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E68F" w14:textId="549896EF" w:rsidR="00F96C15" w:rsidRPr="00406C61" w:rsidRDefault="00406C61" w:rsidP="00F96C15">
      <w:pPr>
        <w:pStyle w:val="NormalWeb"/>
        <w:tabs>
          <w:tab w:val="left" w:pos="1620"/>
        </w:tabs>
        <w:rPr>
          <w:rFonts w:ascii="Comic Sans MS" w:hAnsi="Comic Sans MS"/>
          <w:vertAlign w:val="subscript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406C61">
        <w:rPr>
          <w:rFonts w:ascii="Comic Sans MS" w:hAnsi="Comic Sans MS"/>
          <w:noProof/>
          <w:vertAlign w:val="subscript"/>
        </w:rPr>
        <w:drawing>
          <wp:anchor distT="0" distB="0" distL="114300" distR="114300" simplePos="0" relativeHeight="251658240" behindDoc="1" locked="0" layoutInCell="1" allowOverlap="1" wp14:anchorId="5316F0AA" wp14:editId="7CE32DE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43025" cy="1419225"/>
            <wp:effectExtent l="0" t="0" r="9525" b="9525"/>
            <wp:wrapTight wrapText="bothSides">
              <wp:wrapPolygon edited="0">
                <wp:start x="7353" y="0"/>
                <wp:lineTo x="3983" y="1450"/>
                <wp:lineTo x="613" y="4059"/>
                <wp:lineTo x="0" y="6379"/>
                <wp:lineTo x="0" y="7828"/>
                <wp:lineTo x="1226" y="13917"/>
                <wp:lineTo x="1226" y="14497"/>
                <wp:lineTo x="5209" y="18556"/>
                <wp:lineTo x="4902" y="20585"/>
                <wp:lineTo x="5209" y="21165"/>
                <wp:lineTo x="7353" y="21455"/>
                <wp:lineTo x="15319" y="21455"/>
                <wp:lineTo x="15932" y="21455"/>
                <wp:lineTo x="16238" y="19715"/>
                <wp:lineTo x="16238" y="18556"/>
                <wp:lineTo x="19915" y="14497"/>
                <wp:lineTo x="19915" y="13917"/>
                <wp:lineTo x="21447" y="8118"/>
                <wp:lineTo x="21447" y="6379"/>
                <wp:lineTo x="20221" y="3769"/>
                <wp:lineTo x="16545" y="870"/>
                <wp:lineTo x="13481" y="0"/>
                <wp:lineTo x="735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pdated St Michael's logo 2020 noVA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15" w:rsidRPr="00406C61">
        <w:rPr>
          <w:rFonts w:ascii="Comic Sans MS" w:hAnsi="Comic Sans MS"/>
          <w:vertAlign w:val="subscript"/>
        </w:rPr>
        <w:tab/>
      </w:r>
    </w:p>
    <w:p w14:paraId="4A40ACF7" w14:textId="25BE8D00" w:rsidR="00F96C15" w:rsidRPr="00406C61" w:rsidRDefault="00F96C15" w:rsidP="00F96C15">
      <w:pPr>
        <w:pStyle w:val="NormalWeb"/>
        <w:tabs>
          <w:tab w:val="left" w:pos="1620"/>
        </w:tabs>
        <w:rPr>
          <w:rFonts w:ascii="Comic Sans MS" w:hAnsi="Comic Sans MS"/>
          <w:vertAlign w:val="subscript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08A215F9" w14:textId="2F0AABA9" w:rsidR="00406C61" w:rsidRDefault="007E2813" w:rsidP="00406C61">
      <w:pPr>
        <w:pStyle w:val="NormalWeb"/>
        <w:tabs>
          <w:tab w:val="left" w:pos="1620"/>
        </w:tabs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 </w:t>
      </w:r>
    </w:p>
    <w:p w14:paraId="476841F8" w14:textId="05B79D31" w:rsid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p w14:paraId="6AD5594D" w14:textId="0E691C0C" w:rsidR="00406C61" w:rsidRPr="00406C61" w:rsidRDefault="00406C61" w:rsidP="00406C61">
      <w:pPr>
        <w:rPr>
          <w:rFonts w:ascii="Comic Sans MS" w:hAnsi="Comic Sans MS"/>
          <w:b/>
          <w:u w:val="single"/>
          <w:lang w:eastAsia="en-GB"/>
        </w:rPr>
      </w:pPr>
    </w:p>
    <w:p w14:paraId="15CFDFC7" w14:textId="223976B3" w:rsidR="00406C61" w:rsidRPr="008637CE" w:rsidRDefault="00406C61" w:rsidP="00406C61">
      <w:pPr>
        <w:pStyle w:val="NoSpacing"/>
        <w:rPr>
          <w:rFonts w:ascii="Comic Sans MS" w:hAnsi="Comic Sans MS" w:cs="Arial"/>
          <w:i/>
          <w:sz w:val="24"/>
          <w:szCs w:val="24"/>
        </w:rPr>
      </w:pPr>
      <w:r w:rsidRPr="008637CE">
        <w:rPr>
          <w:rFonts w:ascii="Comic Sans MS" w:hAnsi="Comic Sans MS" w:cs="Tahoma"/>
          <w:i/>
          <w:noProof/>
          <w:szCs w:val="20"/>
        </w:rPr>
        <w:t xml:space="preserve">This school is committed to safeguarding and promoting the welfare of children and young people and expects all staff to share this commitment.  </w:t>
      </w:r>
    </w:p>
    <w:p w14:paraId="43982F34" w14:textId="4F0481A1" w:rsidR="00406C61" w:rsidRPr="00406C61" w:rsidRDefault="00406C61" w:rsidP="00406C61">
      <w:pPr>
        <w:rPr>
          <w:rFonts w:ascii="Comic Sans MS" w:hAnsi="Comic Sans MS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166"/>
      </w:tblGrid>
      <w:tr w:rsidR="00406C61" w:rsidRPr="00406C61" w14:paraId="68F16681" w14:textId="77777777" w:rsidTr="00406C61">
        <w:tc>
          <w:tcPr>
            <w:tcW w:w="3528" w:type="dxa"/>
          </w:tcPr>
          <w:p w14:paraId="1E1B8C4A" w14:textId="77777777" w:rsidR="00406C61" w:rsidRPr="00406C61" w:rsidRDefault="00406C61" w:rsidP="00406C61">
            <w:pPr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6318" w:type="dxa"/>
          </w:tcPr>
          <w:p w14:paraId="21E1A7DC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2D74EA31" w14:textId="77777777" w:rsidTr="00406C61">
        <w:tc>
          <w:tcPr>
            <w:tcW w:w="3528" w:type="dxa"/>
          </w:tcPr>
          <w:p w14:paraId="0FF65CED" w14:textId="1862ACFF" w:rsidR="00406C61" w:rsidRPr="00406C61" w:rsidRDefault="00406C61" w:rsidP="00406C61">
            <w:pPr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6318" w:type="dxa"/>
          </w:tcPr>
          <w:p w14:paraId="07F3C262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1A670D4D" w14:textId="77777777" w:rsidTr="00406C61">
        <w:tc>
          <w:tcPr>
            <w:tcW w:w="3528" w:type="dxa"/>
          </w:tcPr>
          <w:p w14:paraId="7949234D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Job Title</w:t>
            </w:r>
          </w:p>
        </w:tc>
        <w:tc>
          <w:tcPr>
            <w:tcW w:w="6318" w:type="dxa"/>
          </w:tcPr>
          <w:p w14:paraId="05DC4872" w14:textId="2D4D834D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>Class</w:t>
            </w:r>
            <w:r>
              <w:rPr>
                <w:rFonts w:ascii="Comic Sans MS" w:hAnsi="Comic Sans MS"/>
                <w:lang w:eastAsia="en-GB"/>
              </w:rPr>
              <w:t xml:space="preserve"> T</w:t>
            </w:r>
            <w:r w:rsidRPr="00406C61">
              <w:rPr>
                <w:rFonts w:ascii="Comic Sans MS" w:hAnsi="Comic Sans MS"/>
                <w:lang w:eastAsia="en-GB"/>
              </w:rPr>
              <w:t>eacher</w:t>
            </w:r>
          </w:p>
          <w:p w14:paraId="6ED40079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56231199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5571E421" w14:textId="77777777" w:rsidTr="00406C61">
        <w:tc>
          <w:tcPr>
            <w:tcW w:w="3528" w:type="dxa"/>
          </w:tcPr>
          <w:p w14:paraId="7E75F9F7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Job Purpose</w:t>
            </w:r>
          </w:p>
        </w:tc>
        <w:tc>
          <w:tcPr>
            <w:tcW w:w="6318" w:type="dxa"/>
          </w:tcPr>
          <w:p w14:paraId="0F038560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 xml:space="preserve">Under the direction of the </w:t>
            </w:r>
            <w:proofErr w:type="spellStart"/>
            <w:r w:rsidRPr="00406C61">
              <w:rPr>
                <w:rFonts w:ascii="Comic Sans MS" w:hAnsi="Comic Sans MS"/>
                <w:lang w:eastAsia="en-GB"/>
              </w:rPr>
              <w:t>Headteacher</w:t>
            </w:r>
            <w:proofErr w:type="spellEnd"/>
            <w:r w:rsidRPr="00406C61">
              <w:rPr>
                <w:rFonts w:ascii="Comic Sans MS" w:hAnsi="Comic Sans MS"/>
                <w:lang w:eastAsia="en-GB"/>
              </w:rPr>
              <w:t>, carry out the professional duties of a school teacher as set out in the current Schoolteachers’ Pay and Conditions document.</w:t>
            </w:r>
          </w:p>
          <w:p w14:paraId="16D37D40" w14:textId="11B2FAF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4A78BBD1" w14:textId="561212D3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 xml:space="preserve">Teach in accordance with the </w:t>
            </w:r>
            <w:r>
              <w:rPr>
                <w:rFonts w:ascii="Comic Sans MS" w:hAnsi="Comic Sans MS"/>
                <w:lang w:eastAsia="en-GB"/>
              </w:rPr>
              <w:t xml:space="preserve">Christian </w:t>
            </w:r>
            <w:r w:rsidRPr="00406C61">
              <w:rPr>
                <w:rFonts w:ascii="Comic Sans MS" w:hAnsi="Comic Sans MS"/>
                <w:lang w:eastAsia="en-GB"/>
              </w:rPr>
              <w:t>ethos, organisation and policies of the school as a fully committed member of the teacher team and as detailed in the specific duties below.</w:t>
            </w:r>
          </w:p>
          <w:p w14:paraId="14CA2A47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2AC4A81B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6473AE90" w14:textId="77777777" w:rsidTr="00406C61">
        <w:tc>
          <w:tcPr>
            <w:tcW w:w="3528" w:type="dxa"/>
          </w:tcPr>
          <w:p w14:paraId="0D49BB68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Line Management</w:t>
            </w:r>
          </w:p>
        </w:tc>
        <w:tc>
          <w:tcPr>
            <w:tcW w:w="6318" w:type="dxa"/>
          </w:tcPr>
          <w:p w14:paraId="60A72A18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 xml:space="preserve">Responsible to the </w:t>
            </w:r>
            <w:proofErr w:type="spellStart"/>
            <w:r w:rsidRPr="00406C61">
              <w:rPr>
                <w:rFonts w:ascii="Comic Sans MS" w:hAnsi="Comic Sans MS"/>
                <w:lang w:eastAsia="en-GB"/>
              </w:rPr>
              <w:t>Headteacher</w:t>
            </w:r>
            <w:proofErr w:type="spellEnd"/>
          </w:p>
          <w:p w14:paraId="0806C618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06EA455D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5F092E37" w14:textId="77777777" w:rsidTr="00406C61">
        <w:tc>
          <w:tcPr>
            <w:tcW w:w="3528" w:type="dxa"/>
          </w:tcPr>
          <w:p w14:paraId="44FCC9D7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Liaising with</w:t>
            </w:r>
          </w:p>
        </w:tc>
        <w:tc>
          <w:tcPr>
            <w:tcW w:w="6318" w:type="dxa"/>
          </w:tcPr>
          <w:p w14:paraId="30D81CCA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proofErr w:type="spellStart"/>
            <w:r w:rsidRPr="00406C61">
              <w:rPr>
                <w:rFonts w:ascii="Comic Sans MS" w:hAnsi="Comic Sans MS"/>
                <w:lang w:eastAsia="en-GB"/>
              </w:rPr>
              <w:t>Headteacher</w:t>
            </w:r>
            <w:proofErr w:type="spellEnd"/>
            <w:r w:rsidRPr="00406C61">
              <w:rPr>
                <w:rFonts w:ascii="Comic Sans MS" w:hAnsi="Comic Sans MS"/>
                <w:lang w:eastAsia="en-GB"/>
              </w:rPr>
              <w:t>, Leadership Team</w:t>
            </w:r>
          </w:p>
          <w:p w14:paraId="6DD5497F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2A717E5B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646A13A5" w14:textId="77777777" w:rsidTr="00406C61">
        <w:tc>
          <w:tcPr>
            <w:tcW w:w="3528" w:type="dxa"/>
          </w:tcPr>
          <w:p w14:paraId="7E3EE6EB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Salary Scale</w:t>
            </w:r>
          </w:p>
        </w:tc>
        <w:tc>
          <w:tcPr>
            <w:tcW w:w="6318" w:type="dxa"/>
          </w:tcPr>
          <w:p w14:paraId="4E2DB7A3" w14:textId="5714AA22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 xml:space="preserve">Classroom Teachers’ Main Pay Scale </w:t>
            </w:r>
            <w:r>
              <w:rPr>
                <w:rFonts w:ascii="Comic Sans MS" w:hAnsi="Comic Sans MS"/>
                <w:lang w:eastAsia="en-GB"/>
              </w:rPr>
              <w:t>2-6</w:t>
            </w:r>
          </w:p>
          <w:p w14:paraId="4AEAC234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  <w:p w14:paraId="2B292480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4C33C466" w14:textId="77777777" w:rsidTr="00406C61">
        <w:tc>
          <w:tcPr>
            <w:tcW w:w="3528" w:type="dxa"/>
          </w:tcPr>
          <w:p w14:paraId="54809647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Working time</w:t>
            </w:r>
          </w:p>
        </w:tc>
        <w:tc>
          <w:tcPr>
            <w:tcW w:w="6318" w:type="dxa"/>
          </w:tcPr>
          <w:p w14:paraId="6B6ABB3B" w14:textId="77777777" w:rsid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Full time</w:t>
            </w:r>
            <w:r w:rsidRPr="00406C61">
              <w:rPr>
                <w:rFonts w:ascii="Comic Sans MS" w:hAnsi="Comic Sans MS"/>
                <w:lang w:eastAsia="en-GB"/>
              </w:rPr>
              <w:t>, as specified within the School</w:t>
            </w:r>
            <w:r>
              <w:rPr>
                <w:rFonts w:ascii="Comic Sans MS" w:hAnsi="Comic Sans MS"/>
                <w:lang w:eastAsia="en-GB"/>
              </w:rPr>
              <w:t xml:space="preserve"> </w:t>
            </w:r>
            <w:proofErr w:type="gramStart"/>
            <w:r w:rsidRPr="00406C61">
              <w:rPr>
                <w:rFonts w:ascii="Comic Sans MS" w:hAnsi="Comic Sans MS"/>
                <w:lang w:eastAsia="en-GB"/>
              </w:rPr>
              <w:t>teachers’</w:t>
            </w:r>
            <w:proofErr w:type="gramEnd"/>
            <w:r w:rsidRPr="00406C61">
              <w:rPr>
                <w:rFonts w:ascii="Comic Sans MS" w:hAnsi="Comic Sans MS"/>
                <w:lang w:eastAsia="en-GB"/>
              </w:rPr>
              <w:t xml:space="preserve"> Pay and Conditions document.</w:t>
            </w:r>
          </w:p>
          <w:p w14:paraId="29DADBEC" w14:textId="75CA429F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406C61" w:rsidRPr="00406C61" w14:paraId="4F262C15" w14:textId="77777777" w:rsidTr="00406C61">
        <w:tc>
          <w:tcPr>
            <w:tcW w:w="3528" w:type="dxa"/>
          </w:tcPr>
          <w:p w14:paraId="79026AD2" w14:textId="77777777" w:rsidR="00406C61" w:rsidRPr="00406C61" w:rsidRDefault="00406C61" w:rsidP="00406C61">
            <w:pPr>
              <w:pStyle w:val="ListParagraph"/>
              <w:numPr>
                <w:ilvl w:val="0"/>
                <w:numId w:val="32"/>
              </w:numPr>
              <w:ind w:left="288"/>
              <w:rPr>
                <w:rFonts w:ascii="Comic Sans MS" w:hAnsi="Comic Sans MS"/>
                <w:b/>
                <w:lang w:eastAsia="en-GB"/>
              </w:rPr>
            </w:pPr>
            <w:r w:rsidRPr="00406C61">
              <w:rPr>
                <w:rFonts w:ascii="Comic Sans MS" w:hAnsi="Comic Sans MS"/>
                <w:b/>
                <w:lang w:eastAsia="en-GB"/>
              </w:rPr>
              <w:t>DBS Disclosure Level</w:t>
            </w:r>
          </w:p>
        </w:tc>
        <w:tc>
          <w:tcPr>
            <w:tcW w:w="6318" w:type="dxa"/>
          </w:tcPr>
          <w:p w14:paraId="6CC8FE76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  <w:r w:rsidRPr="00406C61">
              <w:rPr>
                <w:rFonts w:ascii="Comic Sans MS" w:hAnsi="Comic Sans MS"/>
                <w:lang w:eastAsia="en-GB"/>
              </w:rPr>
              <w:t>Enhanced</w:t>
            </w:r>
          </w:p>
          <w:p w14:paraId="75D6DE97" w14:textId="77777777" w:rsidR="00406C61" w:rsidRPr="00406C61" w:rsidRDefault="00406C61" w:rsidP="00406C61">
            <w:pPr>
              <w:rPr>
                <w:rFonts w:ascii="Comic Sans MS" w:hAnsi="Comic Sans MS"/>
                <w:lang w:eastAsia="en-GB"/>
              </w:rPr>
            </w:pPr>
          </w:p>
        </w:tc>
      </w:tr>
    </w:tbl>
    <w:p w14:paraId="155679F0" w14:textId="77604759" w:rsidR="00406C61" w:rsidRPr="00406C61" w:rsidRDefault="00406C61" w:rsidP="00406C61">
      <w:pPr>
        <w:jc w:val="center"/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  <w:lang w:eastAsia="en-GB"/>
        </w:rPr>
        <w:lastRenderedPageBreak/>
        <w:t>Job Description</w:t>
      </w:r>
    </w:p>
    <w:p w14:paraId="3190980F" w14:textId="77777777" w:rsidR="00406C61" w:rsidRPr="00406C61" w:rsidRDefault="00406C61" w:rsidP="00406C61">
      <w:pPr>
        <w:rPr>
          <w:rFonts w:ascii="Comic Sans MS" w:hAnsi="Comic Sans MS"/>
        </w:rPr>
      </w:pPr>
    </w:p>
    <w:p w14:paraId="13264B8F" w14:textId="77777777" w:rsidR="00406C61" w:rsidRPr="00406C61" w:rsidRDefault="00406C61" w:rsidP="00406C61">
      <w:pPr>
        <w:rPr>
          <w:rFonts w:ascii="Comic Sans MS" w:hAnsi="Comic Sans MS"/>
        </w:rPr>
      </w:pPr>
    </w:p>
    <w:p w14:paraId="3F2D6F73" w14:textId="77777777" w:rsidR="00406C61" w:rsidRPr="00406C61" w:rsidRDefault="00406C61" w:rsidP="00406C61">
      <w:pPr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t>SAFEGUARDING:</w:t>
      </w:r>
    </w:p>
    <w:p w14:paraId="4D195D57" w14:textId="309FA887" w:rsidR="00406C61" w:rsidRPr="00406C61" w:rsidRDefault="00406C61" w:rsidP="00406C6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Teachers must have an understanding of, and always act within, the statutory frameworks which set out their professio</w:t>
      </w:r>
      <w:r>
        <w:rPr>
          <w:rFonts w:ascii="Comic Sans MS" w:hAnsi="Comic Sans MS"/>
        </w:rPr>
        <w:t>nal duties and responsibilities</w:t>
      </w:r>
    </w:p>
    <w:p w14:paraId="611EAA92" w14:textId="47F3D608" w:rsidR="00406C61" w:rsidRPr="00406C61" w:rsidRDefault="00406C61" w:rsidP="00406C6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Having regard for the need to safeguard pupils’ </w:t>
      </w:r>
      <w:r>
        <w:rPr>
          <w:rFonts w:ascii="Comic Sans MS" w:hAnsi="Comic Sans MS"/>
        </w:rPr>
        <w:t xml:space="preserve">and promote </w:t>
      </w:r>
      <w:r w:rsidRPr="00406C61">
        <w:rPr>
          <w:rFonts w:ascii="Comic Sans MS" w:hAnsi="Comic Sans MS"/>
        </w:rPr>
        <w:t>well-being, in accor</w:t>
      </w:r>
      <w:r>
        <w:rPr>
          <w:rFonts w:ascii="Comic Sans MS" w:hAnsi="Comic Sans MS"/>
        </w:rPr>
        <w:t>dance with statutory provisions</w:t>
      </w:r>
    </w:p>
    <w:p w14:paraId="70828651" w14:textId="428567AC" w:rsidR="00406C61" w:rsidRPr="00406C61" w:rsidRDefault="00406C61" w:rsidP="00406C6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Establish a safe and stimulating environment for p</w:t>
      </w:r>
      <w:r>
        <w:rPr>
          <w:rFonts w:ascii="Comic Sans MS" w:hAnsi="Comic Sans MS"/>
        </w:rPr>
        <w:t>upils, rooted in mutual respect</w:t>
      </w:r>
    </w:p>
    <w:p w14:paraId="5A67C51D" w14:textId="43F2491A" w:rsidR="00406C61" w:rsidRPr="00406C61" w:rsidRDefault="00406C61" w:rsidP="00406C61">
      <w:pPr>
        <w:pStyle w:val="ListParagraph"/>
        <w:numPr>
          <w:ilvl w:val="0"/>
          <w:numId w:val="29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Treating pupils with dignity, building relationships rooted in mutual respect, and at all times observing proper boundaries appropriate to a teacher’s professional position</w:t>
      </w:r>
    </w:p>
    <w:p w14:paraId="5A01D4C2" w14:textId="77777777" w:rsidR="00406C61" w:rsidRPr="00406C61" w:rsidRDefault="00406C61" w:rsidP="00406C61">
      <w:pPr>
        <w:rPr>
          <w:rFonts w:ascii="Comic Sans MS" w:hAnsi="Comic Sans MS"/>
        </w:rPr>
      </w:pPr>
    </w:p>
    <w:p w14:paraId="134BED8C" w14:textId="77777777" w:rsidR="00406C61" w:rsidRPr="00406C61" w:rsidRDefault="00406C61" w:rsidP="00406C61">
      <w:pPr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t>PART ONE: TEACHING</w:t>
      </w:r>
    </w:p>
    <w:p w14:paraId="62E4C9E2" w14:textId="356BAAD5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Set high expectations which inspir</w:t>
      </w:r>
      <w:r>
        <w:rPr>
          <w:rFonts w:ascii="Comic Sans MS" w:hAnsi="Comic Sans MS"/>
        </w:rPr>
        <w:t>e, motivate and challenge pupil</w:t>
      </w:r>
    </w:p>
    <w:p w14:paraId="7E21BB83" w14:textId="63F77D22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Set goals that stretch and challenge pupils of all backgrounds, ab</w:t>
      </w:r>
      <w:r>
        <w:rPr>
          <w:rFonts w:ascii="Comic Sans MS" w:hAnsi="Comic Sans MS"/>
        </w:rPr>
        <w:t>ilities and dispositions</w:t>
      </w:r>
    </w:p>
    <w:p w14:paraId="6F239DAD" w14:textId="168605C8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Promote good </w:t>
      </w:r>
      <w:r>
        <w:rPr>
          <w:rFonts w:ascii="Comic Sans MS" w:hAnsi="Comic Sans MS"/>
        </w:rPr>
        <w:t>progress and outcomes by pupils</w:t>
      </w:r>
    </w:p>
    <w:p w14:paraId="4464F740" w14:textId="2A531B0B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Be accountable for pupils’ at</w:t>
      </w:r>
      <w:r>
        <w:rPr>
          <w:rFonts w:ascii="Comic Sans MS" w:hAnsi="Comic Sans MS"/>
        </w:rPr>
        <w:t>tainment, progress and outcomes</w:t>
      </w:r>
    </w:p>
    <w:p w14:paraId="706E2066" w14:textId="4F74D0B1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Plan teaching to build on pupils’ c</w:t>
      </w:r>
      <w:r>
        <w:rPr>
          <w:rFonts w:ascii="Comic Sans MS" w:hAnsi="Comic Sans MS"/>
        </w:rPr>
        <w:t>apabilities and prior knowledge</w:t>
      </w:r>
    </w:p>
    <w:p w14:paraId="4BDDD434" w14:textId="22C49149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Guide pupils to reflect on the progress they have made and their e</w:t>
      </w:r>
      <w:r>
        <w:rPr>
          <w:rFonts w:ascii="Comic Sans MS" w:hAnsi="Comic Sans MS"/>
        </w:rPr>
        <w:t>merging needs</w:t>
      </w:r>
    </w:p>
    <w:p w14:paraId="18229F24" w14:textId="10440DF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Demonstrate knowledge and understanding of how pupils learn a</w:t>
      </w:r>
      <w:r>
        <w:rPr>
          <w:rFonts w:ascii="Comic Sans MS" w:hAnsi="Comic Sans MS"/>
        </w:rPr>
        <w:t>nd how this impacts on teaching</w:t>
      </w:r>
    </w:p>
    <w:p w14:paraId="033FF02A" w14:textId="159A18CE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Encourage pupils to take a responsible and conscientious attit</w:t>
      </w:r>
      <w:r>
        <w:rPr>
          <w:rFonts w:ascii="Comic Sans MS" w:hAnsi="Comic Sans MS"/>
        </w:rPr>
        <w:t>ude to their own work and study</w:t>
      </w:r>
    </w:p>
    <w:p w14:paraId="46ED24B1" w14:textId="14F71D99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Demonstrate good subject and curriculum </w:t>
      </w:r>
      <w:r>
        <w:rPr>
          <w:rFonts w:ascii="Comic Sans MS" w:hAnsi="Comic Sans MS"/>
        </w:rPr>
        <w:t>knowledge</w:t>
      </w:r>
    </w:p>
    <w:p w14:paraId="12A5854E" w14:textId="1709ACA0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Have a secure knowledge of the relevant subject(s) and curriculum areas, foster and maintain pupils’ interest in the subject</w:t>
      </w:r>
      <w:r>
        <w:rPr>
          <w:rFonts w:ascii="Comic Sans MS" w:hAnsi="Comic Sans MS"/>
        </w:rPr>
        <w:t>, and address misunderstanding</w:t>
      </w:r>
    </w:p>
    <w:p w14:paraId="72F7B422" w14:textId="789060EA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Demonstrate a critical understanding of developments in the subject and curriculum areas, and promote the value of learning</w:t>
      </w:r>
    </w:p>
    <w:p w14:paraId="23C68266" w14:textId="7DE7DAD0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Demonstrate an understanding of and take responsibility for promoting high standards of literacy, articulacy and the correct use of standard English, whatever t</w:t>
      </w:r>
      <w:r>
        <w:rPr>
          <w:rFonts w:ascii="Comic Sans MS" w:hAnsi="Comic Sans MS"/>
        </w:rPr>
        <w:t>he teacher’s specialist subject</w:t>
      </w:r>
    </w:p>
    <w:p w14:paraId="11855B40" w14:textId="34212AB5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If teaching early reading, demonstrate a clear understanding </w:t>
      </w:r>
      <w:r>
        <w:rPr>
          <w:rFonts w:ascii="Comic Sans MS" w:hAnsi="Comic Sans MS"/>
        </w:rPr>
        <w:t>of systematic synthetic phonics</w:t>
      </w:r>
    </w:p>
    <w:p w14:paraId="440A51B5" w14:textId="28DE9A0E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Plan an</w:t>
      </w:r>
      <w:r>
        <w:rPr>
          <w:rFonts w:ascii="Comic Sans MS" w:hAnsi="Comic Sans MS"/>
        </w:rPr>
        <w:t xml:space="preserve">d teach </w:t>
      </w:r>
      <w:proofErr w:type="spellStart"/>
      <w:r>
        <w:rPr>
          <w:rFonts w:ascii="Comic Sans MS" w:hAnsi="Comic Sans MS"/>
        </w:rPr>
        <w:t>well structured</w:t>
      </w:r>
      <w:proofErr w:type="spellEnd"/>
      <w:r>
        <w:rPr>
          <w:rFonts w:ascii="Comic Sans MS" w:hAnsi="Comic Sans MS"/>
        </w:rPr>
        <w:t xml:space="preserve"> lessons</w:t>
      </w:r>
    </w:p>
    <w:p w14:paraId="5AED7414" w14:textId="791D8B22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Impart knowledge and develop understanding throu</w:t>
      </w:r>
      <w:r>
        <w:rPr>
          <w:rFonts w:ascii="Comic Sans MS" w:hAnsi="Comic Sans MS"/>
        </w:rPr>
        <w:t>gh effective use of lesson time</w:t>
      </w:r>
    </w:p>
    <w:p w14:paraId="628B0F9C" w14:textId="3B6107FE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Promote a love of learning and ch</w:t>
      </w:r>
      <w:r>
        <w:rPr>
          <w:rFonts w:ascii="Comic Sans MS" w:hAnsi="Comic Sans MS"/>
        </w:rPr>
        <w:t>ildren’s intellectual curiosity</w:t>
      </w:r>
    </w:p>
    <w:p w14:paraId="0BE2C68A" w14:textId="02C5CC52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Set homework and plan other out-of-class activities to consolidate and extend the knowledge and und</w:t>
      </w:r>
      <w:r>
        <w:rPr>
          <w:rFonts w:ascii="Comic Sans MS" w:hAnsi="Comic Sans MS"/>
        </w:rPr>
        <w:t>erstanding pupils have acquired</w:t>
      </w:r>
    </w:p>
    <w:p w14:paraId="15E76112" w14:textId="0EB0F944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lastRenderedPageBreak/>
        <w:t>Reflect systematically on the effectiveness of les</w:t>
      </w:r>
      <w:r>
        <w:rPr>
          <w:rFonts w:ascii="Comic Sans MS" w:hAnsi="Comic Sans MS"/>
        </w:rPr>
        <w:t>sons and approaches to teaching</w:t>
      </w:r>
    </w:p>
    <w:p w14:paraId="6883A735" w14:textId="7777777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Contribute to the design and provision of an engaging curriculum within the relevant subject area(s)</w:t>
      </w:r>
    </w:p>
    <w:p w14:paraId="1DB29AE3" w14:textId="7777777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Adapt teaching to respond to the strengths and needs of all pupils</w:t>
      </w:r>
    </w:p>
    <w:p w14:paraId="67ECA8E4" w14:textId="4E7E1CF8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Know when and how to differentiate appropriately, using approaches which enable </w:t>
      </w:r>
      <w:r>
        <w:rPr>
          <w:rFonts w:ascii="Comic Sans MS" w:hAnsi="Comic Sans MS"/>
        </w:rPr>
        <w:t>pupils to be taught effectively</w:t>
      </w:r>
    </w:p>
    <w:p w14:paraId="7D181608" w14:textId="0BED4DED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Have a secure understanding of how a range of factors can inhibit pupils’ ability to learn,</w:t>
      </w:r>
      <w:r>
        <w:rPr>
          <w:rFonts w:ascii="Comic Sans MS" w:hAnsi="Comic Sans MS"/>
        </w:rPr>
        <w:t xml:space="preserve"> and how best to overcome these</w:t>
      </w:r>
    </w:p>
    <w:p w14:paraId="20121DA1" w14:textId="26A7C151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Demonstrate an awareness of the physical, social and intellectual development of children, and know how to adapt teaching to support pupils’ education at different stag</w:t>
      </w:r>
      <w:r>
        <w:rPr>
          <w:rFonts w:ascii="Comic Sans MS" w:hAnsi="Comic Sans MS"/>
        </w:rPr>
        <w:t>es of development</w:t>
      </w:r>
    </w:p>
    <w:p w14:paraId="7207728A" w14:textId="7777777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</w:r>
    </w:p>
    <w:p w14:paraId="22C21C29" w14:textId="77777777" w:rsidR="00406C61" w:rsidRPr="00406C61" w:rsidRDefault="00406C61" w:rsidP="00406C61">
      <w:pPr>
        <w:rPr>
          <w:rFonts w:ascii="Comic Sans MS" w:hAnsi="Comic Sans MS"/>
        </w:rPr>
      </w:pPr>
    </w:p>
    <w:p w14:paraId="0BBF0679" w14:textId="77777777" w:rsidR="00406C61" w:rsidRPr="00406C61" w:rsidRDefault="00406C61" w:rsidP="00406C61">
      <w:pPr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t>PART TWO: ASSESSMENT</w:t>
      </w:r>
    </w:p>
    <w:p w14:paraId="3A67FE90" w14:textId="584BD2A3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Make accurate a</w:t>
      </w:r>
      <w:r>
        <w:rPr>
          <w:rFonts w:ascii="Comic Sans MS" w:hAnsi="Comic Sans MS"/>
        </w:rPr>
        <w:t>nd productive use of assessment</w:t>
      </w:r>
    </w:p>
    <w:p w14:paraId="429DB367" w14:textId="7C6D8F7A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Know and understand how to assess the relevant subject and curriculum areas, including statutory assessment require</w:t>
      </w:r>
      <w:r>
        <w:rPr>
          <w:rFonts w:ascii="Comic Sans MS" w:hAnsi="Comic Sans MS"/>
        </w:rPr>
        <w:t>ment</w:t>
      </w:r>
    </w:p>
    <w:p w14:paraId="36F84F22" w14:textId="6072CDAA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Make use of formative and summative assess</w:t>
      </w:r>
      <w:r>
        <w:rPr>
          <w:rFonts w:ascii="Comic Sans MS" w:hAnsi="Comic Sans MS"/>
        </w:rPr>
        <w:t>ment to secure pupils’ progress</w:t>
      </w:r>
    </w:p>
    <w:p w14:paraId="6F00A796" w14:textId="1B084B4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Use relevant data to monitor progress, set targets</w:t>
      </w:r>
      <w:r>
        <w:rPr>
          <w:rFonts w:ascii="Comic Sans MS" w:hAnsi="Comic Sans MS"/>
        </w:rPr>
        <w:t>, and plan subsequent lessons</w:t>
      </w:r>
    </w:p>
    <w:p w14:paraId="072A1657" w14:textId="3823FDD1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Give pupils regular feedback, both orally and through accurate marking, and encourage pupils t</w:t>
      </w:r>
      <w:r>
        <w:rPr>
          <w:rFonts w:ascii="Comic Sans MS" w:hAnsi="Comic Sans MS"/>
        </w:rPr>
        <w:t>o respond to the feedback</w:t>
      </w:r>
    </w:p>
    <w:p w14:paraId="74A7A9FF" w14:textId="77777777" w:rsidR="00406C61" w:rsidRPr="00406C61" w:rsidRDefault="00406C61" w:rsidP="00406C61">
      <w:pPr>
        <w:ind w:left="360"/>
        <w:rPr>
          <w:rFonts w:ascii="Comic Sans MS" w:hAnsi="Comic Sans MS"/>
        </w:rPr>
      </w:pPr>
    </w:p>
    <w:p w14:paraId="5F3183C9" w14:textId="77777777" w:rsidR="00406C61" w:rsidRPr="00406C61" w:rsidRDefault="00406C61" w:rsidP="00406C61">
      <w:pPr>
        <w:ind w:left="360"/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t>PART THREE: BEHAVIOUR</w:t>
      </w:r>
    </w:p>
    <w:p w14:paraId="0999A272" w14:textId="6F32B0F0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Manage behaviour effectively to ensure a goo</w:t>
      </w:r>
      <w:r>
        <w:rPr>
          <w:rFonts w:ascii="Comic Sans MS" w:hAnsi="Comic Sans MS"/>
        </w:rPr>
        <w:t>d and safe learning environment</w:t>
      </w:r>
    </w:p>
    <w:p w14:paraId="65F99C85" w14:textId="4743C76E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Demonstrate consistently the positive attitudes, values and behavio</w:t>
      </w:r>
      <w:r>
        <w:rPr>
          <w:rFonts w:ascii="Comic Sans MS" w:hAnsi="Comic Sans MS"/>
        </w:rPr>
        <w:t>ur which are expected of pupils</w:t>
      </w:r>
    </w:p>
    <w:p w14:paraId="33F6817E" w14:textId="440167C3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Have clear rules and routines for behaviour in classroom, and take responsibility for promoting good and courteous behaviour both in classrooms and around the school, in accordance wit</w:t>
      </w:r>
      <w:r>
        <w:rPr>
          <w:rFonts w:ascii="Comic Sans MS" w:hAnsi="Comic Sans MS"/>
        </w:rPr>
        <w:t>h the school’s behaviour policy</w:t>
      </w:r>
    </w:p>
    <w:p w14:paraId="12D29D30" w14:textId="7CE1C92B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 xml:space="preserve">Have high expectations of behaviour, and establish a framework for discipline with a range of strategies, using praise, sanctions and </w:t>
      </w:r>
      <w:r>
        <w:rPr>
          <w:rFonts w:ascii="Comic Sans MS" w:hAnsi="Comic Sans MS"/>
        </w:rPr>
        <w:t>rewards consistently and fairly</w:t>
      </w:r>
    </w:p>
    <w:p w14:paraId="34E4E8D2" w14:textId="07B1855E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Manage classes effectively, using approaches which are appropriate to pupils’ needs in ord</w:t>
      </w:r>
      <w:r>
        <w:rPr>
          <w:rFonts w:ascii="Comic Sans MS" w:hAnsi="Comic Sans MS"/>
        </w:rPr>
        <w:t>er to involve and motivate them</w:t>
      </w:r>
    </w:p>
    <w:p w14:paraId="4CC48479" w14:textId="77777777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Maintain good relationships with pupils, exercise appropriate authority, and act decisively when necessary.</w:t>
      </w:r>
    </w:p>
    <w:p w14:paraId="2A1AFB09" w14:textId="77777777" w:rsidR="00406C61" w:rsidRPr="00406C61" w:rsidRDefault="00406C61" w:rsidP="00406C61">
      <w:pPr>
        <w:rPr>
          <w:rFonts w:ascii="Comic Sans MS" w:hAnsi="Comic Sans MS"/>
        </w:rPr>
      </w:pPr>
    </w:p>
    <w:p w14:paraId="681D6361" w14:textId="77777777" w:rsidR="00406C61" w:rsidRPr="00406C61" w:rsidRDefault="00406C61" w:rsidP="00406C61">
      <w:pPr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lastRenderedPageBreak/>
        <w:t>PART FOUR:  PROFESSIONAL DEVELOPMENT</w:t>
      </w:r>
    </w:p>
    <w:p w14:paraId="4A7A7BA5" w14:textId="4464A57C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Fulfil wide</w:t>
      </w:r>
      <w:r>
        <w:rPr>
          <w:rFonts w:ascii="Comic Sans MS" w:hAnsi="Comic Sans MS"/>
        </w:rPr>
        <w:t>r professional responsibilities</w:t>
      </w:r>
    </w:p>
    <w:p w14:paraId="57E64900" w14:textId="3A93A6D9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Make a positive contribution to the wid</w:t>
      </w:r>
      <w:r>
        <w:rPr>
          <w:rFonts w:ascii="Comic Sans MS" w:hAnsi="Comic Sans MS"/>
        </w:rPr>
        <w:t>er life and ethos of the school</w:t>
      </w:r>
    </w:p>
    <w:p w14:paraId="388B5998" w14:textId="0C793D8B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Develop effective professional relationships with colleagues, knowing how and when to draw o</w:t>
      </w:r>
      <w:r>
        <w:rPr>
          <w:rFonts w:ascii="Comic Sans MS" w:hAnsi="Comic Sans MS"/>
        </w:rPr>
        <w:t>n advice and specialist support</w:t>
      </w:r>
    </w:p>
    <w:p w14:paraId="54F8F8D4" w14:textId="42BABA13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D</w:t>
      </w:r>
      <w:r>
        <w:rPr>
          <w:rFonts w:ascii="Comic Sans MS" w:hAnsi="Comic Sans MS"/>
        </w:rPr>
        <w:t>eploy support staff effectively</w:t>
      </w:r>
    </w:p>
    <w:p w14:paraId="6E6ECA55" w14:textId="4A427E2D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Take responsibility for improving teaching through appropriate professional development, responding to advice and feedback fr</w:t>
      </w:r>
      <w:r>
        <w:rPr>
          <w:rFonts w:ascii="Comic Sans MS" w:hAnsi="Comic Sans MS"/>
        </w:rPr>
        <w:t>om colleagues</w:t>
      </w:r>
    </w:p>
    <w:p w14:paraId="2B551F9B" w14:textId="4433441F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Engage with</w:t>
      </w:r>
      <w:r>
        <w:rPr>
          <w:rFonts w:ascii="Comic Sans MS" w:hAnsi="Comic Sans MS"/>
        </w:rPr>
        <w:t xml:space="preserve"> the annual appraisal procedure</w:t>
      </w:r>
    </w:p>
    <w:p w14:paraId="7BAA598B" w14:textId="2C412C88" w:rsidR="00406C61" w:rsidRPr="00406C61" w:rsidRDefault="00406C61" w:rsidP="00406C61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406C61">
        <w:rPr>
          <w:rFonts w:ascii="Comic Sans MS" w:hAnsi="Comic Sans MS"/>
        </w:rPr>
        <w:t>Communicate effectively with parents with regard to pupi</w:t>
      </w:r>
      <w:r>
        <w:rPr>
          <w:rFonts w:ascii="Comic Sans MS" w:hAnsi="Comic Sans MS"/>
        </w:rPr>
        <w:t>ls’ achievements and well-being</w:t>
      </w:r>
    </w:p>
    <w:p w14:paraId="513A1A56" w14:textId="77777777" w:rsidR="00406C61" w:rsidRPr="00406C61" w:rsidRDefault="00406C61" w:rsidP="00406C61">
      <w:pPr>
        <w:rPr>
          <w:rFonts w:ascii="Comic Sans MS" w:hAnsi="Comic Sans MS"/>
        </w:rPr>
      </w:pPr>
    </w:p>
    <w:p w14:paraId="55AFDD29" w14:textId="77777777" w:rsidR="00406C61" w:rsidRPr="00406C61" w:rsidRDefault="00406C61" w:rsidP="00406C61">
      <w:pPr>
        <w:rPr>
          <w:rFonts w:ascii="Comic Sans MS" w:hAnsi="Comic Sans MS"/>
        </w:rPr>
      </w:pPr>
    </w:p>
    <w:p w14:paraId="56C45B4A" w14:textId="77777777" w:rsidR="00406C61" w:rsidRPr="00406C61" w:rsidRDefault="00406C61" w:rsidP="00406C61">
      <w:pPr>
        <w:rPr>
          <w:rFonts w:ascii="Comic Sans MS" w:hAnsi="Comic Sans MS"/>
          <w:b/>
        </w:rPr>
      </w:pPr>
      <w:r w:rsidRPr="00406C61">
        <w:rPr>
          <w:rFonts w:ascii="Comic Sans MS" w:hAnsi="Comic Sans MS"/>
          <w:b/>
        </w:rPr>
        <w:t>PART FIVE: PERSONAL AND PROFESSIONAL CONDUCT</w:t>
      </w:r>
    </w:p>
    <w:p w14:paraId="45EF0737" w14:textId="77777777" w:rsidR="00406C61" w:rsidRPr="00406C61" w:rsidRDefault="00406C61" w:rsidP="00406C61">
      <w:pPr>
        <w:rPr>
          <w:rFonts w:ascii="Comic Sans MS" w:hAnsi="Comic Sans MS"/>
          <w:b/>
        </w:rPr>
      </w:pPr>
    </w:p>
    <w:p w14:paraId="7DF4A0F1" w14:textId="0C4E7801" w:rsidR="00406C61" w:rsidRDefault="00406C61" w:rsidP="00406C61">
      <w:pPr>
        <w:rPr>
          <w:rFonts w:ascii="Comic Sans MS" w:hAnsi="Comic Sans MS"/>
        </w:rPr>
      </w:pPr>
      <w:r w:rsidRPr="00406C61">
        <w:rPr>
          <w:rFonts w:ascii="Comic Sans MS" w:hAnsi="Comic Sans MS"/>
        </w:rPr>
        <w:t>Teachers uphold public trust in the profession and maintain high standards of ethics and behaviour, within and outside school, by</w:t>
      </w:r>
    </w:p>
    <w:p w14:paraId="395E6600" w14:textId="0D2D2040" w:rsidR="00406C61" w:rsidRPr="00406C61" w:rsidRDefault="00406C61" w:rsidP="00406C61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t>Actively p</w:t>
      </w:r>
      <w:r w:rsidRPr="00406C61">
        <w:rPr>
          <w:rFonts w:ascii="Comic Sans MS" w:hAnsi="Comic Sans MS"/>
        </w:rPr>
        <w:t xml:space="preserve">romoting the school’s distinctive Christian Vision and Values </w:t>
      </w:r>
    </w:p>
    <w:p w14:paraId="2CCF4732" w14:textId="64BF87C1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Treating pupils with dignity, building relationships rooted in mutual respect, and at all times observing proper boundaries appropriate to a teacher’s professional position</w:t>
      </w:r>
    </w:p>
    <w:p w14:paraId="26EB1691" w14:textId="6A56C7E4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Showing tolerance of and respect for the rights of others</w:t>
      </w:r>
    </w:p>
    <w:p w14:paraId="23CD8481" w14:textId="0235B2E1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Not undermining fundamental British values, including democracy, the rule of law, individual liberty and mutual respect, and tolerance of those with different faiths and beliefs</w:t>
      </w:r>
    </w:p>
    <w:p w14:paraId="1E611BD0" w14:textId="0AA95037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Ensuring that personal beliefs are not expressed in ways which exploit pupils’ vulnerability or might lead them to break the law</w:t>
      </w:r>
    </w:p>
    <w:p w14:paraId="0E74B0F7" w14:textId="1B57A480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Teachers must have proper and professional regard for the ethos, policies and practices of the school in which they teach, and maintain high standards in their own attendance and punctuality</w:t>
      </w:r>
    </w:p>
    <w:p w14:paraId="2DB5A243" w14:textId="77777777" w:rsidR="00406C61" w:rsidRPr="00406C61" w:rsidRDefault="00406C61" w:rsidP="00406C61">
      <w:pPr>
        <w:pStyle w:val="ListParagraph"/>
        <w:numPr>
          <w:ilvl w:val="0"/>
          <w:numId w:val="31"/>
        </w:numPr>
        <w:rPr>
          <w:rFonts w:ascii="Comic Sans MS" w:hAnsi="Comic Sans MS"/>
          <w:b/>
        </w:rPr>
      </w:pPr>
      <w:r w:rsidRPr="00406C61">
        <w:rPr>
          <w:rFonts w:ascii="Comic Sans MS" w:hAnsi="Comic Sans MS"/>
        </w:rPr>
        <w:t>Teachers must have an understanding of, and always act within, the statutory frameworks which set out their professional duties and responsibilities</w:t>
      </w:r>
    </w:p>
    <w:p w14:paraId="2C1EB676" w14:textId="77777777" w:rsidR="00406C61" w:rsidRPr="00406C61" w:rsidRDefault="00406C61" w:rsidP="00406C61">
      <w:pPr>
        <w:pStyle w:val="ListBullet"/>
        <w:numPr>
          <w:ilvl w:val="0"/>
          <w:numId w:val="0"/>
        </w:numPr>
        <w:ind w:left="1080" w:hanging="360"/>
        <w:rPr>
          <w:rFonts w:ascii="Comic Sans MS" w:hAnsi="Comic Sans MS"/>
          <w:i w:val="0"/>
        </w:rPr>
      </w:pPr>
    </w:p>
    <w:p w14:paraId="05DEA780" w14:textId="0C96D89D" w:rsid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p w14:paraId="1200AAA6" w14:textId="3E9F4AD7" w:rsid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p w14:paraId="0006FE37" w14:textId="27532ADF" w:rsid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p w14:paraId="3CA06AE8" w14:textId="713208BD" w:rsid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p w14:paraId="1A666F2E" w14:textId="77777777" w:rsidR="00406C61" w:rsidRDefault="00406C61" w:rsidP="00406C61">
      <w:pPr>
        <w:tabs>
          <w:tab w:val="left" w:pos="3763"/>
        </w:tabs>
        <w:jc w:val="center"/>
        <w:rPr>
          <w:rFonts w:ascii="Comic Sans MS" w:hAnsi="Comic Sans MS"/>
          <w:b/>
          <w:u w:val="single"/>
        </w:rPr>
      </w:pPr>
      <w:r w:rsidRPr="00D93726">
        <w:rPr>
          <w:rFonts w:ascii="Comic Sans MS" w:hAnsi="Comic Sans MS"/>
          <w:b/>
          <w:u w:val="single"/>
        </w:rPr>
        <w:lastRenderedPageBreak/>
        <w:t xml:space="preserve">Person Specification – Class Teacher </w:t>
      </w:r>
    </w:p>
    <w:p w14:paraId="66C3FB38" w14:textId="77777777" w:rsidR="00406C61" w:rsidRPr="00D93726" w:rsidRDefault="00406C61" w:rsidP="00406C61">
      <w:pPr>
        <w:tabs>
          <w:tab w:val="left" w:pos="3763"/>
        </w:tabs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406C61" w:rsidRPr="009B2994" w14:paraId="42195EEE" w14:textId="77777777" w:rsidTr="00406C61">
        <w:tc>
          <w:tcPr>
            <w:tcW w:w="4978" w:type="dxa"/>
            <w:shd w:val="clear" w:color="auto" w:fill="auto"/>
          </w:tcPr>
          <w:p w14:paraId="07898670" w14:textId="77777777" w:rsidR="00406C61" w:rsidRPr="009B2994" w:rsidRDefault="00406C61" w:rsidP="00406C6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B2994">
              <w:rPr>
                <w:rFonts w:ascii="Comic Sans MS" w:hAnsi="Comic Sans MS"/>
                <w:b/>
                <w:u w:val="single"/>
              </w:rPr>
              <w:t>Essential</w:t>
            </w:r>
          </w:p>
        </w:tc>
        <w:tc>
          <w:tcPr>
            <w:tcW w:w="4978" w:type="dxa"/>
            <w:shd w:val="clear" w:color="auto" w:fill="auto"/>
          </w:tcPr>
          <w:p w14:paraId="41F72A2A" w14:textId="77777777" w:rsidR="00406C61" w:rsidRPr="009B2994" w:rsidRDefault="00406C61" w:rsidP="00406C6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B2994">
              <w:rPr>
                <w:rFonts w:ascii="Comic Sans MS" w:hAnsi="Comic Sans MS"/>
                <w:b/>
                <w:u w:val="single"/>
              </w:rPr>
              <w:t>Desirable</w:t>
            </w:r>
          </w:p>
        </w:tc>
      </w:tr>
      <w:tr w:rsidR="00406C61" w:rsidRPr="009B2994" w14:paraId="468002BE" w14:textId="77777777" w:rsidTr="00406C61">
        <w:tc>
          <w:tcPr>
            <w:tcW w:w="4978" w:type="dxa"/>
            <w:shd w:val="clear" w:color="auto" w:fill="auto"/>
          </w:tcPr>
          <w:p w14:paraId="625BA9D9" w14:textId="77777777" w:rsidR="00406C61" w:rsidRPr="009B2994" w:rsidRDefault="00406C61" w:rsidP="00406C61">
            <w:pPr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  <w:u w:val="single"/>
              </w:rPr>
              <w:t xml:space="preserve">Qualification </w:t>
            </w:r>
          </w:p>
          <w:p w14:paraId="718FDE6B" w14:textId="77777777" w:rsidR="00406C61" w:rsidRPr="009B2994" w:rsidRDefault="00406C61" w:rsidP="00406C61">
            <w:pPr>
              <w:numPr>
                <w:ilvl w:val="0"/>
                <w:numId w:val="35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>QTS</w:t>
            </w:r>
          </w:p>
          <w:p w14:paraId="3754A0FD" w14:textId="77777777" w:rsidR="00406C61" w:rsidRPr="009B2994" w:rsidRDefault="00406C61" w:rsidP="00406C61">
            <w:pPr>
              <w:numPr>
                <w:ilvl w:val="0"/>
                <w:numId w:val="35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Child protection level 1 </w:t>
            </w:r>
          </w:p>
          <w:p w14:paraId="44B0D5F6" w14:textId="77777777" w:rsidR="00406C61" w:rsidRPr="009B2994" w:rsidRDefault="00406C61" w:rsidP="00406C61">
            <w:pPr>
              <w:rPr>
                <w:rFonts w:ascii="Comic Sans MS" w:hAnsi="Comic Sans MS"/>
              </w:rPr>
            </w:pPr>
          </w:p>
        </w:tc>
        <w:tc>
          <w:tcPr>
            <w:tcW w:w="4978" w:type="dxa"/>
            <w:shd w:val="clear" w:color="auto" w:fill="auto"/>
          </w:tcPr>
          <w:p w14:paraId="57A50B4B" w14:textId="77777777" w:rsidR="00406C61" w:rsidRDefault="00406C61" w:rsidP="00406C61">
            <w:pPr>
              <w:numPr>
                <w:ilvl w:val="0"/>
                <w:numId w:val="35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Evidence of continued professional development </w:t>
            </w:r>
          </w:p>
          <w:p w14:paraId="4F0D2638" w14:textId="32F55194" w:rsidR="00406C61" w:rsidRPr="009B2994" w:rsidRDefault="00406C61" w:rsidP="00406C61">
            <w:pPr>
              <w:numPr>
                <w:ilvl w:val="0"/>
                <w:numId w:val="35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Forest School qualification </w:t>
            </w:r>
          </w:p>
        </w:tc>
      </w:tr>
      <w:tr w:rsidR="00406C61" w:rsidRPr="009B2994" w14:paraId="28467DFA" w14:textId="77777777" w:rsidTr="00406C61">
        <w:tc>
          <w:tcPr>
            <w:tcW w:w="4978" w:type="dxa"/>
            <w:shd w:val="clear" w:color="auto" w:fill="auto"/>
          </w:tcPr>
          <w:p w14:paraId="37F6090B" w14:textId="77777777" w:rsidR="00406C61" w:rsidRPr="009B2994" w:rsidRDefault="00406C61" w:rsidP="00406C61">
            <w:pPr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  <w:u w:val="single"/>
              </w:rPr>
              <w:t>Experience</w:t>
            </w:r>
          </w:p>
          <w:p w14:paraId="74C5B28D" w14:textId="0091CC04" w:rsidR="00406C61" w:rsidRPr="009B2994" w:rsidRDefault="00406C61" w:rsidP="00406C61">
            <w:pPr>
              <w:numPr>
                <w:ilvl w:val="0"/>
                <w:numId w:val="36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>Recent experience of teachin</w:t>
            </w:r>
            <w:r>
              <w:rPr>
                <w:rFonts w:ascii="Comic Sans MS" w:hAnsi="Comic Sans MS"/>
              </w:rPr>
              <w:t xml:space="preserve">g in Key Stage 2 </w:t>
            </w:r>
          </w:p>
          <w:p w14:paraId="5F5FB6F8" w14:textId="77777777" w:rsidR="00406C61" w:rsidRPr="009B2994" w:rsidRDefault="00406C61" w:rsidP="00406C61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4978" w:type="dxa"/>
            <w:shd w:val="clear" w:color="auto" w:fill="auto"/>
          </w:tcPr>
          <w:p w14:paraId="75FB29B9" w14:textId="77777777" w:rsidR="00406C61" w:rsidRPr="009B2994" w:rsidRDefault="00406C61" w:rsidP="00406C61">
            <w:pPr>
              <w:rPr>
                <w:rFonts w:ascii="Comic Sans MS" w:hAnsi="Comic Sans MS"/>
              </w:rPr>
            </w:pPr>
          </w:p>
          <w:p w14:paraId="3F7C920C" w14:textId="77777777" w:rsidR="00406C61" w:rsidRPr="009B2994" w:rsidRDefault="00406C61" w:rsidP="00406C61">
            <w:pPr>
              <w:numPr>
                <w:ilvl w:val="0"/>
                <w:numId w:val="36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Varied and extensive experience across </w:t>
            </w:r>
            <w:r>
              <w:rPr>
                <w:rFonts w:ascii="Comic Sans MS" w:hAnsi="Comic Sans MS"/>
              </w:rPr>
              <w:t>the primary phase</w:t>
            </w:r>
          </w:p>
          <w:p w14:paraId="28FBA94F" w14:textId="0A784096" w:rsidR="00406C61" w:rsidRPr="009B2994" w:rsidRDefault="00406C61" w:rsidP="00406C61">
            <w:pPr>
              <w:numPr>
                <w:ilvl w:val="0"/>
                <w:numId w:val="36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Leadership of a curriculum area </w:t>
            </w:r>
            <w:r w:rsidR="00380C3A">
              <w:rPr>
                <w:rFonts w:ascii="Comic Sans MS" w:hAnsi="Comic Sans MS"/>
              </w:rPr>
              <w:t>ideally of a core subject</w:t>
            </w:r>
          </w:p>
          <w:p w14:paraId="599AF219" w14:textId="77777777" w:rsidR="00406C61" w:rsidRPr="009B2994" w:rsidRDefault="00406C61" w:rsidP="00406C61">
            <w:pPr>
              <w:ind w:left="720"/>
              <w:rPr>
                <w:rFonts w:ascii="Comic Sans MS" w:hAnsi="Comic Sans MS"/>
              </w:rPr>
            </w:pPr>
          </w:p>
        </w:tc>
      </w:tr>
      <w:tr w:rsidR="00406C61" w:rsidRPr="009B2994" w14:paraId="24B80F3B" w14:textId="77777777" w:rsidTr="00406C61">
        <w:tc>
          <w:tcPr>
            <w:tcW w:w="4978" w:type="dxa"/>
            <w:shd w:val="clear" w:color="auto" w:fill="auto"/>
          </w:tcPr>
          <w:p w14:paraId="335BB1F1" w14:textId="77777777" w:rsidR="00406C61" w:rsidRPr="009B2994" w:rsidRDefault="00406C61" w:rsidP="00406C61">
            <w:pPr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  <w:u w:val="single"/>
              </w:rPr>
              <w:t>Knowledge</w:t>
            </w:r>
          </w:p>
          <w:p w14:paraId="5FC64763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>The requirements of the Primary Curriculum</w:t>
            </w:r>
          </w:p>
          <w:p w14:paraId="54AD7CD3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Understanding of a range of assessment methods </w:t>
            </w:r>
          </w:p>
          <w:p w14:paraId="1E9A9F05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</w:rPr>
            </w:pPr>
            <w:proofErr w:type="spellStart"/>
            <w:r w:rsidRPr="009B2994">
              <w:rPr>
                <w:rFonts w:ascii="Comic Sans MS" w:hAnsi="Comic Sans MS"/>
              </w:rPr>
              <w:t>AfL</w:t>
            </w:r>
            <w:proofErr w:type="spellEnd"/>
            <w:r w:rsidRPr="009B2994">
              <w:rPr>
                <w:rFonts w:ascii="Comic Sans MS" w:hAnsi="Comic Sans MS"/>
              </w:rPr>
              <w:t xml:space="preserve"> strategies and principles </w:t>
            </w:r>
          </w:p>
          <w:p w14:paraId="2CD339AA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</w:rPr>
              <w:t>A secure knowledge of safeguarding procedures</w:t>
            </w:r>
            <w:r w:rsidRPr="009B2994">
              <w:rPr>
                <w:rFonts w:ascii="Comic Sans MS" w:hAnsi="Comic Sans MS"/>
                <w:u w:val="single"/>
              </w:rPr>
              <w:t xml:space="preserve"> </w:t>
            </w:r>
          </w:p>
          <w:p w14:paraId="3E580719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  <w:u w:val="single"/>
              </w:rPr>
            </w:pPr>
          </w:p>
        </w:tc>
        <w:tc>
          <w:tcPr>
            <w:tcW w:w="4978" w:type="dxa"/>
            <w:shd w:val="clear" w:color="auto" w:fill="auto"/>
          </w:tcPr>
          <w:p w14:paraId="521529D7" w14:textId="77777777" w:rsidR="00406C61" w:rsidRPr="009B2994" w:rsidRDefault="00406C61" w:rsidP="00406C61">
            <w:pPr>
              <w:rPr>
                <w:rFonts w:ascii="Comic Sans MS" w:hAnsi="Comic Sans MS"/>
              </w:rPr>
            </w:pPr>
          </w:p>
          <w:p w14:paraId="10F2FC31" w14:textId="77777777" w:rsidR="00406C61" w:rsidRPr="009B2994" w:rsidRDefault="00406C61" w:rsidP="00406C61">
            <w:pPr>
              <w:numPr>
                <w:ilvl w:val="0"/>
                <w:numId w:val="37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Methods of analysing and reporting class data </w:t>
            </w:r>
          </w:p>
          <w:p w14:paraId="54C1AA88" w14:textId="77777777" w:rsidR="00406C61" w:rsidRPr="009B2994" w:rsidRDefault="00406C61" w:rsidP="00406C61">
            <w:pPr>
              <w:rPr>
                <w:rFonts w:ascii="Comic Sans MS" w:hAnsi="Comic Sans MS"/>
              </w:rPr>
            </w:pPr>
          </w:p>
        </w:tc>
      </w:tr>
      <w:tr w:rsidR="00406C61" w:rsidRPr="009B2994" w14:paraId="3E9D806D" w14:textId="77777777" w:rsidTr="00406C61">
        <w:tc>
          <w:tcPr>
            <w:tcW w:w="4978" w:type="dxa"/>
            <w:shd w:val="clear" w:color="auto" w:fill="auto"/>
          </w:tcPr>
          <w:p w14:paraId="442D0C85" w14:textId="77777777" w:rsidR="00406C61" w:rsidRPr="009B2994" w:rsidRDefault="00406C61" w:rsidP="00406C61">
            <w:pPr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  <w:u w:val="single"/>
              </w:rPr>
              <w:t xml:space="preserve">Skills and Qualities </w:t>
            </w:r>
          </w:p>
          <w:p w14:paraId="0F462C1A" w14:textId="77777777" w:rsidR="00406C61" w:rsidRPr="009B2994" w:rsidRDefault="00406C61" w:rsidP="00406C61">
            <w:pPr>
              <w:numPr>
                <w:ilvl w:val="0"/>
                <w:numId w:val="38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Highly effective classroom teaching </w:t>
            </w:r>
          </w:p>
          <w:p w14:paraId="1216967F" w14:textId="77777777" w:rsidR="00406C61" w:rsidRPr="009B2994" w:rsidRDefault="00406C61" w:rsidP="00406C61">
            <w:pPr>
              <w:numPr>
                <w:ilvl w:val="0"/>
                <w:numId w:val="38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Promotes progress by providing challenging learning opportunities </w:t>
            </w:r>
          </w:p>
          <w:p w14:paraId="079850B2" w14:textId="77777777" w:rsidR="00406C61" w:rsidRPr="009B2994" w:rsidRDefault="00406C61" w:rsidP="00406C61">
            <w:pPr>
              <w:numPr>
                <w:ilvl w:val="0"/>
                <w:numId w:val="38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High levels of person drive and motivation </w:t>
            </w:r>
          </w:p>
          <w:p w14:paraId="795C65DF" w14:textId="77777777" w:rsidR="00406C61" w:rsidRPr="009B2994" w:rsidRDefault="00406C61" w:rsidP="00406C61">
            <w:pPr>
              <w:numPr>
                <w:ilvl w:val="0"/>
                <w:numId w:val="38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Skilled in the use of ICT to promote learning </w:t>
            </w:r>
          </w:p>
          <w:p w14:paraId="68BD1877" w14:textId="77777777" w:rsidR="00406C61" w:rsidRPr="009B2994" w:rsidRDefault="00406C61" w:rsidP="00406C61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4978" w:type="dxa"/>
            <w:shd w:val="clear" w:color="auto" w:fill="auto"/>
          </w:tcPr>
          <w:p w14:paraId="39608232" w14:textId="77777777" w:rsidR="00406C61" w:rsidRPr="009B2994" w:rsidRDefault="00406C61" w:rsidP="00406C61">
            <w:pPr>
              <w:rPr>
                <w:rFonts w:ascii="Comic Sans MS" w:hAnsi="Comic Sans MS"/>
              </w:rPr>
            </w:pPr>
          </w:p>
          <w:p w14:paraId="466F8065" w14:textId="77777777" w:rsidR="00406C61" w:rsidRPr="009B2994" w:rsidRDefault="00406C61" w:rsidP="00406C61">
            <w:pPr>
              <w:numPr>
                <w:ilvl w:val="0"/>
                <w:numId w:val="38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Ability to model and share good practice with colleagues </w:t>
            </w:r>
          </w:p>
        </w:tc>
      </w:tr>
      <w:tr w:rsidR="00406C61" w:rsidRPr="009B2994" w14:paraId="13726BCE" w14:textId="77777777" w:rsidTr="00406C61">
        <w:tc>
          <w:tcPr>
            <w:tcW w:w="9956" w:type="dxa"/>
            <w:gridSpan w:val="2"/>
            <w:shd w:val="clear" w:color="auto" w:fill="auto"/>
          </w:tcPr>
          <w:p w14:paraId="3B54B85B" w14:textId="77777777" w:rsidR="00406C61" w:rsidRPr="009B2994" w:rsidRDefault="00406C61" w:rsidP="00406C61">
            <w:pPr>
              <w:rPr>
                <w:rFonts w:ascii="Comic Sans MS" w:hAnsi="Comic Sans MS"/>
                <w:u w:val="single"/>
              </w:rPr>
            </w:pPr>
            <w:r w:rsidRPr="009B2994">
              <w:rPr>
                <w:rFonts w:ascii="Comic Sans MS" w:hAnsi="Comic Sans MS"/>
                <w:u w:val="single"/>
              </w:rPr>
              <w:t xml:space="preserve">Personal Qualities </w:t>
            </w:r>
          </w:p>
          <w:p w14:paraId="3C313DF8" w14:textId="533A264A" w:rsidR="00406C61" w:rsidRPr="009B2994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>Supportive of the school’s</w:t>
            </w:r>
            <w:r w:rsidR="008637CE">
              <w:rPr>
                <w:rFonts w:ascii="Comic Sans MS" w:hAnsi="Comic Sans MS"/>
              </w:rPr>
              <w:t xml:space="preserve"> Christian</w:t>
            </w:r>
            <w:r w:rsidRPr="009B2994">
              <w:rPr>
                <w:rFonts w:ascii="Comic Sans MS" w:hAnsi="Comic Sans MS"/>
              </w:rPr>
              <w:t xml:space="preserve"> vision and values </w:t>
            </w:r>
          </w:p>
          <w:p w14:paraId="482334CD" w14:textId="77777777" w:rsidR="00406C61" w:rsidRPr="009B2994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Ability to build positive relationships with staff, pupils, parents and other stakeholders </w:t>
            </w:r>
          </w:p>
          <w:p w14:paraId="09AD70EC" w14:textId="77777777" w:rsidR="00406C61" w:rsidRPr="009B2994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An enthusiastic approach </w:t>
            </w:r>
          </w:p>
          <w:p w14:paraId="5DD1B60B" w14:textId="77777777" w:rsidR="00406C61" w:rsidRPr="009B2994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Ability to collaborate with colleagues </w:t>
            </w:r>
          </w:p>
          <w:p w14:paraId="5141B98F" w14:textId="77777777" w:rsidR="00406C61" w:rsidRPr="009B2994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Commitment to equal opportunities </w:t>
            </w:r>
          </w:p>
          <w:p w14:paraId="664F8371" w14:textId="166C67BB" w:rsidR="00406C61" w:rsidRPr="00380C3A" w:rsidRDefault="00406C61" w:rsidP="00406C61">
            <w:pPr>
              <w:numPr>
                <w:ilvl w:val="0"/>
                <w:numId w:val="39"/>
              </w:numPr>
              <w:jc w:val="left"/>
              <w:rPr>
                <w:rFonts w:ascii="Comic Sans MS" w:hAnsi="Comic Sans MS"/>
              </w:rPr>
            </w:pPr>
            <w:r w:rsidRPr="009B2994">
              <w:rPr>
                <w:rFonts w:ascii="Comic Sans MS" w:hAnsi="Comic Sans MS"/>
              </w:rPr>
              <w:t xml:space="preserve">Commitment to support the wider life of the school </w:t>
            </w:r>
            <w:bookmarkStart w:id="12" w:name="_GoBack"/>
            <w:bookmarkEnd w:id="12"/>
          </w:p>
        </w:tc>
      </w:tr>
    </w:tbl>
    <w:p w14:paraId="76638B4C" w14:textId="78DBD3B3" w:rsidR="00406C61" w:rsidRPr="00406C61" w:rsidRDefault="00406C61" w:rsidP="00406C61">
      <w:pPr>
        <w:pStyle w:val="NormalWeb"/>
        <w:tabs>
          <w:tab w:val="left" w:pos="1620"/>
        </w:tabs>
        <w:rPr>
          <w:rFonts w:ascii="Comic Sans MS" w:hAnsi="Comic Sans MS"/>
        </w:rPr>
      </w:pPr>
    </w:p>
    <w:sectPr w:rsidR="00406C61" w:rsidRPr="00406C61" w:rsidSect="00CC2A14">
      <w:headerReference w:type="default" r:id="rId9"/>
      <w:footerReference w:type="default" r:id="rId10"/>
      <w:pgSz w:w="11906" w:h="16838"/>
      <w:pgMar w:top="1418" w:right="1247" w:bottom="1418" w:left="102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3782" w14:textId="77777777" w:rsidR="00406C61" w:rsidRDefault="00406C61">
      <w:r>
        <w:separator/>
      </w:r>
    </w:p>
  </w:endnote>
  <w:endnote w:type="continuationSeparator" w:id="0">
    <w:p w14:paraId="64EDFEDC" w14:textId="77777777" w:rsidR="00406C61" w:rsidRDefault="004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31D6" w14:textId="66D00649" w:rsidR="00406C61" w:rsidRPr="003B0025" w:rsidRDefault="00406C61" w:rsidP="003B0025">
    <w:pPr>
      <w:pStyle w:val="Footer"/>
      <w:jc w:val="center"/>
      <w:rPr>
        <w:lang w:val="en-GB"/>
      </w:rPr>
    </w:pPr>
    <w:r>
      <w:rPr>
        <w:rFonts w:ascii="Comic Sans MS" w:hAnsi="Comic Sans MS"/>
        <w:sz w:val="22"/>
        <w:lang w:val="en-GB"/>
      </w:rPr>
      <w:tab/>
    </w:r>
    <w:r>
      <w:rPr>
        <w:rFonts w:ascii="Comic Sans MS" w:hAnsi="Comic Sans MS"/>
        <w:sz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CCDC" w14:textId="77777777" w:rsidR="00406C61" w:rsidRDefault="00406C61">
      <w:r>
        <w:separator/>
      </w:r>
    </w:p>
  </w:footnote>
  <w:footnote w:type="continuationSeparator" w:id="0">
    <w:p w14:paraId="0CB6371E" w14:textId="77777777" w:rsidR="00406C61" w:rsidRDefault="0040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08F7" w14:textId="2E0149C7" w:rsidR="00406C61" w:rsidRDefault="00406C61" w:rsidP="00F62042">
    <w:pPr>
      <w:pStyle w:val="Header"/>
      <w:tabs>
        <w:tab w:val="clear" w:pos="4153"/>
        <w:tab w:val="clear" w:pos="8306"/>
        <w:tab w:val="left" w:pos="793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5A95CA" wp14:editId="3A8A9571">
              <wp:simplePos x="0" y="0"/>
              <wp:positionH relativeFrom="column">
                <wp:posOffset>-457835</wp:posOffset>
              </wp:positionH>
              <wp:positionV relativeFrom="paragraph">
                <wp:posOffset>-69215</wp:posOffset>
              </wp:positionV>
              <wp:extent cx="7134225" cy="411480"/>
              <wp:effectExtent l="0" t="0" r="0" b="7620"/>
              <wp:wrapThrough wrapText="bothSides">
                <wp:wrapPolygon edited="0">
                  <wp:start x="115" y="0"/>
                  <wp:lineTo x="115" y="21000"/>
                  <wp:lineTo x="21398" y="21000"/>
                  <wp:lineTo x="21398" y="0"/>
                  <wp:lineTo x="115" y="0"/>
                </wp:wrapPolygon>
              </wp:wrapThrough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BF059" w14:textId="63ECE0D9" w:rsidR="00406C61" w:rsidRPr="00701CCC" w:rsidRDefault="00406C61" w:rsidP="00F96C15">
                          <w:pPr>
                            <w:jc w:val="right"/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Class Teacher Application Pack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ab/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St Michael’s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CE (A)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First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A95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36.05pt;margin-top:-5.45pt;width:561.75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Qw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" filled="f" stroked="f">
              <v:textbox>
                <w:txbxContent>
                  <w:p w14:paraId="7A4BF059" w14:textId="63ECE0D9" w:rsidR="00406C61" w:rsidRPr="00701CCC" w:rsidRDefault="00406C61" w:rsidP="00F96C15">
                    <w:pPr>
                      <w:jc w:val="right"/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Class Teacher Application Pack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ab/>
                    </w:r>
                    <w:r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St Michael’s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CE (A)</w:t>
                    </w:r>
                    <w:r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First School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314744" wp14:editId="02782645">
              <wp:simplePos x="0" y="0"/>
              <wp:positionH relativeFrom="margin">
                <wp:posOffset>-595172</wp:posOffset>
              </wp:positionH>
              <wp:positionV relativeFrom="paragraph">
                <wp:posOffset>-192597</wp:posOffset>
              </wp:positionV>
              <wp:extent cx="7389628" cy="571500"/>
              <wp:effectExtent l="0" t="0" r="20955" b="3810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9628" cy="5715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983E36A" id="Rectangle 14" o:spid="_x0000_s1026" style="position:absolute;margin-left:-46.85pt;margin-top:-15.15pt;width:581.85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" fillcolor="#8064a2" stroked="f" strokecolor="#f2f2f2" strokeweight="3pt">
              <v:shadow on="t" color="#3f3151" opacity=".5" offset="1pt"/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8137659"/>
    <w:multiLevelType w:val="hybridMultilevel"/>
    <w:tmpl w:val="26CE2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2CB0"/>
    <w:multiLevelType w:val="hybridMultilevel"/>
    <w:tmpl w:val="34C2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C5"/>
    <w:multiLevelType w:val="hybridMultilevel"/>
    <w:tmpl w:val="F58CAF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791E44"/>
    <w:multiLevelType w:val="hybridMultilevel"/>
    <w:tmpl w:val="C104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E704B"/>
    <w:multiLevelType w:val="hybridMultilevel"/>
    <w:tmpl w:val="7B50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B4C"/>
    <w:multiLevelType w:val="hybridMultilevel"/>
    <w:tmpl w:val="70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86B6E"/>
    <w:multiLevelType w:val="hybridMultilevel"/>
    <w:tmpl w:val="412E1462"/>
    <w:lvl w:ilvl="0" w:tplc="5B88ED58">
      <w:numFmt w:val="bullet"/>
      <w:pStyle w:val="List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9513D"/>
    <w:multiLevelType w:val="hybridMultilevel"/>
    <w:tmpl w:val="08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6938"/>
    <w:multiLevelType w:val="multilevel"/>
    <w:tmpl w:val="AB1AB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DAC73B6"/>
    <w:multiLevelType w:val="hybridMultilevel"/>
    <w:tmpl w:val="C3DA3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97F07"/>
    <w:multiLevelType w:val="hybridMultilevel"/>
    <w:tmpl w:val="EFD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5261"/>
    <w:multiLevelType w:val="hybridMultilevel"/>
    <w:tmpl w:val="443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4911"/>
    <w:multiLevelType w:val="hybridMultilevel"/>
    <w:tmpl w:val="935C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3841"/>
    <w:multiLevelType w:val="hybridMultilevel"/>
    <w:tmpl w:val="90CA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36064"/>
    <w:multiLevelType w:val="hybridMultilevel"/>
    <w:tmpl w:val="52A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70642"/>
    <w:multiLevelType w:val="hybridMultilevel"/>
    <w:tmpl w:val="25BA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72033"/>
    <w:multiLevelType w:val="hybridMultilevel"/>
    <w:tmpl w:val="B59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40DCA"/>
    <w:multiLevelType w:val="hybridMultilevel"/>
    <w:tmpl w:val="5132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BCA"/>
    <w:multiLevelType w:val="hybridMultilevel"/>
    <w:tmpl w:val="710AE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10DC7"/>
    <w:multiLevelType w:val="hybridMultilevel"/>
    <w:tmpl w:val="96DE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A292E"/>
    <w:multiLevelType w:val="multilevel"/>
    <w:tmpl w:val="2C422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434D28"/>
    <w:multiLevelType w:val="hybridMultilevel"/>
    <w:tmpl w:val="7834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4984"/>
    <w:multiLevelType w:val="hybridMultilevel"/>
    <w:tmpl w:val="6E5C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6021"/>
    <w:multiLevelType w:val="hybridMultilevel"/>
    <w:tmpl w:val="423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40D8"/>
    <w:multiLevelType w:val="multilevel"/>
    <w:tmpl w:val="9D043BF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5" w15:restartNumberingAfterBreak="0">
    <w:nsid w:val="607F2E60"/>
    <w:multiLevelType w:val="hybridMultilevel"/>
    <w:tmpl w:val="E22C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634F"/>
    <w:multiLevelType w:val="hybridMultilevel"/>
    <w:tmpl w:val="4150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9DF"/>
    <w:multiLevelType w:val="hybridMultilevel"/>
    <w:tmpl w:val="8BB4E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7787E"/>
    <w:multiLevelType w:val="multilevel"/>
    <w:tmpl w:val="938022C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101524"/>
    <w:multiLevelType w:val="hybridMultilevel"/>
    <w:tmpl w:val="991C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06BB"/>
    <w:multiLevelType w:val="hybridMultilevel"/>
    <w:tmpl w:val="D9AC3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F0F93"/>
    <w:multiLevelType w:val="hybridMultilevel"/>
    <w:tmpl w:val="19D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A4F6C"/>
    <w:multiLevelType w:val="hybridMultilevel"/>
    <w:tmpl w:val="5244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519E"/>
    <w:multiLevelType w:val="hybridMultilevel"/>
    <w:tmpl w:val="A9A4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4D703C"/>
    <w:multiLevelType w:val="hybridMultilevel"/>
    <w:tmpl w:val="534A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B2DFA"/>
    <w:multiLevelType w:val="hybridMultilevel"/>
    <w:tmpl w:val="3A20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850AC"/>
    <w:multiLevelType w:val="hybridMultilevel"/>
    <w:tmpl w:val="5E2A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7"/>
  </w:num>
  <w:num w:numId="5">
    <w:abstractNumId w:val="14"/>
  </w:num>
  <w:num w:numId="6">
    <w:abstractNumId w:val="33"/>
  </w:num>
  <w:num w:numId="7">
    <w:abstractNumId w:val="9"/>
  </w:num>
  <w:num w:numId="8">
    <w:abstractNumId w:val="18"/>
  </w:num>
  <w:num w:numId="9">
    <w:abstractNumId w:val="38"/>
  </w:num>
  <w:num w:numId="10">
    <w:abstractNumId w:val="34"/>
  </w:num>
  <w:num w:numId="11">
    <w:abstractNumId w:val="2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0"/>
  </w:num>
  <w:num w:numId="17">
    <w:abstractNumId w:val="12"/>
  </w:num>
  <w:num w:numId="18">
    <w:abstractNumId w:val="4"/>
  </w:num>
  <w:num w:numId="19">
    <w:abstractNumId w:val="27"/>
  </w:num>
  <w:num w:numId="20">
    <w:abstractNumId w:val="17"/>
  </w:num>
  <w:num w:numId="21">
    <w:abstractNumId w:val="13"/>
  </w:num>
  <w:num w:numId="22">
    <w:abstractNumId w:val="28"/>
  </w:num>
  <w:num w:numId="23">
    <w:abstractNumId w:val="24"/>
  </w:num>
  <w:num w:numId="24">
    <w:abstractNumId w:val="8"/>
  </w:num>
  <w:num w:numId="25">
    <w:abstractNumId w:val="20"/>
  </w:num>
  <w:num w:numId="26">
    <w:abstractNumId w:val="26"/>
  </w:num>
  <w:num w:numId="27">
    <w:abstractNumId w:val="37"/>
  </w:num>
  <w:num w:numId="28">
    <w:abstractNumId w:val="6"/>
  </w:num>
  <w:num w:numId="29">
    <w:abstractNumId w:val="32"/>
  </w:num>
  <w:num w:numId="30">
    <w:abstractNumId w:val="21"/>
  </w:num>
  <w:num w:numId="31">
    <w:abstractNumId w:val="23"/>
  </w:num>
  <w:num w:numId="32">
    <w:abstractNumId w:val="29"/>
  </w:num>
  <w:num w:numId="33">
    <w:abstractNumId w:val="11"/>
  </w:num>
  <w:num w:numId="34">
    <w:abstractNumId w:val="36"/>
  </w:num>
  <w:num w:numId="35">
    <w:abstractNumId w:val="35"/>
  </w:num>
  <w:num w:numId="36">
    <w:abstractNumId w:val="25"/>
  </w:num>
  <w:num w:numId="37">
    <w:abstractNumId w:val="31"/>
  </w:num>
  <w:num w:numId="38">
    <w:abstractNumId w:val="22"/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8"/>
    <w:rsid w:val="00011098"/>
    <w:rsid w:val="00013D6B"/>
    <w:rsid w:val="00021560"/>
    <w:rsid w:val="000219D4"/>
    <w:rsid w:val="00032810"/>
    <w:rsid w:val="0003317B"/>
    <w:rsid w:val="00046C8F"/>
    <w:rsid w:val="0005077C"/>
    <w:rsid w:val="00052DB7"/>
    <w:rsid w:val="00052E01"/>
    <w:rsid w:val="000540DA"/>
    <w:rsid w:val="000621B3"/>
    <w:rsid w:val="00071AD0"/>
    <w:rsid w:val="00076159"/>
    <w:rsid w:val="00087DE0"/>
    <w:rsid w:val="00091F8D"/>
    <w:rsid w:val="00092E3F"/>
    <w:rsid w:val="000A1CA9"/>
    <w:rsid w:val="000A217B"/>
    <w:rsid w:val="000A24D1"/>
    <w:rsid w:val="000A3C20"/>
    <w:rsid w:val="000A6E19"/>
    <w:rsid w:val="000A7A6D"/>
    <w:rsid w:val="000B60AF"/>
    <w:rsid w:val="000D62D1"/>
    <w:rsid w:val="000D73F3"/>
    <w:rsid w:val="000E43DC"/>
    <w:rsid w:val="000E5FE8"/>
    <w:rsid w:val="000F2D7D"/>
    <w:rsid w:val="000F38B4"/>
    <w:rsid w:val="000F4035"/>
    <w:rsid w:val="00100B39"/>
    <w:rsid w:val="001249E6"/>
    <w:rsid w:val="00137E18"/>
    <w:rsid w:val="001407FE"/>
    <w:rsid w:val="00147E1D"/>
    <w:rsid w:val="0015116C"/>
    <w:rsid w:val="00152B50"/>
    <w:rsid w:val="0015779F"/>
    <w:rsid w:val="0016421B"/>
    <w:rsid w:val="00164BD1"/>
    <w:rsid w:val="00172A5A"/>
    <w:rsid w:val="00174F31"/>
    <w:rsid w:val="00175E9F"/>
    <w:rsid w:val="00182E12"/>
    <w:rsid w:val="00184732"/>
    <w:rsid w:val="00184800"/>
    <w:rsid w:val="001872D1"/>
    <w:rsid w:val="001918E8"/>
    <w:rsid w:val="001A5482"/>
    <w:rsid w:val="001B122A"/>
    <w:rsid w:val="001B49AD"/>
    <w:rsid w:val="001C5FF4"/>
    <w:rsid w:val="001C6DA9"/>
    <w:rsid w:val="001D0954"/>
    <w:rsid w:val="001D7674"/>
    <w:rsid w:val="001E23A1"/>
    <w:rsid w:val="001E42E9"/>
    <w:rsid w:val="001E5C29"/>
    <w:rsid w:val="001E7E09"/>
    <w:rsid w:val="0020161C"/>
    <w:rsid w:val="00205104"/>
    <w:rsid w:val="00221417"/>
    <w:rsid w:val="0022456C"/>
    <w:rsid w:val="002267E0"/>
    <w:rsid w:val="00227B83"/>
    <w:rsid w:val="00230862"/>
    <w:rsid w:val="002310F3"/>
    <w:rsid w:val="00233187"/>
    <w:rsid w:val="00245C26"/>
    <w:rsid w:val="00247735"/>
    <w:rsid w:val="0025479C"/>
    <w:rsid w:val="00263338"/>
    <w:rsid w:val="00265C8E"/>
    <w:rsid w:val="00272661"/>
    <w:rsid w:val="00283FDE"/>
    <w:rsid w:val="00286870"/>
    <w:rsid w:val="00291802"/>
    <w:rsid w:val="00292291"/>
    <w:rsid w:val="0029280A"/>
    <w:rsid w:val="002A1D1D"/>
    <w:rsid w:val="002A2906"/>
    <w:rsid w:val="002B355E"/>
    <w:rsid w:val="002B3ACD"/>
    <w:rsid w:val="002B6CC1"/>
    <w:rsid w:val="002C3B00"/>
    <w:rsid w:val="002C62A8"/>
    <w:rsid w:val="002C6FFB"/>
    <w:rsid w:val="002D0D0B"/>
    <w:rsid w:val="002D201F"/>
    <w:rsid w:val="002D22ED"/>
    <w:rsid w:val="002D6E19"/>
    <w:rsid w:val="002E274F"/>
    <w:rsid w:val="002F6A35"/>
    <w:rsid w:val="0030318D"/>
    <w:rsid w:val="00311C03"/>
    <w:rsid w:val="00312F28"/>
    <w:rsid w:val="00331B56"/>
    <w:rsid w:val="00334B34"/>
    <w:rsid w:val="003426C2"/>
    <w:rsid w:val="0034436A"/>
    <w:rsid w:val="003541AB"/>
    <w:rsid w:val="00356E38"/>
    <w:rsid w:val="00361647"/>
    <w:rsid w:val="003627F8"/>
    <w:rsid w:val="00363E95"/>
    <w:rsid w:val="00374353"/>
    <w:rsid w:val="00377D47"/>
    <w:rsid w:val="00380C3A"/>
    <w:rsid w:val="0038171E"/>
    <w:rsid w:val="003825F8"/>
    <w:rsid w:val="003848C5"/>
    <w:rsid w:val="00394A61"/>
    <w:rsid w:val="003B0025"/>
    <w:rsid w:val="003B2368"/>
    <w:rsid w:val="003B5164"/>
    <w:rsid w:val="003B675C"/>
    <w:rsid w:val="003C53CA"/>
    <w:rsid w:val="003C78EF"/>
    <w:rsid w:val="003D0ACE"/>
    <w:rsid w:val="003D11C2"/>
    <w:rsid w:val="003D5A3F"/>
    <w:rsid w:val="003E7709"/>
    <w:rsid w:val="003F5370"/>
    <w:rsid w:val="004000AE"/>
    <w:rsid w:val="00403FBD"/>
    <w:rsid w:val="004057F4"/>
    <w:rsid w:val="00406C61"/>
    <w:rsid w:val="00422EEC"/>
    <w:rsid w:val="004234ED"/>
    <w:rsid w:val="0042573D"/>
    <w:rsid w:val="00432CB9"/>
    <w:rsid w:val="0043478B"/>
    <w:rsid w:val="004401E3"/>
    <w:rsid w:val="00442413"/>
    <w:rsid w:val="004471F0"/>
    <w:rsid w:val="00452397"/>
    <w:rsid w:val="0046220A"/>
    <w:rsid w:val="00463308"/>
    <w:rsid w:val="00463D30"/>
    <w:rsid w:val="00463D71"/>
    <w:rsid w:val="004648C3"/>
    <w:rsid w:val="00470EDF"/>
    <w:rsid w:val="004743BD"/>
    <w:rsid w:val="00481580"/>
    <w:rsid w:val="004863B6"/>
    <w:rsid w:val="004916F8"/>
    <w:rsid w:val="00491F75"/>
    <w:rsid w:val="00493A94"/>
    <w:rsid w:val="00494FF3"/>
    <w:rsid w:val="0049687D"/>
    <w:rsid w:val="004A343E"/>
    <w:rsid w:val="004A4580"/>
    <w:rsid w:val="004A4829"/>
    <w:rsid w:val="004B17BC"/>
    <w:rsid w:val="004B7695"/>
    <w:rsid w:val="004C637B"/>
    <w:rsid w:val="004C7A25"/>
    <w:rsid w:val="004D5BD5"/>
    <w:rsid w:val="004E1551"/>
    <w:rsid w:val="004E221D"/>
    <w:rsid w:val="004E439F"/>
    <w:rsid w:val="004E5A14"/>
    <w:rsid w:val="004F04AF"/>
    <w:rsid w:val="004F4128"/>
    <w:rsid w:val="005020D8"/>
    <w:rsid w:val="00507371"/>
    <w:rsid w:val="00516DDF"/>
    <w:rsid w:val="00533AD0"/>
    <w:rsid w:val="005359C9"/>
    <w:rsid w:val="00546AF3"/>
    <w:rsid w:val="00546F3F"/>
    <w:rsid w:val="00553139"/>
    <w:rsid w:val="0055337F"/>
    <w:rsid w:val="00556435"/>
    <w:rsid w:val="0056563F"/>
    <w:rsid w:val="00574F77"/>
    <w:rsid w:val="00574FD5"/>
    <w:rsid w:val="00575D8B"/>
    <w:rsid w:val="005955CC"/>
    <w:rsid w:val="005A321A"/>
    <w:rsid w:val="005A3CF4"/>
    <w:rsid w:val="005A56D1"/>
    <w:rsid w:val="005B2BFC"/>
    <w:rsid w:val="005B6ECC"/>
    <w:rsid w:val="005C14BA"/>
    <w:rsid w:val="005C27FA"/>
    <w:rsid w:val="005C70D0"/>
    <w:rsid w:val="005D64EF"/>
    <w:rsid w:val="005E23D7"/>
    <w:rsid w:val="005E6721"/>
    <w:rsid w:val="005F5E7A"/>
    <w:rsid w:val="005F64DE"/>
    <w:rsid w:val="00601C2C"/>
    <w:rsid w:val="006047DE"/>
    <w:rsid w:val="00607651"/>
    <w:rsid w:val="00615788"/>
    <w:rsid w:val="0064235E"/>
    <w:rsid w:val="006506B4"/>
    <w:rsid w:val="0066226F"/>
    <w:rsid w:val="006635CE"/>
    <w:rsid w:val="00666689"/>
    <w:rsid w:val="006679DE"/>
    <w:rsid w:val="00672699"/>
    <w:rsid w:val="006769EC"/>
    <w:rsid w:val="00683792"/>
    <w:rsid w:val="006918D7"/>
    <w:rsid w:val="006A7B2A"/>
    <w:rsid w:val="006C6C38"/>
    <w:rsid w:val="006D04DD"/>
    <w:rsid w:val="006D583E"/>
    <w:rsid w:val="006E1EE7"/>
    <w:rsid w:val="006E5903"/>
    <w:rsid w:val="006E6797"/>
    <w:rsid w:val="006E7C2C"/>
    <w:rsid w:val="006F57F4"/>
    <w:rsid w:val="006F7ED3"/>
    <w:rsid w:val="00701270"/>
    <w:rsid w:val="00701CCC"/>
    <w:rsid w:val="00713B79"/>
    <w:rsid w:val="0071545F"/>
    <w:rsid w:val="00723733"/>
    <w:rsid w:val="007254FE"/>
    <w:rsid w:val="00726953"/>
    <w:rsid w:val="00727173"/>
    <w:rsid w:val="00730B03"/>
    <w:rsid w:val="0073678F"/>
    <w:rsid w:val="00743364"/>
    <w:rsid w:val="00750A43"/>
    <w:rsid w:val="00750B73"/>
    <w:rsid w:val="00755366"/>
    <w:rsid w:val="00756151"/>
    <w:rsid w:val="00757336"/>
    <w:rsid w:val="00762F2A"/>
    <w:rsid w:val="00764125"/>
    <w:rsid w:val="0076502F"/>
    <w:rsid w:val="00765733"/>
    <w:rsid w:val="00765A62"/>
    <w:rsid w:val="00767817"/>
    <w:rsid w:val="00776D1C"/>
    <w:rsid w:val="00781B41"/>
    <w:rsid w:val="00782C5B"/>
    <w:rsid w:val="00785774"/>
    <w:rsid w:val="007910D9"/>
    <w:rsid w:val="0079340B"/>
    <w:rsid w:val="007A598F"/>
    <w:rsid w:val="007E2813"/>
    <w:rsid w:val="00805097"/>
    <w:rsid w:val="00806DB6"/>
    <w:rsid w:val="00817EAB"/>
    <w:rsid w:val="00822532"/>
    <w:rsid w:val="008228C5"/>
    <w:rsid w:val="00826AF9"/>
    <w:rsid w:val="0082785B"/>
    <w:rsid w:val="00835D96"/>
    <w:rsid w:val="00845685"/>
    <w:rsid w:val="0085026C"/>
    <w:rsid w:val="008637CE"/>
    <w:rsid w:val="008649C4"/>
    <w:rsid w:val="0086625E"/>
    <w:rsid w:val="0087637F"/>
    <w:rsid w:val="00884BF9"/>
    <w:rsid w:val="00891965"/>
    <w:rsid w:val="008A0CCB"/>
    <w:rsid w:val="008A2A56"/>
    <w:rsid w:val="008A5DE4"/>
    <w:rsid w:val="008B1099"/>
    <w:rsid w:val="008B16A9"/>
    <w:rsid w:val="008B760E"/>
    <w:rsid w:val="008C1016"/>
    <w:rsid w:val="008C4971"/>
    <w:rsid w:val="008D6889"/>
    <w:rsid w:val="008E28DF"/>
    <w:rsid w:val="008E36E3"/>
    <w:rsid w:val="008E64CE"/>
    <w:rsid w:val="008F7FB1"/>
    <w:rsid w:val="00904231"/>
    <w:rsid w:val="00905EDE"/>
    <w:rsid w:val="00907C91"/>
    <w:rsid w:val="009156E1"/>
    <w:rsid w:val="00924889"/>
    <w:rsid w:val="009258CE"/>
    <w:rsid w:val="00927532"/>
    <w:rsid w:val="0093294D"/>
    <w:rsid w:val="00936A37"/>
    <w:rsid w:val="009518E7"/>
    <w:rsid w:val="0095259E"/>
    <w:rsid w:val="00952DC3"/>
    <w:rsid w:val="009659B4"/>
    <w:rsid w:val="00965D70"/>
    <w:rsid w:val="009724E0"/>
    <w:rsid w:val="00981046"/>
    <w:rsid w:val="00985143"/>
    <w:rsid w:val="009876DD"/>
    <w:rsid w:val="009923CC"/>
    <w:rsid w:val="00994490"/>
    <w:rsid w:val="009A06D1"/>
    <w:rsid w:val="009A223A"/>
    <w:rsid w:val="009A45B8"/>
    <w:rsid w:val="009B30A8"/>
    <w:rsid w:val="009B7740"/>
    <w:rsid w:val="009C1F02"/>
    <w:rsid w:val="009C3220"/>
    <w:rsid w:val="009C4AD3"/>
    <w:rsid w:val="009C7CAC"/>
    <w:rsid w:val="009D0C01"/>
    <w:rsid w:val="009E0E84"/>
    <w:rsid w:val="009E1C4E"/>
    <w:rsid w:val="009E2F80"/>
    <w:rsid w:val="009E39E8"/>
    <w:rsid w:val="00A04DE6"/>
    <w:rsid w:val="00A15B0C"/>
    <w:rsid w:val="00A20037"/>
    <w:rsid w:val="00A26986"/>
    <w:rsid w:val="00A34543"/>
    <w:rsid w:val="00A35947"/>
    <w:rsid w:val="00A4410F"/>
    <w:rsid w:val="00A51B51"/>
    <w:rsid w:val="00A52077"/>
    <w:rsid w:val="00A541EA"/>
    <w:rsid w:val="00A55784"/>
    <w:rsid w:val="00A569DB"/>
    <w:rsid w:val="00A653BF"/>
    <w:rsid w:val="00A66A0F"/>
    <w:rsid w:val="00A744E5"/>
    <w:rsid w:val="00A8049E"/>
    <w:rsid w:val="00A84853"/>
    <w:rsid w:val="00A86084"/>
    <w:rsid w:val="00A86866"/>
    <w:rsid w:val="00A956A0"/>
    <w:rsid w:val="00AA153F"/>
    <w:rsid w:val="00AA7D18"/>
    <w:rsid w:val="00AB1F73"/>
    <w:rsid w:val="00AD12E1"/>
    <w:rsid w:val="00AD7686"/>
    <w:rsid w:val="00AE3C44"/>
    <w:rsid w:val="00AE54FC"/>
    <w:rsid w:val="00AE57DA"/>
    <w:rsid w:val="00AF4BDA"/>
    <w:rsid w:val="00AF5849"/>
    <w:rsid w:val="00B00202"/>
    <w:rsid w:val="00B020A7"/>
    <w:rsid w:val="00B021FD"/>
    <w:rsid w:val="00B127F5"/>
    <w:rsid w:val="00B20F9C"/>
    <w:rsid w:val="00B21A15"/>
    <w:rsid w:val="00B21D70"/>
    <w:rsid w:val="00B23A5A"/>
    <w:rsid w:val="00B24BCE"/>
    <w:rsid w:val="00B3011F"/>
    <w:rsid w:val="00B3170D"/>
    <w:rsid w:val="00B33FB3"/>
    <w:rsid w:val="00B35E75"/>
    <w:rsid w:val="00B4045C"/>
    <w:rsid w:val="00B62903"/>
    <w:rsid w:val="00B63EB3"/>
    <w:rsid w:val="00B654DC"/>
    <w:rsid w:val="00B67837"/>
    <w:rsid w:val="00B73CBE"/>
    <w:rsid w:val="00B75722"/>
    <w:rsid w:val="00B75AC2"/>
    <w:rsid w:val="00B804D3"/>
    <w:rsid w:val="00B81107"/>
    <w:rsid w:val="00B8441C"/>
    <w:rsid w:val="00B916F1"/>
    <w:rsid w:val="00BA3E55"/>
    <w:rsid w:val="00BA61F2"/>
    <w:rsid w:val="00BB16C4"/>
    <w:rsid w:val="00BB4F89"/>
    <w:rsid w:val="00BC2A09"/>
    <w:rsid w:val="00BC392F"/>
    <w:rsid w:val="00BC66F8"/>
    <w:rsid w:val="00BC696E"/>
    <w:rsid w:val="00BD4C94"/>
    <w:rsid w:val="00BD7C32"/>
    <w:rsid w:val="00BE1B97"/>
    <w:rsid w:val="00BE5DD9"/>
    <w:rsid w:val="00BF640D"/>
    <w:rsid w:val="00C02DCA"/>
    <w:rsid w:val="00C112E0"/>
    <w:rsid w:val="00C17C20"/>
    <w:rsid w:val="00C2360D"/>
    <w:rsid w:val="00C236B2"/>
    <w:rsid w:val="00C31643"/>
    <w:rsid w:val="00C320CC"/>
    <w:rsid w:val="00C37EEB"/>
    <w:rsid w:val="00C470F5"/>
    <w:rsid w:val="00C51B2C"/>
    <w:rsid w:val="00C54074"/>
    <w:rsid w:val="00C5428E"/>
    <w:rsid w:val="00C60BEB"/>
    <w:rsid w:val="00C61869"/>
    <w:rsid w:val="00C6237B"/>
    <w:rsid w:val="00C678FC"/>
    <w:rsid w:val="00C72054"/>
    <w:rsid w:val="00C72075"/>
    <w:rsid w:val="00C75C96"/>
    <w:rsid w:val="00C7678B"/>
    <w:rsid w:val="00C8103D"/>
    <w:rsid w:val="00C8606B"/>
    <w:rsid w:val="00C9006E"/>
    <w:rsid w:val="00C91F64"/>
    <w:rsid w:val="00CA2AFC"/>
    <w:rsid w:val="00CA31CB"/>
    <w:rsid w:val="00CA4020"/>
    <w:rsid w:val="00CB51D4"/>
    <w:rsid w:val="00CC2A14"/>
    <w:rsid w:val="00CC2CBC"/>
    <w:rsid w:val="00CC55AD"/>
    <w:rsid w:val="00CD0525"/>
    <w:rsid w:val="00CD4979"/>
    <w:rsid w:val="00CD649E"/>
    <w:rsid w:val="00CD76F1"/>
    <w:rsid w:val="00CE448C"/>
    <w:rsid w:val="00CF0B1A"/>
    <w:rsid w:val="00CF1965"/>
    <w:rsid w:val="00CF2461"/>
    <w:rsid w:val="00CF2947"/>
    <w:rsid w:val="00D06516"/>
    <w:rsid w:val="00D07AD4"/>
    <w:rsid w:val="00D100B3"/>
    <w:rsid w:val="00D179A1"/>
    <w:rsid w:val="00D26503"/>
    <w:rsid w:val="00D41914"/>
    <w:rsid w:val="00D419CC"/>
    <w:rsid w:val="00D41C74"/>
    <w:rsid w:val="00D52E30"/>
    <w:rsid w:val="00D55212"/>
    <w:rsid w:val="00D60005"/>
    <w:rsid w:val="00D63C9A"/>
    <w:rsid w:val="00D83A65"/>
    <w:rsid w:val="00D87B2E"/>
    <w:rsid w:val="00D921B2"/>
    <w:rsid w:val="00DA45D4"/>
    <w:rsid w:val="00DB264A"/>
    <w:rsid w:val="00DC00DB"/>
    <w:rsid w:val="00DD077F"/>
    <w:rsid w:val="00DE2403"/>
    <w:rsid w:val="00DE2E6E"/>
    <w:rsid w:val="00DE733F"/>
    <w:rsid w:val="00DF2476"/>
    <w:rsid w:val="00DF4D3F"/>
    <w:rsid w:val="00DF5BB9"/>
    <w:rsid w:val="00DF5C45"/>
    <w:rsid w:val="00E0046C"/>
    <w:rsid w:val="00E04520"/>
    <w:rsid w:val="00E20BD4"/>
    <w:rsid w:val="00E22B6F"/>
    <w:rsid w:val="00E260F1"/>
    <w:rsid w:val="00E33BF9"/>
    <w:rsid w:val="00E40311"/>
    <w:rsid w:val="00E453DA"/>
    <w:rsid w:val="00E459F6"/>
    <w:rsid w:val="00E52400"/>
    <w:rsid w:val="00E60B45"/>
    <w:rsid w:val="00E60E55"/>
    <w:rsid w:val="00E61913"/>
    <w:rsid w:val="00E65CC4"/>
    <w:rsid w:val="00E66EE4"/>
    <w:rsid w:val="00E709B9"/>
    <w:rsid w:val="00E822A9"/>
    <w:rsid w:val="00E823F3"/>
    <w:rsid w:val="00E87B76"/>
    <w:rsid w:val="00E9100C"/>
    <w:rsid w:val="00E9316B"/>
    <w:rsid w:val="00E9658C"/>
    <w:rsid w:val="00EA01DD"/>
    <w:rsid w:val="00EA5CA3"/>
    <w:rsid w:val="00EA6941"/>
    <w:rsid w:val="00EA7B37"/>
    <w:rsid w:val="00EB1954"/>
    <w:rsid w:val="00EB5173"/>
    <w:rsid w:val="00EC40B1"/>
    <w:rsid w:val="00EC4548"/>
    <w:rsid w:val="00EC6F33"/>
    <w:rsid w:val="00ED1D78"/>
    <w:rsid w:val="00ED5BBB"/>
    <w:rsid w:val="00ED6D93"/>
    <w:rsid w:val="00EE13B2"/>
    <w:rsid w:val="00EE3D15"/>
    <w:rsid w:val="00EF13CD"/>
    <w:rsid w:val="00EF26F6"/>
    <w:rsid w:val="00EF2D1F"/>
    <w:rsid w:val="00EF74C4"/>
    <w:rsid w:val="00F0311D"/>
    <w:rsid w:val="00F10D03"/>
    <w:rsid w:val="00F13998"/>
    <w:rsid w:val="00F2067D"/>
    <w:rsid w:val="00F20C3C"/>
    <w:rsid w:val="00F23A9B"/>
    <w:rsid w:val="00F273FF"/>
    <w:rsid w:val="00F301FB"/>
    <w:rsid w:val="00F32716"/>
    <w:rsid w:val="00F354D7"/>
    <w:rsid w:val="00F53F78"/>
    <w:rsid w:val="00F56F99"/>
    <w:rsid w:val="00F6007E"/>
    <w:rsid w:val="00F62042"/>
    <w:rsid w:val="00F65F99"/>
    <w:rsid w:val="00F70496"/>
    <w:rsid w:val="00F820F8"/>
    <w:rsid w:val="00F83EB3"/>
    <w:rsid w:val="00F86A4A"/>
    <w:rsid w:val="00F9280F"/>
    <w:rsid w:val="00F96C15"/>
    <w:rsid w:val="00FA3FEB"/>
    <w:rsid w:val="00FA528A"/>
    <w:rsid w:val="00FB79D9"/>
    <w:rsid w:val="00FC1986"/>
    <w:rsid w:val="00FC5D28"/>
    <w:rsid w:val="00FD33BB"/>
    <w:rsid w:val="00FD6809"/>
    <w:rsid w:val="00FE0257"/>
    <w:rsid w:val="00FE065A"/>
    <w:rsid w:val="00FE228A"/>
    <w:rsid w:val="00FE5EC2"/>
    <w:rsid w:val="00FF577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9001D"/>
  <w14:defaultImageDpi w14:val="300"/>
  <w15:docId w15:val="{2E6540E5-7FA8-45FF-B6A0-C5E4C00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1C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rsid w:val="00F96C15"/>
    <w:pPr>
      <w:pageBreakBefore/>
      <w:suppressAutoHyphens/>
      <w:autoSpaceDN w:val="0"/>
      <w:spacing w:after="240"/>
      <w:jc w:val="left"/>
      <w:textAlignment w:val="baseline"/>
      <w:outlineLvl w:val="0"/>
    </w:pPr>
    <w:rPr>
      <w:rFonts w:ascii="Arial" w:hAnsi="Arial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F96C15"/>
    <w:pPr>
      <w:keepNext/>
      <w:suppressAutoHyphens/>
      <w:autoSpaceDN w:val="0"/>
      <w:spacing w:before="480" w:after="240"/>
      <w:jc w:val="left"/>
      <w:textAlignment w:val="baseline"/>
      <w:outlineLvl w:val="1"/>
    </w:pPr>
    <w:rPr>
      <w:rFonts w:ascii="Arial" w:hAnsi="Arial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rsid w:val="00F96C15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4DC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sid w:val="00B21D70"/>
    <w:pPr>
      <w:tabs>
        <w:tab w:val="left" w:pos="5760"/>
        <w:tab w:val="left" w:pos="6120"/>
      </w:tabs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AE5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qFormat/>
    <w:rsid w:val="0098104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35D96"/>
    <w:rPr>
      <w:sz w:val="24"/>
      <w:lang w:eastAsia="en-US"/>
    </w:rPr>
  </w:style>
  <w:style w:type="paragraph" w:customStyle="1" w:styleId="Default">
    <w:name w:val="Default"/>
    <w:rsid w:val="008B16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5359C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72"/>
    <w:qFormat/>
    <w:rsid w:val="00DF247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E42E9"/>
    <w:pPr>
      <w:spacing w:before="100" w:beforeAutospacing="1" w:after="135"/>
      <w:jc w:val="left"/>
    </w:pPr>
    <w:rPr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74F31"/>
    <w:pPr>
      <w:ind w:left="720"/>
      <w:contextualSpacing/>
    </w:pPr>
  </w:style>
  <w:style w:type="paragraph" w:customStyle="1" w:styleId="paragraph">
    <w:name w:val="paragraph"/>
    <w:basedOn w:val="Normal"/>
    <w:rsid w:val="00B23A5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23A5A"/>
  </w:style>
  <w:style w:type="character" w:customStyle="1" w:styleId="eop">
    <w:name w:val="eop"/>
    <w:basedOn w:val="DefaultParagraphFont"/>
    <w:rsid w:val="00B23A5A"/>
  </w:style>
  <w:style w:type="character" w:customStyle="1" w:styleId="normaltextrun1">
    <w:name w:val="normaltextrun1"/>
    <w:basedOn w:val="DefaultParagraphFont"/>
    <w:rsid w:val="0020161C"/>
  </w:style>
  <w:style w:type="character" w:styleId="Hyperlink">
    <w:name w:val="Hyperlink"/>
    <w:basedOn w:val="DefaultParagraphFont"/>
    <w:unhideWhenUsed/>
    <w:rsid w:val="005C14B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27F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marks12cd5w74">
    <w:name w:val="marks12cd5w74"/>
    <w:basedOn w:val="DefaultParagraphFont"/>
    <w:rsid w:val="005C27FA"/>
  </w:style>
  <w:style w:type="character" w:customStyle="1" w:styleId="marknnse66lu4">
    <w:name w:val="marknnse66lu4"/>
    <w:basedOn w:val="DefaultParagraphFont"/>
    <w:rsid w:val="005C27FA"/>
  </w:style>
  <w:style w:type="paragraph" w:customStyle="1" w:styleId="1bodycopy10pt">
    <w:name w:val="1 body copy 10pt"/>
    <w:basedOn w:val="Normal"/>
    <w:link w:val="1bodycopy10ptChar"/>
    <w:qFormat/>
    <w:rsid w:val="00F65F99"/>
    <w:pPr>
      <w:spacing w:after="120"/>
      <w:jc w:val="left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65F99"/>
    <w:pPr>
      <w:numPr>
        <w:numId w:val="9"/>
      </w:numPr>
      <w:spacing w:after="60"/>
      <w:jc w:val="left"/>
    </w:pPr>
    <w:rPr>
      <w:rFonts w:ascii="Arial" w:eastAsia="MS Mincho" w:hAnsi="Arial" w:cs="Arial"/>
      <w:sz w:val="20"/>
      <w:lang w:val="en-US"/>
    </w:rPr>
  </w:style>
  <w:style w:type="character" w:customStyle="1" w:styleId="1bodycopy10ptChar">
    <w:name w:val="1 body copy 10pt Char"/>
    <w:link w:val="1bodycopy10pt"/>
    <w:rsid w:val="00F65F99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5F9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65F99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character" w:styleId="PageNumber">
    <w:name w:val="page number"/>
    <w:rsid w:val="002C6FFB"/>
    <w:rPr>
      <w:lang w:val="en-US"/>
    </w:rPr>
  </w:style>
  <w:style w:type="paragraph" w:customStyle="1" w:styleId="Body">
    <w:name w:val="Body"/>
    <w:rsid w:val="002C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96C15"/>
    <w:rPr>
      <w:rFonts w:ascii="Arial" w:hAnsi="Arial"/>
      <w:b/>
      <w:color w:val="104F75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96C15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96C15"/>
    <w:rPr>
      <w:rFonts w:ascii="Arial" w:hAnsi="Arial"/>
      <w:b/>
      <w:bCs/>
      <w:color w:val="104F75"/>
      <w:sz w:val="28"/>
      <w:szCs w:val="28"/>
    </w:rPr>
  </w:style>
  <w:style w:type="paragraph" w:customStyle="1" w:styleId="DeptBullets">
    <w:name w:val="DeptBullets"/>
    <w:basedOn w:val="Normal"/>
    <w:rsid w:val="00F96C15"/>
    <w:pPr>
      <w:widowControl w:val="0"/>
      <w:numPr>
        <w:numId w:val="23"/>
      </w:numPr>
      <w:suppressAutoHyphens/>
      <w:overflowPunct w:val="0"/>
      <w:autoSpaceDE w:val="0"/>
      <w:autoSpaceDN w:val="0"/>
      <w:spacing w:after="240"/>
      <w:jc w:val="left"/>
      <w:textAlignment w:val="baseline"/>
    </w:pPr>
    <w:rPr>
      <w:rFonts w:ascii="Arial" w:hAnsi="Arial"/>
    </w:rPr>
  </w:style>
  <w:style w:type="numbering" w:customStyle="1" w:styleId="LFO25">
    <w:name w:val="LFO25"/>
    <w:basedOn w:val="NoList"/>
    <w:rsid w:val="00F96C15"/>
    <w:pPr>
      <w:numPr>
        <w:numId w:val="22"/>
      </w:numPr>
    </w:pPr>
  </w:style>
  <w:style w:type="numbering" w:customStyle="1" w:styleId="LFO30">
    <w:name w:val="LFO30"/>
    <w:basedOn w:val="NoList"/>
    <w:rsid w:val="00F96C15"/>
    <w:pPr>
      <w:numPr>
        <w:numId w:val="23"/>
      </w:numPr>
    </w:pPr>
  </w:style>
  <w:style w:type="paragraph" w:styleId="ListBullet">
    <w:name w:val="List Bullet"/>
    <w:basedOn w:val="Normal"/>
    <w:autoRedefine/>
    <w:semiHidden/>
    <w:rsid w:val="00406C61"/>
    <w:pPr>
      <w:numPr>
        <w:numId w:val="28"/>
      </w:numPr>
      <w:spacing w:before="120" w:after="120"/>
      <w:jc w:val="left"/>
    </w:pPr>
    <w:rPr>
      <w:rFonts w:ascii="Arial" w:hAnsi="Arial" w:cs="Arial"/>
      <w:i/>
      <w:sz w:val="22"/>
      <w:szCs w:val="22"/>
      <w:lang w:eastAsia="en-GB"/>
    </w:rPr>
  </w:style>
  <w:style w:type="paragraph" w:styleId="NoSpacing">
    <w:name w:val="No Spacing"/>
    <w:uiPriority w:val="1"/>
    <w:qFormat/>
    <w:rsid w:val="00406C6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04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24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602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8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1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2806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62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156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1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1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5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6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23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4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02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4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5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775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7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8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08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59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3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8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4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14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0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19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0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4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8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63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0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06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6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2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22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1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6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86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76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61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4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48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0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12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0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2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0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3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5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81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59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96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4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6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4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56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4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7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50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4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94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2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8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1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82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89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98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6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5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83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0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3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1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05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2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18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6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43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13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45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7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8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56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48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3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65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7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2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53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7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15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97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7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89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43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98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3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4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0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19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5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0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10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5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19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7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16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3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3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7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7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6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76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9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22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0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0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r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E394-9D5F-47CF-B958-BF71B41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roles.dot</Template>
  <TotalTime>1</TotalTime>
  <Pages>5</Pages>
  <Words>1154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«Forename» «Surname»</vt:lpstr>
    </vt:vector>
  </TitlesOfParts>
  <Company>Hob Hill Primary School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«Forename» «Surname»</dc:title>
  <dc:subject/>
  <dc:creator>Teacher</dc:creator>
  <cp:keywords/>
  <cp:lastModifiedBy>Z Cahalan</cp:lastModifiedBy>
  <cp:revision>3</cp:revision>
  <cp:lastPrinted>2019-11-04T11:50:00Z</cp:lastPrinted>
  <dcterms:created xsi:type="dcterms:W3CDTF">2021-09-27T13:26:00Z</dcterms:created>
  <dcterms:modified xsi:type="dcterms:W3CDTF">2021-09-28T07:05:00Z</dcterms:modified>
</cp:coreProperties>
</file>