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E" w:rsidRDefault="00C0073E" w:rsidP="00592B79">
      <w:pPr>
        <w:spacing w:after="0" w:line="240" w:lineRule="auto"/>
        <w:rPr>
          <w:rFonts w:cstheme="minorHAnsi"/>
          <w:b/>
        </w:rPr>
      </w:pPr>
    </w:p>
    <w:p w:rsidR="00CD6F09" w:rsidRPr="00C0073E" w:rsidRDefault="00EE2976" w:rsidP="00592B79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Class T</w:t>
      </w:r>
      <w:bookmarkStart w:id="0" w:name="_GoBack"/>
      <w:bookmarkEnd w:id="0"/>
      <w:r w:rsidR="00442A39" w:rsidRPr="00C0073E">
        <w:rPr>
          <w:rFonts w:cstheme="minorHAnsi"/>
          <w:b/>
          <w:sz w:val="26"/>
          <w:szCs w:val="26"/>
          <w:u w:val="single"/>
        </w:rPr>
        <w:t xml:space="preserve">eacher </w:t>
      </w:r>
      <w:r w:rsidR="009F5EC0" w:rsidRPr="00C0073E">
        <w:rPr>
          <w:rFonts w:cstheme="minorHAnsi"/>
          <w:b/>
          <w:sz w:val="26"/>
          <w:szCs w:val="26"/>
          <w:u w:val="single"/>
        </w:rPr>
        <w:t>Person Specification</w:t>
      </w:r>
      <w:r w:rsidR="000469CC" w:rsidRPr="00C0073E">
        <w:rPr>
          <w:rFonts w:cstheme="minorHAnsi"/>
          <w:b/>
          <w:sz w:val="26"/>
          <w:szCs w:val="26"/>
          <w:u w:val="single"/>
        </w:rPr>
        <w:t xml:space="preserve"> </w:t>
      </w:r>
    </w:p>
    <w:p w:rsidR="009F5EC0" w:rsidRPr="00442A39" w:rsidRDefault="009F5EC0" w:rsidP="009F5EC0">
      <w:pPr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9F5EC0" w:rsidRPr="00442A39" w:rsidTr="00442A39">
        <w:tc>
          <w:tcPr>
            <w:tcW w:w="5807" w:type="dxa"/>
            <w:shd w:val="clear" w:color="auto" w:fill="E5DFEC" w:themeFill="accent4" w:themeFillTint="33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442A39">
              <w:rPr>
                <w:rFonts w:cstheme="minorHAnsi"/>
                <w:b/>
                <w:color w:val="000000"/>
              </w:rPr>
              <w:t>Key Areas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442A39">
              <w:rPr>
                <w:rFonts w:cstheme="minorHAnsi"/>
                <w:b/>
                <w:bCs/>
                <w:color w:val="000000"/>
              </w:rPr>
              <w:t xml:space="preserve">Method of Assessment </w:t>
            </w:r>
          </w:p>
          <w:p w:rsidR="009F5EC0" w:rsidRPr="00442A39" w:rsidRDefault="009F5EC0" w:rsidP="00442A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442A39">
              <w:rPr>
                <w:rFonts w:cstheme="minorHAnsi"/>
                <w:b/>
                <w:color w:val="000000"/>
              </w:rPr>
              <w:t>(Interview</w:t>
            </w:r>
            <w:r w:rsidR="00442A39">
              <w:rPr>
                <w:rFonts w:cstheme="minorHAnsi"/>
                <w:b/>
                <w:color w:val="000000"/>
              </w:rPr>
              <w:t xml:space="preserve"> </w:t>
            </w:r>
            <w:r w:rsidR="00DC1718">
              <w:rPr>
                <w:rFonts w:cstheme="minorHAnsi"/>
                <w:b/>
                <w:color w:val="000000"/>
              </w:rPr>
              <w:t xml:space="preserve">- </w:t>
            </w:r>
            <w:r w:rsidR="00442A39">
              <w:rPr>
                <w:rFonts w:cstheme="minorHAnsi"/>
                <w:b/>
                <w:color w:val="000000"/>
              </w:rPr>
              <w:t>I</w:t>
            </w:r>
            <w:r w:rsidRPr="00442A39">
              <w:rPr>
                <w:rFonts w:cstheme="minorHAnsi"/>
                <w:b/>
                <w:color w:val="000000"/>
              </w:rPr>
              <w:t>, Application Form</w:t>
            </w:r>
            <w:r w:rsidR="00442A39">
              <w:rPr>
                <w:rFonts w:cstheme="minorHAnsi"/>
                <w:b/>
                <w:color w:val="000000"/>
              </w:rPr>
              <w:t xml:space="preserve"> </w:t>
            </w:r>
            <w:r w:rsidR="00DC1718">
              <w:rPr>
                <w:rFonts w:cstheme="minorHAnsi"/>
                <w:b/>
                <w:color w:val="000000"/>
              </w:rPr>
              <w:t xml:space="preserve">- </w:t>
            </w:r>
            <w:r w:rsidR="00442A39">
              <w:rPr>
                <w:rFonts w:cstheme="minorHAnsi"/>
                <w:b/>
                <w:color w:val="000000"/>
              </w:rPr>
              <w:t>A</w:t>
            </w:r>
            <w:r w:rsidRPr="00442A39">
              <w:rPr>
                <w:rFonts w:cstheme="minorHAnsi"/>
                <w:b/>
                <w:color w:val="000000"/>
              </w:rPr>
              <w:t>, References</w:t>
            </w:r>
            <w:r w:rsidR="00442A39">
              <w:rPr>
                <w:rFonts w:cstheme="minorHAnsi"/>
                <w:b/>
                <w:color w:val="000000"/>
              </w:rPr>
              <w:t xml:space="preserve"> </w:t>
            </w:r>
            <w:r w:rsidR="00DC1718">
              <w:rPr>
                <w:rFonts w:cstheme="minorHAnsi"/>
                <w:b/>
                <w:color w:val="000000"/>
              </w:rPr>
              <w:t xml:space="preserve">- </w:t>
            </w:r>
            <w:r w:rsidR="00442A39">
              <w:rPr>
                <w:rFonts w:cstheme="minorHAnsi"/>
                <w:b/>
                <w:color w:val="000000"/>
              </w:rPr>
              <w:t>R</w:t>
            </w:r>
            <w:r w:rsidRPr="00442A39">
              <w:rPr>
                <w:rFonts w:cstheme="minorHAnsi"/>
                <w:b/>
                <w:color w:val="000000"/>
              </w:rPr>
              <w:t>)</w:t>
            </w:r>
          </w:p>
        </w:tc>
      </w:tr>
      <w:tr w:rsidR="009F5EC0" w:rsidRPr="00442A39" w:rsidTr="00442A39">
        <w:tc>
          <w:tcPr>
            <w:tcW w:w="5807" w:type="dxa"/>
            <w:shd w:val="clear" w:color="auto" w:fill="E5DFEC" w:themeFill="accent4" w:themeFillTint="33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b/>
                <w:bCs/>
                <w:color w:val="000000"/>
              </w:rPr>
              <w:t>Professional experience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F5EC0" w:rsidRPr="00442A39" w:rsidTr="00442A39">
        <w:tc>
          <w:tcPr>
            <w:tcW w:w="5807" w:type="dxa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Qualified Teacher Status</w:t>
            </w:r>
          </w:p>
        </w:tc>
        <w:tc>
          <w:tcPr>
            <w:tcW w:w="3827" w:type="dxa"/>
          </w:tcPr>
          <w:p w:rsidR="009F5EC0" w:rsidRPr="00442A39" w:rsidRDefault="00442A39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</w:p>
        </w:tc>
      </w:tr>
      <w:tr w:rsidR="009F5EC0" w:rsidRPr="00442A39" w:rsidTr="00442A39">
        <w:tc>
          <w:tcPr>
            <w:tcW w:w="5807" w:type="dxa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Evidence of participation in professional development or study</w:t>
            </w:r>
          </w:p>
        </w:tc>
        <w:tc>
          <w:tcPr>
            <w:tcW w:w="3827" w:type="dxa"/>
          </w:tcPr>
          <w:p w:rsidR="009F5EC0" w:rsidRPr="00442A39" w:rsidRDefault="009F5EC0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</w:t>
            </w:r>
          </w:p>
        </w:tc>
      </w:tr>
      <w:tr w:rsidR="009F5EC0" w:rsidRPr="00442A39" w:rsidTr="00442A39">
        <w:tc>
          <w:tcPr>
            <w:tcW w:w="5807" w:type="dxa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Successful teaching experience or evidence of successful completion of initial teacher training</w:t>
            </w:r>
          </w:p>
        </w:tc>
        <w:tc>
          <w:tcPr>
            <w:tcW w:w="3827" w:type="dxa"/>
          </w:tcPr>
          <w:p w:rsidR="009F5EC0" w:rsidRPr="00442A39" w:rsidRDefault="009F5EC0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R</w:t>
            </w:r>
          </w:p>
        </w:tc>
      </w:tr>
      <w:tr w:rsidR="009F5EC0" w:rsidRPr="00442A39" w:rsidTr="00442A39">
        <w:tc>
          <w:tcPr>
            <w:tcW w:w="5807" w:type="dxa"/>
          </w:tcPr>
          <w:p w:rsidR="009F5EC0" w:rsidRPr="00442A39" w:rsidRDefault="009F5EC0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Knowledge of National Curriculum requirements</w:t>
            </w:r>
          </w:p>
        </w:tc>
        <w:tc>
          <w:tcPr>
            <w:tcW w:w="3827" w:type="dxa"/>
          </w:tcPr>
          <w:p w:rsidR="009F5EC0" w:rsidRPr="00442A39" w:rsidRDefault="009F5EC0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 xml:space="preserve">A, I, R </w:t>
            </w:r>
          </w:p>
        </w:tc>
      </w:tr>
      <w:tr w:rsidR="009F5EC0" w:rsidRPr="00442A39" w:rsidTr="00442A39">
        <w:tc>
          <w:tcPr>
            <w:tcW w:w="5807" w:type="dxa"/>
          </w:tcPr>
          <w:p w:rsidR="009F5EC0" w:rsidRPr="00442A39" w:rsidRDefault="009F5EC0" w:rsidP="000225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 xml:space="preserve">Understands and is familiar with teaching and learning strategies for </w:t>
            </w:r>
            <w:r w:rsidR="00022541" w:rsidRPr="00442A39">
              <w:rPr>
                <w:rFonts w:cstheme="minorHAnsi"/>
                <w:color w:val="000000"/>
              </w:rPr>
              <w:t>Primary</w:t>
            </w:r>
          </w:p>
        </w:tc>
        <w:tc>
          <w:tcPr>
            <w:tcW w:w="3827" w:type="dxa"/>
          </w:tcPr>
          <w:p w:rsidR="009F5EC0" w:rsidRPr="00442A39" w:rsidRDefault="00022541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022541" w:rsidRPr="00442A39" w:rsidTr="00442A39">
        <w:tc>
          <w:tcPr>
            <w:tcW w:w="5807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1"/>
            </w:tblGrid>
            <w:tr w:rsidR="00022541" w:rsidRPr="00442A39">
              <w:trPr>
                <w:trHeight w:val="362"/>
              </w:trPr>
              <w:tc>
                <w:tcPr>
                  <w:tcW w:w="0" w:type="auto"/>
                </w:tcPr>
                <w:p w:rsidR="00022541" w:rsidRPr="00442A39" w:rsidRDefault="00022541" w:rsidP="00442A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cstheme="minorHAnsi"/>
                      <w:color w:val="000000"/>
                    </w:rPr>
                  </w:pPr>
                  <w:r w:rsidRPr="00442A39">
                    <w:rPr>
                      <w:rFonts w:cstheme="minorHAnsi"/>
                      <w:b/>
                      <w:bCs/>
                      <w:color w:val="000000"/>
                    </w:rPr>
                    <w:t xml:space="preserve">Ability to work within a professional team and to develop and promote the school’s ethos and values within Primary </w:t>
                  </w:r>
                </w:p>
              </w:tc>
            </w:tr>
          </w:tbl>
          <w:p w:rsidR="00022541" w:rsidRPr="00442A39" w:rsidRDefault="00022541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022541" w:rsidRPr="00442A39" w:rsidRDefault="00022541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007FD2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Teaching to a high standard</w:t>
            </w:r>
          </w:p>
        </w:tc>
        <w:tc>
          <w:tcPr>
            <w:tcW w:w="3827" w:type="dxa"/>
          </w:tcPr>
          <w:p w:rsidR="00022541" w:rsidRPr="00442A39" w:rsidRDefault="0028788A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28788A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Relates to and motivates pupils</w:t>
            </w:r>
          </w:p>
        </w:tc>
        <w:tc>
          <w:tcPr>
            <w:tcW w:w="3827" w:type="dxa"/>
          </w:tcPr>
          <w:p w:rsidR="00022541" w:rsidRPr="00442A39" w:rsidRDefault="0028788A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28788A" w:rsidP="002878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 xml:space="preserve">Works well within and contributes to team development </w:t>
            </w:r>
          </w:p>
        </w:tc>
        <w:tc>
          <w:tcPr>
            <w:tcW w:w="3827" w:type="dxa"/>
          </w:tcPr>
          <w:p w:rsidR="00022541" w:rsidRPr="00442A39" w:rsidRDefault="0028788A" w:rsidP="00442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28788A" w:rsidP="002878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Understands and v</w:t>
            </w:r>
            <w:r w:rsidR="007A38F7" w:rsidRPr="00442A39">
              <w:rPr>
                <w:rFonts w:cstheme="minorHAnsi"/>
                <w:color w:val="000000"/>
              </w:rPr>
              <w:t xml:space="preserve">alues the processes of planning, </w:t>
            </w:r>
            <w:r w:rsidRPr="00442A39">
              <w:rPr>
                <w:rFonts w:cstheme="minorHAnsi"/>
                <w:color w:val="000000"/>
              </w:rPr>
              <w:t xml:space="preserve">monitoring and evaluation as an aid to raising standards </w:t>
            </w:r>
          </w:p>
        </w:tc>
        <w:tc>
          <w:tcPr>
            <w:tcW w:w="3827" w:type="dxa"/>
          </w:tcPr>
          <w:p w:rsidR="00022541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I, R</w:t>
            </w: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28788A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Excellent classroom management</w:t>
            </w:r>
          </w:p>
        </w:tc>
        <w:tc>
          <w:tcPr>
            <w:tcW w:w="3827" w:type="dxa"/>
          </w:tcPr>
          <w:p w:rsidR="00022541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I, R</w:t>
            </w:r>
          </w:p>
        </w:tc>
      </w:tr>
      <w:tr w:rsidR="00022541" w:rsidRPr="00442A39" w:rsidTr="00442A39">
        <w:tc>
          <w:tcPr>
            <w:tcW w:w="5807" w:type="dxa"/>
          </w:tcPr>
          <w:p w:rsidR="00022541" w:rsidRPr="00442A39" w:rsidRDefault="0028788A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Evidence of a commitment to equal opportunities</w:t>
            </w:r>
          </w:p>
        </w:tc>
        <w:tc>
          <w:tcPr>
            <w:tcW w:w="3827" w:type="dxa"/>
          </w:tcPr>
          <w:p w:rsidR="00022541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022541" w:rsidRPr="00442A39" w:rsidTr="00442A39">
        <w:tc>
          <w:tcPr>
            <w:tcW w:w="5807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1"/>
            </w:tblGrid>
            <w:tr w:rsidR="0028788A" w:rsidRPr="00442A39">
              <w:trPr>
                <w:trHeight w:val="103"/>
              </w:trPr>
              <w:tc>
                <w:tcPr>
                  <w:tcW w:w="0" w:type="auto"/>
                </w:tcPr>
                <w:p w:rsidR="0028788A" w:rsidRPr="00442A39" w:rsidRDefault="0028788A" w:rsidP="00287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42A39">
                    <w:rPr>
                      <w:rFonts w:cstheme="minorHAnsi"/>
                      <w:b/>
                      <w:bCs/>
                      <w:color w:val="000000"/>
                    </w:rPr>
                    <w:t xml:space="preserve">Ability to Communicate Clearly </w:t>
                  </w:r>
                </w:p>
              </w:tc>
            </w:tr>
          </w:tbl>
          <w:p w:rsidR="00022541" w:rsidRPr="00442A39" w:rsidRDefault="00022541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022541" w:rsidRPr="00442A39" w:rsidRDefault="00022541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8788A" w:rsidRPr="00442A39" w:rsidTr="00442A39">
        <w:tc>
          <w:tcPr>
            <w:tcW w:w="5807" w:type="dxa"/>
          </w:tcPr>
          <w:p w:rsidR="0028788A" w:rsidRPr="00442A39" w:rsidRDefault="0028788A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 xml:space="preserve">Good written and oral communication skills </w:t>
            </w:r>
          </w:p>
        </w:tc>
        <w:tc>
          <w:tcPr>
            <w:tcW w:w="3827" w:type="dxa"/>
          </w:tcPr>
          <w:p w:rsidR="0028788A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28788A" w:rsidRPr="00442A39" w:rsidTr="00442A39">
        <w:tc>
          <w:tcPr>
            <w:tcW w:w="5807" w:type="dxa"/>
          </w:tcPr>
          <w:p w:rsidR="0028788A" w:rsidRPr="00442A39" w:rsidRDefault="0028788A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Clear and effective communication</w:t>
            </w:r>
          </w:p>
        </w:tc>
        <w:tc>
          <w:tcPr>
            <w:tcW w:w="3827" w:type="dxa"/>
          </w:tcPr>
          <w:p w:rsidR="0028788A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022541" w:rsidRPr="00442A39" w:rsidTr="00442A39">
        <w:tc>
          <w:tcPr>
            <w:tcW w:w="5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28788A" w:rsidRPr="00442A39">
              <w:trPr>
                <w:trHeight w:val="103"/>
              </w:trPr>
              <w:tc>
                <w:tcPr>
                  <w:tcW w:w="0" w:type="auto"/>
                </w:tcPr>
                <w:p w:rsidR="0028788A" w:rsidRPr="00442A39" w:rsidRDefault="00241CA1" w:rsidP="00241C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cstheme="minorHAnsi"/>
                      <w:color w:val="000000"/>
                    </w:rPr>
                  </w:pPr>
                  <w:r w:rsidRPr="00442A39">
                    <w:rPr>
                      <w:rFonts w:cstheme="minorHAnsi"/>
                      <w:color w:val="000000"/>
                    </w:rPr>
                    <w:t>Skilled in conflict resolut</w:t>
                  </w:r>
                  <w:r w:rsidR="00CC4849" w:rsidRPr="00442A39">
                    <w:rPr>
                      <w:rFonts w:cstheme="minorHAnsi"/>
                      <w:color w:val="000000"/>
                    </w:rPr>
                    <w:t>i</w:t>
                  </w:r>
                  <w:r w:rsidRPr="00442A39">
                    <w:rPr>
                      <w:rFonts w:cstheme="minorHAnsi"/>
                      <w:color w:val="000000"/>
                    </w:rPr>
                    <w:t>on</w:t>
                  </w:r>
                </w:p>
              </w:tc>
            </w:tr>
          </w:tbl>
          <w:p w:rsidR="00022541" w:rsidRPr="00442A39" w:rsidRDefault="00022541" w:rsidP="009F5E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022541" w:rsidRPr="00442A39" w:rsidRDefault="0028788A" w:rsidP="00DC17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42A39">
              <w:rPr>
                <w:rFonts w:cstheme="minorHAnsi"/>
                <w:color w:val="000000"/>
              </w:rPr>
              <w:t>A, I, R</w:t>
            </w:r>
          </w:p>
        </w:tc>
      </w:tr>
      <w:tr w:rsidR="00241CA1" w:rsidRPr="00442A39" w:rsidTr="00442A39">
        <w:tc>
          <w:tcPr>
            <w:tcW w:w="5807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4"/>
            </w:tblGrid>
            <w:tr w:rsidR="00CC4849" w:rsidRPr="00442A39">
              <w:trPr>
                <w:trHeight w:val="103"/>
              </w:trPr>
              <w:tc>
                <w:tcPr>
                  <w:tcW w:w="0" w:type="auto"/>
                </w:tcPr>
                <w:p w:rsidR="00CC4849" w:rsidRPr="00442A39" w:rsidRDefault="005B31E0" w:rsidP="00CC48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cstheme="minorHAnsi"/>
                      <w:color w:val="000000"/>
                    </w:rPr>
                  </w:pPr>
                  <w:r w:rsidRPr="00442A39">
                    <w:rPr>
                      <w:rFonts w:cstheme="minorHAnsi"/>
                      <w:b/>
                      <w:bCs/>
                      <w:color w:val="000000"/>
                    </w:rPr>
                    <w:t>P</w:t>
                  </w:r>
                  <w:r w:rsidR="00CC4849" w:rsidRPr="00442A39">
                    <w:rPr>
                      <w:rFonts w:cstheme="minorHAnsi"/>
                      <w:b/>
                      <w:bCs/>
                      <w:color w:val="000000"/>
                    </w:rPr>
                    <w:t xml:space="preserve">ersonal Qualities </w:t>
                  </w:r>
                </w:p>
              </w:tc>
            </w:tr>
          </w:tbl>
          <w:p w:rsidR="00241CA1" w:rsidRPr="00442A39" w:rsidRDefault="00241CA1" w:rsidP="00241CA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241CA1" w:rsidRPr="00442A39" w:rsidRDefault="00241CA1" w:rsidP="00241CA1">
            <w:pPr>
              <w:rPr>
                <w:rFonts w:cstheme="minorHAnsi"/>
              </w:rPr>
            </w:pPr>
          </w:p>
        </w:tc>
      </w:tr>
      <w:tr w:rsidR="00CC4849" w:rsidRPr="00442A39" w:rsidTr="00442A39">
        <w:tc>
          <w:tcPr>
            <w:tcW w:w="5807" w:type="dxa"/>
          </w:tcPr>
          <w:p w:rsidR="005B31E0" w:rsidRPr="00442A39" w:rsidRDefault="005B31E0" w:rsidP="005B31E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42A39">
              <w:rPr>
                <w:rFonts w:asciiTheme="minorHAnsi" w:hAnsiTheme="minorHAnsi" w:cstheme="minorHAnsi"/>
                <w:bCs/>
                <w:sz w:val="22"/>
                <w:szCs w:val="22"/>
              </w:rPr>
              <w:t>Be enthusiastic and determined</w:t>
            </w:r>
          </w:p>
        </w:tc>
        <w:tc>
          <w:tcPr>
            <w:tcW w:w="3827" w:type="dxa"/>
          </w:tcPr>
          <w:p w:rsidR="00CC4849" w:rsidRPr="00442A39" w:rsidRDefault="005B31E0" w:rsidP="00DC1718">
            <w:pPr>
              <w:rPr>
                <w:rFonts w:cstheme="minorHAnsi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CC4849" w:rsidRPr="00442A39" w:rsidTr="00442A39">
        <w:tc>
          <w:tcPr>
            <w:tcW w:w="5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1"/>
            </w:tblGrid>
            <w:tr w:rsidR="005B31E0" w:rsidRPr="00442A39">
              <w:trPr>
                <w:trHeight w:val="231"/>
              </w:trPr>
              <w:tc>
                <w:tcPr>
                  <w:tcW w:w="0" w:type="auto"/>
                </w:tcPr>
                <w:p w:rsidR="005B31E0" w:rsidRPr="00442A39" w:rsidRDefault="005B31E0" w:rsidP="005B31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42A39">
                    <w:rPr>
                      <w:rFonts w:cstheme="minorHAnsi"/>
                      <w:color w:val="000000"/>
                    </w:rPr>
                    <w:t xml:space="preserve">Able to work under pressure and to respond effectively and efficiently to daily challenges </w:t>
                  </w:r>
                </w:p>
              </w:tc>
            </w:tr>
          </w:tbl>
          <w:p w:rsidR="00CC4849" w:rsidRPr="00442A39" w:rsidRDefault="00CC4849" w:rsidP="00241CA1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CC4849" w:rsidRPr="00442A39" w:rsidRDefault="005B31E0" w:rsidP="00DC1718">
            <w:pPr>
              <w:rPr>
                <w:rFonts w:cstheme="minorHAnsi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CC4849" w:rsidRPr="00442A39" w:rsidTr="00442A39">
        <w:tc>
          <w:tcPr>
            <w:tcW w:w="5807" w:type="dxa"/>
          </w:tcPr>
          <w:p w:rsidR="00CC4849" w:rsidRPr="00442A39" w:rsidRDefault="005B31E0" w:rsidP="005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 xml:space="preserve">Have flexibility, sensitivity and tact </w:t>
            </w:r>
          </w:p>
        </w:tc>
        <w:tc>
          <w:tcPr>
            <w:tcW w:w="3827" w:type="dxa"/>
          </w:tcPr>
          <w:p w:rsidR="00CC4849" w:rsidRPr="00442A39" w:rsidRDefault="005B31E0" w:rsidP="00DC1718">
            <w:pPr>
              <w:rPr>
                <w:rFonts w:cstheme="minorHAnsi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CC4849" w:rsidRPr="00442A39" w:rsidTr="00442A39">
        <w:tc>
          <w:tcPr>
            <w:tcW w:w="5807" w:type="dxa"/>
          </w:tcPr>
          <w:p w:rsidR="00CC4849" w:rsidRPr="00442A39" w:rsidRDefault="005B31E0" w:rsidP="005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 xml:space="preserve">Commitment to ongoing and professional development </w:t>
            </w:r>
          </w:p>
        </w:tc>
        <w:tc>
          <w:tcPr>
            <w:tcW w:w="3827" w:type="dxa"/>
          </w:tcPr>
          <w:p w:rsidR="00CC4849" w:rsidRPr="00442A39" w:rsidRDefault="005B31E0" w:rsidP="00DC1718">
            <w:pPr>
              <w:rPr>
                <w:rFonts w:cstheme="minorHAnsi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5B31E0" w:rsidRPr="00442A39" w:rsidTr="00442A39">
        <w:tc>
          <w:tcPr>
            <w:tcW w:w="5807" w:type="dxa"/>
          </w:tcPr>
          <w:p w:rsidR="005B31E0" w:rsidRPr="00442A39" w:rsidRDefault="005B31E0" w:rsidP="005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 xml:space="preserve">To be a professional role model for others </w:t>
            </w:r>
          </w:p>
        </w:tc>
        <w:tc>
          <w:tcPr>
            <w:tcW w:w="3827" w:type="dxa"/>
          </w:tcPr>
          <w:p w:rsidR="005B31E0" w:rsidRPr="00442A39" w:rsidRDefault="005B31E0" w:rsidP="00DC1718">
            <w:pPr>
              <w:rPr>
                <w:rFonts w:cstheme="minorHAnsi"/>
              </w:rPr>
            </w:pPr>
            <w:r w:rsidRPr="00442A39">
              <w:rPr>
                <w:rFonts w:cstheme="minorHAnsi"/>
                <w:color w:val="000000"/>
              </w:rPr>
              <w:t>A, I</w:t>
            </w:r>
          </w:p>
        </w:tc>
      </w:tr>
      <w:tr w:rsidR="00241CA1" w:rsidRPr="00442A39" w:rsidTr="00442A39">
        <w:tc>
          <w:tcPr>
            <w:tcW w:w="5807" w:type="dxa"/>
          </w:tcPr>
          <w:p w:rsidR="005B31E0" w:rsidRPr="00442A39" w:rsidRDefault="005B31E0" w:rsidP="005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 xml:space="preserve">Proven to be suitable to work with children </w:t>
            </w:r>
          </w:p>
          <w:p w:rsidR="00241CA1" w:rsidRPr="00442A39" w:rsidRDefault="00241CA1" w:rsidP="00241CA1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241CA1" w:rsidRPr="00442A39" w:rsidRDefault="005B31E0" w:rsidP="005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>Safeguarding checks,</w:t>
            </w:r>
            <w:r w:rsidR="00DC1718">
              <w:rPr>
                <w:rFonts w:asciiTheme="minorHAnsi" w:hAnsiTheme="minorHAnsi" w:cstheme="minorHAnsi"/>
                <w:sz w:val="22"/>
                <w:szCs w:val="22"/>
              </w:rPr>
              <w:t xml:space="preserve"> online search, </w:t>
            </w:r>
            <w:r w:rsidRPr="00442A39">
              <w:rPr>
                <w:rFonts w:asciiTheme="minorHAnsi" w:hAnsiTheme="minorHAnsi" w:cstheme="minorHAnsi"/>
                <w:sz w:val="22"/>
                <w:szCs w:val="22"/>
              </w:rPr>
              <w:t xml:space="preserve"> DBS, qualifications (application form), References, Interview, Application Form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8788A" w:rsidRPr="00442A39">
        <w:trPr>
          <w:trHeight w:val="109"/>
        </w:trPr>
        <w:tc>
          <w:tcPr>
            <w:tcW w:w="4536" w:type="dxa"/>
          </w:tcPr>
          <w:p w:rsidR="0028788A" w:rsidRPr="00442A39" w:rsidRDefault="0028788A" w:rsidP="002878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</w:tcPr>
          <w:p w:rsidR="0028788A" w:rsidRPr="00442A39" w:rsidRDefault="0028788A" w:rsidP="002878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8788A" w:rsidRPr="00442A39">
        <w:trPr>
          <w:trHeight w:val="109"/>
        </w:trPr>
        <w:tc>
          <w:tcPr>
            <w:tcW w:w="4536" w:type="dxa"/>
          </w:tcPr>
          <w:p w:rsidR="0028788A" w:rsidRPr="00442A39" w:rsidRDefault="0028788A" w:rsidP="002878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</w:tcPr>
          <w:p w:rsidR="0028788A" w:rsidRPr="00442A39" w:rsidRDefault="0028788A" w:rsidP="002878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9F5EC0" w:rsidRPr="009F5EC0" w:rsidRDefault="009F5EC0" w:rsidP="009F5EC0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Gill Sans Nova"/>
          <w:color w:val="000000"/>
          <w:sz w:val="24"/>
          <w:szCs w:val="24"/>
        </w:rPr>
      </w:pPr>
    </w:p>
    <w:sectPr w:rsidR="009F5EC0" w:rsidRPr="009F5EC0" w:rsidSect="000469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">
    <w:altName w:val="Gill San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4"/>
      <w:tblW w:w="0" w:type="auto"/>
      <w:tblInd w:w="0" w:type="dxa"/>
      <w:tblLook w:val="04A0" w:firstRow="1" w:lastRow="0" w:firstColumn="1" w:lastColumn="0" w:noHBand="0" w:noVBand="1"/>
    </w:tblPr>
    <w:tblGrid>
      <w:gridCol w:w="3747"/>
      <w:gridCol w:w="3480"/>
      <w:gridCol w:w="2018"/>
    </w:tblGrid>
    <w:tr w:rsidR="00442A39" w:rsidRPr="007A0853" w:rsidTr="006F6A8A">
      <w:tc>
        <w:tcPr>
          <w:tcW w:w="722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42A39" w:rsidRPr="007A0853" w:rsidRDefault="00442A39" w:rsidP="00442A39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color w:val="000000"/>
              <w:sz w:val="31"/>
              <w:szCs w:val="31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000000"/>
              <w:sz w:val="31"/>
              <w:szCs w:val="31"/>
              <w:lang w:eastAsia="en-GB"/>
            </w:rPr>
            <w:t>Learning Together: Working as One</w:t>
          </w:r>
        </w:p>
        <w:p w:rsidR="00442A39" w:rsidRPr="007A0853" w:rsidRDefault="00442A39" w:rsidP="00442A39">
          <w:pPr>
            <w:rPr>
              <w:rFonts w:asciiTheme="minorHAnsi" w:hAnsiTheme="minorHAnsi" w:cstheme="minorHAnsi"/>
              <w:b/>
              <w:bCs/>
              <w:color w:val="0000FF"/>
              <w:sz w:val="31"/>
              <w:szCs w:val="31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0000FF"/>
              <w:sz w:val="31"/>
              <w:szCs w:val="31"/>
              <w:lang w:eastAsia="en-GB"/>
            </w:rPr>
            <w:t>Aspire; Believe; Succeed; Excel</w:t>
          </w:r>
        </w:p>
        <w:p w:rsidR="00442A39" w:rsidRPr="007A0853" w:rsidRDefault="00442A39" w:rsidP="00442A39">
          <w:pPr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</w:p>
      </w:tc>
      <w:tc>
        <w:tcPr>
          <w:tcW w:w="201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42A39" w:rsidRPr="007A0853" w:rsidRDefault="00442A39" w:rsidP="00442A39">
          <w:pPr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  <w:r w:rsidRPr="007A0853">
            <w:rPr>
              <w:rFonts w:cstheme="minorHAns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183092A" wp14:editId="6B035078">
                    <wp:simplePos x="0" y="0"/>
                    <wp:positionH relativeFrom="column">
                      <wp:posOffset>3127375</wp:posOffset>
                    </wp:positionH>
                    <wp:positionV relativeFrom="paragraph">
                      <wp:posOffset>349885</wp:posOffset>
                    </wp:positionV>
                    <wp:extent cx="760095" cy="1553210"/>
                    <wp:effectExtent l="19050" t="19050" r="20955" b="27940"/>
                    <wp:wrapNone/>
                    <wp:docPr id="2084" name="Group 208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0095" cy="1553210"/>
                              <a:chOff x="0" y="0"/>
                              <a:chExt cx="1440" cy="3253"/>
                            </a:xfrm>
                          </wpg:grpSpPr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0" y="0"/>
                                <a:ext cx="1440" cy="3253"/>
                                <a:chOff x="0" y="0"/>
                                <a:chExt cx="2330" cy="5176"/>
                              </a:xfrm>
                            </wpg:grpSpPr>
                            <wps:wsp>
                              <wps:cNvPr id="16" name="Freeform 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186" cy="1440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1440 h 1440"/>
                                    <a:gd name="T2" fmla="*/ 1186 w 1186"/>
                                    <a:gd name="T3" fmla="*/ 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1440">
                                      <a:moveTo>
                                        <a:pt x="0" y="1440"/>
                                      </a:moveTo>
                                      <a:lnTo>
                                        <a:pt x="1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" y="1432"/>
                                  <a:ext cx="2304" cy="3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65" y="22"/>
                                  <a:ext cx="1165" cy="1418"/>
                                </a:xfrm>
                                <a:custGeom>
                                  <a:avLst/>
                                  <a:gdLst>
                                    <a:gd name="T0" fmla="*/ 0 w 1165"/>
                                    <a:gd name="T1" fmla="*/ 0 h 1418"/>
                                    <a:gd name="T2" fmla="*/ 1165 w 1165"/>
                                    <a:gd name="T3" fmla="*/ 1418 h 1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65" h="1418">
                                      <a:moveTo>
                                        <a:pt x="0" y="0"/>
                                      </a:moveTo>
                                      <a:lnTo>
                                        <a:pt x="1165" y="1418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" y="17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589" y="4168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/>
                              <wps:spPr bwMode="auto">
                                <a:xfrm>
                                  <a:off x="1741" y="4168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53" y="445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3"/>
                              <wps:cNvSpPr>
                                <a:spLocks noChangeAspect="1"/>
                              </wps:cNvSpPr>
                              <wps:spPr bwMode="auto">
                                <a:xfrm rot="5400000" flipV="1">
                                  <a:off x="949" y="3376"/>
                                  <a:ext cx="432" cy="1152"/>
                                </a:xfrm>
                                <a:prstGeom prst="leftBracket">
                                  <a:avLst>
                                    <a:gd name="adj" fmla="val 133333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Line 24"/>
                            <wps:cNvCnPr/>
                            <wps:spPr bwMode="auto">
                              <a:xfrm flipV="1">
                                <a:off x="720" y="1152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5"/>
                            <wps:cNvCnPr/>
                            <wps:spPr bwMode="auto">
                              <a:xfrm flipH="1">
                                <a:off x="432" y="1584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F59B06" id="Group 2084" o:spid="_x0000_s1026" style="position:absolute;margin-left:246.25pt;margin-top:27.55pt;width:59.85pt;height:122.3pt;z-index:251660288" coordsize="1440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">
                    <v:group id="Group 13" o:spid="_x0000_s1027" style="position:absolute;width:1440;height:3253;flip:x" coordsize="2330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  <o:lock v:ext="edit" aspectratio="t"/>
                      <v:shape id="Freeform 16" o:spid="_x0000_s1028" style="position:absolute;width:1186;height:1440;visibility:visible;mso-wrap-style:square;v-text-anchor:top" coordsize="1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" path="m,1440l1186,e" filled="f" strokeweight="3pt">
                        <v:path arrowok="t" o:connecttype="custom" o:connectlocs="0,1440;1186,0" o:connectangles="0,0"/>
                        <o:lock v:ext="edit" aspectratio="t"/>
                      </v:shape>
                      <v:rect id="Rectangle 17" o:spid="_x0000_s1029" style="position:absolute;left:13;top:1432;width:2304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" strokeweight="3pt">
                        <o:lock v:ext="edit" aspectratio="t"/>
                      </v:rect>
                      <v:shape id="Freeform 18" o:spid="_x0000_s1030" style="position:absolute;left:1165;top:22;width:1165;height:1418;visibility:visible;mso-wrap-style:square;v-text-anchor:top" coordsize="1165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" path="m,l1165,1418e" filled="f" strokeweight="3pt">
                        <v:path arrowok="t" o:connecttype="custom" o:connectlocs="0,0;1165,1418" o:connectangles="0,0"/>
                        <o:lock v:ext="edit" aspectratio="t"/>
                      </v:shape>
                      <v:oval id="Oval 19" o:spid="_x0000_s1031" style="position:absolute;left:445;top:17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" strokeweight="3pt">
                        <o:lock v:ext="edit" aspectratio="t"/>
                      </v:oval>
                      <v:line id="Line 20" o:spid="_x0000_s1032" style="position:absolute;visibility:visible;mso-wrap-style:square" from="589,4168" to="589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nI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X36kn6A3P8DAAD//wMAUEsBAi0AFAAGAAgAAAAhANvh9svuAAAAhQEAABMAAAAAAAAAAAAAAAAA&#10;AAAAAFtDb250ZW50X1R5cGVzXS54bWxQSwECLQAUAAYACAAAACEAWvQsW78AAAAVAQAACwAAAAAA&#10;AAAAAAAAAAAfAQAAX3JlbHMvLnJlbHNQSwECLQAUAAYACAAAACEANCTJyMAAAADbAAAADwAAAAAA&#10;AAAAAAAAAAAHAgAAZHJzL2Rvd25yZXYueG1sUEsFBgAAAAADAAMAtwAAAPQCAAAAAA==&#10;" strokeweight="3pt"/>
                      <v:line id="Line 21" o:spid="_x0000_s1033" style="position:absolute;visibility:visible;mso-wrap-style:square" from="1741,4168" to="1741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      <v:oval id="Oval 22" o:spid="_x0000_s1034" style="position:absolute;left:1453;top:445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>
                        <o:lock v:ext="edit" aspectratio="t"/>
                      </v:oval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3" o:spid="_x0000_s1035" type="#_x0000_t85" style="position:absolute;left:949;top:3376;width:432;height:115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" adj="10800" strokeweight="3pt">
                        <o:lock v:ext="edit" aspectratio="t"/>
                      </v:shape>
                    </v:group>
                    <v:line id="Line 24" o:spid="_x0000_s1036" style="position:absolute;flip:y;visibility:visible;mso-wrap-style:square" from="720,1152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<v:stroke endarrow="block"/>
                    </v:line>
                    <v:line id="Line 25" o:spid="_x0000_s1037" style="position:absolute;flip:x;visibility:visible;mso-wrap-style:square" from="432,1584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  <v:stroke endarrow="block"/>
                    </v:line>
                  </v:group>
                </w:pict>
              </mc:Fallback>
            </mc:AlternateContent>
          </w:r>
          <w:r w:rsidRPr="007A0853">
            <w:rPr>
              <w:rFonts w:cstheme="minorHAns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932FEFB" wp14:editId="346CD8E6">
                    <wp:simplePos x="0" y="0"/>
                    <wp:positionH relativeFrom="column">
                      <wp:posOffset>3127375</wp:posOffset>
                    </wp:positionH>
                    <wp:positionV relativeFrom="paragraph">
                      <wp:posOffset>349885</wp:posOffset>
                    </wp:positionV>
                    <wp:extent cx="760095" cy="1553210"/>
                    <wp:effectExtent l="19050" t="19050" r="20955" b="27940"/>
                    <wp:wrapNone/>
                    <wp:docPr id="2096" name="Group 20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0095" cy="1553210"/>
                              <a:chOff x="0" y="0"/>
                              <a:chExt cx="1440" cy="3253"/>
                            </a:xfrm>
                          </wpg:grpSpPr>
                          <wpg:grpSp>
                            <wpg:cNvPr id="2" name="Group 2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0" y="0"/>
                                <a:ext cx="1440" cy="3253"/>
                                <a:chOff x="0" y="0"/>
                                <a:chExt cx="2330" cy="5176"/>
                              </a:xfrm>
                            </wpg:grpSpPr>
                            <wps:wsp>
                              <wps:cNvPr id="5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186" cy="1440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1440 h 1440"/>
                                    <a:gd name="T2" fmla="*/ 1186 w 1186"/>
                                    <a:gd name="T3" fmla="*/ 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1440">
                                      <a:moveTo>
                                        <a:pt x="0" y="1440"/>
                                      </a:moveTo>
                                      <a:lnTo>
                                        <a:pt x="11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" y="1432"/>
                                  <a:ext cx="2304" cy="3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65" y="22"/>
                                  <a:ext cx="1165" cy="1418"/>
                                </a:xfrm>
                                <a:custGeom>
                                  <a:avLst/>
                                  <a:gdLst>
                                    <a:gd name="T0" fmla="*/ 0 w 1165"/>
                                    <a:gd name="T1" fmla="*/ 0 h 1418"/>
                                    <a:gd name="T2" fmla="*/ 1165 w 1165"/>
                                    <a:gd name="T3" fmla="*/ 1418 h 1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65" h="1418">
                                      <a:moveTo>
                                        <a:pt x="0" y="0"/>
                                      </a:moveTo>
                                      <a:lnTo>
                                        <a:pt x="1165" y="1418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" y="17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589" y="4168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1741" y="4168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53" y="445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spect="1"/>
                              </wps:cNvSpPr>
                              <wps:spPr bwMode="auto">
                                <a:xfrm rot="5400000" flipV="1">
                                  <a:off x="949" y="3376"/>
                                  <a:ext cx="432" cy="1152"/>
                                </a:xfrm>
                                <a:prstGeom prst="leftBracket">
                                  <a:avLst>
                                    <a:gd name="adj" fmla="val 133333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" name="Line 12"/>
                            <wps:cNvCnPr/>
                            <wps:spPr bwMode="auto">
                              <a:xfrm flipV="1">
                                <a:off x="720" y="1152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13"/>
                            <wps:cNvCnPr/>
                            <wps:spPr bwMode="auto">
                              <a:xfrm flipH="1">
                                <a:off x="432" y="1584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DF473F" id="Group 2096" o:spid="_x0000_s1026" style="position:absolute;margin-left:246.25pt;margin-top:27.55pt;width:59.85pt;height:122.3pt;z-index:251661312" coordsize="1440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">
                    <v:group id="Group 2" o:spid="_x0000_s1027" style="position:absolute;width:1440;height:3253;flip:x" coordsize="2330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  <o:lock v:ext="edit" aspectratio="t"/>
                      <v:shape id="Freeform 4" o:spid="_x0000_s1028" style="position:absolute;width:1186;height:1440;visibility:visible;mso-wrap-style:square;v-text-anchor:top" coordsize="1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" path="m,1440l1186,e" filled="f" strokeweight="3pt">
                        <v:path arrowok="t" o:connecttype="custom" o:connectlocs="0,1440;1186,0" o:connectangles="0,0"/>
                        <o:lock v:ext="edit" aspectratio="t"/>
                      </v:shape>
                      <v:rect id="Rectangle 6" o:spid="_x0000_s1029" style="position:absolute;left:13;top:1432;width:2304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" strokeweight="3pt">
                        <o:lock v:ext="edit" aspectratio="t"/>
                      </v:rect>
                      <v:shape id="Freeform 6" o:spid="_x0000_s1030" style="position:absolute;left:1165;top:22;width:1165;height:1418;visibility:visible;mso-wrap-style:square;v-text-anchor:top" coordsize="1165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" path="m,l1165,1418e" filled="f" strokeweight="3pt">
                        <v:path arrowok="t" o:connecttype="custom" o:connectlocs="0,0;1165,1418" o:connectangles="0,0"/>
                        <o:lock v:ext="edit" aspectratio="t"/>
                      </v:shape>
                      <v:oval id="Oval 8" o:spid="_x0000_s1031" style="position:absolute;left:445;top:17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" strokeweight="3pt">
                        <o:lock v:ext="edit" aspectratio="t"/>
                      </v:oval>
                      <v:line id="Line 8" o:spid="_x0000_s1032" style="position:absolute;visibility:visible;mso-wrap-style:square" from="589,4168" to="589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      <v:line id="Line 9" o:spid="_x0000_s1033" style="position:absolute;visibility:visible;mso-wrap-style:square" from="1741,4168" to="1741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      <v:oval id="Oval 11" o:spid="_x0000_s1034" style="position:absolute;left:1453;top:445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        <o:lock v:ext="edit" aspectratio="t"/>
                      </v:oval>
                      <v:shape id="AutoShape 11" o:spid="_x0000_s1035" type="#_x0000_t85" style="position:absolute;left:949;top:3376;width:432;height:115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" adj="10800" strokeweight="3pt">
                        <o:lock v:ext="edit" aspectratio="t"/>
                      </v:shape>
                    </v:group>
                    <v:line id="Line 12" o:spid="_x0000_s1036" style="position:absolute;flip:y;visibility:visible;mso-wrap-style:square" from="720,1152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<v:stroke endarrow="block"/>
                    </v:line>
                    <v:line id="Line 13" o:spid="_x0000_s1037" style="position:absolute;flip:x;visibility:visible;mso-wrap-style:square" from="432,1584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<v:stroke endarrow="block"/>
                    </v:line>
                  </v:group>
                </w:pict>
              </mc:Fallback>
            </mc:AlternateContent>
          </w:r>
          <w:r w:rsidRPr="007A0853">
            <w:rPr>
              <w:rFonts w:asciiTheme="minorHAnsi" w:hAnsiTheme="minorHAnsi" w:cstheme="minorHAnsi"/>
              <w:noProof/>
              <w:sz w:val="22"/>
              <w:szCs w:val="22"/>
              <w:lang w:eastAsia="en-GB"/>
            </w:rPr>
            <w:t xml:space="preserve">                      </w:t>
          </w:r>
        </w:p>
        <w:p w:rsidR="00442A39" w:rsidRPr="007A0853" w:rsidRDefault="00442A39" w:rsidP="00442A39">
          <w:pPr>
            <w:jc w:val="center"/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</w:p>
      </w:tc>
    </w:tr>
    <w:tr w:rsidR="00442A39" w:rsidRPr="007A0853" w:rsidTr="006F6A8A">
      <w:tc>
        <w:tcPr>
          <w:tcW w:w="3747" w:type="dxa"/>
          <w:tcBorders>
            <w:top w:val="nil"/>
            <w:left w:val="nil"/>
            <w:bottom w:val="nil"/>
            <w:right w:val="nil"/>
          </w:tcBorders>
          <w:hideMark/>
        </w:tcPr>
        <w:p w:rsidR="00442A39" w:rsidRPr="007A0853" w:rsidRDefault="00442A39" w:rsidP="00442A39">
          <w:pPr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  <w:t>Friday Bridge Primary School</w:t>
          </w:r>
        </w:p>
        <w:p w:rsidR="00442A39" w:rsidRPr="007A0853" w:rsidRDefault="00442A39" w:rsidP="00442A39">
          <w:pPr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</w:pPr>
          <w:proofErr w:type="spellStart"/>
          <w:r w:rsidRPr="007A0853"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  <w:t>Maltmas</w:t>
          </w:r>
          <w:proofErr w:type="spellEnd"/>
          <w:r w:rsidRPr="007A0853"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  <w:t xml:space="preserve"> Drove</w:t>
          </w:r>
        </w:p>
        <w:p w:rsidR="00442A39" w:rsidRPr="007A0853" w:rsidRDefault="00442A39" w:rsidP="00442A39">
          <w:pPr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  <w:t>Friday Bridge</w:t>
          </w:r>
        </w:p>
        <w:p w:rsidR="00442A39" w:rsidRPr="007A0853" w:rsidRDefault="00442A39" w:rsidP="00442A39">
          <w:pPr>
            <w:keepNext/>
            <w:tabs>
              <w:tab w:val="left" w:pos="2268"/>
            </w:tabs>
            <w:outlineLvl w:val="1"/>
            <w:rPr>
              <w:rFonts w:asciiTheme="minorHAnsi" w:hAnsiTheme="minorHAnsi" w:cstheme="minorHAnsi"/>
              <w:b/>
              <w:color w:val="auto"/>
              <w:sz w:val="17"/>
              <w:szCs w:val="17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color w:val="auto"/>
              <w:sz w:val="17"/>
              <w:szCs w:val="17"/>
              <w:lang w:eastAsia="en-GB"/>
            </w:rPr>
            <w:t>WISBECH</w:t>
          </w:r>
        </w:p>
        <w:p w:rsidR="00442A39" w:rsidRPr="007A0853" w:rsidRDefault="00442A39" w:rsidP="00442A39">
          <w:pPr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auto"/>
              <w:sz w:val="17"/>
              <w:szCs w:val="17"/>
              <w:lang w:eastAsia="en-GB"/>
            </w:rPr>
            <w:t>PE14 0HW</w:t>
          </w:r>
        </w:p>
      </w:tc>
      <w:tc>
        <w:tcPr>
          <w:tcW w:w="3480" w:type="dxa"/>
          <w:tcBorders>
            <w:top w:val="nil"/>
            <w:left w:val="nil"/>
            <w:bottom w:val="nil"/>
            <w:right w:val="nil"/>
          </w:tcBorders>
          <w:hideMark/>
        </w:tcPr>
        <w:p w:rsidR="00442A39" w:rsidRPr="007A0853" w:rsidRDefault="00442A39" w:rsidP="00442A39">
          <w:pPr>
            <w:jc w:val="right"/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  <w:t xml:space="preserve">     </w:t>
          </w:r>
        </w:p>
        <w:p w:rsidR="00442A39" w:rsidRPr="007A0853" w:rsidRDefault="00442A39" w:rsidP="00442A39">
          <w:pPr>
            <w:jc w:val="right"/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</w:pPr>
        </w:p>
        <w:p w:rsidR="00442A39" w:rsidRPr="007A0853" w:rsidRDefault="00442A39" w:rsidP="00442A39">
          <w:pPr>
            <w:jc w:val="right"/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</w:pPr>
        </w:p>
        <w:p w:rsidR="00442A39" w:rsidRPr="007A0853" w:rsidRDefault="00442A39" w:rsidP="00442A39">
          <w:pPr>
            <w:jc w:val="right"/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</w:pPr>
          <w:r w:rsidRPr="007A0853"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  <w:t xml:space="preserve">   </w:t>
          </w:r>
        </w:p>
        <w:p w:rsidR="00442A39" w:rsidRPr="007A0853" w:rsidRDefault="00442A39" w:rsidP="00442A39">
          <w:pPr>
            <w:jc w:val="right"/>
            <w:rPr>
              <w:rFonts w:asciiTheme="minorHAnsi" w:hAnsiTheme="minorHAnsi" w:cstheme="minorHAnsi"/>
              <w:b/>
              <w:bCs/>
              <w:color w:val="auto"/>
              <w:sz w:val="14"/>
              <w:szCs w:val="14"/>
              <w:lang w:eastAsia="en-GB"/>
            </w:rPr>
          </w:pPr>
        </w:p>
        <w:p w:rsidR="00442A39" w:rsidRPr="007A0853" w:rsidRDefault="00442A39" w:rsidP="00442A39">
          <w:pPr>
            <w:jc w:val="center"/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2A39" w:rsidRPr="007A0853" w:rsidRDefault="00442A39" w:rsidP="00442A39">
          <w:pPr>
            <w:rPr>
              <w:rFonts w:asciiTheme="minorHAnsi" w:hAnsiTheme="minorHAnsi" w:cstheme="minorHAnsi"/>
              <w:color w:val="auto"/>
              <w:sz w:val="21"/>
              <w:szCs w:val="21"/>
              <w:lang w:eastAsia="en-GB"/>
            </w:rPr>
          </w:pPr>
        </w:p>
      </w:tc>
    </w:tr>
  </w:tbl>
  <w:p w:rsidR="00442A39" w:rsidRDefault="00442A39">
    <w:pPr>
      <w:pStyle w:val="Header"/>
    </w:pPr>
    <w:r>
      <w:rPr>
        <w:rFonts w:ascii="Franklin Gothic Book" w:hAnsi="Franklin Gothic Book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C9B0D1" wp14:editId="2A9123C9">
              <wp:simplePos x="0" y="0"/>
              <wp:positionH relativeFrom="column">
                <wp:posOffset>5533390</wp:posOffset>
              </wp:positionH>
              <wp:positionV relativeFrom="paragraph">
                <wp:posOffset>-1412875</wp:posOffset>
              </wp:positionV>
              <wp:extent cx="619125" cy="1266825"/>
              <wp:effectExtent l="19050" t="19050" r="28575" b="28575"/>
              <wp:wrapNone/>
              <wp:docPr id="1664" name="Group 1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19125" cy="1266825"/>
                        <a:chOff x="0" y="0"/>
                        <a:chExt cx="1440" cy="3253"/>
                      </a:xfrm>
                    </wpg:grpSpPr>
                    <wpg:grpSp>
                      <wpg:cNvPr id="24" name="Group 24"/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1440" cy="3253"/>
                          <a:chOff x="0" y="0"/>
                          <a:chExt cx="2330" cy="5176"/>
                        </a:xfrm>
                      </wpg:grpSpPr>
                      <wps:wsp>
                        <wps:cNvPr id="2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186" cy="1440"/>
                          </a:xfrm>
                          <a:custGeom>
                            <a:avLst/>
                            <a:gdLst>
                              <a:gd name="T0" fmla="*/ 0 w 1186"/>
                              <a:gd name="T1" fmla="*/ 1440 h 1440"/>
                              <a:gd name="T2" fmla="*/ 1186 w 1186"/>
                              <a:gd name="T3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6" h="1440">
                                <a:moveTo>
                                  <a:pt x="0" y="1440"/>
                                </a:moveTo>
                                <a:lnTo>
                                  <a:pt x="118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" y="1432"/>
                            <a:ext cx="2304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1165" y="22"/>
                            <a:ext cx="1165" cy="1418"/>
                          </a:xfrm>
                          <a:custGeom>
                            <a:avLst/>
                            <a:gdLst>
                              <a:gd name="T0" fmla="*/ 0 w 1165"/>
                              <a:gd name="T1" fmla="*/ 0 h 1418"/>
                              <a:gd name="T2" fmla="*/ 1165 w 1165"/>
                              <a:gd name="T3" fmla="*/ 1418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5" h="1418">
                                <a:moveTo>
                                  <a:pt x="0" y="0"/>
                                </a:moveTo>
                                <a:lnTo>
                                  <a:pt x="1165" y="141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5" y="172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0"/>
                        <wps:cNvCnPr/>
                        <wps:spPr bwMode="auto">
                          <a:xfrm>
                            <a:off x="589" y="416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741" y="416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3" y="44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SpPr>
                          <a:spLocks noChangeAspect="1"/>
                        </wps:cNvSpPr>
                        <wps:spPr bwMode="auto">
                          <a:xfrm rot="5400000" flipV="1">
                            <a:off x="949" y="3376"/>
                            <a:ext cx="432" cy="1152"/>
                          </a:xfrm>
                          <a:prstGeom prst="leftBracket">
                            <a:avLst>
                              <a:gd name="adj" fmla="val 133333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5" name="Line 24"/>
                      <wps:cNvCnPr/>
                      <wps:spPr bwMode="auto">
                        <a:xfrm flipV="1">
                          <a:off x="720" y="1152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5"/>
                      <wps:cNvCnPr/>
                      <wps:spPr bwMode="auto">
                        <a:xfrm flipH="1">
                          <a:off x="432" y="1584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02FC6" id="Group 1664" o:spid="_x0000_s1026" style="position:absolute;margin-left:435.7pt;margin-top:-111.25pt;width:48.75pt;height:99.75pt;z-index:251659264" coordsize="1440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">
              <v:group id="Group 24" o:spid="_x0000_s1027" style="position:absolute;width:1440;height:3253;flip:x" coordsize="2330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<o:lock v:ext="edit" aspectratio="t"/>
                <v:shape id="Freeform 16" o:spid="_x0000_s1028" style="position:absolute;width:1186;height:1440;visibility:visible;mso-wrap-style:square;v-text-anchor:top" coordsize="1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" path="m,1440l1186,e" filled="f" strokeweight="3pt">
                  <v:path arrowok="t" o:connecttype="custom" o:connectlocs="0,1440;1186,0" o:connectangles="0,0"/>
                  <o:lock v:ext="edit" aspectratio="t"/>
                </v:shape>
                <v:rect id="Rectangle 28" o:spid="_x0000_s1029" style="position:absolute;left:13;top:1432;width:2304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" strokeweight="3pt">
                  <o:lock v:ext="edit" aspectratio="t"/>
                </v:rect>
                <v:shape id="Freeform 18" o:spid="_x0000_s1030" style="position:absolute;left:1165;top:22;width:1165;height:1418;visibility:visible;mso-wrap-style:square;v-text-anchor:top" coordsize="1165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" path="m,l1165,1418e" filled="f" strokeweight="3pt">
                  <v:path arrowok="t" o:connecttype="custom" o:connectlocs="0,0;1165,1418" o:connectangles="0,0"/>
                  <o:lock v:ext="edit" aspectratio="t"/>
                </v:shape>
                <v:oval id="Oval 30" o:spid="_x0000_s1031" style="position:absolute;left:445;top:17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" strokeweight="3pt">
                  <o:lock v:ext="edit" aspectratio="t"/>
                </v:oval>
                <v:line id="Line 20" o:spid="_x0000_s1032" style="position:absolute;visibility:visible;mso-wrap-style:square" from="589,4168" to="589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<v:line id="Line 21" o:spid="_x0000_s1033" style="position:absolute;visibility:visible;mso-wrap-style:square" from="1741,4168" to="1741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T5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dAL/X9IPkMs/AAAA//8DAFBLAQItABQABgAIAAAAIQDb4fbL7gAAAIUBAAATAAAAAAAAAAAAAAAA&#10;AAAAAABbQ29udGVudF9UeXBlc10ueG1sUEsBAi0AFAAGAAgAAAAhAFr0LFu/AAAAFQEAAAsAAAAA&#10;AAAAAAAAAAAAHwEAAF9yZWxzLy5yZWxzUEsBAi0AFAAGAAgAAAAhAC5jZPnBAAAA2wAAAA8AAAAA&#10;AAAAAAAAAAAABwIAAGRycy9kb3ducmV2LnhtbFBLBQYAAAAAAwADALcAAAD1AgAAAAA=&#10;" strokeweight="3pt"/>
                <v:oval id="Oval 33" o:spid="_x0000_s1034" style="position:absolute;left:1453;top:445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ACwgAAANs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Bp8zACwgAAANsAAAAPAAAA&#10;AAAAAAAAAAAAAAcCAABkcnMvZG93bnJldi54bWxQSwUGAAAAAAMAAwC3AAAA9gIAAAAA&#10;" fillcolor="black">
                  <o:lock v:ext="edit" aspectratio="t"/>
                </v:oval>
                <v:shape id="AutoShape 23" o:spid="_x0000_s1035" type="#_x0000_t85" style="position:absolute;left:949;top:3376;width:432;height:1152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" adj="10800" strokeweight="3pt">
                  <o:lock v:ext="edit" aspectratio="t"/>
                </v:shape>
              </v:group>
              <v:line id="Line 24" o:spid="_x0000_s1036" style="position:absolute;flip:y;visibility:visible;mso-wrap-style:square" from="720,1152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<v:stroke endarrow="block"/>
              </v:line>
              <v:line id="Line 25" o:spid="_x0000_s1037" style="position:absolute;flip:x;visibility:visible;mso-wrap-style:square" from="432,1584" to="72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<v:stroke endarrow="block"/>
              </v:line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07FD2"/>
    <w:rsid w:val="00022541"/>
    <w:rsid w:val="000469CC"/>
    <w:rsid w:val="00065323"/>
    <w:rsid w:val="000951A3"/>
    <w:rsid w:val="000D68B1"/>
    <w:rsid w:val="000D6FF6"/>
    <w:rsid w:val="0010512C"/>
    <w:rsid w:val="001070D3"/>
    <w:rsid w:val="00162E28"/>
    <w:rsid w:val="00183F9A"/>
    <w:rsid w:val="001C359F"/>
    <w:rsid w:val="00237978"/>
    <w:rsid w:val="00241CA1"/>
    <w:rsid w:val="0028788A"/>
    <w:rsid w:val="002B084D"/>
    <w:rsid w:val="002B42B3"/>
    <w:rsid w:val="00301E2E"/>
    <w:rsid w:val="00326D06"/>
    <w:rsid w:val="003764F3"/>
    <w:rsid w:val="00394E4E"/>
    <w:rsid w:val="003B4303"/>
    <w:rsid w:val="0042372E"/>
    <w:rsid w:val="00425E04"/>
    <w:rsid w:val="00442A39"/>
    <w:rsid w:val="004F13B0"/>
    <w:rsid w:val="0058429A"/>
    <w:rsid w:val="00592B79"/>
    <w:rsid w:val="005B31E0"/>
    <w:rsid w:val="00611183"/>
    <w:rsid w:val="006338AA"/>
    <w:rsid w:val="006A758C"/>
    <w:rsid w:val="006D21F9"/>
    <w:rsid w:val="006D37E2"/>
    <w:rsid w:val="00714716"/>
    <w:rsid w:val="00733087"/>
    <w:rsid w:val="0074087B"/>
    <w:rsid w:val="00751C38"/>
    <w:rsid w:val="00753481"/>
    <w:rsid w:val="00763F0D"/>
    <w:rsid w:val="007A0853"/>
    <w:rsid w:val="007A2D00"/>
    <w:rsid w:val="007A38F7"/>
    <w:rsid w:val="007E4155"/>
    <w:rsid w:val="007E4F8B"/>
    <w:rsid w:val="00862C0B"/>
    <w:rsid w:val="00886BBB"/>
    <w:rsid w:val="008A38F2"/>
    <w:rsid w:val="008A3AF8"/>
    <w:rsid w:val="00953B20"/>
    <w:rsid w:val="009D1F7B"/>
    <w:rsid w:val="009F5EC0"/>
    <w:rsid w:val="00A02B3D"/>
    <w:rsid w:val="00A548B8"/>
    <w:rsid w:val="00A57033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073E"/>
    <w:rsid w:val="00C0629F"/>
    <w:rsid w:val="00CB72CB"/>
    <w:rsid w:val="00CC4849"/>
    <w:rsid w:val="00CD6F09"/>
    <w:rsid w:val="00CF38BA"/>
    <w:rsid w:val="00CF5EBD"/>
    <w:rsid w:val="00D9140C"/>
    <w:rsid w:val="00DA3975"/>
    <w:rsid w:val="00DC1718"/>
    <w:rsid w:val="00DE1899"/>
    <w:rsid w:val="00E169CB"/>
    <w:rsid w:val="00E5650F"/>
    <w:rsid w:val="00EA6FD6"/>
    <w:rsid w:val="00EC2AF5"/>
    <w:rsid w:val="00ED25C4"/>
    <w:rsid w:val="00EE2976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71734"/>
  <w15:docId w15:val="{85BE78EB-5B5B-4B0A-9C02-78C7FD6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  <w:style w:type="table" w:customStyle="1" w:styleId="TableGrid4">
    <w:name w:val="Table Grid4"/>
    <w:basedOn w:val="TableNormal"/>
    <w:rsid w:val="00442A39"/>
    <w:pPr>
      <w:spacing w:after="0" w:line="240" w:lineRule="auto"/>
    </w:pPr>
    <w:rPr>
      <w:rFonts w:ascii="Times New Roman" w:eastAsia="Times New Roman" w:hAnsi="Times New Roman" w:cs="Times New Roman"/>
      <w:color w:val="63666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 </cp:lastModifiedBy>
  <cp:revision>2</cp:revision>
  <cp:lastPrinted>2016-05-26T11:20:00Z</cp:lastPrinted>
  <dcterms:created xsi:type="dcterms:W3CDTF">2024-06-04T08:19:00Z</dcterms:created>
  <dcterms:modified xsi:type="dcterms:W3CDTF">2024-06-04T08:19:00Z</dcterms:modified>
</cp:coreProperties>
</file>