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9F892" w14:textId="3EB8461B" w:rsidR="000B10D4" w:rsidRPr="00615251" w:rsidRDefault="00C06646" w:rsidP="00DC5BFA">
      <w:pPr>
        <w:jc w:val="both"/>
        <w:rPr>
          <w:b/>
          <w:sz w:val="36"/>
          <w:szCs w:val="36"/>
        </w:rPr>
      </w:pPr>
      <w:bookmarkStart w:id="0" w:name="_GoBack"/>
      <w:bookmarkEnd w:id="0"/>
      <w:r w:rsidRPr="007F7F8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E665B97" wp14:editId="77D48B44">
            <wp:extent cx="904875" cy="933773"/>
            <wp:effectExtent l="0" t="0" r="0" b="0"/>
            <wp:docPr id="2" name="Picture 2" descr="\\WSTCFT-bsffp01\users$\Staff$\STAB25\FINAL LOGOS\FINAL LOGOS\Westcroft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TCFT-bsffp01\users$\Staff$\STAB25\FINAL LOGOS\FINAL LOGOS\Westcroft 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62" cy="9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9F893" w14:textId="6C219142" w:rsidR="000B10D4" w:rsidRDefault="000B10D4" w:rsidP="00DC5BFA">
      <w:pPr>
        <w:jc w:val="both"/>
      </w:pPr>
    </w:p>
    <w:p w14:paraId="5ECE9500" w14:textId="77777777" w:rsidR="00615251" w:rsidRDefault="00615251" w:rsidP="00DC5BFA">
      <w:pPr>
        <w:jc w:val="both"/>
      </w:pPr>
    </w:p>
    <w:p w14:paraId="16D9F894" w14:textId="4F81D9CF" w:rsidR="000B10D4" w:rsidRPr="00615251" w:rsidRDefault="00615251" w:rsidP="00DC5BFA">
      <w:pPr>
        <w:jc w:val="both"/>
        <w:rPr>
          <w:rFonts w:ascii="Arial" w:hAnsi="Arial" w:cs="Arial"/>
          <w:b/>
          <w:sz w:val="32"/>
        </w:rPr>
      </w:pPr>
      <w:r w:rsidRPr="00615251">
        <w:rPr>
          <w:rFonts w:ascii="Arial" w:hAnsi="Arial" w:cs="Arial"/>
          <w:b/>
          <w:sz w:val="32"/>
        </w:rPr>
        <w:t xml:space="preserve">Person Specification – </w:t>
      </w:r>
      <w:r w:rsidR="00784FE3">
        <w:rPr>
          <w:rFonts w:ascii="Arial" w:hAnsi="Arial" w:cs="Arial"/>
          <w:b/>
          <w:sz w:val="32"/>
        </w:rPr>
        <w:t>CLASS TEACHER</w:t>
      </w:r>
    </w:p>
    <w:p w14:paraId="2F4E5BB9" w14:textId="77777777" w:rsidR="00615251" w:rsidRDefault="00615251" w:rsidP="00DC5BFA">
      <w:pPr>
        <w:jc w:val="both"/>
      </w:pPr>
    </w:p>
    <w:tbl>
      <w:tblPr>
        <w:tblStyle w:val="TableGrid"/>
        <w:tblpPr w:leftFromText="180" w:rightFromText="180" w:vertAnchor="text" w:horzAnchor="margin" w:tblpY="-479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2500"/>
      </w:tblGrid>
      <w:tr w:rsidR="00C254D8" w14:paraId="16D9F898" w14:textId="77777777" w:rsidTr="00C254D8">
        <w:tc>
          <w:tcPr>
            <w:tcW w:w="2547" w:type="dxa"/>
            <w:shd w:val="clear" w:color="auto" w:fill="D9D9D9" w:themeFill="background1" w:themeFillShade="D9"/>
          </w:tcPr>
          <w:p w14:paraId="16D9F895" w14:textId="77777777" w:rsidR="00C254D8" w:rsidRPr="00D635AD" w:rsidRDefault="00C254D8" w:rsidP="00C254D8">
            <w:pPr>
              <w:rPr>
                <w:b/>
                <w:sz w:val="28"/>
                <w:szCs w:val="28"/>
              </w:rPr>
            </w:pPr>
            <w:r w:rsidRPr="00D635AD">
              <w:rPr>
                <w:b/>
                <w:sz w:val="28"/>
                <w:szCs w:val="28"/>
              </w:rPr>
              <w:t xml:space="preserve">Factors 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6D9F896" w14:textId="77777777" w:rsidR="00C254D8" w:rsidRPr="00D635AD" w:rsidRDefault="00C254D8" w:rsidP="00C254D8">
            <w:pPr>
              <w:rPr>
                <w:b/>
                <w:sz w:val="28"/>
                <w:szCs w:val="28"/>
              </w:rPr>
            </w:pPr>
            <w:r w:rsidRPr="00D635AD">
              <w:rPr>
                <w:b/>
                <w:sz w:val="28"/>
                <w:szCs w:val="28"/>
              </w:rPr>
              <w:t xml:space="preserve">Criteria 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16D9F897" w14:textId="77777777" w:rsidR="00C254D8" w:rsidRPr="00D635AD" w:rsidRDefault="00C254D8" w:rsidP="00C254D8">
            <w:pPr>
              <w:rPr>
                <w:b/>
                <w:sz w:val="28"/>
                <w:szCs w:val="28"/>
              </w:rPr>
            </w:pPr>
            <w:r w:rsidRPr="00D635AD">
              <w:rPr>
                <w:b/>
                <w:sz w:val="28"/>
                <w:szCs w:val="28"/>
              </w:rPr>
              <w:t xml:space="preserve">Assessment </w:t>
            </w:r>
          </w:p>
        </w:tc>
      </w:tr>
    </w:tbl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36"/>
        <w:gridCol w:w="1077"/>
        <w:gridCol w:w="3898"/>
        <w:gridCol w:w="1161"/>
        <w:gridCol w:w="1276"/>
      </w:tblGrid>
      <w:tr w:rsidR="00C254D8" w14:paraId="16D9F89E" w14:textId="77777777" w:rsidTr="00C254D8">
        <w:trPr>
          <w:trHeight w:val="268"/>
        </w:trPr>
        <w:tc>
          <w:tcPr>
            <w:tcW w:w="1536" w:type="dxa"/>
          </w:tcPr>
          <w:p w14:paraId="16D9F899" w14:textId="77777777" w:rsidR="00C254D8" w:rsidRDefault="00C254D8" w:rsidP="00C254D8"/>
        </w:tc>
        <w:tc>
          <w:tcPr>
            <w:tcW w:w="1077" w:type="dxa"/>
          </w:tcPr>
          <w:p w14:paraId="16D9F89A" w14:textId="77777777" w:rsidR="00C254D8" w:rsidRDefault="00C254D8" w:rsidP="00C254D8"/>
        </w:tc>
        <w:tc>
          <w:tcPr>
            <w:tcW w:w="3898" w:type="dxa"/>
          </w:tcPr>
          <w:p w14:paraId="16D9F89B" w14:textId="77777777" w:rsidR="00C254D8" w:rsidRDefault="00C254D8" w:rsidP="00C254D8"/>
        </w:tc>
        <w:tc>
          <w:tcPr>
            <w:tcW w:w="1161" w:type="dxa"/>
            <w:shd w:val="clear" w:color="auto" w:fill="D9D9D9" w:themeFill="background1" w:themeFillShade="D9"/>
          </w:tcPr>
          <w:p w14:paraId="16D9F89C" w14:textId="77777777" w:rsidR="00C254D8" w:rsidRDefault="00C254D8" w:rsidP="00C254D8">
            <w:r>
              <w:t>Interview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D9F89D" w14:textId="77777777" w:rsidR="00C254D8" w:rsidRDefault="00C254D8" w:rsidP="00C254D8">
            <w:r>
              <w:t>Application</w:t>
            </w:r>
          </w:p>
        </w:tc>
      </w:tr>
      <w:tr w:rsidR="00C254D8" w14:paraId="16D9F8AA" w14:textId="77777777" w:rsidTr="00784FE3">
        <w:trPr>
          <w:trHeight w:val="975"/>
        </w:trPr>
        <w:tc>
          <w:tcPr>
            <w:tcW w:w="1536" w:type="dxa"/>
            <w:shd w:val="clear" w:color="auto" w:fill="D9D9D9" w:themeFill="background1" w:themeFillShade="D9"/>
          </w:tcPr>
          <w:p w14:paraId="16D9F89F" w14:textId="77777777" w:rsidR="00C254D8" w:rsidRPr="00D635AD" w:rsidRDefault="00C254D8" w:rsidP="00C254D8">
            <w:pPr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>Qualifications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A0" w14:textId="77777777" w:rsidR="00C254D8" w:rsidRPr="00D635AD" w:rsidRDefault="00C254D8" w:rsidP="00C254D8">
            <w:pPr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3898" w:type="dxa"/>
          </w:tcPr>
          <w:p w14:paraId="1B9E70EB" w14:textId="33AA97DF" w:rsidR="00DC10B0" w:rsidRDefault="00784FE3" w:rsidP="00784FE3">
            <w:pPr>
              <w:pStyle w:val="ListParagraph"/>
              <w:numPr>
                <w:ilvl w:val="0"/>
                <w:numId w:val="4"/>
              </w:numPr>
            </w:pPr>
            <w:r>
              <w:t>QTS</w:t>
            </w:r>
          </w:p>
          <w:p w14:paraId="16D9F8A3" w14:textId="03271286" w:rsidR="00C254D8" w:rsidRDefault="00F90D7B" w:rsidP="00784FE3">
            <w:pPr>
              <w:pStyle w:val="ListParagraph"/>
              <w:numPr>
                <w:ilvl w:val="0"/>
                <w:numId w:val="4"/>
              </w:numPr>
            </w:pPr>
            <w:r>
              <w:t>To be</w:t>
            </w:r>
            <w:r w:rsidR="00C254D8" w:rsidRPr="00D04522">
              <w:t xml:space="preserve"> committed to </w:t>
            </w:r>
            <w:r>
              <w:t>continuous professional development</w:t>
            </w:r>
            <w:r w:rsidR="00C254D8" w:rsidRPr="00D04522">
              <w:t xml:space="preserve"> 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458C299C" w14:textId="77777777" w:rsidR="00F90D7B" w:rsidRDefault="00F90D7B" w:rsidP="00C254D8"/>
          <w:p w14:paraId="16D9F8A4" w14:textId="2D25186F" w:rsidR="00784FE3" w:rsidRDefault="00784FE3" w:rsidP="00C254D8"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D9F8A9" w14:textId="24E5534E" w:rsidR="00043C66" w:rsidRDefault="00784FE3" w:rsidP="00784FE3">
            <w:r>
              <w:t>X</w:t>
            </w:r>
          </w:p>
        </w:tc>
      </w:tr>
      <w:tr w:rsidR="00C254D8" w14:paraId="16D9F8B0" w14:textId="77777777" w:rsidTr="00C254D8">
        <w:trPr>
          <w:trHeight w:val="281"/>
        </w:trPr>
        <w:tc>
          <w:tcPr>
            <w:tcW w:w="1536" w:type="dxa"/>
            <w:shd w:val="clear" w:color="auto" w:fill="D9D9D9" w:themeFill="background1" w:themeFillShade="D9"/>
          </w:tcPr>
          <w:p w14:paraId="16D9F8AB" w14:textId="285EBB11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AC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Desirable </w:t>
            </w:r>
          </w:p>
        </w:tc>
        <w:tc>
          <w:tcPr>
            <w:tcW w:w="3898" w:type="dxa"/>
          </w:tcPr>
          <w:p w14:paraId="16D9F8AD" w14:textId="56364CA5" w:rsidR="00C254D8" w:rsidRDefault="00E92DB1" w:rsidP="00E92DB1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t>Further training and CPD around SEN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6D9F8AE" w14:textId="77777777" w:rsidR="00C254D8" w:rsidRDefault="00C254D8" w:rsidP="00C254D8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6D9F8AF" w14:textId="0A4F4870" w:rsidR="00C254D8" w:rsidRDefault="00C254D8" w:rsidP="00C254D8">
            <w:pPr>
              <w:jc w:val="both"/>
            </w:pPr>
          </w:p>
        </w:tc>
      </w:tr>
      <w:tr w:rsidR="00C254D8" w14:paraId="16D9F8B6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16D9F8B1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Experience and Knowledge 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B2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3898" w:type="dxa"/>
          </w:tcPr>
          <w:p w14:paraId="3EE854FB" w14:textId="77777777" w:rsidR="00C254D8" w:rsidRDefault="00784FE3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Evidence of excellent teaching skills</w:t>
            </w:r>
          </w:p>
          <w:p w14:paraId="4C371125" w14:textId="77777777" w:rsidR="00784FE3" w:rsidRDefault="00784FE3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Experience of working with pupils with complex cognitive difficulties</w:t>
            </w:r>
          </w:p>
          <w:p w14:paraId="152E7B35" w14:textId="77777777" w:rsidR="00784FE3" w:rsidRDefault="00784FE3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Experience of curriculum leadership and curriculum development</w:t>
            </w:r>
          </w:p>
          <w:p w14:paraId="63AC39EE" w14:textId="77777777" w:rsidR="00784FE3" w:rsidRDefault="00784FE3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Experience of managing classroom support</w:t>
            </w:r>
          </w:p>
          <w:p w14:paraId="6E2E5893" w14:textId="77777777" w:rsidR="00E92DB1" w:rsidRDefault="00E92DB1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Awareness of legislation regarding safeguarding children</w:t>
            </w:r>
          </w:p>
          <w:p w14:paraId="16D9F8B3" w14:textId="4CBD2FCC" w:rsidR="00585F54" w:rsidRDefault="00585F54" w:rsidP="00784FE3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>Awareness of curriculum requirements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7D64E25" w14:textId="77777777" w:rsidR="00C254D8" w:rsidRDefault="00E92DB1" w:rsidP="00C254D8">
            <w:pPr>
              <w:jc w:val="both"/>
            </w:pPr>
            <w:r>
              <w:t>X</w:t>
            </w:r>
          </w:p>
          <w:p w14:paraId="59A0ED3A" w14:textId="77777777" w:rsidR="00E92DB1" w:rsidRDefault="00E92DB1" w:rsidP="00C254D8">
            <w:pPr>
              <w:jc w:val="both"/>
            </w:pPr>
          </w:p>
          <w:p w14:paraId="11A76454" w14:textId="77777777" w:rsidR="00E92DB1" w:rsidRDefault="00E92DB1" w:rsidP="00C254D8">
            <w:pPr>
              <w:jc w:val="both"/>
            </w:pPr>
            <w:r>
              <w:t>X</w:t>
            </w:r>
          </w:p>
          <w:p w14:paraId="44682931" w14:textId="77777777" w:rsidR="00E92DB1" w:rsidRDefault="00E92DB1" w:rsidP="00C254D8">
            <w:pPr>
              <w:jc w:val="both"/>
            </w:pPr>
          </w:p>
          <w:p w14:paraId="2386867C" w14:textId="77777777" w:rsidR="00E92DB1" w:rsidRDefault="00E92DB1" w:rsidP="00C254D8">
            <w:pPr>
              <w:jc w:val="both"/>
            </w:pPr>
          </w:p>
          <w:p w14:paraId="4D9DD79B" w14:textId="77777777" w:rsidR="00E92DB1" w:rsidRDefault="00E92DB1" w:rsidP="00C254D8">
            <w:pPr>
              <w:jc w:val="both"/>
            </w:pPr>
          </w:p>
          <w:p w14:paraId="32C62260" w14:textId="77777777" w:rsidR="00E92DB1" w:rsidRDefault="00E92DB1" w:rsidP="00C254D8">
            <w:pPr>
              <w:jc w:val="both"/>
            </w:pPr>
          </w:p>
          <w:p w14:paraId="00E204B1" w14:textId="77777777" w:rsidR="00E92DB1" w:rsidRDefault="00E92DB1" w:rsidP="00C254D8">
            <w:pPr>
              <w:jc w:val="both"/>
            </w:pPr>
          </w:p>
          <w:p w14:paraId="55BC77CB" w14:textId="23E24CAF" w:rsidR="00E92DB1" w:rsidRDefault="00E92DB1" w:rsidP="00C254D8">
            <w:pPr>
              <w:jc w:val="both"/>
            </w:pPr>
            <w:r>
              <w:t>X</w:t>
            </w:r>
          </w:p>
          <w:p w14:paraId="3BA49916" w14:textId="3491ADB8" w:rsidR="00E92DB1" w:rsidRDefault="00E92DB1" w:rsidP="00C254D8">
            <w:pPr>
              <w:jc w:val="both"/>
            </w:pPr>
          </w:p>
          <w:p w14:paraId="53C245AF" w14:textId="5EF81C3F" w:rsidR="00E92DB1" w:rsidRDefault="00E92DB1" w:rsidP="00C254D8">
            <w:pPr>
              <w:jc w:val="both"/>
            </w:pPr>
            <w:r>
              <w:t>X</w:t>
            </w:r>
          </w:p>
          <w:p w14:paraId="66E29B4C" w14:textId="77777777" w:rsidR="00E92DB1" w:rsidRDefault="00E92DB1" w:rsidP="00C254D8">
            <w:pPr>
              <w:jc w:val="both"/>
            </w:pPr>
          </w:p>
          <w:p w14:paraId="16D9F8B4" w14:textId="1E6C8E19" w:rsidR="00585F54" w:rsidRDefault="00585F54" w:rsidP="00C254D8">
            <w:pPr>
              <w:jc w:val="both"/>
            </w:pPr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32BA6DE" w14:textId="77777777" w:rsidR="00C254D8" w:rsidRDefault="00C254D8" w:rsidP="00C254D8">
            <w:pPr>
              <w:jc w:val="both"/>
            </w:pPr>
            <w:r>
              <w:t>X</w:t>
            </w:r>
          </w:p>
          <w:p w14:paraId="5E680B4C" w14:textId="77777777" w:rsidR="00784FE3" w:rsidRDefault="00784FE3" w:rsidP="00C254D8">
            <w:pPr>
              <w:jc w:val="both"/>
            </w:pPr>
          </w:p>
          <w:p w14:paraId="433B27BA" w14:textId="77777777" w:rsidR="00784FE3" w:rsidRDefault="00784FE3" w:rsidP="00C254D8">
            <w:pPr>
              <w:jc w:val="both"/>
            </w:pPr>
            <w:r>
              <w:t>X</w:t>
            </w:r>
          </w:p>
          <w:p w14:paraId="1377B7DC" w14:textId="77777777" w:rsidR="00784FE3" w:rsidRDefault="00784FE3" w:rsidP="00C254D8">
            <w:pPr>
              <w:jc w:val="both"/>
            </w:pPr>
          </w:p>
          <w:p w14:paraId="7A4DD943" w14:textId="77777777" w:rsidR="00784FE3" w:rsidRDefault="00784FE3" w:rsidP="00C254D8">
            <w:pPr>
              <w:jc w:val="both"/>
            </w:pPr>
          </w:p>
          <w:p w14:paraId="0AE0E5C4" w14:textId="77777777" w:rsidR="00784FE3" w:rsidRDefault="00784FE3" w:rsidP="00C254D8">
            <w:pPr>
              <w:jc w:val="both"/>
            </w:pPr>
            <w:r>
              <w:t>X</w:t>
            </w:r>
          </w:p>
          <w:p w14:paraId="261F4320" w14:textId="77777777" w:rsidR="00585F54" w:rsidRDefault="00585F54" w:rsidP="00C254D8">
            <w:pPr>
              <w:jc w:val="both"/>
            </w:pPr>
          </w:p>
          <w:p w14:paraId="0F13B263" w14:textId="77777777" w:rsidR="00585F54" w:rsidRDefault="00585F54" w:rsidP="00C254D8">
            <w:pPr>
              <w:jc w:val="both"/>
            </w:pPr>
          </w:p>
          <w:p w14:paraId="4A57AA54" w14:textId="77777777" w:rsidR="00585F54" w:rsidRDefault="00585F54" w:rsidP="00C254D8">
            <w:pPr>
              <w:jc w:val="both"/>
            </w:pPr>
            <w:r>
              <w:t>X</w:t>
            </w:r>
          </w:p>
          <w:p w14:paraId="27D2D8C9" w14:textId="77777777" w:rsidR="00585F54" w:rsidRDefault="00585F54" w:rsidP="00C254D8">
            <w:pPr>
              <w:jc w:val="both"/>
            </w:pPr>
          </w:p>
          <w:p w14:paraId="5F99D3C3" w14:textId="77777777" w:rsidR="00585F54" w:rsidRDefault="00585F54" w:rsidP="00C254D8">
            <w:pPr>
              <w:jc w:val="both"/>
            </w:pPr>
            <w:r>
              <w:t>X</w:t>
            </w:r>
          </w:p>
          <w:p w14:paraId="4527BFB4" w14:textId="77777777" w:rsidR="00585F54" w:rsidRDefault="00585F54" w:rsidP="00C254D8">
            <w:pPr>
              <w:jc w:val="both"/>
            </w:pPr>
          </w:p>
          <w:p w14:paraId="16D9F8B5" w14:textId="20F22F6A" w:rsidR="00585F54" w:rsidRDefault="00585F54" w:rsidP="00C254D8">
            <w:pPr>
              <w:jc w:val="both"/>
            </w:pPr>
            <w:r>
              <w:t>X</w:t>
            </w:r>
          </w:p>
        </w:tc>
      </w:tr>
      <w:tr w:rsidR="00C254D8" w14:paraId="16D9F8BC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16D9F8B7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B8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Desirable </w:t>
            </w:r>
          </w:p>
        </w:tc>
        <w:tc>
          <w:tcPr>
            <w:tcW w:w="3898" w:type="dxa"/>
          </w:tcPr>
          <w:p w14:paraId="64E0E32A" w14:textId="77777777" w:rsidR="0073753C" w:rsidRDefault="00E92DB1" w:rsidP="00E92D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Experience of teaching pupils with complex cognitive difficulties</w:t>
            </w:r>
          </w:p>
          <w:p w14:paraId="2E14BAF7" w14:textId="77777777" w:rsidR="00E92DB1" w:rsidRDefault="00E92DB1" w:rsidP="00E92D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Ability to work in KS1 and/or 2</w:t>
            </w:r>
          </w:p>
          <w:p w14:paraId="347B7B04" w14:textId="77777777" w:rsidR="00585F54" w:rsidRDefault="00585F54" w:rsidP="00E92D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Working knowledge of Makaton and PECs</w:t>
            </w:r>
          </w:p>
          <w:p w14:paraId="16D9F8B9" w14:textId="5A61C402" w:rsidR="00585F54" w:rsidRPr="00D04522" w:rsidRDefault="00585F54" w:rsidP="00E92DB1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Experience of working with other agencies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0345416" w14:textId="77777777" w:rsidR="00C254D8" w:rsidRDefault="00C254D8" w:rsidP="00C254D8">
            <w:pPr>
              <w:jc w:val="both"/>
            </w:pPr>
            <w:r>
              <w:t>X</w:t>
            </w:r>
          </w:p>
          <w:p w14:paraId="41EEE516" w14:textId="77777777" w:rsidR="00E92DB1" w:rsidRDefault="00E92DB1" w:rsidP="00C254D8">
            <w:pPr>
              <w:jc w:val="both"/>
            </w:pPr>
          </w:p>
          <w:p w14:paraId="511A3E5B" w14:textId="77777777" w:rsidR="00E92DB1" w:rsidRDefault="00E92DB1" w:rsidP="00C254D8">
            <w:pPr>
              <w:jc w:val="both"/>
            </w:pPr>
          </w:p>
          <w:p w14:paraId="445F9A63" w14:textId="77777777" w:rsidR="00E92DB1" w:rsidRDefault="00E92DB1" w:rsidP="00C254D8">
            <w:pPr>
              <w:jc w:val="both"/>
            </w:pPr>
            <w:r>
              <w:t>X</w:t>
            </w:r>
          </w:p>
          <w:p w14:paraId="0063CA56" w14:textId="3A603BD6" w:rsidR="00585F54" w:rsidRDefault="00585F54" w:rsidP="00C254D8">
            <w:pPr>
              <w:jc w:val="both"/>
            </w:pPr>
            <w:r>
              <w:t>X</w:t>
            </w:r>
          </w:p>
          <w:p w14:paraId="18E441EF" w14:textId="77777777" w:rsidR="00585F54" w:rsidRDefault="00585F54" w:rsidP="00C254D8">
            <w:pPr>
              <w:jc w:val="both"/>
            </w:pPr>
          </w:p>
          <w:p w14:paraId="6DD7D7AC" w14:textId="0C79DEAD" w:rsidR="00585F54" w:rsidRDefault="00585F54" w:rsidP="00C254D8">
            <w:pPr>
              <w:jc w:val="both"/>
            </w:pPr>
            <w:r>
              <w:t>X</w:t>
            </w:r>
          </w:p>
          <w:p w14:paraId="16D9F8BA" w14:textId="0F55E8FC" w:rsidR="00585F54" w:rsidRDefault="00585F54" w:rsidP="00C254D8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830DC62" w14:textId="77777777" w:rsidR="00C254D8" w:rsidRDefault="00C254D8" w:rsidP="00C254D8">
            <w:pPr>
              <w:jc w:val="both"/>
            </w:pPr>
            <w:r>
              <w:t>X</w:t>
            </w:r>
          </w:p>
          <w:p w14:paraId="71624905" w14:textId="75A62F59" w:rsidR="00043C66" w:rsidRDefault="00043C66" w:rsidP="00C254D8">
            <w:pPr>
              <w:jc w:val="both"/>
            </w:pPr>
          </w:p>
          <w:p w14:paraId="03734E31" w14:textId="77777777" w:rsidR="00E92DB1" w:rsidRDefault="00E92DB1" w:rsidP="00C254D8">
            <w:pPr>
              <w:jc w:val="both"/>
            </w:pPr>
          </w:p>
          <w:p w14:paraId="38D29F21" w14:textId="77777777" w:rsidR="00043C66" w:rsidRDefault="00043C66" w:rsidP="00C254D8">
            <w:pPr>
              <w:jc w:val="both"/>
            </w:pPr>
            <w:r>
              <w:t>X</w:t>
            </w:r>
          </w:p>
          <w:p w14:paraId="520E721E" w14:textId="3DAC96D6" w:rsidR="00585F54" w:rsidRDefault="00585F54" w:rsidP="00C254D8">
            <w:pPr>
              <w:jc w:val="both"/>
            </w:pPr>
            <w:r>
              <w:t>X</w:t>
            </w:r>
          </w:p>
          <w:p w14:paraId="212355CD" w14:textId="77777777" w:rsidR="00585F54" w:rsidRDefault="00585F54" w:rsidP="00C254D8">
            <w:pPr>
              <w:jc w:val="both"/>
            </w:pPr>
          </w:p>
          <w:p w14:paraId="1DDA83E6" w14:textId="639F6CF1" w:rsidR="00585F54" w:rsidRDefault="00585F54" w:rsidP="00C254D8">
            <w:pPr>
              <w:jc w:val="both"/>
            </w:pPr>
            <w:r>
              <w:t>X</w:t>
            </w:r>
          </w:p>
          <w:p w14:paraId="16D9F8BB" w14:textId="31FBA44A" w:rsidR="00585F54" w:rsidRDefault="00585F54" w:rsidP="00C254D8">
            <w:pPr>
              <w:jc w:val="both"/>
            </w:pPr>
          </w:p>
        </w:tc>
      </w:tr>
      <w:tr w:rsidR="00C254D8" w14:paraId="16D9F8C4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16D9F8BD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>Specific aptitudes and abilities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BE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3898" w:type="dxa"/>
          </w:tcPr>
          <w:p w14:paraId="16D9F8C0" w14:textId="38E35090" w:rsidR="00C254D8" w:rsidRDefault="00585F54" w:rsidP="00C51417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Able to teach the full NC subjects at levels to appropriate KS, but in ways differentiated to need</w:t>
            </w:r>
          </w:p>
          <w:p w14:paraId="2353ADEC" w14:textId="77777777" w:rsidR="00585F54" w:rsidRDefault="00C254D8" w:rsidP="00585F54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78DD">
              <w:t>Commitment to quality delivery</w:t>
            </w:r>
          </w:p>
          <w:p w14:paraId="10DB566F" w14:textId="77777777" w:rsidR="00C254D8" w:rsidRDefault="00C254D8" w:rsidP="00585F54">
            <w:pPr>
              <w:pStyle w:val="ListParagraph"/>
              <w:numPr>
                <w:ilvl w:val="0"/>
                <w:numId w:val="7"/>
              </w:numPr>
              <w:jc w:val="both"/>
            </w:pPr>
            <w:r w:rsidRPr="002378DD">
              <w:lastRenderedPageBreak/>
              <w:t xml:space="preserve"> Commitment to student success Commitment to ongoing personal developmen</w:t>
            </w:r>
            <w:r>
              <w:t>t</w:t>
            </w:r>
          </w:p>
          <w:p w14:paraId="23072E51" w14:textId="77777777" w:rsidR="00585F54" w:rsidRDefault="00585F54" w:rsidP="00585F5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Experience of dealing with challenging behaviour and guiding parents and other professionals in behaviour management</w:t>
            </w:r>
          </w:p>
          <w:p w14:paraId="4FE419B1" w14:textId="1E162703" w:rsidR="00585F54" w:rsidRDefault="00585F54" w:rsidP="00585F54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Motivation to construct an exci</w:t>
            </w:r>
            <w:r w:rsidR="004919BC">
              <w:t>t</w:t>
            </w:r>
            <w:r>
              <w:t>ing, accessible and differentiated curriculum</w:t>
            </w:r>
          </w:p>
          <w:p w14:paraId="798CC97A" w14:textId="77777777" w:rsidR="00B86110" w:rsidRDefault="00585F54" w:rsidP="00B86110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Self motivation</w:t>
            </w:r>
            <w:proofErr w:type="spellEnd"/>
            <w:r>
              <w:t xml:space="preserve"> to gain knowledge around SEN</w:t>
            </w:r>
          </w:p>
          <w:p w14:paraId="5E99EA58" w14:textId="4F5B3854" w:rsidR="00B86110" w:rsidRDefault="00B86110" w:rsidP="00B86110">
            <w:pPr>
              <w:pStyle w:val="ListParagraph"/>
              <w:numPr>
                <w:ilvl w:val="0"/>
                <w:numId w:val="8"/>
              </w:numPr>
            </w:pPr>
            <w:r>
              <w:t xml:space="preserve"> Clear aspirations for professional development</w:t>
            </w:r>
          </w:p>
          <w:p w14:paraId="16D9F8C1" w14:textId="5286F488" w:rsidR="00B86110" w:rsidRPr="00D04522" w:rsidRDefault="00B86110" w:rsidP="00B86110">
            <w:pPr>
              <w:jc w:val="both"/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55FB1F4B" w14:textId="77777777" w:rsidR="00C254D8" w:rsidRDefault="00C254D8" w:rsidP="00C254D8">
            <w:pPr>
              <w:jc w:val="both"/>
            </w:pPr>
            <w:r>
              <w:lastRenderedPageBreak/>
              <w:t>X</w:t>
            </w:r>
          </w:p>
          <w:p w14:paraId="1250ECC0" w14:textId="77777777" w:rsidR="00043C66" w:rsidRDefault="00043C66" w:rsidP="00C254D8">
            <w:pPr>
              <w:jc w:val="both"/>
            </w:pPr>
          </w:p>
          <w:p w14:paraId="54CAC4C7" w14:textId="77777777" w:rsidR="00043C66" w:rsidRDefault="00043C66" w:rsidP="00C254D8">
            <w:pPr>
              <w:jc w:val="both"/>
            </w:pPr>
          </w:p>
          <w:p w14:paraId="3F71A159" w14:textId="0547A4DC" w:rsidR="00043C66" w:rsidRDefault="00043C66" w:rsidP="00C254D8">
            <w:pPr>
              <w:jc w:val="both"/>
            </w:pPr>
            <w:r>
              <w:t>X</w:t>
            </w:r>
          </w:p>
          <w:p w14:paraId="288C3103" w14:textId="5C43F513" w:rsidR="00043C66" w:rsidRDefault="00043C66" w:rsidP="00C254D8">
            <w:pPr>
              <w:jc w:val="both"/>
            </w:pPr>
          </w:p>
          <w:p w14:paraId="361DB88A" w14:textId="77777777" w:rsidR="00585F54" w:rsidRDefault="00585F54" w:rsidP="00C254D8">
            <w:pPr>
              <w:jc w:val="both"/>
            </w:pPr>
          </w:p>
          <w:p w14:paraId="4D0B36F4" w14:textId="35C24489" w:rsidR="00043C66" w:rsidRDefault="00043C66" w:rsidP="00C254D8">
            <w:pPr>
              <w:jc w:val="both"/>
            </w:pPr>
            <w:r>
              <w:lastRenderedPageBreak/>
              <w:t>X</w:t>
            </w:r>
          </w:p>
          <w:p w14:paraId="78CC0B57" w14:textId="46DC0510" w:rsidR="00585F54" w:rsidRDefault="00585F54" w:rsidP="00C254D8">
            <w:pPr>
              <w:jc w:val="both"/>
            </w:pPr>
          </w:p>
          <w:p w14:paraId="01BB056B" w14:textId="7ECB7BBC" w:rsidR="00585F54" w:rsidRDefault="00585F54" w:rsidP="00C254D8">
            <w:pPr>
              <w:jc w:val="both"/>
            </w:pPr>
          </w:p>
          <w:p w14:paraId="5F56DF65" w14:textId="65BDEFB5" w:rsidR="00585F54" w:rsidRDefault="00585F54" w:rsidP="00C254D8">
            <w:pPr>
              <w:jc w:val="both"/>
            </w:pPr>
            <w:r>
              <w:t>X</w:t>
            </w:r>
          </w:p>
          <w:p w14:paraId="42A1E7CB" w14:textId="584625F2" w:rsidR="00585F54" w:rsidRDefault="00585F54" w:rsidP="00C254D8">
            <w:pPr>
              <w:jc w:val="both"/>
            </w:pPr>
          </w:p>
          <w:p w14:paraId="162A8E88" w14:textId="79AAB42B" w:rsidR="00585F54" w:rsidRDefault="00585F54" w:rsidP="00C254D8">
            <w:pPr>
              <w:jc w:val="both"/>
            </w:pPr>
          </w:p>
          <w:p w14:paraId="24CEE1BD" w14:textId="2FB6DCEA" w:rsidR="00585F54" w:rsidRDefault="00585F54" w:rsidP="00C254D8">
            <w:pPr>
              <w:jc w:val="both"/>
            </w:pPr>
          </w:p>
          <w:p w14:paraId="1545BAE7" w14:textId="2F1FE4BE" w:rsidR="00585F54" w:rsidRDefault="00585F54" w:rsidP="00C254D8">
            <w:pPr>
              <w:jc w:val="both"/>
            </w:pPr>
          </w:p>
          <w:p w14:paraId="75972908" w14:textId="430E1A35" w:rsidR="00585F54" w:rsidRDefault="00585F54" w:rsidP="00C254D8">
            <w:pPr>
              <w:jc w:val="both"/>
            </w:pPr>
            <w:r>
              <w:t>X</w:t>
            </w:r>
          </w:p>
          <w:p w14:paraId="1DE56987" w14:textId="77777777" w:rsidR="00043C66" w:rsidRDefault="00043C66" w:rsidP="00C254D8">
            <w:pPr>
              <w:jc w:val="both"/>
            </w:pPr>
          </w:p>
          <w:p w14:paraId="0C6814F1" w14:textId="77777777" w:rsidR="00585F54" w:rsidRDefault="00585F54" w:rsidP="00C254D8">
            <w:pPr>
              <w:jc w:val="both"/>
            </w:pPr>
          </w:p>
          <w:p w14:paraId="618A48EB" w14:textId="77777777" w:rsidR="00585F54" w:rsidRDefault="00585F54" w:rsidP="00C254D8">
            <w:pPr>
              <w:jc w:val="both"/>
            </w:pPr>
            <w:r>
              <w:t>X</w:t>
            </w:r>
          </w:p>
          <w:p w14:paraId="0629F77F" w14:textId="77777777" w:rsidR="00B86110" w:rsidRDefault="00B86110" w:rsidP="00C254D8">
            <w:pPr>
              <w:jc w:val="both"/>
            </w:pPr>
          </w:p>
          <w:p w14:paraId="455C867C" w14:textId="77777777" w:rsidR="00B86110" w:rsidRDefault="00B86110" w:rsidP="00C254D8">
            <w:pPr>
              <w:jc w:val="both"/>
            </w:pPr>
          </w:p>
          <w:p w14:paraId="16D9F8C2" w14:textId="09A0207C" w:rsidR="00B86110" w:rsidRDefault="00B86110" w:rsidP="00C254D8">
            <w:pPr>
              <w:jc w:val="both"/>
            </w:pPr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CC4D1F8" w14:textId="77777777" w:rsidR="00C254D8" w:rsidRDefault="00C254D8" w:rsidP="00C254D8">
            <w:pPr>
              <w:jc w:val="both"/>
            </w:pPr>
            <w:r>
              <w:lastRenderedPageBreak/>
              <w:t>X</w:t>
            </w:r>
          </w:p>
          <w:p w14:paraId="7FD32DC4" w14:textId="77777777" w:rsidR="00043C66" w:rsidRDefault="00043C66" w:rsidP="00C254D8">
            <w:pPr>
              <w:jc w:val="both"/>
            </w:pPr>
          </w:p>
          <w:p w14:paraId="18A5A1EE" w14:textId="77777777" w:rsidR="00043C66" w:rsidRDefault="00043C66" w:rsidP="00C254D8">
            <w:pPr>
              <w:jc w:val="both"/>
            </w:pPr>
          </w:p>
          <w:p w14:paraId="16636067" w14:textId="77777777" w:rsidR="00043C66" w:rsidRDefault="00043C66" w:rsidP="00C254D8">
            <w:pPr>
              <w:jc w:val="both"/>
            </w:pPr>
            <w:r>
              <w:t>X</w:t>
            </w:r>
          </w:p>
          <w:p w14:paraId="3240298A" w14:textId="2D3D496B" w:rsidR="00043C66" w:rsidRDefault="00043C66" w:rsidP="00C254D8">
            <w:pPr>
              <w:jc w:val="both"/>
            </w:pPr>
          </w:p>
          <w:p w14:paraId="23366C0F" w14:textId="77777777" w:rsidR="00585F54" w:rsidRDefault="00585F54" w:rsidP="00C254D8">
            <w:pPr>
              <w:jc w:val="both"/>
            </w:pPr>
          </w:p>
          <w:p w14:paraId="57467E33" w14:textId="3DAFC3AB" w:rsidR="00043C66" w:rsidRDefault="00043C66" w:rsidP="00C254D8">
            <w:pPr>
              <w:jc w:val="both"/>
            </w:pPr>
            <w:r>
              <w:lastRenderedPageBreak/>
              <w:t>X</w:t>
            </w:r>
          </w:p>
          <w:p w14:paraId="1AF25515" w14:textId="5DB6D7ED" w:rsidR="00585F54" w:rsidRDefault="00585F54" w:rsidP="00C254D8">
            <w:pPr>
              <w:jc w:val="both"/>
            </w:pPr>
          </w:p>
          <w:p w14:paraId="4A867C02" w14:textId="24503B8F" w:rsidR="00585F54" w:rsidRDefault="00585F54" w:rsidP="00C254D8">
            <w:pPr>
              <w:jc w:val="both"/>
            </w:pPr>
          </w:p>
          <w:p w14:paraId="3509A6D4" w14:textId="4E51F09A" w:rsidR="00585F54" w:rsidRDefault="00585F54" w:rsidP="00C254D8">
            <w:pPr>
              <w:jc w:val="both"/>
            </w:pPr>
          </w:p>
          <w:p w14:paraId="388818C4" w14:textId="582AE25B" w:rsidR="00585F54" w:rsidRDefault="00585F54" w:rsidP="00C254D8">
            <w:pPr>
              <w:jc w:val="both"/>
            </w:pPr>
          </w:p>
          <w:p w14:paraId="003A9E05" w14:textId="63CCDAF0" w:rsidR="00585F54" w:rsidRDefault="00585F54" w:rsidP="00C254D8">
            <w:pPr>
              <w:jc w:val="both"/>
            </w:pPr>
          </w:p>
          <w:p w14:paraId="44F82113" w14:textId="7E19AFBD" w:rsidR="00585F54" w:rsidRDefault="00585F54" w:rsidP="00C254D8">
            <w:pPr>
              <w:jc w:val="both"/>
            </w:pPr>
          </w:p>
          <w:p w14:paraId="3A77DDB2" w14:textId="2380CF35" w:rsidR="00585F54" w:rsidRDefault="00585F54" w:rsidP="00C254D8">
            <w:pPr>
              <w:jc w:val="both"/>
            </w:pPr>
          </w:p>
          <w:p w14:paraId="1F99DA0E" w14:textId="6C4F0E98" w:rsidR="00585F54" w:rsidRDefault="00585F54" w:rsidP="00C254D8">
            <w:pPr>
              <w:jc w:val="both"/>
            </w:pPr>
          </w:p>
          <w:p w14:paraId="2FEFD04F" w14:textId="1E17408A" w:rsidR="00585F54" w:rsidRDefault="00585F54" w:rsidP="00C254D8">
            <w:pPr>
              <w:jc w:val="both"/>
            </w:pPr>
          </w:p>
          <w:p w14:paraId="7D13BFCD" w14:textId="79B21B39" w:rsidR="00585F54" w:rsidRDefault="00585F54" w:rsidP="00C254D8">
            <w:pPr>
              <w:jc w:val="both"/>
            </w:pPr>
          </w:p>
          <w:p w14:paraId="225D5687" w14:textId="71CD2FD0" w:rsidR="00585F54" w:rsidRDefault="00585F54" w:rsidP="00C254D8">
            <w:pPr>
              <w:jc w:val="both"/>
            </w:pPr>
            <w:r>
              <w:t>X</w:t>
            </w:r>
          </w:p>
          <w:p w14:paraId="16D9F8C3" w14:textId="62865A63" w:rsidR="00043C66" w:rsidRDefault="00043C66" w:rsidP="00C254D8">
            <w:pPr>
              <w:jc w:val="both"/>
            </w:pPr>
          </w:p>
        </w:tc>
      </w:tr>
      <w:tr w:rsidR="00585F54" w14:paraId="4F09F81A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2F47D41A" w14:textId="76AB1851" w:rsidR="00585F54" w:rsidRPr="00D635AD" w:rsidRDefault="00585F54" w:rsidP="00C254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Specific Aptitudes and abilities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71A0C5E7" w14:textId="14F5F528" w:rsidR="00585F54" w:rsidRPr="00D635AD" w:rsidRDefault="00585F54" w:rsidP="00C254D8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Desirable</w:t>
            </w:r>
          </w:p>
        </w:tc>
        <w:tc>
          <w:tcPr>
            <w:tcW w:w="3898" w:type="dxa"/>
          </w:tcPr>
          <w:p w14:paraId="3D4E8C88" w14:textId="77777777" w:rsidR="00585F54" w:rsidRDefault="00585F54" w:rsidP="00585F54">
            <w:pPr>
              <w:pStyle w:val="ListParagraph"/>
              <w:numPr>
                <w:ilvl w:val="0"/>
                <w:numId w:val="8"/>
              </w:numPr>
            </w:pPr>
            <w:r>
              <w:t>Additional qualification around speech and language/</w:t>
            </w:r>
          </w:p>
          <w:p w14:paraId="24F32CE7" w14:textId="3679CE3D" w:rsidR="00B86110" w:rsidRDefault="00B86110" w:rsidP="00B86110">
            <w:r>
              <w:t xml:space="preserve">               C</w:t>
            </w:r>
            <w:r w:rsidR="00585F54">
              <w:t>ommunication</w:t>
            </w:r>
          </w:p>
          <w:p w14:paraId="17938539" w14:textId="103CBC24" w:rsidR="00585F54" w:rsidRDefault="00B86110" w:rsidP="00B86110">
            <w:pPr>
              <w:pStyle w:val="ListParagraph"/>
              <w:numPr>
                <w:ilvl w:val="0"/>
                <w:numId w:val="8"/>
              </w:numPr>
            </w:pPr>
            <w:r>
              <w:t xml:space="preserve"> Willingness to be involved in the wider curriculum, including residential experiences and extended day activities</w:t>
            </w:r>
          </w:p>
          <w:p w14:paraId="3FD534AA" w14:textId="5BD05949" w:rsidR="00B86110" w:rsidRPr="002378DD" w:rsidRDefault="00B86110" w:rsidP="00B86110">
            <w:pPr>
              <w:pStyle w:val="ListParagraph"/>
              <w:numPr>
                <w:ilvl w:val="0"/>
                <w:numId w:val="8"/>
              </w:numPr>
            </w:pPr>
            <w:r>
              <w:t>Ability to drive a minibus or willingness to undergo minibus training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92964AD" w14:textId="77777777" w:rsidR="00585F54" w:rsidRDefault="00585F54" w:rsidP="00C254D8">
            <w:pPr>
              <w:jc w:val="both"/>
            </w:pPr>
          </w:p>
          <w:p w14:paraId="22CFC7D3" w14:textId="77777777" w:rsidR="00B86110" w:rsidRDefault="00B86110" w:rsidP="00C254D8">
            <w:pPr>
              <w:jc w:val="both"/>
            </w:pPr>
          </w:p>
          <w:p w14:paraId="42C78843" w14:textId="77777777" w:rsidR="00B86110" w:rsidRDefault="00B86110" w:rsidP="00C254D8">
            <w:pPr>
              <w:jc w:val="both"/>
            </w:pPr>
          </w:p>
          <w:p w14:paraId="047D0456" w14:textId="62FE1CBC" w:rsidR="00B86110" w:rsidRDefault="00B86110" w:rsidP="00C254D8">
            <w:pPr>
              <w:jc w:val="both"/>
            </w:pPr>
            <w:r>
              <w:t>X</w:t>
            </w:r>
          </w:p>
          <w:p w14:paraId="49A1429F" w14:textId="4A859DEF" w:rsidR="00B86110" w:rsidRDefault="00B86110" w:rsidP="00C254D8">
            <w:pPr>
              <w:jc w:val="both"/>
            </w:pPr>
          </w:p>
          <w:p w14:paraId="0308C14E" w14:textId="01EC7AE5" w:rsidR="00B86110" w:rsidRDefault="00B86110" w:rsidP="00C254D8">
            <w:pPr>
              <w:jc w:val="both"/>
            </w:pPr>
          </w:p>
          <w:p w14:paraId="68336774" w14:textId="1714A9D3" w:rsidR="00B86110" w:rsidRDefault="00B86110" w:rsidP="00C254D8">
            <w:pPr>
              <w:jc w:val="both"/>
            </w:pPr>
          </w:p>
          <w:p w14:paraId="042D6AAF" w14:textId="6762CDAE" w:rsidR="00B86110" w:rsidRDefault="00B86110" w:rsidP="00C254D8">
            <w:pPr>
              <w:jc w:val="both"/>
            </w:pPr>
            <w:r>
              <w:t>X</w:t>
            </w:r>
          </w:p>
          <w:p w14:paraId="2495D409" w14:textId="77777777" w:rsidR="00B86110" w:rsidRDefault="00B86110" w:rsidP="00C254D8">
            <w:pPr>
              <w:jc w:val="both"/>
            </w:pPr>
          </w:p>
          <w:p w14:paraId="71524070" w14:textId="5D6270FF" w:rsidR="00B86110" w:rsidRDefault="00B86110" w:rsidP="00C254D8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B7EEAFD" w14:textId="097209FD" w:rsidR="00585F54" w:rsidRDefault="00585F54" w:rsidP="00C254D8">
            <w:pPr>
              <w:jc w:val="both"/>
            </w:pPr>
            <w:r>
              <w:t>X</w:t>
            </w:r>
          </w:p>
        </w:tc>
      </w:tr>
      <w:tr w:rsidR="00C254D8" w14:paraId="16D9F8CA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16D9F8C5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Interpersonal Skills 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C6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3898" w:type="dxa"/>
          </w:tcPr>
          <w:p w14:paraId="4F0AB012" w14:textId="77777777" w:rsidR="00C254D8" w:rsidRDefault="00C254D8" w:rsidP="00B86110">
            <w:pPr>
              <w:pStyle w:val="ListParagraph"/>
              <w:numPr>
                <w:ilvl w:val="0"/>
                <w:numId w:val="8"/>
              </w:numPr>
              <w:jc w:val="both"/>
            </w:pPr>
            <w:r w:rsidRPr="002378DD">
              <w:t>Excellent written and oral communication skills</w:t>
            </w:r>
            <w:r>
              <w:t xml:space="preserve"> including ICT and Maths. </w:t>
            </w:r>
          </w:p>
          <w:p w14:paraId="16D9F8C7" w14:textId="4B5BD9C3" w:rsidR="00B86110" w:rsidRPr="00D04522" w:rsidRDefault="00B86110" w:rsidP="00B86110">
            <w:pPr>
              <w:ind w:left="360"/>
              <w:jc w:val="both"/>
            </w:pPr>
          </w:p>
        </w:tc>
        <w:tc>
          <w:tcPr>
            <w:tcW w:w="1161" w:type="dxa"/>
            <w:shd w:val="clear" w:color="auto" w:fill="D9D9D9" w:themeFill="background1" w:themeFillShade="D9"/>
          </w:tcPr>
          <w:p w14:paraId="13C4360B" w14:textId="77777777" w:rsidR="00C254D8" w:rsidRDefault="00C254D8" w:rsidP="00C254D8">
            <w:pPr>
              <w:jc w:val="both"/>
            </w:pPr>
            <w:r>
              <w:t>X</w:t>
            </w:r>
          </w:p>
          <w:p w14:paraId="16D9F8C8" w14:textId="7FA91D30" w:rsidR="00B86110" w:rsidRDefault="00B86110" w:rsidP="00B86110">
            <w:pPr>
              <w:jc w:val="both"/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67280769" w14:textId="77777777" w:rsidR="00C254D8" w:rsidRDefault="00C254D8" w:rsidP="00C254D8">
            <w:pPr>
              <w:jc w:val="both"/>
            </w:pPr>
            <w:r>
              <w:t>X</w:t>
            </w:r>
          </w:p>
          <w:p w14:paraId="79E05778" w14:textId="77777777" w:rsidR="00B86110" w:rsidRDefault="00B86110" w:rsidP="00C254D8">
            <w:pPr>
              <w:jc w:val="both"/>
            </w:pPr>
          </w:p>
          <w:p w14:paraId="16D9F8C9" w14:textId="285F896F" w:rsidR="00B86110" w:rsidRDefault="00B86110" w:rsidP="00C254D8">
            <w:pPr>
              <w:jc w:val="both"/>
            </w:pPr>
          </w:p>
        </w:tc>
      </w:tr>
      <w:tr w:rsidR="00C254D8" w14:paraId="16D9F8E4" w14:textId="77777777" w:rsidTr="00C254D8">
        <w:trPr>
          <w:trHeight w:val="830"/>
        </w:trPr>
        <w:tc>
          <w:tcPr>
            <w:tcW w:w="1536" w:type="dxa"/>
            <w:shd w:val="clear" w:color="auto" w:fill="D9D9D9" w:themeFill="background1" w:themeFillShade="D9"/>
          </w:tcPr>
          <w:p w14:paraId="16D9F8CB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>Safeguarding Children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16D9F8CC" w14:textId="77777777" w:rsidR="00C254D8" w:rsidRPr="00D635AD" w:rsidRDefault="00C254D8" w:rsidP="00C254D8">
            <w:pPr>
              <w:jc w:val="both"/>
              <w:rPr>
                <w:b/>
                <w:color w:val="000000" w:themeColor="text1"/>
              </w:rPr>
            </w:pPr>
            <w:r w:rsidRPr="00D635AD">
              <w:rPr>
                <w:b/>
                <w:color w:val="000000" w:themeColor="text1"/>
              </w:rPr>
              <w:t xml:space="preserve">Essential </w:t>
            </w:r>
          </w:p>
        </w:tc>
        <w:tc>
          <w:tcPr>
            <w:tcW w:w="3898" w:type="dxa"/>
          </w:tcPr>
          <w:p w14:paraId="16D9F8CD" w14:textId="77777777" w:rsidR="00C254D8" w:rsidRDefault="00C254D8" w:rsidP="00C254D8">
            <w:pPr>
              <w:jc w:val="both"/>
            </w:pPr>
            <w:r>
              <w:t xml:space="preserve">In addition to candidate's ability to perform the duties of the post, the interview will also explore issues relating to safeguarding and promoting the welfare of children including:  </w:t>
            </w:r>
          </w:p>
          <w:p w14:paraId="16D9F8CE" w14:textId="77777777" w:rsidR="00C254D8" w:rsidRDefault="00C254D8" w:rsidP="00C254D8">
            <w:pPr>
              <w:jc w:val="both"/>
            </w:pPr>
          </w:p>
          <w:p w14:paraId="16D9F8CF" w14:textId="77777777" w:rsidR="00C254D8" w:rsidRDefault="00C254D8" w:rsidP="00C254D8">
            <w:pPr>
              <w:jc w:val="both"/>
            </w:pPr>
            <w:r>
              <w:t>- Motivation to work with children and young people;</w:t>
            </w:r>
          </w:p>
          <w:p w14:paraId="16D9F8D0" w14:textId="77777777" w:rsidR="00C254D8" w:rsidRDefault="00C254D8" w:rsidP="00C254D8">
            <w:pPr>
              <w:jc w:val="both"/>
            </w:pPr>
            <w:r>
              <w:t xml:space="preserve"> - Ability to perform and maintain appropriate relationships and personal boundaries with young people; </w:t>
            </w:r>
          </w:p>
          <w:p w14:paraId="16D9F8D1" w14:textId="77777777" w:rsidR="00C254D8" w:rsidRDefault="00C254D8" w:rsidP="00C254D8">
            <w:pPr>
              <w:jc w:val="both"/>
            </w:pPr>
            <w:r>
              <w:t>- Emotional resilience in working with challenging behaviours; and - Attitudes to use authority and maintaining discipline.</w:t>
            </w:r>
          </w:p>
          <w:p w14:paraId="16D9F8D2" w14:textId="77777777" w:rsidR="00C254D8" w:rsidRPr="002378DD" w:rsidRDefault="00C254D8" w:rsidP="00C254D8">
            <w:pPr>
              <w:jc w:val="both"/>
            </w:pPr>
            <w:r>
              <w:t>- Understanding the complex needs of SEN learners and ensuring their needs are met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16D9F8D3" w14:textId="77777777" w:rsidR="00C254D8" w:rsidRDefault="00C254D8" w:rsidP="00C254D8">
            <w:pPr>
              <w:jc w:val="both"/>
            </w:pPr>
            <w:r>
              <w:t>X</w:t>
            </w:r>
          </w:p>
          <w:p w14:paraId="16D9F8D4" w14:textId="77777777" w:rsidR="00C254D8" w:rsidRDefault="00C254D8" w:rsidP="00C254D8">
            <w:pPr>
              <w:jc w:val="both"/>
            </w:pPr>
          </w:p>
          <w:p w14:paraId="16D9F8D5" w14:textId="77777777" w:rsidR="00C254D8" w:rsidRDefault="00C254D8" w:rsidP="00C254D8">
            <w:pPr>
              <w:jc w:val="both"/>
            </w:pPr>
          </w:p>
          <w:p w14:paraId="16D9F8D6" w14:textId="77777777" w:rsidR="00C254D8" w:rsidRDefault="00C254D8" w:rsidP="00C254D8">
            <w:pPr>
              <w:jc w:val="both"/>
            </w:pPr>
          </w:p>
          <w:p w14:paraId="16D9F8D7" w14:textId="77777777" w:rsidR="00C254D8" w:rsidRDefault="00C254D8" w:rsidP="00C254D8">
            <w:pPr>
              <w:jc w:val="both"/>
            </w:pPr>
          </w:p>
          <w:p w14:paraId="16D9F8D8" w14:textId="77777777" w:rsidR="00C254D8" w:rsidRDefault="00C254D8" w:rsidP="00C254D8">
            <w:pPr>
              <w:jc w:val="both"/>
            </w:pPr>
          </w:p>
          <w:p w14:paraId="16D9F8D9" w14:textId="77777777" w:rsidR="00C254D8" w:rsidRDefault="00C254D8" w:rsidP="00C254D8">
            <w:pPr>
              <w:jc w:val="both"/>
            </w:pPr>
            <w:r>
              <w:t>X</w:t>
            </w:r>
          </w:p>
          <w:p w14:paraId="16D9F8DA" w14:textId="77777777" w:rsidR="00C254D8" w:rsidRDefault="00C254D8" w:rsidP="00C254D8">
            <w:pPr>
              <w:jc w:val="both"/>
            </w:pPr>
          </w:p>
          <w:p w14:paraId="16D9F8DB" w14:textId="77777777" w:rsidR="00C254D8" w:rsidRDefault="00C254D8" w:rsidP="00C254D8">
            <w:pPr>
              <w:jc w:val="both"/>
            </w:pPr>
          </w:p>
          <w:p w14:paraId="16D9F8DC" w14:textId="77777777" w:rsidR="00C254D8" w:rsidRDefault="00C254D8" w:rsidP="00C254D8">
            <w:pPr>
              <w:jc w:val="both"/>
            </w:pPr>
            <w:r>
              <w:t>X</w:t>
            </w:r>
          </w:p>
          <w:p w14:paraId="16D9F8DD" w14:textId="77777777" w:rsidR="00C254D8" w:rsidRDefault="00C254D8" w:rsidP="00C254D8">
            <w:pPr>
              <w:jc w:val="both"/>
            </w:pPr>
          </w:p>
          <w:p w14:paraId="16D9F8DE" w14:textId="77777777" w:rsidR="00C254D8" w:rsidRDefault="00C254D8" w:rsidP="00C254D8">
            <w:pPr>
              <w:jc w:val="both"/>
            </w:pPr>
          </w:p>
          <w:p w14:paraId="16D9F8DF" w14:textId="77777777" w:rsidR="00C254D8" w:rsidRDefault="00C254D8" w:rsidP="00C254D8">
            <w:pPr>
              <w:jc w:val="both"/>
            </w:pPr>
            <w:r>
              <w:t>X</w:t>
            </w:r>
          </w:p>
          <w:p w14:paraId="16D9F8E0" w14:textId="77777777" w:rsidR="00C254D8" w:rsidRDefault="00C254D8" w:rsidP="00C254D8">
            <w:pPr>
              <w:jc w:val="both"/>
            </w:pPr>
          </w:p>
          <w:p w14:paraId="16D9F8E1" w14:textId="77777777" w:rsidR="00C254D8" w:rsidRDefault="00C254D8" w:rsidP="00C254D8">
            <w:pPr>
              <w:jc w:val="both"/>
            </w:pPr>
          </w:p>
          <w:p w14:paraId="16D9F8E2" w14:textId="77777777" w:rsidR="00C254D8" w:rsidRDefault="00C254D8" w:rsidP="00C254D8">
            <w:pPr>
              <w:jc w:val="both"/>
            </w:pPr>
            <w:r>
              <w:t>X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6D9F8E3" w14:textId="77777777" w:rsidR="00C254D8" w:rsidRDefault="00C254D8" w:rsidP="00C254D8">
            <w:pPr>
              <w:jc w:val="both"/>
            </w:pPr>
          </w:p>
        </w:tc>
      </w:tr>
    </w:tbl>
    <w:p w14:paraId="16D9F8E5" w14:textId="77777777" w:rsidR="000B10D4" w:rsidRDefault="000B10D4" w:rsidP="00DC5BFA">
      <w:pPr>
        <w:jc w:val="both"/>
      </w:pPr>
    </w:p>
    <w:p w14:paraId="16D9F8E6" w14:textId="77777777" w:rsidR="000B10D4" w:rsidRDefault="000B10D4" w:rsidP="00DC5BFA">
      <w:pPr>
        <w:jc w:val="both"/>
      </w:pPr>
    </w:p>
    <w:p w14:paraId="16D9F8E7" w14:textId="77777777" w:rsidR="000B10D4" w:rsidRDefault="000B10D4" w:rsidP="00DC5BFA">
      <w:pPr>
        <w:jc w:val="both"/>
      </w:pPr>
    </w:p>
    <w:p w14:paraId="16D9F8E8" w14:textId="77777777" w:rsidR="000B10D4" w:rsidRDefault="000B10D4" w:rsidP="00DC5BFA">
      <w:pPr>
        <w:jc w:val="both"/>
      </w:pPr>
    </w:p>
    <w:p w14:paraId="16D9F8F2" w14:textId="08D630C3" w:rsidR="00815D65" w:rsidRDefault="00815D65" w:rsidP="00164CC7"/>
    <w:sectPr w:rsidR="00815D65" w:rsidSect="000B1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980"/>
    <w:multiLevelType w:val="hybridMultilevel"/>
    <w:tmpl w:val="284A2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57334"/>
    <w:multiLevelType w:val="hybridMultilevel"/>
    <w:tmpl w:val="AC501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F58DF"/>
    <w:multiLevelType w:val="hybridMultilevel"/>
    <w:tmpl w:val="C5420558"/>
    <w:lvl w:ilvl="0" w:tplc="61240A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E22"/>
    <w:multiLevelType w:val="hybridMultilevel"/>
    <w:tmpl w:val="1468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66A52"/>
    <w:multiLevelType w:val="hybridMultilevel"/>
    <w:tmpl w:val="20F49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7216A"/>
    <w:multiLevelType w:val="hybridMultilevel"/>
    <w:tmpl w:val="50DC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E5713"/>
    <w:multiLevelType w:val="hybridMultilevel"/>
    <w:tmpl w:val="28C43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057D"/>
    <w:multiLevelType w:val="hybridMultilevel"/>
    <w:tmpl w:val="8AB83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FA"/>
    <w:rsid w:val="00004912"/>
    <w:rsid w:val="00043C66"/>
    <w:rsid w:val="000867A6"/>
    <w:rsid w:val="000B10D4"/>
    <w:rsid w:val="00164CC7"/>
    <w:rsid w:val="002335CB"/>
    <w:rsid w:val="002378DD"/>
    <w:rsid w:val="004919BC"/>
    <w:rsid w:val="004E40A3"/>
    <w:rsid w:val="00585F54"/>
    <w:rsid w:val="00615251"/>
    <w:rsid w:val="00642ECD"/>
    <w:rsid w:val="006D2F74"/>
    <w:rsid w:val="006D4F17"/>
    <w:rsid w:val="0073753C"/>
    <w:rsid w:val="00784FE3"/>
    <w:rsid w:val="00815D65"/>
    <w:rsid w:val="009E26CE"/>
    <w:rsid w:val="00A3078D"/>
    <w:rsid w:val="00B86110"/>
    <w:rsid w:val="00C06646"/>
    <w:rsid w:val="00C254D8"/>
    <w:rsid w:val="00D04522"/>
    <w:rsid w:val="00D347AD"/>
    <w:rsid w:val="00D635AD"/>
    <w:rsid w:val="00DC10B0"/>
    <w:rsid w:val="00DC5BFA"/>
    <w:rsid w:val="00E8401C"/>
    <w:rsid w:val="00E92DB1"/>
    <w:rsid w:val="00F9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9F869"/>
  <w15:chartTrackingRefBased/>
  <w15:docId w15:val="{FB4118F5-132F-4CA1-B294-5956B7E5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FA"/>
    <w:pPr>
      <w:ind w:left="720"/>
      <w:contextualSpacing/>
    </w:pPr>
  </w:style>
  <w:style w:type="table" w:styleId="TableGrid">
    <w:name w:val="Table Grid"/>
    <w:basedOn w:val="TableNormal"/>
    <w:uiPriority w:val="59"/>
    <w:rsid w:val="000B1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E476-ED54-4E4C-93BF-D3963B40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DCDABF7C</Template>
  <TotalTime>1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Gamble</dc:creator>
  <cp:keywords/>
  <dc:description/>
  <cp:lastModifiedBy>GBrindle</cp:lastModifiedBy>
  <cp:revision>2</cp:revision>
  <cp:lastPrinted>2018-02-07T14:20:00Z</cp:lastPrinted>
  <dcterms:created xsi:type="dcterms:W3CDTF">2021-03-29T07:50:00Z</dcterms:created>
  <dcterms:modified xsi:type="dcterms:W3CDTF">2021-03-29T07:50:00Z</dcterms:modified>
</cp:coreProperties>
</file>