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97" w:rsidRDefault="00CE58E2" w:rsidP="00CE58E2">
      <w:pPr>
        <w:tabs>
          <w:tab w:val="left" w:pos="8895"/>
        </w:tabs>
        <w:jc w:val="center"/>
        <w:rPr>
          <w:rFonts w:ascii="Calibri" w:eastAsia="Corbel" w:hAnsi="Calibri" w:cs="Calibri"/>
          <w:b/>
          <w:sz w:val="48"/>
          <w:szCs w:val="48"/>
        </w:rPr>
      </w:pPr>
      <w:r w:rsidRPr="00CE58E2">
        <w:rPr>
          <w:rFonts w:ascii="Calibri" w:eastAsia="Corbel" w:hAnsi="Calibri" w:cs="Calibri"/>
          <w:b/>
          <w:sz w:val="48"/>
          <w:szCs w:val="48"/>
        </w:rPr>
        <w:t>Class Teacher</w:t>
      </w:r>
      <w:r w:rsidR="000E1397">
        <w:rPr>
          <w:rFonts w:ascii="Calibri" w:eastAsia="Corbel" w:hAnsi="Calibri" w:cs="Calibri"/>
          <w:b/>
          <w:sz w:val="48"/>
          <w:szCs w:val="48"/>
        </w:rPr>
        <w:t xml:space="preserve"> </w:t>
      </w:r>
    </w:p>
    <w:p w:rsidR="00811E57" w:rsidRPr="000E1397" w:rsidRDefault="000E1397" w:rsidP="00CE58E2">
      <w:pPr>
        <w:tabs>
          <w:tab w:val="left" w:pos="8895"/>
        </w:tabs>
        <w:jc w:val="center"/>
        <w:rPr>
          <w:rFonts w:ascii="Calibri" w:eastAsia="Corbel" w:hAnsi="Calibri" w:cs="Calibri"/>
          <w:b/>
        </w:rPr>
      </w:pPr>
      <w:r w:rsidRPr="000E1397">
        <w:rPr>
          <w:rFonts w:ascii="Calibri" w:eastAsia="Corbel" w:hAnsi="Calibri" w:cs="Calibri"/>
          <w:b/>
        </w:rPr>
        <w:t>(KS1 in the first instance)</w:t>
      </w:r>
    </w:p>
    <w:p w:rsidR="00CE58E2" w:rsidRPr="00CE58E2" w:rsidRDefault="00CE58E2" w:rsidP="00CE58E2">
      <w:pPr>
        <w:tabs>
          <w:tab w:val="left" w:pos="8895"/>
        </w:tabs>
        <w:jc w:val="center"/>
        <w:rPr>
          <w:rFonts w:ascii="Calibri" w:eastAsia="Corbel" w:hAnsi="Calibri" w:cs="Calibri"/>
          <w:b/>
          <w:sz w:val="48"/>
          <w:szCs w:val="48"/>
        </w:rPr>
      </w:pPr>
    </w:p>
    <w:p w:rsidR="002B6437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 xml:space="preserve">Pay range: </w:t>
      </w:r>
      <w:r w:rsidR="002B6437">
        <w:rPr>
          <w:rFonts w:asciiTheme="majorHAnsi" w:hAnsiTheme="majorHAnsi" w:cstheme="majorHAnsi"/>
          <w:b/>
          <w:sz w:val="22"/>
          <w:szCs w:val="22"/>
        </w:rPr>
        <w:t xml:space="preserve">FTE - </w:t>
      </w:r>
      <w:r w:rsidRPr="00CE58E2">
        <w:rPr>
          <w:rFonts w:asciiTheme="majorHAnsi" w:hAnsiTheme="majorHAnsi" w:cstheme="majorHAnsi"/>
          <w:sz w:val="22"/>
          <w:szCs w:val="22"/>
        </w:rPr>
        <w:t>£</w:t>
      </w:r>
      <w:r w:rsidR="002B6437">
        <w:rPr>
          <w:rFonts w:asciiTheme="majorHAnsi" w:hAnsiTheme="majorHAnsi" w:cstheme="majorHAnsi"/>
          <w:sz w:val="22"/>
          <w:szCs w:val="22"/>
        </w:rPr>
        <w:t xml:space="preserve">32,097 - £48,055 - </w:t>
      </w:r>
      <w:r w:rsidR="002B6437" w:rsidRPr="002B6437">
        <w:rPr>
          <w:rFonts w:asciiTheme="majorHAnsi" w:hAnsiTheme="majorHAnsi" w:cstheme="majorHAnsi"/>
          <w:sz w:val="22"/>
          <w:szCs w:val="22"/>
        </w:rPr>
        <w:t>Actual Salary</w:t>
      </w:r>
      <w:r w:rsidR="002B6437" w:rsidRPr="002B6437">
        <w:rPr>
          <w:rFonts w:asciiTheme="majorHAnsi" w:hAnsiTheme="majorHAnsi" w:cstheme="majorHAnsi"/>
          <w:b/>
          <w:sz w:val="22"/>
          <w:szCs w:val="22"/>
        </w:rPr>
        <w:t>:</w:t>
      </w:r>
      <w:r w:rsidR="002B6437">
        <w:rPr>
          <w:rFonts w:asciiTheme="majorHAnsi" w:hAnsiTheme="majorHAnsi" w:cstheme="majorHAnsi"/>
          <w:sz w:val="22"/>
          <w:szCs w:val="22"/>
        </w:rPr>
        <w:t xml:space="preserve"> £25,313 - £36,965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 xml:space="preserve">Grade: </w:t>
      </w:r>
      <w:r w:rsidRPr="00CE58E2">
        <w:rPr>
          <w:rFonts w:asciiTheme="majorHAnsi" w:hAnsiTheme="majorHAnsi" w:cstheme="majorHAnsi"/>
          <w:sz w:val="22"/>
          <w:szCs w:val="22"/>
        </w:rPr>
        <w:t xml:space="preserve">M1 – M9 </w:t>
      </w:r>
    </w:p>
    <w:p w:rsidR="00CE58E2" w:rsidRPr="00CE58E2" w:rsidRDefault="00CE58E2" w:rsidP="00CE58E2">
      <w:pPr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Hours</w:t>
      </w:r>
      <w:r w:rsidRPr="00CE58E2">
        <w:rPr>
          <w:rFonts w:asciiTheme="majorHAnsi" w:hAnsiTheme="majorHAnsi" w:cstheme="majorHAnsi"/>
          <w:sz w:val="22"/>
          <w:szCs w:val="22"/>
        </w:rPr>
        <w:t xml:space="preserve">: </w:t>
      </w:r>
      <w:r w:rsidR="002B6437">
        <w:rPr>
          <w:rFonts w:asciiTheme="majorHAnsi" w:hAnsiTheme="majorHAnsi" w:cstheme="majorHAnsi"/>
          <w:sz w:val="22"/>
          <w:szCs w:val="22"/>
        </w:rPr>
        <w:t>25</w:t>
      </w:r>
      <w:bookmarkStart w:id="0" w:name="_GoBack"/>
      <w:bookmarkEnd w:id="0"/>
    </w:p>
    <w:p w:rsidR="00CE58E2" w:rsidRPr="00CE58E2" w:rsidRDefault="00CE58E2" w:rsidP="00CE58E2">
      <w:pPr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Work pattern</w:t>
      </w:r>
      <w:r w:rsidRPr="00CE58E2">
        <w:rPr>
          <w:rFonts w:asciiTheme="majorHAnsi" w:hAnsiTheme="majorHAnsi" w:cstheme="majorHAnsi"/>
          <w:sz w:val="22"/>
          <w:szCs w:val="22"/>
        </w:rPr>
        <w:t>: Full time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Contract</w:t>
      </w:r>
      <w:r w:rsidRPr="00CE58E2">
        <w:rPr>
          <w:rFonts w:asciiTheme="majorHAnsi" w:hAnsiTheme="majorHAnsi" w:cstheme="majorHAnsi"/>
          <w:sz w:val="22"/>
          <w:szCs w:val="22"/>
        </w:rPr>
        <w:t>: Permanent</w:t>
      </w:r>
    </w:p>
    <w:p w:rsidR="00CE58E2" w:rsidRPr="00CE58E2" w:rsidRDefault="00CE58E2" w:rsidP="00CE58E2">
      <w:pPr>
        <w:tabs>
          <w:tab w:val="left" w:pos="0"/>
        </w:tabs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b/>
          <w:sz w:val="22"/>
          <w:szCs w:val="22"/>
        </w:rPr>
        <w:t>Start</w:t>
      </w:r>
      <w:r w:rsidRPr="00CE58E2">
        <w:rPr>
          <w:rFonts w:asciiTheme="majorHAnsi" w:hAnsiTheme="majorHAnsi" w:cstheme="majorHAnsi"/>
          <w:sz w:val="22"/>
          <w:szCs w:val="22"/>
        </w:rPr>
        <w:t>: 1</w:t>
      </w:r>
      <w:r w:rsidRPr="00CE58E2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CE58E2">
        <w:rPr>
          <w:rFonts w:asciiTheme="majorHAnsi" w:hAnsiTheme="majorHAnsi" w:cstheme="majorHAnsi"/>
          <w:sz w:val="22"/>
          <w:szCs w:val="22"/>
        </w:rPr>
        <w:t xml:space="preserve"> September 2023</w:t>
      </w:r>
    </w:p>
    <w:p w:rsidR="00282E93" w:rsidRPr="00CE58E2" w:rsidRDefault="00282E93" w:rsidP="0016014E">
      <w:pPr>
        <w:jc w:val="both"/>
        <w:rPr>
          <w:rFonts w:asciiTheme="majorHAnsi" w:eastAsia="Corbel" w:hAnsiTheme="majorHAnsi" w:cstheme="majorHAnsi"/>
          <w:b/>
          <w:sz w:val="22"/>
          <w:szCs w:val="22"/>
        </w:rPr>
      </w:pPr>
    </w:p>
    <w:p w:rsidR="003A265E" w:rsidRPr="00CE58E2" w:rsidRDefault="003A265E" w:rsidP="003A265E">
      <w:pPr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 xml:space="preserve">This is an exciting opportunity to work at Wood End Park Academy, a warm and vibrant multi-cultural primary school based in Hayes. We believe in providing the highest standards of teaching and learning and </w:t>
      </w:r>
      <w:r w:rsidR="00F40C4F" w:rsidRPr="00CE58E2">
        <w:rPr>
          <w:rFonts w:asciiTheme="majorHAnsi" w:hAnsiTheme="majorHAnsi" w:cstheme="majorHAnsi"/>
          <w:sz w:val="22"/>
          <w:szCs w:val="22"/>
        </w:rPr>
        <w:t>instil</w:t>
      </w:r>
      <w:r w:rsidRPr="00CE58E2">
        <w:rPr>
          <w:rFonts w:asciiTheme="majorHAnsi" w:hAnsiTheme="majorHAnsi" w:cstheme="majorHAnsi"/>
          <w:sz w:val="22"/>
          <w:szCs w:val="22"/>
        </w:rPr>
        <w:t xml:space="preserve"> a culture where everyone is valued and encouraged to succeed. Team working and a supportive environment are strong and a reason for our success!</w:t>
      </w:r>
    </w:p>
    <w:p w:rsidR="003A265E" w:rsidRPr="00CE58E2" w:rsidRDefault="003A265E" w:rsidP="003A26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A265E" w:rsidRPr="00CE58E2" w:rsidRDefault="003A265E" w:rsidP="003A265E">
      <w:pPr>
        <w:rPr>
          <w:rFonts w:asciiTheme="majorHAnsi" w:eastAsia="Arial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 xml:space="preserve">Our school is part of The Park Federation Academy Trust, and our partnership means that there are opportunities for professional development that will further your own skills, knowledge and expertise.   </w:t>
      </w:r>
    </w:p>
    <w:p w:rsidR="003A265E" w:rsidRPr="00CE58E2" w:rsidRDefault="003A265E" w:rsidP="003A265E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shd w:val="clear" w:color="auto" w:fill="FFFFFF"/>
        <w:rPr>
          <w:rFonts w:asciiTheme="majorHAnsi" w:eastAsia="Times New Roman" w:hAnsiTheme="majorHAnsi" w:cstheme="majorHAnsi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bCs/>
          <w:color w:val="000000"/>
          <w:sz w:val="22"/>
          <w:szCs w:val="22"/>
        </w:rPr>
        <w:t>You will need to demonstrate: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a passion for teaching and learning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high expectations of yourself and the children you work with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good knowledge of the National Curriculum requirements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committed to working as part of a team</w:t>
      </w:r>
    </w:p>
    <w:p w:rsidR="00CE58E2" w:rsidRPr="00CE58E2" w:rsidRDefault="00CE58E2" w:rsidP="00CE58E2">
      <w:pPr>
        <w:numPr>
          <w:ilvl w:val="0"/>
          <w:numId w:val="13"/>
        </w:numPr>
        <w:shd w:val="clear" w:color="auto" w:fill="FFFFFF"/>
        <w:ind w:left="360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Times New Roman" w:hAnsiTheme="majorHAnsi" w:cstheme="majorHAnsi"/>
          <w:color w:val="000000"/>
          <w:sz w:val="22"/>
          <w:szCs w:val="22"/>
        </w:rPr>
        <w:t>experience of supporting young people</w:t>
      </w:r>
    </w:p>
    <w:p w:rsidR="00CE58E2" w:rsidRPr="00CE58E2" w:rsidRDefault="00CE58E2" w:rsidP="00CE58E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contextualSpacing/>
        <w:jc w:val="both"/>
        <w:rPr>
          <w:rFonts w:asciiTheme="majorHAnsi" w:eastAsiaTheme="min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>For the right candidate, we will offer: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extensive support and CPD;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the opportunity to work with other professional colleagues across the Multi-Academy Trust;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 welcoming school, with friendly, enthusiastic and supportive staff team;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an ambitious and dynamic Senior Leadership Team;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a dedicated Governing Body;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r w:rsidRPr="00CE58E2">
        <w:rPr>
          <w:rFonts w:asciiTheme="majorHAnsi" w:hAnsiTheme="majorHAnsi" w:cstheme="majorHAnsi"/>
        </w:rPr>
        <w:t>supportive parents and children who are keen to learn;</w:t>
      </w:r>
    </w:p>
    <w:p w:rsidR="00CE58E2" w:rsidRPr="00CE58E2" w:rsidRDefault="00CE58E2" w:rsidP="00CE58E2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 w:cstheme="majorHAnsi"/>
        </w:rPr>
      </w:pPr>
      <w:proofErr w:type="gramStart"/>
      <w:r w:rsidRPr="00CE58E2">
        <w:rPr>
          <w:rFonts w:asciiTheme="majorHAnsi" w:hAnsiTheme="majorHAnsi" w:cstheme="majorHAnsi"/>
        </w:rPr>
        <w:t>an</w:t>
      </w:r>
      <w:proofErr w:type="gramEnd"/>
      <w:r w:rsidRPr="00CE58E2">
        <w:rPr>
          <w:rFonts w:asciiTheme="majorHAnsi" w:hAnsiTheme="majorHAnsi" w:cstheme="majorHAnsi"/>
        </w:rPr>
        <w:t xml:space="preserve"> employee assistance </w:t>
      </w:r>
      <w:proofErr w:type="spellStart"/>
      <w:r w:rsidRPr="00CE58E2">
        <w:rPr>
          <w:rFonts w:asciiTheme="majorHAnsi" w:hAnsiTheme="majorHAnsi" w:cstheme="majorHAnsi"/>
        </w:rPr>
        <w:t>programme</w:t>
      </w:r>
      <w:proofErr w:type="spellEnd"/>
      <w:r w:rsidRPr="00CE58E2">
        <w:rPr>
          <w:rFonts w:asciiTheme="majorHAnsi" w:hAnsiTheme="majorHAnsi" w:cstheme="majorHAnsi"/>
        </w:rPr>
        <w:t xml:space="preserve"> (EAP).</w:t>
      </w:r>
    </w:p>
    <w:p w:rsidR="00CE58E2" w:rsidRPr="00CE58E2" w:rsidRDefault="00CE58E2" w:rsidP="00CE58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CE58E2" w:rsidRPr="00CE58E2" w:rsidRDefault="00CE58E2" w:rsidP="00CE58E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E58E2">
        <w:rPr>
          <w:rFonts w:asciiTheme="majorHAnsi" w:hAnsiTheme="majorHAnsi" w:cstheme="majorHAnsi"/>
          <w:sz w:val="22"/>
          <w:szCs w:val="22"/>
        </w:rPr>
        <w:t>We warmly welcome candidates coming to visit the school prior to application</w:t>
      </w:r>
      <w:proofErr w:type="gramStart"/>
      <w:r w:rsidRPr="00CE58E2">
        <w:rPr>
          <w:rFonts w:asciiTheme="majorHAnsi" w:hAnsiTheme="majorHAnsi" w:cstheme="majorHAnsi"/>
          <w:sz w:val="22"/>
          <w:szCs w:val="22"/>
        </w:rPr>
        <w:t>;</w:t>
      </w:r>
      <w:proofErr w:type="gramEnd"/>
      <w:r w:rsidRPr="00CE58E2">
        <w:rPr>
          <w:rFonts w:asciiTheme="majorHAnsi" w:hAnsiTheme="majorHAnsi" w:cstheme="majorHAnsi"/>
          <w:sz w:val="22"/>
          <w:szCs w:val="22"/>
        </w:rPr>
        <w:t xml:space="preserve"> please contact the school to arrange.  Please visit the school website for an application pack.</w:t>
      </w:r>
    </w:p>
    <w:p w:rsidR="00CE58E2" w:rsidRPr="00CE58E2" w:rsidRDefault="00CE58E2" w:rsidP="00CE58E2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Closing Date</w:t>
      </w:r>
      <w:r w:rsidRPr="00CE58E2">
        <w:rPr>
          <w:rFonts w:asciiTheme="majorHAnsi" w:eastAsia="Calibri" w:hAnsiTheme="majorHAnsi" w:cstheme="majorHAnsi"/>
          <w:color w:val="000000"/>
          <w:sz w:val="22"/>
          <w:szCs w:val="22"/>
        </w:rPr>
        <w:t>: As and when we receive successful applications.</w:t>
      </w:r>
    </w:p>
    <w:p w:rsidR="00CE58E2" w:rsidRPr="00CE58E2" w:rsidRDefault="00CE58E2" w:rsidP="00CE58E2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The school is committed to safeguarding and promoting the welfare of children and young </w:t>
      </w:r>
      <w:proofErr w:type="gramStart"/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people and expect all staff</w:t>
      </w:r>
      <w:proofErr w:type="gramEnd"/>
      <w:r w:rsidRPr="00CE58E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and volunteers to share in this commitment.  The successful applicant will be required to undertake an Enhanced DBS Check with a check of the DBS Barred List. </w:t>
      </w:r>
    </w:p>
    <w:p w:rsidR="00282E93" w:rsidRPr="002132F6" w:rsidRDefault="00282E93" w:rsidP="00CE58E2">
      <w:pPr>
        <w:rPr>
          <w:rFonts w:asciiTheme="majorHAnsi" w:eastAsia="Arial" w:hAnsiTheme="majorHAnsi" w:cstheme="majorHAnsi"/>
          <w:sz w:val="22"/>
          <w:szCs w:val="22"/>
        </w:rPr>
      </w:pPr>
    </w:p>
    <w:sectPr w:rsidR="00282E93" w:rsidRPr="002132F6" w:rsidSect="00F30721">
      <w:headerReference w:type="default" r:id="rId7"/>
      <w:footerReference w:type="default" r:id="rId8"/>
      <w:pgSz w:w="12240" w:h="15840"/>
      <w:pgMar w:top="720" w:right="1183" w:bottom="720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34" w:rsidRDefault="00606A66">
      <w:r>
        <w:separator/>
      </w:r>
    </w:p>
  </w:endnote>
  <w:endnote w:type="continuationSeparator" w:id="0">
    <w:p w:rsidR="00264834" w:rsidRDefault="0060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93" w:rsidRDefault="00282E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:rsidR="00282E93" w:rsidRDefault="00282E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34" w:rsidRDefault="00606A66">
      <w:r>
        <w:separator/>
      </w:r>
    </w:p>
  </w:footnote>
  <w:footnote w:type="continuationSeparator" w:id="0">
    <w:p w:rsidR="00264834" w:rsidRDefault="0060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E53" w:rsidRPr="00811E57" w:rsidRDefault="00811E5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b/>
        <w:color w:val="0000FF"/>
        <w:sz w:val="52"/>
        <w:szCs w:val="5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5210175</wp:posOffset>
          </wp:positionH>
          <wp:positionV relativeFrom="paragraph">
            <wp:posOffset>-84455</wp:posOffset>
          </wp:positionV>
          <wp:extent cx="938213" cy="620772"/>
          <wp:effectExtent l="0" t="0" r="0" b="0"/>
          <wp:wrapSquare wrapText="bothSides" distT="0" distB="0" distL="0" distR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6207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11E57">
      <w:rPr>
        <w:rFonts w:ascii="Cabin" w:eastAsia="Cabin" w:hAnsi="Cabin" w:cs="Cabin"/>
        <w:b/>
        <w:color w:val="92D050"/>
        <w:sz w:val="52"/>
        <w:szCs w:val="52"/>
      </w:rPr>
      <w:t xml:space="preserve"> </w:t>
    </w:r>
    <w:r w:rsidR="003A265E">
      <w:rPr>
        <w:rFonts w:ascii="Cabin" w:eastAsia="Cabin" w:hAnsi="Cabin" w:cs="Cabin"/>
        <w:b/>
        <w:color w:val="92D050"/>
        <w:sz w:val="52"/>
        <w:szCs w:val="52"/>
      </w:rPr>
      <w:t xml:space="preserve">Wood End Park </w:t>
    </w:r>
    <w:r w:rsidRPr="00811E57">
      <w:rPr>
        <w:rFonts w:ascii="Cabin" w:eastAsia="Cabin" w:hAnsi="Cabin" w:cs="Cabin"/>
        <w:b/>
        <w:color w:val="92D050"/>
        <w:sz w:val="52"/>
        <w:szCs w:val="52"/>
      </w:rPr>
      <w:t>Academy</w:t>
    </w:r>
  </w:p>
  <w:p w:rsidR="00282E93" w:rsidRDefault="00606A6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color w:val="0000FF"/>
        <w:sz w:val="36"/>
        <w:szCs w:val="36"/>
      </w:rPr>
    </w:pPr>
    <w:r>
      <w:rPr>
        <w:rFonts w:ascii="Cabin" w:eastAsia="Cabin" w:hAnsi="Cabin" w:cs="Cabin"/>
        <w:b/>
        <w:color w:val="0000FF"/>
        <w:sz w:val="36"/>
        <w:szCs w:val="36"/>
      </w:rPr>
      <w:t xml:space="preserve">    </w:t>
    </w:r>
  </w:p>
  <w:p w:rsidR="00282E93" w:rsidRDefault="00282E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914"/>
    <w:multiLevelType w:val="hybridMultilevel"/>
    <w:tmpl w:val="FA60EA44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DDE"/>
    <w:multiLevelType w:val="hybridMultilevel"/>
    <w:tmpl w:val="5DECAB02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565A7"/>
    <w:multiLevelType w:val="hybridMultilevel"/>
    <w:tmpl w:val="27F8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1706"/>
    <w:multiLevelType w:val="multilevel"/>
    <w:tmpl w:val="D046A4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C0F0FA1"/>
    <w:multiLevelType w:val="hybridMultilevel"/>
    <w:tmpl w:val="84CAB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4944"/>
    <w:multiLevelType w:val="hybridMultilevel"/>
    <w:tmpl w:val="1812D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80496C"/>
    <w:multiLevelType w:val="multilevel"/>
    <w:tmpl w:val="DE8892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7615C29"/>
    <w:multiLevelType w:val="multilevel"/>
    <w:tmpl w:val="AB92718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D1265"/>
    <w:multiLevelType w:val="hybridMultilevel"/>
    <w:tmpl w:val="CB201A46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F38B3"/>
    <w:multiLevelType w:val="hybridMultilevel"/>
    <w:tmpl w:val="C8D29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553F68"/>
    <w:multiLevelType w:val="hybridMultilevel"/>
    <w:tmpl w:val="84A663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79153A"/>
    <w:multiLevelType w:val="hybridMultilevel"/>
    <w:tmpl w:val="03C63618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742B"/>
    <w:multiLevelType w:val="hybridMultilevel"/>
    <w:tmpl w:val="EDBAA828"/>
    <w:lvl w:ilvl="0" w:tplc="3A844EDE"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3"/>
    <w:rsid w:val="00004AE8"/>
    <w:rsid w:val="00017669"/>
    <w:rsid w:val="0005039E"/>
    <w:rsid w:val="000E1397"/>
    <w:rsid w:val="0016014E"/>
    <w:rsid w:val="0019433E"/>
    <w:rsid w:val="002132F6"/>
    <w:rsid w:val="00264834"/>
    <w:rsid w:val="00282E93"/>
    <w:rsid w:val="002B6437"/>
    <w:rsid w:val="002D7A19"/>
    <w:rsid w:val="002E186C"/>
    <w:rsid w:val="003A265E"/>
    <w:rsid w:val="003E6C7C"/>
    <w:rsid w:val="003F3EA7"/>
    <w:rsid w:val="00495B99"/>
    <w:rsid w:val="004F0AAF"/>
    <w:rsid w:val="00592C2A"/>
    <w:rsid w:val="005F362C"/>
    <w:rsid w:val="00606A66"/>
    <w:rsid w:val="00611C56"/>
    <w:rsid w:val="00666907"/>
    <w:rsid w:val="006B1C6F"/>
    <w:rsid w:val="006D1DC3"/>
    <w:rsid w:val="00700D76"/>
    <w:rsid w:val="00707DE4"/>
    <w:rsid w:val="00811E57"/>
    <w:rsid w:val="00827B8C"/>
    <w:rsid w:val="008D4C01"/>
    <w:rsid w:val="00962836"/>
    <w:rsid w:val="009B7546"/>
    <w:rsid w:val="00A62D98"/>
    <w:rsid w:val="00A96F04"/>
    <w:rsid w:val="00AD205C"/>
    <w:rsid w:val="00B50EAE"/>
    <w:rsid w:val="00BC0893"/>
    <w:rsid w:val="00C2360A"/>
    <w:rsid w:val="00C55E53"/>
    <w:rsid w:val="00CE58E2"/>
    <w:rsid w:val="00F30721"/>
    <w:rsid w:val="00F40C4F"/>
    <w:rsid w:val="00F67F39"/>
    <w:rsid w:val="00FC63E1"/>
    <w:rsid w:val="00FF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48D49"/>
  <w15:docId w15:val="{321A4D23-336E-4BD0-86A6-B9DFBF8D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pPr>
      <w:keepNext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5E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E53"/>
  </w:style>
  <w:style w:type="paragraph" w:styleId="Footer">
    <w:name w:val="footer"/>
    <w:basedOn w:val="Normal"/>
    <w:link w:val="FooterChar"/>
    <w:uiPriority w:val="99"/>
    <w:unhideWhenUsed/>
    <w:rsid w:val="00C55E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E53"/>
  </w:style>
  <w:style w:type="paragraph" w:styleId="ListParagraph">
    <w:name w:val="List Paragraph"/>
    <w:basedOn w:val="Normal"/>
    <w:uiPriority w:val="34"/>
    <w:qFormat/>
    <w:rsid w:val="00700D76"/>
    <w:pPr>
      <w:ind w:left="720"/>
      <w:contextualSpacing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Body1">
    <w:name w:val="Body 1"/>
    <w:rsid w:val="00700D76"/>
    <w:pPr>
      <w:outlineLvl w:val="0"/>
    </w:pPr>
    <w:rPr>
      <w:rFonts w:ascii="Arial" w:eastAsia="ヒラギノ角ゴ Pro W3" w:hAnsi="Arial" w:cs="Times New Roman"/>
      <w:color w:val="00000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D1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AE8"/>
    <w:rPr>
      <w:rFonts w:ascii="Segoe UI" w:hAnsi="Segoe UI" w:cs="Segoe UI"/>
      <w:sz w:val="18"/>
      <w:szCs w:val="18"/>
    </w:rPr>
  </w:style>
  <w:style w:type="character" w:customStyle="1" w:styleId="Hyperlink0">
    <w:name w:val="Hyperlink.0"/>
    <w:basedOn w:val="DefaultParagraphFont"/>
    <w:rsid w:val="003A265E"/>
    <w:rPr>
      <w:rFonts w:ascii="Arial" w:eastAsia="Arial" w:hAnsi="Arial" w:cs="Arial"/>
      <w:outline w:val="0"/>
      <w:color w:val="0000FF"/>
      <w:sz w:val="24"/>
      <w:szCs w:val="24"/>
      <w:u w:val="single" w:color="0000FF"/>
    </w:rPr>
  </w:style>
  <w:style w:type="paragraph" w:styleId="NormalWeb">
    <w:name w:val="Normal (Web)"/>
    <w:rsid w:val="002132F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D0E48E0F</Template>
  <TotalTime>78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Gardner</dc:creator>
  <cp:lastModifiedBy>Prabhjot Chauhan</cp:lastModifiedBy>
  <cp:revision>28</cp:revision>
  <cp:lastPrinted>2021-11-10T15:05:00Z</cp:lastPrinted>
  <dcterms:created xsi:type="dcterms:W3CDTF">2021-08-19T11:02:00Z</dcterms:created>
  <dcterms:modified xsi:type="dcterms:W3CDTF">2023-03-02T13:58:00Z</dcterms:modified>
</cp:coreProperties>
</file>