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394FBAE" w:rsidR="00F811B8" w:rsidRPr="00E15185" w:rsidRDefault="009A1515"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01E351C" w:rsidR="00F811B8" w:rsidRPr="0010324B" w:rsidRDefault="009A1515" w:rsidP="00F811B8">
            <w:pPr>
              <w:spacing w:after="0" w:line="240" w:lineRule="auto"/>
              <w:rPr>
                <w:color w:val="002060"/>
                <w:sz w:val="40"/>
                <w:szCs w:val="40"/>
              </w:rPr>
            </w:pPr>
            <w:r>
              <w:rPr>
                <w:color w:val="002060"/>
                <w:sz w:val="40"/>
                <w:szCs w:val="40"/>
              </w:rPr>
              <w:t>The Limes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538CF3DE">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538CF3DE">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3B24B39" w:rsidR="007B3022" w:rsidRPr="0010324B" w:rsidRDefault="637F592C" w:rsidP="5A181099">
            <w:pPr>
              <w:tabs>
                <w:tab w:val="left" w:pos="5078"/>
              </w:tabs>
              <w:spacing w:after="0" w:line="240" w:lineRule="auto"/>
            </w:pPr>
            <w:r>
              <w:t>Charlotte Thompson</w:t>
            </w:r>
          </w:p>
        </w:tc>
      </w:tr>
      <w:tr w:rsidR="007B3022" w:rsidRPr="0010324B" w14:paraId="6F195EDF" w14:textId="77777777" w:rsidTr="538CF3DE">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2B44BB9" w:rsidR="007B3022" w:rsidRPr="00D94538" w:rsidRDefault="00D035D2" w:rsidP="0010324B">
            <w:pPr>
              <w:tabs>
                <w:tab w:val="left" w:pos="5078"/>
              </w:tabs>
              <w:spacing w:after="0" w:line="240" w:lineRule="auto"/>
            </w:pPr>
            <w:hyperlink r:id="rId16" w:history="1">
              <w:r w:rsidRPr="00DE72F0">
                <w:rPr>
                  <w:rStyle w:val="Hyperlink"/>
                </w:rPr>
                <w:t>office@thelimesacademy.org</w:t>
              </w:r>
            </w:hyperlink>
            <w:r w:rsidR="19847421">
              <w:t xml:space="preserve"> </w:t>
            </w:r>
          </w:p>
        </w:tc>
      </w:tr>
      <w:tr w:rsidR="007B3022" w:rsidRPr="0010324B" w14:paraId="1843C932" w14:textId="77777777" w:rsidTr="538CF3DE">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B031D0E" w:rsidR="007B3022" w:rsidRPr="0010324B" w:rsidRDefault="00D035D2" w:rsidP="00AC39B0">
            <w:pPr>
              <w:tabs>
                <w:tab w:val="left" w:pos="5078"/>
              </w:tabs>
              <w:spacing w:after="0" w:line="240" w:lineRule="auto"/>
            </w:pPr>
            <w:r>
              <w:t>Wednesday 9th February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CB9A" w14:textId="77777777" w:rsidR="005D4207" w:rsidRDefault="005D4207" w:rsidP="00162358">
      <w:pPr>
        <w:spacing w:after="0" w:line="240" w:lineRule="auto"/>
      </w:pPr>
      <w:r>
        <w:separator/>
      </w:r>
    </w:p>
  </w:endnote>
  <w:endnote w:type="continuationSeparator" w:id="0">
    <w:p w14:paraId="7F07BF8B" w14:textId="77777777" w:rsidR="005D4207" w:rsidRDefault="005D4207" w:rsidP="00162358">
      <w:pPr>
        <w:spacing w:after="0" w:line="240" w:lineRule="auto"/>
      </w:pPr>
      <w:r>
        <w:continuationSeparator/>
      </w:r>
    </w:p>
  </w:endnote>
  <w:endnote w:type="continuationNotice" w:id="1">
    <w:p w14:paraId="6EC8A4D0" w14:textId="77777777" w:rsidR="005D4207" w:rsidRDefault="005D4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04D2B2AC"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9A1515">
      <w:rPr>
        <w:noProof/>
        <w:sz w:val="16"/>
        <w:szCs w:val="16"/>
      </w:rPr>
      <w:t>7</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9A1515">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CC54" w14:textId="77777777" w:rsidR="005D4207" w:rsidRDefault="005D4207" w:rsidP="00162358">
      <w:pPr>
        <w:spacing w:after="0" w:line="240" w:lineRule="auto"/>
      </w:pPr>
      <w:r>
        <w:separator/>
      </w:r>
    </w:p>
  </w:footnote>
  <w:footnote w:type="continuationSeparator" w:id="0">
    <w:p w14:paraId="77558389" w14:textId="77777777" w:rsidR="005D4207" w:rsidRDefault="005D4207" w:rsidP="00162358">
      <w:pPr>
        <w:spacing w:after="0" w:line="240" w:lineRule="auto"/>
      </w:pPr>
      <w:r>
        <w:continuationSeparator/>
      </w:r>
    </w:p>
  </w:footnote>
  <w:footnote w:type="continuationNotice" w:id="1">
    <w:p w14:paraId="01730624" w14:textId="77777777" w:rsidR="005D4207" w:rsidRDefault="005D42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4207"/>
    <w:rsid w:val="005D7C2B"/>
    <w:rsid w:val="005E0346"/>
    <w:rsid w:val="005E2434"/>
    <w:rsid w:val="00604650"/>
    <w:rsid w:val="00650D6C"/>
    <w:rsid w:val="00673CAA"/>
    <w:rsid w:val="006A1379"/>
    <w:rsid w:val="006A55C9"/>
    <w:rsid w:val="006D6C48"/>
    <w:rsid w:val="006F00D7"/>
    <w:rsid w:val="00707048"/>
    <w:rsid w:val="00711C8A"/>
    <w:rsid w:val="00713FC3"/>
    <w:rsid w:val="007160A4"/>
    <w:rsid w:val="007237B9"/>
    <w:rsid w:val="00732E44"/>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1515"/>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035D2"/>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47421"/>
    <w:rsid w:val="198E35A6"/>
    <w:rsid w:val="1AEC9AE4"/>
    <w:rsid w:val="1C51AA2E"/>
    <w:rsid w:val="22E86A30"/>
    <w:rsid w:val="2519D7A6"/>
    <w:rsid w:val="28C7FC5A"/>
    <w:rsid w:val="29FFFA1C"/>
    <w:rsid w:val="2A0EC9E5"/>
    <w:rsid w:val="2B5FAF0A"/>
    <w:rsid w:val="2F1E1581"/>
    <w:rsid w:val="3019F7D0"/>
    <w:rsid w:val="31AE29F8"/>
    <w:rsid w:val="31C5D513"/>
    <w:rsid w:val="3265C325"/>
    <w:rsid w:val="38C4F7C7"/>
    <w:rsid w:val="398D1B4C"/>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4FB9848B"/>
    <w:rsid w:val="507F42AA"/>
    <w:rsid w:val="5090F8CA"/>
    <w:rsid w:val="50CDD2A6"/>
    <w:rsid w:val="538CF3DE"/>
    <w:rsid w:val="550875B0"/>
    <w:rsid w:val="56F02D6C"/>
    <w:rsid w:val="573C14C7"/>
    <w:rsid w:val="58CEC9AD"/>
    <w:rsid w:val="592BEBDF"/>
    <w:rsid w:val="59C0B382"/>
    <w:rsid w:val="5A181099"/>
    <w:rsid w:val="5A1EB2B3"/>
    <w:rsid w:val="5B1A30DE"/>
    <w:rsid w:val="5D0348DD"/>
    <w:rsid w:val="5D565375"/>
    <w:rsid w:val="5DBB632D"/>
    <w:rsid w:val="5E84F4C2"/>
    <w:rsid w:val="5E9E1D1F"/>
    <w:rsid w:val="5FDDF943"/>
    <w:rsid w:val="60C83058"/>
    <w:rsid w:val="60D9DB92"/>
    <w:rsid w:val="627B8062"/>
    <w:rsid w:val="62EAF874"/>
    <w:rsid w:val="637F592C"/>
    <w:rsid w:val="63BC797E"/>
    <w:rsid w:val="6449A639"/>
    <w:rsid w:val="660940F2"/>
    <w:rsid w:val="66A92F04"/>
    <w:rsid w:val="6A91C6D9"/>
    <w:rsid w:val="6E8C3B95"/>
    <w:rsid w:val="72E8C019"/>
    <w:rsid w:val="754C232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UnresolvedMention2">
    <w:name w:val="Unresolved Mention2"/>
    <w:basedOn w:val="DefaultParagraphFont"/>
    <w:uiPriority w:val="99"/>
    <w:semiHidden/>
    <w:unhideWhenUsed/>
    <w:rsid w:val="0099701A"/>
    <w:rPr>
      <w:color w:val="605E5C"/>
      <w:shd w:val="clear" w:color="auto" w:fill="E1DFDD"/>
    </w:rPr>
  </w:style>
  <w:style w:type="character" w:styleId="UnresolvedMention">
    <w:name w:val="Unresolved Mention"/>
    <w:basedOn w:val="DefaultParagraphFont"/>
    <w:uiPriority w:val="99"/>
    <w:semiHidden/>
    <w:unhideWhenUsed/>
    <w:rsid w:val="00D0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thelimes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1E41AA77F9D4E9C36927632C08E0E" ma:contentTypeVersion="13" ma:contentTypeDescription="Create a new document." ma:contentTypeScope="" ma:versionID="5c1853a17ccd1aa40200bede16cc98ac">
  <xsd:schema xmlns:xsd="http://www.w3.org/2001/XMLSchema" xmlns:xs="http://www.w3.org/2001/XMLSchema" xmlns:p="http://schemas.microsoft.com/office/2006/metadata/properties" xmlns:ns3="747bc838-fad5-4455-a5c6-22d7a086eb26" xmlns:ns4="843ad580-73a1-4fd4-a056-86c64f93175b" targetNamespace="http://schemas.microsoft.com/office/2006/metadata/properties" ma:root="true" ma:fieldsID="77710229ffea3e7640db2e71c00c6853" ns3:_="" ns4:_="">
    <xsd:import namespace="747bc838-fad5-4455-a5c6-22d7a086eb26"/>
    <xsd:import namespace="843ad580-73a1-4fd4-a056-86c64f9317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bc838-fad5-4455-a5c6-22d7a086e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ad580-73a1-4fd4-a056-86c64f9317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5755-1A28-4E09-8B69-C1F848983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bc838-fad5-4455-a5c6-22d7a086eb26"/>
    <ds:schemaRef ds:uri="843ad580-73a1-4fd4-a056-86c64f931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CB2DEA88-FE19-42D1-8CFE-974CB082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(1).dot</Template>
  <TotalTime>1</TotalTime>
  <Pages>7</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Tim Marjoram</cp:lastModifiedBy>
  <cp:revision>6</cp:revision>
  <dcterms:created xsi:type="dcterms:W3CDTF">2021-04-29T10:23:00Z</dcterms:created>
  <dcterms:modified xsi:type="dcterms:W3CDTF">2022-01-13T08:12:00Z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0x010100A5B1E41AA77F9D4E9C36927632C08E0E</vt:lpwstr>
  </property>
</Properties>
</file>