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7937" w14:textId="5317F4EA" w:rsidR="00FE614F" w:rsidRPr="005F405B" w:rsidRDefault="00004D58" w:rsidP="002111D3">
      <w:pPr>
        <w:tabs>
          <w:tab w:val="left" w:pos="1020"/>
        </w:tabs>
        <w:rPr>
          <w:sz w:val="20"/>
          <w:szCs w:val="20"/>
        </w:rPr>
      </w:pPr>
      <w:r w:rsidRPr="005F405B">
        <w:rPr>
          <w:sz w:val="20"/>
          <w:szCs w:val="20"/>
        </w:rPr>
        <w:t xml:space="preserve"> </w:t>
      </w:r>
      <w:r w:rsidR="002111D3">
        <w:rPr>
          <w:sz w:val="20"/>
          <w:szCs w:val="20"/>
        </w:rPr>
        <w:tab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977"/>
        <w:gridCol w:w="992"/>
        <w:gridCol w:w="1134"/>
        <w:gridCol w:w="992"/>
        <w:gridCol w:w="1560"/>
      </w:tblGrid>
      <w:tr w:rsidR="006435E1" w:rsidRPr="005F405B" w14:paraId="7EA2A136" w14:textId="77777777" w:rsidTr="004B62E4">
        <w:trPr>
          <w:trHeight w:val="235"/>
        </w:trPr>
        <w:tc>
          <w:tcPr>
            <w:tcW w:w="2405" w:type="dxa"/>
            <w:vAlign w:val="center"/>
          </w:tcPr>
          <w:p w14:paraId="177028FF" w14:textId="77777777" w:rsidR="006435E1" w:rsidRPr="005F405B" w:rsidRDefault="006435E1" w:rsidP="00663DB0">
            <w:pPr>
              <w:rPr>
                <w:b/>
                <w:bCs/>
                <w:sz w:val="20"/>
                <w:szCs w:val="20"/>
              </w:rPr>
            </w:pPr>
            <w:r w:rsidRPr="005F405B"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655" w:type="dxa"/>
            <w:gridSpan w:val="5"/>
            <w:vAlign w:val="center"/>
          </w:tcPr>
          <w:p w14:paraId="772C0517" w14:textId="77777777" w:rsidR="000A572E" w:rsidRDefault="000A572E" w:rsidP="000A572E">
            <w:pPr>
              <w:rPr>
                <w:sz w:val="20"/>
                <w:szCs w:val="20"/>
              </w:rPr>
            </w:pPr>
          </w:p>
          <w:p w14:paraId="0F714174" w14:textId="73EFF33C" w:rsidR="000A572E" w:rsidRDefault="00EB6478" w:rsidP="00772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  <w:r w:rsidR="008E0F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Teacher</w:t>
            </w:r>
          </w:p>
          <w:p w14:paraId="1A16FADD" w14:textId="26010032" w:rsidR="0077269D" w:rsidRPr="005F405B" w:rsidRDefault="0077269D" w:rsidP="0077269D">
            <w:pPr>
              <w:rPr>
                <w:sz w:val="20"/>
                <w:szCs w:val="20"/>
              </w:rPr>
            </w:pPr>
          </w:p>
        </w:tc>
      </w:tr>
      <w:tr w:rsidR="007A0C48" w:rsidRPr="005F405B" w14:paraId="0CE11F85" w14:textId="77777777" w:rsidTr="004B62E4">
        <w:trPr>
          <w:trHeight w:val="500"/>
        </w:trPr>
        <w:tc>
          <w:tcPr>
            <w:tcW w:w="2405" w:type="dxa"/>
            <w:vAlign w:val="center"/>
          </w:tcPr>
          <w:p w14:paraId="400F85E9" w14:textId="77777777" w:rsidR="007A0C48" w:rsidRPr="005F405B" w:rsidRDefault="007A0C48" w:rsidP="00663DB0">
            <w:pPr>
              <w:rPr>
                <w:b/>
                <w:bCs/>
                <w:sz w:val="20"/>
                <w:szCs w:val="20"/>
              </w:rPr>
            </w:pPr>
            <w:r w:rsidRPr="005F405B">
              <w:rPr>
                <w:b/>
                <w:bCs/>
                <w:sz w:val="20"/>
                <w:szCs w:val="20"/>
              </w:rPr>
              <w:t>RESPONSIBLE TO</w:t>
            </w:r>
          </w:p>
        </w:tc>
        <w:tc>
          <w:tcPr>
            <w:tcW w:w="7655" w:type="dxa"/>
            <w:gridSpan w:val="5"/>
            <w:vAlign w:val="center"/>
          </w:tcPr>
          <w:p w14:paraId="2E9107B3" w14:textId="1274AF26" w:rsidR="007A0C48" w:rsidRPr="005F405B" w:rsidRDefault="00D90589" w:rsidP="0066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Headteacher </w:t>
            </w:r>
          </w:p>
        </w:tc>
      </w:tr>
      <w:tr w:rsidR="004B62E4" w:rsidRPr="005F405B" w14:paraId="4E50F109" w14:textId="77777777" w:rsidTr="004B62E4">
        <w:trPr>
          <w:trHeight w:val="500"/>
        </w:trPr>
        <w:tc>
          <w:tcPr>
            <w:tcW w:w="2405" w:type="dxa"/>
            <w:vAlign w:val="center"/>
          </w:tcPr>
          <w:p w14:paraId="3382DB5A" w14:textId="77777777" w:rsidR="004B62E4" w:rsidRPr="005F405B" w:rsidRDefault="004B62E4" w:rsidP="00663DB0">
            <w:pPr>
              <w:rPr>
                <w:b/>
                <w:bCs/>
                <w:sz w:val="20"/>
                <w:szCs w:val="20"/>
              </w:rPr>
            </w:pPr>
            <w:r w:rsidRPr="005F405B">
              <w:rPr>
                <w:b/>
                <w:bCs/>
                <w:sz w:val="20"/>
                <w:szCs w:val="20"/>
              </w:rPr>
              <w:t>SUPERVISES</w:t>
            </w:r>
          </w:p>
        </w:tc>
        <w:tc>
          <w:tcPr>
            <w:tcW w:w="7655" w:type="dxa"/>
            <w:gridSpan w:val="5"/>
            <w:vAlign w:val="center"/>
          </w:tcPr>
          <w:p w14:paraId="3E25E1B7" w14:textId="540876EE" w:rsidR="004B62E4" w:rsidRPr="005F405B" w:rsidRDefault="008E0F3C" w:rsidP="0066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Assistants </w:t>
            </w:r>
          </w:p>
        </w:tc>
      </w:tr>
      <w:tr w:rsidR="004B62E4" w:rsidRPr="005F405B" w14:paraId="06AAEFF9" w14:textId="77777777" w:rsidTr="00A23528">
        <w:trPr>
          <w:trHeight w:val="500"/>
        </w:trPr>
        <w:tc>
          <w:tcPr>
            <w:tcW w:w="2405" w:type="dxa"/>
            <w:vAlign w:val="center"/>
          </w:tcPr>
          <w:p w14:paraId="123BD205" w14:textId="77777777" w:rsidR="004B62E4" w:rsidRPr="005F405B" w:rsidRDefault="004B62E4" w:rsidP="00663DB0">
            <w:pPr>
              <w:rPr>
                <w:b/>
                <w:bCs/>
                <w:sz w:val="20"/>
                <w:szCs w:val="20"/>
              </w:rPr>
            </w:pPr>
            <w:r w:rsidRPr="005F405B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977" w:type="dxa"/>
            <w:vAlign w:val="center"/>
          </w:tcPr>
          <w:p w14:paraId="1BF4C4F0" w14:textId="7A6E38A3" w:rsidR="004B62E4" w:rsidRPr="005F405B" w:rsidRDefault="00093B37" w:rsidP="0066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or Upper Pay Range </w:t>
            </w:r>
          </w:p>
        </w:tc>
        <w:tc>
          <w:tcPr>
            <w:tcW w:w="992" w:type="dxa"/>
            <w:vAlign w:val="center"/>
          </w:tcPr>
          <w:p w14:paraId="1833EABB" w14:textId="77777777" w:rsidR="004B62E4" w:rsidRPr="005F405B" w:rsidRDefault="004B62E4" w:rsidP="00663DB0">
            <w:pPr>
              <w:rPr>
                <w:sz w:val="20"/>
                <w:szCs w:val="20"/>
              </w:rPr>
            </w:pPr>
            <w:r w:rsidRPr="005F405B">
              <w:rPr>
                <w:sz w:val="20"/>
                <w:szCs w:val="20"/>
              </w:rPr>
              <w:t>Hours</w:t>
            </w:r>
          </w:p>
        </w:tc>
        <w:tc>
          <w:tcPr>
            <w:tcW w:w="1134" w:type="dxa"/>
            <w:vAlign w:val="center"/>
          </w:tcPr>
          <w:p w14:paraId="1AC0BC9C" w14:textId="6DFF42F4" w:rsidR="004B62E4" w:rsidRPr="005F405B" w:rsidRDefault="008E0F3C" w:rsidP="0066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  <w:tc>
          <w:tcPr>
            <w:tcW w:w="992" w:type="dxa"/>
            <w:vAlign w:val="center"/>
          </w:tcPr>
          <w:p w14:paraId="6F107ABF" w14:textId="77777777" w:rsidR="004B62E4" w:rsidRPr="005F405B" w:rsidRDefault="004B62E4" w:rsidP="00663DB0">
            <w:pPr>
              <w:rPr>
                <w:sz w:val="20"/>
                <w:szCs w:val="20"/>
              </w:rPr>
            </w:pPr>
            <w:r w:rsidRPr="005F405B">
              <w:rPr>
                <w:sz w:val="20"/>
                <w:szCs w:val="20"/>
              </w:rPr>
              <w:t>Weeks</w:t>
            </w:r>
          </w:p>
        </w:tc>
        <w:tc>
          <w:tcPr>
            <w:tcW w:w="1560" w:type="dxa"/>
            <w:vAlign w:val="center"/>
          </w:tcPr>
          <w:p w14:paraId="6641D590" w14:textId="7C1F5C8C" w:rsidR="004B62E4" w:rsidRPr="005F405B" w:rsidRDefault="008E0F3C" w:rsidP="0066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year </w:t>
            </w:r>
          </w:p>
        </w:tc>
      </w:tr>
    </w:tbl>
    <w:p w14:paraId="66C4E431" w14:textId="77777777" w:rsidR="00741BBF" w:rsidRPr="005F405B" w:rsidRDefault="00741BBF" w:rsidP="00663DB0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F405B" w14:paraId="1F0FF82D" w14:textId="77777777" w:rsidTr="005F405B">
        <w:tc>
          <w:tcPr>
            <w:tcW w:w="10036" w:type="dxa"/>
          </w:tcPr>
          <w:p w14:paraId="01A4ED1C" w14:textId="77777777" w:rsidR="00333FBF" w:rsidRDefault="00333FBF" w:rsidP="00663DB0">
            <w:pPr>
              <w:rPr>
                <w:b/>
                <w:bCs/>
                <w:sz w:val="20"/>
                <w:szCs w:val="20"/>
              </w:rPr>
            </w:pPr>
          </w:p>
          <w:p w14:paraId="2A73299B" w14:textId="514FE8DB" w:rsidR="005F405B" w:rsidRDefault="005F405B" w:rsidP="00663DB0">
            <w:pPr>
              <w:rPr>
                <w:b/>
                <w:bCs/>
                <w:sz w:val="20"/>
                <w:szCs w:val="20"/>
              </w:rPr>
            </w:pPr>
            <w:r w:rsidRPr="005F405B">
              <w:rPr>
                <w:b/>
                <w:bCs/>
                <w:sz w:val="20"/>
                <w:szCs w:val="20"/>
              </w:rPr>
              <w:t>JOB PURPOSE</w:t>
            </w:r>
          </w:p>
        </w:tc>
      </w:tr>
      <w:tr w:rsidR="005F405B" w14:paraId="2AC01F67" w14:textId="77777777" w:rsidTr="005F405B">
        <w:tc>
          <w:tcPr>
            <w:tcW w:w="10036" w:type="dxa"/>
          </w:tcPr>
          <w:p w14:paraId="2FDE6A82" w14:textId="77777777" w:rsidR="008E0F3C" w:rsidRDefault="008E0F3C" w:rsidP="008E0F3C">
            <w:pPr>
              <w:pStyle w:val="Bulletedcopylevel2"/>
              <w:numPr>
                <w:ilvl w:val="0"/>
                <w:numId w:val="0"/>
              </w:numPr>
              <w:ind w:left="907"/>
            </w:pPr>
          </w:p>
          <w:p w14:paraId="6E016098" w14:textId="57534081" w:rsidR="00FF7D59" w:rsidRDefault="00FF7D59" w:rsidP="00FF7D59">
            <w:pPr>
              <w:pStyle w:val="Bulletedcopylevel2"/>
            </w:pPr>
            <w:r>
              <w:t>Fulfil the professional responsibilities of a teacher, as set out in the School Teachers’ Pay and Conditions Document</w:t>
            </w:r>
          </w:p>
          <w:p w14:paraId="42B09A28" w14:textId="29901486" w:rsidR="005F405B" w:rsidRPr="00796148" w:rsidRDefault="00FF7D59" w:rsidP="00D275EF">
            <w:pPr>
              <w:pStyle w:val="Bulletedcopylevel2"/>
              <w:rPr>
                <w:szCs w:val="20"/>
              </w:rPr>
            </w:pPr>
            <w:r>
              <w:t>Meet the expectations set out in the Teachers’ Standards</w:t>
            </w:r>
          </w:p>
          <w:p w14:paraId="177012C0" w14:textId="2AE49B34" w:rsidR="00796148" w:rsidRPr="009B4B90" w:rsidRDefault="00796148" w:rsidP="00D275EF">
            <w:pPr>
              <w:pStyle w:val="Bulletedcopylevel2"/>
              <w:rPr>
                <w:szCs w:val="20"/>
              </w:rPr>
            </w:pPr>
            <w:r>
              <w:t xml:space="preserve">Meet the expectations of the Staff Code of Conduct </w:t>
            </w:r>
          </w:p>
          <w:p w14:paraId="5B3210EC" w14:textId="26BA7112" w:rsidR="005F405B" w:rsidRPr="005F405B" w:rsidRDefault="009B4B90" w:rsidP="004E0EDB">
            <w:pPr>
              <w:pStyle w:val="Bulletedcopylevel2"/>
              <w:rPr>
                <w:szCs w:val="20"/>
              </w:rPr>
            </w:pPr>
            <w:r>
              <w:t xml:space="preserve">Meet the expectations of the Nolan principles of public life </w:t>
            </w:r>
          </w:p>
        </w:tc>
      </w:tr>
    </w:tbl>
    <w:p w14:paraId="27817AF3" w14:textId="77777777" w:rsidR="00741BBF" w:rsidRPr="005F405B" w:rsidRDefault="00741BBF" w:rsidP="00663DB0">
      <w:pPr>
        <w:rPr>
          <w:sz w:val="20"/>
          <w:szCs w:val="20"/>
        </w:rPr>
      </w:pPr>
    </w:p>
    <w:p w14:paraId="2D568F86" w14:textId="77777777" w:rsidR="00354027" w:rsidRPr="005F405B" w:rsidRDefault="00354027" w:rsidP="00663DB0">
      <w:pPr>
        <w:rPr>
          <w:sz w:val="20"/>
          <w:szCs w:val="20"/>
        </w:rPr>
      </w:pPr>
    </w:p>
    <w:p w14:paraId="6CCCD9F3" w14:textId="77777777" w:rsidR="009F7722" w:rsidRPr="005F405B" w:rsidRDefault="00015D4D" w:rsidP="00663DB0">
      <w:pPr>
        <w:rPr>
          <w:b/>
          <w:sz w:val="20"/>
          <w:szCs w:val="20"/>
        </w:rPr>
      </w:pPr>
      <w:r w:rsidRPr="005F405B">
        <w:rPr>
          <w:b/>
          <w:sz w:val="20"/>
          <w:szCs w:val="20"/>
        </w:rPr>
        <w:t>MAIN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332"/>
      </w:tblGrid>
      <w:tr w:rsidR="00B45173" w14:paraId="55E3C697" w14:textId="77777777" w:rsidTr="007822A6">
        <w:trPr>
          <w:trHeight w:val="425"/>
        </w:trPr>
        <w:tc>
          <w:tcPr>
            <w:tcW w:w="704" w:type="dxa"/>
            <w:vAlign w:val="center"/>
          </w:tcPr>
          <w:p w14:paraId="09D22A0E" w14:textId="77777777" w:rsidR="00B45173" w:rsidRPr="00B45173" w:rsidRDefault="00B45173" w:rsidP="0092497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14:paraId="38974E6D" w14:textId="77777777" w:rsidR="00B121E5" w:rsidRDefault="00B121E5" w:rsidP="00B121E5">
            <w:pPr>
              <w:pStyle w:val="Subhead2"/>
            </w:pPr>
            <w:r>
              <w:t>Teaching</w:t>
            </w:r>
          </w:p>
          <w:p w14:paraId="1FA86B37" w14:textId="77777777" w:rsidR="00B121E5" w:rsidRDefault="00B121E5" w:rsidP="005D32DA">
            <w:pPr>
              <w:pStyle w:val="4Bulletedcopyblue"/>
              <w:numPr>
                <w:ilvl w:val="0"/>
                <w:numId w:val="5"/>
              </w:numPr>
            </w:pPr>
            <w:r>
              <w:t xml:space="preserve">Plan and teach well-structured lessons to assigned classes, following the school’s plans, </w:t>
            </w:r>
            <w:proofErr w:type="gramStart"/>
            <w:r>
              <w:t>curriculum</w:t>
            </w:r>
            <w:proofErr w:type="gramEnd"/>
            <w:r>
              <w:t xml:space="preserve"> and schemes of work</w:t>
            </w:r>
          </w:p>
          <w:p w14:paraId="1B25D8A0" w14:textId="77777777" w:rsidR="00B121E5" w:rsidRDefault="00B121E5" w:rsidP="005D32DA">
            <w:pPr>
              <w:pStyle w:val="4Bulletedcopyblue"/>
              <w:numPr>
                <w:ilvl w:val="0"/>
                <w:numId w:val="5"/>
              </w:numPr>
            </w:pPr>
            <w:r>
              <w:t xml:space="preserve">Assess, monitor, record and report on the learning needs, </w:t>
            </w:r>
            <w:proofErr w:type="gramStart"/>
            <w:r>
              <w:t>progress</w:t>
            </w:r>
            <w:proofErr w:type="gramEnd"/>
            <w:r>
              <w:t xml:space="preserve"> and achievements of assigned pupils, making accurate and productive use of assessment</w:t>
            </w:r>
          </w:p>
          <w:p w14:paraId="15F43C15" w14:textId="77777777" w:rsidR="00B121E5" w:rsidRDefault="00B121E5" w:rsidP="005D32DA">
            <w:pPr>
              <w:pStyle w:val="4Bulletedcopyblue"/>
              <w:numPr>
                <w:ilvl w:val="0"/>
                <w:numId w:val="5"/>
              </w:numPr>
            </w:pPr>
            <w:r>
              <w:t>Adapt teaching to respond to the strengths and needs of pupils</w:t>
            </w:r>
          </w:p>
          <w:p w14:paraId="55B1AFD2" w14:textId="77777777" w:rsidR="00B121E5" w:rsidRDefault="00B121E5" w:rsidP="005D32DA">
            <w:pPr>
              <w:pStyle w:val="4Bulletedcopyblue"/>
              <w:numPr>
                <w:ilvl w:val="0"/>
                <w:numId w:val="5"/>
              </w:numPr>
            </w:pPr>
            <w:r>
              <w:t>Set high expectations which inspire, motivate and challenge pupils</w:t>
            </w:r>
          </w:p>
          <w:p w14:paraId="1CB2DBFD" w14:textId="77777777" w:rsidR="00B121E5" w:rsidRDefault="00B121E5" w:rsidP="005D32DA">
            <w:pPr>
              <w:pStyle w:val="4Bulletedcopyblue"/>
              <w:numPr>
                <w:ilvl w:val="0"/>
                <w:numId w:val="5"/>
              </w:numPr>
            </w:pPr>
            <w:r>
              <w:t>Promote good progress and outcomes by pupils</w:t>
            </w:r>
          </w:p>
          <w:p w14:paraId="14AE4471" w14:textId="77777777" w:rsidR="00B121E5" w:rsidRDefault="00B121E5" w:rsidP="005D32DA">
            <w:pPr>
              <w:pStyle w:val="4Bulletedcopyblue"/>
              <w:numPr>
                <w:ilvl w:val="0"/>
                <w:numId w:val="5"/>
              </w:numPr>
            </w:pPr>
            <w:r>
              <w:t>Demonstrate good subject and curriculum knowledge</w:t>
            </w:r>
          </w:p>
          <w:p w14:paraId="7C845A1F" w14:textId="77777777" w:rsidR="00B121E5" w:rsidRDefault="00B121E5" w:rsidP="005D32DA">
            <w:pPr>
              <w:pStyle w:val="4Bulletedcopyblue"/>
              <w:numPr>
                <w:ilvl w:val="0"/>
                <w:numId w:val="5"/>
              </w:numPr>
            </w:pPr>
            <w:r>
              <w:t>Participate in arrangements for preparing pupils for external tests</w:t>
            </w:r>
          </w:p>
          <w:p w14:paraId="5EA4086A" w14:textId="6660FAB1" w:rsidR="00B45173" w:rsidRPr="007E3A88" w:rsidRDefault="00B45173" w:rsidP="00663DB0">
            <w:pPr>
              <w:rPr>
                <w:bCs/>
                <w:sz w:val="20"/>
                <w:szCs w:val="20"/>
              </w:rPr>
            </w:pPr>
          </w:p>
        </w:tc>
      </w:tr>
      <w:tr w:rsidR="00B45173" w14:paraId="609B2600" w14:textId="77777777" w:rsidTr="007822A6">
        <w:trPr>
          <w:trHeight w:val="425"/>
        </w:trPr>
        <w:tc>
          <w:tcPr>
            <w:tcW w:w="704" w:type="dxa"/>
            <w:vAlign w:val="center"/>
          </w:tcPr>
          <w:p w14:paraId="1E4660E8" w14:textId="77777777" w:rsidR="00B45173" w:rsidRPr="00B45173" w:rsidRDefault="00B45173" w:rsidP="0092497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14:paraId="6311434E" w14:textId="77777777" w:rsidR="00A53ED3" w:rsidRDefault="00A53ED3" w:rsidP="00A53ED3">
            <w:pPr>
              <w:pStyle w:val="4Bulletedcopyblue"/>
            </w:pPr>
            <w:r w:rsidRPr="006F0E09">
              <w:rPr>
                <w:rFonts w:cs="Times New Roman"/>
                <w:b/>
                <w:color w:val="12263F"/>
                <w:sz w:val="24"/>
                <w:szCs w:val="24"/>
              </w:rPr>
              <w:t xml:space="preserve">Whole-school organisation, </w:t>
            </w:r>
            <w:proofErr w:type="gramStart"/>
            <w:r w:rsidRPr="006F0E09">
              <w:rPr>
                <w:rFonts w:cs="Times New Roman"/>
                <w:b/>
                <w:color w:val="12263F"/>
                <w:sz w:val="24"/>
                <w:szCs w:val="24"/>
              </w:rPr>
              <w:t>strategy</w:t>
            </w:r>
            <w:proofErr w:type="gramEnd"/>
            <w:r w:rsidRPr="006F0E09">
              <w:rPr>
                <w:rFonts w:cs="Times New Roman"/>
                <w:b/>
                <w:color w:val="12263F"/>
                <w:sz w:val="24"/>
                <w:szCs w:val="24"/>
              </w:rPr>
              <w:t xml:space="preserve"> and development</w:t>
            </w:r>
          </w:p>
          <w:p w14:paraId="284FF28F" w14:textId="77777777" w:rsidR="00A53ED3" w:rsidRDefault="00A53ED3" w:rsidP="005D32DA">
            <w:pPr>
              <w:pStyle w:val="4Bulletedcopyblue"/>
              <w:numPr>
                <w:ilvl w:val="0"/>
                <w:numId w:val="6"/>
              </w:numPr>
            </w:pPr>
            <w:r>
              <w:t xml:space="preserve">Contribute to the development, implementation and evaluation of the school’s policies, </w:t>
            </w:r>
            <w:proofErr w:type="gramStart"/>
            <w:r>
              <w:t>practices</w:t>
            </w:r>
            <w:proofErr w:type="gramEnd"/>
            <w:r>
              <w:t xml:space="preserve"> and procedures, so as to support the school’s vision and values</w:t>
            </w:r>
          </w:p>
          <w:p w14:paraId="1E192F05" w14:textId="77777777" w:rsidR="00A53ED3" w:rsidRDefault="00A53ED3" w:rsidP="005D32DA">
            <w:pPr>
              <w:pStyle w:val="4Bulletedcopyblue"/>
              <w:numPr>
                <w:ilvl w:val="0"/>
                <w:numId w:val="6"/>
              </w:numPr>
            </w:pPr>
            <w:r>
              <w:t>Make a positive contribution to the wider life and ethos of the school</w:t>
            </w:r>
          </w:p>
          <w:p w14:paraId="472D88D7" w14:textId="77777777" w:rsidR="00A53ED3" w:rsidRDefault="00A53ED3" w:rsidP="005D32DA">
            <w:pPr>
              <w:pStyle w:val="4Bulletedcopyblue"/>
              <w:numPr>
                <w:ilvl w:val="0"/>
                <w:numId w:val="6"/>
              </w:numPr>
            </w:pPr>
            <w:r>
              <w:t xml:space="preserve">Work with others on curriculum and pupil development to secure </w:t>
            </w:r>
            <w:proofErr w:type="spellStart"/>
            <w:r>
              <w:t>co-ordinated</w:t>
            </w:r>
            <w:proofErr w:type="spellEnd"/>
            <w:r>
              <w:t xml:space="preserve"> outcomes</w:t>
            </w:r>
          </w:p>
          <w:p w14:paraId="38E77886" w14:textId="77777777" w:rsidR="00A53ED3" w:rsidRDefault="00A53ED3" w:rsidP="005D32DA">
            <w:pPr>
              <w:pStyle w:val="4Bulletedcopyblue"/>
              <w:numPr>
                <w:ilvl w:val="0"/>
                <w:numId w:val="6"/>
              </w:numPr>
            </w:pPr>
            <w:r>
              <w:t>Provide cover, in the unforeseen circumstance that another teacher is unable to teach</w:t>
            </w:r>
          </w:p>
          <w:p w14:paraId="0D0053CA" w14:textId="08C9618D" w:rsidR="00B45173" w:rsidRPr="007E3A88" w:rsidRDefault="00B45173" w:rsidP="00663DB0">
            <w:pPr>
              <w:rPr>
                <w:bCs/>
                <w:sz w:val="20"/>
                <w:szCs w:val="20"/>
              </w:rPr>
            </w:pPr>
          </w:p>
        </w:tc>
      </w:tr>
      <w:tr w:rsidR="00B45173" w14:paraId="0ADE6B87" w14:textId="77777777" w:rsidTr="007822A6">
        <w:trPr>
          <w:trHeight w:val="425"/>
        </w:trPr>
        <w:tc>
          <w:tcPr>
            <w:tcW w:w="704" w:type="dxa"/>
            <w:vAlign w:val="center"/>
          </w:tcPr>
          <w:p w14:paraId="3B0DC1FD" w14:textId="77777777" w:rsidR="00B45173" w:rsidRPr="00B45173" w:rsidRDefault="00B45173" w:rsidP="0092497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14:paraId="7950F625" w14:textId="77777777" w:rsidR="00E75948" w:rsidRDefault="00E75948" w:rsidP="00E75948">
            <w:pPr>
              <w:pStyle w:val="1bodycopy10pt"/>
              <w:rPr>
                <w:b/>
                <w:color w:val="12263F"/>
                <w:sz w:val="24"/>
              </w:rPr>
            </w:pPr>
            <w:r w:rsidRPr="004F286D">
              <w:rPr>
                <w:b/>
                <w:color w:val="12263F"/>
                <w:sz w:val="24"/>
              </w:rPr>
              <w:t xml:space="preserve">Health, </w:t>
            </w:r>
            <w:proofErr w:type="gramStart"/>
            <w:r w:rsidRPr="004F286D">
              <w:rPr>
                <w:b/>
                <w:color w:val="12263F"/>
                <w:sz w:val="24"/>
              </w:rPr>
              <w:t>safety</w:t>
            </w:r>
            <w:proofErr w:type="gramEnd"/>
            <w:r w:rsidRPr="004F286D">
              <w:rPr>
                <w:b/>
                <w:color w:val="12263F"/>
                <w:sz w:val="24"/>
              </w:rPr>
              <w:t xml:space="preserve"> and discipline</w:t>
            </w:r>
          </w:p>
          <w:p w14:paraId="31FFDFC1" w14:textId="77777777" w:rsidR="00E75948" w:rsidRDefault="00E75948" w:rsidP="005D32DA">
            <w:pPr>
              <w:pStyle w:val="4Bulletedcopyblue"/>
              <w:numPr>
                <w:ilvl w:val="0"/>
                <w:numId w:val="7"/>
              </w:numPr>
            </w:pPr>
            <w:r>
              <w:t>Promote the safety and wellbeing of pupils</w:t>
            </w:r>
          </w:p>
          <w:p w14:paraId="4037C1C2" w14:textId="77777777" w:rsidR="00E75948" w:rsidRDefault="00E75948" w:rsidP="005D32DA">
            <w:pPr>
              <w:pStyle w:val="4Bulletedcopyblue"/>
              <w:numPr>
                <w:ilvl w:val="0"/>
                <w:numId w:val="7"/>
              </w:numPr>
            </w:pPr>
            <w:r>
              <w:t xml:space="preserve">Maintain good order and discipline among pupils, managing </w:t>
            </w:r>
            <w:proofErr w:type="spellStart"/>
            <w:r>
              <w:t>behaviour</w:t>
            </w:r>
            <w:proofErr w:type="spellEnd"/>
            <w:r>
              <w:t xml:space="preserve"> effectively to ensure a good and safe learning environment</w:t>
            </w:r>
          </w:p>
          <w:p w14:paraId="19D7E7A5" w14:textId="30B0093C" w:rsidR="00B45173" w:rsidRPr="007E3A88" w:rsidRDefault="00B45173" w:rsidP="00663DB0">
            <w:pPr>
              <w:rPr>
                <w:bCs/>
                <w:sz w:val="20"/>
                <w:szCs w:val="20"/>
              </w:rPr>
            </w:pPr>
          </w:p>
        </w:tc>
      </w:tr>
      <w:tr w:rsidR="00B45173" w14:paraId="6ECD7165" w14:textId="77777777" w:rsidTr="007822A6">
        <w:trPr>
          <w:trHeight w:val="425"/>
        </w:trPr>
        <w:tc>
          <w:tcPr>
            <w:tcW w:w="704" w:type="dxa"/>
            <w:vAlign w:val="center"/>
          </w:tcPr>
          <w:p w14:paraId="11CFD191" w14:textId="77777777" w:rsidR="00B45173" w:rsidRPr="00B45173" w:rsidRDefault="00B45173" w:rsidP="0092497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14:paraId="65E2CA53" w14:textId="77777777" w:rsidR="00187816" w:rsidRDefault="00187816" w:rsidP="00187816">
            <w:pPr>
              <w:pStyle w:val="1bodycopy10pt"/>
              <w:rPr>
                <w:b/>
                <w:color w:val="12263F"/>
                <w:sz w:val="24"/>
              </w:rPr>
            </w:pPr>
            <w:r w:rsidRPr="00612102">
              <w:rPr>
                <w:b/>
                <w:color w:val="12263F"/>
                <w:sz w:val="24"/>
              </w:rPr>
              <w:t>Professional development</w:t>
            </w:r>
          </w:p>
          <w:p w14:paraId="4878B97A" w14:textId="77777777" w:rsidR="00187816" w:rsidRDefault="00187816" w:rsidP="005D32DA">
            <w:pPr>
              <w:pStyle w:val="4Bulletedcopyblue"/>
              <w:numPr>
                <w:ilvl w:val="0"/>
                <w:numId w:val="8"/>
              </w:numPr>
            </w:pPr>
            <w:r>
              <w:t>Take part in the school’s appraisal procedures</w:t>
            </w:r>
          </w:p>
          <w:p w14:paraId="5A7069AA" w14:textId="77777777" w:rsidR="00187816" w:rsidRDefault="00187816" w:rsidP="005D32DA">
            <w:pPr>
              <w:pStyle w:val="4Bulletedcopyblue"/>
              <w:numPr>
                <w:ilvl w:val="0"/>
                <w:numId w:val="8"/>
              </w:numPr>
            </w:pPr>
            <w:r>
              <w:t xml:space="preserve">Take part in further training and development </w:t>
            </w:r>
            <w:proofErr w:type="gramStart"/>
            <w:r>
              <w:t>in order to</w:t>
            </w:r>
            <w:proofErr w:type="gramEnd"/>
            <w:r>
              <w:t xml:space="preserve"> improve own teaching</w:t>
            </w:r>
          </w:p>
          <w:p w14:paraId="259291A0" w14:textId="77777777" w:rsidR="00187816" w:rsidRDefault="00187816" w:rsidP="005D32DA">
            <w:pPr>
              <w:pStyle w:val="4Bulletedcopyblue"/>
              <w:numPr>
                <w:ilvl w:val="0"/>
                <w:numId w:val="8"/>
              </w:numPr>
            </w:pPr>
            <w:r>
              <w:lastRenderedPageBreak/>
              <w:t>Take part in the appraisal and professional development of others, where appropriate</w:t>
            </w:r>
          </w:p>
          <w:p w14:paraId="6CA77201" w14:textId="6C5F0050" w:rsidR="00B45173" w:rsidRPr="007E3A88" w:rsidRDefault="00B45173" w:rsidP="00663DB0">
            <w:pPr>
              <w:rPr>
                <w:bCs/>
                <w:sz w:val="20"/>
                <w:szCs w:val="20"/>
              </w:rPr>
            </w:pPr>
          </w:p>
        </w:tc>
      </w:tr>
      <w:tr w:rsidR="00B45173" w14:paraId="1EEC4BD8" w14:textId="77777777" w:rsidTr="007822A6">
        <w:trPr>
          <w:trHeight w:val="425"/>
        </w:trPr>
        <w:tc>
          <w:tcPr>
            <w:tcW w:w="704" w:type="dxa"/>
            <w:vAlign w:val="center"/>
          </w:tcPr>
          <w:p w14:paraId="5A841239" w14:textId="77777777" w:rsidR="00B45173" w:rsidRPr="00B45173" w:rsidRDefault="00B45173" w:rsidP="00924971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14:paraId="5FA31021" w14:textId="77777777" w:rsidR="007A1512" w:rsidRDefault="007A1512" w:rsidP="007A1512">
            <w:pPr>
              <w:pStyle w:val="1bodycopy10pt"/>
              <w:rPr>
                <w:b/>
                <w:color w:val="12263F"/>
                <w:sz w:val="24"/>
              </w:rPr>
            </w:pPr>
            <w:r w:rsidRPr="00612102">
              <w:rPr>
                <w:b/>
                <w:color w:val="12263F"/>
                <w:sz w:val="24"/>
              </w:rPr>
              <w:t>Communication</w:t>
            </w:r>
          </w:p>
          <w:p w14:paraId="0DAEA1D3" w14:textId="77777777" w:rsidR="007A1512" w:rsidRPr="00612102" w:rsidRDefault="007A1512" w:rsidP="005D32DA">
            <w:pPr>
              <w:pStyle w:val="4Bulletedcopyblue"/>
              <w:numPr>
                <w:ilvl w:val="0"/>
                <w:numId w:val="3"/>
              </w:numPr>
            </w:pPr>
            <w:r w:rsidRPr="00612102">
              <w:t xml:space="preserve">Communicate effectively with pupils, </w:t>
            </w:r>
            <w:proofErr w:type="gramStart"/>
            <w:r w:rsidRPr="00612102">
              <w:t>parents</w:t>
            </w:r>
            <w:proofErr w:type="gramEnd"/>
            <w:r w:rsidRPr="00612102">
              <w:t xml:space="preserve"> and </w:t>
            </w:r>
            <w:proofErr w:type="spellStart"/>
            <w:r w:rsidRPr="00612102">
              <w:t>carers</w:t>
            </w:r>
            <w:proofErr w:type="spellEnd"/>
          </w:p>
          <w:p w14:paraId="17BBE927" w14:textId="139BDBC6" w:rsidR="00B45173" w:rsidRPr="007E3A88" w:rsidRDefault="00B45173" w:rsidP="00663DB0">
            <w:pPr>
              <w:rPr>
                <w:bCs/>
                <w:sz w:val="20"/>
                <w:szCs w:val="20"/>
              </w:rPr>
            </w:pPr>
          </w:p>
        </w:tc>
      </w:tr>
      <w:tr w:rsidR="00730924" w14:paraId="77FFD06D" w14:textId="77777777" w:rsidTr="007822A6">
        <w:trPr>
          <w:trHeight w:val="425"/>
        </w:trPr>
        <w:tc>
          <w:tcPr>
            <w:tcW w:w="704" w:type="dxa"/>
            <w:vAlign w:val="center"/>
          </w:tcPr>
          <w:p w14:paraId="6A266CAA" w14:textId="77777777" w:rsidR="00730924" w:rsidRPr="00B45173" w:rsidRDefault="00730924" w:rsidP="0073092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14:paraId="2EC9839B" w14:textId="77777777" w:rsidR="00134ADD" w:rsidRDefault="00134ADD" w:rsidP="00134ADD">
            <w:pPr>
              <w:pStyle w:val="1bodycopy10pt"/>
              <w:rPr>
                <w:b/>
                <w:color w:val="12263F"/>
                <w:sz w:val="24"/>
              </w:rPr>
            </w:pPr>
            <w:r w:rsidRPr="00612102">
              <w:rPr>
                <w:b/>
                <w:color w:val="12263F"/>
                <w:sz w:val="24"/>
              </w:rPr>
              <w:t xml:space="preserve">Working with colleagues and other relevant professionals </w:t>
            </w:r>
          </w:p>
          <w:p w14:paraId="03CA9C77" w14:textId="77777777" w:rsidR="00134ADD" w:rsidRDefault="00134ADD" w:rsidP="005D32DA">
            <w:pPr>
              <w:pStyle w:val="4Bulletedcopyblue"/>
              <w:numPr>
                <w:ilvl w:val="0"/>
                <w:numId w:val="10"/>
              </w:numPr>
            </w:pPr>
            <w:r>
              <w:t>Collaborate and work with colleagues and other relevant professionals within and beyond the school</w:t>
            </w:r>
          </w:p>
          <w:p w14:paraId="0EE13BD4" w14:textId="77777777" w:rsidR="00134ADD" w:rsidRDefault="00134ADD" w:rsidP="005D32DA">
            <w:pPr>
              <w:pStyle w:val="4Bulletedcopyblue"/>
              <w:numPr>
                <w:ilvl w:val="0"/>
                <w:numId w:val="10"/>
              </w:numPr>
            </w:pPr>
            <w:r>
              <w:t>Develop effective professional relationships with colleagues</w:t>
            </w:r>
          </w:p>
          <w:p w14:paraId="5F23B5BC" w14:textId="34B2065A" w:rsidR="00730924" w:rsidRPr="007E3A88" w:rsidRDefault="00730924" w:rsidP="00730924">
            <w:pPr>
              <w:rPr>
                <w:bCs/>
                <w:sz w:val="20"/>
                <w:szCs w:val="20"/>
              </w:rPr>
            </w:pPr>
          </w:p>
        </w:tc>
      </w:tr>
      <w:tr w:rsidR="00730924" w14:paraId="3A17AC8E" w14:textId="77777777" w:rsidTr="007822A6">
        <w:trPr>
          <w:trHeight w:val="425"/>
        </w:trPr>
        <w:tc>
          <w:tcPr>
            <w:tcW w:w="704" w:type="dxa"/>
            <w:vAlign w:val="center"/>
          </w:tcPr>
          <w:p w14:paraId="519A1CCF" w14:textId="77777777" w:rsidR="00730924" w:rsidRPr="00B45173" w:rsidRDefault="00730924" w:rsidP="0073092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14:paraId="1D04C451" w14:textId="77777777" w:rsidR="00094C32" w:rsidRDefault="00094C32" w:rsidP="00094C32">
            <w:pPr>
              <w:pStyle w:val="Subhead2"/>
            </w:pPr>
            <w:r>
              <w:t xml:space="preserve">Safeguarding </w:t>
            </w:r>
          </w:p>
          <w:p w14:paraId="5AEC0BF3" w14:textId="1FCB7F86" w:rsidR="00094C32" w:rsidRDefault="00094C32" w:rsidP="005D32DA">
            <w:pPr>
              <w:pStyle w:val="4Bulletedcopyblue"/>
              <w:numPr>
                <w:ilvl w:val="0"/>
                <w:numId w:val="3"/>
              </w:numPr>
            </w:pPr>
            <w:r>
              <w:t>Work in line with statutory safeguarding guidance (</w:t>
            </w:r>
            <w:proofErr w:type="gramStart"/>
            <w:r>
              <w:t>e.g.</w:t>
            </w:r>
            <w:proofErr w:type="gramEnd"/>
            <w:r>
              <w:t xml:space="preserve"> Keeping Children Safe in Education, Prevent) and </w:t>
            </w:r>
            <w:r w:rsidR="00E50809">
              <w:t xml:space="preserve">the Trust </w:t>
            </w:r>
            <w:r>
              <w:t xml:space="preserve">safeguarding and child protection policies </w:t>
            </w:r>
          </w:p>
          <w:p w14:paraId="2C934FC8" w14:textId="77777777" w:rsidR="00094C32" w:rsidRDefault="00094C32" w:rsidP="005D32DA">
            <w:pPr>
              <w:pStyle w:val="4Bulletedcopyblue"/>
              <w:numPr>
                <w:ilvl w:val="0"/>
                <w:numId w:val="3"/>
              </w:numPr>
            </w:pPr>
            <w:r>
              <w:t>Work with the designated safeguarding lead (DSL) to promote the best interests of pupils, including sharing concerns where necessary</w:t>
            </w:r>
          </w:p>
          <w:p w14:paraId="2A6871B7" w14:textId="77777777" w:rsidR="00094C32" w:rsidRDefault="00094C32" w:rsidP="005D32DA">
            <w:pPr>
              <w:pStyle w:val="4Bulletedcopyblue"/>
              <w:numPr>
                <w:ilvl w:val="0"/>
                <w:numId w:val="3"/>
              </w:numPr>
            </w:pPr>
            <w:r>
              <w:t>Promote the safeguarding of all pupils in the school</w:t>
            </w:r>
          </w:p>
          <w:p w14:paraId="20500D37" w14:textId="209D9C21" w:rsidR="00730924" w:rsidRPr="007E3A88" w:rsidRDefault="00730924" w:rsidP="00730924">
            <w:pPr>
              <w:rPr>
                <w:bCs/>
                <w:sz w:val="20"/>
                <w:szCs w:val="20"/>
              </w:rPr>
            </w:pPr>
          </w:p>
        </w:tc>
      </w:tr>
      <w:tr w:rsidR="00730924" w14:paraId="4C96BD90" w14:textId="77777777" w:rsidTr="007822A6">
        <w:trPr>
          <w:trHeight w:val="425"/>
        </w:trPr>
        <w:tc>
          <w:tcPr>
            <w:tcW w:w="704" w:type="dxa"/>
            <w:vAlign w:val="center"/>
          </w:tcPr>
          <w:p w14:paraId="3943988E" w14:textId="77777777" w:rsidR="00730924" w:rsidRPr="00B45173" w:rsidRDefault="00730924" w:rsidP="0073092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14:paraId="4A75AE48" w14:textId="77777777" w:rsidR="00FC2808" w:rsidRDefault="00FC2808" w:rsidP="00FC2808">
            <w:pPr>
              <w:pStyle w:val="1bodycopy10pt"/>
              <w:rPr>
                <w:b/>
                <w:color w:val="12263F"/>
                <w:sz w:val="24"/>
              </w:rPr>
            </w:pPr>
            <w:r w:rsidRPr="0060286B">
              <w:rPr>
                <w:b/>
                <w:color w:val="12263F"/>
                <w:sz w:val="24"/>
              </w:rPr>
              <w:t xml:space="preserve">Management of staff and resources </w:t>
            </w:r>
          </w:p>
          <w:p w14:paraId="1FABDF05" w14:textId="77777777" w:rsidR="00FC2808" w:rsidRDefault="00FC2808" w:rsidP="005D32DA">
            <w:pPr>
              <w:pStyle w:val="4Bulletedcopyblue"/>
              <w:numPr>
                <w:ilvl w:val="0"/>
                <w:numId w:val="9"/>
              </w:numPr>
            </w:pPr>
            <w:r>
              <w:t>Direct and supervise support staff assigned to them, and where appropriate, other teachers</w:t>
            </w:r>
          </w:p>
          <w:p w14:paraId="1F9774A5" w14:textId="77777777" w:rsidR="00FC2808" w:rsidRDefault="00FC2808" w:rsidP="005D32DA">
            <w:pPr>
              <w:pStyle w:val="4Bulletedcopyblue"/>
              <w:numPr>
                <w:ilvl w:val="0"/>
                <w:numId w:val="9"/>
              </w:numPr>
            </w:pPr>
            <w:r>
              <w:t>Contribute to the recruitment and professional development of other teachers and support staff</w:t>
            </w:r>
          </w:p>
          <w:p w14:paraId="1062AFC4" w14:textId="77777777" w:rsidR="00FC2808" w:rsidRDefault="00FC2808" w:rsidP="005D32DA">
            <w:pPr>
              <w:pStyle w:val="4Bulletedcopyblue"/>
              <w:numPr>
                <w:ilvl w:val="0"/>
                <w:numId w:val="9"/>
              </w:numPr>
            </w:pPr>
            <w:r>
              <w:t>Deploy resources delegated to them</w:t>
            </w:r>
          </w:p>
          <w:p w14:paraId="714058AC" w14:textId="597B6EE9" w:rsidR="00730924" w:rsidRPr="007E3A88" w:rsidRDefault="00730924" w:rsidP="00730924">
            <w:pPr>
              <w:rPr>
                <w:bCs/>
                <w:sz w:val="20"/>
                <w:szCs w:val="20"/>
              </w:rPr>
            </w:pPr>
          </w:p>
        </w:tc>
      </w:tr>
      <w:tr w:rsidR="00730924" w14:paraId="02A94FCA" w14:textId="77777777" w:rsidTr="007822A6">
        <w:trPr>
          <w:trHeight w:val="425"/>
        </w:trPr>
        <w:tc>
          <w:tcPr>
            <w:tcW w:w="704" w:type="dxa"/>
            <w:vAlign w:val="center"/>
          </w:tcPr>
          <w:p w14:paraId="732FF80C" w14:textId="77777777" w:rsidR="00730924" w:rsidRPr="00B45173" w:rsidRDefault="00730924" w:rsidP="0073092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14:paraId="47C7F41E" w14:textId="77777777" w:rsidR="00730924" w:rsidRDefault="00730924" w:rsidP="00730924">
            <w:pPr>
              <w:rPr>
                <w:sz w:val="20"/>
                <w:szCs w:val="20"/>
              </w:rPr>
            </w:pPr>
            <w:r w:rsidRPr="00731374">
              <w:rPr>
                <w:sz w:val="20"/>
                <w:szCs w:val="20"/>
              </w:rPr>
              <w:t>To ensure that all activities undertaken are done so safely and to report any unsafe practices or conditions identified as soon as possible to a senior manager</w:t>
            </w:r>
          </w:p>
          <w:p w14:paraId="124BD7FA" w14:textId="5CE7E84F" w:rsidR="00E50809" w:rsidRPr="00731374" w:rsidRDefault="00E50809" w:rsidP="00730924">
            <w:pPr>
              <w:rPr>
                <w:b/>
                <w:sz w:val="20"/>
                <w:szCs w:val="20"/>
              </w:rPr>
            </w:pPr>
          </w:p>
        </w:tc>
      </w:tr>
      <w:tr w:rsidR="00730924" w14:paraId="7A4FB5B3" w14:textId="77777777" w:rsidTr="007822A6">
        <w:trPr>
          <w:trHeight w:val="425"/>
        </w:trPr>
        <w:tc>
          <w:tcPr>
            <w:tcW w:w="704" w:type="dxa"/>
            <w:vAlign w:val="center"/>
          </w:tcPr>
          <w:p w14:paraId="3466B42D" w14:textId="77777777" w:rsidR="00730924" w:rsidRPr="00B45173" w:rsidRDefault="00730924" w:rsidP="0073092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14:paraId="0B102BAE" w14:textId="77777777" w:rsidR="00730924" w:rsidRDefault="00730924" w:rsidP="00730924">
            <w:pPr>
              <w:rPr>
                <w:bCs/>
                <w:sz w:val="20"/>
                <w:szCs w:val="20"/>
              </w:rPr>
            </w:pPr>
            <w:r w:rsidRPr="00731374">
              <w:rPr>
                <w:bCs/>
                <w:sz w:val="20"/>
                <w:szCs w:val="20"/>
              </w:rPr>
              <w:t>To actively promote the safeguarding and welfare of pupils at all times</w:t>
            </w:r>
          </w:p>
          <w:p w14:paraId="1CFEE97A" w14:textId="5CECFF6F" w:rsidR="00E50809" w:rsidRPr="00731374" w:rsidRDefault="00E50809" w:rsidP="00730924">
            <w:pPr>
              <w:rPr>
                <w:b/>
                <w:sz w:val="20"/>
                <w:szCs w:val="20"/>
              </w:rPr>
            </w:pPr>
          </w:p>
        </w:tc>
      </w:tr>
      <w:tr w:rsidR="00730924" w14:paraId="1FAD0808" w14:textId="77777777" w:rsidTr="007822A6">
        <w:trPr>
          <w:trHeight w:val="425"/>
        </w:trPr>
        <w:tc>
          <w:tcPr>
            <w:tcW w:w="704" w:type="dxa"/>
            <w:vAlign w:val="center"/>
          </w:tcPr>
          <w:p w14:paraId="5EFA7FB3" w14:textId="77777777" w:rsidR="00730924" w:rsidRPr="00B45173" w:rsidRDefault="00730924" w:rsidP="00730924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32" w:type="dxa"/>
            <w:vAlign w:val="center"/>
          </w:tcPr>
          <w:p w14:paraId="6EC41A97" w14:textId="77777777" w:rsidR="00730924" w:rsidRDefault="00730924" w:rsidP="00730924">
            <w:pPr>
              <w:rPr>
                <w:sz w:val="20"/>
                <w:szCs w:val="20"/>
              </w:rPr>
            </w:pPr>
            <w:r w:rsidRPr="005F405B">
              <w:rPr>
                <w:sz w:val="20"/>
                <w:szCs w:val="20"/>
              </w:rPr>
              <w:t xml:space="preserve">Notwithstanding the detail in this job description, the job holder will undertake such work as may be determined by the </w:t>
            </w:r>
            <w:r w:rsidR="00BD541A">
              <w:rPr>
                <w:sz w:val="20"/>
                <w:szCs w:val="20"/>
              </w:rPr>
              <w:t>CEO/</w:t>
            </w:r>
            <w:r w:rsidRPr="005F405B">
              <w:rPr>
                <w:sz w:val="20"/>
                <w:szCs w:val="20"/>
              </w:rPr>
              <w:t>Headteacher/Governing Body from time to time, up to or at a level consistent with the Main Responsibilities of the job.</w:t>
            </w:r>
          </w:p>
          <w:p w14:paraId="4B01D09E" w14:textId="06686A56" w:rsidR="00E50809" w:rsidRDefault="00E50809" w:rsidP="00730924">
            <w:pPr>
              <w:rPr>
                <w:b/>
                <w:sz w:val="20"/>
                <w:szCs w:val="20"/>
              </w:rPr>
            </w:pPr>
          </w:p>
        </w:tc>
      </w:tr>
    </w:tbl>
    <w:p w14:paraId="4C19CB16" w14:textId="7FF7A49E" w:rsidR="00614F26" w:rsidRDefault="00614F26" w:rsidP="00663DB0">
      <w:pPr>
        <w:rPr>
          <w:b/>
          <w:sz w:val="20"/>
          <w:szCs w:val="20"/>
        </w:rPr>
      </w:pPr>
    </w:p>
    <w:p w14:paraId="355C431E" w14:textId="77777777" w:rsidR="00704B87" w:rsidRPr="001571A9" w:rsidRDefault="00704B87" w:rsidP="00704B87">
      <w:pPr>
        <w:pStyle w:val="1bodycopy10pt"/>
      </w:pPr>
      <w:r w:rsidRPr="001571A9">
        <w:t xml:space="preserve">This job description may be amended at any time in consultation with the postholder. </w:t>
      </w:r>
    </w:p>
    <w:p w14:paraId="4412C486" w14:textId="77777777" w:rsidR="000C6FB0" w:rsidRDefault="000C6FB0" w:rsidP="00704B87">
      <w:pPr>
        <w:pStyle w:val="1bodycopy10pt"/>
        <w:spacing w:before="120" w:after="240"/>
        <w:rPr>
          <w:rStyle w:val="Sub-headingChar"/>
        </w:rPr>
      </w:pPr>
    </w:p>
    <w:p w14:paraId="29C7D43D" w14:textId="28043284" w:rsidR="00704B87" w:rsidRDefault="00704B87" w:rsidP="00704B87">
      <w:pPr>
        <w:pStyle w:val="1bodycopy10pt"/>
        <w:spacing w:before="120" w:after="240"/>
      </w:pPr>
      <w:r w:rsidRPr="001571A9">
        <w:rPr>
          <w:rStyle w:val="Sub-headingChar"/>
        </w:rPr>
        <w:t>Date:</w:t>
      </w:r>
      <w:r w:rsidRPr="001571A9">
        <w:t xml:space="preserve"> </w:t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522F69">
        <w:rPr>
          <w:color w:val="B9B9B9"/>
        </w:rPr>
        <w:t>_______________________________________</w:t>
      </w:r>
      <w:r w:rsidRPr="001571A9">
        <w:tab/>
      </w:r>
    </w:p>
    <w:p w14:paraId="7D543D4D" w14:textId="23C09EF2" w:rsidR="00AE12D8" w:rsidRDefault="00AE12D8" w:rsidP="00663DB0">
      <w:pPr>
        <w:rPr>
          <w:b/>
          <w:sz w:val="20"/>
          <w:szCs w:val="20"/>
        </w:rPr>
      </w:pPr>
    </w:p>
    <w:p w14:paraId="2F9E7A04" w14:textId="6DBBA598" w:rsidR="00AE12D8" w:rsidRDefault="00AE12D8" w:rsidP="00663DB0">
      <w:pPr>
        <w:rPr>
          <w:b/>
          <w:sz w:val="20"/>
          <w:szCs w:val="20"/>
        </w:rPr>
      </w:pPr>
    </w:p>
    <w:p w14:paraId="52CCB69F" w14:textId="1286DC17" w:rsidR="00AE12D8" w:rsidRDefault="00AE12D8" w:rsidP="00663DB0">
      <w:pPr>
        <w:rPr>
          <w:b/>
          <w:sz w:val="20"/>
          <w:szCs w:val="20"/>
        </w:rPr>
      </w:pPr>
    </w:p>
    <w:p w14:paraId="5AB6082A" w14:textId="14641ABD" w:rsidR="00AE12D8" w:rsidRDefault="00AE12D8" w:rsidP="00663DB0">
      <w:pPr>
        <w:rPr>
          <w:b/>
          <w:sz w:val="20"/>
          <w:szCs w:val="20"/>
        </w:rPr>
      </w:pPr>
    </w:p>
    <w:p w14:paraId="5F627237" w14:textId="5EC4929A" w:rsidR="00AE12D8" w:rsidRDefault="00AE12D8" w:rsidP="00663DB0">
      <w:pPr>
        <w:rPr>
          <w:b/>
          <w:sz w:val="20"/>
          <w:szCs w:val="20"/>
        </w:rPr>
      </w:pPr>
    </w:p>
    <w:p w14:paraId="363909FE" w14:textId="45412C44" w:rsidR="00AE12D8" w:rsidRDefault="00AE12D8" w:rsidP="00663DB0">
      <w:pPr>
        <w:rPr>
          <w:b/>
          <w:sz w:val="20"/>
          <w:szCs w:val="20"/>
        </w:rPr>
      </w:pPr>
    </w:p>
    <w:p w14:paraId="704C021E" w14:textId="0A9C31FB" w:rsidR="009D2B42" w:rsidRDefault="009D2B4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53624C8" w14:textId="77777777" w:rsidR="00AE12D8" w:rsidRDefault="00AE12D8" w:rsidP="00663DB0">
      <w:pPr>
        <w:rPr>
          <w:b/>
          <w:sz w:val="20"/>
          <w:szCs w:val="20"/>
        </w:rPr>
      </w:pPr>
    </w:p>
    <w:p w14:paraId="6B1C5A4C" w14:textId="39C0FC69" w:rsidR="00AE12D8" w:rsidRDefault="00AE12D8" w:rsidP="00663DB0">
      <w:pPr>
        <w:rPr>
          <w:b/>
          <w:sz w:val="20"/>
          <w:szCs w:val="20"/>
        </w:rPr>
      </w:pPr>
    </w:p>
    <w:p w14:paraId="3BA02A14" w14:textId="77777777" w:rsidR="00AE12D8" w:rsidRDefault="00AE12D8" w:rsidP="00663DB0">
      <w:pPr>
        <w:rPr>
          <w:b/>
          <w:sz w:val="20"/>
          <w:szCs w:val="20"/>
        </w:rPr>
      </w:pPr>
    </w:p>
    <w:p w14:paraId="6945B11C" w14:textId="77777777" w:rsidR="00AE12D8" w:rsidRDefault="00AE12D8" w:rsidP="00AE12D8">
      <w:pPr>
        <w:pStyle w:val="Heading1"/>
      </w:pPr>
      <w:r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8176"/>
      </w:tblGrid>
      <w:tr w:rsidR="00AE12D8" w14:paraId="242DC7BE" w14:textId="77777777" w:rsidTr="005067DE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31A86E97" w14:textId="77777777" w:rsidR="00AE12D8" w:rsidRPr="00522F69" w:rsidRDefault="00AE12D8" w:rsidP="005067DE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25A77485" w14:textId="77777777" w:rsidR="00AE12D8" w:rsidRPr="00522F69" w:rsidRDefault="00AE12D8" w:rsidP="005067DE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AE12D8" w14:paraId="6B92CD15" w14:textId="77777777" w:rsidTr="005067DE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14:paraId="0B548B0F" w14:textId="77777777" w:rsidR="00AE12D8" w:rsidRPr="00522F69" w:rsidRDefault="00AE12D8" w:rsidP="005067DE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 xml:space="preserve">and </w:t>
            </w:r>
            <w:r>
              <w:rPr>
                <w:b/>
              </w:rPr>
              <w:t>experience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4567796B" w14:textId="0A092274" w:rsidR="00AE12D8" w:rsidRDefault="00AE12D8" w:rsidP="00AE12D8">
            <w:pPr>
              <w:pStyle w:val="Tablecopybulleted"/>
            </w:pPr>
            <w:r w:rsidRPr="00EB3F78">
              <w:t>Qualified teacher status</w:t>
            </w:r>
          </w:p>
          <w:p w14:paraId="2DA9D5D7" w14:textId="77777777" w:rsidR="00AE12D8" w:rsidRDefault="00AE12D8" w:rsidP="00AE12D8">
            <w:pPr>
              <w:pStyle w:val="Tablecopybulleted"/>
            </w:pPr>
            <w:r>
              <w:t>Degree</w:t>
            </w:r>
          </w:p>
          <w:p w14:paraId="4E59F181" w14:textId="4BF2FFC0" w:rsidR="00AE12D8" w:rsidRPr="00522F69" w:rsidRDefault="00AE12D8" w:rsidP="005067DE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AE12D8" w14:paraId="0B3790ED" w14:textId="77777777" w:rsidTr="005067DE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79D29C0E" w14:textId="77777777" w:rsidR="00AE12D8" w:rsidRPr="00522F69" w:rsidRDefault="00AE12D8" w:rsidP="005067DE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1FB9C7FD" w14:textId="77777777" w:rsidR="00AE12D8" w:rsidRDefault="00AE12D8" w:rsidP="00AE12D8">
            <w:pPr>
              <w:pStyle w:val="Tablecopybulleted"/>
            </w:pPr>
            <w:r>
              <w:t>Knowledge of the National Curriculum</w:t>
            </w:r>
          </w:p>
          <w:p w14:paraId="3539F4FA" w14:textId="77777777" w:rsidR="00AE12D8" w:rsidRDefault="00AE12D8" w:rsidP="00AE12D8">
            <w:pPr>
              <w:pStyle w:val="Tablecopybulleted"/>
            </w:pPr>
            <w:r>
              <w:t>Knowledge of effective teaching and learning strategies</w:t>
            </w:r>
          </w:p>
          <w:p w14:paraId="0B77D9EA" w14:textId="77777777" w:rsidR="00AE12D8" w:rsidRDefault="00AE12D8" w:rsidP="00AE12D8">
            <w:pPr>
              <w:pStyle w:val="Tablecopybulleted"/>
            </w:pPr>
            <w:r>
              <w:t>A good understanding of how children learn</w:t>
            </w:r>
          </w:p>
          <w:p w14:paraId="0FEF973D" w14:textId="77777777" w:rsidR="00AE12D8" w:rsidRDefault="00AE12D8" w:rsidP="00AE12D8">
            <w:pPr>
              <w:pStyle w:val="Tablecopybulleted"/>
            </w:pPr>
            <w:r>
              <w:t>Ability to adapt teaching to meet pupils’ needs</w:t>
            </w:r>
          </w:p>
          <w:p w14:paraId="7589BF98" w14:textId="77777777" w:rsidR="00AE12D8" w:rsidRDefault="00AE12D8" w:rsidP="00AE12D8">
            <w:pPr>
              <w:pStyle w:val="Tablecopybulleted"/>
            </w:pPr>
            <w:r>
              <w:t>Ability to build effective working relationships with pupils</w:t>
            </w:r>
          </w:p>
          <w:p w14:paraId="40883283" w14:textId="77777777" w:rsidR="00AE12D8" w:rsidRDefault="00AE12D8" w:rsidP="00AE12D8">
            <w:pPr>
              <w:pStyle w:val="Tablecopybulleted"/>
            </w:pPr>
            <w:r>
              <w:t>Knowledge of guidance and requirements around safeguarding children</w:t>
            </w:r>
          </w:p>
          <w:p w14:paraId="4406B504" w14:textId="77777777" w:rsidR="00AE12D8" w:rsidRDefault="00AE12D8" w:rsidP="00AE12D8">
            <w:pPr>
              <w:pStyle w:val="Tablecopybulleted"/>
            </w:pPr>
            <w:r>
              <w:t xml:space="preserve">Knowledge of effective </w:t>
            </w:r>
            <w:proofErr w:type="spellStart"/>
            <w:r>
              <w:t>behaviour</w:t>
            </w:r>
            <w:proofErr w:type="spellEnd"/>
            <w:r>
              <w:t xml:space="preserve"> management strategies</w:t>
            </w:r>
          </w:p>
          <w:p w14:paraId="505B23BB" w14:textId="77777777" w:rsidR="00AE12D8" w:rsidRDefault="00AE12D8" w:rsidP="00AE12D8">
            <w:pPr>
              <w:pStyle w:val="Tablecopybulleted"/>
            </w:pPr>
            <w:r>
              <w:t>Good ICT skills, particularly using ICT to support learning</w:t>
            </w:r>
          </w:p>
          <w:p w14:paraId="5376AF80" w14:textId="444A51B9" w:rsidR="00AE12D8" w:rsidRPr="00522F69" w:rsidRDefault="00AE12D8" w:rsidP="005067DE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AE12D8" w14:paraId="4E50756C" w14:textId="77777777" w:rsidTr="005067DE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14:paraId="6DBF9C40" w14:textId="77777777" w:rsidR="00AE12D8" w:rsidRPr="00522F69" w:rsidRDefault="00AE12D8" w:rsidP="005067DE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6ADA4061" w14:textId="77777777" w:rsidR="00AE12D8" w:rsidRDefault="00AE12D8" w:rsidP="00AE12D8">
            <w:pPr>
              <w:pStyle w:val="Tablecopybulleted"/>
            </w:pPr>
            <w:r>
              <w:t>A commitment to getting the best outcomes for all pupils and promoting the ethos and values of the school</w:t>
            </w:r>
          </w:p>
          <w:p w14:paraId="51E4B044" w14:textId="77777777" w:rsidR="00AE12D8" w:rsidRDefault="00AE12D8" w:rsidP="00AE12D8">
            <w:pPr>
              <w:pStyle w:val="Tablecopybulleted"/>
            </w:pPr>
            <w:r>
              <w:t>High expectations for children’s attainment and progress</w:t>
            </w:r>
          </w:p>
          <w:p w14:paraId="4D4AF140" w14:textId="77777777" w:rsidR="00AE12D8" w:rsidRDefault="00AE12D8" w:rsidP="00AE12D8">
            <w:pPr>
              <w:pStyle w:val="Tablecopybulleted"/>
            </w:pPr>
            <w:r>
              <w:t xml:space="preserve">Ability to work under pressure and </w:t>
            </w:r>
            <w:proofErr w:type="spellStart"/>
            <w:r>
              <w:t>prioritise</w:t>
            </w:r>
            <w:proofErr w:type="spellEnd"/>
            <w:r>
              <w:t xml:space="preserve"> effectively</w:t>
            </w:r>
          </w:p>
          <w:p w14:paraId="4F160834" w14:textId="77777777" w:rsidR="00AE12D8" w:rsidRDefault="00AE12D8" w:rsidP="00AE12D8">
            <w:pPr>
              <w:pStyle w:val="Tablecopybulleted"/>
            </w:pPr>
            <w:r>
              <w:t xml:space="preserve">Commitment to </w:t>
            </w:r>
            <w:proofErr w:type="gramStart"/>
            <w:r>
              <w:t>maintaining confidentiality at all times</w:t>
            </w:r>
            <w:proofErr w:type="gramEnd"/>
          </w:p>
          <w:p w14:paraId="1B459892" w14:textId="6EC4B7B2" w:rsidR="00AE12D8" w:rsidRDefault="00AE12D8" w:rsidP="00AE12D8">
            <w:pPr>
              <w:pStyle w:val="Tablecopybulleted"/>
            </w:pPr>
            <w:r>
              <w:t>Commitment to safeguarding and equality</w:t>
            </w:r>
          </w:p>
          <w:p w14:paraId="0BC82699" w14:textId="7160B424" w:rsidR="00164EEC" w:rsidRDefault="00164EEC" w:rsidP="00AE12D8">
            <w:pPr>
              <w:pStyle w:val="Tablecopybulleted"/>
            </w:pPr>
            <w:r>
              <w:t xml:space="preserve">Commitment to the values of the Trust </w:t>
            </w:r>
          </w:p>
          <w:p w14:paraId="57FADF2C" w14:textId="722E1267" w:rsidR="00AE12D8" w:rsidRPr="001571A9" w:rsidRDefault="00AE12D8" w:rsidP="005067DE">
            <w:pPr>
              <w:pStyle w:val="Tablebodycopy"/>
              <w:spacing w:after="0"/>
            </w:pPr>
          </w:p>
        </w:tc>
      </w:tr>
    </w:tbl>
    <w:p w14:paraId="1490DCF7" w14:textId="77777777" w:rsidR="00924971" w:rsidRPr="005F405B" w:rsidRDefault="00924971">
      <w:pPr>
        <w:rPr>
          <w:b/>
          <w:sz w:val="20"/>
          <w:szCs w:val="20"/>
        </w:rPr>
      </w:pPr>
    </w:p>
    <w:sectPr w:rsidR="00924971" w:rsidRPr="005F405B" w:rsidSect="00D95E33">
      <w:headerReference w:type="default" r:id="rId10"/>
      <w:pgSz w:w="12240" w:h="15840"/>
      <w:pgMar w:top="425" w:right="1043" w:bottom="142" w:left="1151" w:header="720" w:footer="958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501A" w14:textId="77777777" w:rsidR="00237A79" w:rsidRDefault="00237A79">
      <w:r>
        <w:separator/>
      </w:r>
    </w:p>
  </w:endnote>
  <w:endnote w:type="continuationSeparator" w:id="0">
    <w:p w14:paraId="758E94CD" w14:textId="77777777" w:rsidR="00237A79" w:rsidRDefault="0023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F2A4" w14:textId="77777777" w:rsidR="00237A79" w:rsidRDefault="00237A79">
      <w:r>
        <w:separator/>
      </w:r>
    </w:p>
  </w:footnote>
  <w:footnote w:type="continuationSeparator" w:id="0">
    <w:p w14:paraId="79841C73" w14:textId="77777777" w:rsidR="00237A79" w:rsidRDefault="0023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FB09" w14:textId="3B172960" w:rsidR="00C77374" w:rsidRPr="00BC1DE4" w:rsidRDefault="00B34923" w:rsidP="002111D3">
    <w:pPr>
      <w:pStyle w:val="Header"/>
      <w:tabs>
        <w:tab w:val="clear" w:pos="8306"/>
        <w:tab w:val="right" w:pos="9639"/>
      </w:tabs>
      <w:rPr>
        <w:b/>
        <w:bCs/>
      </w:rPr>
    </w:pPr>
    <w:r>
      <w:rPr>
        <w:b/>
        <w:bCs/>
        <w:noProof/>
      </w:rPr>
      <w:drawing>
        <wp:inline distT="0" distB="0" distL="0" distR="0" wp14:anchorId="0E2F96E6" wp14:editId="52BC9F84">
          <wp:extent cx="911316" cy="424543"/>
          <wp:effectExtent l="0" t="0" r="3175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841" cy="44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  <w:sz w:val="22"/>
        <w:szCs w:val="22"/>
      </w:rPr>
      <w:t>Job Description</w:t>
    </w:r>
    <w:r w:rsidR="009D2B42">
      <w:rPr>
        <w:b/>
        <w:bCs/>
        <w:sz w:val="22"/>
        <w:szCs w:val="22"/>
      </w:rPr>
      <w:t xml:space="preserve"> &amp; Person Specification</w:t>
    </w:r>
    <w:r>
      <w:rPr>
        <w:b/>
        <w:bCs/>
      </w:rPr>
      <w:tab/>
    </w:r>
    <w:r w:rsidR="00BC1DE4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8C10E05"/>
    <w:multiLevelType w:val="hybridMultilevel"/>
    <w:tmpl w:val="0FA0A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E9206EE"/>
    <w:multiLevelType w:val="hybridMultilevel"/>
    <w:tmpl w:val="B420A178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41C0122D"/>
    <w:multiLevelType w:val="hybridMultilevel"/>
    <w:tmpl w:val="7A0C8372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43124A43"/>
    <w:multiLevelType w:val="hybridMultilevel"/>
    <w:tmpl w:val="6C98A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80F35"/>
    <w:multiLevelType w:val="hybridMultilevel"/>
    <w:tmpl w:val="143803BC"/>
    <w:lvl w:ilvl="0" w:tplc="719CC6C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76206"/>
    <w:multiLevelType w:val="hybridMultilevel"/>
    <w:tmpl w:val="92149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4707"/>
    <w:multiLevelType w:val="hybridMultilevel"/>
    <w:tmpl w:val="DB46A78A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A38010E2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835339709">
    <w:abstractNumId w:val="6"/>
  </w:num>
  <w:num w:numId="2" w16cid:durableId="1203517562">
    <w:abstractNumId w:val="0"/>
  </w:num>
  <w:num w:numId="3" w16cid:durableId="489060086">
    <w:abstractNumId w:val="9"/>
  </w:num>
  <w:num w:numId="4" w16cid:durableId="278689412">
    <w:abstractNumId w:val="2"/>
  </w:num>
  <w:num w:numId="5" w16cid:durableId="385303635">
    <w:abstractNumId w:val="3"/>
  </w:num>
  <w:num w:numId="6" w16cid:durableId="168176184">
    <w:abstractNumId w:val="8"/>
  </w:num>
  <w:num w:numId="7" w16cid:durableId="1089044340">
    <w:abstractNumId w:val="7"/>
  </w:num>
  <w:num w:numId="8" w16cid:durableId="2090150081">
    <w:abstractNumId w:val="4"/>
  </w:num>
  <w:num w:numId="9" w16cid:durableId="1073163725">
    <w:abstractNumId w:val="5"/>
  </w:num>
  <w:num w:numId="10" w16cid:durableId="73616714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23"/>
    <w:rsid w:val="000049C5"/>
    <w:rsid w:val="00004D58"/>
    <w:rsid w:val="00007BB6"/>
    <w:rsid w:val="00010C1B"/>
    <w:rsid w:val="00015D4D"/>
    <w:rsid w:val="0002697D"/>
    <w:rsid w:val="00027BC5"/>
    <w:rsid w:val="00030F74"/>
    <w:rsid w:val="00032465"/>
    <w:rsid w:val="00033602"/>
    <w:rsid w:val="00036C1F"/>
    <w:rsid w:val="0003741C"/>
    <w:rsid w:val="00037B01"/>
    <w:rsid w:val="00043CC6"/>
    <w:rsid w:val="000457F0"/>
    <w:rsid w:val="0004684C"/>
    <w:rsid w:val="00051F42"/>
    <w:rsid w:val="0005747D"/>
    <w:rsid w:val="0005760F"/>
    <w:rsid w:val="00076DB5"/>
    <w:rsid w:val="00076F40"/>
    <w:rsid w:val="000803BC"/>
    <w:rsid w:val="00092D15"/>
    <w:rsid w:val="00093B37"/>
    <w:rsid w:val="00094C32"/>
    <w:rsid w:val="000A3FDA"/>
    <w:rsid w:val="000A52FC"/>
    <w:rsid w:val="000A572E"/>
    <w:rsid w:val="000B239B"/>
    <w:rsid w:val="000B2641"/>
    <w:rsid w:val="000B376A"/>
    <w:rsid w:val="000B7B0E"/>
    <w:rsid w:val="000C1224"/>
    <w:rsid w:val="000C6FB0"/>
    <w:rsid w:val="000C7714"/>
    <w:rsid w:val="000D02FE"/>
    <w:rsid w:val="000D07AA"/>
    <w:rsid w:val="000D1BDF"/>
    <w:rsid w:val="000E3594"/>
    <w:rsid w:val="000E3B8C"/>
    <w:rsid w:val="000F1468"/>
    <w:rsid w:val="000F5F4D"/>
    <w:rsid w:val="00106A92"/>
    <w:rsid w:val="00117761"/>
    <w:rsid w:val="00127EEE"/>
    <w:rsid w:val="00134ADD"/>
    <w:rsid w:val="00140010"/>
    <w:rsid w:val="00145271"/>
    <w:rsid w:val="00147A0A"/>
    <w:rsid w:val="0015616E"/>
    <w:rsid w:val="00163EC1"/>
    <w:rsid w:val="00164EEC"/>
    <w:rsid w:val="001720EB"/>
    <w:rsid w:val="00174639"/>
    <w:rsid w:val="001747CF"/>
    <w:rsid w:val="00181C1C"/>
    <w:rsid w:val="00187816"/>
    <w:rsid w:val="001922B7"/>
    <w:rsid w:val="00193660"/>
    <w:rsid w:val="001A3ED9"/>
    <w:rsid w:val="001A5035"/>
    <w:rsid w:val="001B2B98"/>
    <w:rsid w:val="001B4FB2"/>
    <w:rsid w:val="001B7D21"/>
    <w:rsid w:val="001C1B21"/>
    <w:rsid w:val="001C28E0"/>
    <w:rsid w:val="001C4C5B"/>
    <w:rsid w:val="001D3C6C"/>
    <w:rsid w:val="001D7C0B"/>
    <w:rsid w:val="001E3F96"/>
    <w:rsid w:val="001E4740"/>
    <w:rsid w:val="001F18C2"/>
    <w:rsid w:val="001F2C7F"/>
    <w:rsid w:val="00203514"/>
    <w:rsid w:val="0020704A"/>
    <w:rsid w:val="002111D3"/>
    <w:rsid w:val="002155F1"/>
    <w:rsid w:val="002229E4"/>
    <w:rsid w:val="00224CC8"/>
    <w:rsid w:val="00225FD6"/>
    <w:rsid w:val="00226E36"/>
    <w:rsid w:val="0023261E"/>
    <w:rsid w:val="0023368F"/>
    <w:rsid w:val="00234C1B"/>
    <w:rsid w:val="00237A79"/>
    <w:rsid w:val="00237FD6"/>
    <w:rsid w:val="00240DF3"/>
    <w:rsid w:val="002426EB"/>
    <w:rsid w:val="002434F9"/>
    <w:rsid w:val="002556C2"/>
    <w:rsid w:val="00263E27"/>
    <w:rsid w:val="00264DAD"/>
    <w:rsid w:val="00273C5C"/>
    <w:rsid w:val="00283463"/>
    <w:rsid w:val="0029664C"/>
    <w:rsid w:val="002967C0"/>
    <w:rsid w:val="002A757F"/>
    <w:rsid w:val="002C0870"/>
    <w:rsid w:val="002C3C44"/>
    <w:rsid w:val="002D4427"/>
    <w:rsid w:val="002D71EE"/>
    <w:rsid w:val="002E6DDE"/>
    <w:rsid w:val="002E7C65"/>
    <w:rsid w:val="002F0BD7"/>
    <w:rsid w:val="00302577"/>
    <w:rsid w:val="003071D3"/>
    <w:rsid w:val="00311D6A"/>
    <w:rsid w:val="00314451"/>
    <w:rsid w:val="003176D3"/>
    <w:rsid w:val="00321348"/>
    <w:rsid w:val="00323BC5"/>
    <w:rsid w:val="0033047E"/>
    <w:rsid w:val="00331437"/>
    <w:rsid w:val="00333FBF"/>
    <w:rsid w:val="00335099"/>
    <w:rsid w:val="00337101"/>
    <w:rsid w:val="003421C0"/>
    <w:rsid w:val="00346DD9"/>
    <w:rsid w:val="00350934"/>
    <w:rsid w:val="00352CEC"/>
    <w:rsid w:val="00352E8E"/>
    <w:rsid w:val="00354027"/>
    <w:rsid w:val="00362B42"/>
    <w:rsid w:val="003633F5"/>
    <w:rsid w:val="00371977"/>
    <w:rsid w:val="00373047"/>
    <w:rsid w:val="00374122"/>
    <w:rsid w:val="00387439"/>
    <w:rsid w:val="00387F4E"/>
    <w:rsid w:val="003936EF"/>
    <w:rsid w:val="0039734E"/>
    <w:rsid w:val="003979B0"/>
    <w:rsid w:val="003A2FC4"/>
    <w:rsid w:val="003A3F6C"/>
    <w:rsid w:val="003B0BC6"/>
    <w:rsid w:val="003B6112"/>
    <w:rsid w:val="003D22E9"/>
    <w:rsid w:val="003D3B83"/>
    <w:rsid w:val="003D40BB"/>
    <w:rsid w:val="003E2A4F"/>
    <w:rsid w:val="003F2957"/>
    <w:rsid w:val="003F2C5D"/>
    <w:rsid w:val="003F3AA9"/>
    <w:rsid w:val="00402E28"/>
    <w:rsid w:val="00404051"/>
    <w:rsid w:val="004051FD"/>
    <w:rsid w:val="00405F6D"/>
    <w:rsid w:val="00406AEC"/>
    <w:rsid w:val="00420046"/>
    <w:rsid w:val="00425F0B"/>
    <w:rsid w:val="004316EA"/>
    <w:rsid w:val="004424D3"/>
    <w:rsid w:val="004427CC"/>
    <w:rsid w:val="00444616"/>
    <w:rsid w:val="0044700D"/>
    <w:rsid w:val="00463F11"/>
    <w:rsid w:val="004660B3"/>
    <w:rsid w:val="00467161"/>
    <w:rsid w:val="00475CA6"/>
    <w:rsid w:val="004813DA"/>
    <w:rsid w:val="00483518"/>
    <w:rsid w:val="0048416C"/>
    <w:rsid w:val="004A213D"/>
    <w:rsid w:val="004A40EA"/>
    <w:rsid w:val="004A5812"/>
    <w:rsid w:val="004A5D9B"/>
    <w:rsid w:val="004A65E8"/>
    <w:rsid w:val="004B62E4"/>
    <w:rsid w:val="004C0228"/>
    <w:rsid w:val="004D7B01"/>
    <w:rsid w:val="004E0EDB"/>
    <w:rsid w:val="004F4B97"/>
    <w:rsid w:val="004F564A"/>
    <w:rsid w:val="00500E66"/>
    <w:rsid w:val="0050238E"/>
    <w:rsid w:val="005116E8"/>
    <w:rsid w:val="005165A8"/>
    <w:rsid w:val="00522CDF"/>
    <w:rsid w:val="00531A88"/>
    <w:rsid w:val="005427D2"/>
    <w:rsid w:val="00543203"/>
    <w:rsid w:val="0055141F"/>
    <w:rsid w:val="00551D31"/>
    <w:rsid w:val="0055761B"/>
    <w:rsid w:val="0056027F"/>
    <w:rsid w:val="00561C22"/>
    <w:rsid w:val="00574E53"/>
    <w:rsid w:val="005848FF"/>
    <w:rsid w:val="00587845"/>
    <w:rsid w:val="005907D9"/>
    <w:rsid w:val="00595B1A"/>
    <w:rsid w:val="005A263B"/>
    <w:rsid w:val="005A3CC7"/>
    <w:rsid w:val="005A4D49"/>
    <w:rsid w:val="005A72CA"/>
    <w:rsid w:val="005B36F3"/>
    <w:rsid w:val="005C3A5E"/>
    <w:rsid w:val="005C7D68"/>
    <w:rsid w:val="005D1B3C"/>
    <w:rsid w:val="005D32DA"/>
    <w:rsid w:val="005F405B"/>
    <w:rsid w:val="005F4322"/>
    <w:rsid w:val="005F584E"/>
    <w:rsid w:val="005F5A37"/>
    <w:rsid w:val="00601453"/>
    <w:rsid w:val="00606970"/>
    <w:rsid w:val="00611427"/>
    <w:rsid w:val="00614F26"/>
    <w:rsid w:val="00622433"/>
    <w:rsid w:val="00622F0F"/>
    <w:rsid w:val="00631A09"/>
    <w:rsid w:val="00635E6F"/>
    <w:rsid w:val="00642673"/>
    <w:rsid w:val="006435E1"/>
    <w:rsid w:val="00644734"/>
    <w:rsid w:val="00647466"/>
    <w:rsid w:val="006522BB"/>
    <w:rsid w:val="00652C1D"/>
    <w:rsid w:val="00655BAE"/>
    <w:rsid w:val="00655BEC"/>
    <w:rsid w:val="00657E5E"/>
    <w:rsid w:val="00663DB0"/>
    <w:rsid w:val="00665756"/>
    <w:rsid w:val="00665E40"/>
    <w:rsid w:val="00675E14"/>
    <w:rsid w:val="00680CF3"/>
    <w:rsid w:val="0068361C"/>
    <w:rsid w:val="00684BB6"/>
    <w:rsid w:val="006953BE"/>
    <w:rsid w:val="00696210"/>
    <w:rsid w:val="006A20F6"/>
    <w:rsid w:val="006B5354"/>
    <w:rsid w:val="006C024A"/>
    <w:rsid w:val="006C2B35"/>
    <w:rsid w:val="006D500B"/>
    <w:rsid w:val="006D6859"/>
    <w:rsid w:val="006E4640"/>
    <w:rsid w:val="006E6917"/>
    <w:rsid w:val="006F0E34"/>
    <w:rsid w:val="00700858"/>
    <w:rsid w:val="0070411C"/>
    <w:rsid w:val="00704B87"/>
    <w:rsid w:val="007101FE"/>
    <w:rsid w:val="007115DA"/>
    <w:rsid w:val="00713927"/>
    <w:rsid w:val="00717014"/>
    <w:rsid w:val="007236CF"/>
    <w:rsid w:val="00730924"/>
    <w:rsid w:val="00731374"/>
    <w:rsid w:val="00741BBF"/>
    <w:rsid w:val="0075025E"/>
    <w:rsid w:val="00750BE2"/>
    <w:rsid w:val="007547C7"/>
    <w:rsid w:val="0076124D"/>
    <w:rsid w:val="0076664A"/>
    <w:rsid w:val="0077269D"/>
    <w:rsid w:val="0077397E"/>
    <w:rsid w:val="007822A6"/>
    <w:rsid w:val="00783C5E"/>
    <w:rsid w:val="00785DB4"/>
    <w:rsid w:val="00786185"/>
    <w:rsid w:val="007913CA"/>
    <w:rsid w:val="00796148"/>
    <w:rsid w:val="007A0C48"/>
    <w:rsid w:val="007A1512"/>
    <w:rsid w:val="007A3FC5"/>
    <w:rsid w:val="007A7F91"/>
    <w:rsid w:val="007B78A2"/>
    <w:rsid w:val="007C5CD1"/>
    <w:rsid w:val="007C7D79"/>
    <w:rsid w:val="007D24E7"/>
    <w:rsid w:val="007D41D0"/>
    <w:rsid w:val="007E08D3"/>
    <w:rsid w:val="007E0DE0"/>
    <w:rsid w:val="007E3A88"/>
    <w:rsid w:val="007E4A14"/>
    <w:rsid w:val="007E662C"/>
    <w:rsid w:val="007E66CF"/>
    <w:rsid w:val="007E6B40"/>
    <w:rsid w:val="007F0AA3"/>
    <w:rsid w:val="0080148E"/>
    <w:rsid w:val="00804E6E"/>
    <w:rsid w:val="00805A03"/>
    <w:rsid w:val="00814751"/>
    <w:rsid w:val="008156DA"/>
    <w:rsid w:val="008217BA"/>
    <w:rsid w:val="00823429"/>
    <w:rsid w:val="00835D62"/>
    <w:rsid w:val="0083690F"/>
    <w:rsid w:val="00846A54"/>
    <w:rsid w:val="00877147"/>
    <w:rsid w:val="008832CF"/>
    <w:rsid w:val="00887E5E"/>
    <w:rsid w:val="008A0AFB"/>
    <w:rsid w:val="008A1FFD"/>
    <w:rsid w:val="008A5C60"/>
    <w:rsid w:val="008B06C7"/>
    <w:rsid w:val="008B5122"/>
    <w:rsid w:val="008C5AE1"/>
    <w:rsid w:val="008C674A"/>
    <w:rsid w:val="008C72B4"/>
    <w:rsid w:val="008D081C"/>
    <w:rsid w:val="008D6F11"/>
    <w:rsid w:val="008E0F3C"/>
    <w:rsid w:val="008E6217"/>
    <w:rsid w:val="008F278A"/>
    <w:rsid w:val="008F4D23"/>
    <w:rsid w:val="008F61D0"/>
    <w:rsid w:val="00901779"/>
    <w:rsid w:val="0090219C"/>
    <w:rsid w:val="00903707"/>
    <w:rsid w:val="00912D44"/>
    <w:rsid w:val="00913147"/>
    <w:rsid w:val="00915413"/>
    <w:rsid w:val="0092178E"/>
    <w:rsid w:val="00923115"/>
    <w:rsid w:val="009241DC"/>
    <w:rsid w:val="00924971"/>
    <w:rsid w:val="009265A9"/>
    <w:rsid w:val="0092691A"/>
    <w:rsid w:val="00927EFE"/>
    <w:rsid w:val="009333E5"/>
    <w:rsid w:val="00934EE1"/>
    <w:rsid w:val="00942510"/>
    <w:rsid w:val="009433A8"/>
    <w:rsid w:val="00945A5A"/>
    <w:rsid w:val="00965402"/>
    <w:rsid w:val="009969DA"/>
    <w:rsid w:val="009B29DA"/>
    <w:rsid w:val="009B333E"/>
    <w:rsid w:val="009B4B90"/>
    <w:rsid w:val="009B5A02"/>
    <w:rsid w:val="009C141B"/>
    <w:rsid w:val="009C57E5"/>
    <w:rsid w:val="009C6E85"/>
    <w:rsid w:val="009D2B42"/>
    <w:rsid w:val="009D3495"/>
    <w:rsid w:val="009D53B3"/>
    <w:rsid w:val="009D5D09"/>
    <w:rsid w:val="009D5D29"/>
    <w:rsid w:val="009D6F67"/>
    <w:rsid w:val="009E36E3"/>
    <w:rsid w:val="009E4170"/>
    <w:rsid w:val="009E7C88"/>
    <w:rsid w:val="009E7CFC"/>
    <w:rsid w:val="009F3DBE"/>
    <w:rsid w:val="009F7722"/>
    <w:rsid w:val="009F77E0"/>
    <w:rsid w:val="00A0316D"/>
    <w:rsid w:val="00A0380F"/>
    <w:rsid w:val="00A0696B"/>
    <w:rsid w:val="00A21FD5"/>
    <w:rsid w:val="00A22D24"/>
    <w:rsid w:val="00A23528"/>
    <w:rsid w:val="00A53ED3"/>
    <w:rsid w:val="00A56575"/>
    <w:rsid w:val="00A56947"/>
    <w:rsid w:val="00A6421C"/>
    <w:rsid w:val="00A75C4A"/>
    <w:rsid w:val="00A8383B"/>
    <w:rsid w:val="00AA378D"/>
    <w:rsid w:val="00AB1B44"/>
    <w:rsid w:val="00AB24BC"/>
    <w:rsid w:val="00AC2B1F"/>
    <w:rsid w:val="00AC39F4"/>
    <w:rsid w:val="00AD170B"/>
    <w:rsid w:val="00AE12D8"/>
    <w:rsid w:val="00AE2071"/>
    <w:rsid w:val="00AE6018"/>
    <w:rsid w:val="00AF5256"/>
    <w:rsid w:val="00AF5C23"/>
    <w:rsid w:val="00AF6F5A"/>
    <w:rsid w:val="00AF74B0"/>
    <w:rsid w:val="00B121E5"/>
    <w:rsid w:val="00B132E3"/>
    <w:rsid w:val="00B14187"/>
    <w:rsid w:val="00B17601"/>
    <w:rsid w:val="00B25326"/>
    <w:rsid w:val="00B31A27"/>
    <w:rsid w:val="00B332E0"/>
    <w:rsid w:val="00B34923"/>
    <w:rsid w:val="00B3617A"/>
    <w:rsid w:val="00B4376D"/>
    <w:rsid w:val="00B45173"/>
    <w:rsid w:val="00B4559A"/>
    <w:rsid w:val="00B4571B"/>
    <w:rsid w:val="00B51F50"/>
    <w:rsid w:val="00B72C73"/>
    <w:rsid w:val="00B771FE"/>
    <w:rsid w:val="00B83148"/>
    <w:rsid w:val="00B84F24"/>
    <w:rsid w:val="00B9379F"/>
    <w:rsid w:val="00B97E4D"/>
    <w:rsid w:val="00BA7002"/>
    <w:rsid w:val="00BB0F78"/>
    <w:rsid w:val="00BB4F90"/>
    <w:rsid w:val="00BC1DE4"/>
    <w:rsid w:val="00BD1E29"/>
    <w:rsid w:val="00BD4D5A"/>
    <w:rsid w:val="00BD541A"/>
    <w:rsid w:val="00BF03EF"/>
    <w:rsid w:val="00BF1C7C"/>
    <w:rsid w:val="00BF3AC5"/>
    <w:rsid w:val="00BF67CE"/>
    <w:rsid w:val="00BF7DAE"/>
    <w:rsid w:val="00C02490"/>
    <w:rsid w:val="00C02BC5"/>
    <w:rsid w:val="00C040B0"/>
    <w:rsid w:val="00C05E86"/>
    <w:rsid w:val="00C060EA"/>
    <w:rsid w:val="00C129C4"/>
    <w:rsid w:val="00C17F12"/>
    <w:rsid w:val="00C225CF"/>
    <w:rsid w:val="00C230A4"/>
    <w:rsid w:val="00C260DF"/>
    <w:rsid w:val="00C278C2"/>
    <w:rsid w:val="00C30F0D"/>
    <w:rsid w:val="00C32367"/>
    <w:rsid w:val="00C32ED4"/>
    <w:rsid w:val="00C37C50"/>
    <w:rsid w:val="00C45D8B"/>
    <w:rsid w:val="00C50FFE"/>
    <w:rsid w:val="00C52613"/>
    <w:rsid w:val="00C54398"/>
    <w:rsid w:val="00C5567E"/>
    <w:rsid w:val="00C56593"/>
    <w:rsid w:val="00C60C00"/>
    <w:rsid w:val="00C64C66"/>
    <w:rsid w:val="00C77374"/>
    <w:rsid w:val="00C82D64"/>
    <w:rsid w:val="00C87733"/>
    <w:rsid w:val="00CA3791"/>
    <w:rsid w:val="00CA3EAF"/>
    <w:rsid w:val="00CB1CDB"/>
    <w:rsid w:val="00CB4C02"/>
    <w:rsid w:val="00CB651B"/>
    <w:rsid w:val="00CB66E2"/>
    <w:rsid w:val="00CC3DF4"/>
    <w:rsid w:val="00CD261A"/>
    <w:rsid w:val="00CF257A"/>
    <w:rsid w:val="00D0148C"/>
    <w:rsid w:val="00D03633"/>
    <w:rsid w:val="00D05B0B"/>
    <w:rsid w:val="00D12B7D"/>
    <w:rsid w:val="00D24358"/>
    <w:rsid w:val="00D2647B"/>
    <w:rsid w:val="00D30ABC"/>
    <w:rsid w:val="00D33485"/>
    <w:rsid w:val="00D375C0"/>
    <w:rsid w:val="00D57D56"/>
    <w:rsid w:val="00D6135A"/>
    <w:rsid w:val="00D64460"/>
    <w:rsid w:val="00D677C7"/>
    <w:rsid w:val="00D74AF8"/>
    <w:rsid w:val="00D855F9"/>
    <w:rsid w:val="00D90589"/>
    <w:rsid w:val="00D95E33"/>
    <w:rsid w:val="00D97753"/>
    <w:rsid w:val="00DA0346"/>
    <w:rsid w:val="00DA3CC5"/>
    <w:rsid w:val="00DA494D"/>
    <w:rsid w:val="00DC3328"/>
    <w:rsid w:val="00DC6ECD"/>
    <w:rsid w:val="00DD0BE2"/>
    <w:rsid w:val="00DD2194"/>
    <w:rsid w:val="00DD48FD"/>
    <w:rsid w:val="00DD4A28"/>
    <w:rsid w:val="00DD50CC"/>
    <w:rsid w:val="00DE32A5"/>
    <w:rsid w:val="00DE6B84"/>
    <w:rsid w:val="00DF07C1"/>
    <w:rsid w:val="00DF198A"/>
    <w:rsid w:val="00DF474D"/>
    <w:rsid w:val="00DF6923"/>
    <w:rsid w:val="00DF6AC4"/>
    <w:rsid w:val="00E1033B"/>
    <w:rsid w:val="00E1126C"/>
    <w:rsid w:val="00E22419"/>
    <w:rsid w:val="00E26CE4"/>
    <w:rsid w:val="00E30B15"/>
    <w:rsid w:val="00E315EA"/>
    <w:rsid w:val="00E35185"/>
    <w:rsid w:val="00E37C95"/>
    <w:rsid w:val="00E50809"/>
    <w:rsid w:val="00E50AD4"/>
    <w:rsid w:val="00E6535D"/>
    <w:rsid w:val="00E67BDE"/>
    <w:rsid w:val="00E7128F"/>
    <w:rsid w:val="00E737BC"/>
    <w:rsid w:val="00E75948"/>
    <w:rsid w:val="00E8538B"/>
    <w:rsid w:val="00E85C53"/>
    <w:rsid w:val="00E9179A"/>
    <w:rsid w:val="00E92169"/>
    <w:rsid w:val="00E92578"/>
    <w:rsid w:val="00E92C93"/>
    <w:rsid w:val="00E95023"/>
    <w:rsid w:val="00EA1F96"/>
    <w:rsid w:val="00EA705C"/>
    <w:rsid w:val="00EB6268"/>
    <w:rsid w:val="00EB6478"/>
    <w:rsid w:val="00EC58D7"/>
    <w:rsid w:val="00ED1227"/>
    <w:rsid w:val="00ED3BE0"/>
    <w:rsid w:val="00ED6759"/>
    <w:rsid w:val="00ED6F99"/>
    <w:rsid w:val="00EF6CBA"/>
    <w:rsid w:val="00F03BB8"/>
    <w:rsid w:val="00F24458"/>
    <w:rsid w:val="00F25251"/>
    <w:rsid w:val="00F3293C"/>
    <w:rsid w:val="00F44FA0"/>
    <w:rsid w:val="00F54A10"/>
    <w:rsid w:val="00F54AAB"/>
    <w:rsid w:val="00F566FF"/>
    <w:rsid w:val="00F6558C"/>
    <w:rsid w:val="00F75E1E"/>
    <w:rsid w:val="00F85325"/>
    <w:rsid w:val="00F872CA"/>
    <w:rsid w:val="00F87A71"/>
    <w:rsid w:val="00F969B1"/>
    <w:rsid w:val="00FA141F"/>
    <w:rsid w:val="00FA611A"/>
    <w:rsid w:val="00FB1E56"/>
    <w:rsid w:val="00FB2427"/>
    <w:rsid w:val="00FC2808"/>
    <w:rsid w:val="00FC373A"/>
    <w:rsid w:val="00FD47F3"/>
    <w:rsid w:val="00FD52EF"/>
    <w:rsid w:val="00FE614F"/>
    <w:rsid w:val="00FE62F8"/>
    <w:rsid w:val="00FF03CE"/>
    <w:rsid w:val="00FF1D5E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BF1DE"/>
  <w15:chartTrackingRefBased/>
  <w15:docId w15:val="{FCE036F6-1093-4E89-8F38-74939643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aliases w:val="TITLE"/>
    <w:basedOn w:val="Normal"/>
    <w:next w:val="Normal"/>
    <w:qFormat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443"/>
      <w:outlineLvl w:val="1"/>
    </w:pPr>
    <w:rPr>
      <w:b/>
      <w:snapToGrid w:val="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ind w:left="567" w:hanging="567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2880" w:hanging="288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ind w:left="720"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6096"/>
      </w:tabs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napToGrid w:val="0"/>
      <w:lang w:eastAsia="en-US"/>
    </w:rPr>
  </w:style>
  <w:style w:type="paragraph" w:styleId="BodyText2">
    <w:name w:val="Body Text 2"/>
    <w:basedOn w:val="Normal"/>
    <w:pPr>
      <w:tabs>
        <w:tab w:val="left" w:pos="6096"/>
      </w:tabs>
    </w:pPr>
  </w:style>
  <w:style w:type="paragraph" w:styleId="BodyTextIndent">
    <w:name w:val="Body Text Indent"/>
    <w:basedOn w:val="Normal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ind w:left="567" w:hanging="567"/>
    </w:pPr>
    <w:rPr>
      <w:b/>
    </w:rPr>
  </w:style>
  <w:style w:type="table" w:styleId="TableGrid">
    <w:name w:val="Table Grid"/>
    <w:basedOn w:val="TableNormal"/>
    <w:rsid w:val="00F8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21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13D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82D64"/>
    <w:rPr>
      <w:sz w:val="16"/>
      <w:szCs w:val="16"/>
    </w:rPr>
  </w:style>
  <w:style w:type="paragraph" w:styleId="CommentText">
    <w:name w:val="annotation text"/>
    <w:basedOn w:val="Normal"/>
    <w:semiHidden/>
    <w:rsid w:val="00C82D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2D64"/>
    <w:rPr>
      <w:b/>
      <w:bCs/>
    </w:rPr>
  </w:style>
  <w:style w:type="paragraph" w:styleId="BalloonText">
    <w:name w:val="Balloon Text"/>
    <w:basedOn w:val="Normal"/>
    <w:semiHidden/>
    <w:rsid w:val="00C82D6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A1FFD"/>
  </w:style>
  <w:style w:type="paragraph" w:styleId="ListParagraph">
    <w:name w:val="List Paragraph"/>
    <w:basedOn w:val="Normal"/>
    <w:uiPriority w:val="34"/>
    <w:qFormat/>
    <w:rsid w:val="00B25326"/>
    <w:pPr>
      <w:ind w:left="720"/>
      <w:contextualSpacing/>
    </w:pPr>
  </w:style>
  <w:style w:type="paragraph" w:customStyle="1" w:styleId="Bulletedcopylevel2">
    <w:name w:val="Bulleted copy level 2"/>
    <w:basedOn w:val="Normal"/>
    <w:qFormat/>
    <w:rsid w:val="00FF7D59"/>
    <w:pPr>
      <w:numPr>
        <w:numId w:val="2"/>
      </w:numPr>
      <w:spacing w:after="120"/>
    </w:pPr>
    <w:rPr>
      <w:rFonts w:eastAsia="MS Mincho" w:cs="Times New Roman"/>
      <w:sz w:val="20"/>
      <w:lang w:val="en-US" w:eastAsia="en-US"/>
    </w:rPr>
  </w:style>
  <w:style w:type="paragraph" w:customStyle="1" w:styleId="4Bulletedcopyblue">
    <w:name w:val="4 Bulleted copy blue"/>
    <w:basedOn w:val="Normal"/>
    <w:qFormat/>
    <w:rsid w:val="00B121E5"/>
    <w:pPr>
      <w:spacing w:after="60"/>
    </w:pPr>
    <w:rPr>
      <w:rFonts w:eastAsia="MS Mincho"/>
      <w:sz w:val="20"/>
      <w:szCs w:val="20"/>
      <w:lang w:val="en-US" w:eastAsia="en-US"/>
    </w:rPr>
  </w:style>
  <w:style w:type="paragraph" w:customStyle="1" w:styleId="Subhead2">
    <w:name w:val="Subhead 2"/>
    <w:basedOn w:val="Normal"/>
    <w:next w:val="Normal"/>
    <w:link w:val="Subhead2Char"/>
    <w:qFormat/>
    <w:rsid w:val="00B121E5"/>
    <w:pPr>
      <w:spacing w:before="120" w:after="120"/>
    </w:pPr>
    <w:rPr>
      <w:rFonts w:eastAsia="MS Mincho" w:cs="Times New Roman"/>
      <w:b/>
      <w:color w:val="12263F"/>
      <w:lang w:val="en-US" w:eastAsia="en-US"/>
    </w:rPr>
  </w:style>
  <w:style w:type="character" w:customStyle="1" w:styleId="Subhead2Char">
    <w:name w:val="Subhead 2 Char"/>
    <w:link w:val="Subhead2"/>
    <w:rsid w:val="00B121E5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paragraph" w:customStyle="1" w:styleId="1bodycopy10pt">
    <w:name w:val="1 body copy 10pt"/>
    <w:basedOn w:val="Normal"/>
    <w:link w:val="1bodycopy10ptChar"/>
    <w:qFormat/>
    <w:rsid w:val="00E75948"/>
    <w:pPr>
      <w:spacing w:after="120"/>
    </w:pPr>
    <w:rPr>
      <w:rFonts w:eastAsia="MS Mincho" w:cs="Times New Roman"/>
      <w:sz w:val="20"/>
      <w:lang w:val="en-US" w:eastAsia="en-US"/>
    </w:rPr>
  </w:style>
  <w:style w:type="character" w:customStyle="1" w:styleId="1bodycopy10ptChar">
    <w:name w:val="1 body copy 10pt Char"/>
    <w:link w:val="1bodycopy10pt"/>
    <w:rsid w:val="00E75948"/>
    <w:rPr>
      <w:rFonts w:ascii="Arial" w:eastAsia="MS Mincho" w:hAnsi="Arial"/>
      <w:szCs w:val="24"/>
      <w:lang w:val="en-US" w:eastAsia="en-US"/>
    </w:rPr>
  </w:style>
  <w:style w:type="paragraph" w:customStyle="1" w:styleId="Tablebodycopy">
    <w:name w:val="Table body copy"/>
    <w:basedOn w:val="1bodycopy10pt"/>
    <w:qFormat/>
    <w:rsid w:val="00AE12D8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AE12D8"/>
    <w:pPr>
      <w:numPr>
        <w:numId w:val="4"/>
      </w:numPr>
    </w:pPr>
  </w:style>
  <w:style w:type="paragraph" w:customStyle="1" w:styleId="Sub-heading">
    <w:name w:val="Sub-heading"/>
    <w:basedOn w:val="BodyText"/>
    <w:link w:val="Sub-headingChar"/>
    <w:qFormat/>
    <w:rsid w:val="00704B87"/>
    <w:pPr>
      <w:spacing w:after="120"/>
    </w:pPr>
    <w:rPr>
      <w:rFonts w:eastAsia="MS Mincho"/>
      <w:snapToGrid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704B87"/>
    <w:rPr>
      <w:rFonts w:ascii="Arial" w:eastAsia="MS Mincho" w:hAnsi="Arial" w:cs="Arial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nGeddes\The%20Fallibroome%20Trust\Trust%20Central%20Team%20-%20Documents\Human%20Resources\Job%20descriptions\Job%20Description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ae4f37-c56e-4a44-bc39-0ab9935421e8" xsi:nil="true"/>
    <lcf76f155ced4ddcb4097134ff3c332f xmlns="57037e74-90d3-42de-9ab8-233626dc75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C298CA6D1ED4D8E15975EB1D76428" ma:contentTypeVersion="18" ma:contentTypeDescription="Create a new document." ma:contentTypeScope="" ma:versionID="6d46817f8eed14a1d260599ce7dd6b5a">
  <xsd:schema xmlns:xsd="http://www.w3.org/2001/XMLSchema" xmlns:xs="http://www.w3.org/2001/XMLSchema" xmlns:p="http://schemas.microsoft.com/office/2006/metadata/properties" xmlns:ns1="http://schemas.microsoft.com/sharepoint/v3" xmlns:ns2="05ae4f37-c56e-4a44-bc39-0ab9935421e8" xmlns:ns3="57037e74-90d3-42de-9ab8-233626dc75d6" targetNamespace="http://schemas.microsoft.com/office/2006/metadata/properties" ma:root="true" ma:fieldsID="d5a068498fa15204e88278ee9ac9bad0" ns1:_="" ns2:_="" ns3:_="">
    <xsd:import namespace="http://schemas.microsoft.com/sharepoint/v3"/>
    <xsd:import namespace="05ae4f37-c56e-4a44-bc39-0ab9935421e8"/>
    <xsd:import namespace="57037e74-90d3-42de-9ab8-233626dc75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e4f37-c56e-4a44-bc39-0ab9935421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f7ab21-8109-42f4-873a-668940609eda}" ma:internalName="TaxCatchAll" ma:showField="CatchAllData" ma:web="05ae4f37-c56e-4a44-bc39-0ab993542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37e74-90d3-42de-9ab8-233626dc7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fa581fe-4ba7-4b6b-a432-e2225fd2e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FEC66F-917A-4E3A-A460-462BF8EBA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ae4f37-c56e-4a44-bc39-0ab9935421e8"/>
    <ds:schemaRef ds:uri="57037e74-90d3-42de-9ab8-233626dc75d6"/>
  </ds:schemaRefs>
</ds:datastoreItem>
</file>

<file path=customXml/itemProps2.xml><?xml version="1.0" encoding="utf-8"?>
<ds:datastoreItem xmlns:ds="http://schemas.openxmlformats.org/officeDocument/2006/customXml" ds:itemID="{22C687B9-9B21-4C5D-8B25-7C24EE750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50E88-13B0-4468-8DA6-A3AF99D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ae4f37-c56e-4a44-bc39-0ab9935421e8"/>
    <ds:schemaRef ds:uri="57037e74-90d3-42de-9ab8-233626dc7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</Template>
  <TotalTime>10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COUNTY COUNCIL</vt:lpstr>
    </vt:vector>
  </TitlesOfParts>
  <Company>Gateway EMEA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Sian Geddes</dc:creator>
  <cp:keywords/>
  <cp:lastModifiedBy>Sian Geddes</cp:lastModifiedBy>
  <cp:revision>9</cp:revision>
  <cp:lastPrinted>2006-07-27T09:14:00Z</cp:lastPrinted>
  <dcterms:created xsi:type="dcterms:W3CDTF">2023-03-02T17:12:00Z</dcterms:created>
  <dcterms:modified xsi:type="dcterms:W3CDTF">2023-03-14T15:24:00Z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1970128331</vt:i4>
  </property>
  <property fmtid="{D5CDD505-2E9C-101B-9397-08002B2CF9AE}" pid="3" name="_EmailSubject">
    <vt:lpwstr>Jobs for the menu</vt:lpwstr>
  </property>
  <property fmtid="{D5CDD505-2E9C-101B-9397-08002B2CF9AE}" pid="4" name="_AuthorEmail">
    <vt:lpwstr>Catherine.Howard@cheshire.gov.uk</vt:lpwstr>
  </property>
  <property fmtid="{D5CDD505-2E9C-101B-9397-08002B2CF9AE}" pid="5" name="_AuthorEmailDisplayName">
    <vt:lpwstr>HOWARD, Catherine</vt:lpwstr>
  </property>
  <property fmtid="{D5CDD505-2E9C-101B-9397-08002B2CF9AE}" pid="6" name="_PreviousAdHocReviewCycleID">
    <vt:i4>569726314</vt:i4>
  </property>
  <property fmtid="{D5CDD505-2E9C-101B-9397-08002B2CF9AE}" pid="7" name="_ReviewingToolsShownOnce">
    <vt:lpwstr/>
  </property>
  <property fmtid="{D5CDD505-2E9C-101B-9397-08002B2CF9AE}" pid="8" name="ContentTypeId">
    <vt:lpwstr>0x0101009A0C298CA6D1ED4D8E15975EB1D76428</vt:lpwstr>
  </property>
  <property fmtid="{D5CDD505-2E9C-101B-9397-08002B2CF9AE}" pid="9" name="MediaServiceImageTags">
    <vt:lpwstr/>
  </property>
</Properties>
</file>