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638"/>
        <w:gridCol w:w="6952"/>
        <w:gridCol w:w="4358"/>
      </w:tblGrid>
      <w:tr w:rsidR="00BE2E25" w:rsidTr="00BE2E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pPr>
              <w:pStyle w:val="bold"/>
            </w:pPr>
            <w:r>
              <w:t>Essential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pPr>
              <w:pStyle w:val="bold"/>
            </w:pPr>
            <w:r>
              <w:t>Desirable</w:t>
            </w:r>
          </w:p>
        </w:tc>
      </w:tr>
      <w:tr w:rsidR="00BE2E25" w:rsidTr="00BE2E25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pPr>
              <w:pStyle w:val="bold"/>
            </w:pPr>
            <w:r>
              <w:t>Qualifications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A65583" w:rsidP="00A8037D">
            <w:r>
              <w:t>Qualified Teacher S</w:t>
            </w:r>
            <w:r w:rsidR="00BE2E25">
              <w:t>tatus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r>
              <w:t>Evidence of continuous INSET and commitment to further professional development</w:t>
            </w:r>
          </w:p>
        </w:tc>
      </w:tr>
      <w:tr w:rsidR="00BE2E25" w:rsidTr="00BE2E25">
        <w:trPr>
          <w:trHeight w:val="14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pPr>
              <w:pStyle w:val="bold"/>
            </w:pPr>
            <w:r>
              <w:t>Experience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A8037D" w:rsidP="00A8037D">
            <w:r>
              <w:t xml:space="preserve">The </w:t>
            </w:r>
            <w:r w:rsidR="00BE2E25">
              <w:t>Teacher should have experience of:</w:t>
            </w:r>
          </w:p>
          <w:p w:rsidR="00BE2E25" w:rsidRDefault="00BE2E25" w:rsidP="00A8037D">
            <w:r>
              <w:t xml:space="preserve">teaching </w:t>
            </w:r>
            <w:r w:rsidR="00A8037D">
              <w:t>within the primary age range</w:t>
            </w:r>
            <w:r w:rsidR="001A2011">
              <w:t>,</w:t>
            </w:r>
          </w:p>
          <w:p w:rsidR="001A2011" w:rsidRDefault="001A2011" w:rsidP="00A8037D"/>
          <w:p w:rsidR="001A2011" w:rsidRDefault="001A2011" w:rsidP="00A8037D">
            <w:r>
              <w:t>working in partnership with parents.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85AE7" w:rsidP="00A8037D">
            <w:r>
              <w:t>In addition, the</w:t>
            </w:r>
            <w:r w:rsidR="00BE2E25">
              <w:t xml:space="preserve"> Teacher might have experience of:</w:t>
            </w:r>
          </w:p>
          <w:p w:rsidR="00BE2E25" w:rsidRDefault="00BE2E25" w:rsidP="00A8037D">
            <w:r>
              <w:t>tea</w:t>
            </w:r>
            <w:r w:rsidR="00A65583">
              <w:t>ching across the whole Primary a</w:t>
            </w:r>
            <w:r>
              <w:t>ge range;</w:t>
            </w:r>
          </w:p>
          <w:p w:rsidR="00BE2E25" w:rsidRDefault="00BE2E25" w:rsidP="00A8037D"/>
        </w:tc>
      </w:tr>
      <w:tr w:rsidR="00BE2E25" w:rsidTr="00BE2E25">
        <w:trPr>
          <w:trHeight w:val="1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pPr>
              <w:pStyle w:val="bold"/>
            </w:pPr>
            <w:r>
              <w:t>Knowledge and understanding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85AE7" w:rsidP="00A8037D">
            <w:r>
              <w:t>The</w:t>
            </w:r>
            <w:r w:rsidR="00BE2E25">
              <w:t xml:space="preserve"> Teacher should have knowledge and understanding of:</w:t>
            </w:r>
          </w:p>
          <w:p w:rsidR="00BE2E25" w:rsidRDefault="00BE2E25" w:rsidP="00A8037D">
            <w:r>
              <w:t>the theory and practice of providing effectively for the i</w:t>
            </w:r>
            <w:r w:rsidR="001A2011">
              <w:t>ndividual needs of all children</w:t>
            </w:r>
          </w:p>
          <w:p w:rsidR="00BE2E25" w:rsidRDefault="00BE2E25" w:rsidP="00A8037D">
            <w:r>
              <w:t xml:space="preserve">statutory National Curriculum requirements </w:t>
            </w:r>
            <w:r w:rsidR="00B85AE7">
              <w:t>for primary schools</w:t>
            </w:r>
            <w:r>
              <w:t>;</w:t>
            </w:r>
          </w:p>
          <w:p w:rsidR="00BE2E25" w:rsidRDefault="00BE2E25" w:rsidP="00A8037D">
            <w:r>
              <w:t>the monitoring, assessment, recording and reporting of pupils’ progress;</w:t>
            </w:r>
          </w:p>
          <w:p w:rsidR="00BE2E25" w:rsidRDefault="00BE2E25" w:rsidP="00A8037D">
            <w:r>
              <w:t>the statutory requirements of legislation concerning Equal Opportunities, Health &amp; Safety, SEN</w:t>
            </w:r>
            <w:r w:rsidR="00A8037D">
              <w:t>D</w:t>
            </w:r>
            <w:r>
              <w:t xml:space="preserve"> and Child Protection;</w:t>
            </w:r>
          </w:p>
          <w:p w:rsidR="00BE2E25" w:rsidRDefault="00BE2E25" w:rsidP="00A8037D">
            <w:r>
              <w:t>the positive links necessary within school and with all its stakeholders;</w:t>
            </w:r>
          </w:p>
          <w:p w:rsidR="00BE2E25" w:rsidRDefault="00BE2E25" w:rsidP="00A8037D">
            <w:r>
              <w:t>effecti</w:t>
            </w:r>
            <w:r w:rsidR="00A65583">
              <w:t>ve teaching and learning styles;</w:t>
            </w:r>
          </w:p>
          <w:p w:rsidR="00BE2E25" w:rsidRPr="00611D6E" w:rsidRDefault="00BB7689" w:rsidP="00A8037D">
            <w:r>
              <w:t>t</w:t>
            </w:r>
            <w:r w:rsidR="00A65583">
              <w:t>he T</w:t>
            </w:r>
            <w:r w:rsidR="00BE2E25">
              <w:t xml:space="preserve">eacher’s role in </w:t>
            </w:r>
            <w:r w:rsidR="00BE2E25" w:rsidRPr="00611D6E">
              <w:t>safeguarding and promoting the welfare of children</w:t>
            </w:r>
          </w:p>
          <w:p w:rsidR="00BE2E25" w:rsidRDefault="00BE2E25" w:rsidP="00A8037D"/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85AE7" w:rsidP="00A8037D">
            <w:r>
              <w:t>In addition, the</w:t>
            </w:r>
            <w:r w:rsidR="00BE2E25">
              <w:t xml:space="preserve"> Teacher might also have knowledge and understanding of:</w:t>
            </w:r>
          </w:p>
          <w:p w:rsidR="00BE2E25" w:rsidRDefault="00A8037D" w:rsidP="00A8037D">
            <w:r>
              <w:t>A cross-curricular approach to learning</w:t>
            </w:r>
          </w:p>
        </w:tc>
      </w:tr>
      <w:tr w:rsidR="00BE2E25" w:rsidTr="00BE2E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pPr>
              <w:pStyle w:val="bold"/>
            </w:pPr>
            <w:r>
              <w:lastRenderedPageBreak/>
              <w:t>Skills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85AE7" w:rsidP="00A8037D">
            <w:r>
              <w:t xml:space="preserve">The </w:t>
            </w:r>
            <w:r w:rsidR="00BE2E25">
              <w:t>Teacher will be able to:</w:t>
            </w:r>
          </w:p>
          <w:p w:rsidR="00BE2E25" w:rsidRDefault="00BE2E25" w:rsidP="00A8037D">
            <w:r>
              <w:t>promote the school’s aims positively, and use effective strategies to monitor motivation and morale;</w:t>
            </w:r>
          </w:p>
          <w:p w:rsidR="00BE2E25" w:rsidRDefault="00BE2E25" w:rsidP="00A8037D">
            <w:r>
              <w:t xml:space="preserve">develop good personal relationships within a team;                 </w:t>
            </w:r>
          </w:p>
          <w:p w:rsidR="00BE2E25" w:rsidRDefault="00BE2E25" w:rsidP="00A8037D">
            <w:r>
              <w:t>establish and develop close relationships with parents, governors and the community;</w:t>
            </w:r>
          </w:p>
          <w:p w:rsidR="00BE2E25" w:rsidRDefault="00BE2E25" w:rsidP="00A8037D">
            <w:r>
              <w:t>communicate effectively (both orally and in writing) to a variety of audiences;</w:t>
            </w:r>
          </w:p>
          <w:p w:rsidR="00BE2E25" w:rsidRDefault="00BE2E25" w:rsidP="00A8037D">
            <w:r>
              <w:t>create a happy, challenging and effective learning environment.</w:t>
            </w:r>
          </w:p>
          <w:p w:rsidR="00C35098" w:rsidRDefault="00C35098" w:rsidP="00A8037D">
            <w:r>
              <w:t>Proven ability to set and maintain high standards of behaviour.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85AE7" w:rsidP="00A8037D">
            <w:r>
              <w:t>In addition, the</w:t>
            </w:r>
            <w:r w:rsidR="00BE2E25">
              <w:t xml:space="preserve"> Teacher might also be able to:</w:t>
            </w:r>
          </w:p>
          <w:p w:rsidR="00BE2E25" w:rsidRDefault="00B85AE7" w:rsidP="00B85AE7">
            <w:r>
              <w:t>Share their own skills and experience with the teaching team</w:t>
            </w:r>
          </w:p>
        </w:tc>
      </w:tr>
      <w:tr w:rsidR="00BE2E25" w:rsidTr="00BE2E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pPr>
              <w:pStyle w:val="bold"/>
            </w:pPr>
            <w:r>
              <w:t>Personal characteristics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r>
              <w:t>Approachable</w:t>
            </w:r>
          </w:p>
          <w:p w:rsidR="00BB7689" w:rsidRPr="00611D6E" w:rsidRDefault="00BB7689" w:rsidP="00BB7689">
            <w:r w:rsidRPr="00611D6E">
              <w:t xml:space="preserve">Committed </w:t>
            </w:r>
          </w:p>
          <w:p w:rsidR="00BE2E25" w:rsidRDefault="00BE2E25" w:rsidP="00A8037D">
            <w:r>
              <w:t>Empathetic</w:t>
            </w:r>
          </w:p>
          <w:p w:rsidR="00BE2E25" w:rsidRDefault="00BE2E25" w:rsidP="00A8037D">
            <w:r>
              <w:t>Enthusiastic</w:t>
            </w:r>
          </w:p>
          <w:p w:rsidR="00BE2E25" w:rsidRDefault="00BE2E25" w:rsidP="00A8037D">
            <w:r>
              <w:t>Organised</w:t>
            </w:r>
          </w:p>
          <w:p w:rsidR="00BE2E25" w:rsidRDefault="00BE2E25" w:rsidP="00A8037D">
            <w:r>
              <w:t>Patient</w:t>
            </w:r>
          </w:p>
          <w:p w:rsidR="00BE2E25" w:rsidRDefault="00BE2E25" w:rsidP="00A8037D">
            <w:r>
              <w:t>Resourceful</w:t>
            </w:r>
          </w:p>
          <w:p w:rsidR="00B85AE7" w:rsidRDefault="00B85AE7" w:rsidP="00A8037D">
            <w:r>
              <w:t>Professional</w:t>
            </w:r>
          </w:p>
          <w:p w:rsidR="00052DE1" w:rsidRDefault="00052DE1" w:rsidP="00A8037D">
            <w:r>
              <w:t>Excellent team member</w:t>
            </w:r>
          </w:p>
          <w:p w:rsidR="00BE2E25" w:rsidRDefault="00BE2E25" w:rsidP="00BB7689"/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/>
        </w:tc>
      </w:tr>
      <w:tr w:rsidR="001974FC" w:rsidTr="00BE2E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C" w:rsidRDefault="001974FC" w:rsidP="00A8037D">
            <w:pPr>
              <w:pStyle w:val="bold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C" w:rsidRDefault="001974FC" w:rsidP="00A8037D">
            <w:r>
              <w:t>Commitment to upholding the Christian values and ethos of the school.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C" w:rsidRDefault="001974FC" w:rsidP="00A8037D"/>
        </w:tc>
      </w:tr>
    </w:tbl>
    <w:p w:rsidR="0067634E" w:rsidRDefault="0067634E">
      <w:bookmarkStart w:id="0" w:name="_GoBack"/>
      <w:bookmarkEnd w:id="0"/>
    </w:p>
    <w:sectPr w:rsidR="0067634E" w:rsidSect="00BE2E2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7D" w:rsidRDefault="00A8037D" w:rsidP="00BE2E25">
      <w:pPr>
        <w:spacing w:before="0" w:after="0"/>
      </w:pPr>
      <w:r>
        <w:separator/>
      </w:r>
    </w:p>
  </w:endnote>
  <w:endnote w:type="continuationSeparator" w:id="0">
    <w:p w:rsidR="00A8037D" w:rsidRDefault="00A8037D" w:rsidP="00BE2E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7D" w:rsidRDefault="00A8037D" w:rsidP="00BE2E25">
      <w:pPr>
        <w:spacing w:before="0" w:after="0"/>
      </w:pPr>
      <w:r>
        <w:separator/>
      </w:r>
    </w:p>
  </w:footnote>
  <w:footnote w:type="continuationSeparator" w:id="0">
    <w:p w:rsidR="00A8037D" w:rsidRDefault="00A8037D" w:rsidP="00BE2E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7D" w:rsidRPr="00BE2E25" w:rsidRDefault="00A8037D" w:rsidP="00BE2E25">
    <w:pPr>
      <w:pStyle w:val="Header"/>
      <w:jc w:val="center"/>
      <w:rPr>
        <w:sz w:val="28"/>
        <w:szCs w:val="28"/>
      </w:rPr>
    </w:pPr>
    <w:r w:rsidRPr="00BE2E25">
      <w:rPr>
        <w:sz w:val="28"/>
        <w:szCs w:val="28"/>
      </w:rPr>
      <w:t xml:space="preserve"> Teacher Person Specification</w:t>
    </w:r>
  </w:p>
  <w:p w:rsidR="00A8037D" w:rsidRDefault="00A80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25"/>
    <w:rsid w:val="00052DE1"/>
    <w:rsid w:val="001739B6"/>
    <w:rsid w:val="001974FC"/>
    <w:rsid w:val="001A2011"/>
    <w:rsid w:val="00664788"/>
    <w:rsid w:val="0067634E"/>
    <w:rsid w:val="00904D1D"/>
    <w:rsid w:val="00913455"/>
    <w:rsid w:val="00A65583"/>
    <w:rsid w:val="00A8037D"/>
    <w:rsid w:val="00AA3BA6"/>
    <w:rsid w:val="00B85AE7"/>
    <w:rsid w:val="00BB7689"/>
    <w:rsid w:val="00BE2E25"/>
    <w:rsid w:val="00BF025F"/>
    <w:rsid w:val="00C35098"/>
    <w:rsid w:val="00E4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E583"/>
  <w15:docId w15:val="{DB3927A1-2ED9-49ED-A4D6-CA04D669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E25"/>
    <w:pPr>
      <w:spacing w:before="120" w:after="12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BE2E25"/>
    <w:rPr>
      <w:b/>
      <w:bCs/>
    </w:rPr>
  </w:style>
  <w:style w:type="character" w:customStyle="1" w:styleId="NormalblueChar">
    <w:name w:val="Normal blue Char"/>
    <w:rsid w:val="00BE2E25"/>
    <w:rPr>
      <w:rFonts w:ascii="Arial" w:hAnsi="Arial" w:cs="Arial"/>
      <w:color w:val="0000FF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E2E2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2E25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2E2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2E25"/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E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2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604924D9</Template>
  <TotalTime>1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Hill</dc:creator>
  <cp:lastModifiedBy>Cherie Embleton</cp:lastModifiedBy>
  <cp:revision>2</cp:revision>
  <cp:lastPrinted>2016-03-07T11:26:00Z</cp:lastPrinted>
  <dcterms:created xsi:type="dcterms:W3CDTF">2024-05-23T13:35:00Z</dcterms:created>
  <dcterms:modified xsi:type="dcterms:W3CDTF">2024-05-23T13:35:00Z</dcterms:modified>
</cp:coreProperties>
</file>