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7ED28" w14:textId="77777777" w:rsidR="00EB573D" w:rsidRDefault="00960EC6" w:rsidP="00D84C7C">
      <w:pPr>
        <w:tabs>
          <w:tab w:val="left" w:pos="3402"/>
          <w:tab w:val="left" w:pos="9072"/>
        </w:tabs>
        <w:spacing w:after="0" w:line="240" w:lineRule="auto"/>
      </w:pPr>
      <w:bookmarkStart w:id="0" w:name="_GoBack"/>
      <w:bookmarkEnd w:id="0"/>
      <w:r>
        <w:rPr>
          <w:noProof/>
          <w:color w:val="008000"/>
          <w:sz w:val="20"/>
          <w:lang w:eastAsia="en-GB"/>
        </w:rPr>
        <w:drawing>
          <wp:anchor distT="0" distB="0" distL="114300" distR="114300" simplePos="0" relativeHeight="251694592" behindDoc="0" locked="0" layoutInCell="1" allowOverlap="1" wp14:anchorId="5A97EE2A" wp14:editId="5A97EE2B">
            <wp:simplePos x="0" y="0"/>
            <wp:positionH relativeFrom="column">
              <wp:posOffset>-54610</wp:posOffset>
            </wp:positionH>
            <wp:positionV relativeFrom="paragraph">
              <wp:posOffset>-998855</wp:posOffset>
            </wp:positionV>
            <wp:extent cx="6553200" cy="1047115"/>
            <wp:effectExtent l="0" t="0" r="0" b="635"/>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0" cy="1047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5616" behindDoc="0" locked="0" layoutInCell="1" allowOverlap="1" wp14:anchorId="5A97EE2C" wp14:editId="5A97EE2D">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EB73"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F098"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CF117"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338E9"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EE4EC8"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27FBD"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39CF1"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22178"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B1C90"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4817"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CABAAF"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A534E7"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DA7F4"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16FEC"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2076C"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982A6"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9D0A6"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91666"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AC7B1"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272B5C"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92A5FE"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742F4C"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1E48B"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4E0517"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1CC7"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549B21"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9C67D8"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BC53DB"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6656F1"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8E83F"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ECE4A"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EC72F"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74867"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72AFA4"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611C"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8D5A5"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AB21B"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57D27"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E34E4"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9B11"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C795"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515D6"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lang w:eastAsia="en-GB"/>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2"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23647"/>
    <w:rsid w:val="00686EA5"/>
    <w:rsid w:val="006C12D6"/>
    <w:rsid w:val="006C3D36"/>
    <w:rsid w:val="00703479"/>
    <w:rsid w:val="00704D6F"/>
    <w:rsid w:val="00712D0C"/>
    <w:rsid w:val="007167DB"/>
    <w:rsid w:val="00725E8E"/>
    <w:rsid w:val="007404D0"/>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2.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2CAC9-2C0D-4905-A8E6-7FFB0CA40FB5}">
  <ds:schemaRefs>
    <ds:schemaRef ds:uri="http://purl.org/dc/elements/1.1/"/>
    <ds:schemaRef ds:uri="http://schemas.microsoft.com/office/2006/metadata/properties"/>
    <ds:schemaRef ds:uri="628d6c19-b72a-44b0-9565-f0f2931ba338"/>
    <ds:schemaRef ds:uri="http://purl.org/dc/terms/"/>
    <ds:schemaRef ds:uri="http://schemas.openxmlformats.org/package/2006/metadata/core-properties"/>
    <ds:schemaRef ds:uri="http://purl.org/dc/dcmitype/"/>
    <ds:schemaRef ds:uri="4893dd02-7383-45c5-8ef5-7d64b2dfba00"/>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BB83770-E5F4-4FDB-832B-4F24FC38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1</TotalTime>
  <Pages>9</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Emma Griffiths</cp:lastModifiedBy>
  <cp:revision>2</cp:revision>
  <cp:lastPrinted>2021-01-12T18:11:00Z</cp:lastPrinted>
  <dcterms:created xsi:type="dcterms:W3CDTF">2021-03-09T16:41:00Z</dcterms:created>
  <dcterms:modified xsi:type="dcterms:W3CDTF">2021-03-09T16:41:00Z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