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C1F0" w14:textId="77777777" w:rsidR="00E006B4" w:rsidRPr="00E218E5" w:rsidRDefault="003D63EA" w:rsidP="00B35656">
      <w:pPr>
        <w:jc w:val="center"/>
        <w:rPr>
          <w:b/>
          <w:sz w:val="28"/>
        </w:rPr>
      </w:pPr>
      <w:r w:rsidRPr="00E218E5">
        <w:rPr>
          <w:b/>
          <w:sz w:val="28"/>
        </w:rPr>
        <w:t xml:space="preserve">GLF Schools </w:t>
      </w:r>
      <w:r w:rsidR="00B35656" w:rsidRPr="00E218E5">
        <w:rPr>
          <w:b/>
          <w:sz w:val="28"/>
        </w:rPr>
        <w:t>Job Description</w:t>
      </w:r>
    </w:p>
    <w:p w14:paraId="2238F226" w14:textId="77777777" w:rsidR="00F15653" w:rsidRPr="00E218E5" w:rsidRDefault="00F15653" w:rsidP="00B35656">
      <w:pPr>
        <w:jc w:val="center"/>
        <w:rPr>
          <w:b/>
          <w:sz w:val="28"/>
        </w:rPr>
      </w:pPr>
    </w:p>
    <w:p w14:paraId="7DAE6D19" w14:textId="77777777" w:rsidR="00B35656" w:rsidRPr="00E218E5" w:rsidRDefault="00B35656" w:rsidP="00B35656">
      <w:pPr>
        <w:jc w:val="center"/>
        <w:rPr>
          <w:b/>
        </w:rPr>
      </w:pPr>
    </w:p>
    <w:tbl>
      <w:tblPr>
        <w:tblStyle w:val="TableGrid"/>
        <w:tblW w:w="0" w:type="auto"/>
        <w:tblLook w:val="04A0" w:firstRow="1" w:lastRow="0" w:firstColumn="1" w:lastColumn="0" w:noHBand="0" w:noVBand="1"/>
      </w:tblPr>
      <w:tblGrid>
        <w:gridCol w:w="1696"/>
        <w:gridCol w:w="2127"/>
        <w:gridCol w:w="1984"/>
        <w:gridCol w:w="3209"/>
      </w:tblGrid>
      <w:tr w:rsidR="00E218E5" w:rsidRPr="00E218E5" w14:paraId="73E03F6C" w14:textId="77777777" w:rsidTr="00BE62EB">
        <w:tc>
          <w:tcPr>
            <w:tcW w:w="1696" w:type="dxa"/>
            <w:shd w:val="clear" w:color="auto" w:fill="DBE5F1" w:themeFill="accent1" w:themeFillTint="33"/>
            <w:vAlign w:val="center"/>
          </w:tcPr>
          <w:p w14:paraId="279C5B5C" w14:textId="77777777" w:rsidR="009C648D" w:rsidRPr="00E218E5" w:rsidRDefault="009C648D" w:rsidP="003F0374">
            <w:pPr>
              <w:jc w:val="left"/>
              <w:rPr>
                <w:b/>
              </w:rPr>
            </w:pPr>
            <w:r w:rsidRPr="00E218E5">
              <w:rPr>
                <w:b/>
              </w:rPr>
              <w:t>Job Title</w:t>
            </w:r>
          </w:p>
        </w:tc>
        <w:tc>
          <w:tcPr>
            <w:tcW w:w="2127" w:type="dxa"/>
            <w:vAlign w:val="center"/>
          </w:tcPr>
          <w:p w14:paraId="346994E4" w14:textId="7CF400B3" w:rsidR="009C648D" w:rsidRPr="00E218E5" w:rsidRDefault="00162B35" w:rsidP="003F0374">
            <w:pPr>
              <w:jc w:val="left"/>
            </w:pPr>
            <w:r>
              <w:t xml:space="preserve">Cluster </w:t>
            </w:r>
            <w:r w:rsidR="001F4E86" w:rsidRPr="00E218E5">
              <w:t>Premises Manager</w:t>
            </w:r>
            <w:r w:rsidR="00474197">
              <w:t xml:space="preserve"> </w:t>
            </w:r>
          </w:p>
        </w:tc>
        <w:tc>
          <w:tcPr>
            <w:tcW w:w="1984" w:type="dxa"/>
            <w:shd w:val="clear" w:color="auto" w:fill="DBE5F1" w:themeFill="accent1" w:themeFillTint="33"/>
            <w:vAlign w:val="center"/>
          </w:tcPr>
          <w:p w14:paraId="5181B8B5" w14:textId="77777777" w:rsidR="009C648D" w:rsidRPr="00E218E5" w:rsidRDefault="009C648D" w:rsidP="003F0374">
            <w:pPr>
              <w:jc w:val="left"/>
              <w:rPr>
                <w:b/>
              </w:rPr>
            </w:pPr>
            <w:r w:rsidRPr="00E218E5">
              <w:rPr>
                <w:b/>
              </w:rPr>
              <w:t>Job Reference</w:t>
            </w:r>
          </w:p>
        </w:tc>
        <w:tc>
          <w:tcPr>
            <w:tcW w:w="3209" w:type="dxa"/>
            <w:vAlign w:val="center"/>
          </w:tcPr>
          <w:p w14:paraId="7897D556" w14:textId="3E0BCE56" w:rsidR="009C648D" w:rsidRPr="00E218E5" w:rsidRDefault="00782BB7" w:rsidP="003F0374">
            <w:pPr>
              <w:jc w:val="left"/>
            </w:pPr>
            <w:r>
              <w:t>CPM_001_SB</w:t>
            </w:r>
            <w:bookmarkStart w:id="0" w:name="_GoBack"/>
            <w:bookmarkEnd w:id="0"/>
          </w:p>
        </w:tc>
      </w:tr>
      <w:tr w:rsidR="00E218E5" w:rsidRPr="00E218E5" w14:paraId="4C8A41E8" w14:textId="77777777" w:rsidTr="00BE62EB">
        <w:tc>
          <w:tcPr>
            <w:tcW w:w="1696" w:type="dxa"/>
            <w:shd w:val="clear" w:color="auto" w:fill="DBE5F1" w:themeFill="accent1" w:themeFillTint="33"/>
            <w:vAlign w:val="center"/>
          </w:tcPr>
          <w:p w14:paraId="7CEE03BF" w14:textId="77777777" w:rsidR="009C648D" w:rsidRPr="00E218E5" w:rsidRDefault="009C648D" w:rsidP="003F0374">
            <w:pPr>
              <w:jc w:val="left"/>
              <w:rPr>
                <w:b/>
              </w:rPr>
            </w:pPr>
            <w:r w:rsidRPr="00E218E5">
              <w:rPr>
                <w:b/>
              </w:rPr>
              <w:t>Location</w:t>
            </w:r>
          </w:p>
        </w:tc>
        <w:tc>
          <w:tcPr>
            <w:tcW w:w="2127" w:type="dxa"/>
            <w:vAlign w:val="center"/>
          </w:tcPr>
          <w:p w14:paraId="5212BDC8" w14:textId="0B60DBDB" w:rsidR="009C648D" w:rsidRPr="00E218E5" w:rsidRDefault="00782BB7" w:rsidP="003F0374">
            <w:pPr>
              <w:jc w:val="left"/>
            </w:pPr>
            <w:r>
              <w:t>Surrey Area</w:t>
            </w:r>
            <w:r w:rsidR="005B2A65">
              <w:t xml:space="preserve"> Primary Schools</w:t>
            </w:r>
          </w:p>
        </w:tc>
        <w:tc>
          <w:tcPr>
            <w:tcW w:w="1984" w:type="dxa"/>
            <w:shd w:val="clear" w:color="auto" w:fill="DBE5F1" w:themeFill="accent1" w:themeFillTint="33"/>
            <w:vAlign w:val="center"/>
          </w:tcPr>
          <w:p w14:paraId="34078430" w14:textId="77777777" w:rsidR="009C648D" w:rsidRPr="00E218E5" w:rsidRDefault="009C648D" w:rsidP="003F0374">
            <w:pPr>
              <w:jc w:val="left"/>
              <w:rPr>
                <w:b/>
              </w:rPr>
            </w:pPr>
            <w:r w:rsidRPr="00E218E5">
              <w:rPr>
                <w:b/>
              </w:rPr>
              <w:t>Travel required</w:t>
            </w:r>
          </w:p>
        </w:tc>
        <w:tc>
          <w:tcPr>
            <w:tcW w:w="3209" w:type="dxa"/>
            <w:vAlign w:val="center"/>
          </w:tcPr>
          <w:p w14:paraId="1F66F9CF" w14:textId="4998042D" w:rsidR="009C648D" w:rsidRPr="00E218E5" w:rsidRDefault="00B268E2" w:rsidP="003F0374">
            <w:pPr>
              <w:jc w:val="left"/>
            </w:pPr>
            <w:r>
              <w:t>Travel will be required between schools in the cluster</w:t>
            </w:r>
          </w:p>
        </w:tc>
      </w:tr>
      <w:tr w:rsidR="00E218E5" w:rsidRPr="00E218E5" w14:paraId="3561D130" w14:textId="77777777" w:rsidTr="00B4404B">
        <w:tc>
          <w:tcPr>
            <w:tcW w:w="9016" w:type="dxa"/>
            <w:gridSpan w:val="4"/>
            <w:shd w:val="clear" w:color="auto" w:fill="DBE5F1" w:themeFill="accent1" w:themeFillTint="33"/>
          </w:tcPr>
          <w:p w14:paraId="6F0F3499" w14:textId="77777777" w:rsidR="0082160B" w:rsidRPr="00E218E5" w:rsidRDefault="001F4E86">
            <w:pPr>
              <w:rPr>
                <w:b/>
                <w:i/>
              </w:rPr>
            </w:pPr>
            <w:r w:rsidRPr="00E218E5">
              <w:rPr>
                <w:b/>
                <w:i/>
              </w:rPr>
              <w:t>Accountable</w:t>
            </w:r>
            <w:r w:rsidR="0082160B" w:rsidRPr="00E218E5">
              <w:rPr>
                <w:b/>
                <w:i/>
              </w:rPr>
              <w:t xml:space="preserve"> to</w:t>
            </w:r>
          </w:p>
        </w:tc>
      </w:tr>
      <w:tr w:rsidR="00E218E5" w:rsidRPr="00E218E5" w14:paraId="774A396F" w14:textId="77777777" w:rsidTr="00B4404B">
        <w:tc>
          <w:tcPr>
            <w:tcW w:w="9016" w:type="dxa"/>
            <w:gridSpan w:val="4"/>
            <w:shd w:val="clear" w:color="auto" w:fill="auto"/>
          </w:tcPr>
          <w:p w14:paraId="3AA045AA" w14:textId="77777777" w:rsidR="0082160B" w:rsidRDefault="008A6303" w:rsidP="00A1214A">
            <w:pPr>
              <w:pStyle w:val="ListParagraph"/>
              <w:numPr>
                <w:ilvl w:val="0"/>
                <w:numId w:val="10"/>
              </w:numPr>
            </w:pPr>
            <w:r w:rsidRPr="00E218E5">
              <w:t>Regional Estates Partner</w:t>
            </w:r>
          </w:p>
          <w:p w14:paraId="04A2DECE" w14:textId="6361D11E" w:rsidR="002453EB" w:rsidRPr="00E218E5" w:rsidRDefault="002453EB"/>
        </w:tc>
      </w:tr>
      <w:tr w:rsidR="00E218E5" w:rsidRPr="00E218E5" w14:paraId="547E081F" w14:textId="77777777" w:rsidTr="00B4404B">
        <w:tc>
          <w:tcPr>
            <w:tcW w:w="9016" w:type="dxa"/>
            <w:gridSpan w:val="4"/>
            <w:shd w:val="clear" w:color="auto" w:fill="DBE5F1" w:themeFill="accent1" w:themeFillTint="33"/>
          </w:tcPr>
          <w:p w14:paraId="758A44CB" w14:textId="77777777" w:rsidR="001F4E86" w:rsidRPr="00E218E5" w:rsidRDefault="00B4404B">
            <w:pPr>
              <w:rPr>
                <w:b/>
                <w:i/>
              </w:rPr>
            </w:pPr>
            <w:r w:rsidRPr="00E218E5">
              <w:rPr>
                <w:b/>
                <w:i/>
              </w:rPr>
              <w:t>Accountable for</w:t>
            </w:r>
          </w:p>
        </w:tc>
      </w:tr>
      <w:tr w:rsidR="00E218E5" w:rsidRPr="00E218E5" w14:paraId="145D7CC3" w14:textId="77777777" w:rsidTr="00B4404B">
        <w:tc>
          <w:tcPr>
            <w:tcW w:w="9016" w:type="dxa"/>
            <w:gridSpan w:val="4"/>
            <w:shd w:val="clear" w:color="auto" w:fill="auto"/>
          </w:tcPr>
          <w:p w14:paraId="020A6827" w14:textId="77777777" w:rsidR="001F4E86" w:rsidRPr="00E218E5" w:rsidRDefault="00B4404B" w:rsidP="00A1214A">
            <w:pPr>
              <w:pStyle w:val="ListParagraph"/>
              <w:numPr>
                <w:ilvl w:val="0"/>
                <w:numId w:val="10"/>
              </w:numPr>
            </w:pPr>
            <w:r w:rsidRPr="00E218E5">
              <w:t>Premises staff</w:t>
            </w:r>
          </w:p>
          <w:p w14:paraId="644A604E" w14:textId="77777777" w:rsidR="00B4404B" w:rsidRPr="00E218E5" w:rsidRDefault="00B4404B" w:rsidP="00A1214A">
            <w:pPr>
              <w:pStyle w:val="ListParagraph"/>
              <w:numPr>
                <w:ilvl w:val="0"/>
                <w:numId w:val="10"/>
              </w:numPr>
            </w:pPr>
            <w:r w:rsidRPr="00E218E5">
              <w:t>Contractors</w:t>
            </w:r>
          </w:p>
        </w:tc>
      </w:tr>
      <w:tr w:rsidR="00E218E5" w:rsidRPr="00E218E5" w14:paraId="3ACC3063" w14:textId="77777777" w:rsidTr="00B4404B">
        <w:tc>
          <w:tcPr>
            <w:tcW w:w="9016" w:type="dxa"/>
            <w:gridSpan w:val="4"/>
            <w:shd w:val="clear" w:color="auto" w:fill="DBE5F1" w:themeFill="accent1" w:themeFillTint="33"/>
          </w:tcPr>
          <w:p w14:paraId="618808F3" w14:textId="77777777" w:rsidR="003821DE" w:rsidRPr="00E218E5" w:rsidRDefault="003821DE">
            <w:pPr>
              <w:rPr>
                <w:b/>
                <w:i/>
              </w:rPr>
            </w:pPr>
            <w:r w:rsidRPr="00E218E5">
              <w:rPr>
                <w:b/>
                <w:i/>
              </w:rPr>
              <w:t>Core purpose</w:t>
            </w:r>
          </w:p>
        </w:tc>
      </w:tr>
      <w:tr w:rsidR="00E218E5" w:rsidRPr="00E218E5" w14:paraId="4AC4EA32" w14:textId="77777777" w:rsidTr="00B4404B">
        <w:tc>
          <w:tcPr>
            <w:tcW w:w="9016" w:type="dxa"/>
            <w:gridSpan w:val="4"/>
          </w:tcPr>
          <w:p w14:paraId="7BE46D60" w14:textId="77777777" w:rsidR="002453EB" w:rsidRDefault="002453EB" w:rsidP="00B4404B">
            <w:pPr>
              <w:jc w:val="left"/>
              <w:rPr>
                <w:rFonts w:eastAsia="Calibri" w:cs="Times New Roman"/>
                <w:lang w:val="en-US"/>
              </w:rPr>
            </w:pPr>
          </w:p>
          <w:p w14:paraId="40BB71B4" w14:textId="7A0280C2" w:rsidR="004175C8" w:rsidRDefault="00B4404B" w:rsidP="00B4404B">
            <w:pPr>
              <w:jc w:val="left"/>
              <w:rPr>
                <w:rFonts w:eastAsia="Calibri" w:cs="Times New Roman"/>
                <w:lang w:val="en-US"/>
              </w:rPr>
            </w:pPr>
            <w:r w:rsidRPr="00E218E5">
              <w:rPr>
                <w:rFonts w:eastAsia="Calibri" w:cs="Times New Roman"/>
                <w:lang w:val="en-US"/>
              </w:rPr>
              <w:t xml:space="preserve">To be responsible for the effective and efficient management of the </w:t>
            </w:r>
            <w:r w:rsidR="001453FC">
              <w:rPr>
                <w:rFonts w:eastAsia="Calibri" w:cs="Times New Roman"/>
                <w:lang w:val="en-US"/>
              </w:rPr>
              <w:t xml:space="preserve">school facilities, buildings and grounds for all schools in the cluster, </w:t>
            </w:r>
            <w:r w:rsidR="00E614A1">
              <w:rPr>
                <w:rFonts w:eastAsia="Calibri" w:cs="Times New Roman"/>
                <w:lang w:val="en-US"/>
              </w:rPr>
              <w:t>e</w:t>
            </w:r>
            <w:r w:rsidRPr="00E218E5">
              <w:rPr>
                <w:rFonts w:eastAsia="Calibri" w:cs="Times New Roman"/>
                <w:lang w:val="en-US"/>
              </w:rPr>
              <w:t>nsur</w:t>
            </w:r>
            <w:r w:rsidR="00E614A1">
              <w:rPr>
                <w:rFonts w:eastAsia="Calibri" w:cs="Times New Roman"/>
                <w:lang w:val="en-US"/>
              </w:rPr>
              <w:t>ing</w:t>
            </w:r>
            <w:r w:rsidRPr="00E218E5">
              <w:rPr>
                <w:rFonts w:eastAsia="Calibri" w:cs="Times New Roman"/>
                <w:lang w:val="en-US"/>
              </w:rPr>
              <w:t xml:space="preserve"> </w:t>
            </w:r>
            <w:r w:rsidR="00430D4E">
              <w:rPr>
                <w:rFonts w:eastAsia="Calibri" w:cs="Times New Roman"/>
                <w:lang w:val="en-US"/>
              </w:rPr>
              <w:t xml:space="preserve">premises safety, </w:t>
            </w:r>
            <w:r w:rsidRPr="00E218E5">
              <w:rPr>
                <w:rFonts w:eastAsia="Calibri" w:cs="Times New Roman"/>
                <w:lang w:val="en-US"/>
              </w:rPr>
              <w:t>compliance with GLF Schools</w:t>
            </w:r>
            <w:r w:rsidR="00BA604E">
              <w:rPr>
                <w:rFonts w:eastAsia="Calibri" w:cs="Times New Roman"/>
                <w:lang w:val="en-US"/>
              </w:rPr>
              <w:t xml:space="preserve"> policies</w:t>
            </w:r>
            <w:r w:rsidRPr="00E218E5">
              <w:rPr>
                <w:rFonts w:eastAsia="Calibri" w:cs="Times New Roman"/>
                <w:lang w:val="en-US"/>
              </w:rPr>
              <w:t xml:space="preserve"> and statutory regulation</w:t>
            </w:r>
            <w:r w:rsidR="00F6112F">
              <w:rPr>
                <w:rFonts w:eastAsia="Calibri" w:cs="Times New Roman"/>
                <w:lang w:val="en-US"/>
              </w:rPr>
              <w:t>s,</w:t>
            </w:r>
            <w:r w:rsidR="00430D4E">
              <w:rPr>
                <w:rFonts w:eastAsia="Calibri" w:cs="Times New Roman"/>
                <w:lang w:val="en-US"/>
              </w:rPr>
              <w:t xml:space="preserve"> good maintenance, cleaning and effective caretaking support</w:t>
            </w:r>
            <w:r w:rsidR="00F6112F">
              <w:rPr>
                <w:rFonts w:eastAsia="Calibri" w:cs="Times New Roman"/>
                <w:lang w:val="en-US"/>
              </w:rPr>
              <w:t xml:space="preserve">. </w:t>
            </w:r>
            <w:r w:rsidR="00430D4E">
              <w:rPr>
                <w:rFonts w:eastAsia="Calibri" w:cs="Times New Roman"/>
                <w:lang w:val="en-US"/>
              </w:rPr>
              <w:t>Effective l</w:t>
            </w:r>
            <w:r w:rsidR="00F6112F">
              <w:rPr>
                <w:rFonts w:eastAsia="Calibri" w:cs="Times New Roman"/>
                <w:lang w:val="en-US"/>
              </w:rPr>
              <w:t xml:space="preserve">ine management </w:t>
            </w:r>
            <w:r w:rsidR="00430D4E">
              <w:rPr>
                <w:rFonts w:eastAsia="Calibri" w:cs="Times New Roman"/>
                <w:lang w:val="en-US"/>
              </w:rPr>
              <w:t>of all site teams within the cluster.</w:t>
            </w:r>
          </w:p>
          <w:p w14:paraId="4D127F46" w14:textId="59A97060" w:rsidR="00E62DB5" w:rsidRDefault="00E62DB5" w:rsidP="00B4404B">
            <w:pPr>
              <w:jc w:val="left"/>
              <w:rPr>
                <w:rFonts w:eastAsia="Calibri" w:cs="Times New Roman"/>
                <w:lang w:val="en-US"/>
              </w:rPr>
            </w:pPr>
          </w:p>
          <w:p w14:paraId="54490BCF" w14:textId="303E6139" w:rsidR="00E62DB5" w:rsidRDefault="00E62DB5" w:rsidP="00B4404B">
            <w:pPr>
              <w:jc w:val="left"/>
              <w:rPr>
                <w:rFonts w:eastAsia="Calibri" w:cs="Times New Roman"/>
                <w:lang w:val="en-US"/>
              </w:rPr>
            </w:pPr>
            <w:r>
              <w:rPr>
                <w:rFonts w:eastAsia="Calibri" w:cs="Times New Roman"/>
                <w:lang w:val="en-US"/>
              </w:rPr>
              <w:t xml:space="preserve">This cluster </w:t>
            </w:r>
            <w:r w:rsidR="00E92BBE">
              <w:rPr>
                <w:rFonts w:eastAsia="Calibri" w:cs="Times New Roman"/>
                <w:lang w:val="en-US"/>
              </w:rPr>
              <w:t>comprises</w:t>
            </w:r>
            <w:r>
              <w:rPr>
                <w:rFonts w:eastAsia="Calibri" w:cs="Times New Roman"/>
                <w:lang w:val="en-US"/>
              </w:rPr>
              <w:t xml:space="preserve"> </w:t>
            </w:r>
            <w:r w:rsidR="00E92BBE">
              <w:rPr>
                <w:rFonts w:eastAsia="Calibri" w:cs="Times New Roman"/>
                <w:lang w:val="en-US"/>
              </w:rPr>
              <w:t xml:space="preserve">five </w:t>
            </w:r>
            <w:r>
              <w:rPr>
                <w:rFonts w:eastAsia="Calibri" w:cs="Times New Roman"/>
                <w:lang w:val="en-US"/>
              </w:rPr>
              <w:t xml:space="preserve">schools in the Epsom and Ewell area, including Cuddington Croft Primary, </w:t>
            </w:r>
            <w:r w:rsidR="00C8238D">
              <w:rPr>
                <w:rFonts w:eastAsia="Calibri" w:cs="Times New Roman"/>
                <w:lang w:val="en-US"/>
              </w:rPr>
              <w:t>Warren Mead Infants, Warren Mead Junior, Banstead Infants and The Vale Primary.</w:t>
            </w:r>
            <w:r w:rsidR="005B2A65">
              <w:rPr>
                <w:rFonts w:eastAsia="Calibri" w:cs="Times New Roman"/>
                <w:lang w:val="en-US"/>
              </w:rPr>
              <w:t xml:space="preserve"> Note that Cuddington Croft Primary has a swimming pool.</w:t>
            </w:r>
          </w:p>
          <w:p w14:paraId="46692533" w14:textId="0544F018" w:rsidR="002453EB" w:rsidRPr="00E218E5" w:rsidRDefault="002453EB" w:rsidP="00B4404B">
            <w:pPr>
              <w:jc w:val="left"/>
              <w:rPr>
                <w:rFonts w:eastAsia="Calibri" w:cs="Times New Roman"/>
                <w:lang w:val="en-US"/>
              </w:rPr>
            </w:pPr>
          </w:p>
        </w:tc>
      </w:tr>
      <w:tr w:rsidR="00E218E5" w:rsidRPr="00E218E5" w14:paraId="2354593A" w14:textId="77777777" w:rsidTr="00B4404B">
        <w:tc>
          <w:tcPr>
            <w:tcW w:w="9016" w:type="dxa"/>
            <w:gridSpan w:val="4"/>
            <w:shd w:val="clear" w:color="auto" w:fill="DBE5F1" w:themeFill="accent1" w:themeFillTint="33"/>
          </w:tcPr>
          <w:p w14:paraId="7F5963BD" w14:textId="77777777" w:rsidR="003821DE" w:rsidRPr="00E218E5" w:rsidRDefault="003821DE">
            <w:pPr>
              <w:rPr>
                <w:b/>
                <w:i/>
              </w:rPr>
            </w:pPr>
            <w:r w:rsidRPr="00E218E5">
              <w:rPr>
                <w:b/>
                <w:i/>
              </w:rPr>
              <w:t>Key Accountabilities</w:t>
            </w:r>
          </w:p>
        </w:tc>
      </w:tr>
      <w:tr w:rsidR="00E218E5" w:rsidRPr="00E218E5" w14:paraId="3353F5CE" w14:textId="77777777" w:rsidTr="00B4404B">
        <w:tc>
          <w:tcPr>
            <w:tcW w:w="9016" w:type="dxa"/>
            <w:gridSpan w:val="4"/>
          </w:tcPr>
          <w:p w14:paraId="75EFBA71" w14:textId="4B26A89B" w:rsidR="005E2032" w:rsidRDefault="005E2032" w:rsidP="00B4404B">
            <w:pPr>
              <w:pStyle w:val="ListParagraph"/>
              <w:numPr>
                <w:ilvl w:val="0"/>
                <w:numId w:val="6"/>
              </w:numPr>
              <w:spacing w:after="40"/>
              <w:jc w:val="left"/>
            </w:pPr>
            <w:r>
              <w:t xml:space="preserve">To </w:t>
            </w:r>
            <w:r w:rsidR="00C60F42">
              <w:t xml:space="preserve">proactively </w:t>
            </w:r>
            <w:r>
              <w:t>manage school premises</w:t>
            </w:r>
            <w:r w:rsidR="002A55A1">
              <w:t xml:space="preserve">, buildings </w:t>
            </w:r>
            <w:r>
              <w:t>work</w:t>
            </w:r>
            <w:r w:rsidR="002A55A1">
              <w:t>s</w:t>
            </w:r>
            <w:r>
              <w:t xml:space="preserve"> </w:t>
            </w:r>
            <w:r w:rsidR="002A55A1">
              <w:t xml:space="preserve">and visiting contractors </w:t>
            </w:r>
            <w:r>
              <w:t>in line with GLF’s Health and Safety polic</w:t>
            </w:r>
            <w:r w:rsidR="002A55A1">
              <w:t>ies</w:t>
            </w:r>
            <w:r w:rsidR="00A1214A">
              <w:t xml:space="preserve"> and Estates procedures</w:t>
            </w:r>
            <w:r w:rsidR="00C60F42">
              <w:t xml:space="preserve"> to ensure that school environments are safe, well maintained, secure and clean</w:t>
            </w:r>
            <w:r w:rsidR="00817979">
              <w:t xml:space="preserve"> and provide a reliable and positive physical environment for all our children and staff.</w:t>
            </w:r>
          </w:p>
          <w:p w14:paraId="251F188E" w14:textId="20F4F8F3" w:rsidR="00F97773" w:rsidRDefault="00F97773" w:rsidP="00B4404B">
            <w:pPr>
              <w:pStyle w:val="ListParagraph"/>
              <w:numPr>
                <w:ilvl w:val="0"/>
                <w:numId w:val="6"/>
              </w:numPr>
              <w:spacing w:after="40"/>
              <w:jc w:val="left"/>
            </w:pPr>
            <w:r>
              <w:t xml:space="preserve">To develop and line manage effective </w:t>
            </w:r>
            <w:r w:rsidR="00E62DB5">
              <w:t>site teams across all the cluster schools</w:t>
            </w:r>
            <w:r w:rsidR="00941FC8">
              <w:t xml:space="preserve">, including staff development, recruitment and appropriate allocation of staff to cover </w:t>
            </w:r>
            <w:r w:rsidR="00F9136B">
              <w:t>school needs across the cluster</w:t>
            </w:r>
          </w:p>
          <w:p w14:paraId="70FF420A" w14:textId="66686B80" w:rsidR="00F9136B" w:rsidRDefault="00F9136B" w:rsidP="00B4404B">
            <w:pPr>
              <w:pStyle w:val="ListParagraph"/>
              <w:numPr>
                <w:ilvl w:val="0"/>
                <w:numId w:val="6"/>
              </w:numPr>
              <w:spacing w:after="40"/>
              <w:jc w:val="left"/>
            </w:pPr>
            <w:r>
              <w:t>To act as the lead point of contact for day to day premises matters</w:t>
            </w:r>
            <w:r w:rsidR="000D4BCD">
              <w:t xml:space="preserve"> and premises-related safety and compliance</w:t>
            </w:r>
            <w:r>
              <w:t xml:space="preserve"> for the cluster</w:t>
            </w:r>
            <w:r w:rsidR="000D4BCD">
              <w:t>,</w:t>
            </w:r>
            <w:r>
              <w:t xml:space="preserve"> and </w:t>
            </w:r>
            <w:r w:rsidR="00E90EAF">
              <w:t>regularly update and coordinate schools needs with Headteachers and other school leadership</w:t>
            </w:r>
          </w:p>
          <w:p w14:paraId="49B0AFF5" w14:textId="3DF24329" w:rsidR="0007426E" w:rsidRDefault="0007426E" w:rsidP="00B4404B">
            <w:pPr>
              <w:pStyle w:val="ListParagraph"/>
              <w:numPr>
                <w:ilvl w:val="0"/>
                <w:numId w:val="6"/>
              </w:numPr>
              <w:spacing w:after="40"/>
              <w:jc w:val="left"/>
            </w:pPr>
            <w:r>
              <w:t xml:space="preserve">To actively promote health and safety amongst your team and </w:t>
            </w:r>
            <w:r w:rsidR="00E90EAF">
              <w:t xml:space="preserve">other school </w:t>
            </w:r>
            <w:r>
              <w:t>colleagues</w:t>
            </w:r>
            <w:r w:rsidR="007A4E79">
              <w:t xml:space="preserve">, </w:t>
            </w:r>
            <w:r w:rsidR="00E90EAF">
              <w:t>maintaining</w:t>
            </w:r>
            <w:r w:rsidR="007A4E79">
              <w:t xml:space="preserve"> risk assessments and ensuring safe working practices as required</w:t>
            </w:r>
            <w:r w:rsidR="004B6253">
              <w:t>.</w:t>
            </w:r>
          </w:p>
          <w:p w14:paraId="41CA8EA2" w14:textId="6F44388D" w:rsidR="00B4404B" w:rsidRPr="00E218E5" w:rsidRDefault="00B4404B" w:rsidP="00B4404B">
            <w:pPr>
              <w:pStyle w:val="ListParagraph"/>
              <w:numPr>
                <w:ilvl w:val="0"/>
                <w:numId w:val="6"/>
              </w:numPr>
              <w:spacing w:after="40"/>
              <w:jc w:val="left"/>
            </w:pPr>
            <w:r w:rsidRPr="00E218E5">
              <w:t xml:space="preserve">To </w:t>
            </w:r>
            <w:r w:rsidR="000D4BCD">
              <w:t>oversee</w:t>
            </w:r>
            <w:r w:rsidRPr="00E218E5">
              <w:t xml:space="preserve"> and record the regular</w:t>
            </w:r>
            <w:r w:rsidR="003B5643">
              <w:t xml:space="preserve"> compliance</w:t>
            </w:r>
            <w:r w:rsidRPr="00E218E5">
              <w:t xml:space="preserve"> inspections </w:t>
            </w:r>
            <w:r w:rsidR="003B5643">
              <w:t xml:space="preserve">and maintenance </w:t>
            </w:r>
            <w:r w:rsidRPr="00E218E5">
              <w:t xml:space="preserve">required to meet regulations, </w:t>
            </w:r>
            <w:r w:rsidR="00284195">
              <w:t>reporting regularly to</w:t>
            </w:r>
            <w:r w:rsidRPr="00E218E5">
              <w:t xml:space="preserve"> the </w:t>
            </w:r>
            <w:r w:rsidR="00126863" w:rsidRPr="00E218E5">
              <w:t>Regional Estates Partner</w:t>
            </w:r>
            <w:r w:rsidR="003D6612">
              <w:t>, and ensuring the implementation of any recommendations arising</w:t>
            </w:r>
            <w:r w:rsidRPr="00E218E5">
              <w:t>.</w:t>
            </w:r>
          </w:p>
          <w:p w14:paraId="12CEBD83" w14:textId="1B7B5FF1" w:rsidR="00B4404B" w:rsidRDefault="00B4404B" w:rsidP="00B4404B">
            <w:pPr>
              <w:pStyle w:val="ListParagraph"/>
              <w:numPr>
                <w:ilvl w:val="0"/>
                <w:numId w:val="6"/>
              </w:numPr>
              <w:spacing w:after="40"/>
              <w:jc w:val="left"/>
            </w:pPr>
            <w:r w:rsidRPr="00E218E5">
              <w:t xml:space="preserve">In conjunction with the </w:t>
            </w:r>
            <w:r w:rsidR="005A6810" w:rsidRPr="00E218E5">
              <w:t>Regional Estates Partner</w:t>
            </w:r>
            <w:r w:rsidR="00EF67A6">
              <w:t xml:space="preserve"> and Headteacher</w:t>
            </w:r>
            <w:r w:rsidRPr="00E218E5">
              <w:t xml:space="preserve">, develop and </w:t>
            </w:r>
            <w:r w:rsidR="00EF67A6">
              <w:t>implement</w:t>
            </w:r>
            <w:r w:rsidRPr="00E218E5">
              <w:t xml:space="preserve"> strategic </w:t>
            </w:r>
            <w:r w:rsidR="001A0941">
              <w:t>plans and planned maintenance schedules</w:t>
            </w:r>
            <w:r w:rsidRPr="00E218E5">
              <w:t xml:space="preserve"> to improve the school site</w:t>
            </w:r>
            <w:r w:rsidR="001A0941">
              <w:t>s in line with available budgets</w:t>
            </w:r>
          </w:p>
          <w:p w14:paraId="671C6602" w14:textId="1826565A" w:rsidR="00E0745B" w:rsidRDefault="006479A0" w:rsidP="00B4404B">
            <w:pPr>
              <w:pStyle w:val="ListParagraph"/>
              <w:numPr>
                <w:ilvl w:val="0"/>
                <w:numId w:val="6"/>
              </w:numPr>
              <w:spacing w:after="40"/>
              <w:jc w:val="left"/>
            </w:pPr>
            <w:r>
              <w:t>Arranging, coordinating and monitoring contractors on site to ensure safe-working and implementation of GLF’s safeguarding policies.</w:t>
            </w:r>
          </w:p>
          <w:p w14:paraId="2B3E0B11" w14:textId="77777777" w:rsidR="009110A8" w:rsidRPr="00E218E5" w:rsidRDefault="009110A8" w:rsidP="009110A8">
            <w:pPr>
              <w:pStyle w:val="ListParagraph"/>
              <w:numPr>
                <w:ilvl w:val="0"/>
                <w:numId w:val="6"/>
              </w:numPr>
              <w:spacing w:after="40"/>
              <w:jc w:val="left"/>
            </w:pPr>
            <w:r w:rsidRPr="00E218E5">
              <w:t xml:space="preserve">To manage premises contracts as requested by the Regional Estates Partner.   </w:t>
            </w:r>
          </w:p>
          <w:p w14:paraId="6E8CDB5A" w14:textId="66908350" w:rsidR="00B4404B" w:rsidRPr="00E218E5" w:rsidRDefault="00BA716B" w:rsidP="00B4404B">
            <w:pPr>
              <w:pStyle w:val="ListParagraph"/>
              <w:numPr>
                <w:ilvl w:val="0"/>
                <w:numId w:val="6"/>
              </w:numPr>
              <w:spacing w:after="40"/>
              <w:jc w:val="left"/>
            </w:pPr>
            <w:r>
              <w:t xml:space="preserve">To </w:t>
            </w:r>
            <w:r w:rsidR="009110A8">
              <w:t>contribute to</w:t>
            </w:r>
            <w:r>
              <w:t xml:space="preserve"> financial administration of </w:t>
            </w:r>
            <w:r w:rsidR="009110A8">
              <w:t>maintenance budgets in line with GLF policies</w:t>
            </w:r>
            <w:r w:rsidR="007E56E7">
              <w:t>, as required</w:t>
            </w:r>
          </w:p>
          <w:p w14:paraId="47BFB158" w14:textId="313E5809" w:rsidR="00B4404B" w:rsidRPr="00E218E5" w:rsidRDefault="00B4404B" w:rsidP="00B4404B">
            <w:pPr>
              <w:pStyle w:val="ListParagraph"/>
              <w:numPr>
                <w:ilvl w:val="0"/>
                <w:numId w:val="6"/>
              </w:numPr>
              <w:spacing w:after="40"/>
              <w:jc w:val="left"/>
            </w:pPr>
            <w:r w:rsidRPr="00E218E5">
              <w:t>To continually review your work and be proactive in developing approaches to saving money and ensuring best value</w:t>
            </w:r>
            <w:r w:rsidR="001824E3">
              <w:t>, in line with GLF’s finance and procurement policies</w:t>
            </w:r>
          </w:p>
          <w:p w14:paraId="2003505E" w14:textId="0087C746" w:rsidR="00B4404B" w:rsidRPr="00E218E5" w:rsidRDefault="004B6253" w:rsidP="00B4404B">
            <w:pPr>
              <w:pStyle w:val="ListParagraph"/>
              <w:numPr>
                <w:ilvl w:val="0"/>
                <w:numId w:val="6"/>
              </w:numPr>
              <w:spacing w:after="40"/>
              <w:jc w:val="left"/>
            </w:pPr>
            <w:r>
              <w:lastRenderedPageBreak/>
              <w:t>To</w:t>
            </w:r>
            <w:r w:rsidR="00061885">
              <w:t xml:space="preserve"> successfully participate in and complete all required training and take responsibility for personal and professional development</w:t>
            </w:r>
          </w:p>
          <w:p w14:paraId="3A2EDFFE" w14:textId="77777777" w:rsidR="00434662" w:rsidRPr="00E218E5" w:rsidRDefault="00B4404B" w:rsidP="00B4404B">
            <w:pPr>
              <w:pStyle w:val="ListParagraph"/>
              <w:numPr>
                <w:ilvl w:val="0"/>
                <w:numId w:val="6"/>
              </w:numPr>
              <w:autoSpaceDE w:val="0"/>
              <w:autoSpaceDN w:val="0"/>
              <w:adjustRightInd w:val="0"/>
              <w:jc w:val="left"/>
              <w:rPr>
                <w:rFonts w:asciiTheme="majorHAnsi" w:hAnsiTheme="majorHAnsi" w:cs="Gill Sans MT"/>
              </w:rPr>
            </w:pPr>
            <w:r w:rsidRPr="00E218E5">
              <w:rPr>
                <w:rFonts w:cs="Gill Sans MT"/>
              </w:rPr>
              <w:t>Contribute to GLF schools by working across the trust, sharing your expertise and developing others.</w:t>
            </w:r>
          </w:p>
        </w:tc>
      </w:tr>
      <w:tr w:rsidR="00E218E5" w:rsidRPr="00E218E5" w14:paraId="0A531CF7" w14:textId="77777777" w:rsidTr="00B4404B">
        <w:tc>
          <w:tcPr>
            <w:tcW w:w="9016" w:type="dxa"/>
            <w:gridSpan w:val="4"/>
            <w:shd w:val="clear" w:color="auto" w:fill="DBE5F1" w:themeFill="accent1" w:themeFillTint="33"/>
          </w:tcPr>
          <w:p w14:paraId="3709B435" w14:textId="77777777" w:rsidR="003821DE" w:rsidRPr="00E218E5" w:rsidRDefault="00B4404B">
            <w:pPr>
              <w:rPr>
                <w:b/>
                <w:i/>
              </w:rPr>
            </w:pPr>
            <w:r w:rsidRPr="00E218E5">
              <w:rPr>
                <w:b/>
                <w:i/>
              </w:rPr>
              <w:lastRenderedPageBreak/>
              <w:t>Specific Tasks</w:t>
            </w:r>
          </w:p>
        </w:tc>
      </w:tr>
      <w:tr w:rsidR="00E218E5" w:rsidRPr="00E218E5" w14:paraId="474914A8" w14:textId="77777777" w:rsidTr="00B4404B">
        <w:tc>
          <w:tcPr>
            <w:tcW w:w="9016" w:type="dxa"/>
            <w:gridSpan w:val="4"/>
          </w:tcPr>
          <w:p w14:paraId="318ADCB0" w14:textId="1B9A68B2" w:rsidR="00B4404B" w:rsidRPr="00E218E5" w:rsidRDefault="00B4404B" w:rsidP="00B4404B">
            <w:pPr>
              <w:pStyle w:val="ListParagraph"/>
              <w:numPr>
                <w:ilvl w:val="0"/>
                <w:numId w:val="6"/>
              </w:numPr>
              <w:spacing w:after="40"/>
              <w:jc w:val="left"/>
            </w:pPr>
            <w:r w:rsidRPr="00E218E5">
              <w:t>To record and react to day to day maintenance request</w:t>
            </w:r>
            <w:r w:rsidR="00C60F42">
              <w:t>s</w:t>
            </w:r>
            <w:r w:rsidRPr="00E218E5">
              <w:t xml:space="preserve"> by organising and liaising with contractors and supervising work.</w:t>
            </w:r>
          </w:p>
          <w:p w14:paraId="3741252E" w14:textId="77777777" w:rsidR="00B4404B" w:rsidRPr="00E218E5" w:rsidRDefault="00B4404B" w:rsidP="00B4404B">
            <w:pPr>
              <w:pStyle w:val="ListParagraph"/>
              <w:numPr>
                <w:ilvl w:val="0"/>
                <w:numId w:val="6"/>
              </w:numPr>
              <w:spacing w:after="40"/>
              <w:jc w:val="left"/>
            </w:pPr>
            <w:r w:rsidRPr="00E218E5">
              <w:t>To undertake or organise minor repairs and decoration within your staff’s capability and training.</w:t>
            </w:r>
          </w:p>
          <w:p w14:paraId="593C1600" w14:textId="3D7F3695" w:rsidR="00B4404B" w:rsidRDefault="00B4404B" w:rsidP="00B4404B">
            <w:pPr>
              <w:pStyle w:val="ListParagraph"/>
              <w:numPr>
                <w:ilvl w:val="0"/>
                <w:numId w:val="6"/>
              </w:numPr>
              <w:spacing w:after="40"/>
              <w:jc w:val="left"/>
            </w:pPr>
            <w:r w:rsidRPr="00E218E5">
              <w:t>To be responsible for the effectiveness of heating and service installations.</w:t>
            </w:r>
          </w:p>
          <w:p w14:paraId="545DB650" w14:textId="0E5E25D8" w:rsidR="00293859" w:rsidRPr="00E218E5" w:rsidRDefault="00293859" w:rsidP="00B4404B">
            <w:pPr>
              <w:pStyle w:val="ListParagraph"/>
              <w:numPr>
                <w:ilvl w:val="0"/>
                <w:numId w:val="6"/>
              </w:numPr>
              <w:spacing w:after="40"/>
              <w:jc w:val="left"/>
            </w:pPr>
            <w:r>
              <w:t>To take lead responsibility for ensuring safe operation, maintenance and compliance of any swimming pools</w:t>
            </w:r>
            <w:r w:rsidR="005B2A65">
              <w:t>.</w:t>
            </w:r>
          </w:p>
          <w:p w14:paraId="7124D1FE" w14:textId="7CDCED75" w:rsidR="00B4404B" w:rsidRPr="00E218E5" w:rsidRDefault="00B4404B" w:rsidP="00B4404B">
            <w:pPr>
              <w:pStyle w:val="ListParagraph"/>
              <w:numPr>
                <w:ilvl w:val="0"/>
                <w:numId w:val="6"/>
              </w:numPr>
              <w:spacing w:after="40"/>
              <w:jc w:val="left"/>
            </w:pPr>
            <w:r w:rsidRPr="00E218E5">
              <w:t>To undertake caretaking</w:t>
            </w:r>
            <w:r w:rsidR="00BE0B30">
              <w:t>, porterage</w:t>
            </w:r>
            <w:r w:rsidR="00F50FD4">
              <w:t xml:space="preserve"> and responsive cleaning and maintenance as required, including toilets and bodily fluids</w:t>
            </w:r>
          </w:p>
          <w:p w14:paraId="02107C37" w14:textId="72347BB0" w:rsidR="00886F81" w:rsidRPr="00E218E5" w:rsidRDefault="00B4404B" w:rsidP="00097844">
            <w:pPr>
              <w:pStyle w:val="ListParagraph"/>
              <w:numPr>
                <w:ilvl w:val="0"/>
                <w:numId w:val="6"/>
              </w:numPr>
              <w:spacing w:before="100" w:beforeAutospacing="1" w:after="100" w:afterAutospacing="1"/>
              <w:jc w:val="left"/>
            </w:pPr>
            <w:r w:rsidRPr="00E218E5">
              <w:t xml:space="preserve">To </w:t>
            </w:r>
            <w:r w:rsidR="00F50FD4">
              <w:t>manage site security and access, including unlocking and locking up as required</w:t>
            </w:r>
          </w:p>
          <w:p w14:paraId="4D79FAFC" w14:textId="77777777" w:rsidR="006B4DAE" w:rsidRPr="00E218E5" w:rsidRDefault="006B4DAE" w:rsidP="00097844">
            <w:pPr>
              <w:pStyle w:val="ListParagraph"/>
              <w:numPr>
                <w:ilvl w:val="0"/>
                <w:numId w:val="6"/>
              </w:numPr>
              <w:spacing w:before="100" w:beforeAutospacing="1" w:after="100" w:afterAutospacing="1"/>
              <w:jc w:val="left"/>
            </w:pPr>
            <w:r w:rsidRPr="00E218E5">
              <w:t>Manage the intruder and fire alarm systems effectively.</w:t>
            </w:r>
          </w:p>
          <w:p w14:paraId="5B9E6772" w14:textId="77777777" w:rsidR="00886F81" w:rsidRPr="00E218E5" w:rsidRDefault="00886F81" w:rsidP="00097844">
            <w:pPr>
              <w:pStyle w:val="ListParagraph"/>
              <w:numPr>
                <w:ilvl w:val="0"/>
                <w:numId w:val="6"/>
              </w:numPr>
              <w:spacing w:before="100" w:beforeAutospacing="1" w:after="100" w:afterAutospacing="1"/>
              <w:jc w:val="left"/>
            </w:pPr>
            <w:r w:rsidRPr="00E218E5">
              <w:t>Assist in the management of external hirers</w:t>
            </w:r>
            <w:r w:rsidR="006B4DAE" w:rsidRPr="00E218E5">
              <w:t xml:space="preserve"> of school premises.</w:t>
            </w:r>
          </w:p>
          <w:p w14:paraId="66F35F59" w14:textId="77777777" w:rsidR="00B4404B" w:rsidRPr="00E218E5" w:rsidRDefault="00B4404B" w:rsidP="00097844">
            <w:pPr>
              <w:pStyle w:val="ListParagraph"/>
              <w:numPr>
                <w:ilvl w:val="0"/>
                <w:numId w:val="6"/>
              </w:numPr>
              <w:spacing w:before="100" w:beforeAutospacing="1" w:after="100" w:afterAutospacing="1"/>
              <w:jc w:val="left"/>
            </w:pPr>
            <w:r w:rsidRPr="00E218E5">
              <w:t>Organise</w:t>
            </w:r>
            <w:r w:rsidRPr="00E218E5">
              <w:rPr>
                <w:lang w:val="en-US"/>
              </w:rPr>
              <w:t xml:space="preserve"> and / or undertaking the arrangement, removal or relocation of classroom, office and general school furniture and equipment as necessary paying due attention to manual handling safe practices and maintenance of safe access / exit routes and walkways around the various halls, offices and classrooms.</w:t>
            </w:r>
          </w:p>
          <w:p w14:paraId="219DB87E" w14:textId="5558FD9B" w:rsidR="00B4404B" w:rsidRPr="00AE6E25" w:rsidRDefault="00B4404B" w:rsidP="00B4404B">
            <w:pPr>
              <w:pStyle w:val="ListParagraph"/>
              <w:numPr>
                <w:ilvl w:val="0"/>
                <w:numId w:val="6"/>
              </w:numPr>
              <w:spacing w:after="40"/>
              <w:jc w:val="left"/>
            </w:pPr>
            <w:r w:rsidRPr="00E218E5">
              <w:rPr>
                <w:lang w:val="en-US"/>
              </w:rPr>
              <w:t xml:space="preserve">Managing effectively arrangements for purchasing, collecting, receiving and distributing deliveries of goods around the site in conjunction with the </w:t>
            </w:r>
            <w:r w:rsidR="005A6810" w:rsidRPr="00E218E5">
              <w:rPr>
                <w:lang w:val="en-US"/>
              </w:rPr>
              <w:t>Regional Estates Partner</w:t>
            </w:r>
            <w:r w:rsidRPr="00E218E5">
              <w:rPr>
                <w:lang w:val="en-US"/>
              </w:rPr>
              <w:t xml:space="preserve"> and school finance staff.</w:t>
            </w:r>
          </w:p>
          <w:p w14:paraId="4C3D5BEC" w14:textId="77777777" w:rsidR="00AE6E25" w:rsidRPr="00E218E5" w:rsidRDefault="00AE6E25" w:rsidP="00AE6E25">
            <w:pPr>
              <w:pStyle w:val="ListParagraph"/>
              <w:numPr>
                <w:ilvl w:val="0"/>
                <w:numId w:val="6"/>
              </w:numPr>
              <w:spacing w:after="40"/>
              <w:jc w:val="left"/>
            </w:pPr>
            <w:r>
              <w:t>Supervise and audit</w:t>
            </w:r>
            <w:r w:rsidRPr="00E218E5">
              <w:t xml:space="preserve"> the school cleaning contractors</w:t>
            </w:r>
            <w:r>
              <w:t xml:space="preserve"> and/or in-house cleaning staff</w:t>
            </w:r>
            <w:r w:rsidRPr="00E218E5">
              <w:t xml:space="preserve"> to ensure standards are met</w:t>
            </w:r>
            <w:r>
              <w:t xml:space="preserve"> and raise any issues, including monitoring of cleaner safe-working and training</w:t>
            </w:r>
          </w:p>
          <w:p w14:paraId="68FC4FB6" w14:textId="77777777" w:rsidR="00AE6E25" w:rsidRPr="00E218E5" w:rsidRDefault="00AE6E25" w:rsidP="00AE6E25">
            <w:pPr>
              <w:pStyle w:val="ListParagraph"/>
              <w:numPr>
                <w:ilvl w:val="0"/>
                <w:numId w:val="6"/>
              </w:numPr>
              <w:spacing w:after="40"/>
              <w:jc w:val="left"/>
            </w:pPr>
            <w:r w:rsidRPr="00E218E5">
              <w:t>To manage and maintain school security and school compliance computer systems.</w:t>
            </w:r>
          </w:p>
          <w:p w14:paraId="328AF74C" w14:textId="77777777" w:rsidR="00AE6E25" w:rsidRDefault="00AE6E25" w:rsidP="00AE6E25">
            <w:pPr>
              <w:pStyle w:val="ListParagraph"/>
              <w:numPr>
                <w:ilvl w:val="0"/>
                <w:numId w:val="6"/>
              </w:numPr>
              <w:spacing w:after="40"/>
              <w:jc w:val="left"/>
            </w:pPr>
            <w:r w:rsidRPr="00E218E5">
              <w:t>To actively encourage the use of the school site to external parties in order to generate income for the school</w:t>
            </w:r>
            <w:r>
              <w:t xml:space="preserve"> and to ensure premises staffing cover as required</w:t>
            </w:r>
          </w:p>
          <w:p w14:paraId="3ABB877A" w14:textId="77777777" w:rsidR="003821DE" w:rsidRPr="00E218E5" w:rsidRDefault="00B4404B" w:rsidP="00B4404B">
            <w:pPr>
              <w:pStyle w:val="ListParagraph"/>
              <w:numPr>
                <w:ilvl w:val="0"/>
                <w:numId w:val="6"/>
              </w:numPr>
              <w:jc w:val="left"/>
              <w:rPr>
                <w:rFonts w:eastAsiaTheme="minorEastAsia"/>
                <w:lang w:eastAsia="en-GB"/>
              </w:rPr>
            </w:pPr>
            <w:r w:rsidRPr="00E218E5">
              <w:rPr>
                <w:rFonts w:eastAsiaTheme="minorEastAsia"/>
                <w:lang w:eastAsia="en-GB"/>
              </w:rPr>
              <w:t>To manage ground maintenance and ensure the work is completed in accordance to the schedule or contract.</w:t>
            </w:r>
          </w:p>
        </w:tc>
      </w:tr>
      <w:tr w:rsidR="00E218E5" w:rsidRPr="00E218E5" w14:paraId="774604D1" w14:textId="77777777" w:rsidTr="00B4404B">
        <w:tc>
          <w:tcPr>
            <w:tcW w:w="9016" w:type="dxa"/>
            <w:gridSpan w:val="4"/>
            <w:shd w:val="clear" w:color="auto" w:fill="DBE5F1" w:themeFill="accent1" w:themeFillTint="33"/>
          </w:tcPr>
          <w:p w14:paraId="59AA59DB" w14:textId="77777777" w:rsidR="003821DE" w:rsidRPr="00E218E5" w:rsidRDefault="00B4404B">
            <w:pPr>
              <w:rPr>
                <w:b/>
                <w:i/>
              </w:rPr>
            </w:pPr>
            <w:r w:rsidRPr="00E218E5">
              <w:rPr>
                <w:b/>
                <w:i/>
              </w:rPr>
              <w:t>Whole School Ethos</w:t>
            </w:r>
          </w:p>
        </w:tc>
      </w:tr>
      <w:tr w:rsidR="00E218E5" w:rsidRPr="00E218E5" w14:paraId="136312D7" w14:textId="77777777" w:rsidTr="00B4404B">
        <w:tc>
          <w:tcPr>
            <w:tcW w:w="9016" w:type="dxa"/>
            <w:gridSpan w:val="4"/>
          </w:tcPr>
          <w:p w14:paraId="5433B318" w14:textId="77777777" w:rsidR="00B4404B" w:rsidRPr="00E218E5" w:rsidRDefault="00B4404B" w:rsidP="00B4404B">
            <w:pPr>
              <w:numPr>
                <w:ilvl w:val="0"/>
                <w:numId w:val="8"/>
              </w:numPr>
              <w:spacing w:after="40"/>
              <w:jc w:val="left"/>
            </w:pPr>
            <w:r w:rsidRPr="00E218E5">
              <w:t>To be an excellent role model for staff, students and parents.</w:t>
            </w:r>
          </w:p>
          <w:p w14:paraId="5E6A9295" w14:textId="77777777" w:rsidR="00B4404B" w:rsidRPr="00E218E5" w:rsidRDefault="00B4404B" w:rsidP="00B4404B">
            <w:pPr>
              <w:numPr>
                <w:ilvl w:val="0"/>
                <w:numId w:val="8"/>
              </w:numPr>
              <w:spacing w:after="40"/>
              <w:jc w:val="left"/>
            </w:pPr>
            <w:r w:rsidRPr="00E218E5">
              <w:t>To play a full part in the life of the school community.</w:t>
            </w:r>
          </w:p>
          <w:p w14:paraId="3986496D" w14:textId="77777777" w:rsidR="00B4404B" w:rsidRPr="00E218E5" w:rsidRDefault="00B4404B" w:rsidP="00B4404B">
            <w:pPr>
              <w:numPr>
                <w:ilvl w:val="0"/>
                <w:numId w:val="8"/>
              </w:numPr>
              <w:spacing w:after="40"/>
              <w:jc w:val="left"/>
            </w:pPr>
            <w:r w:rsidRPr="00E218E5">
              <w:t>To communicate with interested parties or agencies as necessary.</w:t>
            </w:r>
          </w:p>
          <w:p w14:paraId="6FBBB8A1" w14:textId="77777777" w:rsidR="00B4404B" w:rsidRPr="00E218E5" w:rsidRDefault="00B4404B" w:rsidP="00B4404B">
            <w:pPr>
              <w:numPr>
                <w:ilvl w:val="0"/>
                <w:numId w:val="8"/>
              </w:numPr>
              <w:spacing w:after="40"/>
              <w:jc w:val="left"/>
            </w:pPr>
            <w:r w:rsidRPr="00E218E5">
              <w:t xml:space="preserve">To operate </w:t>
            </w:r>
            <w:proofErr w:type="gramStart"/>
            <w:r w:rsidRPr="00E218E5">
              <w:t>at all times</w:t>
            </w:r>
            <w:proofErr w:type="gramEnd"/>
            <w:r w:rsidRPr="00E218E5">
              <w:t xml:space="preserve"> within the stated policies and practices of the school and GLF Schools.</w:t>
            </w:r>
          </w:p>
          <w:p w14:paraId="0FA6F71F" w14:textId="77777777" w:rsidR="003821DE" w:rsidRPr="00E218E5" w:rsidRDefault="00B4404B" w:rsidP="00B4404B">
            <w:pPr>
              <w:numPr>
                <w:ilvl w:val="0"/>
                <w:numId w:val="8"/>
              </w:numPr>
              <w:spacing w:after="40"/>
              <w:jc w:val="left"/>
              <w:rPr>
                <w:rFonts w:ascii="Calibri Light" w:hAnsi="Calibri Light"/>
              </w:rPr>
            </w:pPr>
            <w:r w:rsidRPr="00E218E5">
              <w:t>To attend meetings and undertake duties as required.</w:t>
            </w:r>
          </w:p>
        </w:tc>
      </w:tr>
      <w:tr w:rsidR="00E218E5" w:rsidRPr="00E218E5" w14:paraId="73E79E94" w14:textId="77777777" w:rsidTr="00B4404B">
        <w:tc>
          <w:tcPr>
            <w:tcW w:w="9016" w:type="dxa"/>
            <w:gridSpan w:val="4"/>
            <w:shd w:val="clear" w:color="auto" w:fill="DBE5F1" w:themeFill="accent1" w:themeFillTint="33"/>
          </w:tcPr>
          <w:p w14:paraId="5AD68CE2" w14:textId="77777777" w:rsidR="003821DE" w:rsidRPr="00E218E5" w:rsidRDefault="00B4404B">
            <w:pPr>
              <w:rPr>
                <w:b/>
                <w:i/>
              </w:rPr>
            </w:pPr>
            <w:r w:rsidRPr="00E218E5">
              <w:rPr>
                <w:b/>
                <w:i/>
              </w:rPr>
              <w:t>Continual Personal Development (CPD)</w:t>
            </w:r>
          </w:p>
        </w:tc>
      </w:tr>
      <w:tr w:rsidR="00E218E5" w:rsidRPr="00E218E5" w14:paraId="28C183DA" w14:textId="77777777" w:rsidTr="00B4404B">
        <w:tc>
          <w:tcPr>
            <w:tcW w:w="9016" w:type="dxa"/>
            <w:gridSpan w:val="4"/>
          </w:tcPr>
          <w:p w14:paraId="17BB83DC" w14:textId="77777777" w:rsidR="00B4404B" w:rsidRPr="00E218E5" w:rsidRDefault="00B4404B" w:rsidP="00B4404B">
            <w:pPr>
              <w:pStyle w:val="ListParagraph"/>
              <w:numPr>
                <w:ilvl w:val="0"/>
                <w:numId w:val="6"/>
              </w:numPr>
              <w:autoSpaceDE w:val="0"/>
              <w:autoSpaceDN w:val="0"/>
              <w:adjustRightInd w:val="0"/>
              <w:jc w:val="left"/>
              <w:rPr>
                <w:rFonts w:cs="Gill Sans MT"/>
              </w:rPr>
            </w:pPr>
            <w:r w:rsidRPr="00E218E5">
              <w:rPr>
                <w:rFonts w:cs="Gill Sans MT"/>
              </w:rPr>
              <w:t>To develop your department by contributing to and promoting good practice, encouraging your staff to be reliable, helpful, observant and proactive.</w:t>
            </w:r>
          </w:p>
          <w:p w14:paraId="0FBE5E93" w14:textId="77777777" w:rsidR="00B4404B" w:rsidRPr="00E218E5" w:rsidRDefault="00B4404B" w:rsidP="00B4404B">
            <w:pPr>
              <w:pStyle w:val="ListParagraph"/>
              <w:numPr>
                <w:ilvl w:val="0"/>
                <w:numId w:val="6"/>
              </w:numPr>
              <w:autoSpaceDE w:val="0"/>
              <w:autoSpaceDN w:val="0"/>
              <w:adjustRightInd w:val="0"/>
              <w:jc w:val="left"/>
              <w:rPr>
                <w:rFonts w:cs="Gill Sans MT"/>
              </w:rPr>
            </w:pPr>
            <w:r w:rsidRPr="00E218E5">
              <w:rPr>
                <w:rFonts w:cs="Gill Sans MT"/>
              </w:rPr>
              <w:t xml:space="preserve">To develop </w:t>
            </w:r>
            <w:proofErr w:type="gramStart"/>
            <w:r w:rsidRPr="00E218E5">
              <w:rPr>
                <w:rFonts w:cs="Gill Sans MT"/>
              </w:rPr>
              <w:t>your</w:t>
            </w:r>
            <w:proofErr w:type="gramEnd"/>
            <w:r w:rsidRPr="00E218E5">
              <w:rPr>
                <w:rFonts w:cs="Gill Sans MT"/>
              </w:rPr>
              <w:t xml:space="preserve"> understand of H&amp;S and premises issues.</w:t>
            </w:r>
          </w:p>
          <w:p w14:paraId="153EE41A" w14:textId="77777777" w:rsidR="0051610D" w:rsidRPr="00E218E5" w:rsidRDefault="00B4404B" w:rsidP="00B4404B">
            <w:pPr>
              <w:pStyle w:val="ListParagraph"/>
              <w:numPr>
                <w:ilvl w:val="0"/>
                <w:numId w:val="6"/>
              </w:numPr>
              <w:autoSpaceDE w:val="0"/>
              <w:autoSpaceDN w:val="0"/>
              <w:adjustRightInd w:val="0"/>
              <w:jc w:val="left"/>
              <w:rPr>
                <w:rFonts w:asciiTheme="majorHAnsi" w:hAnsiTheme="majorHAnsi" w:cs="Gill Sans MT"/>
              </w:rPr>
            </w:pPr>
            <w:r w:rsidRPr="00E218E5">
              <w:rPr>
                <w:rFonts w:cs="Gill Sans MT"/>
              </w:rPr>
              <w:t>To develop your staff’s skills and capabilities.</w:t>
            </w:r>
            <w:r w:rsidRPr="00E218E5">
              <w:rPr>
                <w:rFonts w:asciiTheme="majorHAnsi" w:hAnsiTheme="majorHAnsi" w:cs="Gill Sans MT"/>
              </w:rPr>
              <w:t xml:space="preserve"> </w:t>
            </w:r>
          </w:p>
        </w:tc>
      </w:tr>
      <w:tr w:rsidR="00E218E5" w:rsidRPr="00E218E5" w14:paraId="535BE0B6" w14:textId="77777777" w:rsidTr="00B4404B">
        <w:tc>
          <w:tcPr>
            <w:tcW w:w="9016" w:type="dxa"/>
            <w:gridSpan w:val="4"/>
            <w:shd w:val="clear" w:color="auto" w:fill="DBE5F1" w:themeFill="accent1" w:themeFillTint="33"/>
          </w:tcPr>
          <w:p w14:paraId="22EC03D6" w14:textId="77777777" w:rsidR="00434662" w:rsidRPr="00E218E5" w:rsidRDefault="00434662" w:rsidP="00434662">
            <w:pPr>
              <w:rPr>
                <w:b/>
              </w:rPr>
            </w:pPr>
            <w:r w:rsidRPr="00E218E5">
              <w:rPr>
                <w:b/>
              </w:rPr>
              <w:t>Safeguarding</w:t>
            </w:r>
          </w:p>
        </w:tc>
      </w:tr>
      <w:tr w:rsidR="00E218E5" w:rsidRPr="00E218E5" w14:paraId="58D29E48" w14:textId="77777777" w:rsidTr="00B4404B">
        <w:trPr>
          <w:trHeight w:val="994"/>
        </w:trPr>
        <w:tc>
          <w:tcPr>
            <w:tcW w:w="9016" w:type="dxa"/>
            <w:gridSpan w:val="4"/>
            <w:vAlign w:val="center"/>
          </w:tcPr>
          <w:p w14:paraId="06C89A43" w14:textId="77777777" w:rsidR="00434662" w:rsidRPr="00E218E5" w:rsidRDefault="00B4404B" w:rsidP="00B4404B">
            <w:pPr>
              <w:pStyle w:val="ListParagraph"/>
              <w:numPr>
                <w:ilvl w:val="0"/>
                <w:numId w:val="9"/>
              </w:numPr>
              <w:spacing w:after="200"/>
              <w:jc w:val="left"/>
            </w:pPr>
            <w:r w:rsidRPr="00E218E5">
              <w:rPr>
                <w:rFonts w:cs="Gill Sans MT"/>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an Enhanced DBS disclosure.</w:t>
            </w:r>
          </w:p>
        </w:tc>
      </w:tr>
    </w:tbl>
    <w:p w14:paraId="351B0D63" w14:textId="77777777" w:rsidR="00B4404B" w:rsidRDefault="00B4404B"/>
    <w:sectPr w:rsidR="00B440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A821D" w14:textId="77777777" w:rsidR="006176AF" w:rsidRDefault="006176AF" w:rsidP="009C648D">
      <w:pPr>
        <w:spacing w:line="240" w:lineRule="auto"/>
      </w:pPr>
      <w:r>
        <w:separator/>
      </w:r>
    </w:p>
  </w:endnote>
  <w:endnote w:type="continuationSeparator" w:id="0">
    <w:p w14:paraId="36AC9E12" w14:textId="77777777" w:rsidR="006176AF" w:rsidRDefault="006176AF" w:rsidP="009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DCC4E" w14:textId="77777777" w:rsidR="006176AF" w:rsidRDefault="006176AF" w:rsidP="009C648D">
      <w:pPr>
        <w:spacing w:line="240" w:lineRule="auto"/>
      </w:pPr>
      <w:r>
        <w:separator/>
      </w:r>
    </w:p>
  </w:footnote>
  <w:footnote w:type="continuationSeparator" w:id="0">
    <w:p w14:paraId="32CB49D9" w14:textId="77777777" w:rsidR="006176AF" w:rsidRDefault="006176AF" w:rsidP="009C6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71F5" w14:textId="64489075" w:rsidR="004175C8" w:rsidRDefault="004175C8">
    <w:pPr>
      <w:pStyle w:val="Header"/>
    </w:pPr>
    <w:r>
      <w:rPr>
        <w:noProof/>
        <w:lang w:eastAsia="en-GB"/>
      </w:rPr>
      <w:drawing>
        <wp:anchor distT="0" distB="0" distL="114300" distR="114300" simplePos="0" relativeHeight="251659264" behindDoc="0" locked="0" layoutInCell="1" allowOverlap="1" wp14:anchorId="37096CD9" wp14:editId="4EDAC85F">
          <wp:simplePos x="0" y="0"/>
          <wp:positionH relativeFrom="column">
            <wp:posOffset>-771525</wp:posOffset>
          </wp:positionH>
          <wp:positionV relativeFrom="paragraph">
            <wp:posOffset>-316230</wp:posOffset>
          </wp:positionV>
          <wp:extent cx="976413" cy="723900"/>
          <wp:effectExtent l="0" t="0" r="0" b="0"/>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32" t="14186" r="14894" b="16263"/>
                  <a:stretch/>
                </pic:blipFill>
                <pic:spPr bwMode="auto">
                  <a:xfrm>
                    <a:off x="0" y="0"/>
                    <a:ext cx="976413"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3BC2"/>
    <w:multiLevelType w:val="hybridMultilevel"/>
    <w:tmpl w:val="80605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8A0D39"/>
    <w:multiLevelType w:val="hybridMultilevel"/>
    <w:tmpl w:val="1020E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197A95"/>
    <w:multiLevelType w:val="hybridMultilevel"/>
    <w:tmpl w:val="51AEF8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970F1C"/>
    <w:multiLevelType w:val="hybridMultilevel"/>
    <w:tmpl w:val="91B2D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FF0E35"/>
    <w:multiLevelType w:val="hybridMultilevel"/>
    <w:tmpl w:val="4A60A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607DCE"/>
    <w:multiLevelType w:val="hybridMultilevel"/>
    <w:tmpl w:val="415CC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250F4A"/>
    <w:multiLevelType w:val="hybridMultilevel"/>
    <w:tmpl w:val="D418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24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A40B76"/>
    <w:multiLevelType w:val="hybridMultilevel"/>
    <w:tmpl w:val="D9682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FC634B"/>
    <w:multiLevelType w:val="hybridMultilevel"/>
    <w:tmpl w:val="CBFC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5"/>
  </w:num>
  <w:num w:numId="6">
    <w:abstractNumId w:val="2"/>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8D"/>
    <w:rsid w:val="00061885"/>
    <w:rsid w:val="0007426E"/>
    <w:rsid w:val="000D4BCD"/>
    <w:rsid w:val="00126863"/>
    <w:rsid w:val="001453FC"/>
    <w:rsid w:val="00162B35"/>
    <w:rsid w:val="001824E3"/>
    <w:rsid w:val="001864B5"/>
    <w:rsid w:val="001A0941"/>
    <w:rsid w:val="001A0FCE"/>
    <w:rsid w:val="001F449C"/>
    <w:rsid w:val="001F4E86"/>
    <w:rsid w:val="002453EB"/>
    <w:rsid w:val="00284195"/>
    <w:rsid w:val="00293859"/>
    <w:rsid w:val="002A55A1"/>
    <w:rsid w:val="002D3910"/>
    <w:rsid w:val="002D696C"/>
    <w:rsid w:val="00372E87"/>
    <w:rsid w:val="003821DE"/>
    <w:rsid w:val="003B5643"/>
    <w:rsid w:val="003D63EA"/>
    <w:rsid w:val="003D6612"/>
    <w:rsid w:val="003E197E"/>
    <w:rsid w:val="003F0374"/>
    <w:rsid w:val="004175C8"/>
    <w:rsid w:val="00430D4E"/>
    <w:rsid w:val="00434662"/>
    <w:rsid w:val="00474197"/>
    <w:rsid w:val="004B6253"/>
    <w:rsid w:val="0051610D"/>
    <w:rsid w:val="00536BA5"/>
    <w:rsid w:val="00552C24"/>
    <w:rsid w:val="005A6810"/>
    <w:rsid w:val="005B2A65"/>
    <w:rsid w:val="005E2032"/>
    <w:rsid w:val="006176AF"/>
    <w:rsid w:val="006479A0"/>
    <w:rsid w:val="006B4DAE"/>
    <w:rsid w:val="00760904"/>
    <w:rsid w:val="00782BB7"/>
    <w:rsid w:val="007A4E79"/>
    <w:rsid w:val="007D3F79"/>
    <w:rsid w:val="007E56E7"/>
    <w:rsid w:val="00817979"/>
    <w:rsid w:val="0082160B"/>
    <w:rsid w:val="00872784"/>
    <w:rsid w:val="00886F81"/>
    <w:rsid w:val="008A6303"/>
    <w:rsid w:val="00901E66"/>
    <w:rsid w:val="009110A8"/>
    <w:rsid w:val="00921186"/>
    <w:rsid w:val="00941FC8"/>
    <w:rsid w:val="009C648D"/>
    <w:rsid w:val="009E3109"/>
    <w:rsid w:val="00A1214A"/>
    <w:rsid w:val="00A6165C"/>
    <w:rsid w:val="00AE6E25"/>
    <w:rsid w:val="00B14BC6"/>
    <w:rsid w:val="00B268E2"/>
    <w:rsid w:val="00B35656"/>
    <w:rsid w:val="00B36896"/>
    <w:rsid w:val="00B4404B"/>
    <w:rsid w:val="00BA604E"/>
    <w:rsid w:val="00BA716B"/>
    <w:rsid w:val="00BB4695"/>
    <w:rsid w:val="00BE0B30"/>
    <w:rsid w:val="00BE62EB"/>
    <w:rsid w:val="00C60F42"/>
    <w:rsid w:val="00C8238D"/>
    <w:rsid w:val="00C84DDC"/>
    <w:rsid w:val="00D427F1"/>
    <w:rsid w:val="00D44310"/>
    <w:rsid w:val="00D8574C"/>
    <w:rsid w:val="00D9777E"/>
    <w:rsid w:val="00DB4D22"/>
    <w:rsid w:val="00E006B4"/>
    <w:rsid w:val="00E0745B"/>
    <w:rsid w:val="00E218E5"/>
    <w:rsid w:val="00E478F3"/>
    <w:rsid w:val="00E614A1"/>
    <w:rsid w:val="00E62DB5"/>
    <w:rsid w:val="00E90EAF"/>
    <w:rsid w:val="00E92BBE"/>
    <w:rsid w:val="00EF67A6"/>
    <w:rsid w:val="00F15653"/>
    <w:rsid w:val="00F278BF"/>
    <w:rsid w:val="00F50FD4"/>
    <w:rsid w:val="00F6112F"/>
    <w:rsid w:val="00F9136B"/>
    <w:rsid w:val="00F9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F9860"/>
  <w15:docId w15:val="{C709061A-A68E-415A-9E9C-9CF12754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HAnsi" w:hAnsi="Myriad Pro Light"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8D"/>
    <w:pPr>
      <w:tabs>
        <w:tab w:val="center" w:pos="4513"/>
        <w:tab w:val="right" w:pos="9026"/>
      </w:tabs>
      <w:spacing w:line="240" w:lineRule="auto"/>
    </w:pPr>
  </w:style>
  <w:style w:type="character" w:customStyle="1" w:styleId="HeaderChar">
    <w:name w:val="Header Char"/>
    <w:basedOn w:val="DefaultParagraphFont"/>
    <w:link w:val="Header"/>
    <w:uiPriority w:val="99"/>
    <w:rsid w:val="009C648D"/>
  </w:style>
  <w:style w:type="paragraph" w:styleId="Footer">
    <w:name w:val="footer"/>
    <w:basedOn w:val="Normal"/>
    <w:link w:val="FooterChar"/>
    <w:uiPriority w:val="99"/>
    <w:unhideWhenUsed/>
    <w:rsid w:val="009C648D"/>
    <w:pPr>
      <w:tabs>
        <w:tab w:val="center" w:pos="4513"/>
        <w:tab w:val="right" w:pos="9026"/>
      </w:tabs>
      <w:spacing w:line="240" w:lineRule="auto"/>
    </w:pPr>
  </w:style>
  <w:style w:type="character" w:customStyle="1" w:styleId="FooterChar">
    <w:name w:val="Footer Char"/>
    <w:basedOn w:val="DefaultParagraphFont"/>
    <w:link w:val="Footer"/>
    <w:uiPriority w:val="99"/>
    <w:rsid w:val="009C648D"/>
  </w:style>
  <w:style w:type="paragraph" w:styleId="BalloonText">
    <w:name w:val="Balloon Text"/>
    <w:basedOn w:val="Normal"/>
    <w:link w:val="BalloonTextChar"/>
    <w:uiPriority w:val="99"/>
    <w:semiHidden/>
    <w:unhideWhenUsed/>
    <w:rsid w:val="009C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8D"/>
    <w:rPr>
      <w:rFonts w:ascii="Tahoma" w:hAnsi="Tahoma" w:cs="Tahoma"/>
      <w:sz w:val="16"/>
      <w:szCs w:val="16"/>
    </w:rPr>
  </w:style>
  <w:style w:type="table" w:styleId="TableGrid">
    <w:name w:val="Table Grid"/>
    <w:basedOn w:val="TableNormal"/>
    <w:uiPriority w:val="59"/>
    <w:rsid w:val="009C64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66328C45</Template>
  <TotalTime>59</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Glyn School</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CHALONER</dc:creator>
  <cp:lastModifiedBy>Sharley Brown</cp:lastModifiedBy>
  <cp:revision>26</cp:revision>
  <dcterms:created xsi:type="dcterms:W3CDTF">2021-04-29T16:26:00Z</dcterms:created>
  <dcterms:modified xsi:type="dcterms:W3CDTF">2022-04-21T13:42:00Z</dcterms:modified>
</cp:coreProperties>
</file>