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46CB5047" w14:textId="77777777" w:rsidTr="005805E4">
        <w:trPr>
          <w:cantSplit/>
          <w:trHeight w:val="293"/>
        </w:trPr>
        <w:tc>
          <w:tcPr>
            <w:tcW w:w="1414" w:type="dxa"/>
            <w:shd w:val="clear" w:color="auto" w:fill="F2ECF1"/>
            <w:vAlign w:val="center"/>
          </w:tcPr>
          <w:p w14:paraId="3980BCA8"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1AD24084" w14:textId="4FC84E3A" w:rsidR="00254FBB" w:rsidRPr="007B0440" w:rsidRDefault="005C1C9D" w:rsidP="00887826">
            <w:pPr>
              <w:spacing w:line="240" w:lineRule="auto"/>
              <w:rPr>
                <w:b/>
                <w:bCs/>
              </w:rPr>
            </w:pPr>
            <w:r>
              <w:rPr>
                <w:b/>
                <w:bCs/>
              </w:rPr>
              <w:t xml:space="preserve">Cover Supervisor </w:t>
            </w:r>
          </w:p>
        </w:tc>
        <w:tc>
          <w:tcPr>
            <w:tcW w:w="1280" w:type="dxa"/>
            <w:shd w:val="clear" w:color="auto" w:fill="F2ECF1"/>
            <w:vAlign w:val="center"/>
          </w:tcPr>
          <w:p w14:paraId="0F01C65F" w14:textId="77777777" w:rsidR="00254FBB" w:rsidRPr="007B0440" w:rsidRDefault="00EE5AD7" w:rsidP="00887826">
            <w:pPr>
              <w:spacing w:line="240" w:lineRule="auto"/>
            </w:pPr>
            <w:r>
              <w:t>Contract</w:t>
            </w:r>
          </w:p>
        </w:tc>
        <w:tc>
          <w:tcPr>
            <w:tcW w:w="3359" w:type="dxa"/>
            <w:gridSpan w:val="2"/>
            <w:shd w:val="clear" w:color="auto" w:fill="auto"/>
            <w:vAlign w:val="center"/>
          </w:tcPr>
          <w:p w14:paraId="5223E9C0" w14:textId="517D6A62" w:rsidR="00254FBB" w:rsidRPr="007B0440" w:rsidRDefault="005C1C9D" w:rsidP="00887826">
            <w:pPr>
              <w:spacing w:line="240" w:lineRule="auto"/>
              <w:rPr>
                <w:b/>
                <w:bCs/>
              </w:rPr>
            </w:pPr>
            <w:r>
              <w:rPr>
                <w:b/>
                <w:bCs/>
              </w:rPr>
              <w:t>Ca</w:t>
            </w:r>
            <w:r w:rsidR="007A5DBE">
              <w:rPr>
                <w:b/>
                <w:bCs/>
              </w:rPr>
              <w:t>sual</w:t>
            </w:r>
            <w:r>
              <w:rPr>
                <w:b/>
                <w:bCs/>
              </w:rPr>
              <w:t>/</w:t>
            </w:r>
            <w:r w:rsidR="005805E4">
              <w:rPr>
                <w:b/>
                <w:bCs/>
              </w:rPr>
              <w:t xml:space="preserve">Permanent </w:t>
            </w:r>
          </w:p>
        </w:tc>
      </w:tr>
      <w:tr w:rsidR="00254FBB" w:rsidRPr="007B0440" w14:paraId="4393EA6A" w14:textId="77777777" w:rsidTr="005805E4">
        <w:trPr>
          <w:cantSplit/>
          <w:trHeight w:val="417"/>
        </w:trPr>
        <w:tc>
          <w:tcPr>
            <w:tcW w:w="1414" w:type="dxa"/>
            <w:tcBorders>
              <w:bottom w:val="single" w:sz="8" w:space="0" w:color="DAC6D7"/>
            </w:tcBorders>
            <w:shd w:val="clear" w:color="auto" w:fill="F2ECF1"/>
            <w:vAlign w:val="center"/>
          </w:tcPr>
          <w:p w14:paraId="00D3925B"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4FA26960" w14:textId="2546DCFD" w:rsidR="00254FBB" w:rsidRPr="007B0440" w:rsidRDefault="005C1C9D" w:rsidP="00887826">
            <w:pPr>
              <w:spacing w:line="240" w:lineRule="auto"/>
              <w:rPr>
                <w:b/>
                <w:bCs/>
              </w:rPr>
            </w:pPr>
            <w:r>
              <w:rPr>
                <w:b/>
                <w:bCs/>
              </w:rPr>
              <w:t>Cover Supervisors</w:t>
            </w:r>
          </w:p>
        </w:tc>
        <w:tc>
          <w:tcPr>
            <w:tcW w:w="1280" w:type="dxa"/>
            <w:tcBorders>
              <w:bottom w:val="single" w:sz="8" w:space="0" w:color="DAC6D7"/>
            </w:tcBorders>
            <w:shd w:val="clear" w:color="auto" w:fill="F2ECF1"/>
            <w:vAlign w:val="center"/>
          </w:tcPr>
          <w:p w14:paraId="24B16A2F"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45435801" w14:textId="24AC346D" w:rsidR="00254FBB" w:rsidRPr="007B0440" w:rsidRDefault="005C1C9D" w:rsidP="00887826">
            <w:pPr>
              <w:spacing w:line="240" w:lineRule="auto"/>
              <w:rPr>
                <w:b/>
                <w:bCs/>
              </w:rPr>
            </w:pPr>
            <w:r>
              <w:rPr>
                <w:b/>
                <w:bCs/>
              </w:rPr>
              <w:t>Cover</w:t>
            </w:r>
            <w:r w:rsidR="005805E4">
              <w:rPr>
                <w:b/>
                <w:bCs/>
              </w:rPr>
              <w:t xml:space="preserve"> </w:t>
            </w:r>
            <w:r>
              <w:rPr>
                <w:b/>
                <w:bCs/>
              </w:rPr>
              <w:t>M</w:t>
            </w:r>
            <w:r w:rsidR="005805E4">
              <w:rPr>
                <w:b/>
                <w:bCs/>
              </w:rPr>
              <w:t>anager</w:t>
            </w:r>
          </w:p>
        </w:tc>
      </w:tr>
      <w:tr w:rsidR="00765084" w:rsidRPr="007B0440" w14:paraId="1370B5D3"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1C94CC5C"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11E41142" w14:textId="77777777" w:rsidTr="005805E4">
        <w:trPr>
          <w:cantSplit/>
          <w:trHeight w:val="226"/>
        </w:trPr>
        <w:tc>
          <w:tcPr>
            <w:tcW w:w="9612" w:type="dxa"/>
            <w:gridSpan w:val="6"/>
            <w:tcBorders>
              <w:bottom w:val="single" w:sz="8" w:space="0" w:color="DAC6D7"/>
            </w:tcBorders>
            <w:shd w:val="clear" w:color="auto" w:fill="auto"/>
            <w:vAlign w:val="center"/>
          </w:tcPr>
          <w:p w14:paraId="65FC0F4E" w14:textId="77777777" w:rsidR="009F1326" w:rsidRPr="007B0440" w:rsidRDefault="00C2600E" w:rsidP="007B0440">
            <w:r w:rsidRPr="005C1C9D">
              <w:rPr>
                <w:color w:val="auto"/>
                <w:shd w:val="clear" w:color="auto" w:fill="FFFFFF"/>
              </w:rPr>
              <w:t>We will inspire our family of schools to provide opportunities for our pupils, staff and leaders to be the best they can be</w:t>
            </w:r>
            <w:r w:rsidR="007B0440" w:rsidRPr="005C1C9D">
              <w:rPr>
                <w:color w:val="auto"/>
                <w:shd w:val="clear" w:color="auto" w:fill="FFFFFF"/>
              </w:rPr>
              <w:t>:</w:t>
            </w:r>
            <w:r w:rsidRPr="005C1C9D">
              <w:rPr>
                <w:color w:val="auto"/>
                <w:shd w:val="clear" w:color="auto" w:fill="FFFFFF"/>
              </w:rPr>
              <w:t xml:space="preserve"> to create a passion for lifelong learning; to enable our pupils to become confident, kind and impactful world citizens.</w:t>
            </w:r>
          </w:p>
        </w:tc>
      </w:tr>
      <w:tr w:rsidR="00765084" w:rsidRPr="007B0440" w14:paraId="6B0A68E7"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7576D65B"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1647B85B" w14:textId="77777777" w:rsidTr="005805E4">
        <w:trPr>
          <w:cantSplit/>
          <w:trHeight w:val="226"/>
        </w:trPr>
        <w:tc>
          <w:tcPr>
            <w:tcW w:w="9612" w:type="dxa"/>
            <w:gridSpan w:val="6"/>
            <w:tcBorders>
              <w:bottom w:val="single" w:sz="8" w:space="0" w:color="DAC6D7"/>
            </w:tcBorders>
            <w:shd w:val="clear" w:color="auto" w:fill="auto"/>
            <w:vAlign w:val="center"/>
          </w:tcPr>
          <w:p w14:paraId="3475B53A" w14:textId="77777777" w:rsidR="005C1C9D" w:rsidRPr="005C1C9D" w:rsidRDefault="005C1C9D" w:rsidP="005C1C9D">
            <w:pPr>
              <w:tabs>
                <w:tab w:val="left" w:pos="352"/>
                <w:tab w:val="left" w:pos="703"/>
                <w:tab w:val="left" w:pos="1055"/>
                <w:tab w:val="left" w:pos="1406"/>
              </w:tabs>
              <w:spacing w:before="60" w:after="120"/>
              <w:rPr>
                <w:rFonts w:cstheme="minorHAnsi"/>
                <w:color w:val="auto"/>
              </w:rPr>
            </w:pPr>
            <w:r w:rsidRPr="005C1C9D">
              <w:rPr>
                <w:rFonts w:cstheme="minorHAnsi"/>
                <w:color w:val="auto"/>
              </w:rPr>
              <w:t>The Cover Supervisor is one member of a team of professionals working together to ensure the school’s standards and ethos are maintained in the classroom and when supervising a class in the absence of the classes’ usual subject teacher. The Cover Supervisor is expected to continue maintaining those standards within the school environment as a whole.</w:t>
            </w:r>
          </w:p>
          <w:p w14:paraId="5AD77245" w14:textId="53E1F686" w:rsidR="00765084" w:rsidRPr="005C1C9D" w:rsidRDefault="005C1C9D" w:rsidP="005C1C9D">
            <w:pPr>
              <w:jc w:val="both"/>
              <w:rPr>
                <w:rFonts w:cstheme="minorHAnsi"/>
                <w:b/>
              </w:rPr>
            </w:pPr>
            <w:r w:rsidRPr="005C1C9D">
              <w:rPr>
                <w:rFonts w:cstheme="minorHAnsi"/>
                <w:color w:val="auto"/>
              </w:rPr>
              <w:t>The Cover Supervisor works under the direction of the Cover Manager, in turn reporting to The Deputy Head Teacher.  At all times the Cover Supervisor will deliver work set by the relevant subject teacher/ HOD.</w:t>
            </w:r>
          </w:p>
        </w:tc>
      </w:tr>
      <w:tr w:rsidR="00445D3F" w:rsidRPr="007B0440" w14:paraId="169B0410"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58783520"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6A157404" w14:textId="77777777" w:rsidTr="00995AD8">
        <w:trPr>
          <w:cantSplit/>
          <w:trHeight w:val="226"/>
        </w:trPr>
        <w:tc>
          <w:tcPr>
            <w:tcW w:w="7704" w:type="dxa"/>
            <w:gridSpan w:val="5"/>
            <w:shd w:val="clear" w:color="auto" w:fill="auto"/>
          </w:tcPr>
          <w:p w14:paraId="53F7A1D1" w14:textId="624B8C26"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work effectively and efficiently as part of a team of professionals</w:t>
            </w:r>
          </w:p>
        </w:tc>
        <w:tc>
          <w:tcPr>
            <w:tcW w:w="1908" w:type="dxa"/>
            <w:shd w:val="clear" w:color="auto" w:fill="F2ECF1"/>
            <w:vAlign w:val="center"/>
          </w:tcPr>
          <w:p w14:paraId="5E07BE1E" w14:textId="77777777" w:rsidR="005805E4" w:rsidRPr="007B0440" w:rsidRDefault="005805E4" w:rsidP="005805E4">
            <w:pPr>
              <w:pStyle w:val="NoSpacing"/>
              <w:jc w:val="center"/>
            </w:pPr>
            <w:r w:rsidRPr="007B0440">
              <w:t>Essential</w:t>
            </w:r>
          </w:p>
        </w:tc>
      </w:tr>
      <w:tr w:rsidR="005805E4" w:rsidRPr="007B0440" w14:paraId="350BB6E1" w14:textId="77777777" w:rsidTr="005805E4">
        <w:trPr>
          <w:cantSplit/>
          <w:trHeight w:val="226"/>
        </w:trPr>
        <w:tc>
          <w:tcPr>
            <w:tcW w:w="7704" w:type="dxa"/>
            <w:gridSpan w:val="5"/>
            <w:shd w:val="clear" w:color="auto" w:fill="auto"/>
          </w:tcPr>
          <w:p w14:paraId="5410A59A" w14:textId="46802DB1"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Communication skills, oral, written and presentational</w:t>
            </w:r>
          </w:p>
        </w:tc>
        <w:tc>
          <w:tcPr>
            <w:tcW w:w="1908" w:type="dxa"/>
            <w:shd w:val="clear" w:color="auto" w:fill="F2ECF1"/>
            <w:vAlign w:val="center"/>
          </w:tcPr>
          <w:p w14:paraId="1DADF138" w14:textId="77777777" w:rsidR="005805E4" w:rsidRPr="007B0440" w:rsidRDefault="005805E4" w:rsidP="005805E4">
            <w:pPr>
              <w:pStyle w:val="NoSpacing"/>
              <w:jc w:val="center"/>
            </w:pPr>
            <w:r w:rsidRPr="007B0440">
              <w:t>Essential</w:t>
            </w:r>
          </w:p>
        </w:tc>
      </w:tr>
      <w:tr w:rsidR="005805E4" w:rsidRPr="007B0440" w14:paraId="44190492" w14:textId="77777777" w:rsidTr="005805E4">
        <w:trPr>
          <w:cantSplit/>
          <w:trHeight w:val="226"/>
        </w:trPr>
        <w:tc>
          <w:tcPr>
            <w:tcW w:w="7704" w:type="dxa"/>
            <w:gridSpan w:val="5"/>
            <w:shd w:val="clear" w:color="auto" w:fill="auto"/>
          </w:tcPr>
          <w:p w14:paraId="1D739ECC" w14:textId="1D1D19A3"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manager, supervise and direct the activities of children and young people</w:t>
            </w:r>
          </w:p>
        </w:tc>
        <w:tc>
          <w:tcPr>
            <w:tcW w:w="1908" w:type="dxa"/>
            <w:shd w:val="clear" w:color="auto" w:fill="F2ECF1"/>
            <w:vAlign w:val="center"/>
          </w:tcPr>
          <w:p w14:paraId="779FAF67" w14:textId="77777777" w:rsidR="005805E4" w:rsidRPr="007B0440" w:rsidRDefault="005805E4" w:rsidP="005805E4">
            <w:pPr>
              <w:pStyle w:val="NoSpacing"/>
              <w:jc w:val="center"/>
            </w:pPr>
            <w:r w:rsidRPr="007B0440">
              <w:t>Essential</w:t>
            </w:r>
          </w:p>
        </w:tc>
      </w:tr>
      <w:tr w:rsidR="005805E4" w:rsidRPr="007B0440" w14:paraId="15CA0FDF" w14:textId="77777777" w:rsidTr="005805E4">
        <w:trPr>
          <w:cantSplit/>
          <w:trHeight w:val="226"/>
        </w:trPr>
        <w:tc>
          <w:tcPr>
            <w:tcW w:w="7704" w:type="dxa"/>
            <w:gridSpan w:val="5"/>
            <w:shd w:val="clear" w:color="auto" w:fill="auto"/>
          </w:tcPr>
          <w:p w14:paraId="0ED11C26" w14:textId="1C242564"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deploy a range of strategies and techniques to encourage positive behaviour and maintain order and discipline</w:t>
            </w:r>
          </w:p>
        </w:tc>
        <w:tc>
          <w:tcPr>
            <w:tcW w:w="1908" w:type="dxa"/>
            <w:shd w:val="clear" w:color="auto" w:fill="F2ECF1"/>
            <w:vAlign w:val="center"/>
          </w:tcPr>
          <w:p w14:paraId="07319FBF" w14:textId="77777777" w:rsidR="005805E4" w:rsidRPr="007B0440" w:rsidRDefault="005805E4" w:rsidP="005805E4">
            <w:pPr>
              <w:pStyle w:val="NoSpacing"/>
              <w:jc w:val="center"/>
            </w:pPr>
            <w:r w:rsidRPr="007B0440">
              <w:t>Essential</w:t>
            </w:r>
          </w:p>
        </w:tc>
      </w:tr>
      <w:tr w:rsidR="005805E4" w:rsidRPr="007B0440" w14:paraId="7D8240B1" w14:textId="77777777" w:rsidTr="005805E4">
        <w:trPr>
          <w:cantSplit/>
          <w:trHeight w:val="226"/>
        </w:trPr>
        <w:tc>
          <w:tcPr>
            <w:tcW w:w="7704" w:type="dxa"/>
            <w:gridSpan w:val="5"/>
            <w:shd w:val="clear" w:color="auto" w:fill="auto"/>
          </w:tcPr>
          <w:p w14:paraId="03CF9B4F" w14:textId="0726EEA9"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Display commitment to the protection and safeguarding of children and young people</w:t>
            </w:r>
          </w:p>
        </w:tc>
        <w:tc>
          <w:tcPr>
            <w:tcW w:w="1908" w:type="dxa"/>
            <w:shd w:val="clear" w:color="auto" w:fill="F2ECF1"/>
            <w:vAlign w:val="center"/>
          </w:tcPr>
          <w:p w14:paraId="4E85C924" w14:textId="77777777" w:rsidR="005805E4" w:rsidRPr="007B0440" w:rsidRDefault="005805E4" w:rsidP="005805E4">
            <w:pPr>
              <w:pStyle w:val="NoSpacing"/>
              <w:jc w:val="center"/>
            </w:pPr>
            <w:r>
              <w:t>Essential</w:t>
            </w:r>
          </w:p>
        </w:tc>
      </w:tr>
      <w:tr w:rsidR="005805E4" w:rsidRPr="007B0440" w14:paraId="7FAA8E57" w14:textId="77777777" w:rsidTr="005805E4">
        <w:trPr>
          <w:cantSplit/>
          <w:trHeight w:val="226"/>
        </w:trPr>
        <w:tc>
          <w:tcPr>
            <w:tcW w:w="7704" w:type="dxa"/>
            <w:gridSpan w:val="5"/>
            <w:shd w:val="clear" w:color="auto" w:fill="auto"/>
          </w:tcPr>
          <w:p w14:paraId="08F8C59C" w14:textId="290F4980" w:rsidR="005805E4" w:rsidRPr="005C1C9D" w:rsidRDefault="005C1C9D" w:rsidP="005C1C9D">
            <w:pPr>
              <w:spacing w:after="60" w:line="276" w:lineRule="auto"/>
              <w:rPr>
                <w:rFonts w:cstheme="minorHAnsi"/>
                <w:color w:val="000000"/>
                <w:lang w:eastAsia="en-AU"/>
              </w:rPr>
            </w:pPr>
            <w:r w:rsidRPr="005C1C9D">
              <w:rPr>
                <w:rFonts w:cstheme="minorHAnsi"/>
                <w:color w:val="000000"/>
                <w:lang w:eastAsia="en-AU"/>
              </w:rPr>
              <w:t>Ability to explain the objectives/tasks set for the lesson and to encourage the class to complete those activities in the target timescale.</w:t>
            </w:r>
          </w:p>
        </w:tc>
        <w:tc>
          <w:tcPr>
            <w:tcW w:w="1908" w:type="dxa"/>
            <w:shd w:val="clear" w:color="auto" w:fill="F2ECF1"/>
            <w:vAlign w:val="center"/>
          </w:tcPr>
          <w:p w14:paraId="4AC19629" w14:textId="77777777" w:rsidR="005805E4" w:rsidRPr="007B0440" w:rsidRDefault="005805E4" w:rsidP="005805E4">
            <w:pPr>
              <w:pStyle w:val="NoSpacing"/>
              <w:jc w:val="center"/>
            </w:pPr>
            <w:r w:rsidRPr="007B0440">
              <w:t>Desirable</w:t>
            </w:r>
          </w:p>
        </w:tc>
      </w:tr>
      <w:tr w:rsidR="005805E4" w:rsidRPr="007B0440" w14:paraId="2BF90ACB" w14:textId="77777777" w:rsidTr="005805E4">
        <w:trPr>
          <w:cantSplit/>
          <w:trHeight w:val="226"/>
        </w:trPr>
        <w:tc>
          <w:tcPr>
            <w:tcW w:w="7704" w:type="dxa"/>
            <w:gridSpan w:val="5"/>
            <w:shd w:val="clear" w:color="auto" w:fill="auto"/>
          </w:tcPr>
          <w:p w14:paraId="5364A2C8" w14:textId="77777777" w:rsidR="005C1C9D" w:rsidRPr="005C1C9D" w:rsidRDefault="005C1C9D" w:rsidP="005C1C9D">
            <w:pPr>
              <w:spacing w:after="60" w:line="276" w:lineRule="auto"/>
              <w:rPr>
                <w:rFonts w:cstheme="minorHAnsi"/>
                <w:color w:val="000000"/>
                <w:lang w:eastAsia="en-AU"/>
              </w:rPr>
            </w:pPr>
            <w:r w:rsidRPr="005C1C9D">
              <w:rPr>
                <w:rFonts w:cstheme="minorHAnsi"/>
                <w:color w:val="000000"/>
                <w:lang w:eastAsia="en-AU"/>
              </w:rPr>
              <w:lastRenderedPageBreak/>
              <w:t>GCSE grade 4 or above in English and Maths</w:t>
            </w:r>
          </w:p>
          <w:p w14:paraId="4D238B94" w14:textId="4A838027" w:rsidR="005805E4" w:rsidRPr="005C1C9D" w:rsidRDefault="005805E4" w:rsidP="005805E4">
            <w:pPr>
              <w:pStyle w:val="NoSpacing"/>
            </w:pPr>
          </w:p>
        </w:tc>
        <w:tc>
          <w:tcPr>
            <w:tcW w:w="1908" w:type="dxa"/>
            <w:shd w:val="clear" w:color="auto" w:fill="F2ECF1"/>
            <w:vAlign w:val="center"/>
          </w:tcPr>
          <w:p w14:paraId="67AE7CDD" w14:textId="77777777" w:rsidR="005805E4" w:rsidRPr="007B0440" w:rsidRDefault="005805E4" w:rsidP="005805E4">
            <w:pPr>
              <w:pStyle w:val="NoSpacing"/>
              <w:jc w:val="center"/>
            </w:pPr>
            <w:r w:rsidRPr="007B0440">
              <w:t>Desirable</w:t>
            </w:r>
          </w:p>
        </w:tc>
      </w:tr>
      <w:tr w:rsidR="007931EB" w:rsidRPr="007B0440" w14:paraId="0B39894E"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9346CAB" w14:textId="77777777" w:rsidR="007931EB" w:rsidRPr="007B0440" w:rsidRDefault="007931EB" w:rsidP="001538CF">
            <w:pPr>
              <w:pStyle w:val="Heading2"/>
              <w:spacing w:after="0"/>
              <w:rPr>
                <w:rFonts w:ascii="Source Sans Pro" w:hAnsi="Source Sans Pro"/>
                <w:sz w:val="10"/>
                <w:szCs w:val="10"/>
              </w:rPr>
            </w:pPr>
          </w:p>
        </w:tc>
      </w:tr>
      <w:tr w:rsidR="001538CF" w:rsidRPr="007B0440" w14:paraId="16168231"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39553D1E"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239AD84F" w14:textId="77777777" w:rsidTr="005805E4">
        <w:trPr>
          <w:cantSplit/>
          <w:trHeight w:val="226"/>
        </w:trPr>
        <w:tc>
          <w:tcPr>
            <w:tcW w:w="1983" w:type="dxa"/>
            <w:gridSpan w:val="2"/>
            <w:shd w:val="clear" w:color="auto" w:fill="auto"/>
            <w:vAlign w:val="center"/>
          </w:tcPr>
          <w:p w14:paraId="788D408E" w14:textId="77777777" w:rsidR="00E73C81" w:rsidRPr="005C1C9D" w:rsidRDefault="00E73C81" w:rsidP="00190937">
            <w:pPr>
              <w:pStyle w:val="NoSpacing"/>
              <w:rPr>
                <w:color w:val="auto"/>
              </w:rPr>
            </w:pPr>
            <w:r w:rsidRPr="005C1C9D">
              <w:rPr>
                <w:color w:val="auto"/>
              </w:rPr>
              <w:t>Strategy</w:t>
            </w:r>
          </w:p>
        </w:tc>
        <w:tc>
          <w:tcPr>
            <w:tcW w:w="7629" w:type="dxa"/>
            <w:gridSpan w:val="4"/>
            <w:shd w:val="clear" w:color="auto" w:fill="auto"/>
            <w:vAlign w:val="center"/>
          </w:tcPr>
          <w:p w14:paraId="5DF26E9C" w14:textId="77777777" w:rsidR="00E73C81" w:rsidRPr="005C1C9D" w:rsidRDefault="00E73C81" w:rsidP="00190937">
            <w:pPr>
              <w:pStyle w:val="ListBullet"/>
              <w:rPr>
                <w:color w:val="auto"/>
              </w:rPr>
            </w:pPr>
            <w:r w:rsidRPr="005C1C9D">
              <w:rPr>
                <w:color w:val="auto"/>
              </w:rPr>
              <w:t>Support the ELAT vision</w:t>
            </w:r>
            <w:r w:rsidR="00122525" w:rsidRPr="005C1C9D">
              <w:rPr>
                <w:color w:val="auto"/>
              </w:rPr>
              <w:t>, mission</w:t>
            </w:r>
            <w:r w:rsidRPr="005C1C9D">
              <w:rPr>
                <w:color w:val="auto"/>
              </w:rPr>
              <w:t xml:space="preserve"> and values</w:t>
            </w:r>
            <w:r w:rsidR="00A06A75" w:rsidRPr="005C1C9D">
              <w:rPr>
                <w:color w:val="auto"/>
              </w:rPr>
              <w:t>.</w:t>
            </w:r>
          </w:p>
          <w:p w14:paraId="388A4D95" w14:textId="77777777" w:rsidR="00E73C81" w:rsidRPr="005C1C9D" w:rsidRDefault="00491BE0" w:rsidP="00190937">
            <w:pPr>
              <w:pStyle w:val="ListBullet"/>
              <w:rPr>
                <w:color w:val="auto"/>
              </w:rPr>
            </w:pPr>
            <w:r w:rsidRPr="005C1C9D">
              <w:rPr>
                <w:color w:val="auto"/>
              </w:rPr>
              <w:t>Contribute</w:t>
            </w:r>
            <w:r w:rsidR="00E73C81" w:rsidRPr="005C1C9D">
              <w:rPr>
                <w:color w:val="auto"/>
              </w:rPr>
              <w:t xml:space="preserve"> to the </w:t>
            </w:r>
            <w:r w:rsidR="00286EA9" w:rsidRPr="005C1C9D">
              <w:rPr>
                <w:color w:val="auto"/>
              </w:rPr>
              <w:t xml:space="preserve">trust’s </w:t>
            </w:r>
            <w:r w:rsidR="00E73C81" w:rsidRPr="005C1C9D">
              <w:rPr>
                <w:color w:val="auto"/>
              </w:rPr>
              <w:t>mission of continuous improvement</w:t>
            </w:r>
            <w:r w:rsidR="00A06A75" w:rsidRPr="005C1C9D">
              <w:rPr>
                <w:color w:val="auto"/>
              </w:rPr>
              <w:t>.</w:t>
            </w:r>
            <w:r w:rsidR="00E73C81" w:rsidRPr="005C1C9D">
              <w:rPr>
                <w:color w:val="auto"/>
              </w:rPr>
              <w:t xml:space="preserve"> </w:t>
            </w:r>
          </w:p>
          <w:p w14:paraId="2CCF3116" w14:textId="77777777" w:rsidR="00E73C81" w:rsidRPr="005C1C9D" w:rsidRDefault="00286EA9" w:rsidP="00190937">
            <w:pPr>
              <w:pStyle w:val="ListBullet"/>
              <w:rPr>
                <w:color w:val="auto"/>
              </w:rPr>
            </w:pPr>
            <w:r w:rsidRPr="005C1C9D">
              <w:rPr>
                <w:color w:val="auto"/>
              </w:rPr>
              <w:t>Contribute to the communications strategy</w:t>
            </w:r>
            <w:r w:rsidR="00A06A75" w:rsidRPr="005C1C9D">
              <w:rPr>
                <w:color w:val="auto"/>
              </w:rPr>
              <w:t>.</w:t>
            </w:r>
          </w:p>
        </w:tc>
      </w:tr>
      <w:tr w:rsidR="005C1C9D" w:rsidRPr="005C1C9D" w14:paraId="1C3E70F8" w14:textId="77777777" w:rsidTr="005805E4">
        <w:trPr>
          <w:cantSplit/>
          <w:trHeight w:val="226"/>
        </w:trPr>
        <w:tc>
          <w:tcPr>
            <w:tcW w:w="1983" w:type="dxa"/>
            <w:gridSpan w:val="2"/>
            <w:shd w:val="clear" w:color="auto" w:fill="auto"/>
            <w:vAlign w:val="center"/>
          </w:tcPr>
          <w:p w14:paraId="066914D6" w14:textId="77777777" w:rsidR="00E73C81" w:rsidRPr="005C1C9D" w:rsidRDefault="00E73C81" w:rsidP="00190937">
            <w:pPr>
              <w:pStyle w:val="NoSpacing"/>
              <w:rPr>
                <w:color w:val="auto"/>
              </w:rPr>
            </w:pPr>
            <w:r w:rsidRPr="005C1C9D">
              <w:rPr>
                <w:color w:val="auto"/>
              </w:rPr>
              <w:t xml:space="preserve">Planning </w:t>
            </w:r>
          </w:p>
        </w:tc>
        <w:tc>
          <w:tcPr>
            <w:tcW w:w="7629" w:type="dxa"/>
            <w:gridSpan w:val="4"/>
            <w:shd w:val="clear" w:color="auto" w:fill="auto"/>
            <w:vAlign w:val="center"/>
          </w:tcPr>
          <w:p w14:paraId="085109D2" w14:textId="77777777" w:rsidR="00E73C81" w:rsidRPr="005C1C9D" w:rsidRDefault="00E73C81" w:rsidP="00190937">
            <w:pPr>
              <w:pStyle w:val="ListBullet"/>
              <w:rPr>
                <w:color w:val="auto"/>
              </w:rPr>
            </w:pPr>
            <w:r w:rsidRPr="005C1C9D">
              <w:rPr>
                <w:color w:val="auto"/>
              </w:rPr>
              <w:t xml:space="preserve">Work with the </w:t>
            </w:r>
            <w:r w:rsidR="00122525" w:rsidRPr="005C1C9D">
              <w:rPr>
                <w:color w:val="auto"/>
              </w:rPr>
              <w:t xml:space="preserve">Head of Digital Engagement to deliver </w:t>
            </w:r>
            <w:r w:rsidR="00286EA9" w:rsidRPr="005C1C9D">
              <w:rPr>
                <w:color w:val="auto"/>
              </w:rPr>
              <w:t xml:space="preserve">plans for </w:t>
            </w:r>
            <w:r w:rsidR="00122525" w:rsidRPr="005C1C9D">
              <w:rPr>
                <w:color w:val="auto"/>
              </w:rPr>
              <w:t>school improvement</w:t>
            </w:r>
            <w:r w:rsidR="00A06A75" w:rsidRPr="005C1C9D">
              <w:rPr>
                <w:color w:val="auto"/>
              </w:rPr>
              <w:t>.</w:t>
            </w:r>
          </w:p>
          <w:p w14:paraId="27F279FC" w14:textId="77777777" w:rsidR="00E73C81" w:rsidRPr="005C1C9D" w:rsidRDefault="00E73C81" w:rsidP="00190937">
            <w:pPr>
              <w:pStyle w:val="ListBullet"/>
              <w:rPr>
                <w:color w:val="auto"/>
              </w:rPr>
            </w:pPr>
            <w:r w:rsidRPr="005C1C9D">
              <w:rPr>
                <w:color w:val="auto"/>
              </w:rPr>
              <w:t>Take the ELAT strategy and develop appropriate engagement tools, planning for a ‘joined up’ experience</w:t>
            </w:r>
            <w:r w:rsidR="00A06A75" w:rsidRPr="005C1C9D">
              <w:rPr>
                <w:color w:val="auto"/>
              </w:rPr>
              <w:t>.</w:t>
            </w:r>
          </w:p>
        </w:tc>
      </w:tr>
      <w:tr w:rsidR="005C1C9D" w:rsidRPr="005C1C9D" w14:paraId="6C7DE2B9" w14:textId="77777777" w:rsidTr="005805E4">
        <w:trPr>
          <w:cantSplit/>
          <w:trHeight w:val="226"/>
        </w:trPr>
        <w:tc>
          <w:tcPr>
            <w:tcW w:w="1983" w:type="dxa"/>
            <w:gridSpan w:val="2"/>
            <w:shd w:val="clear" w:color="auto" w:fill="auto"/>
            <w:vAlign w:val="center"/>
          </w:tcPr>
          <w:p w14:paraId="2280AB51" w14:textId="77777777" w:rsidR="00E73C81" w:rsidRPr="005C1C9D" w:rsidRDefault="00E73C81" w:rsidP="00190937">
            <w:pPr>
              <w:pStyle w:val="NoSpacing"/>
              <w:rPr>
                <w:color w:val="auto"/>
              </w:rPr>
            </w:pPr>
            <w:r w:rsidRPr="005C1C9D">
              <w:rPr>
                <w:color w:val="auto"/>
              </w:rPr>
              <w:t>Delivery</w:t>
            </w:r>
          </w:p>
        </w:tc>
        <w:tc>
          <w:tcPr>
            <w:tcW w:w="7629" w:type="dxa"/>
            <w:gridSpan w:val="4"/>
            <w:shd w:val="clear" w:color="auto" w:fill="auto"/>
            <w:vAlign w:val="center"/>
          </w:tcPr>
          <w:p w14:paraId="3D39185E" w14:textId="77777777" w:rsidR="002D18C8" w:rsidRPr="005C1C9D" w:rsidRDefault="002D18C8" w:rsidP="00190937">
            <w:pPr>
              <w:pStyle w:val="ListBullet"/>
              <w:rPr>
                <w:color w:val="auto"/>
              </w:rPr>
            </w:pPr>
            <w:r w:rsidRPr="005C1C9D">
              <w:rPr>
                <w:color w:val="auto"/>
              </w:rPr>
              <w:t>Design and deliver resources that improve engagement with key audiences</w:t>
            </w:r>
            <w:r w:rsidR="00A06A75" w:rsidRPr="005C1C9D">
              <w:rPr>
                <w:color w:val="auto"/>
              </w:rPr>
              <w:t>.</w:t>
            </w:r>
          </w:p>
          <w:p w14:paraId="5268B519" w14:textId="77777777" w:rsidR="002D18C8" w:rsidRPr="005C1C9D" w:rsidRDefault="002D18C8" w:rsidP="00190937">
            <w:pPr>
              <w:pStyle w:val="ListBullet"/>
              <w:rPr>
                <w:color w:val="auto"/>
              </w:rPr>
            </w:pPr>
            <w:r w:rsidRPr="005C1C9D">
              <w:rPr>
                <w:color w:val="auto"/>
              </w:rPr>
              <w:t>Contribute to the trust style guides and assets</w:t>
            </w:r>
            <w:r w:rsidR="00A06A75" w:rsidRPr="005C1C9D">
              <w:rPr>
                <w:color w:val="auto"/>
              </w:rPr>
              <w:t>.</w:t>
            </w:r>
          </w:p>
          <w:p w14:paraId="15F86FF4" w14:textId="77777777" w:rsidR="002D18C8" w:rsidRPr="005C1C9D" w:rsidRDefault="002D18C8" w:rsidP="00190937">
            <w:pPr>
              <w:pStyle w:val="ListBullet"/>
              <w:rPr>
                <w:color w:val="auto"/>
              </w:rPr>
            </w:pPr>
            <w:r w:rsidRPr="005C1C9D">
              <w:rPr>
                <w:color w:val="auto"/>
              </w:rPr>
              <w:t>Support staff in the use of design assets</w:t>
            </w:r>
            <w:r w:rsidR="00A06A75" w:rsidRPr="005C1C9D">
              <w:rPr>
                <w:color w:val="auto"/>
              </w:rPr>
              <w:t>.</w:t>
            </w:r>
          </w:p>
          <w:p w14:paraId="76EB9E62" w14:textId="77777777" w:rsidR="00E73C81" w:rsidRPr="005C1C9D" w:rsidRDefault="00E73C81" w:rsidP="00190937">
            <w:pPr>
              <w:pStyle w:val="ListBullet"/>
              <w:rPr>
                <w:color w:val="auto"/>
              </w:rPr>
            </w:pPr>
            <w:r w:rsidRPr="005C1C9D">
              <w:rPr>
                <w:color w:val="auto"/>
              </w:rPr>
              <w:t xml:space="preserve">Train internal teams to use </w:t>
            </w:r>
            <w:r w:rsidR="002D18C8" w:rsidRPr="005C1C9D">
              <w:rPr>
                <w:color w:val="auto"/>
              </w:rPr>
              <w:t>relevant</w:t>
            </w:r>
            <w:r w:rsidRPr="005C1C9D">
              <w:rPr>
                <w:color w:val="auto"/>
              </w:rPr>
              <w:t xml:space="preserve"> technologies</w:t>
            </w:r>
            <w:r w:rsidR="00A06A75" w:rsidRPr="005C1C9D">
              <w:rPr>
                <w:color w:val="auto"/>
              </w:rPr>
              <w:t>.</w:t>
            </w:r>
          </w:p>
          <w:p w14:paraId="4827FF07" w14:textId="77777777" w:rsidR="00E73C81" w:rsidRPr="005C1C9D" w:rsidRDefault="00E73C81" w:rsidP="00190937">
            <w:pPr>
              <w:pStyle w:val="ListBullet"/>
              <w:rPr>
                <w:color w:val="auto"/>
              </w:rPr>
            </w:pPr>
            <w:r w:rsidRPr="005C1C9D">
              <w:rPr>
                <w:color w:val="auto"/>
              </w:rPr>
              <w:t>Work with colleagues to drive a consistent approach to digital and printed assets, including signage</w:t>
            </w:r>
            <w:r w:rsidR="00A06A75" w:rsidRPr="005C1C9D">
              <w:rPr>
                <w:color w:val="auto"/>
              </w:rPr>
              <w:t>.</w:t>
            </w:r>
          </w:p>
          <w:p w14:paraId="416F78E6" w14:textId="77777777" w:rsidR="00E73C81" w:rsidRPr="005C1C9D" w:rsidRDefault="00E73C81" w:rsidP="00190937">
            <w:pPr>
              <w:pStyle w:val="ListBullet"/>
              <w:rPr>
                <w:color w:val="auto"/>
              </w:rPr>
            </w:pPr>
            <w:r w:rsidRPr="005C1C9D">
              <w:rPr>
                <w:color w:val="auto"/>
              </w:rPr>
              <w:t xml:space="preserve">Generate innovative ideas for improved cross </w:t>
            </w:r>
            <w:r w:rsidR="002D18C8" w:rsidRPr="005C1C9D">
              <w:rPr>
                <w:color w:val="auto"/>
              </w:rPr>
              <w:t>t</w:t>
            </w:r>
            <w:r w:rsidRPr="005C1C9D">
              <w:rPr>
                <w:color w:val="auto"/>
              </w:rPr>
              <w:t>rust communication</w:t>
            </w:r>
            <w:r w:rsidR="00A06A75" w:rsidRPr="005C1C9D">
              <w:rPr>
                <w:color w:val="auto"/>
              </w:rPr>
              <w:t>.</w:t>
            </w:r>
          </w:p>
        </w:tc>
      </w:tr>
      <w:tr w:rsidR="005C1C9D" w:rsidRPr="005C1C9D" w14:paraId="53830734" w14:textId="77777777" w:rsidTr="005805E4">
        <w:trPr>
          <w:cantSplit/>
          <w:trHeight w:val="226"/>
        </w:trPr>
        <w:tc>
          <w:tcPr>
            <w:tcW w:w="1983" w:type="dxa"/>
            <w:gridSpan w:val="2"/>
            <w:shd w:val="clear" w:color="auto" w:fill="auto"/>
            <w:vAlign w:val="center"/>
          </w:tcPr>
          <w:p w14:paraId="346FC4E0" w14:textId="77777777" w:rsidR="00E73C81" w:rsidRPr="005C1C9D" w:rsidRDefault="00E73C81" w:rsidP="00F06C1B">
            <w:pPr>
              <w:pStyle w:val="NoSpacing"/>
              <w:spacing w:line="216" w:lineRule="auto"/>
              <w:rPr>
                <w:color w:val="auto"/>
              </w:rPr>
            </w:pPr>
            <w:r w:rsidRPr="005C1C9D">
              <w:rPr>
                <w:color w:val="auto"/>
              </w:rPr>
              <w:t>People Management / Organisational Development</w:t>
            </w:r>
          </w:p>
        </w:tc>
        <w:tc>
          <w:tcPr>
            <w:tcW w:w="7629" w:type="dxa"/>
            <w:gridSpan w:val="4"/>
            <w:shd w:val="clear" w:color="auto" w:fill="auto"/>
            <w:vAlign w:val="center"/>
          </w:tcPr>
          <w:p w14:paraId="3EE08DFB" w14:textId="77777777" w:rsidR="00E73C81" w:rsidRPr="005C1C9D" w:rsidRDefault="00E73C81" w:rsidP="00190937">
            <w:pPr>
              <w:pStyle w:val="ListBullet"/>
              <w:rPr>
                <w:color w:val="auto"/>
              </w:rPr>
            </w:pPr>
            <w:r w:rsidRPr="005C1C9D">
              <w:rPr>
                <w:color w:val="auto"/>
              </w:rPr>
              <w:t xml:space="preserve">To fully take part in the </w:t>
            </w:r>
            <w:r w:rsidR="00190937" w:rsidRPr="005C1C9D">
              <w:rPr>
                <w:color w:val="auto"/>
              </w:rPr>
              <w:t>t</w:t>
            </w:r>
            <w:r w:rsidRPr="005C1C9D">
              <w:rPr>
                <w:color w:val="auto"/>
              </w:rPr>
              <w:t>rust’s performance management system</w:t>
            </w:r>
            <w:r w:rsidR="00A06A75" w:rsidRPr="005C1C9D">
              <w:rPr>
                <w:color w:val="auto"/>
              </w:rPr>
              <w:t>.</w:t>
            </w:r>
          </w:p>
          <w:p w14:paraId="47B3B066" w14:textId="77777777" w:rsidR="002D18C8" w:rsidRPr="005C1C9D" w:rsidRDefault="00A86EFB" w:rsidP="00190937">
            <w:pPr>
              <w:pStyle w:val="ListBullet"/>
              <w:rPr>
                <w:color w:val="auto"/>
              </w:rPr>
            </w:pPr>
            <w:r w:rsidRPr="005C1C9D">
              <w:rPr>
                <w:color w:val="auto"/>
              </w:rPr>
              <w:t>Take part in CPD activities, as necessary</w:t>
            </w:r>
            <w:r w:rsidR="00A06A75" w:rsidRPr="005C1C9D">
              <w:rPr>
                <w:color w:val="auto"/>
              </w:rPr>
              <w:t>.</w:t>
            </w:r>
          </w:p>
        </w:tc>
      </w:tr>
      <w:tr w:rsidR="005C1C9D" w:rsidRPr="005C1C9D" w14:paraId="480DA117" w14:textId="77777777" w:rsidTr="005805E4">
        <w:trPr>
          <w:cantSplit/>
          <w:trHeight w:val="226"/>
        </w:trPr>
        <w:tc>
          <w:tcPr>
            <w:tcW w:w="1983" w:type="dxa"/>
            <w:gridSpan w:val="2"/>
            <w:shd w:val="clear" w:color="auto" w:fill="auto"/>
            <w:vAlign w:val="center"/>
          </w:tcPr>
          <w:p w14:paraId="64B84109" w14:textId="77777777" w:rsidR="00E73C81" w:rsidRPr="005C1C9D" w:rsidRDefault="00E73C81" w:rsidP="00F06C1B">
            <w:pPr>
              <w:pStyle w:val="NoSpacing"/>
              <w:spacing w:line="216" w:lineRule="auto"/>
              <w:rPr>
                <w:color w:val="auto"/>
              </w:rPr>
            </w:pPr>
            <w:r w:rsidRPr="005C1C9D">
              <w:rPr>
                <w:color w:val="auto"/>
              </w:rPr>
              <w:t>Information Management and Reporting</w:t>
            </w:r>
          </w:p>
        </w:tc>
        <w:tc>
          <w:tcPr>
            <w:tcW w:w="7629" w:type="dxa"/>
            <w:gridSpan w:val="4"/>
            <w:shd w:val="clear" w:color="auto" w:fill="auto"/>
            <w:vAlign w:val="center"/>
          </w:tcPr>
          <w:p w14:paraId="0BA3ECBC" w14:textId="77777777" w:rsidR="00E73C81" w:rsidRPr="005C1C9D" w:rsidRDefault="00286EA9" w:rsidP="00190937">
            <w:pPr>
              <w:pStyle w:val="ListBullet"/>
              <w:rPr>
                <w:color w:val="auto"/>
              </w:rPr>
            </w:pPr>
            <w:r w:rsidRPr="005C1C9D">
              <w:rPr>
                <w:color w:val="auto"/>
              </w:rPr>
              <w:t>Worth</w:t>
            </w:r>
            <w:r w:rsidR="00E73C81" w:rsidRPr="005C1C9D">
              <w:rPr>
                <w:color w:val="auto"/>
              </w:rPr>
              <w:t xml:space="preserve"> </w:t>
            </w:r>
            <w:r w:rsidRPr="005C1C9D">
              <w:rPr>
                <w:color w:val="auto"/>
              </w:rPr>
              <w:t>with the Head of Digital Engagement to produce reports</w:t>
            </w:r>
            <w:r w:rsidR="00190937" w:rsidRPr="005C1C9D">
              <w:rPr>
                <w:color w:val="auto"/>
              </w:rPr>
              <w:t xml:space="preserve"> on work in the department.</w:t>
            </w:r>
          </w:p>
          <w:p w14:paraId="2ABDA271" w14:textId="77777777" w:rsidR="00A86EFB" w:rsidRPr="005C1C9D" w:rsidRDefault="00A86EFB" w:rsidP="00190937">
            <w:pPr>
              <w:pStyle w:val="ListBullet"/>
              <w:rPr>
                <w:color w:val="auto"/>
              </w:rPr>
            </w:pPr>
            <w:r w:rsidRPr="005C1C9D">
              <w:rPr>
                <w:rFonts w:cstheme="minorHAnsi"/>
                <w:color w:val="auto"/>
              </w:rPr>
              <w:t>Act at all times in line with the trust’s Child Protection procedures.</w:t>
            </w:r>
          </w:p>
        </w:tc>
      </w:tr>
      <w:tr w:rsidR="005C1C9D" w:rsidRPr="005C1C9D" w14:paraId="08780531" w14:textId="77777777" w:rsidTr="005805E4">
        <w:trPr>
          <w:cantSplit/>
          <w:trHeight w:val="226"/>
        </w:trPr>
        <w:tc>
          <w:tcPr>
            <w:tcW w:w="1983" w:type="dxa"/>
            <w:gridSpan w:val="2"/>
            <w:shd w:val="clear" w:color="auto" w:fill="auto"/>
            <w:vAlign w:val="center"/>
          </w:tcPr>
          <w:p w14:paraId="4DE9D99A" w14:textId="77777777" w:rsidR="00E73C81" w:rsidRPr="005C1C9D" w:rsidRDefault="00E73C81" w:rsidP="00190937">
            <w:pPr>
              <w:pStyle w:val="NoSpacing"/>
              <w:rPr>
                <w:color w:val="auto"/>
              </w:rPr>
            </w:pPr>
            <w:r w:rsidRPr="005C1C9D">
              <w:rPr>
                <w:color w:val="auto"/>
              </w:rPr>
              <w:t>Data Protection</w:t>
            </w:r>
          </w:p>
        </w:tc>
        <w:tc>
          <w:tcPr>
            <w:tcW w:w="7629" w:type="dxa"/>
            <w:gridSpan w:val="4"/>
            <w:shd w:val="clear" w:color="auto" w:fill="auto"/>
            <w:vAlign w:val="center"/>
          </w:tcPr>
          <w:p w14:paraId="1F4DD884" w14:textId="77777777" w:rsidR="00E73C81" w:rsidRPr="005C1C9D" w:rsidRDefault="00E73C81" w:rsidP="00190937">
            <w:pPr>
              <w:pStyle w:val="ListBullet"/>
              <w:rPr>
                <w:color w:val="auto"/>
              </w:rPr>
            </w:pPr>
            <w:r w:rsidRPr="005C1C9D">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5C1C9D" w:rsidRPr="005C1C9D" w14:paraId="10032CF5" w14:textId="77777777" w:rsidTr="005805E4">
        <w:trPr>
          <w:cantSplit/>
          <w:trHeight w:val="226"/>
        </w:trPr>
        <w:tc>
          <w:tcPr>
            <w:tcW w:w="1983" w:type="dxa"/>
            <w:gridSpan w:val="2"/>
            <w:shd w:val="clear" w:color="auto" w:fill="auto"/>
            <w:vAlign w:val="center"/>
          </w:tcPr>
          <w:p w14:paraId="7F6BD5FB" w14:textId="77777777" w:rsidR="00E73C81" w:rsidRPr="005C1C9D" w:rsidRDefault="00E73C81" w:rsidP="00190937">
            <w:pPr>
              <w:pStyle w:val="NoSpacing"/>
              <w:rPr>
                <w:color w:val="auto"/>
              </w:rPr>
            </w:pPr>
            <w:r w:rsidRPr="005C1C9D">
              <w:rPr>
                <w:color w:val="auto"/>
              </w:rPr>
              <w:t>Health and Safety</w:t>
            </w:r>
          </w:p>
        </w:tc>
        <w:tc>
          <w:tcPr>
            <w:tcW w:w="7629" w:type="dxa"/>
            <w:gridSpan w:val="4"/>
            <w:shd w:val="clear" w:color="auto" w:fill="auto"/>
            <w:vAlign w:val="center"/>
          </w:tcPr>
          <w:p w14:paraId="66FCEC53" w14:textId="77777777" w:rsidR="00E73C81" w:rsidRPr="005C1C9D" w:rsidRDefault="00E73C81" w:rsidP="00190937">
            <w:pPr>
              <w:pStyle w:val="ListBullet"/>
              <w:rPr>
                <w:color w:val="auto"/>
              </w:rPr>
            </w:pPr>
            <w:r w:rsidRPr="005C1C9D">
              <w:rPr>
                <w:color w:val="auto"/>
              </w:rPr>
              <w:t>Hold responsibility to avoid action that could threaten the health or safety of themselves, other employees, customers or members of the public.</w:t>
            </w:r>
          </w:p>
        </w:tc>
      </w:tr>
      <w:tr w:rsidR="005C1C9D" w:rsidRPr="005C1C9D" w14:paraId="0E47B301" w14:textId="77777777" w:rsidTr="005805E4">
        <w:trPr>
          <w:cantSplit/>
          <w:trHeight w:val="226"/>
        </w:trPr>
        <w:tc>
          <w:tcPr>
            <w:tcW w:w="1983" w:type="dxa"/>
            <w:gridSpan w:val="2"/>
            <w:tcBorders>
              <w:bottom w:val="single" w:sz="8" w:space="0" w:color="DAC6D7"/>
            </w:tcBorders>
            <w:shd w:val="clear" w:color="auto" w:fill="auto"/>
            <w:vAlign w:val="center"/>
          </w:tcPr>
          <w:p w14:paraId="64E06FB2" w14:textId="77777777" w:rsidR="00E73C81" w:rsidRPr="005C1C9D" w:rsidRDefault="00E73C81" w:rsidP="00190937">
            <w:pPr>
              <w:pStyle w:val="NoSpacing"/>
              <w:rPr>
                <w:color w:val="auto"/>
              </w:rPr>
            </w:pPr>
            <w:r w:rsidRPr="005C1C9D">
              <w:rPr>
                <w:color w:val="auto"/>
              </w:rPr>
              <w:t>Good Citizenship</w:t>
            </w:r>
          </w:p>
        </w:tc>
        <w:tc>
          <w:tcPr>
            <w:tcW w:w="7629" w:type="dxa"/>
            <w:gridSpan w:val="4"/>
            <w:tcBorders>
              <w:bottom w:val="single" w:sz="8" w:space="0" w:color="DAC6D7"/>
            </w:tcBorders>
            <w:shd w:val="clear" w:color="auto" w:fill="auto"/>
            <w:vAlign w:val="center"/>
          </w:tcPr>
          <w:p w14:paraId="1129DE74" w14:textId="77777777" w:rsidR="00E73C81" w:rsidRPr="005C1C9D" w:rsidRDefault="00E73C81" w:rsidP="00190937">
            <w:pPr>
              <w:pStyle w:val="ListBullet"/>
              <w:rPr>
                <w:color w:val="auto"/>
              </w:rPr>
            </w:pPr>
            <w:r w:rsidRPr="005C1C9D">
              <w:rPr>
                <w:color w:val="auto"/>
              </w:rPr>
              <w:t xml:space="preserve">Hold personal accountability in ensuring continual focus on enhancing the staff and pupil experience through actions, words and behaviour. Our pupils </w:t>
            </w:r>
            <w:r w:rsidRPr="005C1C9D">
              <w:rPr>
                <w:color w:val="auto"/>
                <w:spacing w:val="-4"/>
              </w:rPr>
              <w:t>are the most important members of our institution and must be treated as such</w:t>
            </w:r>
            <w:r w:rsidR="00A06A75" w:rsidRPr="005C1C9D">
              <w:rPr>
                <w:color w:val="auto"/>
                <w:spacing w:val="-4"/>
              </w:rPr>
              <w:t>.</w:t>
            </w:r>
          </w:p>
        </w:tc>
      </w:tr>
      <w:tr w:rsidR="005C1C9D" w:rsidRPr="005C1C9D" w14:paraId="38194E85" w14:textId="77777777" w:rsidTr="005805E4">
        <w:trPr>
          <w:cantSplit/>
          <w:trHeight w:val="226"/>
        </w:trPr>
        <w:tc>
          <w:tcPr>
            <w:tcW w:w="1983" w:type="dxa"/>
            <w:gridSpan w:val="2"/>
            <w:tcBorders>
              <w:left w:val="nil"/>
              <w:right w:val="nil"/>
            </w:tcBorders>
            <w:shd w:val="clear" w:color="auto" w:fill="auto"/>
            <w:vAlign w:val="center"/>
          </w:tcPr>
          <w:p w14:paraId="6FAADCF1" w14:textId="77777777" w:rsidR="00E73C81" w:rsidRPr="005C1C9D" w:rsidRDefault="00E73C81" w:rsidP="00190937">
            <w:pPr>
              <w:pStyle w:val="NoSpacing"/>
              <w:rPr>
                <w:color w:val="auto"/>
              </w:rPr>
            </w:pPr>
          </w:p>
        </w:tc>
        <w:tc>
          <w:tcPr>
            <w:tcW w:w="7629" w:type="dxa"/>
            <w:gridSpan w:val="4"/>
            <w:tcBorders>
              <w:left w:val="nil"/>
              <w:right w:val="nil"/>
            </w:tcBorders>
            <w:shd w:val="clear" w:color="auto" w:fill="auto"/>
            <w:vAlign w:val="center"/>
          </w:tcPr>
          <w:p w14:paraId="08EAF082" w14:textId="77777777" w:rsidR="00E73C81" w:rsidRPr="005C1C9D" w:rsidRDefault="00E73C81" w:rsidP="00190937">
            <w:pPr>
              <w:pStyle w:val="NoSpacing"/>
              <w:rPr>
                <w:color w:val="auto"/>
              </w:rPr>
            </w:pPr>
          </w:p>
        </w:tc>
      </w:tr>
      <w:tr w:rsidR="005C1C9D" w:rsidRPr="005C1C9D" w14:paraId="76A10951" w14:textId="77777777" w:rsidTr="005805E4">
        <w:trPr>
          <w:cantSplit/>
          <w:trHeight w:val="226"/>
        </w:trPr>
        <w:tc>
          <w:tcPr>
            <w:tcW w:w="1983" w:type="dxa"/>
            <w:gridSpan w:val="2"/>
            <w:shd w:val="clear" w:color="auto" w:fill="auto"/>
            <w:vAlign w:val="center"/>
          </w:tcPr>
          <w:p w14:paraId="3DE60CFF" w14:textId="77777777" w:rsidR="00E73C81" w:rsidRPr="005C1C9D" w:rsidRDefault="00E73C81" w:rsidP="00190937">
            <w:pPr>
              <w:pStyle w:val="NoSpacing"/>
              <w:rPr>
                <w:color w:val="auto"/>
              </w:rPr>
            </w:pPr>
            <w:r w:rsidRPr="005C1C9D">
              <w:rPr>
                <w:color w:val="auto"/>
              </w:rPr>
              <w:t>Key Stakeholders</w:t>
            </w:r>
          </w:p>
        </w:tc>
        <w:tc>
          <w:tcPr>
            <w:tcW w:w="7629" w:type="dxa"/>
            <w:gridSpan w:val="4"/>
            <w:shd w:val="clear" w:color="auto" w:fill="auto"/>
            <w:vAlign w:val="center"/>
          </w:tcPr>
          <w:p w14:paraId="3D8D73D2" w14:textId="77777777" w:rsidR="00E73C81" w:rsidRPr="005C1C9D" w:rsidRDefault="00E73C81" w:rsidP="00190937">
            <w:pPr>
              <w:pStyle w:val="NoSpacing"/>
              <w:rPr>
                <w:color w:val="auto"/>
              </w:rPr>
            </w:pPr>
            <w:r w:rsidRPr="005C1C9D">
              <w:rPr>
                <w:color w:val="auto"/>
              </w:rPr>
              <w:t>Pupils, Staff, Academy SLT, Trust SLT, Trust Board, LGC Members</w:t>
            </w:r>
            <w:r w:rsidR="00F06C1B" w:rsidRPr="005C1C9D">
              <w:rPr>
                <w:color w:val="auto"/>
              </w:rPr>
              <w:t xml:space="preserve">, </w:t>
            </w:r>
            <w:r w:rsidRPr="005C1C9D">
              <w:rPr>
                <w:color w:val="auto"/>
              </w:rPr>
              <w:t>Parents, guardians and members of the interested public, relevant authority bodies</w:t>
            </w:r>
            <w:r w:rsidR="00F06C1B" w:rsidRPr="005C1C9D">
              <w:rPr>
                <w:color w:val="auto"/>
              </w:rPr>
              <w:t>.</w:t>
            </w:r>
          </w:p>
        </w:tc>
      </w:tr>
      <w:tr w:rsidR="005C1C9D" w:rsidRPr="005C1C9D" w14:paraId="0D444656" w14:textId="77777777" w:rsidTr="005805E4">
        <w:trPr>
          <w:cantSplit/>
          <w:trHeight w:val="226"/>
        </w:trPr>
        <w:tc>
          <w:tcPr>
            <w:tcW w:w="1983" w:type="dxa"/>
            <w:gridSpan w:val="2"/>
            <w:shd w:val="clear" w:color="auto" w:fill="auto"/>
            <w:vAlign w:val="center"/>
          </w:tcPr>
          <w:p w14:paraId="1AEF53F3" w14:textId="77777777" w:rsidR="00190937" w:rsidRPr="005C1C9D" w:rsidRDefault="00190937" w:rsidP="00190937">
            <w:pPr>
              <w:pStyle w:val="NoSpacing"/>
              <w:rPr>
                <w:color w:val="auto"/>
              </w:rPr>
            </w:pPr>
            <w:r w:rsidRPr="005C1C9D">
              <w:rPr>
                <w:color w:val="auto"/>
              </w:rPr>
              <w:lastRenderedPageBreak/>
              <w:t xml:space="preserve">Trust </w:t>
            </w:r>
            <w:r w:rsidR="003A65E3" w:rsidRPr="005C1C9D">
              <w:rPr>
                <w:color w:val="auto"/>
              </w:rPr>
              <w:t>V</w:t>
            </w:r>
            <w:r w:rsidRPr="005C1C9D">
              <w:rPr>
                <w:color w:val="auto"/>
              </w:rPr>
              <w:t>alues</w:t>
            </w:r>
          </w:p>
        </w:tc>
        <w:tc>
          <w:tcPr>
            <w:tcW w:w="7629" w:type="dxa"/>
            <w:gridSpan w:val="4"/>
            <w:shd w:val="clear" w:color="auto" w:fill="auto"/>
            <w:vAlign w:val="center"/>
          </w:tcPr>
          <w:p w14:paraId="6A745DED" w14:textId="77777777" w:rsidR="00190937" w:rsidRPr="005C1C9D" w:rsidRDefault="00190937" w:rsidP="00190937">
            <w:pPr>
              <w:pStyle w:val="NoSpacing"/>
              <w:rPr>
                <w:color w:val="auto"/>
              </w:rPr>
            </w:pPr>
            <w:r w:rsidRPr="005C1C9D">
              <w:rPr>
                <w:color w:val="auto"/>
              </w:rPr>
              <w:t>Passion, Respect, Inclusion, Challenge, Openness</w:t>
            </w:r>
          </w:p>
        </w:tc>
      </w:tr>
      <w:bookmarkEnd w:id="0"/>
      <w:bookmarkEnd w:id="1"/>
      <w:bookmarkEnd w:id="2"/>
      <w:bookmarkEnd w:id="3"/>
    </w:tbl>
    <w:p w14:paraId="0F4B00AD" w14:textId="77777777" w:rsidR="00921D6B" w:rsidRPr="005C1C9D" w:rsidRDefault="00921D6B" w:rsidP="00190937">
      <w:pPr>
        <w:rPr>
          <w:color w:val="auto"/>
        </w:rPr>
      </w:pPr>
    </w:p>
    <w:sectPr w:rsidR="00921D6B" w:rsidRPr="005C1C9D"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C0D9" w14:textId="77777777" w:rsidR="005C1C9D" w:rsidRDefault="005C1C9D" w:rsidP="00EA1B32">
      <w:r>
        <w:separator/>
      </w:r>
    </w:p>
    <w:p w14:paraId="684E1BF9" w14:textId="77777777" w:rsidR="005C1C9D" w:rsidRDefault="005C1C9D"/>
    <w:p w14:paraId="179402D1" w14:textId="77777777" w:rsidR="005C1C9D" w:rsidRDefault="005C1C9D" w:rsidP="007B0440"/>
  </w:endnote>
  <w:endnote w:type="continuationSeparator" w:id="0">
    <w:p w14:paraId="48B2EDA9" w14:textId="77777777" w:rsidR="005C1C9D" w:rsidRDefault="005C1C9D" w:rsidP="00EA1B32">
      <w:r>
        <w:continuationSeparator/>
      </w:r>
    </w:p>
    <w:p w14:paraId="135443D7" w14:textId="77777777" w:rsidR="005C1C9D" w:rsidRDefault="005C1C9D"/>
    <w:p w14:paraId="22BB419C" w14:textId="77777777" w:rsidR="005C1C9D" w:rsidRDefault="005C1C9D"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448" w14:textId="77777777" w:rsidR="007475D0" w:rsidRDefault="007475D0" w:rsidP="007475D0">
    <w:pPr>
      <w:pStyle w:val="Footer"/>
      <w:ind w:right="360"/>
    </w:pPr>
  </w:p>
  <w:p w14:paraId="01C8DDE1"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11F4AD8C" w14:textId="77777777" w:rsidR="003D786F" w:rsidRDefault="007475D0" w:rsidP="00BE7F87">
    <w:pPr>
      <w:pStyle w:val="Footer"/>
    </w:pPr>
    <w:r>
      <w:rPr>
        <w:noProof/>
      </w:rPr>
      <w:drawing>
        <wp:inline distT="0" distB="0" distL="0" distR="0" wp14:anchorId="3AF7A814" wp14:editId="49F7D604">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8563" w14:textId="77777777" w:rsidR="00B27DC8" w:rsidRPr="00356147" w:rsidRDefault="00B27DC8" w:rsidP="00EA1B32">
    <w:pPr>
      <w:pStyle w:val="Footer"/>
      <w:rPr>
        <w:sz w:val="10"/>
        <w:szCs w:val="10"/>
      </w:rPr>
    </w:pPr>
  </w:p>
  <w:p w14:paraId="5FB01A6D"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01F2C448" w14:textId="77777777" w:rsidR="009A0F1E" w:rsidRDefault="00EB39E3" w:rsidP="00652F06">
    <w:pPr>
      <w:pStyle w:val="Footer"/>
      <w:tabs>
        <w:tab w:val="clear" w:pos="9026"/>
        <w:tab w:val="right" w:pos="9632"/>
      </w:tabs>
    </w:pPr>
    <w:r>
      <w:rPr>
        <w:noProof/>
      </w:rPr>
      <w:drawing>
        <wp:inline distT="0" distB="0" distL="0" distR="0" wp14:anchorId="616280D9" wp14:editId="1AF5DD06">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9F80" w14:textId="77777777" w:rsidR="005C1C9D" w:rsidRDefault="005C1C9D" w:rsidP="00EA1B32">
      <w:r>
        <w:separator/>
      </w:r>
    </w:p>
    <w:p w14:paraId="14A4C340" w14:textId="77777777" w:rsidR="005C1C9D" w:rsidRDefault="005C1C9D"/>
    <w:p w14:paraId="0FE3283F" w14:textId="77777777" w:rsidR="005C1C9D" w:rsidRDefault="005C1C9D" w:rsidP="007B0440"/>
  </w:footnote>
  <w:footnote w:type="continuationSeparator" w:id="0">
    <w:p w14:paraId="44C45667" w14:textId="77777777" w:rsidR="005C1C9D" w:rsidRDefault="005C1C9D" w:rsidP="00EA1B32">
      <w:r>
        <w:continuationSeparator/>
      </w:r>
    </w:p>
    <w:p w14:paraId="3B3375E0" w14:textId="77777777" w:rsidR="005C1C9D" w:rsidRDefault="005C1C9D"/>
    <w:p w14:paraId="403DDEA7" w14:textId="77777777" w:rsidR="005C1C9D" w:rsidRDefault="005C1C9D"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EDCB"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43DA2D9F" wp14:editId="24150242">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52D0100"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A2D9F"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52D0100"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55045B1E" wp14:editId="23287022">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57FF4F00"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7"/>
  </w:num>
  <w:num w:numId="10">
    <w:abstractNumId w:val="9"/>
  </w:num>
  <w:num w:numId="11">
    <w:abstractNumId w:val="14"/>
  </w:num>
  <w:num w:numId="12">
    <w:abstractNumId w:val="16"/>
  </w:num>
  <w:num w:numId="13">
    <w:abstractNumId w:val="12"/>
  </w:num>
  <w:num w:numId="14">
    <w:abstractNumId w:val="4"/>
  </w:num>
  <w:num w:numId="15">
    <w:abstractNumId w:val="8"/>
  </w:num>
  <w:num w:numId="16">
    <w:abstractNumId w:val="19"/>
  </w:num>
  <w:num w:numId="17">
    <w:abstractNumId w:val="7"/>
  </w:num>
  <w:num w:numId="18">
    <w:abstractNumId w:val="18"/>
  </w:num>
  <w:num w:numId="19">
    <w:abstractNumId w:val="15"/>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9D"/>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0688"/>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C1C9D"/>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A5DBE"/>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D2509"/>
    <w:rsid w:val="009E6C43"/>
    <w:rsid w:val="009F1326"/>
    <w:rsid w:val="00A06A75"/>
    <w:rsid w:val="00A155A6"/>
    <w:rsid w:val="00A31DC3"/>
    <w:rsid w:val="00A33595"/>
    <w:rsid w:val="00A45967"/>
    <w:rsid w:val="00A80E6C"/>
    <w:rsid w:val="00A84FFC"/>
    <w:rsid w:val="00A86EFB"/>
    <w:rsid w:val="00AF26AC"/>
    <w:rsid w:val="00B1167E"/>
    <w:rsid w:val="00B20564"/>
    <w:rsid w:val="00B2425E"/>
    <w:rsid w:val="00B27DC8"/>
    <w:rsid w:val="00B4117D"/>
    <w:rsid w:val="00B50AFA"/>
    <w:rsid w:val="00B52274"/>
    <w:rsid w:val="00B57285"/>
    <w:rsid w:val="00B634CE"/>
    <w:rsid w:val="00B74650"/>
    <w:rsid w:val="00B85418"/>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FAA4C"/>
  <w15:chartTrackingRefBased/>
  <w15:docId w15:val="{26085238-4DC4-40E3-824A-272D5B3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WLER\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3.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4.xml><?xml version="1.0" encoding="utf-8"?>
<ds:datastoreItem xmlns:ds="http://schemas.openxmlformats.org/officeDocument/2006/customXml" ds:itemID="{4F4A64B4-EDCA-4F10-B2E8-35BAA8384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Fowler</dc:creator>
  <cp:keywords/>
  <dc:description/>
  <cp:lastModifiedBy>E Robinson</cp:lastModifiedBy>
  <cp:revision>4</cp:revision>
  <cp:lastPrinted>2022-05-19T13:50:00Z</cp:lastPrinted>
  <dcterms:created xsi:type="dcterms:W3CDTF">2023-02-16T11:52:00Z</dcterms:created>
  <dcterms:modified xsi:type="dcterms:W3CDTF">2023-03-16T11:49:00Z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