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5E" w:rsidRDefault="00674293" w:rsidP="005B4F4E">
      <w:pPr>
        <w:tabs>
          <w:tab w:val="left" w:pos="3075"/>
        </w:tabs>
        <w:ind w:firstLine="900"/>
        <w:rPr>
          <w:noProof/>
        </w:rPr>
      </w:pPr>
      <w:r>
        <w:rPr>
          <w:noProof/>
        </w:rPr>
        <w:drawing>
          <wp:anchor distT="0" distB="0" distL="114300" distR="114300" simplePos="0" relativeHeight="251658240" behindDoc="1" locked="0" layoutInCell="1" allowOverlap="1">
            <wp:simplePos x="0" y="0"/>
            <wp:positionH relativeFrom="column">
              <wp:posOffset>-123825</wp:posOffset>
            </wp:positionH>
            <wp:positionV relativeFrom="paragraph">
              <wp:posOffset>-43815</wp:posOffset>
            </wp:positionV>
            <wp:extent cx="1076325" cy="1000125"/>
            <wp:effectExtent l="0" t="0" r="0" b="0"/>
            <wp:wrapNone/>
            <wp:docPr id="2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0" w:name="Text1"/>
            <w:r w:rsidRPr="009546D1">
              <w:rPr>
                <w:sz w:val="24"/>
              </w:rPr>
              <w:instrText xml:space="preserve"> FORMTEXT </w:instrText>
            </w:r>
            <w:r w:rsidRPr="009546D1">
              <w:rPr>
                <w:sz w:val="24"/>
              </w:rPr>
            </w:r>
            <w:r w:rsidRPr="009546D1">
              <w:rPr>
                <w:sz w:val="24"/>
              </w:rPr>
              <w:fldChar w:fldCharType="separate"/>
            </w:r>
            <w:bookmarkStart w:id="1" w:name="_GoBack"/>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bookmarkEnd w:id="1"/>
            <w:r w:rsidRPr="009546D1">
              <w:rPr>
                <w:sz w:val="24"/>
              </w:rPr>
              <w:fldChar w:fldCharType="end"/>
            </w:r>
            <w:bookmarkEnd w:id="0"/>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0A6C0B">
              <w:rPr>
                <w:sz w:val="24"/>
              </w:rPr>
            </w:r>
            <w:r w:rsidR="000A6C0B">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B90AFB">
      <w:t>Alleyne’s</w:t>
    </w:r>
    <w:r w:rsidR="00155B68">
      <w:t xml:space="preserve"> </w:t>
    </w:r>
    <w:r w:rsidR="00B5598F">
      <w:t>Academy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E"/>
    <w:rsid w:val="0005089C"/>
    <w:rsid w:val="000A6C0B"/>
    <w:rsid w:val="000C734D"/>
    <w:rsid w:val="00155B68"/>
    <w:rsid w:val="0017685B"/>
    <w:rsid w:val="001F4210"/>
    <w:rsid w:val="0024342D"/>
    <w:rsid w:val="002D5C20"/>
    <w:rsid w:val="003855F3"/>
    <w:rsid w:val="00433EAB"/>
    <w:rsid w:val="0049445E"/>
    <w:rsid w:val="005315EF"/>
    <w:rsid w:val="00542BFA"/>
    <w:rsid w:val="005B4F4E"/>
    <w:rsid w:val="00674293"/>
    <w:rsid w:val="006810DC"/>
    <w:rsid w:val="0070557E"/>
    <w:rsid w:val="00753462"/>
    <w:rsid w:val="00857CD3"/>
    <w:rsid w:val="008A7F64"/>
    <w:rsid w:val="009420AA"/>
    <w:rsid w:val="009546D1"/>
    <w:rsid w:val="009854AF"/>
    <w:rsid w:val="00996638"/>
    <w:rsid w:val="00A21DF9"/>
    <w:rsid w:val="00AC0AB8"/>
    <w:rsid w:val="00B07202"/>
    <w:rsid w:val="00B31EE4"/>
    <w:rsid w:val="00B5598F"/>
    <w:rsid w:val="00B90AFB"/>
    <w:rsid w:val="00C41088"/>
    <w:rsid w:val="00C94406"/>
    <w:rsid w:val="00CB1173"/>
    <w:rsid w:val="00D12666"/>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E0D98306</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m.barnes</cp:lastModifiedBy>
  <cp:revision>2</cp:revision>
  <dcterms:created xsi:type="dcterms:W3CDTF">2016-04-20T13:04:00Z</dcterms:created>
  <dcterms:modified xsi:type="dcterms:W3CDTF">2016-04-20T13:04:00Z</dcterms:modified>
</cp:coreProperties>
</file>