
<file path=[Content_Types].xml><?xml version="1.0" encoding="utf-8"?>
<Types xmlns="http://schemas.openxmlformats.org/package/2006/content-types">
  <Default Extension="bin" ContentType="image/unknown"/>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F9FBE" w14:textId="77777777" w:rsidR="003115B4" w:rsidRDefault="003115B4">
      <w:r>
        <w:rPr>
          <w:noProof/>
        </w:rPr>
        <mc:AlternateContent>
          <mc:Choice Requires="wps">
            <w:drawing>
              <wp:anchor distT="0" distB="0" distL="114300" distR="114300" simplePos="0" relativeHeight="251655680" behindDoc="0" locked="0" layoutInCell="1" allowOverlap="1" wp14:anchorId="38ED9F09" wp14:editId="2DAFDC55">
                <wp:simplePos x="0" y="0"/>
                <wp:positionH relativeFrom="page">
                  <wp:posOffset>95250</wp:posOffset>
                </wp:positionH>
                <wp:positionV relativeFrom="page">
                  <wp:posOffset>209550</wp:posOffset>
                </wp:positionV>
                <wp:extent cx="5417820" cy="10265410"/>
                <wp:effectExtent l="0" t="0" r="0" b="0"/>
                <wp:wrapSquare wrapText="bothSides"/>
                <wp:docPr id="7"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17820" cy="10265410"/>
                        </a:xfrm>
                        <a:prstGeom prst="rect">
                          <a:avLst/>
                        </a:prstGeom>
                        <a:noFill/>
                        <a:ln>
                          <a:noFill/>
                        </a:ln>
                      </wps:spPr>
                      <wps:txbx>
                        <w:txbxContent>
                          <w:p w14:paraId="335B5017" w14:textId="7D81B835" w:rsidR="00177A09" w:rsidRDefault="00177A09" w:rsidP="00312ED0">
                            <w:pPr>
                              <w:pStyle w:val="Title"/>
                              <w:rPr>
                                <w:rFonts w:ascii="Calibri" w:hAnsi="Calibri" w:cs="Calibri"/>
                                <w:caps/>
                                <w:sz w:val="72"/>
                                <w:szCs w:val="72"/>
                              </w:rPr>
                            </w:pPr>
                            <w:r w:rsidRPr="00243D4D">
                              <w:rPr>
                                <w:noProof/>
                              </w:rPr>
                              <w:drawing>
                                <wp:inline distT="0" distB="0" distL="0" distR="0" wp14:anchorId="7484C5DB" wp14:editId="7C8FCF0D">
                                  <wp:extent cx="4533900" cy="2028825"/>
                                  <wp:effectExtent l="0" t="0" r="0" b="0"/>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4533900" cy="2028825"/>
                                          </a:xfrm>
                                          <a:prstGeom prst="rect">
                                            <a:avLst/>
                                          </a:prstGeom>
                                        </pic:spPr>
                                      </pic:pic>
                                    </a:graphicData>
                                  </a:graphic>
                                </wp:inline>
                              </w:drawing>
                            </w:r>
                          </w:p>
                          <w:p w14:paraId="14EBF027" w14:textId="3AFFAB05" w:rsidR="00177A09" w:rsidRDefault="00177A09" w:rsidP="00243D4D">
                            <w:pPr>
                              <w:pStyle w:val="Title"/>
                              <w:jc w:val="left"/>
                              <w:rPr>
                                <w:rFonts w:ascii="Calibri" w:hAnsi="Calibri" w:cs="Calibri"/>
                                <w:caps/>
                                <w:sz w:val="52"/>
                                <w:szCs w:val="52"/>
                              </w:rPr>
                            </w:pPr>
                          </w:p>
                          <w:p w14:paraId="7D50A0D3" w14:textId="1936BFD5" w:rsidR="00177A09" w:rsidRPr="00704634" w:rsidRDefault="00177A09" w:rsidP="00243D4D">
                            <w:pPr>
                              <w:pStyle w:val="Title"/>
                              <w:jc w:val="left"/>
                              <w:rPr>
                                <w:rFonts w:ascii="Calibri" w:hAnsi="Calibri" w:cs="Calibri"/>
                                <w:caps/>
                                <w:sz w:val="52"/>
                                <w:szCs w:val="52"/>
                              </w:rPr>
                            </w:pPr>
                          </w:p>
                          <w:p w14:paraId="592144FE" w14:textId="2D4389A7" w:rsidR="00FD189B" w:rsidRDefault="00A45F51"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 xml:space="preserve">COVER </w:t>
                            </w:r>
                            <w:r w:rsidR="004871AF">
                              <w:rPr>
                                <w:rFonts w:ascii="Calibri" w:hAnsi="Calibri" w:cs="Calibri"/>
                                <w:b/>
                                <w:color w:val="595959" w:themeColor="text1" w:themeTint="A6"/>
                                <w:sz w:val="72"/>
                                <w:szCs w:val="72"/>
                              </w:rPr>
                              <w:t>TEACHING &amp; LEARNING ASSISTANT</w:t>
                            </w:r>
                            <w:r w:rsidR="00FD189B">
                              <w:rPr>
                                <w:rFonts w:ascii="Calibri" w:hAnsi="Calibri" w:cs="Calibri"/>
                                <w:b/>
                                <w:color w:val="595959" w:themeColor="text1" w:themeTint="A6"/>
                                <w:sz w:val="72"/>
                                <w:szCs w:val="72"/>
                              </w:rPr>
                              <w:t xml:space="preserve"> </w:t>
                            </w:r>
                          </w:p>
                          <w:p w14:paraId="0A3D3CF6" w14:textId="4AB785C3" w:rsidR="00177A09" w:rsidRPr="00FD189B" w:rsidRDefault="00177A09" w:rsidP="000C6F49">
                            <w:pPr>
                              <w:jc w:val="center"/>
                              <w:rPr>
                                <w:rFonts w:ascii="Calibri" w:hAnsi="Calibri" w:cs="Calibri"/>
                                <w:b/>
                                <w:color w:val="595959" w:themeColor="text1" w:themeTint="A6"/>
                                <w:sz w:val="48"/>
                                <w:szCs w:val="48"/>
                              </w:rPr>
                            </w:pPr>
                          </w:p>
                          <w:p w14:paraId="534FEE20" w14:textId="77777777" w:rsidR="00177A09" w:rsidRPr="007F5A5A" w:rsidRDefault="00177A09" w:rsidP="0087202E">
                            <w:pPr>
                              <w:pStyle w:val="Title"/>
                              <w:tabs>
                                <w:tab w:val="left" w:pos="1418"/>
                              </w:tabs>
                              <w:rPr>
                                <w:rFonts w:ascii="Calibri" w:hAnsi="Calibri" w:cs="Calibri"/>
                                <w:caps/>
                                <w:color w:val="595959" w:themeColor="text1" w:themeTint="A6"/>
                                <w:sz w:val="36"/>
                                <w:szCs w:val="36"/>
                              </w:rPr>
                            </w:pPr>
                          </w:p>
                          <w:p w14:paraId="3621C263" w14:textId="7794EE2F" w:rsidR="00177A09" w:rsidRDefault="00177A09" w:rsidP="00686BB7">
                            <w:pPr>
                              <w:jc w:val="center"/>
                              <w:rPr>
                                <w:rFonts w:ascii="Calibri" w:hAnsi="Calibri" w:cs="Calibri"/>
                                <w:b/>
                                <w:color w:val="595959" w:themeColor="text1" w:themeTint="A6"/>
                                <w:sz w:val="36"/>
                                <w:szCs w:val="36"/>
                              </w:rPr>
                            </w:pPr>
                            <w:r w:rsidRPr="007F5A5A">
                              <w:rPr>
                                <w:rFonts w:ascii="Calibri" w:hAnsi="Calibri" w:cs="Calibri"/>
                                <w:b/>
                                <w:color w:val="595959" w:themeColor="text1" w:themeTint="A6"/>
                                <w:sz w:val="36"/>
                                <w:szCs w:val="36"/>
                              </w:rPr>
                              <w:t>GRADE</w:t>
                            </w:r>
                            <w:r>
                              <w:rPr>
                                <w:rFonts w:ascii="Calibri" w:hAnsi="Calibri" w:cs="Calibri"/>
                                <w:b/>
                                <w:color w:val="595959" w:themeColor="text1" w:themeTint="A6"/>
                                <w:sz w:val="36"/>
                                <w:szCs w:val="36"/>
                              </w:rPr>
                              <w:t xml:space="preserve">: </w:t>
                            </w:r>
                            <w:r w:rsidR="00BB0754">
                              <w:rPr>
                                <w:rFonts w:ascii="Calibri" w:hAnsi="Calibri" w:cs="Calibri"/>
                                <w:b/>
                                <w:color w:val="595959" w:themeColor="text1" w:themeTint="A6"/>
                                <w:sz w:val="36"/>
                                <w:szCs w:val="36"/>
                              </w:rPr>
                              <w:t>0</w:t>
                            </w:r>
                            <w:r w:rsidR="00853050">
                              <w:rPr>
                                <w:rFonts w:ascii="Calibri" w:hAnsi="Calibri" w:cs="Calibri"/>
                                <w:b/>
                                <w:color w:val="595959" w:themeColor="text1" w:themeTint="A6"/>
                                <w:sz w:val="36"/>
                                <w:szCs w:val="36"/>
                              </w:rPr>
                              <w:t>7</w:t>
                            </w:r>
                            <w:r w:rsidR="00207F7A">
                              <w:rPr>
                                <w:rFonts w:ascii="Calibri" w:hAnsi="Calibri" w:cs="Calibri"/>
                                <w:b/>
                                <w:color w:val="595959" w:themeColor="text1" w:themeTint="A6"/>
                                <w:sz w:val="36"/>
                                <w:szCs w:val="36"/>
                              </w:rPr>
                              <w:t xml:space="preserve"> (Point </w:t>
                            </w:r>
                            <w:r w:rsidR="00853050">
                              <w:rPr>
                                <w:rFonts w:ascii="Calibri" w:hAnsi="Calibri" w:cs="Calibri"/>
                                <w:b/>
                                <w:color w:val="595959" w:themeColor="text1" w:themeTint="A6"/>
                                <w:sz w:val="36"/>
                                <w:szCs w:val="36"/>
                              </w:rPr>
                              <w:t>08-11</w:t>
                            </w:r>
                            <w:r w:rsidR="00207F7A">
                              <w:rPr>
                                <w:rFonts w:ascii="Calibri" w:hAnsi="Calibri" w:cs="Calibri"/>
                                <w:b/>
                                <w:color w:val="595959" w:themeColor="text1" w:themeTint="A6"/>
                                <w:sz w:val="36"/>
                                <w:szCs w:val="36"/>
                              </w:rPr>
                              <w:t xml:space="preserve">) </w:t>
                            </w:r>
                          </w:p>
                          <w:p w14:paraId="7AD6A04F" w14:textId="649D3B55" w:rsidR="00177A09" w:rsidRDefault="00177A09" w:rsidP="00686BB7">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ACTUAL SALARY: </w:t>
                            </w:r>
                            <w:r w:rsidR="007842BC">
                              <w:rPr>
                                <w:rFonts w:ascii="Calibri" w:hAnsi="Calibri" w:cs="Calibri"/>
                                <w:b/>
                                <w:color w:val="595959" w:themeColor="text1" w:themeTint="A6"/>
                                <w:sz w:val="36"/>
                                <w:szCs w:val="36"/>
                              </w:rPr>
                              <w:t>£17,324 - £19,183</w:t>
                            </w:r>
                          </w:p>
                          <w:p w14:paraId="55D4CEBA" w14:textId="4A69866A" w:rsidR="00177A09" w:rsidRDefault="00177A09" w:rsidP="00686BB7">
                            <w:pPr>
                              <w:jc w:val="center"/>
                              <w:rPr>
                                <w:rFonts w:ascii="Calibri" w:hAnsi="Calibri" w:cs="Calibri"/>
                                <w:b/>
                                <w:color w:val="595959" w:themeColor="text1" w:themeTint="A6"/>
                                <w:sz w:val="36"/>
                                <w:szCs w:val="36"/>
                              </w:rPr>
                            </w:pPr>
                            <w:r w:rsidRPr="00157419">
                              <w:rPr>
                                <w:rFonts w:ascii="Calibri" w:hAnsi="Calibri" w:cs="Calibri"/>
                                <w:b/>
                                <w:color w:val="595959" w:themeColor="text1" w:themeTint="A6"/>
                                <w:sz w:val="36"/>
                                <w:szCs w:val="36"/>
                              </w:rPr>
                              <w:t>Contract:</w:t>
                            </w:r>
                            <w:r>
                              <w:rPr>
                                <w:rFonts w:ascii="Calibri" w:hAnsi="Calibri" w:cs="Calibri"/>
                                <w:b/>
                                <w:color w:val="595959" w:themeColor="text1" w:themeTint="A6"/>
                                <w:sz w:val="36"/>
                                <w:szCs w:val="36"/>
                              </w:rPr>
                              <w:t xml:space="preserve"> </w:t>
                            </w:r>
                            <w:r w:rsidR="00BB0619">
                              <w:rPr>
                                <w:rFonts w:ascii="Calibri" w:hAnsi="Calibri" w:cs="Calibri"/>
                                <w:b/>
                                <w:color w:val="595959" w:themeColor="text1" w:themeTint="A6"/>
                                <w:sz w:val="36"/>
                                <w:szCs w:val="36"/>
                              </w:rPr>
                              <w:t>3</w:t>
                            </w:r>
                            <w:r w:rsidR="00853050">
                              <w:rPr>
                                <w:rFonts w:ascii="Calibri" w:hAnsi="Calibri" w:cs="Calibri"/>
                                <w:b/>
                                <w:color w:val="595959" w:themeColor="text1" w:themeTint="A6"/>
                                <w:sz w:val="36"/>
                                <w:szCs w:val="36"/>
                              </w:rPr>
                              <w:t>2.5</w:t>
                            </w:r>
                            <w:r w:rsidR="00BB0619">
                              <w:rPr>
                                <w:rFonts w:ascii="Calibri" w:hAnsi="Calibri" w:cs="Calibri"/>
                                <w:b/>
                                <w:color w:val="595959" w:themeColor="text1" w:themeTint="A6"/>
                                <w:sz w:val="36"/>
                                <w:szCs w:val="36"/>
                              </w:rPr>
                              <w:t xml:space="preserve"> hours per week, 39 weeks per year</w:t>
                            </w:r>
                          </w:p>
                          <w:p w14:paraId="6B1D17D4" w14:textId="7E266A8A" w:rsidR="00177A09" w:rsidRPr="007F5A5A" w:rsidRDefault="00177A09" w:rsidP="00686BB7">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17354C">
                              <w:rPr>
                                <w:rFonts w:ascii="Calibri" w:hAnsi="Calibri" w:cs="Calibri"/>
                                <w:b/>
                                <w:color w:val="595959" w:themeColor="text1" w:themeTint="A6"/>
                                <w:sz w:val="36"/>
                                <w:szCs w:val="36"/>
                              </w:rPr>
                              <w:t>ASAP</w:t>
                            </w:r>
                          </w:p>
                          <w:p w14:paraId="3B6132B3" w14:textId="77777777" w:rsidR="00177A09" w:rsidRPr="007F5A5A" w:rsidRDefault="00177A09" w:rsidP="0087202E">
                            <w:pPr>
                              <w:pStyle w:val="Title"/>
                              <w:tabs>
                                <w:tab w:val="left" w:pos="1418"/>
                              </w:tabs>
                              <w:rPr>
                                <w:rFonts w:ascii="Calibri" w:hAnsi="Calibri" w:cs="Calibri"/>
                                <w:bCs/>
                                <w:caps/>
                                <w:color w:val="595959" w:themeColor="text1" w:themeTint="A6"/>
                                <w:sz w:val="52"/>
                                <w:szCs w:val="72"/>
                              </w:rPr>
                            </w:pPr>
                          </w:p>
                          <w:p w14:paraId="62A667FE" w14:textId="6AA868BC" w:rsidR="00177A09" w:rsidRPr="007F5A5A" w:rsidRDefault="00177A09"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CANDIDATE INFORMATON PACK</w:t>
                            </w:r>
                          </w:p>
                          <w:p w14:paraId="24F05411" w14:textId="7771C702" w:rsidR="00177A09" w:rsidRDefault="00177A09" w:rsidP="00312ED0">
                            <w:pPr>
                              <w:pStyle w:val="Title"/>
                              <w:rPr>
                                <w:rFonts w:ascii="Calibri" w:hAnsi="Calibri" w:cs="Calibri"/>
                                <w:caps/>
                                <w:sz w:val="72"/>
                                <w:szCs w:val="72"/>
                              </w:rPr>
                            </w:pPr>
                          </w:p>
                          <w:p w14:paraId="62EC8FAF" w14:textId="77777777" w:rsidR="00177A09" w:rsidRDefault="00177A09" w:rsidP="00312ED0">
                            <w:pPr>
                              <w:pStyle w:val="Title"/>
                              <w:rPr>
                                <w:rFonts w:ascii="Calibri" w:hAnsi="Calibri" w:cs="Calibri"/>
                                <w:caps/>
                                <w:sz w:val="72"/>
                                <w:szCs w:val="72"/>
                              </w:rPr>
                            </w:pPr>
                          </w:p>
                          <w:p w14:paraId="69182C72" w14:textId="63B2D728" w:rsidR="00177A09" w:rsidRDefault="00177A09" w:rsidP="0057211E">
                            <w:pPr>
                              <w:pStyle w:val="Title"/>
                              <w:jc w:val="left"/>
                              <w:rPr>
                                <w:rFonts w:ascii="Calibri" w:hAnsi="Calibri" w:cs="Calibri"/>
                                <w:caps/>
                                <w:sz w:val="72"/>
                                <w:szCs w:val="72"/>
                              </w:rPr>
                            </w:pPr>
                          </w:p>
                          <w:p w14:paraId="4C15ECA3" w14:textId="62227685" w:rsidR="00177A09" w:rsidRDefault="00177A09" w:rsidP="0057211E">
                            <w:pPr>
                              <w:pStyle w:val="Title"/>
                              <w:jc w:val="left"/>
                              <w:rPr>
                                <w:noProof/>
                              </w:rPr>
                            </w:pPr>
                            <w:r>
                              <w:rPr>
                                <w:noProof/>
                              </w:rPr>
                              <w:t xml:space="preserve">        </w:t>
                            </w:r>
                          </w:p>
                          <w:p w14:paraId="4F26FF2C" w14:textId="394E44C1" w:rsidR="00177A09" w:rsidRPr="0057211E" w:rsidRDefault="00177A09" w:rsidP="001155E8">
                            <w:pPr>
                              <w:pStyle w:val="Title"/>
                              <w:rPr>
                                <w:rFonts w:ascii="Calibri" w:hAnsi="Calibri" w:cs="Calibri"/>
                                <w:caps/>
                                <w:color w:val="FFFFFF"/>
                                <w:sz w:val="72"/>
                                <w:szCs w:val="72"/>
                              </w:rPr>
                            </w:pPr>
                          </w:p>
                          <w:p w14:paraId="26182A54" w14:textId="305821D0" w:rsidR="00177A09" w:rsidRPr="0057211E" w:rsidRDefault="00177A09">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177A09" w:rsidRPr="0057211E" w:rsidRDefault="00177A09">
                                <w:pPr>
                                  <w:spacing w:before="240"/>
                                  <w:ind w:left="1008"/>
                                  <w:jc w:val="right"/>
                                  <w:rPr>
                                    <w:color w:val="FFFFFF"/>
                                  </w:rPr>
                                </w:pPr>
                                <w:r w:rsidRPr="0057211E">
                                  <w:rPr>
                                    <w:rFonts w:ascii="Calibri" w:hAnsi="Calibri"/>
                                    <w:color w:val="FFFFFF" w:themeColor="background1"/>
                                    <w:sz w:val="72"/>
                                    <w:szCs w:val="72"/>
                                  </w:rPr>
                                  <w:t xml:space="preserve">     </w:t>
                                </w:r>
                              </w:p>
                            </w:sdtContent>
                          </w:sdt>
                        </w:txbxContent>
                      </wps:txbx>
                      <wps:bodyPr rot="0" vert="horz" wrap="square" lIns="274320" tIns="914400" rIns="274320" bIns="45720" anchor="ctr" anchorCtr="0" upright="1">
                        <a:noAutofit/>
                      </wps:bodyPr>
                    </wps:wsp>
                  </a:graphicData>
                </a:graphic>
                <wp14:sizeRelH relativeFrom="page">
                  <wp14:pctWidth>0</wp14:pctWidth>
                </wp14:sizeRelH>
                <wp14:sizeRelV relativeFrom="page">
                  <wp14:pctHeight>96000</wp14:pctHeight>
                </wp14:sizeRelV>
              </wp:anchor>
            </w:drawing>
          </mc:Choice>
          <mc:Fallback>
            <w:pict>
              <v:rect w14:anchorId="38ED9F09" id="Rectangle 16" o:spid="_x0000_s1026" style="position:absolute;margin-left:7.5pt;margin-top:16.5pt;width:426.6pt;height:808.3pt;z-index:251655680;visibility:visible;mso-wrap-style:square;mso-width-percent:0;mso-height-percent:960;mso-wrap-distance-left:9pt;mso-wrap-distance-top:0;mso-wrap-distance-right:9pt;mso-wrap-distance-bottom:0;mso-position-horizontal:absolute;mso-position-horizontal-relative:page;mso-position-vertical:absolute;mso-position-vertical-relative:page;mso-width-percent: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" filled="f" stroked="f">
                <v:textbox inset="21.6pt,1in,21.6pt">
                  <w:txbxContent>
                    <w:p w14:paraId="335B5017" w14:textId="7D81B835" w:rsidR="00177A09" w:rsidRDefault="00177A09" w:rsidP="00312ED0">
                      <w:pPr>
                        <w:pStyle w:val="Title"/>
                        <w:rPr>
                          <w:rFonts w:ascii="Calibri" w:hAnsi="Calibri" w:cs="Calibri"/>
                          <w:caps/>
                          <w:sz w:val="72"/>
                          <w:szCs w:val="72"/>
                        </w:rPr>
                      </w:pPr>
                      <w:r w:rsidRPr="00243D4D">
                        <w:rPr>
                          <w:noProof/>
                        </w:rPr>
                        <w:drawing>
                          <wp:inline distT="0" distB="0" distL="0" distR="0" wp14:anchorId="7484C5DB" wp14:editId="7C8FCF0D">
                            <wp:extent cx="4533900" cy="2028825"/>
                            <wp:effectExtent l="0" t="0" r="0" b="0"/>
                            <wp:docPr id="13" name="Graphic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96DAC541-7B7A-43D3-8B79-37D633B846F1}">
                                          <asvg:svgBlip xmlns:asvg="http://schemas.microsoft.com/office/drawing/2016/SVG/main" r:embed="rId12"/>
                                        </a:ext>
                                      </a:extLst>
                                    </a:blip>
                                    <a:stretch>
                                      <a:fillRect/>
                                    </a:stretch>
                                  </pic:blipFill>
                                  <pic:spPr>
                                    <a:xfrm>
                                      <a:off x="0" y="0"/>
                                      <a:ext cx="4533900" cy="2028825"/>
                                    </a:xfrm>
                                    <a:prstGeom prst="rect">
                                      <a:avLst/>
                                    </a:prstGeom>
                                  </pic:spPr>
                                </pic:pic>
                              </a:graphicData>
                            </a:graphic>
                          </wp:inline>
                        </w:drawing>
                      </w:r>
                    </w:p>
                    <w:p w14:paraId="14EBF027" w14:textId="3AFFAB05" w:rsidR="00177A09" w:rsidRDefault="00177A09" w:rsidP="00243D4D">
                      <w:pPr>
                        <w:pStyle w:val="Title"/>
                        <w:jc w:val="left"/>
                        <w:rPr>
                          <w:rFonts w:ascii="Calibri" w:hAnsi="Calibri" w:cs="Calibri"/>
                          <w:caps/>
                          <w:sz w:val="52"/>
                          <w:szCs w:val="52"/>
                        </w:rPr>
                      </w:pPr>
                    </w:p>
                    <w:p w14:paraId="7D50A0D3" w14:textId="1936BFD5" w:rsidR="00177A09" w:rsidRPr="00704634" w:rsidRDefault="00177A09" w:rsidP="00243D4D">
                      <w:pPr>
                        <w:pStyle w:val="Title"/>
                        <w:jc w:val="left"/>
                        <w:rPr>
                          <w:rFonts w:ascii="Calibri" w:hAnsi="Calibri" w:cs="Calibri"/>
                          <w:caps/>
                          <w:sz w:val="52"/>
                          <w:szCs w:val="52"/>
                        </w:rPr>
                      </w:pPr>
                    </w:p>
                    <w:p w14:paraId="592144FE" w14:textId="2D4389A7" w:rsidR="00FD189B" w:rsidRDefault="00A45F51" w:rsidP="000C6F49">
                      <w:pPr>
                        <w:jc w:val="center"/>
                        <w:rPr>
                          <w:rFonts w:ascii="Calibri" w:hAnsi="Calibri" w:cs="Calibri"/>
                          <w:b/>
                          <w:color w:val="595959" w:themeColor="text1" w:themeTint="A6"/>
                          <w:sz w:val="72"/>
                          <w:szCs w:val="72"/>
                        </w:rPr>
                      </w:pPr>
                      <w:r>
                        <w:rPr>
                          <w:rFonts w:ascii="Calibri" w:hAnsi="Calibri" w:cs="Calibri"/>
                          <w:b/>
                          <w:color w:val="595959" w:themeColor="text1" w:themeTint="A6"/>
                          <w:sz w:val="72"/>
                          <w:szCs w:val="72"/>
                        </w:rPr>
                        <w:t xml:space="preserve">COVER </w:t>
                      </w:r>
                      <w:r w:rsidR="004871AF">
                        <w:rPr>
                          <w:rFonts w:ascii="Calibri" w:hAnsi="Calibri" w:cs="Calibri"/>
                          <w:b/>
                          <w:color w:val="595959" w:themeColor="text1" w:themeTint="A6"/>
                          <w:sz w:val="72"/>
                          <w:szCs w:val="72"/>
                        </w:rPr>
                        <w:t>TEACHING &amp; LEARNING ASSISTANT</w:t>
                      </w:r>
                      <w:r w:rsidR="00FD189B">
                        <w:rPr>
                          <w:rFonts w:ascii="Calibri" w:hAnsi="Calibri" w:cs="Calibri"/>
                          <w:b/>
                          <w:color w:val="595959" w:themeColor="text1" w:themeTint="A6"/>
                          <w:sz w:val="72"/>
                          <w:szCs w:val="72"/>
                        </w:rPr>
                        <w:t xml:space="preserve"> </w:t>
                      </w:r>
                    </w:p>
                    <w:p w14:paraId="0A3D3CF6" w14:textId="4AB785C3" w:rsidR="00177A09" w:rsidRPr="00FD189B" w:rsidRDefault="00177A09" w:rsidP="000C6F49">
                      <w:pPr>
                        <w:jc w:val="center"/>
                        <w:rPr>
                          <w:rFonts w:ascii="Calibri" w:hAnsi="Calibri" w:cs="Calibri"/>
                          <w:b/>
                          <w:color w:val="595959" w:themeColor="text1" w:themeTint="A6"/>
                          <w:sz w:val="48"/>
                          <w:szCs w:val="48"/>
                        </w:rPr>
                      </w:pPr>
                    </w:p>
                    <w:p w14:paraId="534FEE20" w14:textId="77777777" w:rsidR="00177A09" w:rsidRPr="007F5A5A" w:rsidRDefault="00177A09" w:rsidP="0087202E">
                      <w:pPr>
                        <w:pStyle w:val="Title"/>
                        <w:tabs>
                          <w:tab w:val="left" w:pos="1418"/>
                        </w:tabs>
                        <w:rPr>
                          <w:rFonts w:ascii="Calibri" w:hAnsi="Calibri" w:cs="Calibri"/>
                          <w:caps/>
                          <w:color w:val="595959" w:themeColor="text1" w:themeTint="A6"/>
                          <w:sz w:val="36"/>
                          <w:szCs w:val="36"/>
                        </w:rPr>
                      </w:pPr>
                    </w:p>
                    <w:p w14:paraId="3621C263" w14:textId="7794EE2F" w:rsidR="00177A09" w:rsidRDefault="00177A09" w:rsidP="00686BB7">
                      <w:pPr>
                        <w:jc w:val="center"/>
                        <w:rPr>
                          <w:rFonts w:ascii="Calibri" w:hAnsi="Calibri" w:cs="Calibri"/>
                          <w:b/>
                          <w:color w:val="595959" w:themeColor="text1" w:themeTint="A6"/>
                          <w:sz w:val="36"/>
                          <w:szCs w:val="36"/>
                        </w:rPr>
                      </w:pPr>
                      <w:r w:rsidRPr="007F5A5A">
                        <w:rPr>
                          <w:rFonts w:ascii="Calibri" w:hAnsi="Calibri" w:cs="Calibri"/>
                          <w:b/>
                          <w:color w:val="595959" w:themeColor="text1" w:themeTint="A6"/>
                          <w:sz w:val="36"/>
                          <w:szCs w:val="36"/>
                        </w:rPr>
                        <w:t>GRADE</w:t>
                      </w:r>
                      <w:r>
                        <w:rPr>
                          <w:rFonts w:ascii="Calibri" w:hAnsi="Calibri" w:cs="Calibri"/>
                          <w:b/>
                          <w:color w:val="595959" w:themeColor="text1" w:themeTint="A6"/>
                          <w:sz w:val="36"/>
                          <w:szCs w:val="36"/>
                        </w:rPr>
                        <w:t xml:space="preserve">: </w:t>
                      </w:r>
                      <w:r w:rsidR="00BB0754">
                        <w:rPr>
                          <w:rFonts w:ascii="Calibri" w:hAnsi="Calibri" w:cs="Calibri"/>
                          <w:b/>
                          <w:color w:val="595959" w:themeColor="text1" w:themeTint="A6"/>
                          <w:sz w:val="36"/>
                          <w:szCs w:val="36"/>
                        </w:rPr>
                        <w:t>0</w:t>
                      </w:r>
                      <w:r w:rsidR="00853050">
                        <w:rPr>
                          <w:rFonts w:ascii="Calibri" w:hAnsi="Calibri" w:cs="Calibri"/>
                          <w:b/>
                          <w:color w:val="595959" w:themeColor="text1" w:themeTint="A6"/>
                          <w:sz w:val="36"/>
                          <w:szCs w:val="36"/>
                        </w:rPr>
                        <w:t>7</w:t>
                      </w:r>
                      <w:r w:rsidR="00207F7A">
                        <w:rPr>
                          <w:rFonts w:ascii="Calibri" w:hAnsi="Calibri" w:cs="Calibri"/>
                          <w:b/>
                          <w:color w:val="595959" w:themeColor="text1" w:themeTint="A6"/>
                          <w:sz w:val="36"/>
                          <w:szCs w:val="36"/>
                        </w:rPr>
                        <w:t xml:space="preserve"> (Point </w:t>
                      </w:r>
                      <w:r w:rsidR="00853050">
                        <w:rPr>
                          <w:rFonts w:ascii="Calibri" w:hAnsi="Calibri" w:cs="Calibri"/>
                          <w:b/>
                          <w:color w:val="595959" w:themeColor="text1" w:themeTint="A6"/>
                          <w:sz w:val="36"/>
                          <w:szCs w:val="36"/>
                        </w:rPr>
                        <w:t>08-11</w:t>
                      </w:r>
                      <w:r w:rsidR="00207F7A">
                        <w:rPr>
                          <w:rFonts w:ascii="Calibri" w:hAnsi="Calibri" w:cs="Calibri"/>
                          <w:b/>
                          <w:color w:val="595959" w:themeColor="text1" w:themeTint="A6"/>
                          <w:sz w:val="36"/>
                          <w:szCs w:val="36"/>
                        </w:rPr>
                        <w:t xml:space="preserve">) </w:t>
                      </w:r>
                    </w:p>
                    <w:p w14:paraId="7AD6A04F" w14:textId="649D3B55" w:rsidR="00177A09" w:rsidRDefault="00177A09" w:rsidP="00686BB7">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ACTUAL SALARY: </w:t>
                      </w:r>
                      <w:r w:rsidR="007842BC">
                        <w:rPr>
                          <w:rFonts w:ascii="Calibri" w:hAnsi="Calibri" w:cs="Calibri"/>
                          <w:b/>
                          <w:color w:val="595959" w:themeColor="text1" w:themeTint="A6"/>
                          <w:sz w:val="36"/>
                          <w:szCs w:val="36"/>
                        </w:rPr>
                        <w:t>£17,324 - £19,183</w:t>
                      </w:r>
                    </w:p>
                    <w:p w14:paraId="55D4CEBA" w14:textId="4A69866A" w:rsidR="00177A09" w:rsidRDefault="00177A09" w:rsidP="00686BB7">
                      <w:pPr>
                        <w:jc w:val="center"/>
                        <w:rPr>
                          <w:rFonts w:ascii="Calibri" w:hAnsi="Calibri" w:cs="Calibri"/>
                          <w:b/>
                          <w:color w:val="595959" w:themeColor="text1" w:themeTint="A6"/>
                          <w:sz w:val="36"/>
                          <w:szCs w:val="36"/>
                        </w:rPr>
                      </w:pPr>
                      <w:r w:rsidRPr="00157419">
                        <w:rPr>
                          <w:rFonts w:ascii="Calibri" w:hAnsi="Calibri" w:cs="Calibri"/>
                          <w:b/>
                          <w:color w:val="595959" w:themeColor="text1" w:themeTint="A6"/>
                          <w:sz w:val="36"/>
                          <w:szCs w:val="36"/>
                        </w:rPr>
                        <w:t>Contract:</w:t>
                      </w:r>
                      <w:r>
                        <w:rPr>
                          <w:rFonts w:ascii="Calibri" w:hAnsi="Calibri" w:cs="Calibri"/>
                          <w:b/>
                          <w:color w:val="595959" w:themeColor="text1" w:themeTint="A6"/>
                          <w:sz w:val="36"/>
                          <w:szCs w:val="36"/>
                        </w:rPr>
                        <w:t xml:space="preserve"> </w:t>
                      </w:r>
                      <w:r w:rsidR="00BB0619">
                        <w:rPr>
                          <w:rFonts w:ascii="Calibri" w:hAnsi="Calibri" w:cs="Calibri"/>
                          <w:b/>
                          <w:color w:val="595959" w:themeColor="text1" w:themeTint="A6"/>
                          <w:sz w:val="36"/>
                          <w:szCs w:val="36"/>
                        </w:rPr>
                        <w:t>3</w:t>
                      </w:r>
                      <w:r w:rsidR="00853050">
                        <w:rPr>
                          <w:rFonts w:ascii="Calibri" w:hAnsi="Calibri" w:cs="Calibri"/>
                          <w:b/>
                          <w:color w:val="595959" w:themeColor="text1" w:themeTint="A6"/>
                          <w:sz w:val="36"/>
                          <w:szCs w:val="36"/>
                        </w:rPr>
                        <w:t>2.5</w:t>
                      </w:r>
                      <w:r w:rsidR="00BB0619">
                        <w:rPr>
                          <w:rFonts w:ascii="Calibri" w:hAnsi="Calibri" w:cs="Calibri"/>
                          <w:b/>
                          <w:color w:val="595959" w:themeColor="text1" w:themeTint="A6"/>
                          <w:sz w:val="36"/>
                          <w:szCs w:val="36"/>
                        </w:rPr>
                        <w:t xml:space="preserve"> hours per week, 39 weeks per year</w:t>
                      </w:r>
                    </w:p>
                    <w:p w14:paraId="6B1D17D4" w14:textId="7E266A8A" w:rsidR="00177A09" w:rsidRPr="007F5A5A" w:rsidRDefault="00177A09" w:rsidP="00686BB7">
                      <w:pPr>
                        <w:jc w:val="center"/>
                        <w:rPr>
                          <w:rFonts w:ascii="Calibri" w:hAnsi="Calibri" w:cs="Calibri"/>
                          <w:b/>
                          <w:color w:val="595959" w:themeColor="text1" w:themeTint="A6"/>
                          <w:sz w:val="36"/>
                          <w:szCs w:val="36"/>
                        </w:rPr>
                      </w:pPr>
                      <w:r>
                        <w:rPr>
                          <w:rFonts w:ascii="Calibri" w:hAnsi="Calibri" w:cs="Calibri"/>
                          <w:b/>
                          <w:color w:val="595959" w:themeColor="text1" w:themeTint="A6"/>
                          <w:sz w:val="36"/>
                          <w:szCs w:val="36"/>
                        </w:rPr>
                        <w:t xml:space="preserve">Start Date: </w:t>
                      </w:r>
                      <w:r w:rsidR="0017354C">
                        <w:rPr>
                          <w:rFonts w:ascii="Calibri" w:hAnsi="Calibri" w:cs="Calibri"/>
                          <w:b/>
                          <w:color w:val="595959" w:themeColor="text1" w:themeTint="A6"/>
                          <w:sz w:val="36"/>
                          <w:szCs w:val="36"/>
                        </w:rPr>
                        <w:t>ASAP</w:t>
                      </w:r>
                    </w:p>
                    <w:p w14:paraId="3B6132B3" w14:textId="77777777" w:rsidR="00177A09" w:rsidRPr="007F5A5A" w:rsidRDefault="00177A09" w:rsidP="0087202E">
                      <w:pPr>
                        <w:pStyle w:val="Title"/>
                        <w:tabs>
                          <w:tab w:val="left" w:pos="1418"/>
                        </w:tabs>
                        <w:rPr>
                          <w:rFonts w:ascii="Calibri" w:hAnsi="Calibri" w:cs="Calibri"/>
                          <w:bCs/>
                          <w:caps/>
                          <w:color w:val="595959" w:themeColor="text1" w:themeTint="A6"/>
                          <w:sz w:val="52"/>
                          <w:szCs w:val="72"/>
                        </w:rPr>
                      </w:pPr>
                    </w:p>
                    <w:p w14:paraId="62A667FE" w14:textId="6AA868BC" w:rsidR="00177A09" w:rsidRPr="007F5A5A" w:rsidRDefault="00177A09" w:rsidP="00F94D51">
                      <w:pPr>
                        <w:jc w:val="center"/>
                        <w:rPr>
                          <w:rFonts w:ascii="Calibri" w:hAnsi="Calibri" w:cs="Calibri"/>
                          <w:b/>
                          <w:color w:val="595959" w:themeColor="text1" w:themeTint="A6"/>
                          <w:sz w:val="52"/>
                          <w:szCs w:val="52"/>
                        </w:rPr>
                      </w:pPr>
                      <w:r w:rsidRPr="007F5A5A">
                        <w:rPr>
                          <w:rFonts w:ascii="Calibri" w:hAnsi="Calibri" w:cs="Calibri"/>
                          <w:b/>
                          <w:color w:val="595959" w:themeColor="text1" w:themeTint="A6"/>
                          <w:sz w:val="52"/>
                          <w:szCs w:val="52"/>
                        </w:rPr>
                        <w:t>CANDIDATE INFORMATON PACK</w:t>
                      </w:r>
                    </w:p>
                    <w:p w14:paraId="24F05411" w14:textId="7771C702" w:rsidR="00177A09" w:rsidRDefault="00177A09" w:rsidP="00312ED0">
                      <w:pPr>
                        <w:pStyle w:val="Title"/>
                        <w:rPr>
                          <w:rFonts w:ascii="Calibri" w:hAnsi="Calibri" w:cs="Calibri"/>
                          <w:caps/>
                          <w:sz w:val="72"/>
                          <w:szCs w:val="72"/>
                        </w:rPr>
                      </w:pPr>
                    </w:p>
                    <w:p w14:paraId="62EC8FAF" w14:textId="77777777" w:rsidR="00177A09" w:rsidRDefault="00177A09" w:rsidP="00312ED0">
                      <w:pPr>
                        <w:pStyle w:val="Title"/>
                        <w:rPr>
                          <w:rFonts w:ascii="Calibri" w:hAnsi="Calibri" w:cs="Calibri"/>
                          <w:caps/>
                          <w:sz w:val="72"/>
                          <w:szCs w:val="72"/>
                        </w:rPr>
                      </w:pPr>
                    </w:p>
                    <w:p w14:paraId="69182C72" w14:textId="63B2D728" w:rsidR="00177A09" w:rsidRDefault="00177A09" w:rsidP="0057211E">
                      <w:pPr>
                        <w:pStyle w:val="Title"/>
                        <w:jc w:val="left"/>
                        <w:rPr>
                          <w:rFonts w:ascii="Calibri" w:hAnsi="Calibri" w:cs="Calibri"/>
                          <w:caps/>
                          <w:sz w:val="72"/>
                          <w:szCs w:val="72"/>
                        </w:rPr>
                      </w:pPr>
                    </w:p>
                    <w:p w14:paraId="4C15ECA3" w14:textId="62227685" w:rsidR="00177A09" w:rsidRDefault="00177A09" w:rsidP="0057211E">
                      <w:pPr>
                        <w:pStyle w:val="Title"/>
                        <w:jc w:val="left"/>
                        <w:rPr>
                          <w:noProof/>
                        </w:rPr>
                      </w:pPr>
                      <w:r>
                        <w:rPr>
                          <w:noProof/>
                        </w:rPr>
                        <w:t xml:space="preserve">        </w:t>
                      </w:r>
                    </w:p>
                    <w:p w14:paraId="4F26FF2C" w14:textId="394E44C1" w:rsidR="00177A09" w:rsidRPr="0057211E" w:rsidRDefault="00177A09" w:rsidP="001155E8">
                      <w:pPr>
                        <w:pStyle w:val="Title"/>
                        <w:rPr>
                          <w:rFonts w:ascii="Calibri" w:hAnsi="Calibri" w:cs="Calibri"/>
                          <w:caps/>
                          <w:color w:val="FFFFFF"/>
                          <w:sz w:val="72"/>
                          <w:szCs w:val="72"/>
                        </w:rPr>
                      </w:pPr>
                    </w:p>
                    <w:p w14:paraId="26182A54" w14:textId="305821D0" w:rsidR="00177A09" w:rsidRPr="0057211E" w:rsidRDefault="00177A09">
                      <w:pPr>
                        <w:spacing w:before="240"/>
                        <w:ind w:left="720"/>
                        <w:jc w:val="right"/>
                        <w:rPr>
                          <w:rFonts w:ascii="Calibri" w:hAnsi="Calibri"/>
                          <w:color w:val="FFFFFF"/>
                          <w:sz w:val="72"/>
                          <w:szCs w:val="72"/>
                        </w:rPr>
                      </w:pPr>
                    </w:p>
                    <w:sdt>
                      <w:sdtPr>
                        <w:rPr>
                          <w:rFonts w:ascii="Calibri" w:hAnsi="Calibri"/>
                          <w:color w:val="FFFFFF" w:themeColor="background1"/>
                          <w:sz w:val="72"/>
                          <w:szCs w:val="72"/>
                        </w:rPr>
                        <w:alias w:val="Abstract"/>
                        <w:id w:val="-1812170092"/>
                        <w:showingPlcHdr/>
                        <w:dataBinding w:prefixMappings="xmlns:ns0='http://schemas.microsoft.com/office/2006/coverPageProps'" w:xpath="/ns0:CoverPageProperties[1]/ns0:Abstract[1]" w:storeItemID="{55AF091B-3C7A-41E3-B477-F2FDAA23CFDA}"/>
                        <w:text/>
                      </w:sdtPr>
                      <w:sdtEndPr/>
                      <w:sdtContent>
                        <w:p w14:paraId="081CAF36" w14:textId="77777777" w:rsidR="00177A09" w:rsidRPr="0057211E" w:rsidRDefault="00177A09">
                          <w:pPr>
                            <w:spacing w:before="240"/>
                            <w:ind w:left="1008"/>
                            <w:jc w:val="right"/>
                            <w:rPr>
                              <w:color w:val="FFFFFF"/>
                            </w:rPr>
                          </w:pPr>
                          <w:r w:rsidRPr="0057211E">
                            <w:rPr>
                              <w:rFonts w:ascii="Calibri" w:hAnsi="Calibri"/>
                              <w:color w:val="FFFFFF" w:themeColor="background1"/>
                              <w:sz w:val="72"/>
                              <w:szCs w:val="72"/>
                            </w:rPr>
                            <w:t xml:space="preserve">     </w:t>
                          </w:r>
                        </w:p>
                      </w:sdtContent>
                    </w:sdt>
                  </w:txbxContent>
                </v:textbox>
                <w10:wrap type="square" anchorx="page" anchory="page"/>
              </v:rect>
            </w:pict>
          </mc:Fallback>
        </mc:AlternateContent>
      </w:r>
      <w:r>
        <w:rPr>
          <w:noProof/>
        </w:rPr>
        <mc:AlternateContent>
          <mc:Choice Requires="wps">
            <w:drawing>
              <wp:anchor distT="0" distB="0" distL="114300" distR="114300" simplePos="0" relativeHeight="251657728" behindDoc="0" locked="0" layoutInCell="1" allowOverlap="1" wp14:anchorId="4AE05771" wp14:editId="1B87611F">
                <wp:simplePos x="0" y="0"/>
                <mc:AlternateContent>
                  <mc:Choice Requires="wp14">
                    <wp:positionH relativeFrom="page">
                      <wp14:pctPosHOffset>73000</wp14:pctPosHOffset>
                    </wp:positionH>
                  </mc:Choice>
                  <mc:Fallback>
                    <wp:positionH relativeFrom="page">
                      <wp:posOffset>5519420</wp:posOffset>
                    </wp:positionH>
                  </mc:Fallback>
                </mc:AlternateContent>
                <wp:positionV relativeFrom="page">
                  <wp:align>center</wp:align>
                </wp:positionV>
                <wp:extent cx="1829435" cy="10265410"/>
                <wp:effectExtent l="0" t="0" r="0" b="2540"/>
                <wp:wrapNone/>
                <wp:docPr id="6"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10265410"/>
                        </a:xfrm>
                        <a:prstGeom prst="rect">
                          <a:avLst/>
                        </a:prstGeom>
                        <a:solidFill>
                          <a:srgbClr val="FFC000"/>
                        </a:solidFill>
                        <a:ln w="12700" cap="flat" cmpd="sng" algn="ctr">
                          <a:noFill/>
                          <a:prstDash val="solid"/>
                          <a:miter lim="800000"/>
                        </a:ln>
                        <a:effectLst/>
                      </wps:spPr>
                      <wps:txbx>
                        <w:txbxContent>
                          <w:p w14:paraId="248FA6DD" w14:textId="77777777" w:rsidR="00177A09" w:rsidRDefault="00177A09">
                            <w:pPr>
                              <w:pStyle w:val="Subtitle"/>
                              <w:rPr>
                                <w:color w:val="auto"/>
                              </w:rPr>
                            </w:pPr>
                          </w:p>
                          <w:p w14:paraId="3601327E" w14:textId="77777777" w:rsidR="00177A09" w:rsidRDefault="00177A09" w:rsidP="00312ED0">
                            <w:pPr>
                              <w:rPr>
                                <w:lang w:val="en-US" w:eastAsia="en-US"/>
                              </w:rPr>
                            </w:pPr>
                          </w:p>
                          <w:p w14:paraId="66FAED2E" w14:textId="77777777" w:rsidR="00177A09" w:rsidRDefault="00177A09" w:rsidP="00312ED0">
                            <w:pPr>
                              <w:rPr>
                                <w:lang w:val="en-US" w:eastAsia="en-US"/>
                              </w:rPr>
                            </w:pPr>
                          </w:p>
                          <w:p w14:paraId="4369DCA5" w14:textId="77777777" w:rsidR="00177A09" w:rsidRDefault="00177A09" w:rsidP="00312ED0">
                            <w:pPr>
                              <w:rPr>
                                <w:lang w:val="en-US" w:eastAsia="en-US"/>
                              </w:rPr>
                            </w:pPr>
                          </w:p>
                          <w:p w14:paraId="4F42851A" w14:textId="77777777" w:rsidR="00177A09" w:rsidRDefault="00177A09" w:rsidP="00312ED0">
                            <w:pPr>
                              <w:rPr>
                                <w:lang w:val="en-US" w:eastAsia="en-US"/>
                              </w:rPr>
                            </w:pPr>
                          </w:p>
                          <w:p w14:paraId="45F90425" w14:textId="77777777" w:rsidR="00177A09" w:rsidRDefault="00177A09" w:rsidP="00312ED0">
                            <w:pPr>
                              <w:rPr>
                                <w:lang w:val="en-US" w:eastAsia="en-US"/>
                              </w:rPr>
                            </w:pPr>
                          </w:p>
                          <w:p w14:paraId="7D20E724" w14:textId="77777777" w:rsidR="00177A09" w:rsidRDefault="00177A09" w:rsidP="00312ED0">
                            <w:pPr>
                              <w:rPr>
                                <w:lang w:val="en-US" w:eastAsia="en-US"/>
                              </w:rPr>
                            </w:pPr>
                          </w:p>
                          <w:p w14:paraId="725038E6" w14:textId="77777777" w:rsidR="00177A09" w:rsidRDefault="00177A09" w:rsidP="00312ED0">
                            <w:pPr>
                              <w:rPr>
                                <w:lang w:val="en-US" w:eastAsia="en-US"/>
                              </w:rPr>
                            </w:pPr>
                          </w:p>
                          <w:p w14:paraId="0AA3D442" w14:textId="77777777" w:rsidR="00177A09" w:rsidRDefault="00177A09" w:rsidP="00312ED0">
                            <w:pPr>
                              <w:rPr>
                                <w:lang w:val="en-US" w:eastAsia="en-US"/>
                              </w:rPr>
                            </w:pPr>
                          </w:p>
                          <w:p w14:paraId="4A128F77" w14:textId="77777777" w:rsidR="00177A09" w:rsidRDefault="00177A09" w:rsidP="00312ED0">
                            <w:pPr>
                              <w:rPr>
                                <w:lang w:val="en-US" w:eastAsia="en-US"/>
                              </w:rPr>
                            </w:pPr>
                          </w:p>
                          <w:p w14:paraId="45169781" w14:textId="77777777" w:rsidR="00177A09" w:rsidRDefault="00177A09" w:rsidP="00312ED0">
                            <w:pPr>
                              <w:rPr>
                                <w:lang w:val="en-US" w:eastAsia="en-US"/>
                              </w:rPr>
                            </w:pPr>
                          </w:p>
                          <w:p w14:paraId="0EBF1073" w14:textId="77777777" w:rsidR="00177A09" w:rsidRDefault="00177A09" w:rsidP="00312ED0">
                            <w:pPr>
                              <w:rPr>
                                <w:lang w:val="en-US" w:eastAsia="en-US"/>
                              </w:rPr>
                            </w:pPr>
                          </w:p>
                          <w:p w14:paraId="52E6C46C" w14:textId="77777777" w:rsidR="00177A09" w:rsidRDefault="00177A09" w:rsidP="00312ED0">
                            <w:pPr>
                              <w:rPr>
                                <w:lang w:val="en-US" w:eastAsia="en-US"/>
                              </w:rPr>
                            </w:pPr>
                          </w:p>
                          <w:p w14:paraId="7A0A495C" w14:textId="77777777" w:rsidR="00177A09" w:rsidRDefault="00177A09" w:rsidP="00312ED0">
                            <w:pPr>
                              <w:rPr>
                                <w:lang w:val="en-US" w:eastAsia="en-US"/>
                              </w:rPr>
                            </w:pPr>
                          </w:p>
                          <w:p w14:paraId="77AD3E5D" w14:textId="77777777" w:rsidR="00177A09" w:rsidRDefault="00177A09" w:rsidP="00312ED0">
                            <w:pPr>
                              <w:rPr>
                                <w:lang w:val="en-US" w:eastAsia="en-US"/>
                              </w:rPr>
                            </w:pPr>
                          </w:p>
                          <w:p w14:paraId="4C3E5E03" w14:textId="77777777" w:rsidR="00177A09" w:rsidRDefault="00177A09" w:rsidP="00312ED0">
                            <w:pPr>
                              <w:rPr>
                                <w:lang w:val="en-US" w:eastAsia="en-US"/>
                              </w:rPr>
                            </w:pPr>
                          </w:p>
                          <w:p w14:paraId="0FA9660B" w14:textId="77777777" w:rsidR="00177A09" w:rsidRDefault="00177A09" w:rsidP="00312ED0">
                            <w:pPr>
                              <w:rPr>
                                <w:lang w:val="en-US" w:eastAsia="en-US"/>
                              </w:rPr>
                            </w:pPr>
                          </w:p>
                          <w:p w14:paraId="70BC7C60" w14:textId="77777777" w:rsidR="00177A09" w:rsidRDefault="00177A09" w:rsidP="00312ED0">
                            <w:pPr>
                              <w:rPr>
                                <w:lang w:val="en-US" w:eastAsia="en-US"/>
                              </w:rPr>
                            </w:pPr>
                          </w:p>
                          <w:p w14:paraId="09FC5A8D" w14:textId="77777777" w:rsidR="00177A09" w:rsidRDefault="00177A09" w:rsidP="00312ED0">
                            <w:pPr>
                              <w:rPr>
                                <w:lang w:val="en-US" w:eastAsia="en-US"/>
                              </w:rPr>
                            </w:pPr>
                          </w:p>
                          <w:p w14:paraId="312A8773" w14:textId="77777777" w:rsidR="00177A09" w:rsidRDefault="00177A09" w:rsidP="00312ED0">
                            <w:pPr>
                              <w:rPr>
                                <w:lang w:val="en-US" w:eastAsia="en-US"/>
                              </w:rPr>
                            </w:pPr>
                          </w:p>
                          <w:p w14:paraId="479B1168" w14:textId="77777777" w:rsidR="00177A09" w:rsidRDefault="00177A09" w:rsidP="00312ED0">
                            <w:pPr>
                              <w:rPr>
                                <w:lang w:val="en-US" w:eastAsia="en-US"/>
                              </w:rPr>
                            </w:pPr>
                          </w:p>
                          <w:p w14:paraId="22F79953" w14:textId="77777777" w:rsidR="00177A09" w:rsidRDefault="00177A09" w:rsidP="00312ED0">
                            <w:pPr>
                              <w:rPr>
                                <w:lang w:val="en-US" w:eastAsia="en-US"/>
                              </w:rPr>
                            </w:pPr>
                          </w:p>
                          <w:p w14:paraId="0FC1D721" w14:textId="77777777" w:rsidR="00177A09" w:rsidRDefault="00177A09" w:rsidP="00312ED0">
                            <w:pPr>
                              <w:rPr>
                                <w:lang w:val="en-US" w:eastAsia="en-US"/>
                              </w:rPr>
                            </w:pPr>
                          </w:p>
                          <w:p w14:paraId="1A66B587" w14:textId="77777777" w:rsidR="00177A09" w:rsidRDefault="00177A09" w:rsidP="00312ED0">
                            <w:pPr>
                              <w:rPr>
                                <w:lang w:val="en-US" w:eastAsia="en-US"/>
                              </w:rPr>
                            </w:pPr>
                          </w:p>
                          <w:p w14:paraId="714EB9C8" w14:textId="77777777" w:rsidR="00177A09" w:rsidRDefault="00177A09" w:rsidP="00312ED0">
                            <w:pPr>
                              <w:rPr>
                                <w:lang w:val="en-US" w:eastAsia="en-US"/>
                              </w:rPr>
                            </w:pPr>
                          </w:p>
                          <w:p w14:paraId="743A2145" w14:textId="77777777" w:rsidR="00177A09" w:rsidRDefault="00177A09" w:rsidP="00312ED0">
                            <w:pPr>
                              <w:rPr>
                                <w:lang w:val="en-US" w:eastAsia="en-US"/>
                              </w:rPr>
                            </w:pPr>
                          </w:p>
                          <w:p w14:paraId="751B3864" w14:textId="77777777" w:rsidR="00177A09" w:rsidRDefault="00177A09" w:rsidP="00312ED0">
                            <w:pPr>
                              <w:rPr>
                                <w:lang w:val="en-US" w:eastAsia="en-US"/>
                              </w:rPr>
                            </w:pPr>
                          </w:p>
                          <w:p w14:paraId="304F5CEC" w14:textId="77777777" w:rsidR="00177A09" w:rsidRDefault="00177A09" w:rsidP="00312ED0">
                            <w:pPr>
                              <w:rPr>
                                <w:lang w:val="en-US" w:eastAsia="en-US"/>
                              </w:rPr>
                            </w:pPr>
                          </w:p>
                          <w:p w14:paraId="6FACA8AA" w14:textId="77777777" w:rsidR="00177A09" w:rsidRDefault="00177A09" w:rsidP="00312ED0">
                            <w:pPr>
                              <w:rPr>
                                <w:lang w:val="en-US" w:eastAsia="en-US"/>
                              </w:rPr>
                            </w:pPr>
                          </w:p>
                          <w:p w14:paraId="4DCF8748" w14:textId="77777777" w:rsidR="00177A09" w:rsidRDefault="00177A09" w:rsidP="00312ED0">
                            <w:pPr>
                              <w:rPr>
                                <w:lang w:val="en-US" w:eastAsia="en-US"/>
                              </w:rPr>
                            </w:pPr>
                          </w:p>
                          <w:p w14:paraId="2D85A302" w14:textId="77777777" w:rsidR="00177A09" w:rsidRDefault="00177A09" w:rsidP="00312ED0">
                            <w:pPr>
                              <w:rPr>
                                <w:lang w:val="en-US" w:eastAsia="en-US"/>
                              </w:rPr>
                            </w:pPr>
                          </w:p>
                          <w:p w14:paraId="7ACB52FF" w14:textId="77777777" w:rsidR="00177A09" w:rsidRDefault="00177A09" w:rsidP="00312ED0">
                            <w:pPr>
                              <w:rPr>
                                <w:lang w:val="en-US" w:eastAsia="en-US"/>
                              </w:rPr>
                            </w:pPr>
                          </w:p>
                          <w:p w14:paraId="653C0795" w14:textId="77777777" w:rsidR="00177A09" w:rsidRDefault="00177A09" w:rsidP="00312ED0">
                            <w:pPr>
                              <w:rPr>
                                <w:lang w:val="en-US" w:eastAsia="en-US"/>
                              </w:rPr>
                            </w:pPr>
                          </w:p>
                          <w:p w14:paraId="4AFBBE36" w14:textId="77777777" w:rsidR="00177A09" w:rsidRDefault="00177A09" w:rsidP="00312ED0">
                            <w:pPr>
                              <w:rPr>
                                <w:lang w:val="en-US" w:eastAsia="en-US"/>
                              </w:rPr>
                            </w:pPr>
                          </w:p>
                          <w:p w14:paraId="36BD0AB7" w14:textId="77777777" w:rsidR="00177A09" w:rsidRDefault="00177A09" w:rsidP="00312ED0">
                            <w:pPr>
                              <w:rPr>
                                <w:lang w:val="en-US" w:eastAsia="en-US"/>
                              </w:rPr>
                            </w:pPr>
                          </w:p>
                          <w:p w14:paraId="0D50D3F1" w14:textId="77777777" w:rsidR="00177A09" w:rsidRDefault="00177A09" w:rsidP="00312ED0">
                            <w:pPr>
                              <w:rPr>
                                <w:lang w:val="en-US" w:eastAsia="en-US"/>
                              </w:rPr>
                            </w:pPr>
                          </w:p>
                          <w:p w14:paraId="70DF86A3" w14:textId="77777777" w:rsidR="00177A09" w:rsidRDefault="00177A09" w:rsidP="00312ED0">
                            <w:pPr>
                              <w:rPr>
                                <w:lang w:val="en-US" w:eastAsia="en-US"/>
                              </w:rPr>
                            </w:pPr>
                          </w:p>
                          <w:p w14:paraId="4A3CFCFF" w14:textId="77777777" w:rsidR="00177A09" w:rsidRDefault="00177A09" w:rsidP="00312ED0">
                            <w:pPr>
                              <w:rPr>
                                <w:lang w:val="en-US" w:eastAsia="en-US"/>
                              </w:rPr>
                            </w:pPr>
                          </w:p>
                          <w:p w14:paraId="20C29E20" w14:textId="77777777" w:rsidR="00177A09" w:rsidRDefault="00177A09" w:rsidP="00312ED0">
                            <w:pPr>
                              <w:rPr>
                                <w:lang w:val="en-US" w:eastAsia="en-US"/>
                              </w:rPr>
                            </w:pPr>
                          </w:p>
                          <w:p w14:paraId="65390325" w14:textId="77777777" w:rsidR="00177A09" w:rsidRDefault="00177A09" w:rsidP="00312ED0">
                            <w:pPr>
                              <w:rPr>
                                <w:lang w:val="en-US" w:eastAsia="en-US"/>
                              </w:rPr>
                            </w:pPr>
                          </w:p>
                          <w:p w14:paraId="573A9442" w14:textId="77777777" w:rsidR="00177A09" w:rsidRDefault="00177A09" w:rsidP="00312ED0">
                            <w:pPr>
                              <w:rPr>
                                <w:lang w:val="en-US" w:eastAsia="en-US"/>
                              </w:rPr>
                            </w:pPr>
                          </w:p>
                          <w:p w14:paraId="7D567E71" w14:textId="77777777" w:rsidR="00177A09" w:rsidRDefault="00177A09" w:rsidP="00312ED0">
                            <w:pPr>
                              <w:rPr>
                                <w:lang w:val="en-US" w:eastAsia="en-US"/>
                              </w:rPr>
                            </w:pPr>
                          </w:p>
                          <w:p w14:paraId="7A3DA66A" w14:textId="77777777" w:rsidR="00177A09" w:rsidRDefault="00177A09" w:rsidP="00312ED0">
                            <w:pPr>
                              <w:rPr>
                                <w:lang w:val="en-US" w:eastAsia="en-US"/>
                              </w:rPr>
                            </w:pPr>
                          </w:p>
                          <w:p w14:paraId="2A2629F8" w14:textId="77777777" w:rsidR="00177A09" w:rsidRDefault="00177A09" w:rsidP="00312ED0">
                            <w:pPr>
                              <w:rPr>
                                <w:lang w:val="en-US" w:eastAsia="en-US"/>
                              </w:rPr>
                            </w:pPr>
                          </w:p>
                          <w:p w14:paraId="1524D382" w14:textId="77777777" w:rsidR="00177A09" w:rsidRDefault="00177A09" w:rsidP="00312ED0">
                            <w:pPr>
                              <w:rPr>
                                <w:lang w:val="en-US" w:eastAsia="en-US"/>
                              </w:rPr>
                            </w:pPr>
                          </w:p>
                          <w:p w14:paraId="40D2CF7C" w14:textId="77777777" w:rsidR="00177A09" w:rsidRDefault="00177A09" w:rsidP="00312ED0">
                            <w:pPr>
                              <w:rPr>
                                <w:lang w:val="en-US" w:eastAsia="en-US"/>
                              </w:rPr>
                            </w:pPr>
                          </w:p>
                          <w:p w14:paraId="726E96CB" w14:textId="77777777" w:rsidR="00177A09" w:rsidRDefault="00177A09" w:rsidP="00312ED0">
                            <w:pPr>
                              <w:rPr>
                                <w:lang w:val="en-US" w:eastAsia="en-US"/>
                              </w:rPr>
                            </w:pPr>
                          </w:p>
                          <w:p w14:paraId="179BE648" w14:textId="77777777" w:rsidR="00177A09" w:rsidRDefault="00177A09" w:rsidP="00312ED0">
                            <w:pPr>
                              <w:rPr>
                                <w:lang w:val="en-US" w:eastAsia="en-US"/>
                              </w:rPr>
                            </w:pPr>
                          </w:p>
                          <w:p w14:paraId="52DE076F" w14:textId="77777777" w:rsidR="00177A09" w:rsidRDefault="00177A09" w:rsidP="00312ED0">
                            <w:pPr>
                              <w:rPr>
                                <w:lang w:val="en-US" w:eastAsia="en-US"/>
                              </w:rPr>
                            </w:pPr>
                          </w:p>
                          <w:p w14:paraId="2AD01EC4" w14:textId="77777777" w:rsidR="00177A09" w:rsidRDefault="00177A09" w:rsidP="00312ED0">
                            <w:pPr>
                              <w:rPr>
                                <w:lang w:val="en-US" w:eastAsia="en-US"/>
                              </w:rPr>
                            </w:pPr>
                          </w:p>
                          <w:p w14:paraId="0D391F32" w14:textId="77777777" w:rsidR="00177A09" w:rsidRDefault="00177A09" w:rsidP="00312ED0">
                            <w:pPr>
                              <w:rPr>
                                <w:lang w:val="en-US" w:eastAsia="en-US"/>
                              </w:rPr>
                            </w:pPr>
                          </w:p>
                          <w:p w14:paraId="636E7A68" w14:textId="77777777" w:rsidR="00177A09" w:rsidRDefault="00177A09" w:rsidP="00312ED0">
                            <w:pPr>
                              <w:rPr>
                                <w:lang w:val="en-US" w:eastAsia="en-US"/>
                              </w:rPr>
                            </w:pPr>
                          </w:p>
                          <w:p w14:paraId="205ADF4B" w14:textId="77777777" w:rsidR="00177A09" w:rsidRDefault="00177A09" w:rsidP="00312ED0">
                            <w:pPr>
                              <w:rPr>
                                <w:lang w:val="en-US" w:eastAsia="en-US"/>
                              </w:rPr>
                            </w:pPr>
                          </w:p>
                          <w:p w14:paraId="59350F38" w14:textId="77777777" w:rsidR="00177A09" w:rsidRDefault="00177A09" w:rsidP="00312ED0">
                            <w:pPr>
                              <w:rPr>
                                <w:lang w:val="en-US" w:eastAsia="en-US"/>
                              </w:rPr>
                            </w:pPr>
                          </w:p>
                          <w:p w14:paraId="6395C26A" w14:textId="77777777" w:rsidR="00177A09" w:rsidRDefault="00177A09" w:rsidP="00312ED0">
                            <w:pPr>
                              <w:rPr>
                                <w:lang w:val="en-US" w:eastAsia="en-US"/>
                              </w:rPr>
                            </w:pPr>
                          </w:p>
                          <w:p w14:paraId="03504C01" w14:textId="77777777" w:rsidR="00177A09" w:rsidRDefault="00177A09" w:rsidP="00312ED0">
                            <w:pPr>
                              <w:rPr>
                                <w:lang w:val="en-US" w:eastAsia="en-US"/>
                              </w:rPr>
                            </w:pPr>
                          </w:p>
                          <w:p w14:paraId="3A8080A1" w14:textId="77777777" w:rsidR="00177A09" w:rsidRDefault="00177A09" w:rsidP="00312ED0">
                            <w:pPr>
                              <w:rPr>
                                <w:lang w:val="en-US" w:eastAsia="en-US"/>
                              </w:rPr>
                            </w:pPr>
                          </w:p>
                          <w:p w14:paraId="6ED37827" w14:textId="77777777" w:rsidR="00177A09" w:rsidRDefault="00177A09" w:rsidP="00312ED0">
                            <w:pPr>
                              <w:rPr>
                                <w:lang w:val="en-US" w:eastAsia="en-US"/>
                              </w:rPr>
                            </w:pPr>
                          </w:p>
                          <w:p w14:paraId="41B574F1" w14:textId="77777777" w:rsidR="00177A09" w:rsidRDefault="00177A09" w:rsidP="00312ED0">
                            <w:pPr>
                              <w:rPr>
                                <w:lang w:val="en-US" w:eastAsia="en-US"/>
                              </w:rPr>
                            </w:pPr>
                          </w:p>
                          <w:p w14:paraId="6954164B" w14:textId="77777777" w:rsidR="00177A09" w:rsidRDefault="00177A09" w:rsidP="00312ED0">
                            <w:pPr>
                              <w:rPr>
                                <w:lang w:val="en-US" w:eastAsia="en-US"/>
                              </w:rPr>
                            </w:pPr>
                          </w:p>
                          <w:p w14:paraId="59E825CB" w14:textId="41479295" w:rsidR="00177A09" w:rsidRDefault="00177A09" w:rsidP="00312ED0">
                            <w:pPr>
                              <w:rPr>
                                <w:lang w:val="en-US" w:eastAsia="en-US"/>
                              </w:rPr>
                            </w:pPr>
                          </w:p>
                          <w:p w14:paraId="39FEC1D3" w14:textId="77777777" w:rsidR="00177A09" w:rsidRDefault="00177A09" w:rsidP="00312ED0">
                            <w:pPr>
                              <w:rPr>
                                <w:lang w:val="en-US" w:eastAsia="en-US"/>
                              </w:rPr>
                            </w:pPr>
                          </w:p>
                          <w:p w14:paraId="7D5E96C3" w14:textId="77777777" w:rsidR="00177A09" w:rsidRDefault="00177A09" w:rsidP="00312ED0">
                            <w:pPr>
                              <w:rPr>
                                <w:lang w:val="en-US" w:eastAsia="en-US"/>
                              </w:rPr>
                            </w:pPr>
                          </w:p>
                          <w:p w14:paraId="30CAB23F" w14:textId="77777777" w:rsidR="00177A09" w:rsidRPr="00312ED0" w:rsidRDefault="00177A09" w:rsidP="00312ED0">
                            <w:pPr>
                              <w:rPr>
                                <w:lang w:val="en-US" w:eastAsia="en-US"/>
                              </w:rPr>
                            </w:pPr>
                          </w:p>
                          <w:p w14:paraId="6B24FB04" w14:textId="77777777" w:rsidR="00177A09" w:rsidRDefault="00177A09" w:rsidP="00312ED0">
                            <w:pPr>
                              <w:jc w:val="right"/>
                              <w:rPr>
                                <w:rFonts w:ascii="Calibri" w:hAnsi="Calibri" w:cs="Calibri"/>
                                <w:b/>
                                <w:sz w:val="24"/>
                                <w:szCs w:val="24"/>
                                <w:lang w:val="en-US" w:eastAsia="en-US"/>
                              </w:rPr>
                            </w:pPr>
                          </w:p>
                          <w:p w14:paraId="04BECA62" w14:textId="7DC79CD5" w:rsidR="00177A09" w:rsidRPr="00C964BA" w:rsidRDefault="00177A09"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7842BC">
                              <w:rPr>
                                <w:rFonts w:ascii="Calibri" w:hAnsi="Calibri" w:cs="Calibri"/>
                                <w:color w:val="262626" w:themeColor="text1" w:themeTint="D9"/>
                                <w:sz w:val="24"/>
                                <w:szCs w:val="24"/>
                                <w:lang w:val="en-US" w:eastAsia="en-US"/>
                              </w:rPr>
                              <w:t>Nov</w:t>
                            </w:r>
                            <w:r w:rsidR="008D15E1">
                              <w:rPr>
                                <w:rFonts w:ascii="Calibri" w:hAnsi="Calibri" w:cs="Calibri"/>
                                <w:color w:val="262626" w:themeColor="text1" w:themeTint="D9"/>
                                <w:sz w:val="24"/>
                                <w:szCs w:val="24"/>
                                <w:lang w:val="en-US" w:eastAsia="en-US"/>
                              </w:rPr>
                              <w:t xml:space="preserve"> 2022</w:t>
                            </w:r>
                          </w:p>
                          <w:p w14:paraId="2666C3E1" w14:textId="77777777" w:rsidR="00177A09" w:rsidRPr="0057211E" w:rsidRDefault="00177A09" w:rsidP="0057211E">
                            <w:pPr>
                              <w:jc w:val="center"/>
                              <w:rPr>
                                <w:rFonts w:cs="Calibri"/>
                                <w:sz w:val="24"/>
                                <w:szCs w:val="24"/>
                              </w:rPr>
                            </w:pP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AE05771" id="Rectangle 472" o:spid="_x0000_s1027" style="position:absolute;margin-left:0;margin-top:0;width:144.05pt;height:808.3pt;z-index:25165772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" fillcolor="#ffc000" stroked="f" strokeweight="1pt">
                <v:textbox inset="14.4pt,,14.4pt">
                  <w:txbxContent>
                    <w:p w14:paraId="248FA6DD" w14:textId="77777777" w:rsidR="00177A09" w:rsidRDefault="00177A09">
                      <w:pPr>
                        <w:pStyle w:val="Subtitle"/>
                        <w:rPr>
                          <w:color w:val="auto"/>
                        </w:rPr>
                      </w:pPr>
                    </w:p>
                    <w:p w14:paraId="3601327E" w14:textId="77777777" w:rsidR="00177A09" w:rsidRDefault="00177A09" w:rsidP="00312ED0">
                      <w:pPr>
                        <w:rPr>
                          <w:lang w:val="en-US" w:eastAsia="en-US"/>
                        </w:rPr>
                      </w:pPr>
                    </w:p>
                    <w:p w14:paraId="66FAED2E" w14:textId="77777777" w:rsidR="00177A09" w:rsidRDefault="00177A09" w:rsidP="00312ED0">
                      <w:pPr>
                        <w:rPr>
                          <w:lang w:val="en-US" w:eastAsia="en-US"/>
                        </w:rPr>
                      </w:pPr>
                    </w:p>
                    <w:p w14:paraId="4369DCA5" w14:textId="77777777" w:rsidR="00177A09" w:rsidRDefault="00177A09" w:rsidP="00312ED0">
                      <w:pPr>
                        <w:rPr>
                          <w:lang w:val="en-US" w:eastAsia="en-US"/>
                        </w:rPr>
                      </w:pPr>
                    </w:p>
                    <w:p w14:paraId="4F42851A" w14:textId="77777777" w:rsidR="00177A09" w:rsidRDefault="00177A09" w:rsidP="00312ED0">
                      <w:pPr>
                        <w:rPr>
                          <w:lang w:val="en-US" w:eastAsia="en-US"/>
                        </w:rPr>
                      </w:pPr>
                    </w:p>
                    <w:p w14:paraId="45F90425" w14:textId="77777777" w:rsidR="00177A09" w:rsidRDefault="00177A09" w:rsidP="00312ED0">
                      <w:pPr>
                        <w:rPr>
                          <w:lang w:val="en-US" w:eastAsia="en-US"/>
                        </w:rPr>
                      </w:pPr>
                    </w:p>
                    <w:p w14:paraId="7D20E724" w14:textId="77777777" w:rsidR="00177A09" w:rsidRDefault="00177A09" w:rsidP="00312ED0">
                      <w:pPr>
                        <w:rPr>
                          <w:lang w:val="en-US" w:eastAsia="en-US"/>
                        </w:rPr>
                      </w:pPr>
                    </w:p>
                    <w:p w14:paraId="725038E6" w14:textId="77777777" w:rsidR="00177A09" w:rsidRDefault="00177A09" w:rsidP="00312ED0">
                      <w:pPr>
                        <w:rPr>
                          <w:lang w:val="en-US" w:eastAsia="en-US"/>
                        </w:rPr>
                      </w:pPr>
                    </w:p>
                    <w:p w14:paraId="0AA3D442" w14:textId="77777777" w:rsidR="00177A09" w:rsidRDefault="00177A09" w:rsidP="00312ED0">
                      <w:pPr>
                        <w:rPr>
                          <w:lang w:val="en-US" w:eastAsia="en-US"/>
                        </w:rPr>
                      </w:pPr>
                    </w:p>
                    <w:p w14:paraId="4A128F77" w14:textId="77777777" w:rsidR="00177A09" w:rsidRDefault="00177A09" w:rsidP="00312ED0">
                      <w:pPr>
                        <w:rPr>
                          <w:lang w:val="en-US" w:eastAsia="en-US"/>
                        </w:rPr>
                      </w:pPr>
                    </w:p>
                    <w:p w14:paraId="45169781" w14:textId="77777777" w:rsidR="00177A09" w:rsidRDefault="00177A09" w:rsidP="00312ED0">
                      <w:pPr>
                        <w:rPr>
                          <w:lang w:val="en-US" w:eastAsia="en-US"/>
                        </w:rPr>
                      </w:pPr>
                    </w:p>
                    <w:p w14:paraId="0EBF1073" w14:textId="77777777" w:rsidR="00177A09" w:rsidRDefault="00177A09" w:rsidP="00312ED0">
                      <w:pPr>
                        <w:rPr>
                          <w:lang w:val="en-US" w:eastAsia="en-US"/>
                        </w:rPr>
                      </w:pPr>
                    </w:p>
                    <w:p w14:paraId="52E6C46C" w14:textId="77777777" w:rsidR="00177A09" w:rsidRDefault="00177A09" w:rsidP="00312ED0">
                      <w:pPr>
                        <w:rPr>
                          <w:lang w:val="en-US" w:eastAsia="en-US"/>
                        </w:rPr>
                      </w:pPr>
                    </w:p>
                    <w:p w14:paraId="7A0A495C" w14:textId="77777777" w:rsidR="00177A09" w:rsidRDefault="00177A09" w:rsidP="00312ED0">
                      <w:pPr>
                        <w:rPr>
                          <w:lang w:val="en-US" w:eastAsia="en-US"/>
                        </w:rPr>
                      </w:pPr>
                    </w:p>
                    <w:p w14:paraId="77AD3E5D" w14:textId="77777777" w:rsidR="00177A09" w:rsidRDefault="00177A09" w:rsidP="00312ED0">
                      <w:pPr>
                        <w:rPr>
                          <w:lang w:val="en-US" w:eastAsia="en-US"/>
                        </w:rPr>
                      </w:pPr>
                    </w:p>
                    <w:p w14:paraId="4C3E5E03" w14:textId="77777777" w:rsidR="00177A09" w:rsidRDefault="00177A09" w:rsidP="00312ED0">
                      <w:pPr>
                        <w:rPr>
                          <w:lang w:val="en-US" w:eastAsia="en-US"/>
                        </w:rPr>
                      </w:pPr>
                    </w:p>
                    <w:p w14:paraId="0FA9660B" w14:textId="77777777" w:rsidR="00177A09" w:rsidRDefault="00177A09" w:rsidP="00312ED0">
                      <w:pPr>
                        <w:rPr>
                          <w:lang w:val="en-US" w:eastAsia="en-US"/>
                        </w:rPr>
                      </w:pPr>
                    </w:p>
                    <w:p w14:paraId="70BC7C60" w14:textId="77777777" w:rsidR="00177A09" w:rsidRDefault="00177A09" w:rsidP="00312ED0">
                      <w:pPr>
                        <w:rPr>
                          <w:lang w:val="en-US" w:eastAsia="en-US"/>
                        </w:rPr>
                      </w:pPr>
                    </w:p>
                    <w:p w14:paraId="09FC5A8D" w14:textId="77777777" w:rsidR="00177A09" w:rsidRDefault="00177A09" w:rsidP="00312ED0">
                      <w:pPr>
                        <w:rPr>
                          <w:lang w:val="en-US" w:eastAsia="en-US"/>
                        </w:rPr>
                      </w:pPr>
                    </w:p>
                    <w:p w14:paraId="312A8773" w14:textId="77777777" w:rsidR="00177A09" w:rsidRDefault="00177A09" w:rsidP="00312ED0">
                      <w:pPr>
                        <w:rPr>
                          <w:lang w:val="en-US" w:eastAsia="en-US"/>
                        </w:rPr>
                      </w:pPr>
                    </w:p>
                    <w:p w14:paraId="479B1168" w14:textId="77777777" w:rsidR="00177A09" w:rsidRDefault="00177A09" w:rsidP="00312ED0">
                      <w:pPr>
                        <w:rPr>
                          <w:lang w:val="en-US" w:eastAsia="en-US"/>
                        </w:rPr>
                      </w:pPr>
                    </w:p>
                    <w:p w14:paraId="22F79953" w14:textId="77777777" w:rsidR="00177A09" w:rsidRDefault="00177A09" w:rsidP="00312ED0">
                      <w:pPr>
                        <w:rPr>
                          <w:lang w:val="en-US" w:eastAsia="en-US"/>
                        </w:rPr>
                      </w:pPr>
                    </w:p>
                    <w:p w14:paraId="0FC1D721" w14:textId="77777777" w:rsidR="00177A09" w:rsidRDefault="00177A09" w:rsidP="00312ED0">
                      <w:pPr>
                        <w:rPr>
                          <w:lang w:val="en-US" w:eastAsia="en-US"/>
                        </w:rPr>
                      </w:pPr>
                    </w:p>
                    <w:p w14:paraId="1A66B587" w14:textId="77777777" w:rsidR="00177A09" w:rsidRDefault="00177A09" w:rsidP="00312ED0">
                      <w:pPr>
                        <w:rPr>
                          <w:lang w:val="en-US" w:eastAsia="en-US"/>
                        </w:rPr>
                      </w:pPr>
                    </w:p>
                    <w:p w14:paraId="714EB9C8" w14:textId="77777777" w:rsidR="00177A09" w:rsidRDefault="00177A09" w:rsidP="00312ED0">
                      <w:pPr>
                        <w:rPr>
                          <w:lang w:val="en-US" w:eastAsia="en-US"/>
                        </w:rPr>
                      </w:pPr>
                    </w:p>
                    <w:p w14:paraId="743A2145" w14:textId="77777777" w:rsidR="00177A09" w:rsidRDefault="00177A09" w:rsidP="00312ED0">
                      <w:pPr>
                        <w:rPr>
                          <w:lang w:val="en-US" w:eastAsia="en-US"/>
                        </w:rPr>
                      </w:pPr>
                    </w:p>
                    <w:p w14:paraId="751B3864" w14:textId="77777777" w:rsidR="00177A09" w:rsidRDefault="00177A09" w:rsidP="00312ED0">
                      <w:pPr>
                        <w:rPr>
                          <w:lang w:val="en-US" w:eastAsia="en-US"/>
                        </w:rPr>
                      </w:pPr>
                    </w:p>
                    <w:p w14:paraId="304F5CEC" w14:textId="77777777" w:rsidR="00177A09" w:rsidRDefault="00177A09" w:rsidP="00312ED0">
                      <w:pPr>
                        <w:rPr>
                          <w:lang w:val="en-US" w:eastAsia="en-US"/>
                        </w:rPr>
                      </w:pPr>
                    </w:p>
                    <w:p w14:paraId="6FACA8AA" w14:textId="77777777" w:rsidR="00177A09" w:rsidRDefault="00177A09" w:rsidP="00312ED0">
                      <w:pPr>
                        <w:rPr>
                          <w:lang w:val="en-US" w:eastAsia="en-US"/>
                        </w:rPr>
                      </w:pPr>
                    </w:p>
                    <w:p w14:paraId="4DCF8748" w14:textId="77777777" w:rsidR="00177A09" w:rsidRDefault="00177A09" w:rsidP="00312ED0">
                      <w:pPr>
                        <w:rPr>
                          <w:lang w:val="en-US" w:eastAsia="en-US"/>
                        </w:rPr>
                      </w:pPr>
                    </w:p>
                    <w:p w14:paraId="2D85A302" w14:textId="77777777" w:rsidR="00177A09" w:rsidRDefault="00177A09" w:rsidP="00312ED0">
                      <w:pPr>
                        <w:rPr>
                          <w:lang w:val="en-US" w:eastAsia="en-US"/>
                        </w:rPr>
                      </w:pPr>
                    </w:p>
                    <w:p w14:paraId="7ACB52FF" w14:textId="77777777" w:rsidR="00177A09" w:rsidRDefault="00177A09" w:rsidP="00312ED0">
                      <w:pPr>
                        <w:rPr>
                          <w:lang w:val="en-US" w:eastAsia="en-US"/>
                        </w:rPr>
                      </w:pPr>
                    </w:p>
                    <w:p w14:paraId="653C0795" w14:textId="77777777" w:rsidR="00177A09" w:rsidRDefault="00177A09" w:rsidP="00312ED0">
                      <w:pPr>
                        <w:rPr>
                          <w:lang w:val="en-US" w:eastAsia="en-US"/>
                        </w:rPr>
                      </w:pPr>
                    </w:p>
                    <w:p w14:paraId="4AFBBE36" w14:textId="77777777" w:rsidR="00177A09" w:rsidRDefault="00177A09" w:rsidP="00312ED0">
                      <w:pPr>
                        <w:rPr>
                          <w:lang w:val="en-US" w:eastAsia="en-US"/>
                        </w:rPr>
                      </w:pPr>
                    </w:p>
                    <w:p w14:paraId="36BD0AB7" w14:textId="77777777" w:rsidR="00177A09" w:rsidRDefault="00177A09" w:rsidP="00312ED0">
                      <w:pPr>
                        <w:rPr>
                          <w:lang w:val="en-US" w:eastAsia="en-US"/>
                        </w:rPr>
                      </w:pPr>
                    </w:p>
                    <w:p w14:paraId="0D50D3F1" w14:textId="77777777" w:rsidR="00177A09" w:rsidRDefault="00177A09" w:rsidP="00312ED0">
                      <w:pPr>
                        <w:rPr>
                          <w:lang w:val="en-US" w:eastAsia="en-US"/>
                        </w:rPr>
                      </w:pPr>
                    </w:p>
                    <w:p w14:paraId="70DF86A3" w14:textId="77777777" w:rsidR="00177A09" w:rsidRDefault="00177A09" w:rsidP="00312ED0">
                      <w:pPr>
                        <w:rPr>
                          <w:lang w:val="en-US" w:eastAsia="en-US"/>
                        </w:rPr>
                      </w:pPr>
                    </w:p>
                    <w:p w14:paraId="4A3CFCFF" w14:textId="77777777" w:rsidR="00177A09" w:rsidRDefault="00177A09" w:rsidP="00312ED0">
                      <w:pPr>
                        <w:rPr>
                          <w:lang w:val="en-US" w:eastAsia="en-US"/>
                        </w:rPr>
                      </w:pPr>
                    </w:p>
                    <w:p w14:paraId="20C29E20" w14:textId="77777777" w:rsidR="00177A09" w:rsidRDefault="00177A09" w:rsidP="00312ED0">
                      <w:pPr>
                        <w:rPr>
                          <w:lang w:val="en-US" w:eastAsia="en-US"/>
                        </w:rPr>
                      </w:pPr>
                    </w:p>
                    <w:p w14:paraId="65390325" w14:textId="77777777" w:rsidR="00177A09" w:rsidRDefault="00177A09" w:rsidP="00312ED0">
                      <w:pPr>
                        <w:rPr>
                          <w:lang w:val="en-US" w:eastAsia="en-US"/>
                        </w:rPr>
                      </w:pPr>
                    </w:p>
                    <w:p w14:paraId="573A9442" w14:textId="77777777" w:rsidR="00177A09" w:rsidRDefault="00177A09" w:rsidP="00312ED0">
                      <w:pPr>
                        <w:rPr>
                          <w:lang w:val="en-US" w:eastAsia="en-US"/>
                        </w:rPr>
                      </w:pPr>
                    </w:p>
                    <w:p w14:paraId="7D567E71" w14:textId="77777777" w:rsidR="00177A09" w:rsidRDefault="00177A09" w:rsidP="00312ED0">
                      <w:pPr>
                        <w:rPr>
                          <w:lang w:val="en-US" w:eastAsia="en-US"/>
                        </w:rPr>
                      </w:pPr>
                    </w:p>
                    <w:p w14:paraId="7A3DA66A" w14:textId="77777777" w:rsidR="00177A09" w:rsidRDefault="00177A09" w:rsidP="00312ED0">
                      <w:pPr>
                        <w:rPr>
                          <w:lang w:val="en-US" w:eastAsia="en-US"/>
                        </w:rPr>
                      </w:pPr>
                    </w:p>
                    <w:p w14:paraId="2A2629F8" w14:textId="77777777" w:rsidR="00177A09" w:rsidRDefault="00177A09" w:rsidP="00312ED0">
                      <w:pPr>
                        <w:rPr>
                          <w:lang w:val="en-US" w:eastAsia="en-US"/>
                        </w:rPr>
                      </w:pPr>
                    </w:p>
                    <w:p w14:paraId="1524D382" w14:textId="77777777" w:rsidR="00177A09" w:rsidRDefault="00177A09" w:rsidP="00312ED0">
                      <w:pPr>
                        <w:rPr>
                          <w:lang w:val="en-US" w:eastAsia="en-US"/>
                        </w:rPr>
                      </w:pPr>
                    </w:p>
                    <w:p w14:paraId="40D2CF7C" w14:textId="77777777" w:rsidR="00177A09" w:rsidRDefault="00177A09" w:rsidP="00312ED0">
                      <w:pPr>
                        <w:rPr>
                          <w:lang w:val="en-US" w:eastAsia="en-US"/>
                        </w:rPr>
                      </w:pPr>
                    </w:p>
                    <w:p w14:paraId="726E96CB" w14:textId="77777777" w:rsidR="00177A09" w:rsidRDefault="00177A09" w:rsidP="00312ED0">
                      <w:pPr>
                        <w:rPr>
                          <w:lang w:val="en-US" w:eastAsia="en-US"/>
                        </w:rPr>
                      </w:pPr>
                    </w:p>
                    <w:p w14:paraId="179BE648" w14:textId="77777777" w:rsidR="00177A09" w:rsidRDefault="00177A09" w:rsidP="00312ED0">
                      <w:pPr>
                        <w:rPr>
                          <w:lang w:val="en-US" w:eastAsia="en-US"/>
                        </w:rPr>
                      </w:pPr>
                    </w:p>
                    <w:p w14:paraId="52DE076F" w14:textId="77777777" w:rsidR="00177A09" w:rsidRDefault="00177A09" w:rsidP="00312ED0">
                      <w:pPr>
                        <w:rPr>
                          <w:lang w:val="en-US" w:eastAsia="en-US"/>
                        </w:rPr>
                      </w:pPr>
                    </w:p>
                    <w:p w14:paraId="2AD01EC4" w14:textId="77777777" w:rsidR="00177A09" w:rsidRDefault="00177A09" w:rsidP="00312ED0">
                      <w:pPr>
                        <w:rPr>
                          <w:lang w:val="en-US" w:eastAsia="en-US"/>
                        </w:rPr>
                      </w:pPr>
                    </w:p>
                    <w:p w14:paraId="0D391F32" w14:textId="77777777" w:rsidR="00177A09" w:rsidRDefault="00177A09" w:rsidP="00312ED0">
                      <w:pPr>
                        <w:rPr>
                          <w:lang w:val="en-US" w:eastAsia="en-US"/>
                        </w:rPr>
                      </w:pPr>
                    </w:p>
                    <w:p w14:paraId="636E7A68" w14:textId="77777777" w:rsidR="00177A09" w:rsidRDefault="00177A09" w:rsidP="00312ED0">
                      <w:pPr>
                        <w:rPr>
                          <w:lang w:val="en-US" w:eastAsia="en-US"/>
                        </w:rPr>
                      </w:pPr>
                    </w:p>
                    <w:p w14:paraId="205ADF4B" w14:textId="77777777" w:rsidR="00177A09" w:rsidRDefault="00177A09" w:rsidP="00312ED0">
                      <w:pPr>
                        <w:rPr>
                          <w:lang w:val="en-US" w:eastAsia="en-US"/>
                        </w:rPr>
                      </w:pPr>
                    </w:p>
                    <w:p w14:paraId="59350F38" w14:textId="77777777" w:rsidR="00177A09" w:rsidRDefault="00177A09" w:rsidP="00312ED0">
                      <w:pPr>
                        <w:rPr>
                          <w:lang w:val="en-US" w:eastAsia="en-US"/>
                        </w:rPr>
                      </w:pPr>
                    </w:p>
                    <w:p w14:paraId="6395C26A" w14:textId="77777777" w:rsidR="00177A09" w:rsidRDefault="00177A09" w:rsidP="00312ED0">
                      <w:pPr>
                        <w:rPr>
                          <w:lang w:val="en-US" w:eastAsia="en-US"/>
                        </w:rPr>
                      </w:pPr>
                    </w:p>
                    <w:p w14:paraId="03504C01" w14:textId="77777777" w:rsidR="00177A09" w:rsidRDefault="00177A09" w:rsidP="00312ED0">
                      <w:pPr>
                        <w:rPr>
                          <w:lang w:val="en-US" w:eastAsia="en-US"/>
                        </w:rPr>
                      </w:pPr>
                    </w:p>
                    <w:p w14:paraId="3A8080A1" w14:textId="77777777" w:rsidR="00177A09" w:rsidRDefault="00177A09" w:rsidP="00312ED0">
                      <w:pPr>
                        <w:rPr>
                          <w:lang w:val="en-US" w:eastAsia="en-US"/>
                        </w:rPr>
                      </w:pPr>
                    </w:p>
                    <w:p w14:paraId="6ED37827" w14:textId="77777777" w:rsidR="00177A09" w:rsidRDefault="00177A09" w:rsidP="00312ED0">
                      <w:pPr>
                        <w:rPr>
                          <w:lang w:val="en-US" w:eastAsia="en-US"/>
                        </w:rPr>
                      </w:pPr>
                    </w:p>
                    <w:p w14:paraId="41B574F1" w14:textId="77777777" w:rsidR="00177A09" w:rsidRDefault="00177A09" w:rsidP="00312ED0">
                      <w:pPr>
                        <w:rPr>
                          <w:lang w:val="en-US" w:eastAsia="en-US"/>
                        </w:rPr>
                      </w:pPr>
                    </w:p>
                    <w:p w14:paraId="6954164B" w14:textId="77777777" w:rsidR="00177A09" w:rsidRDefault="00177A09" w:rsidP="00312ED0">
                      <w:pPr>
                        <w:rPr>
                          <w:lang w:val="en-US" w:eastAsia="en-US"/>
                        </w:rPr>
                      </w:pPr>
                    </w:p>
                    <w:p w14:paraId="59E825CB" w14:textId="41479295" w:rsidR="00177A09" w:rsidRDefault="00177A09" w:rsidP="00312ED0">
                      <w:pPr>
                        <w:rPr>
                          <w:lang w:val="en-US" w:eastAsia="en-US"/>
                        </w:rPr>
                      </w:pPr>
                    </w:p>
                    <w:p w14:paraId="39FEC1D3" w14:textId="77777777" w:rsidR="00177A09" w:rsidRDefault="00177A09" w:rsidP="00312ED0">
                      <w:pPr>
                        <w:rPr>
                          <w:lang w:val="en-US" w:eastAsia="en-US"/>
                        </w:rPr>
                      </w:pPr>
                    </w:p>
                    <w:p w14:paraId="7D5E96C3" w14:textId="77777777" w:rsidR="00177A09" w:rsidRDefault="00177A09" w:rsidP="00312ED0">
                      <w:pPr>
                        <w:rPr>
                          <w:lang w:val="en-US" w:eastAsia="en-US"/>
                        </w:rPr>
                      </w:pPr>
                    </w:p>
                    <w:p w14:paraId="30CAB23F" w14:textId="77777777" w:rsidR="00177A09" w:rsidRPr="00312ED0" w:rsidRDefault="00177A09" w:rsidP="00312ED0">
                      <w:pPr>
                        <w:rPr>
                          <w:lang w:val="en-US" w:eastAsia="en-US"/>
                        </w:rPr>
                      </w:pPr>
                    </w:p>
                    <w:p w14:paraId="6B24FB04" w14:textId="77777777" w:rsidR="00177A09" w:rsidRDefault="00177A09" w:rsidP="00312ED0">
                      <w:pPr>
                        <w:jc w:val="right"/>
                        <w:rPr>
                          <w:rFonts w:ascii="Calibri" w:hAnsi="Calibri" w:cs="Calibri"/>
                          <w:b/>
                          <w:sz w:val="24"/>
                          <w:szCs w:val="24"/>
                          <w:lang w:val="en-US" w:eastAsia="en-US"/>
                        </w:rPr>
                      </w:pPr>
                    </w:p>
                    <w:p w14:paraId="04BECA62" w14:textId="7DC79CD5" w:rsidR="00177A09" w:rsidRPr="00C964BA" w:rsidRDefault="00177A09" w:rsidP="0057211E">
                      <w:pPr>
                        <w:jc w:val="right"/>
                        <w:rPr>
                          <w:rFonts w:ascii="Calibri" w:hAnsi="Calibri" w:cs="Calibri"/>
                          <w:color w:val="262626" w:themeColor="text1" w:themeTint="D9"/>
                          <w:sz w:val="24"/>
                          <w:szCs w:val="24"/>
                          <w:lang w:val="en-US" w:eastAsia="en-US"/>
                        </w:rPr>
                      </w:pPr>
                      <w:r w:rsidRPr="00C964BA">
                        <w:rPr>
                          <w:rFonts w:ascii="Calibri" w:hAnsi="Calibri" w:cs="Calibri"/>
                          <w:color w:val="262626" w:themeColor="text1" w:themeTint="D9"/>
                          <w:sz w:val="24"/>
                          <w:szCs w:val="24"/>
                          <w:lang w:val="en-US" w:eastAsia="en-US"/>
                        </w:rPr>
                        <w:t xml:space="preserve">Version: </w:t>
                      </w:r>
                      <w:r w:rsidR="007842BC">
                        <w:rPr>
                          <w:rFonts w:ascii="Calibri" w:hAnsi="Calibri" w:cs="Calibri"/>
                          <w:color w:val="262626" w:themeColor="text1" w:themeTint="D9"/>
                          <w:sz w:val="24"/>
                          <w:szCs w:val="24"/>
                          <w:lang w:val="en-US" w:eastAsia="en-US"/>
                        </w:rPr>
                        <w:t>Nov</w:t>
                      </w:r>
                      <w:r w:rsidR="008D15E1">
                        <w:rPr>
                          <w:rFonts w:ascii="Calibri" w:hAnsi="Calibri" w:cs="Calibri"/>
                          <w:color w:val="262626" w:themeColor="text1" w:themeTint="D9"/>
                          <w:sz w:val="24"/>
                          <w:szCs w:val="24"/>
                          <w:lang w:val="en-US" w:eastAsia="en-US"/>
                        </w:rPr>
                        <w:t xml:space="preserve"> 2022</w:t>
                      </w:r>
                    </w:p>
                    <w:p w14:paraId="2666C3E1" w14:textId="77777777" w:rsidR="00177A09" w:rsidRPr="0057211E" w:rsidRDefault="00177A09" w:rsidP="0057211E">
                      <w:pPr>
                        <w:jc w:val="center"/>
                        <w:rPr>
                          <w:rFonts w:cs="Calibri"/>
                          <w:sz w:val="24"/>
                          <w:szCs w:val="24"/>
                        </w:rPr>
                      </w:pPr>
                    </w:p>
                  </w:txbxContent>
                </v:textbox>
                <w10:wrap anchorx="page" anchory="page"/>
              </v:rect>
            </w:pict>
          </mc:Fallback>
        </mc:AlternateContent>
      </w:r>
    </w:p>
    <w:p w14:paraId="4F756402" w14:textId="196BC9EE" w:rsidR="003115B4" w:rsidRDefault="003115B4"/>
    <w:p w14:paraId="0E1484E1" w14:textId="025B0CD6" w:rsidR="003E72C8" w:rsidRDefault="00625679" w:rsidP="00C80449">
      <w:pPr>
        <w:jc w:val="both"/>
        <w:sectPr w:rsidR="003E72C8" w:rsidSect="00A711FD">
          <w:headerReference w:type="default" r:id="rId13"/>
          <w:pgSz w:w="11907" w:h="16840" w:code="9"/>
          <w:pgMar w:top="1985" w:right="1077" w:bottom="907" w:left="1134" w:header="720" w:footer="220" w:gutter="0"/>
          <w:pgNumType w:start="0"/>
          <w:cols w:space="720"/>
          <w:docGrid w:linePitch="272"/>
        </w:sectPr>
      </w:pPr>
      <w:r>
        <w:rPr>
          <w:noProof/>
        </w:rPr>
        <w:drawing>
          <wp:anchor distT="0" distB="0" distL="114300" distR="114300" simplePos="0" relativeHeight="251662848" behindDoc="0" locked="0" layoutInCell="1" allowOverlap="1" wp14:anchorId="7A081CCB" wp14:editId="4F933145">
            <wp:simplePos x="0" y="0"/>
            <wp:positionH relativeFrom="column">
              <wp:posOffset>384810</wp:posOffset>
            </wp:positionH>
            <wp:positionV relativeFrom="paragraph">
              <wp:posOffset>7067550</wp:posOffset>
            </wp:positionV>
            <wp:extent cx="3401083" cy="1295400"/>
            <wp:effectExtent l="0" t="0" r="8890" b="0"/>
            <wp:wrapNone/>
            <wp:docPr id="14" name="Picture 1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01083" cy="1295400"/>
                    </a:xfrm>
                    <a:prstGeom prst="rect">
                      <a:avLst/>
                    </a:prstGeom>
                  </pic:spPr>
                </pic:pic>
              </a:graphicData>
            </a:graphic>
            <wp14:sizeRelH relativeFrom="margin">
              <wp14:pctWidth>0</wp14:pctWidth>
            </wp14:sizeRelH>
            <wp14:sizeRelV relativeFrom="margin">
              <wp14:pctHeight>0</wp14:pctHeight>
            </wp14:sizeRelV>
          </wp:anchor>
        </w:drawing>
      </w:r>
      <w:r w:rsidR="003115B4">
        <w:br w:type="page"/>
      </w:r>
    </w:p>
    <w:p w14:paraId="443A7505" w14:textId="21F675F3" w:rsidR="00F16D4B" w:rsidRPr="007514F0" w:rsidRDefault="00074900" w:rsidP="00C80449">
      <w:pPr>
        <w:jc w:val="both"/>
        <w:rPr>
          <w:rFonts w:ascii="Calibri" w:hAnsi="Calibri" w:cs="Calibri"/>
          <w:b/>
          <w:color w:val="4A98BA"/>
          <w:sz w:val="40"/>
          <w:szCs w:val="24"/>
        </w:rPr>
      </w:pPr>
      <w:r w:rsidRPr="007514F0">
        <w:rPr>
          <w:rFonts w:ascii="Calibri" w:hAnsi="Calibri" w:cs="Calibri"/>
          <w:b/>
          <w:color w:val="4A98BA"/>
          <w:sz w:val="40"/>
          <w:szCs w:val="24"/>
        </w:rPr>
        <w:lastRenderedPageBreak/>
        <w:t>What is</w:t>
      </w:r>
      <w:r w:rsidR="00120D23" w:rsidRPr="007514F0">
        <w:rPr>
          <w:rFonts w:ascii="Calibri" w:hAnsi="Calibri" w:cs="Calibri"/>
          <w:b/>
          <w:color w:val="4A98BA"/>
          <w:sz w:val="40"/>
          <w:szCs w:val="24"/>
        </w:rPr>
        <w:t xml:space="preserve"> included within this pack?</w:t>
      </w:r>
    </w:p>
    <w:p w14:paraId="11A80D06" w14:textId="77777777" w:rsidR="00C211E8" w:rsidRPr="00C211E8" w:rsidRDefault="00C211E8" w:rsidP="00C80449">
      <w:pPr>
        <w:jc w:val="both"/>
        <w:rPr>
          <w:rFonts w:ascii="Calibri" w:hAnsi="Calibri" w:cs="Calibri"/>
          <w:sz w:val="28"/>
          <w:szCs w:val="28"/>
        </w:rPr>
      </w:pPr>
    </w:p>
    <w:p w14:paraId="7708483D" w14:textId="77777777" w:rsidR="00C211E8" w:rsidRPr="00C53D4F" w:rsidRDefault="00C211E8" w:rsidP="00C80449">
      <w:pPr>
        <w:jc w:val="both"/>
        <w:rPr>
          <w:rFonts w:ascii="Calibri" w:hAnsi="Calibri" w:cs="Calibri"/>
          <w:color w:val="404040" w:themeColor="text1" w:themeTint="BF"/>
          <w:sz w:val="28"/>
          <w:szCs w:val="28"/>
        </w:rPr>
      </w:pPr>
      <w:r w:rsidRPr="00C53D4F">
        <w:rPr>
          <w:rFonts w:ascii="Calibri" w:hAnsi="Calibri" w:cs="Calibri"/>
          <w:color w:val="404040" w:themeColor="text1" w:themeTint="BF"/>
          <w:sz w:val="28"/>
          <w:szCs w:val="28"/>
        </w:rPr>
        <w:t xml:space="preserve">Within this </w:t>
      </w:r>
      <w:r w:rsidRPr="00641541">
        <w:rPr>
          <w:rFonts w:ascii="Calibri" w:hAnsi="Calibri" w:cs="Calibri"/>
          <w:color w:val="404040" w:themeColor="text1" w:themeTint="BF"/>
          <w:sz w:val="28"/>
          <w:szCs w:val="28"/>
        </w:rPr>
        <w:t>pack</w:t>
      </w:r>
      <w:r w:rsidRPr="00C53D4F">
        <w:rPr>
          <w:rFonts w:ascii="Calibri" w:hAnsi="Calibri" w:cs="Calibri"/>
          <w:color w:val="404040" w:themeColor="text1" w:themeTint="BF"/>
          <w:sz w:val="28"/>
          <w:szCs w:val="28"/>
        </w:rPr>
        <w:t xml:space="preserve"> you will find both information and advice on applying for </w:t>
      </w:r>
      <w:r w:rsidR="003F1D2C" w:rsidRPr="00C53D4F">
        <w:rPr>
          <w:rFonts w:ascii="Calibri" w:hAnsi="Calibri" w:cs="Calibri"/>
          <w:color w:val="404040" w:themeColor="text1" w:themeTint="BF"/>
          <w:sz w:val="28"/>
          <w:szCs w:val="28"/>
        </w:rPr>
        <w:t xml:space="preserve">a </w:t>
      </w:r>
      <w:r w:rsidRPr="00C53D4F">
        <w:rPr>
          <w:rFonts w:ascii="Calibri" w:hAnsi="Calibri" w:cs="Calibri"/>
          <w:color w:val="404040" w:themeColor="text1" w:themeTint="BF"/>
          <w:sz w:val="28"/>
          <w:szCs w:val="28"/>
        </w:rPr>
        <w:t>role</w:t>
      </w:r>
      <w:r w:rsidR="00133EB2" w:rsidRPr="00C53D4F">
        <w:rPr>
          <w:rFonts w:ascii="Calibri" w:hAnsi="Calibri" w:cs="Calibri"/>
          <w:color w:val="404040" w:themeColor="text1" w:themeTint="BF"/>
          <w:sz w:val="28"/>
          <w:szCs w:val="28"/>
        </w:rPr>
        <w:t xml:space="preserve"> with Esteem Multi-Academy Trust</w:t>
      </w:r>
      <w:r w:rsidR="003F1D2C" w:rsidRPr="00C53D4F">
        <w:rPr>
          <w:rFonts w:ascii="Calibri" w:hAnsi="Calibri" w:cs="Calibri"/>
          <w:color w:val="404040" w:themeColor="text1" w:themeTint="BF"/>
          <w:sz w:val="28"/>
          <w:szCs w:val="28"/>
        </w:rPr>
        <w:t xml:space="preserve"> including: </w:t>
      </w:r>
    </w:p>
    <w:p w14:paraId="13C83AAF" w14:textId="77777777" w:rsidR="003F1D2C" w:rsidRPr="00790B3A" w:rsidRDefault="003F1D2C" w:rsidP="00C80449">
      <w:pPr>
        <w:jc w:val="both"/>
        <w:rPr>
          <w:rFonts w:ascii="Calibri" w:hAnsi="Calibri" w:cs="Calibri"/>
          <w:color w:val="262626" w:themeColor="text1" w:themeTint="D9"/>
          <w:sz w:val="28"/>
          <w:szCs w:val="28"/>
        </w:rPr>
      </w:pPr>
    </w:p>
    <w:p w14:paraId="037FFC0F" w14:textId="76A7E0DD" w:rsidR="003F1D2C" w:rsidRPr="00790B3A" w:rsidRDefault="00656BC7"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Welcome </w:t>
      </w:r>
      <w:r w:rsidR="00264FF7">
        <w:rPr>
          <w:rFonts w:ascii="Calibri" w:hAnsi="Calibri" w:cs="Calibri"/>
          <w:color w:val="262626" w:themeColor="text1" w:themeTint="D9"/>
          <w:sz w:val="28"/>
          <w:szCs w:val="28"/>
        </w:rPr>
        <w:t>from the CEO</w:t>
      </w:r>
    </w:p>
    <w:p w14:paraId="5FF56C91" w14:textId="5B69837C" w:rsidR="00947B2E" w:rsidRDefault="00947B2E"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About </w:t>
      </w:r>
      <w:r w:rsidR="00264FF7">
        <w:rPr>
          <w:rFonts w:ascii="Calibri" w:hAnsi="Calibri" w:cs="Calibri"/>
          <w:color w:val="262626" w:themeColor="text1" w:themeTint="D9"/>
          <w:sz w:val="28"/>
          <w:szCs w:val="28"/>
        </w:rPr>
        <w:t>Esteem Multi-Academy Trust</w:t>
      </w:r>
    </w:p>
    <w:p w14:paraId="2DF89A16" w14:textId="5C76E620" w:rsidR="00103158"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Welcome from The Headteacher </w:t>
      </w:r>
    </w:p>
    <w:p w14:paraId="799A4C15" w14:textId="2CF3A7B6" w:rsidR="00103158" w:rsidRPr="00790B3A" w:rsidRDefault="00927032"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About the School</w:t>
      </w:r>
      <w:r w:rsidR="00157419">
        <w:rPr>
          <w:rFonts w:ascii="Calibri" w:hAnsi="Calibri" w:cs="Calibri"/>
          <w:color w:val="262626" w:themeColor="text1" w:themeTint="D9"/>
          <w:sz w:val="28"/>
          <w:szCs w:val="28"/>
        </w:rPr>
        <w:t xml:space="preserve"> &amp; Hub</w:t>
      </w:r>
    </w:p>
    <w:p w14:paraId="6552DB74" w14:textId="75CA0DAC" w:rsidR="00E34967"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 xml:space="preserve">Job </w:t>
      </w:r>
      <w:r w:rsidR="00E34967" w:rsidRPr="00790B3A">
        <w:rPr>
          <w:rFonts w:ascii="Calibri" w:hAnsi="Calibri" w:cs="Calibri"/>
          <w:color w:val="262626" w:themeColor="text1" w:themeTint="D9"/>
          <w:sz w:val="28"/>
          <w:szCs w:val="28"/>
        </w:rPr>
        <w:t>advertisement</w:t>
      </w:r>
    </w:p>
    <w:p w14:paraId="36B9D6BF" w14:textId="78888866" w:rsidR="00322B3F" w:rsidRPr="00790B3A" w:rsidRDefault="00DB621A"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Pr>
          <w:rFonts w:ascii="Calibri" w:hAnsi="Calibri" w:cs="Calibri"/>
          <w:color w:val="262626" w:themeColor="text1" w:themeTint="D9"/>
          <w:sz w:val="28"/>
          <w:szCs w:val="28"/>
        </w:rPr>
        <w:t>Job d</w:t>
      </w:r>
      <w:r w:rsidR="00811673" w:rsidRPr="00790B3A">
        <w:rPr>
          <w:rFonts w:ascii="Calibri" w:hAnsi="Calibri" w:cs="Calibri"/>
          <w:color w:val="262626" w:themeColor="text1" w:themeTint="D9"/>
          <w:sz w:val="28"/>
          <w:szCs w:val="28"/>
        </w:rPr>
        <w:t xml:space="preserve">escription and </w:t>
      </w:r>
      <w:r>
        <w:rPr>
          <w:rFonts w:ascii="Calibri" w:hAnsi="Calibri" w:cs="Calibri"/>
          <w:color w:val="262626" w:themeColor="text1" w:themeTint="D9"/>
          <w:sz w:val="28"/>
          <w:szCs w:val="28"/>
        </w:rPr>
        <w:t>p</w:t>
      </w:r>
      <w:r w:rsidR="00811673" w:rsidRPr="00790B3A">
        <w:rPr>
          <w:rFonts w:ascii="Calibri" w:hAnsi="Calibri" w:cs="Calibri"/>
          <w:color w:val="262626" w:themeColor="text1" w:themeTint="D9"/>
          <w:sz w:val="28"/>
          <w:szCs w:val="28"/>
        </w:rPr>
        <w:t xml:space="preserve">erson </w:t>
      </w:r>
      <w:r>
        <w:rPr>
          <w:rFonts w:ascii="Calibri" w:hAnsi="Calibri" w:cs="Calibri"/>
          <w:color w:val="262626" w:themeColor="text1" w:themeTint="D9"/>
          <w:sz w:val="28"/>
          <w:szCs w:val="28"/>
        </w:rPr>
        <w:t>s</w:t>
      </w:r>
      <w:r w:rsidR="00811673" w:rsidRPr="00790B3A">
        <w:rPr>
          <w:rFonts w:ascii="Calibri" w:hAnsi="Calibri" w:cs="Calibri"/>
          <w:color w:val="262626" w:themeColor="text1" w:themeTint="D9"/>
          <w:sz w:val="28"/>
          <w:szCs w:val="28"/>
        </w:rPr>
        <w:t>pecification</w:t>
      </w:r>
    </w:p>
    <w:p w14:paraId="12701C8E" w14:textId="77777777" w:rsidR="00811673" w:rsidRPr="00790B3A" w:rsidRDefault="00811673" w:rsidP="00AF3C6F">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 xml:space="preserve">Safeguarding </w:t>
      </w:r>
      <w:r w:rsidR="002B5EF0" w:rsidRPr="00790B3A">
        <w:rPr>
          <w:rFonts w:ascii="Calibri" w:hAnsi="Calibri" w:cs="Calibri"/>
          <w:color w:val="262626" w:themeColor="text1" w:themeTint="D9"/>
          <w:sz w:val="28"/>
          <w:szCs w:val="28"/>
        </w:rPr>
        <w:t xml:space="preserve">and </w:t>
      </w:r>
      <w:r w:rsidR="000E16CF" w:rsidRPr="00790B3A">
        <w:rPr>
          <w:rFonts w:ascii="Calibri" w:hAnsi="Calibri" w:cs="Calibri"/>
          <w:color w:val="262626" w:themeColor="text1" w:themeTint="D9"/>
          <w:sz w:val="28"/>
          <w:szCs w:val="28"/>
        </w:rPr>
        <w:t>checks</w:t>
      </w:r>
    </w:p>
    <w:p w14:paraId="72042BC8" w14:textId="77777777" w:rsidR="00C80449" w:rsidRPr="0096482C" w:rsidRDefault="00A53BD3" w:rsidP="00C80449">
      <w:pPr>
        <w:pStyle w:val="ListParagraph"/>
        <w:numPr>
          <w:ilvl w:val="0"/>
          <w:numId w:val="3"/>
        </w:numPr>
        <w:spacing w:after="120"/>
        <w:ind w:left="714" w:hanging="357"/>
        <w:jc w:val="both"/>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t>Application</w:t>
      </w:r>
      <w:r w:rsidR="00641AAB" w:rsidRPr="00790B3A">
        <w:rPr>
          <w:rFonts w:ascii="Calibri" w:hAnsi="Calibri" w:cs="Calibri"/>
          <w:color w:val="262626" w:themeColor="text1" w:themeTint="D9"/>
          <w:sz w:val="28"/>
          <w:szCs w:val="28"/>
        </w:rPr>
        <w:t xml:space="preserve"> process </w:t>
      </w:r>
      <w:r w:rsidR="000E16CF" w:rsidRPr="00790B3A">
        <w:rPr>
          <w:rFonts w:ascii="Calibri" w:hAnsi="Calibri" w:cs="Calibri"/>
          <w:color w:val="262626" w:themeColor="text1" w:themeTint="D9"/>
          <w:sz w:val="28"/>
          <w:szCs w:val="28"/>
        </w:rPr>
        <w:t>and timelin</w:t>
      </w:r>
      <w:r w:rsidR="0096482C">
        <w:rPr>
          <w:rFonts w:ascii="Calibri" w:hAnsi="Calibri" w:cs="Calibri"/>
          <w:color w:val="262626" w:themeColor="text1" w:themeTint="D9"/>
          <w:sz w:val="28"/>
          <w:szCs w:val="28"/>
        </w:rPr>
        <w:t>e</w:t>
      </w:r>
    </w:p>
    <w:p w14:paraId="25107A57" w14:textId="77777777" w:rsidR="008B7823" w:rsidRPr="00790B3A" w:rsidRDefault="008B7823">
      <w:pPr>
        <w:rPr>
          <w:rFonts w:ascii="Calibri" w:hAnsi="Calibri" w:cs="Calibri"/>
          <w:color w:val="262626" w:themeColor="text1" w:themeTint="D9"/>
          <w:sz w:val="28"/>
          <w:szCs w:val="28"/>
        </w:rPr>
      </w:pPr>
      <w:r w:rsidRPr="00790B3A">
        <w:rPr>
          <w:rFonts w:ascii="Calibri" w:hAnsi="Calibri" w:cs="Calibri"/>
          <w:color w:val="262626" w:themeColor="text1" w:themeTint="D9"/>
          <w:sz w:val="28"/>
          <w:szCs w:val="28"/>
        </w:rPr>
        <w:br w:type="page"/>
      </w:r>
    </w:p>
    <w:p w14:paraId="043217A1" w14:textId="5C00CF08" w:rsidR="00CB0509" w:rsidRPr="007514F0" w:rsidRDefault="00CB0509" w:rsidP="00CB0509">
      <w:pPr>
        <w:jc w:val="both"/>
        <w:rPr>
          <w:rFonts w:ascii="Calibri" w:hAnsi="Calibri" w:cs="Calibri"/>
          <w:b/>
          <w:color w:val="4A98BA"/>
          <w:sz w:val="40"/>
          <w:szCs w:val="24"/>
        </w:rPr>
      </w:pPr>
      <w:r w:rsidRPr="007514F0">
        <w:rPr>
          <w:rFonts w:ascii="Calibri" w:hAnsi="Calibri" w:cs="Calibri"/>
          <w:b/>
          <w:color w:val="4A98BA"/>
          <w:sz w:val="40"/>
          <w:szCs w:val="24"/>
        </w:rPr>
        <w:lastRenderedPageBreak/>
        <w:t>Welcome</w:t>
      </w:r>
      <w:r w:rsidR="00B85081" w:rsidRPr="007514F0">
        <w:rPr>
          <w:rFonts w:ascii="Calibri" w:hAnsi="Calibri" w:cs="Calibri"/>
          <w:b/>
          <w:color w:val="4A98BA"/>
          <w:sz w:val="40"/>
          <w:szCs w:val="24"/>
        </w:rPr>
        <w:t xml:space="preserve"> </w:t>
      </w:r>
      <w:r w:rsidR="00A93E2E" w:rsidRPr="007514F0">
        <w:rPr>
          <w:rFonts w:ascii="Calibri" w:hAnsi="Calibri" w:cs="Calibri"/>
          <w:b/>
          <w:color w:val="4A98BA"/>
          <w:sz w:val="40"/>
          <w:szCs w:val="24"/>
        </w:rPr>
        <w:t>from</w:t>
      </w:r>
      <w:r w:rsidR="00B85081" w:rsidRPr="007514F0">
        <w:rPr>
          <w:rFonts w:ascii="Calibri" w:hAnsi="Calibri" w:cs="Calibri"/>
          <w:b/>
          <w:color w:val="4A98BA"/>
          <w:sz w:val="40"/>
          <w:szCs w:val="24"/>
        </w:rPr>
        <w:t xml:space="preserve"> Esteem Multi-Academy Trust</w:t>
      </w:r>
    </w:p>
    <w:p w14:paraId="10C11B90" w14:textId="77777777" w:rsidR="008B7823" w:rsidRPr="002B5EC3" w:rsidRDefault="008B7823" w:rsidP="001B7AD2">
      <w:pPr>
        <w:jc w:val="both"/>
        <w:rPr>
          <w:rFonts w:ascii="Calibri" w:hAnsi="Calibri" w:cs="Calibri"/>
          <w:color w:val="404040" w:themeColor="text1" w:themeTint="BF"/>
          <w:sz w:val="28"/>
          <w:szCs w:val="28"/>
        </w:rPr>
      </w:pPr>
    </w:p>
    <w:p w14:paraId="693AA620" w14:textId="650D4404" w:rsidR="00C80449" w:rsidRPr="008D30AA" w:rsidRDefault="000567B5" w:rsidP="00D47FD6">
      <w:pPr>
        <w:jc w:val="both"/>
        <w:rPr>
          <w:rFonts w:ascii="Calibri" w:hAnsi="Calibri" w:cs="Calibri"/>
          <w:color w:val="404040" w:themeColor="text1" w:themeTint="BF"/>
          <w:sz w:val="28"/>
          <w:szCs w:val="28"/>
        </w:rPr>
      </w:pPr>
      <w:r w:rsidRPr="00B573C9">
        <w:rPr>
          <w:rFonts w:ascii="Calibri" w:hAnsi="Calibri" w:cs="Calibri"/>
          <w:noProof/>
          <w:color w:val="404040" w:themeColor="text1" w:themeTint="BF"/>
          <w:sz w:val="28"/>
          <w:szCs w:val="28"/>
        </w:rPr>
        <w:drawing>
          <wp:anchor distT="0" distB="0" distL="114300" distR="114300" simplePos="0" relativeHeight="251658752" behindDoc="0" locked="0" layoutInCell="1" allowOverlap="0" wp14:anchorId="103E7D72" wp14:editId="720E8712">
            <wp:simplePos x="0" y="0"/>
            <wp:positionH relativeFrom="column">
              <wp:posOffset>-41910</wp:posOffset>
            </wp:positionH>
            <wp:positionV relativeFrom="page">
              <wp:posOffset>1897380</wp:posOffset>
            </wp:positionV>
            <wp:extent cx="1344930" cy="1344930"/>
            <wp:effectExtent l="304800" t="228600" r="293370" b="236220"/>
            <wp:wrapThrough wrapText="bothSides">
              <wp:wrapPolygon edited="0">
                <wp:start x="19275" y="-3671"/>
                <wp:lineTo x="-4895" y="-3059"/>
                <wp:lineTo x="-4589" y="6731"/>
                <wp:lineTo x="-3059" y="16521"/>
                <wp:lineTo x="-1530" y="21416"/>
                <wp:lineTo x="-1224" y="25088"/>
                <wp:lineTo x="3059" y="25088"/>
                <wp:lineTo x="3365" y="24476"/>
                <wp:lineTo x="26006" y="21416"/>
                <wp:lineTo x="25394" y="16521"/>
                <wp:lineTo x="23558" y="6731"/>
                <wp:lineTo x="22334" y="-3671"/>
                <wp:lineTo x="19275" y="-3671"/>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1235" t="617" r="-1235" b="-617"/>
                    <a:stretch/>
                  </pic:blipFill>
                  <pic:spPr>
                    <a:xfrm>
                      <a:off x="0" y="0"/>
                      <a:ext cx="1344930" cy="1344930"/>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sidR="001B7AD2" w:rsidRPr="008D30AA">
        <w:rPr>
          <w:rFonts w:ascii="Calibri" w:hAnsi="Calibri" w:cs="Calibri"/>
          <w:color w:val="404040" w:themeColor="text1" w:themeTint="BF"/>
          <w:sz w:val="28"/>
          <w:szCs w:val="28"/>
        </w:rPr>
        <w:t>Dear applicant</w:t>
      </w:r>
      <w:r w:rsidR="00C4612B" w:rsidRPr="008D30AA">
        <w:rPr>
          <w:rFonts w:ascii="Calibri" w:hAnsi="Calibri" w:cs="Calibri"/>
          <w:color w:val="404040" w:themeColor="text1" w:themeTint="BF"/>
          <w:sz w:val="28"/>
          <w:szCs w:val="28"/>
        </w:rPr>
        <w:t>,</w:t>
      </w:r>
    </w:p>
    <w:p w14:paraId="0A03F9E9" w14:textId="77777777" w:rsidR="001B7AD2" w:rsidRPr="008D30AA" w:rsidRDefault="001B7AD2" w:rsidP="00D47FD6">
      <w:pPr>
        <w:jc w:val="both"/>
        <w:rPr>
          <w:rFonts w:ascii="Calibri" w:hAnsi="Calibri" w:cs="Calibri"/>
          <w:color w:val="404040" w:themeColor="text1" w:themeTint="BF"/>
          <w:sz w:val="28"/>
          <w:szCs w:val="28"/>
        </w:rPr>
      </w:pPr>
    </w:p>
    <w:p w14:paraId="559722C7" w14:textId="4FEBF84A" w:rsidR="0096482C" w:rsidRPr="00C00769" w:rsidRDefault="009F0AA2" w:rsidP="0096482C">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Thank you for </w:t>
      </w:r>
      <w:r w:rsidR="0031013A" w:rsidRPr="008D30AA">
        <w:rPr>
          <w:rFonts w:ascii="Calibri" w:hAnsi="Calibri" w:cs="Calibri"/>
          <w:color w:val="404040" w:themeColor="text1" w:themeTint="BF"/>
          <w:sz w:val="28"/>
          <w:szCs w:val="28"/>
        </w:rPr>
        <w:t xml:space="preserve">your </w:t>
      </w:r>
      <w:r w:rsidRPr="008D30AA">
        <w:rPr>
          <w:rFonts w:ascii="Calibri" w:hAnsi="Calibri" w:cs="Calibri"/>
          <w:color w:val="404040" w:themeColor="text1" w:themeTint="BF"/>
          <w:sz w:val="28"/>
          <w:szCs w:val="28"/>
        </w:rPr>
        <w:t xml:space="preserve">interest in </w:t>
      </w:r>
      <w:r w:rsidR="00BC4278" w:rsidRPr="008D30AA">
        <w:rPr>
          <w:rFonts w:ascii="Calibri" w:hAnsi="Calibri" w:cs="Calibri"/>
          <w:color w:val="404040" w:themeColor="text1" w:themeTint="BF"/>
          <w:sz w:val="28"/>
          <w:szCs w:val="28"/>
        </w:rPr>
        <w:t>Esteem Multi-Academy Trust</w:t>
      </w:r>
      <w:r w:rsidR="00F67350" w:rsidRPr="008D30AA">
        <w:rPr>
          <w:rFonts w:ascii="Calibri" w:hAnsi="Calibri" w:cs="Calibri"/>
          <w:color w:val="404040" w:themeColor="text1" w:themeTint="BF"/>
          <w:sz w:val="28"/>
          <w:szCs w:val="28"/>
        </w:rPr>
        <w:t xml:space="preserve"> (</w:t>
      </w:r>
      <w:r w:rsidR="0022112E" w:rsidRPr="008D30AA">
        <w:rPr>
          <w:rFonts w:ascii="Calibri" w:hAnsi="Calibri" w:cs="Calibri"/>
          <w:color w:val="404040" w:themeColor="text1" w:themeTint="BF"/>
          <w:sz w:val="28"/>
          <w:szCs w:val="28"/>
        </w:rPr>
        <w:t>MAT</w:t>
      </w:r>
      <w:r w:rsidR="00F67350" w:rsidRPr="008D30AA">
        <w:rPr>
          <w:rFonts w:ascii="Calibri" w:hAnsi="Calibri" w:cs="Calibri"/>
          <w:color w:val="404040" w:themeColor="text1" w:themeTint="BF"/>
          <w:sz w:val="28"/>
          <w:szCs w:val="28"/>
        </w:rPr>
        <w:t>)</w:t>
      </w:r>
      <w:r w:rsidR="00916BA9" w:rsidRPr="008D30AA">
        <w:rPr>
          <w:rFonts w:ascii="Calibri" w:hAnsi="Calibri" w:cs="Calibri"/>
          <w:color w:val="404040" w:themeColor="text1" w:themeTint="BF"/>
          <w:sz w:val="28"/>
          <w:szCs w:val="28"/>
        </w:rPr>
        <w:t xml:space="preserve">.  </w:t>
      </w:r>
      <w:r w:rsidR="0096482C" w:rsidRPr="00C00769">
        <w:rPr>
          <w:rFonts w:ascii="Calibri" w:hAnsi="Calibri" w:cs="Calibri"/>
          <w:color w:val="404040" w:themeColor="text1" w:themeTint="BF"/>
          <w:sz w:val="28"/>
          <w:szCs w:val="28"/>
        </w:rPr>
        <w:t>The</w:t>
      </w:r>
      <w:r w:rsidR="00A45F51">
        <w:rPr>
          <w:rFonts w:ascii="Calibri" w:hAnsi="Calibri" w:cs="Calibri"/>
          <w:color w:val="404040" w:themeColor="text1" w:themeTint="BF"/>
          <w:sz w:val="28"/>
          <w:szCs w:val="28"/>
        </w:rPr>
        <w:t xml:space="preserve"> Cover</w:t>
      </w:r>
      <w:r w:rsidR="00853050">
        <w:rPr>
          <w:rFonts w:ascii="Calibri" w:hAnsi="Calibri" w:cs="Calibri"/>
          <w:color w:val="404040" w:themeColor="text1" w:themeTint="BF"/>
          <w:sz w:val="28"/>
          <w:szCs w:val="28"/>
        </w:rPr>
        <w:t xml:space="preserve"> </w:t>
      </w:r>
      <w:r w:rsidR="009F5236">
        <w:rPr>
          <w:rFonts w:ascii="Calibri" w:hAnsi="Calibri" w:cs="Calibri"/>
          <w:color w:val="404040" w:themeColor="text1" w:themeTint="BF"/>
          <w:sz w:val="28"/>
          <w:szCs w:val="28"/>
        </w:rPr>
        <w:t xml:space="preserve">Teaching &amp; Learning </w:t>
      </w:r>
      <w:r w:rsidR="00645B26">
        <w:rPr>
          <w:rFonts w:ascii="Calibri" w:hAnsi="Calibri" w:cs="Calibri"/>
          <w:color w:val="404040" w:themeColor="text1" w:themeTint="BF"/>
          <w:sz w:val="28"/>
          <w:szCs w:val="28"/>
        </w:rPr>
        <w:t>Assistant</w:t>
      </w:r>
      <w:r w:rsidR="000741FD">
        <w:rPr>
          <w:rFonts w:ascii="Calibri" w:hAnsi="Calibri" w:cs="Calibri"/>
          <w:color w:val="404040" w:themeColor="text1" w:themeTint="BF"/>
          <w:sz w:val="28"/>
          <w:szCs w:val="28"/>
        </w:rPr>
        <w:t xml:space="preserve"> position</w:t>
      </w:r>
      <w:r w:rsidR="0096482C" w:rsidRPr="00C00769">
        <w:rPr>
          <w:rFonts w:ascii="Calibri" w:hAnsi="Calibri" w:cs="Calibri"/>
          <w:color w:val="404040" w:themeColor="text1" w:themeTint="BF"/>
          <w:sz w:val="28"/>
          <w:szCs w:val="28"/>
        </w:rPr>
        <w:t xml:space="preserve"> presents a fantastic opportunity for somebody </w:t>
      </w:r>
      <w:r w:rsidR="0096482C">
        <w:rPr>
          <w:rFonts w:ascii="Calibri" w:hAnsi="Calibri" w:cs="Calibri"/>
          <w:color w:val="404040" w:themeColor="text1" w:themeTint="BF"/>
          <w:sz w:val="28"/>
          <w:szCs w:val="28"/>
        </w:rPr>
        <w:t xml:space="preserve">who </w:t>
      </w:r>
      <w:r w:rsidR="0096482C" w:rsidRPr="00C00769">
        <w:rPr>
          <w:rFonts w:ascii="Calibri" w:hAnsi="Calibri" w:cs="Calibri"/>
          <w:color w:val="404040" w:themeColor="text1" w:themeTint="BF"/>
          <w:sz w:val="28"/>
          <w:szCs w:val="28"/>
        </w:rPr>
        <w:t>shares our values and belief</w:t>
      </w:r>
      <w:r w:rsidR="0096482C">
        <w:rPr>
          <w:rFonts w:ascii="Calibri" w:hAnsi="Calibri" w:cs="Calibri"/>
          <w:color w:val="404040" w:themeColor="text1" w:themeTint="BF"/>
          <w:sz w:val="28"/>
          <w:szCs w:val="28"/>
        </w:rPr>
        <w:t xml:space="preserve">s </w:t>
      </w:r>
      <w:r w:rsidR="0096482C" w:rsidRPr="00C00769">
        <w:rPr>
          <w:rFonts w:ascii="Calibri" w:hAnsi="Calibri" w:cs="Calibri"/>
          <w:color w:val="404040" w:themeColor="text1" w:themeTint="BF"/>
          <w:sz w:val="28"/>
          <w:szCs w:val="28"/>
        </w:rPr>
        <w:t xml:space="preserve">to join our team at a very </w:t>
      </w:r>
      <w:r w:rsidR="006D0E07">
        <w:rPr>
          <w:rFonts w:ascii="Calibri" w:hAnsi="Calibri" w:cs="Calibri"/>
          <w:color w:val="404040" w:themeColor="text1" w:themeTint="BF"/>
          <w:sz w:val="28"/>
          <w:szCs w:val="28"/>
        </w:rPr>
        <w:t xml:space="preserve">important </w:t>
      </w:r>
      <w:r w:rsidR="0096482C" w:rsidRPr="00C00769">
        <w:rPr>
          <w:rFonts w:ascii="Calibri" w:hAnsi="Calibri" w:cs="Calibri"/>
          <w:color w:val="404040" w:themeColor="text1" w:themeTint="BF"/>
          <w:sz w:val="28"/>
          <w:szCs w:val="28"/>
        </w:rPr>
        <w:t>time.</w:t>
      </w:r>
    </w:p>
    <w:p w14:paraId="221E22E8" w14:textId="6C45BE58" w:rsidR="00296577" w:rsidRDefault="00296577" w:rsidP="007B5CC5">
      <w:pPr>
        <w:jc w:val="both"/>
        <w:rPr>
          <w:rFonts w:ascii="Calibri" w:hAnsi="Calibri" w:cs="Calibri"/>
          <w:color w:val="404040" w:themeColor="text1" w:themeTint="BF"/>
          <w:sz w:val="28"/>
          <w:szCs w:val="28"/>
        </w:rPr>
      </w:pPr>
    </w:p>
    <w:p w14:paraId="046DFDA1" w14:textId="332D6008" w:rsidR="0035111F" w:rsidRDefault="00157419" w:rsidP="00ED32EC">
      <w:pPr>
        <w:jc w:val="both"/>
        <w:rPr>
          <w:rFonts w:ascii="Calibri" w:hAnsi="Calibri" w:cs="Calibri"/>
          <w:color w:val="404040" w:themeColor="text1" w:themeTint="BF"/>
          <w:sz w:val="28"/>
          <w:szCs w:val="28"/>
        </w:rPr>
      </w:pPr>
      <w:r w:rsidRPr="00157419">
        <w:rPr>
          <w:rFonts w:ascii="Calibri" w:hAnsi="Calibri" w:cs="Calibri"/>
          <w:color w:val="404040" w:themeColor="text1" w:themeTint="BF"/>
          <w:sz w:val="28"/>
          <w:szCs w:val="28"/>
        </w:rPr>
        <w:t>We are keen to employ an outstanding</w:t>
      </w:r>
      <w:r w:rsidR="00A45F51">
        <w:rPr>
          <w:rFonts w:ascii="Calibri" w:hAnsi="Calibri" w:cs="Calibri"/>
          <w:color w:val="404040" w:themeColor="text1" w:themeTint="BF"/>
          <w:sz w:val="28"/>
          <w:szCs w:val="28"/>
        </w:rPr>
        <w:t xml:space="preserve"> Cover</w:t>
      </w:r>
      <w:r w:rsidR="00EA463F">
        <w:rPr>
          <w:rFonts w:ascii="Calibri" w:hAnsi="Calibri" w:cs="Calibri"/>
          <w:color w:val="404040" w:themeColor="text1" w:themeTint="BF"/>
          <w:sz w:val="28"/>
          <w:szCs w:val="28"/>
        </w:rPr>
        <w:t xml:space="preserve"> TLA</w:t>
      </w:r>
      <w:r w:rsidR="00625ECB">
        <w:rPr>
          <w:rFonts w:ascii="Calibri" w:hAnsi="Calibri" w:cs="Calibri"/>
          <w:color w:val="404040" w:themeColor="text1" w:themeTint="BF"/>
          <w:sz w:val="28"/>
          <w:szCs w:val="28"/>
        </w:rPr>
        <w:t xml:space="preserve">, with </w:t>
      </w:r>
      <w:r w:rsidRPr="00157419">
        <w:rPr>
          <w:rFonts w:ascii="Calibri" w:hAnsi="Calibri" w:cs="Calibri"/>
          <w:color w:val="404040" w:themeColor="text1" w:themeTint="BF"/>
          <w:sz w:val="28"/>
          <w:szCs w:val="28"/>
        </w:rPr>
        <w:t>a positive approach to supporting behaviour that challenges, bringing enthusiasm and commitment to impact positively on student wellbeing and progress.</w:t>
      </w:r>
    </w:p>
    <w:p w14:paraId="3B7439E7" w14:textId="77777777" w:rsidR="00157419" w:rsidRDefault="00157419" w:rsidP="00ED32EC">
      <w:pPr>
        <w:jc w:val="both"/>
        <w:rPr>
          <w:rFonts w:ascii="Calibri" w:hAnsi="Calibri" w:cs="Calibri"/>
          <w:color w:val="404040" w:themeColor="text1" w:themeTint="BF"/>
          <w:sz w:val="28"/>
          <w:szCs w:val="28"/>
        </w:rPr>
      </w:pPr>
    </w:p>
    <w:p w14:paraId="6F38E8A1" w14:textId="5547877B" w:rsidR="0014603E" w:rsidRPr="008D30AA" w:rsidRDefault="00572B7E" w:rsidP="00ED32EC">
      <w:pPr>
        <w:jc w:val="both"/>
        <w:rPr>
          <w:rFonts w:ascii="Calibri" w:hAnsi="Calibri" w:cs="Calibri"/>
          <w:color w:val="404040" w:themeColor="text1" w:themeTint="BF"/>
          <w:sz w:val="28"/>
          <w:szCs w:val="28"/>
        </w:rPr>
      </w:pPr>
      <w:r w:rsidRPr="00572B7E">
        <w:rPr>
          <w:rFonts w:ascii="Calibri" w:hAnsi="Calibri" w:cs="Calibri"/>
          <w:color w:val="404040" w:themeColor="text1" w:themeTint="BF"/>
          <w:sz w:val="28"/>
          <w:szCs w:val="28"/>
        </w:rPr>
        <w:t xml:space="preserve">Holbrook School for Autism is a successful school and is proud to meet the educational and social needs of students aged 4 – 19 with ASD, SLD and who have challenging behaviour </w:t>
      </w:r>
      <w:proofErr w:type="gramStart"/>
      <w:r w:rsidRPr="00572B7E">
        <w:rPr>
          <w:rFonts w:ascii="Calibri" w:hAnsi="Calibri" w:cs="Calibri"/>
          <w:color w:val="404040" w:themeColor="text1" w:themeTint="BF"/>
          <w:sz w:val="28"/>
          <w:szCs w:val="28"/>
        </w:rPr>
        <w:t>as a result of</w:t>
      </w:r>
      <w:proofErr w:type="gramEnd"/>
      <w:r w:rsidRPr="00572B7E">
        <w:rPr>
          <w:rFonts w:ascii="Calibri" w:hAnsi="Calibri" w:cs="Calibri"/>
          <w:color w:val="404040" w:themeColor="text1" w:themeTint="BF"/>
          <w:sz w:val="28"/>
          <w:szCs w:val="28"/>
        </w:rPr>
        <w:t xml:space="preserve"> their communication difficulties and their lack of social understanding. We also have a primary provision for students with autism and average ability</w:t>
      </w:r>
    </w:p>
    <w:p w14:paraId="60E680E4" w14:textId="77777777" w:rsidR="0014603E" w:rsidRDefault="0014603E" w:rsidP="00523B45">
      <w:pPr>
        <w:jc w:val="both"/>
        <w:rPr>
          <w:rFonts w:ascii="Calibri" w:hAnsi="Calibri" w:cs="Calibri"/>
          <w:color w:val="404040" w:themeColor="text1" w:themeTint="BF"/>
          <w:sz w:val="28"/>
          <w:szCs w:val="28"/>
        </w:rPr>
      </w:pPr>
    </w:p>
    <w:p w14:paraId="0E0C3834" w14:textId="10E29E7B" w:rsidR="00523B45" w:rsidRPr="008D30AA" w:rsidRDefault="00523B45" w:rsidP="00523B45">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 xml:space="preserve">If you think </w:t>
      </w:r>
      <w:r w:rsidR="00004A13" w:rsidRPr="008D30AA">
        <w:rPr>
          <w:rFonts w:ascii="Calibri" w:hAnsi="Calibri" w:cs="Calibri"/>
          <w:color w:val="404040" w:themeColor="text1" w:themeTint="BF"/>
          <w:sz w:val="28"/>
          <w:szCs w:val="28"/>
        </w:rPr>
        <w:t>you have</w:t>
      </w:r>
      <w:r w:rsidRPr="008D30AA">
        <w:rPr>
          <w:rFonts w:ascii="Calibri" w:hAnsi="Calibri" w:cs="Calibri"/>
          <w:color w:val="404040" w:themeColor="text1" w:themeTint="BF"/>
          <w:sz w:val="28"/>
          <w:szCs w:val="28"/>
        </w:rPr>
        <w:t xml:space="preserve"> got what </w:t>
      </w:r>
      <w:r w:rsidR="00EB63F9" w:rsidRPr="008D30AA">
        <w:rPr>
          <w:rFonts w:ascii="Calibri" w:hAnsi="Calibri" w:cs="Calibri"/>
          <w:color w:val="404040" w:themeColor="text1" w:themeTint="BF"/>
          <w:sz w:val="28"/>
          <w:szCs w:val="28"/>
        </w:rPr>
        <w:t>we are</w:t>
      </w:r>
      <w:r w:rsidRPr="008D30AA">
        <w:rPr>
          <w:rFonts w:ascii="Calibri" w:hAnsi="Calibri" w:cs="Calibri"/>
          <w:color w:val="404040" w:themeColor="text1" w:themeTint="BF"/>
          <w:sz w:val="28"/>
          <w:szCs w:val="28"/>
        </w:rPr>
        <w:t xml:space="preserve"> looking for, we look forward to receiving your application for consideration.</w:t>
      </w:r>
    </w:p>
    <w:p w14:paraId="05D4EC19" w14:textId="77777777" w:rsidR="009F0AA2" w:rsidRPr="008D30AA" w:rsidRDefault="009F0AA2" w:rsidP="00D47FD6">
      <w:pPr>
        <w:jc w:val="both"/>
        <w:rPr>
          <w:rFonts w:ascii="Calibri" w:hAnsi="Calibri" w:cs="Calibri"/>
          <w:color w:val="404040" w:themeColor="text1" w:themeTint="BF"/>
          <w:sz w:val="28"/>
          <w:szCs w:val="28"/>
        </w:rPr>
      </w:pPr>
    </w:p>
    <w:p w14:paraId="54724051" w14:textId="6C3DF62A" w:rsidR="00D831A7" w:rsidRPr="00D831A7" w:rsidRDefault="00AE3095" w:rsidP="0001031B">
      <w:pPr>
        <w:jc w:val="both"/>
        <w:rPr>
          <w:rFonts w:ascii="Calibri" w:hAnsi="Calibri" w:cs="Calibri"/>
          <w:color w:val="404040" w:themeColor="text1" w:themeTint="BF"/>
          <w:sz w:val="28"/>
          <w:szCs w:val="28"/>
        </w:rPr>
      </w:pPr>
      <w:r w:rsidRPr="00AE3095">
        <w:rPr>
          <w:rFonts w:ascii="Calibri" w:hAnsi="Calibri" w:cs="Calibri"/>
          <w:color w:val="404040" w:themeColor="text1" w:themeTint="BF"/>
          <w:sz w:val="28"/>
          <w:szCs w:val="28"/>
        </w:rPr>
        <w:t xml:space="preserve">For further information, please contact Lucy Hunt, Assistant Headteacher at Holbrook School for Autism, on 01332 880208, via email to </w:t>
      </w:r>
      <w:r w:rsidR="007842BC">
        <w:rPr>
          <w:rFonts w:ascii="Calibri" w:hAnsi="Calibri" w:cs="Calibri"/>
          <w:color w:val="4A98BA" w:themeColor="accent1"/>
          <w:sz w:val="28"/>
          <w:szCs w:val="28"/>
          <w:u w:val="single"/>
        </w:rPr>
        <w:t>l.hunt1</w:t>
      </w:r>
      <w:r w:rsidRPr="00AE3095">
        <w:rPr>
          <w:rFonts w:ascii="Calibri" w:hAnsi="Calibri" w:cs="Calibri"/>
          <w:color w:val="4A98BA" w:themeColor="accent1"/>
          <w:sz w:val="28"/>
          <w:szCs w:val="28"/>
          <w:u w:val="single"/>
        </w:rPr>
        <w:t>@holbrookautism.derbyshire.sch.uk</w:t>
      </w:r>
      <w:r w:rsidRPr="00AE3095">
        <w:rPr>
          <w:rFonts w:ascii="Calibri" w:hAnsi="Calibri" w:cs="Calibri"/>
          <w:color w:val="4A98BA" w:themeColor="accent1"/>
          <w:sz w:val="28"/>
          <w:szCs w:val="28"/>
        </w:rPr>
        <w:t xml:space="preserve"> </w:t>
      </w:r>
      <w:r w:rsidRPr="00AE3095">
        <w:rPr>
          <w:rFonts w:ascii="Calibri" w:hAnsi="Calibri" w:cs="Calibri"/>
          <w:color w:val="404040" w:themeColor="text1" w:themeTint="BF"/>
          <w:sz w:val="28"/>
          <w:szCs w:val="28"/>
        </w:rPr>
        <w:t xml:space="preserve">or visit our website at </w:t>
      </w:r>
      <w:r w:rsidRPr="00AE3095">
        <w:rPr>
          <w:rFonts w:ascii="Calibri" w:hAnsi="Calibri" w:cs="Calibri"/>
          <w:color w:val="4A98BA" w:themeColor="accent1"/>
          <w:sz w:val="28"/>
          <w:szCs w:val="28"/>
          <w:u w:val="single"/>
        </w:rPr>
        <w:t>www.esteemmat.co.uk/jointheteam</w:t>
      </w:r>
      <w:r w:rsidRPr="00AE3095">
        <w:rPr>
          <w:rFonts w:ascii="Calibri" w:hAnsi="Calibri" w:cs="Calibri"/>
          <w:color w:val="404040" w:themeColor="text1" w:themeTint="BF"/>
          <w:sz w:val="28"/>
          <w:szCs w:val="28"/>
        </w:rPr>
        <w:t>.</w:t>
      </w:r>
      <w:r w:rsidR="00D831A7" w:rsidRPr="006E6672">
        <w:rPr>
          <w:rFonts w:ascii="Calibri" w:hAnsi="Calibri" w:cs="Calibri"/>
          <w:color w:val="404040" w:themeColor="text1" w:themeTint="BF"/>
          <w:sz w:val="28"/>
          <w:szCs w:val="28"/>
        </w:rPr>
        <w:t xml:space="preserve">   Please use the relevant application form on the MAT website; CVs alone will not be accepted.</w:t>
      </w:r>
      <w:r w:rsidR="00D831A7" w:rsidRPr="00D831A7">
        <w:rPr>
          <w:rFonts w:ascii="Calibri" w:hAnsi="Calibri" w:cs="Calibri"/>
          <w:color w:val="404040" w:themeColor="text1" w:themeTint="BF"/>
          <w:sz w:val="28"/>
          <w:szCs w:val="28"/>
        </w:rPr>
        <w:t xml:space="preserve"> </w:t>
      </w:r>
    </w:p>
    <w:p w14:paraId="3E1A36F9" w14:textId="77777777" w:rsidR="00E50925" w:rsidRPr="008D30AA" w:rsidRDefault="00E50925" w:rsidP="00D47FD6">
      <w:pPr>
        <w:jc w:val="both"/>
        <w:rPr>
          <w:rFonts w:ascii="Calibri" w:hAnsi="Calibri" w:cs="Calibri"/>
          <w:color w:val="404040" w:themeColor="text1" w:themeTint="BF"/>
          <w:sz w:val="28"/>
          <w:szCs w:val="28"/>
        </w:rPr>
      </w:pPr>
    </w:p>
    <w:p w14:paraId="0EBBB63E" w14:textId="77777777" w:rsidR="00E50925" w:rsidRPr="008D30AA" w:rsidRDefault="00E50925"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I wish you well in your application.</w:t>
      </w:r>
    </w:p>
    <w:p w14:paraId="524B1C73" w14:textId="77777777" w:rsidR="004277BA" w:rsidRPr="008D30AA" w:rsidRDefault="004277BA" w:rsidP="00D47FD6">
      <w:pPr>
        <w:jc w:val="both"/>
        <w:rPr>
          <w:rFonts w:ascii="Calibri" w:hAnsi="Calibri" w:cs="Calibri"/>
          <w:color w:val="404040" w:themeColor="text1" w:themeTint="BF"/>
          <w:sz w:val="28"/>
          <w:szCs w:val="28"/>
        </w:rPr>
      </w:pPr>
    </w:p>
    <w:p w14:paraId="268F3CE6"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Yours faithfully</w:t>
      </w:r>
    </w:p>
    <w:p w14:paraId="60200437" w14:textId="77777777" w:rsidR="00AF2A33" w:rsidRPr="008D30AA" w:rsidRDefault="008D30AA" w:rsidP="00D47FD6">
      <w:pPr>
        <w:jc w:val="both"/>
        <w:rPr>
          <w:rFonts w:ascii="Calibri" w:hAnsi="Calibri" w:cs="Calibri"/>
          <w:color w:val="404040" w:themeColor="text1" w:themeTint="BF"/>
          <w:sz w:val="28"/>
          <w:szCs w:val="28"/>
        </w:rPr>
      </w:pPr>
      <w:r w:rsidRPr="008D30AA">
        <w:rPr>
          <w:rFonts w:ascii="Calibri" w:hAnsi="Calibri" w:cs="Calibri"/>
          <w:noProof/>
          <w:color w:val="404040" w:themeColor="text1" w:themeTint="BF"/>
          <w:sz w:val="28"/>
          <w:szCs w:val="28"/>
        </w:rPr>
        <w:drawing>
          <wp:inline distT="0" distB="0" distL="0" distR="0" wp14:anchorId="1A2911A9" wp14:editId="2E8226D4">
            <wp:extent cx="2175861" cy="657225"/>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S signature.JPG"/>
                    <pic:cNvPicPr/>
                  </pic:nvPicPr>
                  <pic:blipFill>
                    <a:blip r:embed="rId16">
                      <a:extLst>
                        <a:ext uri="{28A0092B-C50C-407E-A947-70E740481C1C}">
                          <a14:useLocalDpi xmlns:a14="http://schemas.microsoft.com/office/drawing/2010/main" val="0"/>
                        </a:ext>
                      </a:extLst>
                    </a:blip>
                    <a:stretch>
                      <a:fillRect/>
                    </a:stretch>
                  </pic:blipFill>
                  <pic:spPr>
                    <a:xfrm>
                      <a:off x="0" y="0"/>
                      <a:ext cx="2204539" cy="665887"/>
                    </a:xfrm>
                    <a:prstGeom prst="rect">
                      <a:avLst/>
                    </a:prstGeom>
                  </pic:spPr>
                </pic:pic>
              </a:graphicData>
            </a:graphic>
          </wp:inline>
        </w:drawing>
      </w:r>
    </w:p>
    <w:p w14:paraId="474EA8D1" w14:textId="77777777" w:rsidR="00AF2A33" w:rsidRPr="008D30AA" w:rsidRDefault="00AF2A33" w:rsidP="00D47FD6">
      <w:pPr>
        <w:jc w:val="both"/>
        <w:rPr>
          <w:rFonts w:ascii="Calibri" w:hAnsi="Calibri" w:cs="Calibri"/>
          <w:color w:val="404040" w:themeColor="text1" w:themeTint="BF"/>
          <w:sz w:val="28"/>
          <w:szCs w:val="28"/>
        </w:rPr>
      </w:pPr>
    </w:p>
    <w:p w14:paraId="2FAF36EA" w14:textId="77777777" w:rsidR="004277BA" w:rsidRPr="008D30AA" w:rsidRDefault="004277BA" w:rsidP="00D47FD6">
      <w:pPr>
        <w:jc w:val="both"/>
        <w:rPr>
          <w:rFonts w:ascii="Calibri" w:hAnsi="Calibri" w:cs="Calibri"/>
          <w:color w:val="404040" w:themeColor="text1" w:themeTint="BF"/>
          <w:sz w:val="28"/>
          <w:szCs w:val="28"/>
        </w:rPr>
      </w:pPr>
      <w:r w:rsidRPr="008D30AA">
        <w:rPr>
          <w:rFonts w:ascii="Calibri" w:hAnsi="Calibri" w:cs="Calibri"/>
          <w:color w:val="404040" w:themeColor="text1" w:themeTint="BF"/>
          <w:sz w:val="28"/>
          <w:szCs w:val="28"/>
        </w:rPr>
        <w:t>Julian Scholefield</w:t>
      </w:r>
    </w:p>
    <w:p w14:paraId="6ED8356B" w14:textId="41F42C6D" w:rsidR="002F344F" w:rsidRPr="00790B3A" w:rsidRDefault="004277BA" w:rsidP="004C4E8A">
      <w:pPr>
        <w:jc w:val="both"/>
        <w:rPr>
          <w:rFonts w:ascii="Calibri" w:hAnsi="Calibri" w:cs="Calibri"/>
          <w:color w:val="262626" w:themeColor="text1" w:themeTint="D9"/>
          <w:sz w:val="28"/>
          <w:szCs w:val="28"/>
        </w:rPr>
      </w:pPr>
      <w:r w:rsidRPr="008D30AA">
        <w:rPr>
          <w:rFonts w:ascii="Calibri" w:hAnsi="Calibri" w:cs="Calibri"/>
          <w:color w:val="404040" w:themeColor="text1" w:themeTint="BF"/>
          <w:sz w:val="28"/>
          <w:szCs w:val="28"/>
        </w:rPr>
        <w:t>Chief Executive Officer</w:t>
      </w:r>
      <w:r w:rsidR="00790850" w:rsidRPr="008D30AA">
        <w:rPr>
          <w:rFonts w:ascii="Calibri" w:hAnsi="Calibri" w:cs="Calibri"/>
          <w:color w:val="404040" w:themeColor="text1" w:themeTint="BF"/>
          <w:sz w:val="28"/>
          <w:szCs w:val="28"/>
        </w:rPr>
        <w:t xml:space="preserve"> </w:t>
      </w:r>
      <w:r w:rsidR="00790850" w:rsidRPr="00790B3A">
        <w:rPr>
          <w:rFonts w:ascii="Calibri" w:hAnsi="Calibri" w:cs="Calibri"/>
          <w:color w:val="262626" w:themeColor="text1" w:themeTint="D9"/>
          <w:sz w:val="28"/>
          <w:szCs w:val="28"/>
        </w:rPr>
        <w:t xml:space="preserve"> </w:t>
      </w:r>
    </w:p>
    <w:p w14:paraId="77862D13" w14:textId="77777777" w:rsidR="002F344F" w:rsidRDefault="002F344F">
      <w:pPr>
        <w:rPr>
          <w:rFonts w:ascii="Calibri" w:hAnsi="Calibri" w:cs="Calibri"/>
          <w:sz w:val="28"/>
          <w:szCs w:val="28"/>
        </w:rPr>
      </w:pPr>
      <w:r>
        <w:rPr>
          <w:rFonts w:ascii="Calibri" w:hAnsi="Calibri" w:cs="Calibri"/>
          <w:sz w:val="28"/>
          <w:szCs w:val="28"/>
        </w:rPr>
        <w:br w:type="page"/>
      </w:r>
    </w:p>
    <w:p w14:paraId="717C1E9F" w14:textId="2E2F2D01" w:rsidR="002F344F" w:rsidRPr="007514F0" w:rsidRDefault="00C12B40" w:rsidP="002F344F">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About </w:t>
      </w:r>
      <w:r w:rsidR="0041580A">
        <w:rPr>
          <w:rFonts w:ascii="Calibri" w:hAnsi="Calibri" w:cs="Calibri"/>
          <w:b/>
          <w:color w:val="4A98BA"/>
          <w:sz w:val="40"/>
          <w:szCs w:val="24"/>
        </w:rPr>
        <w:t>Esteem Multi-Academy Trust</w:t>
      </w:r>
    </w:p>
    <w:p w14:paraId="41AFA92E" w14:textId="77777777" w:rsidR="002F344F" w:rsidRPr="00686D59" w:rsidRDefault="002F344F" w:rsidP="00894360">
      <w:pPr>
        <w:jc w:val="both"/>
        <w:rPr>
          <w:rFonts w:ascii="Calibri" w:hAnsi="Calibri" w:cs="Calibri"/>
          <w:color w:val="404040" w:themeColor="text1" w:themeTint="BF"/>
          <w:sz w:val="28"/>
          <w:szCs w:val="28"/>
        </w:rPr>
      </w:pPr>
    </w:p>
    <w:p w14:paraId="0AFA2773" w14:textId="0922634E" w:rsidR="008D30AA" w:rsidRPr="00935DA0" w:rsidRDefault="008D30AA" w:rsidP="008D30AA">
      <w:pPr>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Multi-Academy Trust currently comprises of </w:t>
      </w:r>
      <w:r w:rsidR="00845F47">
        <w:rPr>
          <w:rFonts w:ascii="Calibri" w:hAnsi="Calibri" w:cs="Calibri"/>
          <w:color w:val="404040" w:themeColor="text1" w:themeTint="BF"/>
          <w:sz w:val="28"/>
          <w:szCs w:val="28"/>
        </w:rPr>
        <w:t>eleven</w:t>
      </w:r>
      <w:r w:rsidRPr="00935DA0">
        <w:rPr>
          <w:rFonts w:ascii="Calibri" w:hAnsi="Calibri" w:cs="Calibri"/>
          <w:color w:val="404040" w:themeColor="text1" w:themeTint="BF"/>
          <w:sz w:val="28"/>
          <w:szCs w:val="28"/>
        </w:rPr>
        <w:t xml:space="preserve"> academies throughout Derbyshire, Derby </w:t>
      </w:r>
      <w:r w:rsidR="00815CD6" w:rsidRPr="00935DA0">
        <w:rPr>
          <w:rFonts w:ascii="Calibri" w:hAnsi="Calibri" w:cs="Calibri"/>
          <w:color w:val="404040" w:themeColor="text1" w:themeTint="BF"/>
          <w:sz w:val="28"/>
          <w:szCs w:val="28"/>
        </w:rPr>
        <w:t>City,</w:t>
      </w:r>
      <w:r w:rsidRPr="00935DA0">
        <w:rPr>
          <w:rFonts w:ascii="Calibri" w:hAnsi="Calibri" w:cs="Calibri"/>
          <w:color w:val="404040" w:themeColor="text1" w:themeTint="BF"/>
          <w:sz w:val="28"/>
          <w:szCs w:val="28"/>
        </w:rPr>
        <w:t xml:space="preserve"> and east Staffordshire.  Formed by a group of like-minded school leaders in August 2018, the MAT is currently responsible for the education and care of approximately 1,200 </w:t>
      </w:r>
      <w:r>
        <w:rPr>
          <w:rFonts w:ascii="Calibri" w:hAnsi="Calibri" w:cs="Calibri"/>
          <w:color w:val="404040" w:themeColor="text1" w:themeTint="BF"/>
          <w:sz w:val="28"/>
          <w:szCs w:val="28"/>
        </w:rPr>
        <w:t>students</w:t>
      </w:r>
      <w:r w:rsidRPr="00935DA0">
        <w:rPr>
          <w:rFonts w:ascii="Calibri" w:hAnsi="Calibri" w:cs="Calibri"/>
          <w:color w:val="404040" w:themeColor="text1" w:themeTint="BF"/>
          <w:sz w:val="28"/>
          <w:szCs w:val="28"/>
        </w:rPr>
        <w:t xml:space="preserve"> and employs around 750 staff. The total revenue budget for the MAT is </w:t>
      </w:r>
      <w:r>
        <w:rPr>
          <w:rFonts w:ascii="Calibri" w:hAnsi="Calibri" w:cs="Calibri"/>
          <w:color w:val="404040" w:themeColor="text1" w:themeTint="BF"/>
          <w:sz w:val="28"/>
          <w:szCs w:val="28"/>
        </w:rPr>
        <w:t xml:space="preserve">approximately </w:t>
      </w:r>
      <w:r w:rsidRPr="00935DA0">
        <w:rPr>
          <w:rFonts w:ascii="Calibri" w:hAnsi="Calibri" w:cs="Calibri"/>
          <w:color w:val="404040" w:themeColor="text1" w:themeTint="BF"/>
          <w:sz w:val="28"/>
          <w:szCs w:val="28"/>
        </w:rPr>
        <w:t>£23 million and plans are in place to expand further.</w:t>
      </w:r>
    </w:p>
    <w:p w14:paraId="39C8232C" w14:textId="77777777" w:rsidR="008D30AA" w:rsidRPr="00935DA0" w:rsidRDefault="008D30AA" w:rsidP="008D30AA">
      <w:pPr>
        <w:jc w:val="both"/>
        <w:rPr>
          <w:rFonts w:ascii="Calibri" w:hAnsi="Calibri" w:cs="Calibri"/>
          <w:color w:val="404040" w:themeColor="text1" w:themeTint="BF"/>
          <w:sz w:val="28"/>
          <w:szCs w:val="28"/>
        </w:rPr>
      </w:pPr>
    </w:p>
    <w:p w14:paraId="4DFA11E5" w14:textId="77777777" w:rsidR="008D30AA" w:rsidRPr="00935DA0" w:rsidRDefault="008D30AA" w:rsidP="008D30AA">
      <w:pPr>
        <w:widowControl w:val="0"/>
        <w:overflowPunct w:val="0"/>
        <w:autoSpaceDE w:val="0"/>
        <w:jc w:val="both"/>
        <w:rPr>
          <w:rFonts w:ascii="Calibri" w:hAnsi="Calibri" w:cs="Calibri"/>
          <w:color w:val="404040" w:themeColor="text1" w:themeTint="BF"/>
          <w:sz w:val="28"/>
          <w:szCs w:val="28"/>
        </w:rPr>
      </w:pPr>
      <w:r w:rsidRPr="00935DA0">
        <w:rPr>
          <w:rFonts w:ascii="Calibri" w:hAnsi="Calibri" w:cs="Calibri"/>
          <w:color w:val="404040" w:themeColor="text1" w:themeTint="BF"/>
          <w:sz w:val="28"/>
          <w:szCs w:val="28"/>
        </w:rPr>
        <w:t xml:space="preserve">Esteem </w:t>
      </w:r>
      <w:r>
        <w:rPr>
          <w:rFonts w:ascii="Calibri" w:hAnsi="Calibri" w:cs="Calibri"/>
          <w:color w:val="404040" w:themeColor="text1" w:themeTint="BF"/>
          <w:sz w:val="28"/>
          <w:szCs w:val="28"/>
        </w:rPr>
        <w:t xml:space="preserve">Multi-Academy Trust </w:t>
      </w:r>
      <w:r w:rsidRPr="00935DA0">
        <w:rPr>
          <w:rFonts w:ascii="Calibri" w:hAnsi="Calibri" w:cs="Calibri"/>
          <w:color w:val="404040" w:themeColor="text1" w:themeTint="BF"/>
          <w:sz w:val="28"/>
          <w:szCs w:val="28"/>
        </w:rPr>
        <w:t>has grown from seven to 1</w:t>
      </w:r>
      <w:r w:rsidR="00845F47">
        <w:rPr>
          <w:rFonts w:ascii="Calibri" w:hAnsi="Calibri" w:cs="Calibri"/>
          <w:color w:val="404040" w:themeColor="text1" w:themeTint="BF"/>
          <w:sz w:val="28"/>
          <w:szCs w:val="28"/>
        </w:rPr>
        <w:t>1</w:t>
      </w:r>
      <w:r w:rsidRPr="00935DA0">
        <w:rPr>
          <w:rFonts w:ascii="Calibri" w:hAnsi="Calibri" w:cs="Calibri"/>
          <w:color w:val="404040" w:themeColor="text1" w:themeTint="BF"/>
          <w:sz w:val="28"/>
          <w:szCs w:val="28"/>
        </w:rPr>
        <w:t xml:space="preserve"> academies within its first </w:t>
      </w:r>
      <w:r w:rsidR="00845F47">
        <w:rPr>
          <w:rFonts w:ascii="Calibri" w:hAnsi="Calibri" w:cs="Calibri"/>
          <w:color w:val="404040" w:themeColor="text1" w:themeTint="BF"/>
          <w:sz w:val="28"/>
          <w:szCs w:val="28"/>
        </w:rPr>
        <w:t>18 months</w:t>
      </w:r>
      <w:r w:rsidRPr="00935DA0">
        <w:rPr>
          <w:rFonts w:ascii="Calibri" w:hAnsi="Calibri" w:cs="Calibri"/>
          <w:color w:val="404040" w:themeColor="text1" w:themeTint="BF"/>
          <w:sz w:val="28"/>
          <w:szCs w:val="28"/>
        </w:rPr>
        <w:t xml:space="preserve"> and now includes 7 special schools and 3 support centres (PRUs)</w:t>
      </w:r>
      <w:r w:rsidR="00845F47">
        <w:rPr>
          <w:rFonts w:ascii="Calibri" w:hAnsi="Calibri" w:cs="Calibri"/>
          <w:color w:val="404040" w:themeColor="text1" w:themeTint="BF"/>
          <w:sz w:val="28"/>
          <w:szCs w:val="28"/>
        </w:rPr>
        <w:t xml:space="preserve"> and </w:t>
      </w:r>
      <w:r w:rsidR="00845F47" w:rsidRPr="005D458C">
        <w:rPr>
          <w:rFonts w:ascii="Calibri" w:hAnsi="Calibri" w:cs="Calibri"/>
          <w:color w:val="404040" w:themeColor="text1" w:themeTint="BF"/>
          <w:sz w:val="28"/>
          <w:szCs w:val="28"/>
        </w:rPr>
        <w:t>a primary school with enhanced resource provision educating young people with a range of additional needs</w:t>
      </w:r>
      <w:r w:rsidRPr="00935DA0">
        <w:rPr>
          <w:rFonts w:ascii="Calibri" w:hAnsi="Calibri" w:cs="Calibri"/>
          <w:color w:val="404040" w:themeColor="text1" w:themeTint="BF"/>
          <w:sz w:val="28"/>
          <w:szCs w:val="28"/>
        </w:rPr>
        <w:t xml:space="preserve">. </w:t>
      </w:r>
      <w:r w:rsidR="00845F47">
        <w:rPr>
          <w:rFonts w:ascii="Calibri" w:hAnsi="Calibri" w:cs="Calibri"/>
          <w:color w:val="404040" w:themeColor="text1" w:themeTint="BF"/>
          <w:sz w:val="28"/>
          <w:szCs w:val="28"/>
        </w:rPr>
        <w:t xml:space="preserve"> </w:t>
      </w:r>
      <w:r w:rsidRPr="00935DA0">
        <w:rPr>
          <w:rFonts w:ascii="Calibri" w:hAnsi="Calibri" w:cs="Calibri"/>
          <w:color w:val="404040" w:themeColor="text1" w:themeTint="BF"/>
          <w:sz w:val="28"/>
          <w:szCs w:val="28"/>
        </w:rPr>
        <w:t xml:space="preserve">We wish to grow further to fulfil our vision to become a centre of excellence for </w:t>
      </w:r>
      <w:r>
        <w:rPr>
          <w:rFonts w:ascii="Calibri" w:hAnsi="Calibri" w:cs="Calibri"/>
          <w:color w:val="404040" w:themeColor="text1" w:themeTint="BF"/>
          <w:sz w:val="28"/>
          <w:szCs w:val="28"/>
        </w:rPr>
        <w:t>special educational needs and disabilities (</w:t>
      </w:r>
      <w:r w:rsidRPr="00935DA0">
        <w:rPr>
          <w:rFonts w:ascii="Calibri" w:hAnsi="Calibri" w:cs="Calibri"/>
          <w:color w:val="404040" w:themeColor="text1" w:themeTint="BF"/>
          <w:sz w:val="28"/>
          <w:szCs w:val="28"/>
        </w:rPr>
        <w:t>SEND</w:t>
      </w:r>
      <w:r>
        <w:rPr>
          <w:rFonts w:ascii="Calibri" w:hAnsi="Calibri" w:cs="Calibri"/>
          <w:color w:val="404040" w:themeColor="text1" w:themeTint="BF"/>
          <w:sz w:val="28"/>
          <w:szCs w:val="28"/>
        </w:rPr>
        <w:t xml:space="preserve">).  We have </w:t>
      </w:r>
      <w:r w:rsidRPr="00935DA0">
        <w:rPr>
          <w:rFonts w:ascii="Calibri" w:eastAsia="Calibri" w:hAnsi="Calibri" w:cs="Calibri"/>
          <w:color w:val="404040" w:themeColor="text1" w:themeTint="BF"/>
          <w:sz w:val="28"/>
          <w:szCs w:val="28"/>
        </w:rPr>
        <w:t xml:space="preserve">a well-defined set of values and a clear vision for the MAT to become a regional hub for expertise in SEND and inclusion.  </w:t>
      </w:r>
      <w:r w:rsidRPr="00935DA0">
        <w:rPr>
          <w:rFonts w:ascii="Calibri" w:hAnsi="Calibri" w:cs="Calibri"/>
          <w:color w:val="404040" w:themeColor="text1" w:themeTint="BF"/>
          <w:sz w:val="28"/>
          <w:szCs w:val="28"/>
        </w:rPr>
        <w:t xml:space="preserve">We share a collaborative ethos, believing that our collective efforts will achieve a better outcome than we can as </w:t>
      </w:r>
      <w:proofErr w:type="gramStart"/>
      <w:r w:rsidRPr="00935DA0">
        <w:rPr>
          <w:rFonts w:ascii="Calibri" w:hAnsi="Calibri" w:cs="Calibri"/>
          <w:color w:val="404040" w:themeColor="text1" w:themeTint="BF"/>
          <w:sz w:val="28"/>
          <w:szCs w:val="28"/>
        </w:rPr>
        <w:t>individual</w:t>
      </w:r>
      <w:proofErr w:type="gramEnd"/>
      <w:r w:rsidRPr="00935DA0">
        <w:rPr>
          <w:rFonts w:ascii="Calibri" w:hAnsi="Calibri" w:cs="Calibri"/>
          <w:color w:val="404040" w:themeColor="text1" w:themeTint="BF"/>
          <w:sz w:val="28"/>
          <w:szCs w:val="28"/>
        </w:rPr>
        <w:t xml:space="preserve"> schools.  Our academies focus on the holistic needs of the young person, due to students’ vulnerabilities. So, ‘joined-up thinking’, between our academies and different agencies, is essential to deliver the right support for our students.</w:t>
      </w:r>
    </w:p>
    <w:p w14:paraId="0D8D5FE7" w14:textId="77777777" w:rsidR="008D30AA" w:rsidRPr="00660587" w:rsidRDefault="008D30AA" w:rsidP="008D30AA">
      <w:pPr>
        <w:jc w:val="both"/>
        <w:rPr>
          <w:rFonts w:ascii="Calibri" w:hAnsi="Calibri" w:cs="Calibri"/>
          <w:color w:val="404040" w:themeColor="text1" w:themeTint="BF"/>
          <w:sz w:val="28"/>
          <w:szCs w:val="28"/>
        </w:rPr>
      </w:pPr>
    </w:p>
    <w:p w14:paraId="50F24203" w14:textId="77777777" w:rsidR="004303B3" w:rsidRPr="00660587" w:rsidRDefault="004303B3" w:rsidP="004303B3">
      <w:pPr>
        <w:jc w:val="both"/>
        <w:rPr>
          <w:rFonts w:ascii="Calibri" w:hAnsi="Calibri" w:cs="Calibri"/>
          <w:color w:val="404040" w:themeColor="text1" w:themeTint="BF"/>
          <w:sz w:val="28"/>
          <w:szCs w:val="28"/>
        </w:rPr>
      </w:pPr>
      <w:r w:rsidRPr="00660587">
        <w:rPr>
          <w:rFonts w:ascii="Calibri" w:hAnsi="Calibri" w:cs="Calibri"/>
          <w:color w:val="404040" w:themeColor="text1" w:themeTint="BF"/>
          <w:sz w:val="28"/>
          <w:szCs w:val="28"/>
        </w:rPr>
        <w:t>The main aims of Esteem MAT are to:</w:t>
      </w:r>
    </w:p>
    <w:p w14:paraId="78DB5011" w14:textId="77777777" w:rsidR="004303B3" w:rsidRPr="00660587" w:rsidRDefault="004303B3" w:rsidP="004303B3">
      <w:pPr>
        <w:jc w:val="both"/>
        <w:rPr>
          <w:rFonts w:ascii="Calibri" w:hAnsi="Calibri" w:cs="Calibri"/>
          <w:color w:val="404040" w:themeColor="text1" w:themeTint="BF"/>
          <w:sz w:val="28"/>
          <w:szCs w:val="28"/>
        </w:rPr>
      </w:pPr>
    </w:p>
    <w:p w14:paraId="109B9A5C" w14:textId="42DE196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P</w:t>
      </w:r>
      <w:r w:rsidRPr="0017591E">
        <w:rPr>
          <w:rFonts w:ascii="Calibri" w:hAnsi="Calibri" w:cs="Calibri"/>
          <w:color w:val="404040" w:themeColor="text1" w:themeTint="BF"/>
          <w:sz w:val="28"/>
          <w:szCs w:val="28"/>
        </w:rPr>
        <w:t xml:space="preserve">rovide an ambitious, inspirational, bespoke education, setting the foundation for the future and ensuring our young people are ready for the </w:t>
      </w:r>
      <w:proofErr w:type="gramStart"/>
      <w:r w:rsidRPr="0017591E">
        <w:rPr>
          <w:rFonts w:ascii="Calibri" w:hAnsi="Calibri" w:cs="Calibri"/>
          <w:color w:val="404040" w:themeColor="text1" w:themeTint="BF"/>
          <w:sz w:val="28"/>
          <w:szCs w:val="28"/>
        </w:rPr>
        <w:t>world</w:t>
      </w:r>
      <w:r w:rsidR="00EC2B89">
        <w:rPr>
          <w:rFonts w:ascii="Calibri" w:hAnsi="Calibri" w:cs="Calibri"/>
          <w:color w:val="404040" w:themeColor="text1" w:themeTint="BF"/>
          <w:sz w:val="28"/>
          <w:szCs w:val="28"/>
        </w:rPr>
        <w:t>;</w:t>
      </w:r>
      <w:proofErr w:type="gramEnd"/>
    </w:p>
    <w:p w14:paraId="3C7D6A67"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D</w:t>
      </w:r>
      <w:r w:rsidRPr="0017591E">
        <w:rPr>
          <w:rFonts w:ascii="Calibri" w:hAnsi="Calibri" w:cs="Calibri"/>
          <w:color w:val="404040" w:themeColor="text1" w:themeTint="BF"/>
          <w:sz w:val="28"/>
          <w:szCs w:val="28"/>
        </w:rPr>
        <w:t xml:space="preserve">eliver high standards and value for money from our support services, resources, </w:t>
      </w:r>
      <w:proofErr w:type="gramStart"/>
      <w:r w:rsidRPr="0017591E">
        <w:rPr>
          <w:rFonts w:ascii="Calibri" w:hAnsi="Calibri" w:cs="Calibri"/>
          <w:color w:val="404040" w:themeColor="text1" w:themeTint="BF"/>
          <w:sz w:val="28"/>
          <w:szCs w:val="28"/>
        </w:rPr>
        <w:t>estate</w:t>
      </w:r>
      <w:proofErr w:type="gramEnd"/>
      <w:r w:rsidRPr="0017591E">
        <w:rPr>
          <w:rFonts w:ascii="Calibri" w:hAnsi="Calibri" w:cs="Calibri"/>
          <w:color w:val="404040" w:themeColor="text1" w:themeTint="BF"/>
          <w:sz w:val="28"/>
          <w:szCs w:val="28"/>
        </w:rPr>
        <w:t xml:space="preserve"> and technology</w:t>
      </w:r>
      <w:r>
        <w:rPr>
          <w:rFonts w:ascii="Calibri" w:hAnsi="Calibri" w:cs="Calibri"/>
          <w:color w:val="404040" w:themeColor="text1" w:themeTint="BF"/>
          <w:sz w:val="28"/>
          <w:szCs w:val="28"/>
        </w:rPr>
        <w:t>; and</w:t>
      </w:r>
    </w:p>
    <w:p w14:paraId="3267C6FD" w14:textId="77777777" w:rsidR="004303B3" w:rsidRPr="0017591E" w:rsidRDefault="004303B3" w:rsidP="004303B3">
      <w:pPr>
        <w:pStyle w:val="ListParagraph"/>
        <w:numPr>
          <w:ilvl w:val="0"/>
          <w:numId w:val="4"/>
        </w:numPr>
        <w:ind w:left="567"/>
        <w:jc w:val="both"/>
        <w:rPr>
          <w:rFonts w:ascii="Calibri" w:hAnsi="Calibri" w:cs="Calibri"/>
          <w:color w:val="404040" w:themeColor="text1" w:themeTint="BF"/>
          <w:sz w:val="28"/>
          <w:szCs w:val="28"/>
        </w:rPr>
      </w:pPr>
      <w:r>
        <w:rPr>
          <w:rFonts w:ascii="Calibri" w:hAnsi="Calibri" w:cs="Calibri"/>
          <w:color w:val="404040" w:themeColor="text1" w:themeTint="BF"/>
          <w:sz w:val="28"/>
          <w:szCs w:val="28"/>
        </w:rPr>
        <w:t>I</w:t>
      </w:r>
      <w:r w:rsidRPr="0017591E">
        <w:rPr>
          <w:rFonts w:ascii="Calibri" w:hAnsi="Calibri" w:cs="Calibri"/>
          <w:color w:val="404040" w:themeColor="text1" w:themeTint="BF"/>
          <w:sz w:val="28"/>
          <w:szCs w:val="28"/>
        </w:rPr>
        <w:t>nvest in and support our people, exploiting opportunities for collaborative, continual professional development, sharing of expertise and best practice</w:t>
      </w:r>
      <w:r>
        <w:rPr>
          <w:rFonts w:ascii="Calibri" w:hAnsi="Calibri" w:cs="Calibri"/>
          <w:color w:val="404040" w:themeColor="text1" w:themeTint="BF"/>
          <w:sz w:val="28"/>
          <w:szCs w:val="28"/>
        </w:rPr>
        <w:t>.</w:t>
      </w:r>
    </w:p>
    <w:p w14:paraId="52499C05" w14:textId="77777777" w:rsidR="004303B3" w:rsidRPr="00660587" w:rsidRDefault="004303B3" w:rsidP="004303B3">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458CEFCE" w14:textId="77777777" w:rsidR="00A73690" w:rsidRPr="00660587" w:rsidRDefault="00A73690"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p>
    <w:p w14:paraId="03E8CE60" w14:textId="77777777" w:rsidR="009817EA" w:rsidRPr="00660587" w:rsidRDefault="008D30AA" w:rsidP="008D30AA">
      <w:pPr>
        <w:widowControl w:val="0"/>
        <w:suppressAutoHyphens/>
        <w:overflowPunct w:val="0"/>
        <w:autoSpaceDE w:val="0"/>
        <w:autoSpaceDN w:val="0"/>
        <w:jc w:val="both"/>
        <w:textAlignment w:val="baseline"/>
        <w:rPr>
          <w:rFonts w:ascii="Calibri" w:hAnsi="Calibri" w:cs="Calibri"/>
          <w:color w:val="404040" w:themeColor="text1" w:themeTint="BF"/>
          <w:sz w:val="28"/>
          <w:szCs w:val="28"/>
        </w:rPr>
      </w:pPr>
      <w:r>
        <w:rPr>
          <w:rFonts w:ascii="Calibri" w:eastAsia="Calibri" w:hAnsi="Calibri" w:cs="Calibri"/>
          <w:color w:val="404040" w:themeColor="text1" w:themeTint="BF"/>
          <w:sz w:val="28"/>
          <w:szCs w:val="28"/>
        </w:rPr>
        <w:t xml:space="preserve">As a group of academies working together, we can share and deliver better practice.  </w:t>
      </w:r>
      <w:r w:rsidRPr="00660587">
        <w:rPr>
          <w:rFonts w:ascii="Calibri" w:hAnsi="Calibri" w:cs="Calibri"/>
          <w:color w:val="404040" w:themeColor="text1" w:themeTint="BF"/>
          <w:sz w:val="28"/>
          <w:szCs w:val="28"/>
        </w:rPr>
        <w:t xml:space="preserve">We will be able to commission health, </w:t>
      </w:r>
      <w:proofErr w:type="gramStart"/>
      <w:r w:rsidRPr="00660587">
        <w:rPr>
          <w:rFonts w:ascii="Calibri" w:hAnsi="Calibri" w:cs="Calibri"/>
          <w:color w:val="404040" w:themeColor="text1" w:themeTint="BF"/>
          <w:sz w:val="28"/>
          <w:szCs w:val="28"/>
        </w:rPr>
        <w:t>care</w:t>
      </w:r>
      <w:proofErr w:type="gramEnd"/>
      <w:r w:rsidRPr="00660587">
        <w:rPr>
          <w:rFonts w:ascii="Calibri" w:hAnsi="Calibri" w:cs="Calibri"/>
          <w:color w:val="404040" w:themeColor="text1" w:themeTint="BF"/>
          <w:sz w:val="28"/>
          <w:szCs w:val="28"/>
        </w:rPr>
        <w:t xml:space="preserve"> and therapy services in a fully ‘joined-up’ way.</w:t>
      </w:r>
    </w:p>
    <w:p w14:paraId="1541E9A8" w14:textId="77777777" w:rsidR="00846463" w:rsidRPr="00660587" w:rsidRDefault="00846463" w:rsidP="00660587">
      <w:pPr>
        <w:jc w:val="both"/>
        <w:rPr>
          <w:rFonts w:ascii="Calibri" w:hAnsi="Calibri" w:cs="Calibri"/>
          <w:color w:val="404040" w:themeColor="text1" w:themeTint="BF"/>
          <w:sz w:val="28"/>
          <w:szCs w:val="28"/>
        </w:rPr>
      </w:pPr>
    </w:p>
    <w:p w14:paraId="1CAD8F06" w14:textId="77777777" w:rsidR="00846463" w:rsidRPr="00660587" w:rsidRDefault="00846463" w:rsidP="00660587">
      <w:pPr>
        <w:jc w:val="both"/>
        <w:rPr>
          <w:rFonts w:ascii="Calibri" w:hAnsi="Calibri" w:cs="Calibri"/>
          <w:color w:val="404040" w:themeColor="text1" w:themeTint="BF"/>
          <w:sz w:val="28"/>
          <w:szCs w:val="28"/>
        </w:rPr>
      </w:pPr>
    </w:p>
    <w:p w14:paraId="66FC99AE" w14:textId="77777777" w:rsidR="00C825DE" w:rsidRDefault="00C825DE" w:rsidP="00660587">
      <w:pPr>
        <w:jc w:val="both"/>
        <w:rPr>
          <w:rFonts w:ascii="Calibri" w:hAnsi="Calibri" w:cs="Calibri"/>
          <w:color w:val="404040" w:themeColor="text1" w:themeTint="BF"/>
          <w:sz w:val="28"/>
          <w:szCs w:val="28"/>
        </w:rPr>
      </w:pPr>
    </w:p>
    <w:p w14:paraId="44614814" w14:textId="77777777" w:rsidR="00C825DE" w:rsidRDefault="00C825DE">
      <w:pPr>
        <w:rPr>
          <w:rFonts w:ascii="Calibri" w:hAnsi="Calibri" w:cs="Calibri"/>
          <w:color w:val="404040" w:themeColor="text1" w:themeTint="BF"/>
          <w:sz w:val="28"/>
          <w:szCs w:val="28"/>
        </w:rPr>
      </w:pPr>
      <w:r>
        <w:rPr>
          <w:rFonts w:ascii="Calibri" w:hAnsi="Calibri" w:cs="Calibri"/>
          <w:color w:val="404040" w:themeColor="text1" w:themeTint="BF"/>
          <w:sz w:val="28"/>
          <w:szCs w:val="28"/>
        </w:rPr>
        <w:br w:type="page"/>
      </w:r>
    </w:p>
    <w:p w14:paraId="64986676" w14:textId="2319B230" w:rsidR="003402F2" w:rsidRPr="003402F2" w:rsidRDefault="003402F2" w:rsidP="003402F2">
      <w:pPr>
        <w:jc w:val="both"/>
        <w:rPr>
          <w:rFonts w:ascii="Calibri" w:hAnsi="Calibri" w:cs="Calibri"/>
          <w:b/>
          <w:color w:val="4A98BA"/>
          <w:sz w:val="40"/>
          <w:szCs w:val="24"/>
        </w:rPr>
      </w:pPr>
      <w:r w:rsidRPr="003402F2">
        <w:rPr>
          <w:rFonts w:ascii="Calibri" w:hAnsi="Calibri" w:cs="Calibri"/>
          <w:b/>
          <w:color w:val="4A98BA"/>
          <w:sz w:val="40"/>
          <w:szCs w:val="24"/>
        </w:rPr>
        <w:lastRenderedPageBreak/>
        <w:t>Welcome from the Headteacher</w:t>
      </w:r>
    </w:p>
    <w:p w14:paraId="459FA205" w14:textId="2BD5AEAF" w:rsidR="003402F2" w:rsidRPr="003402F2" w:rsidRDefault="00C06774" w:rsidP="003402F2">
      <w:pPr>
        <w:jc w:val="both"/>
        <w:rPr>
          <w:rFonts w:ascii="Calibri" w:hAnsi="Calibri" w:cs="Calibri"/>
          <w:color w:val="404040" w:themeColor="text1" w:themeTint="BF"/>
          <w:sz w:val="28"/>
          <w:szCs w:val="28"/>
        </w:rPr>
      </w:pPr>
      <w:r>
        <w:rPr>
          <w:rFonts w:ascii="Calibri" w:hAnsi="Calibri" w:cs="Calibri"/>
          <w:noProof/>
          <w:color w:val="404040" w:themeColor="text1" w:themeTint="BF"/>
          <w:sz w:val="28"/>
          <w:szCs w:val="28"/>
        </w:rPr>
        <w:drawing>
          <wp:anchor distT="0" distB="0" distL="114300" distR="114300" simplePos="0" relativeHeight="251660800" behindDoc="0" locked="0" layoutInCell="1" allowOverlap="1" wp14:anchorId="2E3B800B" wp14:editId="76EBA376">
            <wp:simplePos x="0" y="0"/>
            <wp:positionH relativeFrom="column">
              <wp:posOffset>3175</wp:posOffset>
            </wp:positionH>
            <wp:positionV relativeFrom="paragraph">
              <wp:posOffset>7443</wp:posOffset>
            </wp:positionV>
            <wp:extent cx="1407160" cy="1372870"/>
            <wp:effectExtent l="228600" t="228600" r="231140" b="265430"/>
            <wp:wrapThrough wrapText="bothSides">
              <wp:wrapPolygon edited="0">
                <wp:start x="20437" y="-2823"/>
                <wp:lineTo x="-2342" y="-4168"/>
                <wp:lineTo x="-3119" y="19827"/>
                <wp:lineTo x="-2026" y="24432"/>
                <wp:lineTo x="-569" y="24556"/>
                <wp:lineTo x="-229" y="23984"/>
                <wp:lineTo x="23982" y="22142"/>
                <wp:lineTo x="24079" y="2901"/>
                <wp:lineTo x="23642" y="-2550"/>
                <wp:lineTo x="20437" y="-2823"/>
              </wp:wrapPolygon>
            </wp:wrapThrough>
            <wp:docPr id="3" name="Picture 3" descr="A picture containing person, person,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erson, wall, indoor&#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rot="21314188">
                      <a:off x="0" y="0"/>
                      <a:ext cx="1407160" cy="137287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14:sizeRelH relativeFrom="margin">
              <wp14:pctWidth>0</wp14:pctWidth>
            </wp14:sizeRelH>
            <wp14:sizeRelV relativeFrom="margin">
              <wp14:pctHeight>0</wp14:pctHeight>
            </wp14:sizeRelV>
          </wp:anchor>
        </w:drawing>
      </w:r>
    </w:p>
    <w:p w14:paraId="4775601E" w14:textId="5903F833"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Dear</w:t>
      </w:r>
      <w:r w:rsidR="00C06774">
        <w:rPr>
          <w:rFonts w:ascii="Calibri" w:hAnsi="Calibri" w:cs="Calibri"/>
          <w:color w:val="404040" w:themeColor="text1" w:themeTint="BF"/>
          <w:sz w:val="28"/>
          <w:szCs w:val="28"/>
        </w:rPr>
        <w:t xml:space="preserve"> </w:t>
      </w:r>
      <w:r w:rsidRPr="007C53DB">
        <w:rPr>
          <w:rFonts w:ascii="Calibri" w:hAnsi="Calibri" w:cs="Calibri"/>
          <w:color w:val="404040" w:themeColor="text1" w:themeTint="BF"/>
          <w:sz w:val="28"/>
          <w:szCs w:val="28"/>
        </w:rPr>
        <w:t xml:space="preserve">applicant, </w:t>
      </w:r>
    </w:p>
    <w:p w14:paraId="7CF53031" w14:textId="77777777" w:rsidR="007C53DB" w:rsidRPr="007C53DB" w:rsidRDefault="007C53DB" w:rsidP="007C53DB">
      <w:pPr>
        <w:jc w:val="both"/>
        <w:rPr>
          <w:rFonts w:ascii="Calibri" w:hAnsi="Calibri" w:cs="Calibri"/>
          <w:color w:val="404040" w:themeColor="text1" w:themeTint="BF"/>
          <w:sz w:val="28"/>
          <w:szCs w:val="28"/>
        </w:rPr>
      </w:pPr>
    </w:p>
    <w:p w14:paraId="6546CB13" w14:textId="3AA8DCFE"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Thank you for your interest in the post of </w:t>
      </w:r>
      <w:r w:rsidR="00FD751B">
        <w:rPr>
          <w:rFonts w:ascii="Calibri" w:hAnsi="Calibri" w:cs="Calibri"/>
          <w:color w:val="404040" w:themeColor="text1" w:themeTint="BF"/>
          <w:sz w:val="28"/>
          <w:szCs w:val="28"/>
        </w:rPr>
        <w:t>Teaching &amp; Lea</w:t>
      </w:r>
      <w:r w:rsidR="000741FD">
        <w:rPr>
          <w:rFonts w:ascii="Calibri" w:hAnsi="Calibri" w:cs="Calibri"/>
          <w:color w:val="404040" w:themeColor="text1" w:themeTint="BF"/>
          <w:sz w:val="28"/>
          <w:szCs w:val="28"/>
        </w:rPr>
        <w:t>r</w:t>
      </w:r>
      <w:r w:rsidR="00FD751B">
        <w:rPr>
          <w:rFonts w:ascii="Calibri" w:hAnsi="Calibri" w:cs="Calibri"/>
          <w:color w:val="404040" w:themeColor="text1" w:themeTint="BF"/>
          <w:sz w:val="28"/>
          <w:szCs w:val="28"/>
        </w:rPr>
        <w:t>ning Assistant</w:t>
      </w:r>
      <w:r w:rsidRPr="007C53DB">
        <w:rPr>
          <w:rFonts w:ascii="Calibri" w:hAnsi="Calibri" w:cs="Calibri"/>
          <w:color w:val="404040" w:themeColor="text1" w:themeTint="BF"/>
          <w:sz w:val="28"/>
          <w:szCs w:val="28"/>
        </w:rPr>
        <w:t xml:space="preserve"> at Holbrook School for Autism. I am very pleased that you are considering applying to work in a successful, </w:t>
      </w:r>
      <w:proofErr w:type="gramStart"/>
      <w:r w:rsidRPr="007C53DB">
        <w:rPr>
          <w:rFonts w:ascii="Calibri" w:hAnsi="Calibri" w:cs="Calibri"/>
          <w:color w:val="404040" w:themeColor="text1" w:themeTint="BF"/>
          <w:sz w:val="28"/>
          <w:szCs w:val="28"/>
        </w:rPr>
        <w:t>fun</w:t>
      </w:r>
      <w:proofErr w:type="gramEnd"/>
      <w:r w:rsidRPr="007C53DB">
        <w:rPr>
          <w:rFonts w:ascii="Calibri" w:hAnsi="Calibri" w:cs="Calibri"/>
          <w:color w:val="404040" w:themeColor="text1" w:themeTint="BF"/>
          <w:sz w:val="28"/>
          <w:szCs w:val="28"/>
        </w:rPr>
        <w:t xml:space="preserve"> and innovative special school.</w:t>
      </w:r>
    </w:p>
    <w:p w14:paraId="67E97ABB" w14:textId="77777777" w:rsidR="007C53DB" w:rsidRPr="007C53DB" w:rsidRDefault="007C53DB" w:rsidP="007C53DB">
      <w:pPr>
        <w:jc w:val="both"/>
        <w:rPr>
          <w:rFonts w:ascii="Calibri" w:hAnsi="Calibri" w:cs="Calibri"/>
          <w:color w:val="404040" w:themeColor="text1" w:themeTint="BF"/>
          <w:sz w:val="28"/>
          <w:szCs w:val="28"/>
        </w:rPr>
      </w:pPr>
    </w:p>
    <w:p w14:paraId="0316482E" w14:textId="0ABFE76F"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Every autistic child and young person at Holbrook </w:t>
      </w:r>
      <w:proofErr w:type="gramStart"/>
      <w:r w:rsidRPr="007C53DB">
        <w:rPr>
          <w:rFonts w:ascii="Calibri" w:hAnsi="Calibri" w:cs="Calibri"/>
          <w:color w:val="404040" w:themeColor="text1" w:themeTint="BF"/>
          <w:sz w:val="28"/>
          <w:szCs w:val="28"/>
        </w:rPr>
        <w:t>has</w:t>
      </w:r>
      <w:proofErr w:type="gramEnd"/>
      <w:r w:rsidRPr="007C53DB">
        <w:rPr>
          <w:rFonts w:ascii="Calibri" w:hAnsi="Calibri" w:cs="Calibri"/>
          <w:color w:val="404040" w:themeColor="text1" w:themeTint="BF"/>
          <w:sz w:val="28"/>
          <w:szCs w:val="28"/>
        </w:rPr>
        <w:t xml:space="preserve"> individual needs and abilities. As a staff team, we are passionate about working with students with autism, enabling our students to overcome challenges and make the most of life’s opportunities by preparing and supporting each one of them to be active citizens in the wider community. </w:t>
      </w:r>
    </w:p>
    <w:p w14:paraId="08DBC3F0" w14:textId="77777777" w:rsidR="007C53DB" w:rsidRPr="007C53DB" w:rsidRDefault="007C53DB" w:rsidP="007C53DB">
      <w:pPr>
        <w:jc w:val="both"/>
        <w:rPr>
          <w:rFonts w:ascii="Calibri" w:hAnsi="Calibri" w:cs="Calibri"/>
          <w:color w:val="404040" w:themeColor="text1" w:themeTint="BF"/>
          <w:sz w:val="28"/>
          <w:szCs w:val="28"/>
        </w:rPr>
      </w:pPr>
    </w:p>
    <w:p w14:paraId="71F87CA5" w14:textId="6064B0D2"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As Headteacher, I am committed to promoting emotional wellbeing and positive mental health, we embed a culture which values the happiness and emotional welfare of all our students, staff, </w:t>
      </w:r>
      <w:r w:rsidR="00AB03E6" w:rsidRPr="007C53DB">
        <w:rPr>
          <w:rFonts w:ascii="Calibri" w:hAnsi="Calibri" w:cs="Calibri"/>
          <w:color w:val="404040" w:themeColor="text1" w:themeTint="BF"/>
          <w:sz w:val="28"/>
          <w:szCs w:val="28"/>
        </w:rPr>
        <w:t>parents,</w:t>
      </w:r>
      <w:r w:rsidRPr="007C53DB">
        <w:rPr>
          <w:rFonts w:ascii="Calibri" w:hAnsi="Calibri" w:cs="Calibri"/>
          <w:color w:val="404040" w:themeColor="text1" w:themeTint="BF"/>
          <w:sz w:val="28"/>
          <w:szCs w:val="28"/>
        </w:rPr>
        <w:t xml:space="preserve"> and stakeholders. We were awarded the Wellbeing Award for Schools which recognised the fantastic work we do as a school.</w:t>
      </w:r>
    </w:p>
    <w:p w14:paraId="64D2A816" w14:textId="77777777" w:rsidR="007C53DB" w:rsidRPr="007C53DB" w:rsidRDefault="007C53DB" w:rsidP="007C53DB">
      <w:pPr>
        <w:jc w:val="both"/>
        <w:rPr>
          <w:rFonts w:ascii="Calibri" w:hAnsi="Calibri" w:cs="Calibri"/>
          <w:color w:val="404040" w:themeColor="text1" w:themeTint="BF"/>
          <w:sz w:val="28"/>
          <w:szCs w:val="28"/>
        </w:rPr>
      </w:pPr>
    </w:p>
    <w:p w14:paraId="60267152" w14:textId="310AA3A6" w:rsidR="007C53DB" w:rsidRPr="007C53DB" w:rsidRDefault="00853050" w:rsidP="007C53DB">
      <w:pPr>
        <w:jc w:val="both"/>
        <w:rPr>
          <w:rFonts w:ascii="Calibri" w:hAnsi="Calibri" w:cs="Calibri"/>
          <w:color w:val="404040" w:themeColor="text1" w:themeTint="BF"/>
          <w:sz w:val="28"/>
          <w:szCs w:val="28"/>
        </w:rPr>
      </w:pPr>
      <w:r w:rsidRPr="00853050">
        <w:rPr>
          <w:rFonts w:ascii="Calibri" w:hAnsi="Calibri" w:cs="Calibri"/>
          <w:color w:val="404040" w:themeColor="text1" w:themeTint="BF"/>
          <w:sz w:val="28"/>
          <w:szCs w:val="28"/>
        </w:rPr>
        <w:t xml:space="preserve">We are keen to employ an outstanding TLA within our </w:t>
      </w:r>
      <w:r w:rsidR="002E6C3E" w:rsidRPr="00853050">
        <w:rPr>
          <w:rFonts w:ascii="Calibri" w:hAnsi="Calibri" w:cs="Calibri"/>
          <w:color w:val="404040" w:themeColor="text1" w:themeTint="BF"/>
          <w:sz w:val="28"/>
          <w:szCs w:val="28"/>
        </w:rPr>
        <w:t>exciting, individualised</w:t>
      </w:r>
      <w:r w:rsidRPr="00853050">
        <w:rPr>
          <w:rFonts w:ascii="Calibri" w:hAnsi="Calibri" w:cs="Calibri"/>
          <w:color w:val="404040" w:themeColor="text1" w:themeTint="BF"/>
          <w:sz w:val="28"/>
          <w:szCs w:val="28"/>
        </w:rPr>
        <w:t xml:space="preserve"> curriculum provision. You should have a strong track record of innovation and creativity. You will be a team player working closely with other teachers, leaders, support staff and the residential care team. You should have a positive approach to supporting behaviour that challenges, bringing enthusiasm and commitment to impact positively on student wellbeing and progress.</w:t>
      </w:r>
    </w:p>
    <w:p w14:paraId="1A77CAFE" w14:textId="77777777" w:rsidR="00460CE7" w:rsidRDefault="00460CE7" w:rsidP="007C53DB">
      <w:pPr>
        <w:jc w:val="both"/>
        <w:rPr>
          <w:rFonts w:ascii="Calibri" w:hAnsi="Calibri" w:cs="Calibri"/>
          <w:color w:val="404040" w:themeColor="text1" w:themeTint="BF"/>
          <w:sz w:val="28"/>
          <w:szCs w:val="28"/>
        </w:rPr>
      </w:pPr>
    </w:p>
    <w:p w14:paraId="3DD64310" w14:textId="69FFEEC4"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As well as making a positive contribution to the lives of our students, we can offer you:</w:t>
      </w:r>
    </w:p>
    <w:p w14:paraId="5FD78DCF" w14:textId="77777777" w:rsidR="007C53DB" w:rsidRPr="007C53DB" w:rsidRDefault="007C53DB" w:rsidP="007C53DB">
      <w:pPr>
        <w:jc w:val="both"/>
        <w:rPr>
          <w:rFonts w:ascii="Calibri" w:hAnsi="Calibri" w:cs="Calibri"/>
          <w:color w:val="404040" w:themeColor="text1" w:themeTint="BF"/>
          <w:sz w:val="28"/>
          <w:szCs w:val="28"/>
        </w:rPr>
      </w:pPr>
    </w:p>
    <w:p w14:paraId="6B682599" w14:textId="06B9E4F2" w:rsidR="007C53DB" w:rsidRPr="007C53DB" w:rsidRDefault="007C53DB" w:rsidP="00AB03E6">
      <w:pPr>
        <w:ind w:left="720" w:hanging="720"/>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 xml:space="preserve">a supportive, </w:t>
      </w:r>
      <w:r w:rsidR="00074900" w:rsidRPr="007C53DB">
        <w:rPr>
          <w:rFonts w:ascii="Calibri" w:hAnsi="Calibri" w:cs="Calibri"/>
          <w:color w:val="404040" w:themeColor="text1" w:themeTint="BF"/>
          <w:sz w:val="28"/>
          <w:szCs w:val="28"/>
        </w:rPr>
        <w:t>collaborative,</w:t>
      </w:r>
      <w:r w:rsidRPr="007C53DB">
        <w:rPr>
          <w:rFonts w:ascii="Calibri" w:hAnsi="Calibri" w:cs="Calibri"/>
          <w:color w:val="404040" w:themeColor="text1" w:themeTint="BF"/>
          <w:sz w:val="28"/>
          <w:szCs w:val="28"/>
        </w:rPr>
        <w:t xml:space="preserve"> and friendly staff environment in a rural school setting where you will have the chance to make a real and positive impact on the lives of Holbrook School for Autism’s students.</w:t>
      </w:r>
    </w:p>
    <w:p w14:paraId="157751E6" w14:textId="77777777" w:rsidR="007C53DB" w:rsidRPr="007C53DB" w:rsidRDefault="007C53DB" w:rsidP="00AB03E6">
      <w:pPr>
        <w:ind w:left="720" w:hanging="720"/>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professional and continuous training programmes and a supportive career progression.</w:t>
      </w:r>
    </w:p>
    <w:p w14:paraId="1D8DAD03" w14:textId="4A786D8A"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generous pension schemes (Teachers'</w:t>
      </w:r>
      <w:r w:rsidR="00087F37">
        <w:rPr>
          <w:rFonts w:ascii="Calibri" w:hAnsi="Calibri" w:cs="Calibri"/>
          <w:color w:val="404040" w:themeColor="text1" w:themeTint="BF"/>
          <w:sz w:val="28"/>
          <w:szCs w:val="28"/>
        </w:rPr>
        <w:t>/ LGPS</w:t>
      </w:r>
      <w:r w:rsidRPr="007C53DB">
        <w:rPr>
          <w:rFonts w:ascii="Calibri" w:hAnsi="Calibri" w:cs="Calibri"/>
          <w:color w:val="404040" w:themeColor="text1" w:themeTint="BF"/>
          <w:sz w:val="28"/>
          <w:szCs w:val="28"/>
        </w:rPr>
        <w:t xml:space="preserve"> Pension Scheme)</w:t>
      </w:r>
    </w:p>
    <w:p w14:paraId="5F33185E" w14:textId="77777777"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A range of health and wellbeing services through Westfield Health</w:t>
      </w:r>
    </w:p>
    <w:p w14:paraId="463AA48A" w14:textId="77777777"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Free, on-site car parking</w:t>
      </w:r>
    </w:p>
    <w:p w14:paraId="52C72C88" w14:textId="77777777"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School social events</w:t>
      </w:r>
    </w:p>
    <w:p w14:paraId="3E04348C" w14:textId="77777777"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w:t>
      </w:r>
      <w:r w:rsidRPr="007C53DB">
        <w:rPr>
          <w:rFonts w:ascii="Calibri" w:hAnsi="Calibri" w:cs="Calibri"/>
          <w:color w:val="404040" w:themeColor="text1" w:themeTint="BF"/>
          <w:sz w:val="28"/>
          <w:szCs w:val="28"/>
        </w:rPr>
        <w:tab/>
        <w:t>A commitment to staff well-being.</w:t>
      </w:r>
    </w:p>
    <w:p w14:paraId="4260C237" w14:textId="77777777" w:rsidR="007C53DB" w:rsidRPr="007C53DB" w:rsidRDefault="007C53DB" w:rsidP="007C53DB">
      <w:pPr>
        <w:jc w:val="both"/>
        <w:rPr>
          <w:rFonts w:ascii="Calibri" w:hAnsi="Calibri" w:cs="Calibri"/>
          <w:color w:val="404040" w:themeColor="text1" w:themeTint="BF"/>
          <w:sz w:val="28"/>
          <w:szCs w:val="28"/>
        </w:rPr>
      </w:pPr>
    </w:p>
    <w:p w14:paraId="1BB6DDB8" w14:textId="77777777" w:rsidR="007C53DB" w:rsidRDefault="007C53DB" w:rsidP="007C53DB">
      <w:pPr>
        <w:jc w:val="both"/>
        <w:rPr>
          <w:rFonts w:ascii="Calibri" w:hAnsi="Calibri" w:cs="Calibri"/>
          <w:color w:val="404040" w:themeColor="text1" w:themeTint="BF"/>
          <w:sz w:val="28"/>
          <w:szCs w:val="28"/>
        </w:rPr>
      </w:pPr>
    </w:p>
    <w:p w14:paraId="15078C47" w14:textId="56589719"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We welcome applications from candidates who, having read the application pack, feel they have the necessary skills, </w:t>
      </w:r>
      <w:r w:rsidR="00AB03E6" w:rsidRPr="007C53DB">
        <w:rPr>
          <w:rFonts w:ascii="Calibri" w:hAnsi="Calibri" w:cs="Calibri"/>
          <w:color w:val="404040" w:themeColor="text1" w:themeTint="BF"/>
          <w:sz w:val="28"/>
          <w:szCs w:val="28"/>
        </w:rPr>
        <w:t>experience,</w:t>
      </w:r>
      <w:r w:rsidRPr="007C53DB">
        <w:rPr>
          <w:rFonts w:ascii="Calibri" w:hAnsi="Calibri" w:cs="Calibri"/>
          <w:color w:val="404040" w:themeColor="text1" w:themeTint="BF"/>
          <w:sz w:val="28"/>
          <w:szCs w:val="28"/>
        </w:rPr>
        <w:t xml:space="preserve"> and strength of character to fulfil the role. The closing date for applications is </w:t>
      </w:r>
      <w:r w:rsidR="002E6C3E">
        <w:rPr>
          <w:rFonts w:ascii="Calibri" w:hAnsi="Calibri" w:cs="Calibri"/>
          <w:color w:val="404040" w:themeColor="text1" w:themeTint="BF"/>
          <w:sz w:val="28"/>
          <w:szCs w:val="28"/>
        </w:rPr>
        <w:t>midday</w:t>
      </w:r>
      <w:r w:rsidR="00764A4C">
        <w:rPr>
          <w:rFonts w:ascii="Calibri" w:hAnsi="Calibri" w:cs="Calibri"/>
          <w:color w:val="404040" w:themeColor="text1" w:themeTint="BF"/>
          <w:sz w:val="28"/>
          <w:szCs w:val="28"/>
        </w:rPr>
        <w:t xml:space="preserve"> on </w:t>
      </w:r>
      <w:r w:rsidR="007842BC">
        <w:rPr>
          <w:rFonts w:ascii="Calibri" w:hAnsi="Calibri" w:cs="Calibri"/>
          <w:color w:val="404040" w:themeColor="text1" w:themeTint="BF"/>
          <w:sz w:val="28"/>
          <w:szCs w:val="28"/>
        </w:rPr>
        <w:t>04 December</w:t>
      </w:r>
      <w:r w:rsidR="00D844F5">
        <w:rPr>
          <w:rFonts w:ascii="Calibri" w:hAnsi="Calibri" w:cs="Calibri"/>
          <w:color w:val="404040" w:themeColor="text1" w:themeTint="BF"/>
          <w:sz w:val="28"/>
          <w:szCs w:val="28"/>
        </w:rPr>
        <w:t xml:space="preserve"> 2022</w:t>
      </w:r>
      <w:r w:rsidR="002E6C3E">
        <w:rPr>
          <w:rFonts w:ascii="Calibri" w:hAnsi="Calibri" w:cs="Calibri"/>
          <w:color w:val="404040" w:themeColor="text1" w:themeTint="BF"/>
          <w:sz w:val="28"/>
          <w:szCs w:val="28"/>
        </w:rPr>
        <w:t>.</w:t>
      </w:r>
    </w:p>
    <w:p w14:paraId="5D9D4088" w14:textId="77777777" w:rsidR="007C53DB" w:rsidRPr="007C53DB" w:rsidRDefault="007C53DB" w:rsidP="007C53DB">
      <w:pPr>
        <w:jc w:val="both"/>
        <w:rPr>
          <w:rFonts w:ascii="Calibri" w:hAnsi="Calibri" w:cs="Calibri"/>
          <w:color w:val="404040" w:themeColor="text1" w:themeTint="BF"/>
          <w:sz w:val="28"/>
          <w:szCs w:val="28"/>
        </w:rPr>
      </w:pPr>
    </w:p>
    <w:p w14:paraId="74C178D8" w14:textId="03BAC91A"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Interviews for this post will be held </w:t>
      </w:r>
      <w:r w:rsidR="002E6C3E">
        <w:rPr>
          <w:rFonts w:ascii="Calibri" w:hAnsi="Calibri" w:cs="Calibri"/>
          <w:color w:val="404040" w:themeColor="text1" w:themeTint="BF"/>
          <w:sz w:val="28"/>
          <w:szCs w:val="28"/>
        </w:rPr>
        <w:t xml:space="preserve">during week commencing </w:t>
      </w:r>
      <w:r w:rsidR="007842BC">
        <w:rPr>
          <w:rFonts w:ascii="Calibri" w:hAnsi="Calibri" w:cs="Calibri"/>
          <w:color w:val="404040" w:themeColor="text1" w:themeTint="BF"/>
          <w:sz w:val="28"/>
          <w:szCs w:val="28"/>
        </w:rPr>
        <w:t>05 December</w:t>
      </w:r>
      <w:r w:rsidR="00D844F5">
        <w:rPr>
          <w:rFonts w:ascii="Calibri" w:hAnsi="Calibri" w:cs="Calibri"/>
          <w:color w:val="404040" w:themeColor="text1" w:themeTint="BF"/>
          <w:sz w:val="28"/>
          <w:szCs w:val="28"/>
        </w:rPr>
        <w:t xml:space="preserve"> 2022</w:t>
      </w:r>
      <w:r w:rsidR="002E6C3E">
        <w:rPr>
          <w:rFonts w:ascii="Calibri" w:hAnsi="Calibri" w:cs="Calibri"/>
          <w:color w:val="404040" w:themeColor="text1" w:themeTint="BF"/>
          <w:sz w:val="28"/>
          <w:szCs w:val="28"/>
        </w:rPr>
        <w:t>.</w:t>
      </w:r>
    </w:p>
    <w:p w14:paraId="3D45F5B3" w14:textId="77777777" w:rsidR="007C53DB" w:rsidRPr="007C53DB" w:rsidRDefault="007C53DB" w:rsidP="007C53DB">
      <w:pPr>
        <w:jc w:val="both"/>
        <w:rPr>
          <w:rFonts w:ascii="Calibri" w:hAnsi="Calibri" w:cs="Calibri"/>
          <w:color w:val="404040" w:themeColor="text1" w:themeTint="BF"/>
          <w:sz w:val="28"/>
          <w:szCs w:val="28"/>
        </w:rPr>
      </w:pPr>
    </w:p>
    <w:p w14:paraId="3FEF97FD" w14:textId="77777777"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I wish you well in your application.</w:t>
      </w:r>
    </w:p>
    <w:p w14:paraId="65A69515" w14:textId="77777777" w:rsidR="007C53DB" w:rsidRPr="007C53DB" w:rsidRDefault="007C53DB" w:rsidP="007C53DB">
      <w:pPr>
        <w:jc w:val="both"/>
        <w:rPr>
          <w:rFonts w:ascii="Calibri" w:hAnsi="Calibri" w:cs="Calibri"/>
          <w:color w:val="404040" w:themeColor="text1" w:themeTint="BF"/>
          <w:sz w:val="28"/>
          <w:szCs w:val="28"/>
        </w:rPr>
      </w:pPr>
    </w:p>
    <w:p w14:paraId="42B22E1B" w14:textId="77777777"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 xml:space="preserve">Yours faithfully, </w:t>
      </w:r>
    </w:p>
    <w:p w14:paraId="489F95BA" w14:textId="77777777" w:rsidR="007C53DB" w:rsidRPr="007C53DB" w:rsidRDefault="007C53DB" w:rsidP="007C53DB">
      <w:pPr>
        <w:jc w:val="both"/>
        <w:rPr>
          <w:rFonts w:ascii="Calibri" w:hAnsi="Calibri" w:cs="Calibri"/>
          <w:color w:val="404040" w:themeColor="text1" w:themeTint="BF"/>
          <w:sz w:val="28"/>
          <w:szCs w:val="28"/>
        </w:rPr>
      </w:pPr>
    </w:p>
    <w:p w14:paraId="2D3FEB32" w14:textId="2542E4D9" w:rsidR="007C53DB" w:rsidRDefault="00AB03E6" w:rsidP="007C53DB">
      <w:pPr>
        <w:jc w:val="both"/>
        <w:rPr>
          <w:rFonts w:ascii="Calibri" w:hAnsi="Calibri" w:cs="Calibri"/>
          <w:color w:val="404040" w:themeColor="text1" w:themeTint="BF"/>
          <w:sz w:val="28"/>
          <w:szCs w:val="28"/>
        </w:rPr>
      </w:pPr>
      <w:r>
        <w:rPr>
          <w:rFonts w:ascii="Calibri" w:hAnsi="Calibri" w:cs="Calibri"/>
          <w:noProof/>
          <w:color w:val="404040" w:themeColor="text1" w:themeTint="BF"/>
          <w:sz w:val="28"/>
          <w:szCs w:val="28"/>
        </w:rPr>
        <w:drawing>
          <wp:inline distT="0" distB="0" distL="0" distR="0" wp14:anchorId="1BBE752C" wp14:editId="270927A6">
            <wp:extent cx="1908175" cy="37782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08175" cy="377825"/>
                    </a:xfrm>
                    <a:prstGeom prst="rect">
                      <a:avLst/>
                    </a:prstGeom>
                    <a:noFill/>
                  </pic:spPr>
                </pic:pic>
              </a:graphicData>
            </a:graphic>
          </wp:inline>
        </w:drawing>
      </w:r>
      <w:r w:rsidR="007C53DB" w:rsidRPr="007C53DB">
        <w:rPr>
          <w:rFonts w:ascii="Calibri" w:hAnsi="Calibri" w:cs="Calibri"/>
          <w:color w:val="404040" w:themeColor="text1" w:themeTint="BF"/>
          <w:sz w:val="28"/>
          <w:szCs w:val="28"/>
        </w:rPr>
        <w:t xml:space="preserve"> </w:t>
      </w:r>
    </w:p>
    <w:p w14:paraId="21D29AA8" w14:textId="77777777" w:rsidR="007C53DB" w:rsidRPr="007C53DB" w:rsidRDefault="007C53DB" w:rsidP="007C53DB">
      <w:pPr>
        <w:jc w:val="both"/>
        <w:rPr>
          <w:rFonts w:ascii="Calibri" w:hAnsi="Calibri" w:cs="Calibri"/>
          <w:color w:val="404040" w:themeColor="text1" w:themeTint="BF"/>
          <w:sz w:val="28"/>
          <w:szCs w:val="28"/>
        </w:rPr>
      </w:pPr>
    </w:p>
    <w:p w14:paraId="082EA2DA" w14:textId="77777777"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Sam Bayliss</w:t>
      </w:r>
    </w:p>
    <w:p w14:paraId="002A35D4" w14:textId="77777777" w:rsidR="007C53DB" w:rsidRPr="007C53DB"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Headteacher</w:t>
      </w:r>
    </w:p>
    <w:p w14:paraId="4954AD79" w14:textId="6E5FB511" w:rsidR="00C825DE" w:rsidRDefault="007C53DB" w:rsidP="007C53DB">
      <w:pPr>
        <w:jc w:val="both"/>
        <w:rPr>
          <w:rFonts w:ascii="Calibri" w:hAnsi="Calibri" w:cs="Calibri"/>
          <w:color w:val="404040" w:themeColor="text1" w:themeTint="BF"/>
          <w:sz w:val="28"/>
          <w:szCs w:val="28"/>
        </w:rPr>
      </w:pPr>
      <w:r w:rsidRPr="007C53DB">
        <w:rPr>
          <w:rFonts w:ascii="Calibri" w:hAnsi="Calibri" w:cs="Calibri"/>
          <w:color w:val="404040" w:themeColor="text1" w:themeTint="BF"/>
          <w:sz w:val="28"/>
          <w:szCs w:val="28"/>
        </w:rPr>
        <w:t>Holbrook School for Autism</w:t>
      </w:r>
      <w:r w:rsidR="00846463" w:rsidRPr="00660587">
        <w:rPr>
          <w:rFonts w:ascii="Calibri" w:hAnsi="Calibri" w:cs="Calibri"/>
          <w:color w:val="404040" w:themeColor="text1" w:themeTint="BF"/>
          <w:sz w:val="28"/>
          <w:szCs w:val="28"/>
        </w:rPr>
        <w:br w:type="page"/>
      </w:r>
    </w:p>
    <w:p w14:paraId="3FDDEF5F" w14:textId="77777777" w:rsidR="0041580A" w:rsidRPr="0041580A" w:rsidRDefault="0041580A" w:rsidP="0041580A">
      <w:pPr>
        <w:jc w:val="both"/>
        <w:rPr>
          <w:rFonts w:ascii="Calibri" w:hAnsi="Calibri" w:cs="Calibri"/>
          <w:b/>
          <w:color w:val="4A98BA"/>
          <w:sz w:val="40"/>
          <w:szCs w:val="24"/>
        </w:rPr>
      </w:pPr>
      <w:r w:rsidRPr="0041580A">
        <w:rPr>
          <w:rFonts w:ascii="Calibri" w:hAnsi="Calibri" w:cs="Calibri"/>
          <w:b/>
          <w:color w:val="4A98BA"/>
          <w:sz w:val="40"/>
          <w:szCs w:val="24"/>
        </w:rPr>
        <w:lastRenderedPageBreak/>
        <w:t>About Holbrook School for Autism</w:t>
      </w:r>
    </w:p>
    <w:p w14:paraId="4034EE72" w14:textId="77777777" w:rsidR="0041580A" w:rsidRPr="0041580A" w:rsidRDefault="0041580A" w:rsidP="0041580A">
      <w:pPr>
        <w:rPr>
          <w:rFonts w:ascii="Calibri" w:hAnsi="Calibri" w:cs="Calibri"/>
          <w:color w:val="404040" w:themeColor="text1" w:themeTint="BF"/>
          <w:sz w:val="28"/>
          <w:szCs w:val="28"/>
        </w:rPr>
      </w:pPr>
    </w:p>
    <w:p w14:paraId="49AC6A93" w14:textId="5F27F03B" w:rsidR="0041580A" w:rsidRPr="002B5ED7"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Holbrook School for Autism provides specialist education and care for students with a diagnosis of autism aged 4-19, split over two sites in Holbrook and Belper; there are currently 13</w:t>
      </w:r>
      <w:r w:rsidR="00694DA4">
        <w:rPr>
          <w:rFonts w:ascii="Calibri" w:hAnsi="Calibri" w:cs="Calibri"/>
          <w:color w:val="404040" w:themeColor="text1" w:themeTint="BF"/>
          <w:sz w:val="28"/>
          <w:szCs w:val="28"/>
        </w:rPr>
        <w:t>7</w:t>
      </w:r>
      <w:r w:rsidRPr="002B5ED7">
        <w:rPr>
          <w:rFonts w:ascii="Calibri" w:hAnsi="Calibri" w:cs="Calibri"/>
          <w:color w:val="404040" w:themeColor="text1" w:themeTint="BF"/>
          <w:sz w:val="28"/>
          <w:szCs w:val="28"/>
        </w:rPr>
        <w:t xml:space="preserve"> students on roll. We also have a residential facility based at the Holbrook site that provides accommodation for up to 28 students a week, 7 per night, Monday to Thursday term time only. </w:t>
      </w:r>
    </w:p>
    <w:p w14:paraId="7681571A" w14:textId="77777777" w:rsidR="0041580A" w:rsidRPr="002B5ED7" w:rsidRDefault="0041580A" w:rsidP="0041580A">
      <w:pPr>
        <w:rPr>
          <w:rFonts w:ascii="Calibri" w:hAnsi="Calibri" w:cs="Calibri"/>
          <w:color w:val="404040" w:themeColor="text1" w:themeTint="BF"/>
          <w:sz w:val="28"/>
          <w:szCs w:val="28"/>
        </w:rPr>
      </w:pPr>
    </w:p>
    <w:p w14:paraId="5AF76825" w14:textId="77777777" w:rsidR="0041580A" w:rsidRPr="002B5ED7"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The main cohort of our students have autism with profound learning difficulties and can present extremely challenging behaviour. The academy practices ‘Team Teach’, a holistic approach to behaviour support and interventions.</w:t>
      </w:r>
    </w:p>
    <w:p w14:paraId="60633C44" w14:textId="77777777" w:rsidR="0041580A" w:rsidRPr="002B5ED7"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 xml:space="preserve"> </w:t>
      </w:r>
    </w:p>
    <w:p w14:paraId="5A0BDAF6" w14:textId="77777777" w:rsidR="0041580A" w:rsidRPr="002B5ED7"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 xml:space="preserve">In addition to the main school, we also have a provision known as ‘The Hub’, which supports primary aged students with autism who can be working at age-related expectations. These students are currently unable to access mainstream school due to complex needs and behaviours and may have additional mental health needs. </w:t>
      </w:r>
    </w:p>
    <w:p w14:paraId="13DBFC8A" w14:textId="77777777" w:rsidR="0041580A" w:rsidRPr="002B5ED7" w:rsidRDefault="0041580A" w:rsidP="0041580A">
      <w:pPr>
        <w:rPr>
          <w:rFonts w:ascii="Calibri" w:hAnsi="Calibri" w:cs="Calibri"/>
          <w:color w:val="404040" w:themeColor="text1" w:themeTint="BF"/>
          <w:sz w:val="28"/>
          <w:szCs w:val="28"/>
        </w:rPr>
      </w:pPr>
    </w:p>
    <w:p w14:paraId="7974068E" w14:textId="272323B2" w:rsidR="0041580A" w:rsidRPr="002B5ED7"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 xml:space="preserve">Based in a rural area, Holbrook site has expansive grounds housing specialist climbing equipment for the younger students, </w:t>
      </w:r>
      <w:r w:rsidR="003F083F" w:rsidRPr="002B5ED7">
        <w:rPr>
          <w:rFonts w:ascii="Calibri" w:hAnsi="Calibri" w:cs="Calibri"/>
          <w:color w:val="404040" w:themeColor="text1" w:themeTint="BF"/>
          <w:sz w:val="28"/>
          <w:szCs w:val="28"/>
        </w:rPr>
        <w:t>trampolines,</w:t>
      </w:r>
      <w:r w:rsidRPr="002B5ED7">
        <w:rPr>
          <w:rFonts w:ascii="Calibri" w:hAnsi="Calibri" w:cs="Calibri"/>
          <w:color w:val="404040" w:themeColor="text1" w:themeTint="BF"/>
          <w:sz w:val="28"/>
          <w:szCs w:val="28"/>
        </w:rPr>
        <w:t xml:space="preserve"> and outdoor gym equipment. It also has access to a wooded area enabling us to provide Forest Schools.</w:t>
      </w:r>
    </w:p>
    <w:p w14:paraId="732C8047" w14:textId="77777777" w:rsidR="0041580A" w:rsidRPr="002B5ED7" w:rsidRDefault="0041580A" w:rsidP="0041580A">
      <w:pPr>
        <w:rPr>
          <w:rFonts w:ascii="Calibri" w:hAnsi="Calibri" w:cs="Calibri"/>
          <w:color w:val="404040" w:themeColor="text1" w:themeTint="BF"/>
          <w:sz w:val="28"/>
          <w:szCs w:val="28"/>
        </w:rPr>
      </w:pPr>
    </w:p>
    <w:p w14:paraId="0D420607" w14:textId="77777777" w:rsidR="0041580A" w:rsidRPr="002B5ED7"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The Belper site accommodates four classes of students aged 14-19. The town location allows for community cohesion, work experience opportunities and has good access links enabling students to participate in travel training.</w:t>
      </w:r>
    </w:p>
    <w:p w14:paraId="38EDF31D" w14:textId="77777777" w:rsidR="0041580A" w:rsidRPr="002B5ED7"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 xml:space="preserve">  </w:t>
      </w:r>
    </w:p>
    <w:p w14:paraId="1B947EB2" w14:textId="50CFCD9F" w:rsidR="0041580A" w:rsidRPr="002B5ED7"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 xml:space="preserve">We provide a personalised curriculum, designed to address the holistic needs of our students.  Students have identified differentiation as part of their ‘My Plan’ and individual timetables as appropriate, as well as working on the key skills of literacy, </w:t>
      </w:r>
      <w:r w:rsidR="008376AC" w:rsidRPr="002B5ED7">
        <w:rPr>
          <w:rFonts w:ascii="Calibri" w:hAnsi="Calibri" w:cs="Calibri"/>
          <w:color w:val="404040" w:themeColor="text1" w:themeTint="BF"/>
          <w:sz w:val="28"/>
          <w:szCs w:val="28"/>
        </w:rPr>
        <w:t>numeracy,</w:t>
      </w:r>
      <w:r w:rsidRPr="002B5ED7">
        <w:rPr>
          <w:rFonts w:ascii="Calibri" w:hAnsi="Calibri" w:cs="Calibri"/>
          <w:color w:val="404040" w:themeColor="text1" w:themeTint="BF"/>
          <w:sz w:val="28"/>
          <w:szCs w:val="28"/>
        </w:rPr>
        <w:t xml:space="preserve"> and all the national curriculum subjects. </w:t>
      </w:r>
    </w:p>
    <w:p w14:paraId="2ACD405E" w14:textId="77777777" w:rsidR="0041580A" w:rsidRPr="002B5ED7" w:rsidRDefault="0041580A" w:rsidP="0041580A">
      <w:pPr>
        <w:rPr>
          <w:rFonts w:ascii="Calibri" w:hAnsi="Calibri" w:cs="Calibri"/>
          <w:color w:val="404040" w:themeColor="text1" w:themeTint="BF"/>
          <w:sz w:val="28"/>
          <w:szCs w:val="28"/>
        </w:rPr>
      </w:pPr>
    </w:p>
    <w:p w14:paraId="5330D8DF" w14:textId="1E590A45" w:rsidR="0041580A" w:rsidRPr="002B5ED7" w:rsidRDefault="0041580A" w:rsidP="0041580A">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Situated in Derbyshire, most of our students live within the county including a significant number from Derby City. We also accept a small number from</w:t>
      </w:r>
      <w:r w:rsidR="00DD77FD">
        <w:rPr>
          <w:rFonts w:ascii="Calibri" w:hAnsi="Calibri" w:cs="Calibri"/>
          <w:color w:val="404040" w:themeColor="text1" w:themeTint="BF"/>
          <w:sz w:val="28"/>
          <w:szCs w:val="28"/>
        </w:rPr>
        <w:t xml:space="preserve"> </w:t>
      </w:r>
      <w:r w:rsidRPr="002B5ED7">
        <w:rPr>
          <w:rFonts w:ascii="Calibri" w:hAnsi="Calibri" w:cs="Calibri"/>
          <w:color w:val="404040" w:themeColor="text1" w:themeTint="BF"/>
          <w:sz w:val="28"/>
          <w:szCs w:val="28"/>
        </w:rPr>
        <w:t xml:space="preserve">Staffordshire and Nottinghamshire. </w:t>
      </w:r>
    </w:p>
    <w:p w14:paraId="13FCC146" w14:textId="77777777" w:rsidR="0041580A" w:rsidRPr="002B5ED7" w:rsidRDefault="0041580A" w:rsidP="0041580A">
      <w:pPr>
        <w:rPr>
          <w:rFonts w:ascii="Calibri" w:hAnsi="Calibri" w:cs="Calibri"/>
          <w:color w:val="404040" w:themeColor="text1" w:themeTint="BF"/>
          <w:sz w:val="28"/>
          <w:szCs w:val="28"/>
        </w:rPr>
      </w:pPr>
    </w:p>
    <w:p w14:paraId="1211ABBF" w14:textId="447F1AC1" w:rsidR="00C825DE" w:rsidRDefault="00B7638F" w:rsidP="00B7638F">
      <w:pPr>
        <w:rPr>
          <w:rFonts w:ascii="Calibri" w:hAnsi="Calibri" w:cs="Calibri"/>
          <w:color w:val="404040" w:themeColor="text1" w:themeTint="BF"/>
          <w:sz w:val="28"/>
          <w:szCs w:val="28"/>
        </w:rPr>
      </w:pPr>
      <w:r w:rsidRPr="002B5ED7">
        <w:rPr>
          <w:rFonts w:ascii="Calibri" w:hAnsi="Calibri" w:cs="Calibri"/>
          <w:color w:val="404040" w:themeColor="text1" w:themeTint="BF"/>
          <w:sz w:val="28"/>
          <w:szCs w:val="28"/>
        </w:rPr>
        <w:t>Further information about our academy can be found on the website at</w:t>
      </w:r>
      <w:r w:rsidRPr="00C32908">
        <w:rPr>
          <w:rFonts w:ascii="Calibri" w:hAnsi="Calibri" w:cs="Calibri"/>
          <w:color w:val="404040" w:themeColor="text1" w:themeTint="BF"/>
          <w:sz w:val="24"/>
          <w:szCs w:val="24"/>
        </w:rPr>
        <w:t xml:space="preserve"> </w:t>
      </w:r>
      <w:hyperlink r:id="rId19" w:history="1">
        <w:r w:rsidRPr="003805C6">
          <w:rPr>
            <w:rFonts w:asciiTheme="minorHAnsi" w:hAnsiTheme="minorHAnsi" w:cstheme="minorHAnsi"/>
            <w:color w:val="4A98BA"/>
            <w:sz w:val="28"/>
            <w:szCs w:val="28"/>
            <w:u w:val="single"/>
          </w:rPr>
          <w:t>www.holbrookautism.derbyshire.sch.uk</w:t>
        </w:r>
      </w:hyperlink>
      <w:r w:rsidR="00C825DE">
        <w:rPr>
          <w:rFonts w:ascii="Calibri" w:hAnsi="Calibri" w:cs="Calibri"/>
          <w:color w:val="404040" w:themeColor="text1" w:themeTint="BF"/>
          <w:sz w:val="28"/>
          <w:szCs w:val="28"/>
        </w:rPr>
        <w:br w:type="page"/>
      </w:r>
    </w:p>
    <w:p w14:paraId="508FE20F" w14:textId="56544332" w:rsidR="004918C1" w:rsidRPr="007514F0" w:rsidRDefault="00C12B40" w:rsidP="007514F0">
      <w:pPr>
        <w:jc w:val="both"/>
        <w:rPr>
          <w:rFonts w:ascii="Calibri" w:hAnsi="Calibri" w:cs="Calibri"/>
          <w:b/>
          <w:color w:val="4A98BA"/>
          <w:sz w:val="40"/>
          <w:szCs w:val="24"/>
        </w:rPr>
      </w:pPr>
      <w:r w:rsidRPr="007514F0">
        <w:rPr>
          <w:rFonts w:ascii="Calibri" w:hAnsi="Calibri" w:cs="Calibri"/>
          <w:b/>
          <w:color w:val="4A98BA"/>
          <w:sz w:val="40"/>
          <w:szCs w:val="24"/>
        </w:rPr>
        <w:lastRenderedPageBreak/>
        <w:t>The advertisement</w:t>
      </w:r>
      <w:r w:rsidR="004918C1" w:rsidRPr="004918C1">
        <w:rPr>
          <w:rFonts w:ascii="Calibri" w:hAnsi="Calibri" w:cs="Calibri"/>
          <w:b/>
          <w:color w:val="4A98BA"/>
          <w:sz w:val="40"/>
          <w:szCs w:val="24"/>
        </w:rPr>
        <w:t xml:space="preserve"> </w:t>
      </w:r>
    </w:p>
    <w:p w14:paraId="18E3A9D6" w14:textId="1E12FB11" w:rsidR="009C7859" w:rsidRPr="00BE2A55" w:rsidRDefault="001C0016" w:rsidP="00025CE9">
      <w:pPr>
        <w:spacing w:after="120"/>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Job Title:</w:t>
      </w:r>
      <w:r w:rsidR="00FD189B">
        <w:rPr>
          <w:rFonts w:ascii="Calibri" w:eastAsia="Calibri" w:hAnsi="Calibri" w:cs="Calibri"/>
          <w:b/>
          <w:color w:val="404040" w:themeColor="text1" w:themeTint="BF"/>
          <w:sz w:val="26"/>
          <w:szCs w:val="26"/>
        </w:rPr>
        <w:t xml:space="preserve"> </w:t>
      </w:r>
      <w:r w:rsidR="00A45F51" w:rsidRPr="00A45F51">
        <w:rPr>
          <w:rFonts w:ascii="Calibri" w:eastAsia="Calibri" w:hAnsi="Calibri" w:cs="Calibri"/>
          <w:bCs/>
          <w:color w:val="404040" w:themeColor="text1" w:themeTint="BF"/>
          <w:sz w:val="26"/>
          <w:szCs w:val="26"/>
        </w:rPr>
        <w:t>Cover</w:t>
      </w:r>
      <w:r w:rsidR="00A45F51">
        <w:rPr>
          <w:rFonts w:ascii="Calibri" w:eastAsia="Calibri" w:hAnsi="Calibri" w:cs="Calibri"/>
          <w:b/>
          <w:color w:val="404040" w:themeColor="text1" w:themeTint="BF"/>
          <w:sz w:val="26"/>
          <w:szCs w:val="26"/>
        </w:rPr>
        <w:t xml:space="preserve"> </w:t>
      </w:r>
      <w:r w:rsidR="00BE2A55" w:rsidRPr="00BE2A55">
        <w:rPr>
          <w:rFonts w:ascii="Calibri" w:eastAsia="Calibri" w:hAnsi="Calibri" w:cs="Calibri"/>
          <w:bCs/>
          <w:color w:val="404040" w:themeColor="text1" w:themeTint="BF"/>
          <w:sz w:val="26"/>
          <w:szCs w:val="26"/>
        </w:rPr>
        <w:t>Teaching and Learning Assistant (TLA)</w:t>
      </w:r>
    </w:p>
    <w:p w14:paraId="0323377A" w14:textId="7519DFE2" w:rsidR="00743EE6" w:rsidRPr="00773CFD" w:rsidRDefault="00743EE6" w:rsidP="00025CE9">
      <w:pPr>
        <w:spacing w:after="120"/>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 xml:space="preserve">Location: </w:t>
      </w:r>
      <w:r w:rsidR="00BD71DE" w:rsidRPr="00773CFD">
        <w:rPr>
          <w:rFonts w:ascii="Calibri" w:eastAsia="Calibri" w:hAnsi="Calibri" w:cs="Calibri"/>
          <w:bCs/>
          <w:color w:val="404040" w:themeColor="text1" w:themeTint="BF"/>
          <w:sz w:val="26"/>
          <w:szCs w:val="26"/>
        </w:rPr>
        <w:t>Holbrook School for Autism</w:t>
      </w:r>
      <w:r w:rsidR="0034672C" w:rsidRPr="00773CFD">
        <w:rPr>
          <w:rFonts w:ascii="Calibri" w:eastAsia="Calibri" w:hAnsi="Calibri" w:cs="Calibri"/>
          <w:bCs/>
          <w:color w:val="404040" w:themeColor="text1" w:themeTint="BF"/>
          <w:sz w:val="26"/>
          <w:szCs w:val="26"/>
        </w:rPr>
        <w:t>, Portway, Holbrook,</w:t>
      </w:r>
      <w:r w:rsidR="006F3087">
        <w:rPr>
          <w:rFonts w:ascii="Calibri" w:eastAsia="Calibri" w:hAnsi="Calibri" w:cs="Calibri"/>
          <w:bCs/>
          <w:color w:val="404040" w:themeColor="text1" w:themeTint="BF"/>
          <w:sz w:val="26"/>
          <w:szCs w:val="26"/>
        </w:rPr>
        <w:t xml:space="preserve"> </w:t>
      </w:r>
      <w:r w:rsidR="0034672C" w:rsidRPr="00773CFD">
        <w:rPr>
          <w:rFonts w:ascii="Calibri" w:eastAsia="Calibri" w:hAnsi="Calibri" w:cs="Calibri"/>
          <w:bCs/>
          <w:color w:val="404040" w:themeColor="text1" w:themeTint="BF"/>
          <w:sz w:val="26"/>
          <w:szCs w:val="26"/>
        </w:rPr>
        <w:t>DE56 0TE</w:t>
      </w:r>
      <w:r w:rsidR="001E1013">
        <w:rPr>
          <w:rFonts w:ascii="Calibri" w:eastAsia="Calibri" w:hAnsi="Calibri" w:cs="Calibri"/>
          <w:bCs/>
          <w:color w:val="404040" w:themeColor="text1" w:themeTint="BF"/>
          <w:sz w:val="26"/>
          <w:szCs w:val="26"/>
        </w:rPr>
        <w:t xml:space="preserve"> </w:t>
      </w:r>
      <w:r w:rsidR="008D7025">
        <w:rPr>
          <w:rFonts w:ascii="Calibri" w:eastAsia="Calibri" w:hAnsi="Calibri" w:cs="Calibri"/>
          <w:bCs/>
          <w:color w:val="404040" w:themeColor="text1" w:themeTint="BF"/>
          <w:sz w:val="26"/>
          <w:szCs w:val="26"/>
        </w:rPr>
        <w:t xml:space="preserve">or </w:t>
      </w:r>
      <w:r w:rsidR="008D7025" w:rsidRPr="008D7025">
        <w:rPr>
          <w:rFonts w:ascii="Calibri" w:eastAsia="Calibri" w:hAnsi="Calibri" w:cs="Calibri"/>
          <w:bCs/>
          <w:color w:val="404040" w:themeColor="text1" w:themeTint="BF"/>
          <w:sz w:val="26"/>
          <w:szCs w:val="26"/>
        </w:rPr>
        <w:t xml:space="preserve">John </w:t>
      </w:r>
      <w:proofErr w:type="spellStart"/>
      <w:r w:rsidR="008D7025" w:rsidRPr="008D7025">
        <w:rPr>
          <w:rFonts w:ascii="Calibri" w:eastAsia="Calibri" w:hAnsi="Calibri" w:cs="Calibri"/>
          <w:bCs/>
          <w:color w:val="404040" w:themeColor="text1" w:themeTint="BF"/>
          <w:sz w:val="26"/>
          <w:szCs w:val="26"/>
        </w:rPr>
        <w:t>O’Gaunts</w:t>
      </w:r>
      <w:proofErr w:type="spellEnd"/>
      <w:r w:rsidR="008D7025" w:rsidRPr="008D7025">
        <w:rPr>
          <w:rFonts w:ascii="Calibri" w:eastAsia="Calibri" w:hAnsi="Calibri" w:cs="Calibri"/>
          <w:bCs/>
          <w:color w:val="404040" w:themeColor="text1" w:themeTint="BF"/>
          <w:sz w:val="26"/>
          <w:szCs w:val="26"/>
        </w:rPr>
        <w:t xml:space="preserve"> Way, Belper, DE56 0DB</w:t>
      </w:r>
    </w:p>
    <w:p w14:paraId="7914058E" w14:textId="081C0162" w:rsidR="00431576" w:rsidRPr="005516D4" w:rsidRDefault="0018509E" w:rsidP="005516D4">
      <w:pPr>
        <w:spacing w:after="120"/>
        <w:jc w:val="both"/>
        <w:rPr>
          <w:rFonts w:ascii="Calibri" w:eastAsia="Calibri" w:hAnsi="Calibri" w:cs="Calibri"/>
          <w:bCs/>
          <w:color w:val="404040" w:themeColor="text1" w:themeTint="BF"/>
          <w:sz w:val="26"/>
          <w:szCs w:val="26"/>
        </w:rPr>
      </w:pPr>
      <w:r w:rsidRPr="00773CFD">
        <w:rPr>
          <w:rFonts w:ascii="Calibri" w:eastAsia="Calibri" w:hAnsi="Calibri" w:cs="Calibri"/>
          <w:b/>
          <w:color w:val="404040" w:themeColor="text1" w:themeTint="BF"/>
          <w:sz w:val="26"/>
          <w:szCs w:val="26"/>
        </w:rPr>
        <w:t>Grade/Scale:</w:t>
      </w:r>
      <w:r w:rsidR="002424B2" w:rsidRPr="00773CFD">
        <w:rPr>
          <w:rFonts w:ascii="Calibri" w:eastAsia="Calibri" w:hAnsi="Calibri" w:cs="Calibri"/>
          <w:bCs/>
          <w:color w:val="404040" w:themeColor="text1" w:themeTint="BF"/>
          <w:sz w:val="26"/>
          <w:szCs w:val="26"/>
        </w:rPr>
        <w:t xml:space="preserve"> </w:t>
      </w:r>
      <w:r w:rsidR="00534DDE">
        <w:rPr>
          <w:rFonts w:ascii="Calibri" w:eastAsia="Calibri" w:hAnsi="Calibri" w:cs="Calibri"/>
          <w:bCs/>
          <w:color w:val="404040" w:themeColor="text1" w:themeTint="BF"/>
          <w:sz w:val="26"/>
          <w:szCs w:val="26"/>
        </w:rPr>
        <w:t>Grade 0</w:t>
      </w:r>
      <w:r w:rsidR="00857726">
        <w:rPr>
          <w:rFonts w:ascii="Calibri" w:eastAsia="Calibri" w:hAnsi="Calibri" w:cs="Calibri"/>
          <w:bCs/>
          <w:color w:val="404040" w:themeColor="text1" w:themeTint="BF"/>
          <w:sz w:val="26"/>
          <w:szCs w:val="26"/>
        </w:rPr>
        <w:t>7</w:t>
      </w:r>
      <w:r w:rsidR="00534DDE">
        <w:rPr>
          <w:rFonts w:ascii="Calibri" w:eastAsia="Calibri" w:hAnsi="Calibri" w:cs="Calibri"/>
          <w:bCs/>
          <w:color w:val="404040" w:themeColor="text1" w:themeTint="BF"/>
          <w:sz w:val="26"/>
          <w:szCs w:val="26"/>
        </w:rPr>
        <w:t xml:space="preserve"> (Point </w:t>
      </w:r>
      <w:r w:rsidR="00857726">
        <w:rPr>
          <w:rFonts w:ascii="Calibri" w:eastAsia="Calibri" w:hAnsi="Calibri" w:cs="Calibri"/>
          <w:bCs/>
          <w:color w:val="404040" w:themeColor="text1" w:themeTint="BF"/>
          <w:sz w:val="26"/>
          <w:szCs w:val="26"/>
        </w:rPr>
        <w:t>08-11</w:t>
      </w:r>
      <w:r w:rsidR="00534DDE">
        <w:rPr>
          <w:rFonts w:ascii="Calibri" w:eastAsia="Calibri" w:hAnsi="Calibri" w:cs="Calibri"/>
          <w:bCs/>
          <w:color w:val="404040" w:themeColor="text1" w:themeTint="BF"/>
          <w:sz w:val="26"/>
          <w:szCs w:val="26"/>
        </w:rPr>
        <w:t xml:space="preserve">) Actual Salary </w:t>
      </w:r>
      <w:r w:rsidR="007842BC" w:rsidRPr="007842BC">
        <w:rPr>
          <w:rFonts w:ascii="Calibri" w:eastAsia="Calibri" w:hAnsi="Calibri" w:cs="Calibri"/>
          <w:bCs/>
          <w:color w:val="404040" w:themeColor="text1" w:themeTint="BF"/>
          <w:sz w:val="26"/>
          <w:szCs w:val="26"/>
        </w:rPr>
        <w:t>£17,324 - £19,183</w:t>
      </w:r>
    </w:p>
    <w:p w14:paraId="09F03925" w14:textId="5C659607" w:rsidR="0067698D" w:rsidRPr="00773CFD" w:rsidRDefault="009D2488" w:rsidP="00431576">
      <w:pPr>
        <w:spacing w:after="120"/>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 xml:space="preserve">Start date: </w:t>
      </w:r>
      <w:r w:rsidR="006E68F4">
        <w:rPr>
          <w:rFonts w:ascii="Calibri" w:eastAsia="Calibri" w:hAnsi="Calibri" w:cs="Calibri"/>
          <w:bCs/>
          <w:color w:val="404040" w:themeColor="text1" w:themeTint="BF"/>
          <w:sz w:val="26"/>
          <w:szCs w:val="26"/>
        </w:rPr>
        <w:t>ASAP</w:t>
      </w:r>
    </w:p>
    <w:p w14:paraId="7AEDBDDA" w14:textId="07737051" w:rsidR="0067698D" w:rsidRPr="00773CFD" w:rsidRDefault="00A157CC" w:rsidP="007D5E27">
      <w:pPr>
        <w:jc w:val="both"/>
        <w:rPr>
          <w:rFonts w:ascii="Calibri" w:eastAsia="Calibri" w:hAnsi="Calibri" w:cs="Calibri"/>
          <w:b/>
          <w:color w:val="404040" w:themeColor="text1" w:themeTint="BF"/>
          <w:sz w:val="26"/>
          <w:szCs w:val="26"/>
        </w:rPr>
      </w:pPr>
      <w:r w:rsidRPr="00773CFD">
        <w:rPr>
          <w:rFonts w:ascii="Calibri" w:eastAsia="Calibri" w:hAnsi="Calibri" w:cs="Calibri"/>
          <w:b/>
          <w:color w:val="404040" w:themeColor="text1" w:themeTint="BF"/>
          <w:sz w:val="26"/>
          <w:szCs w:val="26"/>
        </w:rPr>
        <w:t xml:space="preserve">Contract: </w:t>
      </w:r>
      <w:r w:rsidR="00534DDE">
        <w:rPr>
          <w:rFonts w:ascii="Calibri" w:eastAsia="Calibri" w:hAnsi="Calibri" w:cs="Calibri"/>
          <w:bCs/>
          <w:color w:val="404040" w:themeColor="text1" w:themeTint="BF"/>
          <w:sz w:val="26"/>
          <w:szCs w:val="26"/>
        </w:rPr>
        <w:t>3</w:t>
      </w:r>
      <w:r w:rsidR="00857726">
        <w:rPr>
          <w:rFonts w:ascii="Calibri" w:eastAsia="Calibri" w:hAnsi="Calibri" w:cs="Calibri"/>
          <w:bCs/>
          <w:color w:val="404040" w:themeColor="text1" w:themeTint="BF"/>
          <w:sz w:val="26"/>
          <w:szCs w:val="26"/>
        </w:rPr>
        <w:t>2.5</w:t>
      </w:r>
      <w:r w:rsidR="00534DDE">
        <w:rPr>
          <w:rFonts w:ascii="Calibri" w:eastAsia="Calibri" w:hAnsi="Calibri" w:cs="Calibri"/>
          <w:bCs/>
          <w:color w:val="404040" w:themeColor="text1" w:themeTint="BF"/>
          <w:sz w:val="26"/>
          <w:szCs w:val="26"/>
        </w:rPr>
        <w:t xml:space="preserve"> hours per week</w:t>
      </w:r>
      <w:r w:rsidR="000078D9">
        <w:rPr>
          <w:rFonts w:ascii="Calibri" w:eastAsia="Calibri" w:hAnsi="Calibri" w:cs="Calibri"/>
          <w:bCs/>
          <w:color w:val="404040" w:themeColor="text1" w:themeTint="BF"/>
          <w:sz w:val="26"/>
          <w:szCs w:val="26"/>
        </w:rPr>
        <w:t>, 39 weeks per year (TTO)</w:t>
      </w:r>
    </w:p>
    <w:p w14:paraId="1E198283" w14:textId="77777777" w:rsidR="005D458C" w:rsidRPr="00580B67" w:rsidRDefault="005D458C" w:rsidP="007D5E27">
      <w:pPr>
        <w:jc w:val="both"/>
        <w:rPr>
          <w:rFonts w:ascii="Calibri" w:eastAsia="Calibri" w:hAnsi="Calibri" w:cs="Calibri"/>
          <w:b/>
          <w:color w:val="404040" w:themeColor="text1" w:themeTint="BF"/>
          <w:sz w:val="16"/>
          <w:szCs w:val="16"/>
        </w:rPr>
      </w:pPr>
    </w:p>
    <w:p w14:paraId="52FF82BA" w14:textId="38A62489" w:rsidR="00F35E39" w:rsidRDefault="00F35E39" w:rsidP="001C23BB">
      <w:pPr>
        <w:jc w:val="both"/>
        <w:rPr>
          <w:rFonts w:ascii="Calibri" w:eastAsia="Calibri" w:hAnsi="Calibri" w:cs="Calibri"/>
          <w:color w:val="404040" w:themeColor="text1" w:themeTint="BF"/>
          <w:sz w:val="26"/>
          <w:szCs w:val="26"/>
        </w:rPr>
      </w:pPr>
      <w:r w:rsidRPr="00F35E39">
        <w:rPr>
          <w:rFonts w:ascii="Calibri" w:eastAsia="Calibri" w:hAnsi="Calibri" w:cs="Calibri"/>
          <w:color w:val="404040" w:themeColor="text1" w:themeTint="BF"/>
          <w:sz w:val="26"/>
          <w:szCs w:val="26"/>
        </w:rPr>
        <w:t>Holbrook School for Autism is a successful school for children and young people with autism and learning difficulties, aged 4–19.  Our students, may at times, display challenging behaviour related to their communication, social interaction and/or sensory processing difficulties</w:t>
      </w:r>
      <w:r w:rsidR="0017289D">
        <w:rPr>
          <w:rFonts w:ascii="Calibri" w:eastAsia="Calibri" w:hAnsi="Calibri" w:cs="Calibri"/>
          <w:color w:val="404040" w:themeColor="text1" w:themeTint="BF"/>
          <w:sz w:val="26"/>
          <w:szCs w:val="26"/>
        </w:rPr>
        <w:t>.</w:t>
      </w:r>
    </w:p>
    <w:p w14:paraId="2E4A5358" w14:textId="77777777" w:rsidR="00F35E39" w:rsidRPr="00857726" w:rsidRDefault="00F35E39" w:rsidP="001C23BB">
      <w:pPr>
        <w:jc w:val="both"/>
        <w:rPr>
          <w:rFonts w:ascii="Calibri" w:eastAsia="Calibri" w:hAnsi="Calibri" w:cs="Calibri"/>
          <w:color w:val="404040" w:themeColor="text1" w:themeTint="BF"/>
          <w:sz w:val="16"/>
          <w:szCs w:val="16"/>
        </w:rPr>
      </w:pPr>
    </w:p>
    <w:p w14:paraId="7562C82B" w14:textId="0D9A8F29" w:rsidR="001C23BB" w:rsidRPr="00580B67" w:rsidRDefault="001C23BB" w:rsidP="001C23BB">
      <w:pPr>
        <w:jc w:val="both"/>
        <w:rPr>
          <w:rFonts w:ascii="Calibri" w:eastAsia="Calibri" w:hAnsi="Calibri" w:cs="Calibri"/>
          <w:color w:val="404040" w:themeColor="text1" w:themeTint="BF"/>
          <w:sz w:val="26"/>
          <w:szCs w:val="26"/>
        </w:rPr>
      </w:pPr>
      <w:r w:rsidRPr="00580B67">
        <w:rPr>
          <w:rFonts w:ascii="Calibri" w:eastAsia="Calibri" w:hAnsi="Calibri" w:cs="Calibri"/>
          <w:color w:val="404040" w:themeColor="text1" w:themeTint="BF"/>
          <w:sz w:val="26"/>
          <w:szCs w:val="26"/>
        </w:rPr>
        <w:t xml:space="preserve">Within a safe, </w:t>
      </w:r>
      <w:r w:rsidR="002E6C3E" w:rsidRPr="00580B67">
        <w:rPr>
          <w:rFonts w:ascii="Calibri" w:eastAsia="Calibri" w:hAnsi="Calibri" w:cs="Calibri"/>
          <w:color w:val="404040" w:themeColor="text1" w:themeTint="BF"/>
          <w:sz w:val="26"/>
          <w:szCs w:val="26"/>
        </w:rPr>
        <w:t>structured,</w:t>
      </w:r>
      <w:r w:rsidRPr="00580B67">
        <w:rPr>
          <w:rFonts w:ascii="Calibri" w:eastAsia="Calibri" w:hAnsi="Calibri" w:cs="Calibri"/>
          <w:color w:val="404040" w:themeColor="text1" w:themeTint="BF"/>
          <w:sz w:val="26"/>
          <w:szCs w:val="26"/>
        </w:rPr>
        <w:t xml:space="preserve"> and predictable environment, we deliver a person-centred curriculum that supports students in developing independence, confidence, academic and life skills. We strive to enable our students to participate fully in opportunities and experiences both in school and the wider community, so that students can make informed life choices.</w:t>
      </w:r>
    </w:p>
    <w:p w14:paraId="78C732F6" w14:textId="77777777" w:rsidR="005D5822" w:rsidRPr="00027913" w:rsidRDefault="005D5822" w:rsidP="009368CF">
      <w:pPr>
        <w:jc w:val="both"/>
        <w:rPr>
          <w:rFonts w:ascii="Calibri" w:eastAsia="Calibri" w:hAnsi="Calibri" w:cs="Calibri"/>
          <w:color w:val="404040" w:themeColor="text1" w:themeTint="BF"/>
          <w:sz w:val="16"/>
          <w:szCs w:val="16"/>
        </w:rPr>
      </w:pPr>
    </w:p>
    <w:p w14:paraId="155DE382" w14:textId="029B7708" w:rsidR="00857726" w:rsidRPr="005A3FD9" w:rsidRDefault="00AE0EB0" w:rsidP="00AE0EB0">
      <w:pPr>
        <w:jc w:val="both"/>
        <w:rPr>
          <w:rFonts w:ascii="Calibri" w:eastAsia="Calibri" w:hAnsi="Calibri" w:cs="Calibri"/>
          <w:color w:val="404040" w:themeColor="text1" w:themeTint="BF"/>
          <w:sz w:val="26"/>
          <w:szCs w:val="26"/>
        </w:rPr>
      </w:pPr>
      <w:r w:rsidRPr="005A3FD9">
        <w:rPr>
          <w:rFonts w:ascii="Calibri" w:eastAsia="Calibri" w:hAnsi="Calibri" w:cs="Calibri"/>
          <w:color w:val="404040" w:themeColor="text1" w:themeTint="BF"/>
          <w:sz w:val="26"/>
          <w:szCs w:val="26"/>
        </w:rPr>
        <w:t xml:space="preserve">We are seeking </w:t>
      </w:r>
      <w:r w:rsidR="00F35E39" w:rsidRPr="005A3FD9">
        <w:rPr>
          <w:rFonts w:ascii="Calibri" w:eastAsia="Calibri" w:hAnsi="Calibri" w:cs="Calibri"/>
          <w:color w:val="404040" w:themeColor="text1" w:themeTint="BF"/>
          <w:sz w:val="26"/>
          <w:szCs w:val="26"/>
        </w:rPr>
        <w:t xml:space="preserve">an outstanding </w:t>
      </w:r>
      <w:r w:rsidR="00ED2F75">
        <w:rPr>
          <w:rFonts w:ascii="Calibri" w:eastAsia="Calibri" w:hAnsi="Calibri" w:cs="Calibri"/>
          <w:color w:val="404040" w:themeColor="text1" w:themeTint="BF"/>
          <w:sz w:val="26"/>
          <w:szCs w:val="26"/>
        </w:rPr>
        <w:t>TLA</w:t>
      </w:r>
      <w:r w:rsidR="00F35E39" w:rsidRPr="005A3FD9">
        <w:rPr>
          <w:rFonts w:ascii="Calibri" w:eastAsia="Calibri" w:hAnsi="Calibri" w:cs="Calibri"/>
          <w:color w:val="404040" w:themeColor="text1" w:themeTint="BF"/>
          <w:sz w:val="26"/>
          <w:szCs w:val="26"/>
        </w:rPr>
        <w:t xml:space="preserve">, </w:t>
      </w:r>
      <w:r w:rsidR="00897324">
        <w:rPr>
          <w:rFonts w:ascii="Calibri" w:eastAsia="Calibri" w:hAnsi="Calibri" w:cs="Calibri"/>
          <w:color w:val="404040" w:themeColor="text1" w:themeTint="BF"/>
          <w:sz w:val="26"/>
          <w:szCs w:val="26"/>
        </w:rPr>
        <w:t xml:space="preserve">to work with </w:t>
      </w:r>
      <w:r w:rsidR="00F35E39" w:rsidRPr="005A3FD9">
        <w:rPr>
          <w:rFonts w:ascii="Calibri" w:eastAsia="Calibri" w:hAnsi="Calibri" w:cs="Calibri"/>
          <w:color w:val="404040" w:themeColor="text1" w:themeTint="BF"/>
          <w:sz w:val="26"/>
          <w:szCs w:val="26"/>
        </w:rPr>
        <w:t xml:space="preserve">4-19-year-olds with autism and learning disabilities. </w:t>
      </w:r>
      <w:r w:rsidRPr="005A3FD9">
        <w:rPr>
          <w:rFonts w:ascii="Calibri" w:eastAsia="Calibri" w:hAnsi="Calibri" w:cs="Calibri"/>
          <w:color w:val="404040" w:themeColor="text1" w:themeTint="BF"/>
          <w:sz w:val="26"/>
          <w:szCs w:val="26"/>
        </w:rPr>
        <w:t xml:space="preserve">Reporting directly to the </w:t>
      </w:r>
      <w:r w:rsidR="00243B50">
        <w:rPr>
          <w:rFonts w:ascii="Calibri" w:eastAsia="Calibri" w:hAnsi="Calibri" w:cs="Calibri"/>
          <w:color w:val="404040" w:themeColor="text1" w:themeTint="BF"/>
          <w:sz w:val="26"/>
          <w:szCs w:val="26"/>
        </w:rPr>
        <w:t>S</w:t>
      </w:r>
      <w:r w:rsidR="00857726">
        <w:rPr>
          <w:rFonts w:ascii="Calibri" w:eastAsia="Calibri" w:hAnsi="Calibri" w:cs="Calibri"/>
          <w:color w:val="404040" w:themeColor="text1" w:themeTint="BF"/>
          <w:sz w:val="26"/>
          <w:szCs w:val="26"/>
        </w:rPr>
        <w:t>pecialist Teaching &amp; Learning Assistant</w:t>
      </w:r>
      <w:r w:rsidR="00F35E39" w:rsidRPr="005A3FD9">
        <w:rPr>
          <w:rFonts w:ascii="Calibri" w:eastAsia="Calibri" w:hAnsi="Calibri" w:cs="Calibri"/>
          <w:color w:val="404040" w:themeColor="text1" w:themeTint="BF"/>
          <w:sz w:val="26"/>
          <w:szCs w:val="26"/>
        </w:rPr>
        <w:t>, t</w:t>
      </w:r>
      <w:r w:rsidRPr="005A3FD9">
        <w:rPr>
          <w:rFonts w:ascii="Calibri" w:eastAsia="Calibri" w:hAnsi="Calibri" w:cs="Calibri"/>
          <w:color w:val="404040" w:themeColor="text1" w:themeTint="BF"/>
          <w:sz w:val="26"/>
          <w:szCs w:val="26"/>
        </w:rPr>
        <w:t xml:space="preserve">he ideal candidate </w:t>
      </w:r>
      <w:r w:rsidR="00F35E39" w:rsidRPr="005A3FD9">
        <w:rPr>
          <w:rFonts w:ascii="Calibri" w:eastAsia="Calibri" w:hAnsi="Calibri" w:cs="Calibri"/>
          <w:color w:val="404040" w:themeColor="text1" w:themeTint="BF"/>
          <w:sz w:val="26"/>
          <w:szCs w:val="26"/>
        </w:rPr>
        <w:t xml:space="preserve">will have a </w:t>
      </w:r>
      <w:r w:rsidR="005A5787">
        <w:rPr>
          <w:rFonts w:ascii="Calibri" w:eastAsia="Calibri" w:hAnsi="Calibri" w:cs="Calibri"/>
          <w:color w:val="404040" w:themeColor="text1" w:themeTint="BF"/>
          <w:sz w:val="26"/>
          <w:szCs w:val="26"/>
        </w:rPr>
        <w:t xml:space="preserve">level </w:t>
      </w:r>
      <w:r w:rsidR="00857726">
        <w:rPr>
          <w:rFonts w:ascii="Calibri" w:eastAsia="Calibri" w:hAnsi="Calibri" w:cs="Calibri"/>
          <w:color w:val="404040" w:themeColor="text1" w:themeTint="BF"/>
          <w:sz w:val="26"/>
          <w:szCs w:val="26"/>
        </w:rPr>
        <w:t>2</w:t>
      </w:r>
      <w:r w:rsidR="005A5787">
        <w:rPr>
          <w:rFonts w:ascii="Calibri" w:eastAsia="Calibri" w:hAnsi="Calibri" w:cs="Calibri"/>
          <w:color w:val="404040" w:themeColor="text1" w:themeTint="BF"/>
          <w:sz w:val="26"/>
          <w:szCs w:val="26"/>
        </w:rPr>
        <w:t xml:space="preserve"> qualification or equivalent, </w:t>
      </w:r>
      <w:r w:rsidR="00F35E39" w:rsidRPr="005A3FD9">
        <w:rPr>
          <w:rFonts w:ascii="Calibri" w:eastAsia="Calibri" w:hAnsi="Calibri" w:cs="Calibri"/>
          <w:color w:val="404040" w:themeColor="text1" w:themeTint="BF"/>
          <w:sz w:val="26"/>
          <w:szCs w:val="26"/>
        </w:rPr>
        <w:t>positive approach to behaviour support</w:t>
      </w:r>
      <w:r w:rsidR="004479BE">
        <w:rPr>
          <w:rFonts w:ascii="Calibri" w:eastAsia="Calibri" w:hAnsi="Calibri" w:cs="Calibri"/>
          <w:color w:val="404040" w:themeColor="text1" w:themeTint="BF"/>
          <w:sz w:val="26"/>
          <w:szCs w:val="26"/>
        </w:rPr>
        <w:t xml:space="preserve"> and </w:t>
      </w:r>
      <w:r w:rsidR="00F35E39" w:rsidRPr="005A3FD9">
        <w:rPr>
          <w:rFonts w:ascii="Calibri" w:eastAsia="Calibri" w:hAnsi="Calibri" w:cs="Calibri"/>
          <w:color w:val="404040" w:themeColor="text1" w:themeTint="BF"/>
          <w:sz w:val="26"/>
          <w:szCs w:val="26"/>
        </w:rPr>
        <w:t xml:space="preserve">experience of working with young people with complex needs, including ADHD, SLD, SEMH </w:t>
      </w:r>
      <w:r w:rsidR="00857726">
        <w:rPr>
          <w:rFonts w:ascii="Calibri" w:eastAsia="Calibri" w:hAnsi="Calibri" w:cs="Calibri"/>
          <w:color w:val="404040" w:themeColor="text1" w:themeTint="BF"/>
          <w:sz w:val="26"/>
          <w:szCs w:val="26"/>
        </w:rPr>
        <w:t xml:space="preserve"> </w:t>
      </w:r>
      <w:r w:rsidR="00857726" w:rsidRPr="00857726">
        <w:rPr>
          <w:rFonts w:ascii="Calibri" w:eastAsia="Calibri" w:hAnsi="Calibri" w:cs="Calibri"/>
          <w:color w:val="404040" w:themeColor="text1" w:themeTint="BF"/>
          <w:sz w:val="26"/>
          <w:szCs w:val="26"/>
        </w:rPr>
        <w:t>Candidates who do not hold a relevant qualification may still apply if they are able to demonstrate a commitment to undertake training and will only be considered for a fixed term contract until successful completion of the relevant course.</w:t>
      </w:r>
    </w:p>
    <w:p w14:paraId="367D2301" w14:textId="77777777" w:rsidR="00DA1D59" w:rsidRPr="00857726" w:rsidRDefault="00DA1D59" w:rsidP="00AE0EB0">
      <w:pPr>
        <w:jc w:val="both"/>
        <w:rPr>
          <w:rFonts w:ascii="Calibri" w:eastAsia="Calibri" w:hAnsi="Calibri" w:cs="Calibri"/>
          <w:color w:val="404040" w:themeColor="text1" w:themeTint="BF"/>
          <w:sz w:val="16"/>
          <w:szCs w:val="16"/>
        </w:rPr>
      </w:pPr>
    </w:p>
    <w:p w14:paraId="1430EC4A" w14:textId="24E82E25" w:rsidR="00BD4E55" w:rsidRPr="00580B67" w:rsidRDefault="00BD4E55" w:rsidP="00BD4E55">
      <w:pPr>
        <w:jc w:val="both"/>
        <w:rPr>
          <w:rFonts w:ascii="Calibri" w:eastAsia="Calibri" w:hAnsi="Calibri" w:cs="Calibri"/>
          <w:color w:val="404040" w:themeColor="text1" w:themeTint="BF"/>
          <w:sz w:val="26"/>
          <w:szCs w:val="26"/>
        </w:rPr>
      </w:pPr>
      <w:r w:rsidRPr="005A3FD9">
        <w:rPr>
          <w:rFonts w:ascii="Calibri" w:eastAsia="Calibri" w:hAnsi="Calibri" w:cs="Calibri"/>
          <w:color w:val="404040" w:themeColor="text1" w:themeTint="BF"/>
          <w:sz w:val="26"/>
          <w:szCs w:val="26"/>
        </w:rPr>
        <w:t xml:space="preserve">Benefits </w:t>
      </w:r>
      <w:proofErr w:type="gramStart"/>
      <w:r w:rsidRPr="005A3FD9">
        <w:rPr>
          <w:rFonts w:ascii="Calibri" w:eastAsia="Calibri" w:hAnsi="Calibri" w:cs="Calibri"/>
          <w:color w:val="404040" w:themeColor="text1" w:themeTint="BF"/>
          <w:sz w:val="26"/>
          <w:szCs w:val="26"/>
        </w:rPr>
        <w:t>include</w:t>
      </w:r>
      <w:r w:rsidR="00F15135" w:rsidRPr="005A3FD9">
        <w:rPr>
          <w:rFonts w:ascii="Calibri" w:eastAsia="Calibri" w:hAnsi="Calibri" w:cs="Calibri"/>
          <w:color w:val="404040" w:themeColor="text1" w:themeTint="BF"/>
          <w:sz w:val="26"/>
          <w:szCs w:val="26"/>
        </w:rPr>
        <w:t>:</w:t>
      </w:r>
      <w:proofErr w:type="gramEnd"/>
      <w:r w:rsidR="004A7185" w:rsidRPr="005A3FD9">
        <w:rPr>
          <w:rFonts w:ascii="Calibri" w:eastAsia="Calibri" w:hAnsi="Calibri" w:cs="Calibri"/>
          <w:color w:val="404040" w:themeColor="text1" w:themeTint="BF"/>
          <w:sz w:val="26"/>
          <w:szCs w:val="26"/>
        </w:rPr>
        <w:t xml:space="preserve"> </w:t>
      </w:r>
      <w:r w:rsidR="00AA0AC4">
        <w:rPr>
          <w:rFonts w:ascii="Calibri" w:eastAsia="Calibri" w:hAnsi="Calibri" w:cs="Calibri"/>
          <w:color w:val="404040" w:themeColor="text1" w:themeTint="BF"/>
          <w:sz w:val="26"/>
          <w:szCs w:val="26"/>
        </w:rPr>
        <w:t>Local Government</w:t>
      </w:r>
      <w:r w:rsidR="00F35E39" w:rsidRPr="005A3FD9">
        <w:rPr>
          <w:rFonts w:ascii="Calibri" w:eastAsia="Calibri" w:hAnsi="Calibri" w:cs="Calibri"/>
          <w:color w:val="404040" w:themeColor="text1" w:themeTint="BF"/>
          <w:sz w:val="26"/>
          <w:szCs w:val="26"/>
        </w:rPr>
        <w:t xml:space="preserve"> </w:t>
      </w:r>
      <w:r w:rsidRPr="005A3FD9">
        <w:rPr>
          <w:rFonts w:ascii="Calibri" w:eastAsia="Calibri" w:hAnsi="Calibri" w:cs="Calibri"/>
          <w:color w:val="404040" w:themeColor="text1" w:themeTint="BF"/>
          <w:sz w:val="26"/>
          <w:szCs w:val="26"/>
        </w:rPr>
        <w:t xml:space="preserve">Pension Scheme, </w:t>
      </w:r>
      <w:r w:rsidR="00206094" w:rsidRPr="005A3FD9">
        <w:rPr>
          <w:rFonts w:ascii="Calibri" w:eastAsia="Calibri" w:hAnsi="Calibri" w:cs="Calibri"/>
          <w:color w:val="404040" w:themeColor="text1" w:themeTint="BF"/>
          <w:sz w:val="26"/>
          <w:szCs w:val="26"/>
        </w:rPr>
        <w:t xml:space="preserve">Westfield Health membership </w:t>
      </w:r>
      <w:r w:rsidRPr="005A3FD9">
        <w:rPr>
          <w:rFonts w:ascii="Calibri" w:eastAsia="Calibri" w:hAnsi="Calibri" w:cs="Calibri"/>
          <w:color w:val="404040" w:themeColor="text1" w:themeTint="BF"/>
          <w:sz w:val="26"/>
          <w:szCs w:val="26"/>
        </w:rPr>
        <w:t>and free parking.</w:t>
      </w:r>
    </w:p>
    <w:p w14:paraId="33E5A1A2" w14:textId="77777777" w:rsidR="00BD4E55" w:rsidRPr="00027913" w:rsidRDefault="00BD4E55" w:rsidP="00BD4E55">
      <w:pPr>
        <w:jc w:val="both"/>
        <w:rPr>
          <w:rFonts w:ascii="Calibri" w:hAnsi="Calibri"/>
          <w:color w:val="404040" w:themeColor="text1" w:themeTint="BF"/>
          <w:sz w:val="16"/>
          <w:szCs w:val="16"/>
        </w:rPr>
      </w:pPr>
    </w:p>
    <w:p w14:paraId="5FFF874F" w14:textId="6A30035F" w:rsidR="00BD4E55" w:rsidRPr="00580B67" w:rsidRDefault="00CD1204" w:rsidP="00BD4E55">
      <w:pPr>
        <w:jc w:val="both"/>
        <w:rPr>
          <w:rFonts w:ascii="Calibri" w:hAnsi="Calibri" w:cs="Calibri"/>
          <w:color w:val="404040" w:themeColor="text1" w:themeTint="BF"/>
          <w:sz w:val="26"/>
          <w:szCs w:val="26"/>
          <w:highlight w:val="yellow"/>
        </w:rPr>
      </w:pPr>
      <w:r w:rsidRPr="00580B67">
        <w:rPr>
          <w:rFonts w:ascii="Calibri" w:hAnsi="Calibri" w:cs="Calibri"/>
          <w:color w:val="404040" w:themeColor="text1" w:themeTint="BF"/>
          <w:sz w:val="26"/>
          <w:szCs w:val="26"/>
        </w:rPr>
        <w:t xml:space="preserve">For further information, please contact </w:t>
      </w:r>
      <w:r w:rsidR="00F72AFC">
        <w:rPr>
          <w:rFonts w:ascii="Calibri" w:hAnsi="Calibri" w:cs="Calibri"/>
          <w:color w:val="404040" w:themeColor="text1" w:themeTint="BF"/>
          <w:sz w:val="26"/>
          <w:szCs w:val="26"/>
        </w:rPr>
        <w:t>Lucy Hunt</w:t>
      </w:r>
      <w:r w:rsidRPr="00580B67">
        <w:rPr>
          <w:rFonts w:ascii="Calibri" w:hAnsi="Calibri" w:cs="Calibri"/>
          <w:color w:val="404040" w:themeColor="text1" w:themeTint="BF"/>
          <w:sz w:val="26"/>
          <w:szCs w:val="26"/>
        </w:rPr>
        <w:t xml:space="preserve">, </w:t>
      </w:r>
      <w:r w:rsidR="00F72AFC">
        <w:rPr>
          <w:rFonts w:ascii="Calibri" w:hAnsi="Calibri" w:cs="Calibri"/>
          <w:color w:val="404040" w:themeColor="text1" w:themeTint="BF"/>
          <w:sz w:val="26"/>
          <w:szCs w:val="26"/>
        </w:rPr>
        <w:t xml:space="preserve">Assistant </w:t>
      </w:r>
      <w:r w:rsidR="005A3FD9">
        <w:rPr>
          <w:rFonts w:ascii="Calibri" w:hAnsi="Calibri" w:cs="Calibri"/>
          <w:color w:val="404040" w:themeColor="text1" w:themeTint="BF"/>
          <w:sz w:val="26"/>
          <w:szCs w:val="26"/>
        </w:rPr>
        <w:t>Headteacher</w:t>
      </w:r>
      <w:r w:rsidR="00F72AFC">
        <w:rPr>
          <w:rFonts w:ascii="Calibri" w:hAnsi="Calibri" w:cs="Calibri"/>
          <w:color w:val="404040" w:themeColor="text1" w:themeTint="BF"/>
          <w:sz w:val="26"/>
          <w:szCs w:val="26"/>
        </w:rPr>
        <w:t xml:space="preserve"> at</w:t>
      </w:r>
      <w:r w:rsidR="005A3FD9">
        <w:rPr>
          <w:rFonts w:ascii="Calibri" w:hAnsi="Calibri" w:cs="Calibri"/>
          <w:color w:val="404040" w:themeColor="text1" w:themeTint="BF"/>
          <w:sz w:val="26"/>
          <w:szCs w:val="26"/>
        </w:rPr>
        <w:t xml:space="preserve"> </w:t>
      </w:r>
      <w:r w:rsidRPr="00580B67">
        <w:rPr>
          <w:rFonts w:ascii="Calibri" w:hAnsi="Calibri" w:cs="Calibri"/>
          <w:color w:val="404040" w:themeColor="text1" w:themeTint="BF"/>
          <w:sz w:val="26"/>
          <w:szCs w:val="26"/>
        </w:rPr>
        <w:t>Holbrook School for Autism, on 01332 880208, via email to</w:t>
      </w:r>
      <w:r w:rsidRPr="007842BC">
        <w:rPr>
          <w:rFonts w:ascii="Calibri" w:hAnsi="Calibri" w:cs="Calibri"/>
          <w:color w:val="4A98BA" w:themeColor="accent1"/>
          <w:sz w:val="26"/>
          <w:szCs w:val="26"/>
        </w:rPr>
        <w:t xml:space="preserve"> </w:t>
      </w:r>
      <w:bookmarkStart w:id="0" w:name="_Hlk53504042"/>
      <w:r w:rsidR="007842BC" w:rsidRPr="007842BC">
        <w:rPr>
          <w:rFonts w:asciiTheme="minorHAnsi" w:hAnsiTheme="minorHAnsi" w:cstheme="minorHAnsi"/>
          <w:color w:val="4A98BA" w:themeColor="accent1"/>
          <w:sz w:val="26"/>
          <w:szCs w:val="26"/>
          <w:u w:val="single"/>
        </w:rPr>
        <w:fldChar w:fldCharType="begin"/>
      </w:r>
      <w:r w:rsidR="007842BC" w:rsidRPr="007842BC">
        <w:rPr>
          <w:rFonts w:asciiTheme="minorHAnsi" w:hAnsiTheme="minorHAnsi" w:cstheme="minorHAnsi"/>
          <w:color w:val="4A98BA" w:themeColor="accent1"/>
          <w:sz w:val="26"/>
          <w:szCs w:val="26"/>
          <w:u w:val="single"/>
        </w:rPr>
        <w:instrText xml:space="preserve"> HYPERLINK "mailto:l.hunt1@holbrookautism.derbyshire.sch.uk" </w:instrText>
      </w:r>
      <w:r w:rsidR="007842BC" w:rsidRPr="007842BC">
        <w:rPr>
          <w:rFonts w:asciiTheme="minorHAnsi" w:hAnsiTheme="minorHAnsi" w:cstheme="minorHAnsi"/>
          <w:color w:val="4A98BA" w:themeColor="accent1"/>
          <w:sz w:val="26"/>
          <w:szCs w:val="26"/>
          <w:u w:val="single"/>
        </w:rPr>
        <w:fldChar w:fldCharType="separate"/>
      </w:r>
      <w:r w:rsidR="007842BC" w:rsidRPr="007842BC">
        <w:rPr>
          <w:rStyle w:val="Hyperlink"/>
          <w:rFonts w:asciiTheme="minorHAnsi" w:hAnsiTheme="minorHAnsi" w:cstheme="minorHAnsi"/>
          <w:color w:val="4A98BA" w:themeColor="accent1"/>
          <w:sz w:val="26"/>
          <w:szCs w:val="26"/>
        </w:rPr>
        <w:t>l.hunt1@holbrookautism.derbyshire.sch.uk</w:t>
      </w:r>
      <w:bookmarkEnd w:id="0"/>
      <w:r w:rsidR="007842BC" w:rsidRPr="007842BC">
        <w:rPr>
          <w:rFonts w:asciiTheme="minorHAnsi" w:hAnsiTheme="minorHAnsi" w:cstheme="minorHAnsi"/>
          <w:color w:val="4A98BA" w:themeColor="accent1"/>
          <w:sz w:val="26"/>
          <w:szCs w:val="26"/>
          <w:u w:val="single"/>
        </w:rPr>
        <w:fldChar w:fldCharType="end"/>
      </w:r>
      <w:r w:rsidRPr="007842BC">
        <w:rPr>
          <w:rFonts w:asciiTheme="minorHAnsi" w:hAnsiTheme="minorHAnsi" w:cstheme="minorHAnsi"/>
          <w:color w:val="4A98BA" w:themeColor="accent1"/>
          <w:sz w:val="26"/>
          <w:szCs w:val="26"/>
          <w:u w:val="single"/>
        </w:rPr>
        <w:t xml:space="preserve"> </w:t>
      </w:r>
      <w:r w:rsidRPr="00580B67">
        <w:rPr>
          <w:rFonts w:ascii="Calibri" w:hAnsi="Calibri" w:cs="Calibri"/>
          <w:color w:val="404040" w:themeColor="text1" w:themeTint="BF"/>
          <w:sz w:val="26"/>
          <w:szCs w:val="26"/>
        </w:rPr>
        <w:t xml:space="preserve">or visit our website at </w:t>
      </w:r>
      <w:hyperlink r:id="rId20" w:history="1">
        <w:r w:rsidRPr="003805C6">
          <w:rPr>
            <w:rFonts w:asciiTheme="minorHAnsi" w:hAnsiTheme="minorHAnsi" w:cstheme="minorHAnsi"/>
            <w:color w:val="4A98BA"/>
            <w:sz w:val="26"/>
            <w:szCs w:val="26"/>
            <w:u w:val="single"/>
          </w:rPr>
          <w:t>www.esteemmat.co.uk/jointheteam</w:t>
        </w:r>
      </w:hyperlink>
      <w:r w:rsidRPr="00580B67">
        <w:rPr>
          <w:rFonts w:ascii="Calibri" w:hAnsi="Calibri" w:cs="Calibri"/>
          <w:color w:val="404040" w:themeColor="text1" w:themeTint="BF"/>
          <w:sz w:val="26"/>
          <w:szCs w:val="26"/>
        </w:rPr>
        <w:t>. Please use the relevan</w:t>
      </w:r>
      <w:r w:rsidR="00773CFD">
        <w:rPr>
          <w:rFonts w:ascii="Calibri" w:hAnsi="Calibri" w:cs="Calibri"/>
          <w:color w:val="404040" w:themeColor="text1" w:themeTint="BF"/>
          <w:sz w:val="26"/>
          <w:szCs w:val="26"/>
        </w:rPr>
        <w:t xml:space="preserve">t </w:t>
      </w:r>
      <w:r w:rsidRPr="00580B67">
        <w:rPr>
          <w:rFonts w:ascii="Calibri" w:hAnsi="Calibri" w:cs="Calibri"/>
          <w:color w:val="404040" w:themeColor="text1" w:themeTint="BF"/>
          <w:sz w:val="26"/>
          <w:szCs w:val="26"/>
        </w:rPr>
        <w:t xml:space="preserve">application form on the MAT website; CVs alone will not be </w:t>
      </w:r>
      <w:r w:rsidR="002378CA" w:rsidRPr="00580B67">
        <w:rPr>
          <w:rFonts w:ascii="Calibri" w:hAnsi="Calibri" w:cs="Calibri"/>
          <w:color w:val="404040" w:themeColor="text1" w:themeTint="BF"/>
          <w:sz w:val="26"/>
          <w:szCs w:val="26"/>
        </w:rPr>
        <w:t>accepted.</w:t>
      </w:r>
    </w:p>
    <w:p w14:paraId="23ECF0A6" w14:textId="77777777" w:rsidR="00BC324D" w:rsidRPr="00852861" w:rsidRDefault="00BC324D" w:rsidP="00D463A2">
      <w:pPr>
        <w:jc w:val="both"/>
        <w:rPr>
          <w:rFonts w:asciiTheme="minorHAnsi" w:hAnsiTheme="minorHAnsi" w:cstheme="minorHAnsi"/>
          <w:b/>
          <w:color w:val="4A98BA"/>
          <w:sz w:val="16"/>
          <w:szCs w:val="16"/>
        </w:rPr>
      </w:pPr>
    </w:p>
    <w:p w14:paraId="68F6C534" w14:textId="33D00B33" w:rsidR="00D463A2" w:rsidRPr="005D6D0A" w:rsidRDefault="00D463A2" w:rsidP="00D463A2">
      <w:pPr>
        <w:jc w:val="both"/>
        <w:rPr>
          <w:rFonts w:asciiTheme="minorHAnsi" w:hAnsiTheme="minorHAnsi" w:cstheme="minorHAnsi"/>
          <w:b/>
          <w:color w:val="4A98BA"/>
          <w:sz w:val="28"/>
          <w:szCs w:val="28"/>
        </w:rPr>
      </w:pPr>
      <w:bookmarkStart w:id="1" w:name="_Hlk59630822"/>
      <w:r w:rsidRPr="005D6D0A">
        <w:rPr>
          <w:rFonts w:asciiTheme="minorHAnsi" w:hAnsiTheme="minorHAnsi" w:cstheme="minorHAnsi"/>
          <w:b/>
          <w:color w:val="4A98BA"/>
          <w:sz w:val="28"/>
          <w:szCs w:val="28"/>
        </w:rPr>
        <w:t xml:space="preserve">Closing date for applications: </w:t>
      </w:r>
      <w:r w:rsidR="007842BC">
        <w:rPr>
          <w:rFonts w:asciiTheme="minorHAnsi" w:hAnsiTheme="minorHAnsi" w:cstheme="minorHAnsi"/>
          <w:b/>
          <w:color w:val="4A98BA"/>
          <w:sz w:val="28"/>
          <w:szCs w:val="28"/>
        </w:rPr>
        <w:t>04 December</w:t>
      </w:r>
      <w:r w:rsidR="00AA0AC4">
        <w:rPr>
          <w:rFonts w:asciiTheme="minorHAnsi" w:hAnsiTheme="minorHAnsi" w:cstheme="minorHAnsi"/>
          <w:b/>
          <w:color w:val="4A98BA"/>
          <w:sz w:val="28"/>
          <w:szCs w:val="28"/>
        </w:rPr>
        <w:t xml:space="preserve"> 2022 (midday)</w:t>
      </w:r>
      <w:r w:rsidRPr="005D6D0A">
        <w:rPr>
          <w:rFonts w:asciiTheme="minorHAnsi" w:hAnsiTheme="minorHAnsi" w:cstheme="minorHAnsi"/>
          <w:b/>
          <w:color w:val="4A98BA"/>
          <w:sz w:val="28"/>
          <w:szCs w:val="28"/>
        </w:rPr>
        <w:t xml:space="preserve"> </w:t>
      </w:r>
    </w:p>
    <w:p w14:paraId="5DF83E1F" w14:textId="7F81D945" w:rsidR="00D463A2" w:rsidRPr="005D6D0A" w:rsidRDefault="00D463A2" w:rsidP="00D463A2">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Interview date</w:t>
      </w:r>
      <w:r w:rsidR="00857726">
        <w:rPr>
          <w:rFonts w:asciiTheme="minorHAnsi" w:hAnsiTheme="minorHAnsi" w:cstheme="minorHAnsi"/>
          <w:b/>
          <w:color w:val="4A98BA"/>
          <w:sz w:val="28"/>
          <w:szCs w:val="28"/>
        </w:rPr>
        <w:t>s</w:t>
      </w:r>
      <w:r w:rsidR="00471EB9" w:rsidRPr="005D6D0A">
        <w:rPr>
          <w:rFonts w:asciiTheme="minorHAnsi" w:hAnsiTheme="minorHAnsi" w:cstheme="minorHAnsi"/>
          <w:b/>
          <w:color w:val="4A98BA"/>
          <w:sz w:val="28"/>
          <w:szCs w:val="28"/>
        </w:rPr>
        <w:t xml:space="preserve">: </w:t>
      </w:r>
      <w:r w:rsidR="00AA0AC4">
        <w:rPr>
          <w:rFonts w:asciiTheme="minorHAnsi" w:hAnsiTheme="minorHAnsi" w:cstheme="minorHAnsi"/>
          <w:b/>
          <w:color w:val="4A98BA"/>
          <w:sz w:val="28"/>
          <w:szCs w:val="28"/>
        </w:rPr>
        <w:t xml:space="preserve">WC </w:t>
      </w:r>
      <w:r w:rsidR="009D754B">
        <w:rPr>
          <w:rFonts w:asciiTheme="minorHAnsi" w:hAnsiTheme="minorHAnsi" w:cstheme="minorHAnsi"/>
          <w:b/>
          <w:color w:val="4A98BA"/>
          <w:sz w:val="28"/>
          <w:szCs w:val="28"/>
        </w:rPr>
        <w:t>0</w:t>
      </w:r>
      <w:r w:rsidR="007842BC">
        <w:rPr>
          <w:rFonts w:asciiTheme="minorHAnsi" w:hAnsiTheme="minorHAnsi" w:cstheme="minorHAnsi"/>
          <w:b/>
          <w:color w:val="4A98BA"/>
          <w:sz w:val="28"/>
          <w:szCs w:val="28"/>
        </w:rPr>
        <w:t>5 December</w:t>
      </w:r>
      <w:r w:rsidR="009D754B">
        <w:rPr>
          <w:rFonts w:asciiTheme="minorHAnsi" w:hAnsiTheme="minorHAnsi" w:cstheme="minorHAnsi"/>
          <w:b/>
          <w:color w:val="4A98BA"/>
          <w:sz w:val="28"/>
          <w:szCs w:val="28"/>
        </w:rPr>
        <w:t xml:space="preserve"> </w:t>
      </w:r>
      <w:r w:rsidR="00AA0AC4">
        <w:rPr>
          <w:rFonts w:asciiTheme="minorHAnsi" w:hAnsiTheme="minorHAnsi" w:cstheme="minorHAnsi"/>
          <w:b/>
          <w:color w:val="4A98BA"/>
          <w:sz w:val="28"/>
          <w:szCs w:val="28"/>
        </w:rPr>
        <w:t>2022</w:t>
      </w:r>
    </w:p>
    <w:bookmarkEnd w:id="1"/>
    <w:p w14:paraId="306BF794" w14:textId="77777777" w:rsidR="00D61B59" w:rsidRPr="00CB2CFE" w:rsidRDefault="00D61B59" w:rsidP="00BD4E55">
      <w:pPr>
        <w:jc w:val="both"/>
        <w:rPr>
          <w:rFonts w:ascii="Calibri" w:hAnsi="Calibri" w:cs="Calibri"/>
          <w:color w:val="404040" w:themeColor="text1" w:themeTint="BF"/>
          <w:sz w:val="16"/>
          <w:szCs w:val="16"/>
        </w:rPr>
      </w:pPr>
    </w:p>
    <w:p w14:paraId="59B51F73" w14:textId="01FAD51B" w:rsidR="00BD4E55" w:rsidRPr="00580B67" w:rsidRDefault="00BD4E55" w:rsidP="00BD4E55">
      <w:pPr>
        <w:jc w:val="both"/>
        <w:rPr>
          <w:rFonts w:ascii="Calibri" w:hAnsi="Calibri" w:cs="Calibri"/>
          <w:color w:val="404040" w:themeColor="text1" w:themeTint="BF"/>
          <w:sz w:val="26"/>
          <w:szCs w:val="26"/>
          <w:shd w:val="clear" w:color="auto" w:fill="FFFFFF"/>
        </w:rPr>
      </w:pPr>
      <w:r w:rsidRPr="00580B67">
        <w:rPr>
          <w:rFonts w:ascii="Calibri" w:hAnsi="Calibri" w:cs="Calibri"/>
          <w:color w:val="404040" w:themeColor="text1" w:themeTint="BF"/>
          <w:sz w:val="26"/>
          <w:szCs w:val="26"/>
        </w:rPr>
        <w:t xml:space="preserve">Esteem Multi-Academy Trust is committed to safeguarding and promoting the welfare of all its students.    We expect all staff, </w:t>
      </w:r>
      <w:proofErr w:type="gramStart"/>
      <w:r w:rsidRPr="00580B67">
        <w:rPr>
          <w:rFonts w:ascii="Calibri" w:hAnsi="Calibri" w:cs="Calibri"/>
          <w:color w:val="404040" w:themeColor="text1" w:themeTint="BF"/>
          <w:sz w:val="26"/>
          <w:szCs w:val="26"/>
        </w:rPr>
        <w:t>volunteers</w:t>
      </w:r>
      <w:proofErr w:type="gramEnd"/>
      <w:r w:rsidRPr="00580B67">
        <w:rPr>
          <w:rFonts w:ascii="Calibri" w:hAnsi="Calibri" w:cs="Calibri"/>
          <w:color w:val="404040" w:themeColor="text1" w:themeTint="BF"/>
          <w:sz w:val="26"/>
          <w:szCs w:val="26"/>
        </w:rPr>
        <w:t xml:space="preserve"> and agency staff to share this commitment.  The successful candidate will be required to undertake a Disclosure and Barring Service (DBS) check.  </w:t>
      </w:r>
      <w:r w:rsidRPr="00580B67">
        <w:rPr>
          <w:rFonts w:ascii="Calibri" w:hAnsi="Calibri" w:cs="Calibri"/>
          <w:color w:val="404040" w:themeColor="text1" w:themeTint="BF"/>
          <w:sz w:val="26"/>
          <w:szCs w:val="26"/>
          <w:shd w:val="clear" w:color="auto" w:fill="FFFFFF"/>
        </w:rPr>
        <w:t>The possession of a criminal record will not necessarily prevent an applicant from obtaining this post, as all cases are judged individually according to the nature of the role</w:t>
      </w:r>
      <w:r w:rsidR="00857726">
        <w:rPr>
          <w:rFonts w:ascii="Calibri" w:hAnsi="Calibri" w:cs="Calibri"/>
          <w:color w:val="404040" w:themeColor="text1" w:themeTint="BF"/>
          <w:sz w:val="26"/>
          <w:szCs w:val="26"/>
          <w:shd w:val="clear" w:color="auto" w:fill="FFFFFF"/>
        </w:rPr>
        <w:t xml:space="preserve"> </w:t>
      </w:r>
      <w:r w:rsidRPr="00580B67">
        <w:rPr>
          <w:rFonts w:ascii="Calibri" w:hAnsi="Calibri" w:cs="Calibri"/>
          <w:color w:val="404040" w:themeColor="text1" w:themeTint="BF"/>
          <w:sz w:val="26"/>
          <w:szCs w:val="26"/>
          <w:shd w:val="clear" w:color="auto" w:fill="FFFFFF"/>
        </w:rPr>
        <w:t>and information provided.</w:t>
      </w:r>
    </w:p>
    <w:p w14:paraId="148476F7" w14:textId="09B56BF8" w:rsidR="00883668" w:rsidRPr="007514F0" w:rsidRDefault="00883668" w:rsidP="00883668">
      <w:pPr>
        <w:jc w:val="both"/>
        <w:rPr>
          <w:rFonts w:ascii="Calibri" w:hAnsi="Calibri" w:cs="Calibri"/>
          <w:b/>
          <w:color w:val="4A98BA"/>
          <w:sz w:val="40"/>
          <w:szCs w:val="24"/>
        </w:rPr>
      </w:pPr>
      <w:r w:rsidRPr="007514F0">
        <w:rPr>
          <w:rFonts w:ascii="Calibri" w:hAnsi="Calibri" w:cs="Calibri"/>
          <w:b/>
          <w:color w:val="4A98BA"/>
          <w:sz w:val="40"/>
          <w:szCs w:val="24"/>
        </w:rPr>
        <w:lastRenderedPageBreak/>
        <w:t>Job description and person specification</w:t>
      </w:r>
    </w:p>
    <w:p w14:paraId="0B9582A6" w14:textId="5162B987" w:rsidR="001011DE" w:rsidRPr="005D4AB1" w:rsidRDefault="001011DE" w:rsidP="001011DE">
      <w:pPr>
        <w:jc w:val="both"/>
        <w:rPr>
          <w:rFonts w:ascii="Calibri" w:hAnsi="Calibri"/>
          <w:b/>
          <w:color w:val="B8BF13" w:themeColor="accent3" w:themeShade="BF"/>
          <w:sz w:val="36"/>
          <w:szCs w:val="36"/>
        </w:rPr>
      </w:pPr>
      <w:r w:rsidRPr="003B77BA">
        <w:rPr>
          <w:rFonts w:ascii="Calibri" w:hAnsi="Calibri"/>
          <w:b/>
          <w:color w:val="B8BF13" w:themeColor="accent3" w:themeShade="BF"/>
          <w:sz w:val="36"/>
          <w:szCs w:val="36"/>
        </w:rPr>
        <w:t>Job Description:</w:t>
      </w:r>
      <w:r w:rsidR="00857726">
        <w:rPr>
          <w:rFonts w:ascii="Calibri" w:hAnsi="Calibri"/>
          <w:b/>
          <w:color w:val="B8BF13" w:themeColor="accent3" w:themeShade="BF"/>
          <w:sz w:val="36"/>
          <w:szCs w:val="36"/>
        </w:rPr>
        <w:t xml:space="preserve"> </w:t>
      </w:r>
      <w:r w:rsidR="00C92B2D">
        <w:rPr>
          <w:rFonts w:ascii="Calibri" w:hAnsi="Calibri"/>
          <w:b/>
          <w:color w:val="B8BF13" w:themeColor="accent3" w:themeShade="BF"/>
          <w:sz w:val="36"/>
          <w:szCs w:val="36"/>
        </w:rPr>
        <w:t xml:space="preserve">Cover </w:t>
      </w:r>
      <w:r w:rsidR="004479BE">
        <w:rPr>
          <w:rFonts w:ascii="Calibri" w:hAnsi="Calibri"/>
          <w:b/>
          <w:color w:val="B8BF13" w:themeColor="accent3" w:themeShade="BF"/>
          <w:sz w:val="36"/>
          <w:szCs w:val="36"/>
        </w:rPr>
        <w:t xml:space="preserve">Teaching &amp; </w:t>
      </w:r>
      <w:r w:rsidR="00B52EF6">
        <w:rPr>
          <w:rFonts w:ascii="Calibri" w:hAnsi="Calibri"/>
          <w:b/>
          <w:color w:val="B8BF13" w:themeColor="accent3" w:themeShade="BF"/>
          <w:sz w:val="36"/>
          <w:szCs w:val="36"/>
        </w:rPr>
        <w:t xml:space="preserve">Learning Assistant </w:t>
      </w:r>
    </w:p>
    <w:p w14:paraId="01C1E490" w14:textId="77777777" w:rsidR="001011DE" w:rsidRPr="005D4AB1" w:rsidRDefault="001011DE" w:rsidP="001011DE">
      <w:pPr>
        <w:jc w:val="both"/>
        <w:rPr>
          <w:rFonts w:ascii="Calibri" w:hAnsi="Calibri"/>
          <w:b/>
          <w:color w:val="B8BF13" w:themeColor="accent3" w:themeShade="BF"/>
          <w:sz w:val="36"/>
          <w:szCs w:val="36"/>
        </w:rPr>
      </w:pPr>
      <w:bookmarkStart w:id="2" w:name="_Hlk63756988"/>
      <w:r>
        <w:rPr>
          <w:rFonts w:ascii="Calibri" w:hAnsi="Calibri"/>
          <w:b/>
          <w:color w:val="B8BF13" w:themeColor="accent3" w:themeShade="BF"/>
          <w:sz w:val="36"/>
          <w:szCs w:val="36"/>
        </w:rPr>
        <w:t>Esteem Multi-Academy Trust</w:t>
      </w:r>
    </w:p>
    <w:bookmarkEnd w:id="2"/>
    <w:p w14:paraId="33F23175" w14:textId="77777777" w:rsidR="0031510E" w:rsidRDefault="0031510E" w:rsidP="0031510E">
      <w:pPr>
        <w:jc w:val="both"/>
        <w:rPr>
          <w:rFonts w:ascii="Calibri" w:hAnsi="Calibri"/>
          <w:sz w:val="22"/>
          <w:szCs w:val="22"/>
        </w:rPr>
      </w:pPr>
    </w:p>
    <w:p w14:paraId="7B4AE5CD" w14:textId="34F90D35" w:rsidR="00326C86" w:rsidRPr="001056DB" w:rsidRDefault="00326C86" w:rsidP="00326C86">
      <w:pPr>
        <w:rPr>
          <w:rFonts w:asciiTheme="minorHAnsi" w:hAnsiTheme="minorHAnsi" w:cstheme="minorHAnsi"/>
          <w:sz w:val="24"/>
          <w:szCs w:val="24"/>
        </w:rPr>
      </w:pPr>
      <w:r w:rsidRPr="001056DB">
        <w:rPr>
          <w:rFonts w:asciiTheme="minorHAnsi" w:hAnsiTheme="minorHAnsi" w:cstheme="minorHAnsi"/>
          <w:sz w:val="24"/>
          <w:szCs w:val="24"/>
        </w:rPr>
        <w:t xml:space="preserve">This job description may be amended at any time following discussion between the Headteacher and member of </w:t>
      </w:r>
      <w:r w:rsidR="001056DB" w:rsidRPr="001056DB">
        <w:rPr>
          <w:rFonts w:asciiTheme="minorHAnsi" w:hAnsiTheme="minorHAnsi" w:cstheme="minorHAnsi"/>
          <w:sz w:val="24"/>
          <w:szCs w:val="24"/>
        </w:rPr>
        <w:t>staff and</w:t>
      </w:r>
      <w:r w:rsidRPr="001056DB">
        <w:rPr>
          <w:rFonts w:asciiTheme="minorHAnsi" w:hAnsiTheme="minorHAnsi" w:cstheme="minorHAnsi"/>
          <w:sz w:val="24"/>
          <w:szCs w:val="24"/>
        </w:rPr>
        <w:t xml:space="preserve"> will be reviewed annually.</w:t>
      </w:r>
    </w:p>
    <w:p w14:paraId="1CF4B54B" w14:textId="77777777" w:rsidR="00095BFF" w:rsidRPr="00095BFF" w:rsidRDefault="00095BFF" w:rsidP="00095BFF">
      <w:pPr>
        <w:spacing w:before="240" w:after="120"/>
        <w:rPr>
          <w:rFonts w:asciiTheme="minorHAnsi" w:hAnsiTheme="minorHAnsi" w:cs="Arial"/>
          <w:b/>
          <w:bCs/>
          <w:sz w:val="24"/>
          <w:szCs w:val="24"/>
          <w:lang w:eastAsia="en-US"/>
        </w:rPr>
      </w:pPr>
      <w:r w:rsidRPr="00095BFF">
        <w:rPr>
          <w:rFonts w:asciiTheme="minorHAnsi" w:hAnsiTheme="minorHAnsi" w:cs="Arial"/>
          <w:b/>
          <w:bCs/>
          <w:sz w:val="24"/>
          <w:szCs w:val="24"/>
          <w:lang w:eastAsia="en-US"/>
        </w:rPr>
        <w:t>GENERAL DESCRIPTION OF THE POST</w:t>
      </w:r>
    </w:p>
    <w:p w14:paraId="72DBCC2B" w14:textId="77777777" w:rsidR="00095BFF" w:rsidRDefault="00095BFF" w:rsidP="00095BFF">
      <w:pPr>
        <w:spacing w:after="120"/>
        <w:rPr>
          <w:rFonts w:asciiTheme="minorHAnsi" w:hAnsiTheme="minorHAnsi" w:cs="Arial"/>
          <w:sz w:val="24"/>
          <w:szCs w:val="24"/>
          <w:lang w:eastAsia="en-US"/>
        </w:rPr>
      </w:pPr>
      <w:r>
        <w:rPr>
          <w:rFonts w:asciiTheme="minorHAnsi" w:hAnsiTheme="minorHAnsi" w:cs="Arial"/>
          <w:sz w:val="24"/>
          <w:szCs w:val="24"/>
          <w:lang w:eastAsia="en-US"/>
        </w:rPr>
        <w:t xml:space="preserve">A Cover teaching and Learning Assistant’s role primary role is to provide Teaching Assistant cover in classes where there are staff absences </w:t>
      </w:r>
      <w:proofErr w:type="gramStart"/>
      <w:r>
        <w:rPr>
          <w:rFonts w:asciiTheme="minorHAnsi" w:hAnsiTheme="minorHAnsi" w:cs="Arial"/>
          <w:sz w:val="24"/>
          <w:szCs w:val="24"/>
          <w:lang w:eastAsia="en-US"/>
        </w:rPr>
        <w:t>as a result of</w:t>
      </w:r>
      <w:proofErr w:type="gramEnd"/>
      <w:r>
        <w:rPr>
          <w:rFonts w:asciiTheme="minorHAnsi" w:hAnsiTheme="minorHAnsi" w:cs="Arial"/>
          <w:sz w:val="24"/>
          <w:szCs w:val="24"/>
          <w:lang w:eastAsia="en-US"/>
        </w:rPr>
        <w:t xml:space="preserve"> sickness or ad-hoc special leave. Deployment will be determined by Senior Leaders as most appropriate regarding the needs of the pupils.</w:t>
      </w:r>
    </w:p>
    <w:p w14:paraId="75348A39" w14:textId="77777777" w:rsidR="00095BFF" w:rsidRDefault="00095BFF" w:rsidP="00095BFF">
      <w:pPr>
        <w:rPr>
          <w:rFonts w:asciiTheme="minorHAnsi" w:hAnsiTheme="minorHAnsi" w:cs="Arial"/>
          <w:sz w:val="24"/>
          <w:szCs w:val="24"/>
          <w:lang w:eastAsia="en-US"/>
        </w:rPr>
      </w:pPr>
      <w:r>
        <w:rPr>
          <w:rFonts w:asciiTheme="minorHAnsi" w:hAnsiTheme="minorHAnsi" w:cs="Arial"/>
          <w:sz w:val="24"/>
          <w:szCs w:val="24"/>
          <w:lang w:eastAsia="en-US"/>
        </w:rPr>
        <w:t xml:space="preserve">To work under the guidance of teaching/senior staff and within an agreed system of supervision, to support access to learning with individuals/groups, in or out of the classroom, including assisting with behaviour management, general care and personal hygiene needs of pupils. The primary focus will be to ensure continued </w:t>
      </w:r>
      <w:proofErr w:type="gramStart"/>
      <w:r>
        <w:rPr>
          <w:rFonts w:asciiTheme="minorHAnsi" w:hAnsiTheme="minorHAnsi" w:cs="Arial"/>
          <w:sz w:val="24"/>
          <w:szCs w:val="24"/>
          <w:lang w:eastAsia="en-US"/>
        </w:rPr>
        <w:t>high quality</w:t>
      </w:r>
      <w:proofErr w:type="gramEnd"/>
      <w:r>
        <w:rPr>
          <w:rFonts w:asciiTheme="minorHAnsi" w:hAnsiTheme="minorHAnsi" w:cs="Arial"/>
          <w:sz w:val="24"/>
          <w:szCs w:val="24"/>
          <w:lang w:eastAsia="en-US"/>
        </w:rPr>
        <w:t xml:space="preserve"> learning and pupil achievement.</w:t>
      </w:r>
    </w:p>
    <w:p w14:paraId="7BA7AF9A" w14:textId="77777777" w:rsidR="00095BFF" w:rsidRDefault="00095BFF" w:rsidP="00095BFF">
      <w:pPr>
        <w:rPr>
          <w:rFonts w:asciiTheme="minorHAnsi" w:hAnsiTheme="minorHAnsi" w:cs="Arial"/>
          <w:sz w:val="24"/>
          <w:szCs w:val="24"/>
          <w:lang w:eastAsia="en-US"/>
        </w:rPr>
      </w:pPr>
    </w:p>
    <w:p w14:paraId="47E418D3" w14:textId="60D8CFA8" w:rsidR="00095BFF" w:rsidRPr="00095BFF" w:rsidRDefault="00095BFF" w:rsidP="00095BFF">
      <w:pPr>
        <w:spacing w:after="120"/>
        <w:rPr>
          <w:rFonts w:asciiTheme="minorHAnsi" w:hAnsiTheme="minorHAnsi" w:cs="Arial"/>
          <w:b/>
          <w:bCs/>
          <w:sz w:val="24"/>
          <w:szCs w:val="24"/>
          <w:lang w:eastAsia="en-US"/>
        </w:rPr>
      </w:pPr>
      <w:r w:rsidRPr="00095BFF">
        <w:rPr>
          <w:rFonts w:asciiTheme="minorHAnsi" w:hAnsiTheme="minorHAnsi" w:cs="Arial"/>
          <w:b/>
          <w:bCs/>
          <w:sz w:val="24"/>
          <w:szCs w:val="24"/>
          <w:lang w:eastAsia="en-US"/>
        </w:rPr>
        <w:t>CORE REQUIREMENTS OF THE POST</w:t>
      </w:r>
    </w:p>
    <w:p w14:paraId="1499354A" w14:textId="77777777" w:rsidR="00095BFF" w:rsidRDefault="00095BFF" w:rsidP="00095BFF">
      <w:pPr>
        <w:spacing w:after="120"/>
        <w:rPr>
          <w:rFonts w:asciiTheme="minorHAnsi" w:hAnsiTheme="minorHAnsi" w:cs="Arial"/>
          <w:sz w:val="24"/>
          <w:szCs w:val="24"/>
          <w:lang w:eastAsia="en-US"/>
        </w:rPr>
      </w:pPr>
      <w:r>
        <w:rPr>
          <w:rFonts w:asciiTheme="minorHAnsi" w:hAnsiTheme="minorHAnsi" w:cs="Arial"/>
          <w:sz w:val="24"/>
          <w:szCs w:val="24"/>
          <w:lang w:eastAsia="en-US"/>
        </w:rPr>
        <w:t>The postholder will demonstrate essential professional characteristics, and in particular will:</w:t>
      </w:r>
    </w:p>
    <w:p w14:paraId="549E1B2B" w14:textId="77777777" w:rsidR="00095BFF" w:rsidRDefault="00095BFF" w:rsidP="00095BFF">
      <w:pPr>
        <w:numPr>
          <w:ilvl w:val="0"/>
          <w:numId w:val="30"/>
        </w:numPr>
        <w:spacing w:line="276" w:lineRule="auto"/>
        <w:ind w:left="720"/>
        <w:contextualSpacing/>
        <w:rPr>
          <w:rFonts w:asciiTheme="minorHAnsi" w:eastAsia="Calibri" w:hAnsiTheme="minorHAnsi" w:cs="Arial"/>
          <w:sz w:val="24"/>
          <w:szCs w:val="24"/>
          <w:lang w:eastAsia="en-US"/>
        </w:rPr>
      </w:pPr>
      <w:r>
        <w:rPr>
          <w:rFonts w:asciiTheme="minorHAnsi" w:eastAsia="Calibri" w:hAnsiTheme="minorHAnsi" w:cs="Arial"/>
          <w:sz w:val="24"/>
          <w:szCs w:val="24"/>
          <w:lang w:eastAsia="en-US"/>
        </w:rPr>
        <w:t>Engage and motivate pupils</w:t>
      </w:r>
    </w:p>
    <w:p w14:paraId="50851ECE" w14:textId="77777777" w:rsidR="00095BFF" w:rsidRDefault="00095BFF" w:rsidP="00095BFF">
      <w:pPr>
        <w:numPr>
          <w:ilvl w:val="0"/>
          <w:numId w:val="30"/>
        </w:numPr>
        <w:spacing w:line="276" w:lineRule="auto"/>
        <w:ind w:left="720"/>
        <w:contextualSpacing/>
        <w:rPr>
          <w:rFonts w:asciiTheme="minorHAnsi" w:eastAsia="Calibri" w:hAnsiTheme="minorHAnsi" w:cs="Arial"/>
          <w:sz w:val="24"/>
          <w:szCs w:val="24"/>
          <w:lang w:eastAsia="en-US"/>
        </w:rPr>
      </w:pPr>
      <w:r>
        <w:rPr>
          <w:rFonts w:asciiTheme="minorHAnsi" w:eastAsia="Calibri" w:hAnsiTheme="minorHAnsi" w:cs="Arial"/>
          <w:sz w:val="24"/>
          <w:szCs w:val="24"/>
          <w:lang w:eastAsia="en-US"/>
        </w:rPr>
        <w:t>Improve the quality of pupils’ learning</w:t>
      </w:r>
    </w:p>
    <w:p w14:paraId="1DFBAB0A" w14:textId="77777777" w:rsidR="00095BFF" w:rsidRDefault="00095BFF" w:rsidP="00095BFF">
      <w:pPr>
        <w:numPr>
          <w:ilvl w:val="0"/>
          <w:numId w:val="30"/>
        </w:numPr>
        <w:spacing w:line="276" w:lineRule="auto"/>
        <w:ind w:left="720"/>
        <w:contextualSpacing/>
        <w:rPr>
          <w:rFonts w:asciiTheme="minorHAnsi" w:eastAsia="Calibri" w:hAnsiTheme="minorHAnsi" w:cs="Arial"/>
          <w:sz w:val="24"/>
          <w:szCs w:val="24"/>
          <w:lang w:eastAsia="en-US"/>
        </w:rPr>
      </w:pPr>
      <w:r>
        <w:rPr>
          <w:rFonts w:asciiTheme="minorHAnsi" w:eastAsia="Calibri" w:hAnsiTheme="minorHAnsi" w:cs="Arial"/>
          <w:sz w:val="24"/>
          <w:szCs w:val="24"/>
          <w:lang w:eastAsia="en-US"/>
        </w:rPr>
        <w:t>Inspire trust and confidence in pupils and colleagues</w:t>
      </w:r>
    </w:p>
    <w:p w14:paraId="5ADD6F2E" w14:textId="77777777" w:rsidR="00095BFF" w:rsidRDefault="00095BFF" w:rsidP="00095BFF">
      <w:pPr>
        <w:numPr>
          <w:ilvl w:val="0"/>
          <w:numId w:val="30"/>
        </w:numPr>
        <w:spacing w:line="276" w:lineRule="auto"/>
        <w:ind w:left="720"/>
        <w:contextualSpacing/>
        <w:rPr>
          <w:rFonts w:asciiTheme="minorHAnsi" w:eastAsia="Calibri" w:hAnsiTheme="minorHAnsi" w:cs="Arial"/>
          <w:sz w:val="24"/>
          <w:szCs w:val="24"/>
          <w:lang w:eastAsia="en-US"/>
        </w:rPr>
      </w:pPr>
      <w:r>
        <w:rPr>
          <w:rFonts w:asciiTheme="minorHAnsi" w:eastAsia="Calibri" w:hAnsiTheme="minorHAnsi" w:cs="Arial"/>
          <w:sz w:val="24"/>
          <w:szCs w:val="24"/>
          <w:lang w:eastAsia="en-US"/>
        </w:rPr>
        <w:t>Build team commitment with colleagues and in the classroom</w:t>
      </w:r>
    </w:p>
    <w:p w14:paraId="7BFF1BA9" w14:textId="77777777" w:rsidR="00095BFF" w:rsidRDefault="00095BFF" w:rsidP="00095BFF">
      <w:pPr>
        <w:numPr>
          <w:ilvl w:val="0"/>
          <w:numId w:val="30"/>
        </w:numPr>
        <w:spacing w:line="276" w:lineRule="auto"/>
        <w:ind w:left="720"/>
        <w:contextualSpacing/>
        <w:rPr>
          <w:rFonts w:asciiTheme="minorHAnsi" w:eastAsia="Calibri" w:hAnsiTheme="minorHAnsi" w:cs="Arial"/>
          <w:sz w:val="24"/>
          <w:szCs w:val="24"/>
          <w:lang w:eastAsia="en-US"/>
        </w:rPr>
      </w:pPr>
      <w:r>
        <w:rPr>
          <w:rFonts w:asciiTheme="minorHAnsi" w:eastAsia="Calibri" w:hAnsiTheme="minorHAnsi" w:cs="Arial"/>
          <w:sz w:val="24"/>
          <w:szCs w:val="24"/>
          <w:lang w:eastAsia="en-US"/>
        </w:rPr>
        <w:t>Demonstrate empathy with and an appreciation of the care needs of pupils</w:t>
      </w:r>
    </w:p>
    <w:p w14:paraId="04D52E70" w14:textId="77777777" w:rsidR="00095BFF" w:rsidRDefault="00095BFF" w:rsidP="00095BFF">
      <w:pPr>
        <w:rPr>
          <w:rFonts w:asciiTheme="minorHAnsi" w:hAnsiTheme="minorHAnsi" w:cs="Arial"/>
          <w:sz w:val="24"/>
          <w:szCs w:val="24"/>
          <w:lang w:eastAsia="en-US"/>
        </w:rPr>
      </w:pPr>
      <w:r>
        <w:rPr>
          <w:rFonts w:asciiTheme="minorHAnsi" w:hAnsiTheme="minorHAnsi" w:cs="Arial"/>
          <w:sz w:val="24"/>
          <w:szCs w:val="24"/>
          <w:lang w:eastAsia="en-US"/>
        </w:rPr>
        <w:t>In all cases, indicative tasks at the competency level specified within the Teaching Assistant agreed Framework, will be the reference point for the competencies listed below.</w:t>
      </w:r>
    </w:p>
    <w:p w14:paraId="016344E6" w14:textId="77777777" w:rsidR="00095BFF" w:rsidRDefault="00095BFF" w:rsidP="00095BFF">
      <w:pPr>
        <w:rPr>
          <w:rFonts w:asciiTheme="minorHAnsi" w:hAnsiTheme="minorHAnsi" w:cs="Arial"/>
          <w:sz w:val="24"/>
          <w:szCs w:val="24"/>
          <w:lang w:eastAsia="en-US"/>
        </w:rPr>
      </w:pPr>
    </w:p>
    <w:p w14:paraId="18D95A85" w14:textId="6E35190F" w:rsidR="00095BFF" w:rsidRPr="00095BFF" w:rsidRDefault="00095BFF" w:rsidP="00095BFF">
      <w:pPr>
        <w:rPr>
          <w:rFonts w:asciiTheme="minorHAnsi" w:hAnsiTheme="minorHAnsi" w:cstheme="minorHAnsi"/>
          <w:b/>
          <w:sz w:val="24"/>
          <w:szCs w:val="24"/>
        </w:rPr>
      </w:pPr>
      <w:r>
        <w:rPr>
          <w:rFonts w:asciiTheme="minorHAnsi" w:hAnsiTheme="minorHAnsi" w:cstheme="minorHAnsi"/>
          <w:b/>
          <w:sz w:val="24"/>
          <w:szCs w:val="24"/>
        </w:rPr>
        <w:t>STUDENT PROGRESS</w:t>
      </w:r>
    </w:p>
    <w:p w14:paraId="65726493" w14:textId="77777777" w:rsidR="00095BFF" w:rsidRDefault="00095BFF" w:rsidP="00095BFF">
      <w:pPr>
        <w:numPr>
          <w:ilvl w:val="0"/>
          <w:numId w:val="31"/>
        </w:numPr>
        <w:tabs>
          <w:tab w:val="num" w:pos="851"/>
        </w:tabs>
        <w:ind w:left="851" w:hanging="426"/>
        <w:rPr>
          <w:rFonts w:asciiTheme="minorHAnsi" w:hAnsiTheme="minorHAnsi" w:cstheme="minorHAnsi"/>
          <w:sz w:val="24"/>
          <w:szCs w:val="24"/>
        </w:rPr>
      </w:pPr>
      <w:r>
        <w:rPr>
          <w:rFonts w:asciiTheme="minorHAnsi" w:hAnsiTheme="minorHAnsi" w:cstheme="minorHAnsi"/>
          <w:sz w:val="24"/>
          <w:szCs w:val="24"/>
        </w:rPr>
        <w:t>Establish constructive relationships and use a variety of methods to communicate with parents and other relevant professionals, in liaison with teacher, to support students’ learning and progress.</w:t>
      </w:r>
    </w:p>
    <w:p w14:paraId="70894772" w14:textId="77777777" w:rsidR="00095BFF" w:rsidRDefault="00095BFF" w:rsidP="00095BFF">
      <w:pPr>
        <w:numPr>
          <w:ilvl w:val="0"/>
          <w:numId w:val="31"/>
        </w:numPr>
        <w:tabs>
          <w:tab w:val="num" w:pos="851"/>
        </w:tabs>
        <w:ind w:left="1287" w:hanging="862"/>
        <w:rPr>
          <w:rFonts w:asciiTheme="minorHAnsi" w:hAnsiTheme="minorHAnsi" w:cstheme="minorHAnsi"/>
          <w:sz w:val="24"/>
          <w:szCs w:val="24"/>
        </w:rPr>
      </w:pPr>
      <w:r>
        <w:rPr>
          <w:rFonts w:asciiTheme="minorHAnsi" w:hAnsiTheme="minorHAnsi" w:cstheme="minorHAnsi"/>
          <w:sz w:val="24"/>
          <w:szCs w:val="24"/>
        </w:rPr>
        <w:t>Contribute to maintaining student records</w:t>
      </w:r>
    </w:p>
    <w:p w14:paraId="5D86DDC5" w14:textId="77777777" w:rsidR="00095BFF" w:rsidRDefault="00095BFF" w:rsidP="00095BFF">
      <w:pPr>
        <w:numPr>
          <w:ilvl w:val="0"/>
          <w:numId w:val="31"/>
        </w:numPr>
        <w:tabs>
          <w:tab w:val="num" w:pos="851"/>
        </w:tabs>
        <w:ind w:left="851" w:hanging="426"/>
        <w:rPr>
          <w:rFonts w:asciiTheme="minorHAnsi" w:hAnsiTheme="minorHAnsi" w:cstheme="minorHAnsi"/>
          <w:sz w:val="24"/>
          <w:szCs w:val="24"/>
        </w:rPr>
      </w:pPr>
      <w:r>
        <w:rPr>
          <w:rFonts w:asciiTheme="minorHAnsi" w:hAnsiTheme="minorHAnsi" w:cstheme="minorHAnsi"/>
          <w:sz w:val="24"/>
          <w:szCs w:val="24"/>
        </w:rPr>
        <w:t xml:space="preserve">Promote the inclusion and acceptance of all students within the classroom, </w:t>
      </w:r>
      <w:proofErr w:type="gramStart"/>
      <w:r>
        <w:rPr>
          <w:rFonts w:asciiTheme="minorHAnsi" w:hAnsiTheme="minorHAnsi" w:cstheme="minorHAnsi"/>
          <w:sz w:val="24"/>
          <w:szCs w:val="24"/>
        </w:rPr>
        <w:t>school</w:t>
      </w:r>
      <w:proofErr w:type="gramEnd"/>
      <w:r>
        <w:rPr>
          <w:rFonts w:asciiTheme="minorHAnsi" w:hAnsiTheme="minorHAnsi" w:cstheme="minorHAnsi"/>
          <w:sz w:val="24"/>
          <w:szCs w:val="24"/>
        </w:rPr>
        <w:t xml:space="preserve"> and wider community.</w:t>
      </w:r>
    </w:p>
    <w:p w14:paraId="19F6A410" w14:textId="77777777" w:rsidR="00095BFF" w:rsidRDefault="00095BFF" w:rsidP="00095BFF">
      <w:pPr>
        <w:numPr>
          <w:ilvl w:val="0"/>
          <w:numId w:val="31"/>
        </w:numPr>
        <w:tabs>
          <w:tab w:val="num" w:pos="851"/>
        </w:tabs>
        <w:ind w:left="1287" w:hanging="862"/>
        <w:rPr>
          <w:rFonts w:asciiTheme="minorHAnsi" w:hAnsiTheme="minorHAnsi" w:cstheme="minorHAnsi"/>
          <w:sz w:val="24"/>
          <w:szCs w:val="24"/>
        </w:rPr>
      </w:pPr>
      <w:r>
        <w:rPr>
          <w:rFonts w:asciiTheme="minorHAnsi" w:hAnsiTheme="minorHAnsi" w:cstheme="minorHAnsi"/>
          <w:sz w:val="24"/>
          <w:szCs w:val="24"/>
        </w:rPr>
        <w:t>Encourage students to interact and work co-operatively in learning activities</w:t>
      </w:r>
    </w:p>
    <w:p w14:paraId="2600B6F5" w14:textId="77777777" w:rsidR="00095BFF" w:rsidRDefault="00095BFF" w:rsidP="00095BFF">
      <w:pPr>
        <w:numPr>
          <w:ilvl w:val="0"/>
          <w:numId w:val="31"/>
        </w:numPr>
        <w:tabs>
          <w:tab w:val="num" w:pos="851"/>
        </w:tabs>
        <w:ind w:left="1287" w:hanging="862"/>
        <w:rPr>
          <w:rFonts w:asciiTheme="minorHAnsi" w:hAnsiTheme="minorHAnsi" w:cstheme="minorHAnsi"/>
          <w:sz w:val="24"/>
          <w:szCs w:val="24"/>
        </w:rPr>
      </w:pPr>
      <w:r>
        <w:rPr>
          <w:rFonts w:asciiTheme="minorHAnsi" w:hAnsiTheme="minorHAnsi" w:cstheme="minorHAnsi"/>
          <w:sz w:val="24"/>
          <w:szCs w:val="24"/>
        </w:rPr>
        <w:t>Promote independence and employ strategies to recognise and reward its achievement</w:t>
      </w:r>
    </w:p>
    <w:p w14:paraId="047790E0" w14:textId="77777777" w:rsidR="00095BFF" w:rsidRDefault="00095BFF" w:rsidP="00095BFF">
      <w:pPr>
        <w:ind w:left="567"/>
        <w:rPr>
          <w:rFonts w:asciiTheme="minorHAnsi" w:hAnsiTheme="minorHAnsi" w:cstheme="minorHAnsi"/>
          <w:sz w:val="24"/>
          <w:szCs w:val="24"/>
        </w:rPr>
      </w:pPr>
    </w:p>
    <w:p w14:paraId="1104D835" w14:textId="379AE608" w:rsidR="00095BFF" w:rsidRDefault="00095BFF" w:rsidP="00095BFF">
      <w:pPr>
        <w:ind w:left="567"/>
        <w:rPr>
          <w:rFonts w:asciiTheme="minorHAnsi" w:hAnsiTheme="minorHAnsi" w:cstheme="minorHAnsi"/>
          <w:b/>
          <w:sz w:val="24"/>
          <w:szCs w:val="24"/>
        </w:rPr>
      </w:pPr>
      <w:r>
        <w:rPr>
          <w:rFonts w:asciiTheme="minorHAnsi" w:hAnsiTheme="minorHAnsi" w:cstheme="minorHAnsi"/>
          <w:b/>
          <w:sz w:val="24"/>
          <w:szCs w:val="24"/>
        </w:rPr>
        <w:t>PROFESSIONAL PRACTICE</w:t>
      </w:r>
    </w:p>
    <w:p w14:paraId="61DD524A" w14:textId="5CA7F6AF" w:rsidR="00095BFF" w:rsidRPr="00095BFF" w:rsidRDefault="00095BFF" w:rsidP="00095BFF">
      <w:pPr>
        <w:numPr>
          <w:ilvl w:val="0"/>
          <w:numId w:val="32"/>
        </w:numPr>
        <w:tabs>
          <w:tab w:val="num" w:pos="851"/>
        </w:tabs>
        <w:ind w:left="851" w:hanging="426"/>
        <w:rPr>
          <w:rFonts w:asciiTheme="minorHAnsi" w:hAnsiTheme="minorHAnsi" w:cstheme="minorHAnsi"/>
          <w:sz w:val="24"/>
          <w:szCs w:val="24"/>
        </w:rPr>
      </w:pPr>
      <w:r>
        <w:rPr>
          <w:rFonts w:asciiTheme="minorHAnsi" w:hAnsiTheme="minorHAnsi" w:cstheme="minorHAnsi"/>
          <w:sz w:val="24"/>
          <w:szCs w:val="24"/>
        </w:rPr>
        <w:t xml:space="preserve">Maintain, </w:t>
      </w:r>
      <w:proofErr w:type="gramStart"/>
      <w:r>
        <w:rPr>
          <w:rFonts w:asciiTheme="minorHAnsi" w:hAnsiTheme="minorHAnsi" w:cstheme="minorHAnsi"/>
          <w:sz w:val="24"/>
          <w:szCs w:val="24"/>
        </w:rPr>
        <w:t>develop</w:t>
      </w:r>
      <w:proofErr w:type="gramEnd"/>
      <w:r>
        <w:rPr>
          <w:rFonts w:asciiTheme="minorHAnsi" w:hAnsiTheme="minorHAnsi" w:cstheme="minorHAnsi"/>
          <w:sz w:val="24"/>
          <w:szCs w:val="24"/>
        </w:rPr>
        <w:t xml:space="preserve"> and apply professional knowledge to enable effective teaching and learning support</w:t>
      </w:r>
    </w:p>
    <w:p w14:paraId="02AAC4C4" w14:textId="77777777" w:rsidR="00095BFF" w:rsidRDefault="00095BFF" w:rsidP="00095BFF">
      <w:pPr>
        <w:numPr>
          <w:ilvl w:val="0"/>
          <w:numId w:val="32"/>
        </w:numPr>
        <w:tabs>
          <w:tab w:val="num" w:pos="993"/>
        </w:tabs>
        <w:ind w:left="993" w:hanging="426"/>
        <w:rPr>
          <w:rFonts w:asciiTheme="minorHAnsi" w:hAnsiTheme="minorHAnsi" w:cstheme="minorHAnsi"/>
          <w:sz w:val="24"/>
          <w:szCs w:val="24"/>
        </w:rPr>
      </w:pPr>
      <w:r>
        <w:rPr>
          <w:rFonts w:asciiTheme="minorHAnsi" w:hAnsiTheme="minorHAnsi" w:cstheme="minorHAnsi"/>
          <w:sz w:val="24"/>
          <w:szCs w:val="24"/>
        </w:rPr>
        <w:t>Share such knowledge with colleagues to improve whole school effectiveness</w:t>
      </w:r>
    </w:p>
    <w:p w14:paraId="6C4B4B8C" w14:textId="77777777" w:rsidR="00095BFF" w:rsidRDefault="00095BFF" w:rsidP="00095BFF">
      <w:pPr>
        <w:numPr>
          <w:ilvl w:val="0"/>
          <w:numId w:val="32"/>
        </w:numPr>
        <w:tabs>
          <w:tab w:val="num" w:pos="993"/>
        </w:tabs>
        <w:ind w:left="993" w:hanging="426"/>
        <w:rPr>
          <w:rFonts w:asciiTheme="minorHAnsi" w:hAnsiTheme="minorHAnsi" w:cstheme="minorHAnsi"/>
          <w:sz w:val="24"/>
          <w:szCs w:val="24"/>
        </w:rPr>
      </w:pPr>
      <w:r>
        <w:rPr>
          <w:rFonts w:asciiTheme="minorHAnsi" w:hAnsiTheme="minorHAnsi" w:cstheme="minorHAnsi"/>
          <w:sz w:val="24"/>
          <w:szCs w:val="24"/>
        </w:rPr>
        <w:lastRenderedPageBreak/>
        <w:t xml:space="preserve">Promote positive values, </w:t>
      </w:r>
      <w:proofErr w:type="gramStart"/>
      <w:r>
        <w:rPr>
          <w:rFonts w:asciiTheme="minorHAnsi" w:hAnsiTheme="minorHAnsi" w:cstheme="minorHAnsi"/>
          <w:sz w:val="24"/>
          <w:szCs w:val="24"/>
        </w:rPr>
        <w:t>attitudes</w:t>
      </w:r>
      <w:proofErr w:type="gramEnd"/>
      <w:r>
        <w:rPr>
          <w:rFonts w:asciiTheme="minorHAnsi" w:hAnsiTheme="minorHAnsi" w:cstheme="minorHAnsi"/>
          <w:sz w:val="24"/>
          <w:szCs w:val="24"/>
        </w:rPr>
        <w:t xml:space="preserve"> and good student behaviour, dealing promptly with conflict and incidents in line with established policy and encourage students to take responsibility for their own behaviour</w:t>
      </w:r>
    </w:p>
    <w:p w14:paraId="1F9E2A7B" w14:textId="77777777" w:rsidR="00095BFF" w:rsidRDefault="00095BFF" w:rsidP="00095BFF">
      <w:pPr>
        <w:numPr>
          <w:ilvl w:val="0"/>
          <w:numId w:val="32"/>
        </w:numPr>
        <w:tabs>
          <w:tab w:val="num" w:pos="993"/>
        </w:tabs>
        <w:ind w:left="993" w:hanging="426"/>
        <w:rPr>
          <w:rFonts w:asciiTheme="minorHAnsi" w:hAnsiTheme="minorHAnsi" w:cstheme="minorHAnsi"/>
          <w:sz w:val="24"/>
          <w:szCs w:val="24"/>
        </w:rPr>
      </w:pPr>
      <w:r>
        <w:rPr>
          <w:rFonts w:asciiTheme="minorHAnsi" w:hAnsiTheme="minorHAnsi" w:cstheme="minorHAnsi"/>
          <w:sz w:val="24"/>
          <w:szCs w:val="24"/>
        </w:rPr>
        <w:t xml:space="preserve">Provide a proactive consistent approach to challenging behaviour, </w:t>
      </w:r>
      <w:proofErr w:type="gramStart"/>
      <w:r>
        <w:rPr>
          <w:rFonts w:asciiTheme="minorHAnsi" w:hAnsiTheme="minorHAnsi" w:cstheme="minorHAnsi"/>
          <w:sz w:val="24"/>
          <w:szCs w:val="24"/>
        </w:rPr>
        <w:t>implementing</w:t>
      </w:r>
      <w:proofErr w:type="gramEnd"/>
      <w:r>
        <w:rPr>
          <w:rFonts w:asciiTheme="minorHAnsi" w:hAnsiTheme="minorHAnsi" w:cstheme="minorHAnsi"/>
          <w:sz w:val="24"/>
          <w:szCs w:val="24"/>
        </w:rPr>
        <w:t xml:space="preserve"> and contributing to behaviour support plans and using physical intervention if necessary</w:t>
      </w:r>
    </w:p>
    <w:p w14:paraId="11D07B64" w14:textId="77777777" w:rsidR="00095BFF" w:rsidRDefault="00095BFF" w:rsidP="00095BFF">
      <w:pPr>
        <w:numPr>
          <w:ilvl w:val="0"/>
          <w:numId w:val="32"/>
        </w:numPr>
        <w:tabs>
          <w:tab w:val="num" w:pos="993"/>
        </w:tabs>
        <w:ind w:left="993" w:hanging="426"/>
        <w:rPr>
          <w:rFonts w:asciiTheme="minorHAnsi" w:hAnsiTheme="minorHAnsi" w:cstheme="minorHAnsi"/>
          <w:sz w:val="24"/>
          <w:szCs w:val="24"/>
        </w:rPr>
      </w:pPr>
      <w:r>
        <w:rPr>
          <w:rFonts w:asciiTheme="minorHAnsi" w:hAnsiTheme="minorHAnsi" w:cstheme="minorHAnsi"/>
          <w:sz w:val="24"/>
          <w:szCs w:val="24"/>
        </w:rPr>
        <w:t>Respond quickly and appropriately to demands made by individual students to meet general care, mobility, and personal hygiene needs</w:t>
      </w:r>
    </w:p>
    <w:p w14:paraId="061A627B" w14:textId="77777777" w:rsidR="00095BFF" w:rsidRDefault="00095BFF" w:rsidP="00095BFF">
      <w:pPr>
        <w:numPr>
          <w:ilvl w:val="0"/>
          <w:numId w:val="32"/>
        </w:numPr>
        <w:tabs>
          <w:tab w:val="num" w:pos="993"/>
        </w:tabs>
        <w:ind w:left="993" w:hanging="426"/>
        <w:rPr>
          <w:rFonts w:asciiTheme="minorHAnsi" w:hAnsiTheme="minorHAnsi" w:cstheme="minorHAnsi"/>
          <w:sz w:val="24"/>
          <w:szCs w:val="24"/>
        </w:rPr>
      </w:pPr>
      <w:r>
        <w:rPr>
          <w:rFonts w:asciiTheme="minorHAnsi" w:hAnsiTheme="minorHAnsi" w:cstheme="minorHAnsi"/>
          <w:sz w:val="24"/>
          <w:szCs w:val="24"/>
        </w:rPr>
        <w:t>Understand and apply the principles of good classroom management</w:t>
      </w:r>
    </w:p>
    <w:p w14:paraId="3D40B02C" w14:textId="77777777" w:rsidR="00095BFF" w:rsidRDefault="00095BFF" w:rsidP="00095BFF">
      <w:pPr>
        <w:numPr>
          <w:ilvl w:val="0"/>
          <w:numId w:val="32"/>
        </w:numPr>
        <w:tabs>
          <w:tab w:val="num" w:pos="993"/>
        </w:tabs>
        <w:ind w:left="993" w:hanging="426"/>
        <w:rPr>
          <w:rFonts w:asciiTheme="minorHAnsi" w:hAnsiTheme="minorHAnsi" w:cstheme="minorHAnsi"/>
          <w:sz w:val="24"/>
          <w:szCs w:val="24"/>
        </w:rPr>
      </w:pPr>
      <w:r>
        <w:rPr>
          <w:rFonts w:asciiTheme="minorHAnsi" w:hAnsiTheme="minorHAnsi" w:cstheme="minorHAnsi"/>
          <w:sz w:val="24"/>
          <w:szCs w:val="24"/>
        </w:rPr>
        <w:t>Understand and apply a range of appropriate support strategies</w:t>
      </w:r>
    </w:p>
    <w:p w14:paraId="75B35741" w14:textId="77777777" w:rsidR="00095BFF" w:rsidRDefault="00095BFF" w:rsidP="00095BFF">
      <w:pPr>
        <w:tabs>
          <w:tab w:val="num" w:pos="426"/>
        </w:tabs>
        <w:ind w:left="993" w:hanging="426"/>
        <w:rPr>
          <w:rFonts w:asciiTheme="minorHAnsi" w:hAnsiTheme="minorHAnsi" w:cstheme="minorHAnsi"/>
          <w:sz w:val="24"/>
          <w:szCs w:val="24"/>
        </w:rPr>
      </w:pPr>
    </w:p>
    <w:p w14:paraId="0D89D009" w14:textId="17726912" w:rsidR="00095BFF" w:rsidRPr="00095BFF" w:rsidRDefault="00095BFF" w:rsidP="00095BFF">
      <w:pPr>
        <w:tabs>
          <w:tab w:val="num" w:pos="426"/>
        </w:tabs>
        <w:ind w:left="993" w:hanging="426"/>
        <w:rPr>
          <w:rFonts w:asciiTheme="minorHAnsi" w:hAnsiTheme="minorHAnsi" w:cstheme="minorHAnsi"/>
          <w:b/>
          <w:sz w:val="24"/>
          <w:szCs w:val="24"/>
        </w:rPr>
      </w:pPr>
      <w:r>
        <w:rPr>
          <w:rFonts w:asciiTheme="minorHAnsi" w:hAnsiTheme="minorHAnsi" w:cstheme="minorHAnsi"/>
          <w:b/>
          <w:sz w:val="24"/>
          <w:szCs w:val="24"/>
        </w:rPr>
        <w:t>WHOLE SCHOOL ETHOS</w:t>
      </w:r>
    </w:p>
    <w:p w14:paraId="7AFEB013" w14:textId="77777777" w:rsidR="00095BFF" w:rsidRDefault="00095BFF" w:rsidP="00095BFF">
      <w:pPr>
        <w:numPr>
          <w:ilvl w:val="0"/>
          <w:numId w:val="33"/>
        </w:numPr>
        <w:tabs>
          <w:tab w:val="num" w:pos="993"/>
        </w:tabs>
        <w:ind w:left="993" w:hanging="426"/>
        <w:rPr>
          <w:rFonts w:asciiTheme="minorHAnsi" w:hAnsiTheme="minorHAnsi" w:cstheme="minorHAnsi"/>
          <w:sz w:val="24"/>
          <w:szCs w:val="24"/>
        </w:rPr>
      </w:pPr>
      <w:r>
        <w:rPr>
          <w:rFonts w:asciiTheme="minorHAnsi" w:hAnsiTheme="minorHAnsi" w:cstheme="minorHAnsi"/>
          <w:sz w:val="24"/>
          <w:szCs w:val="24"/>
        </w:rPr>
        <w:t>Where appropriate contribute to the formulation of school policies</w:t>
      </w:r>
    </w:p>
    <w:p w14:paraId="17B5BBB2" w14:textId="77777777" w:rsidR="00095BFF" w:rsidRDefault="00095BFF" w:rsidP="00095BFF">
      <w:pPr>
        <w:numPr>
          <w:ilvl w:val="0"/>
          <w:numId w:val="33"/>
        </w:numPr>
        <w:tabs>
          <w:tab w:val="num" w:pos="993"/>
        </w:tabs>
        <w:ind w:left="993" w:hanging="426"/>
        <w:rPr>
          <w:rFonts w:asciiTheme="minorHAnsi" w:hAnsiTheme="minorHAnsi" w:cstheme="minorHAnsi"/>
          <w:sz w:val="24"/>
          <w:szCs w:val="24"/>
        </w:rPr>
      </w:pPr>
      <w:r>
        <w:rPr>
          <w:rFonts w:asciiTheme="minorHAnsi" w:hAnsiTheme="minorHAnsi" w:cstheme="minorHAnsi"/>
          <w:sz w:val="24"/>
          <w:szCs w:val="24"/>
        </w:rPr>
        <w:t>Execute school policies</w:t>
      </w:r>
    </w:p>
    <w:p w14:paraId="31EE59A2" w14:textId="77777777" w:rsidR="00095BFF" w:rsidRDefault="00095BFF" w:rsidP="00095BFF">
      <w:pPr>
        <w:numPr>
          <w:ilvl w:val="0"/>
          <w:numId w:val="33"/>
        </w:numPr>
        <w:tabs>
          <w:tab w:val="num" w:pos="993"/>
        </w:tabs>
        <w:ind w:left="993" w:hanging="426"/>
        <w:rPr>
          <w:rFonts w:asciiTheme="minorHAnsi" w:hAnsiTheme="minorHAnsi" w:cstheme="minorHAnsi"/>
          <w:sz w:val="24"/>
          <w:szCs w:val="24"/>
        </w:rPr>
      </w:pPr>
      <w:r>
        <w:rPr>
          <w:rFonts w:asciiTheme="minorHAnsi" w:hAnsiTheme="minorHAnsi" w:cstheme="minorHAnsi"/>
          <w:sz w:val="24"/>
          <w:szCs w:val="24"/>
        </w:rPr>
        <w:t>Use the performance management process to drive school improvement through the raising of standards of teaching and learning</w:t>
      </w:r>
    </w:p>
    <w:p w14:paraId="1FF157A6" w14:textId="77777777" w:rsidR="00095BFF" w:rsidRDefault="00095BFF" w:rsidP="00095BFF">
      <w:pPr>
        <w:numPr>
          <w:ilvl w:val="0"/>
          <w:numId w:val="33"/>
        </w:numPr>
        <w:tabs>
          <w:tab w:val="num" w:pos="993"/>
        </w:tabs>
        <w:ind w:left="993" w:hanging="426"/>
        <w:rPr>
          <w:rFonts w:asciiTheme="minorHAnsi" w:hAnsiTheme="minorHAnsi" w:cstheme="minorHAnsi"/>
          <w:sz w:val="24"/>
          <w:szCs w:val="24"/>
        </w:rPr>
      </w:pPr>
      <w:r>
        <w:rPr>
          <w:rFonts w:asciiTheme="minorHAnsi" w:hAnsiTheme="minorHAnsi" w:cstheme="minorHAnsi"/>
          <w:sz w:val="24"/>
          <w:szCs w:val="24"/>
        </w:rPr>
        <w:t>Support visitors who may be work shadowing, under the guidance of the class teacher</w:t>
      </w:r>
    </w:p>
    <w:p w14:paraId="08BC2CD6" w14:textId="77777777" w:rsidR="00095BFF" w:rsidRDefault="00095BFF" w:rsidP="00095BFF">
      <w:pPr>
        <w:numPr>
          <w:ilvl w:val="0"/>
          <w:numId w:val="33"/>
        </w:numPr>
        <w:tabs>
          <w:tab w:val="num" w:pos="993"/>
        </w:tabs>
        <w:ind w:left="993" w:hanging="426"/>
        <w:rPr>
          <w:rFonts w:asciiTheme="minorHAnsi" w:hAnsiTheme="minorHAnsi" w:cstheme="minorHAnsi"/>
          <w:sz w:val="24"/>
          <w:szCs w:val="24"/>
        </w:rPr>
      </w:pPr>
      <w:r>
        <w:rPr>
          <w:rFonts w:asciiTheme="minorHAnsi" w:hAnsiTheme="minorHAnsi" w:cstheme="minorHAnsi"/>
          <w:sz w:val="24"/>
          <w:szCs w:val="24"/>
        </w:rPr>
        <w:t>Promote the wider aspirations of the school</w:t>
      </w:r>
    </w:p>
    <w:p w14:paraId="3610C3B1" w14:textId="77777777" w:rsidR="00095BFF" w:rsidRDefault="00095BFF" w:rsidP="00095BFF">
      <w:pPr>
        <w:tabs>
          <w:tab w:val="num" w:pos="426"/>
        </w:tabs>
        <w:ind w:left="993" w:hanging="426"/>
        <w:rPr>
          <w:rFonts w:asciiTheme="minorHAnsi" w:hAnsiTheme="minorHAnsi" w:cstheme="minorHAnsi"/>
          <w:sz w:val="24"/>
          <w:szCs w:val="24"/>
        </w:rPr>
      </w:pPr>
    </w:p>
    <w:p w14:paraId="1F7E403D" w14:textId="09ED17D3" w:rsidR="00095BFF" w:rsidRPr="00095BFF" w:rsidRDefault="00095BFF" w:rsidP="00095BFF">
      <w:pPr>
        <w:tabs>
          <w:tab w:val="num" w:pos="426"/>
        </w:tabs>
        <w:ind w:left="993" w:hanging="426"/>
        <w:rPr>
          <w:rFonts w:asciiTheme="minorHAnsi" w:hAnsiTheme="minorHAnsi" w:cstheme="minorHAnsi"/>
          <w:b/>
          <w:sz w:val="24"/>
          <w:szCs w:val="24"/>
        </w:rPr>
      </w:pPr>
      <w:r>
        <w:rPr>
          <w:rFonts w:asciiTheme="minorHAnsi" w:hAnsiTheme="minorHAnsi" w:cstheme="minorHAnsi"/>
          <w:b/>
          <w:sz w:val="24"/>
          <w:szCs w:val="24"/>
        </w:rPr>
        <w:t>SAFEGUARDING</w:t>
      </w:r>
    </w:p>
    <w:p w14:paraId="49731863" w14:textId="77777777" w:rsidR="00095BFF" w:rsidRDefault="00095BFF" w:rsidP="00095BFF">
      <w:pPr>
        <w:pStyle w:val="ListParagraph"/>
        <w:numPr>
          <w:ilvl w:val="0"/>
          <w:numId w:val="34"/>
        </w:numPr>
        <w:tabs>
          <w:tab w:val="num" w:pos="993"/>
        </w:tabs>
        <w:ind w:left="993" w:hanging="426"/>
        <w:contextualSpacing/>
        <w:rPr>
          <w:rFonts w:asciiTheme="minorHAnsi" w:hAnsiTheme="minorHAnsi" w:cstheme="minorHAnsi"/>
          <w:sz w:val="24"/>
          <w:szCs w:val="24"/>
        </w:rPr>
      </w:pPr>
      <w:r>
        <w:rPr>
          <w:rFonts w:asciiTheme="minorHAnsi" w:hAnsiTheme="minorHAnsi" w:cstheme="minorHAnsi"/>
          <w:sz w:val="24"/>
          <w:szCs w:val="24"/>
        </w:rPr>
        <w:t>Demonstrate a commitment to safeguarding and promoting the welfare of students and young people</w:t>
      </w:r>
    </w:p>
    <w:p w14:paraId="5F7B5898" w14:textId="77777777" w:rsidR="00095BFF" w:rsidRDefault="00095BFF" w:rsidP="00095BFF">
      <w:pPr>
        <w:pStyle w:val="ListParagraph"/>
        <w:numPr>
          <w:ilvl w:val="0"/>
          <w:numId w:val="34"/>
        </w:numPr>
        <w:tabs>
          <w:tab w:val="num" w:pos="993"/>
        </w:tabs>
        <w:ind w:left="993" w:hanging="426"/>
        <w:contextualSpacing/>
        <w:rPr>
          <w:rFonts w:asciiTheme="minorHAnsi" w:hAnsiTheme="minorHAnsi" w:cstheme="minorHAnsi"/>
          <w:sz w:val="24"/>
          <w:szCs w:val="24"/>
        </w:rPr>
      </w:pPr>
      <w:r>
        <w:rPr>
          <w:rFonts w:asciiTheme="minorHAnsi" w:hAnsiTheme="minorHAnsi" w:cstheme="minorHAnsi"/>
          <w:sz w:val="24"/>
          <w:szCs w:val="24"/>
        </w:rPr>
        <w:t xml:space="preserve">The work within the safeguarding and child protection policies of the school and act within the best interests of students </w:t>
      </w:r>
      <w:proofErr w:type="gramStart"/>
      <w:r>
        <w:rPr>
          <w:rFonts w:asciiTheme="minorHAnsi" w:hAnsiTheme="minorHAnsi" w:cstheme="minorHAnsi"/>
          <w:sz w:val="24"/>
          <w:szCs w:val="24"/>
        </w:rPr>
        <w:t>at all times</w:t>
      </w:r>
      <w:proofErr w:type="gramEnd"/>
    </w:p>
    <w:p w14:paraId="1A0295C3" w14:textId="77777777" w:rsidR="00095BFF" w:rsidRDefault="00095BFF" w:rsidP="00095BFF">
      <w:pPr>
        <w:pStyle w:val="ListParagraph"/>
        <w:numPr>
          <w:ilvl w:val="0"/>
          <w:numId w:val="34"/>
        </w:numPr>
        <w:tabs>
          <w:tab w:val="num" w:pos="993"/>
        </w:tabs>
        <w:ind w:left="993" w:hanging="426"/>
        <w:contextualSpacing/>
        <w:rPr>
          <w:rFonts w:asciiTheme="minorHAnsi" w:hAnsiTheme="minorHAnsi" w:cstheme="minorHAnsi"/>
          <w:sz w:val="24"/>
          <w:szCs w:val="24"/>
        </w:rPr>
      </w:pPr>
      <w:r>
        <w:rPr>
          <w:rFonts w:asciiTheme="minorHAnsi" w:hAnsiTheme="minorHAnsi" w:cstheme="minorHAnsi"/>
          <w:sz w:val="24"/>
          <w:szCs w:val="24"/>
        </w:rPr>
        <w:t>To undertake relevant training as set by the safeguarding team</w:t>
      </w:r>
    </w:p>
    <w:p w14:paraId="70382BCF" w14:textId="77777777" w:rsidR="00095BFF" w:rsidRDefault="00095BFF" w:rsidP="00095BFF">
      <w:pPr>
        <w:pStyle w:val="ListParagraph"/>
        <w:numPr>
          <w:ilvl w:val="0"/>
          <w:numId w:val="34"/>
        </w:numPr>
        <w:tabs>
          <w:tab w:val="num" w:pos="993"/>
        </w:tabs>
        <w:ind w:left="993" w:hanging="426"/>
        <w:contextualSpacing/>
        <w:rPr>
          <w:rFonts w:asciiTheme="minorHAnsi" w:hAnsiTheme="minorHAnsi" w:cstheme="minorHAnsi"/>
          <w:sz w:val="24"/>
          <w:szCs w:val="24"/>
        </w:rPr>
      </w:pPr>
      <w:r>
        <w:rPr>
          <w:rFonts w:asciiTheme="minorHAnsi" w:hAnsiTheme="minorHAnsi" w:cstheme="minorHAnsi"/>
          <w:sz w:val="24"/>
          <w:szCs w:val="24"/>
        </w:rPr>
        <w:t>The post is subject to satisfactory references and enhanced DBS clearance</w:t>
      </w:r>
    </w:p>
    <w:p w14:paraId="76B1169D" w14:textId="77777777" w:rsidR="00326C86" w:rsidRDefault="00326C86" w:rsidP="00095BFF">
      <w:pPr>
        <w:ind w:left="567"/>
        <w:contextualSpacing/>
        <w:rPr>
          <w:rFonts w:asciiTheme="minorHAnsi" w:hAnsiTheme="minorHAnsi" w:cstheme="minorHAnsi"/>
          <w:sz w:val="28"/>
          <w:szCs w:val="28"/>
        </w:rPr>
      </w:pPr>
    </w:p>
    <w:p w14:paraId="589877EF" w14:textId="77777777" w:rsidR="00C70118" w:rsidRDefault="00C70118" w:rsidP="00095BFF">
      <w:pPr>
        <w:ind w:left="567"/>
        <w:contextualSpacing/>
        <w:rPr>
          <w:rFonts w:asciiTheme="minorHAnsi" w:hAnsiTheme="minorHAnsi" w:cstheme="minorHAnsi"/>
          <w:sz w:val="28"/>
          <w:szCs w:val="28"/>
        </w:rPr>
      </w:pPr>
    </w:p>
    <w:p w14:paraId="1F25FAF2" w14:textId="77777777" w:rsidR="00C70118" w:rsidRDefault="00C70118" w:rsidP="00095BFF">
      <w:pPr>
        <w:ind w:left="567"/>
        <w:contextualSpacing/>
        <w:rPr>
          <w:rFonts w:asciiTheme="minorHAnsi" w:hAnsiTheme="minorHAnsi" w:cstheme="minorHAnsi"/>
          <w:sz w:val="28"/>
          <w:szCs w:val="28"/>
        </w:rPr>
      </w:pPr>
    </w:p>
    <w:p w14:paraId="47F53057" w14:textId="77777777" w:rsidR="00C70118" w:rsidRDefault="00C70118" w:rsidP="00084A17">
      <w:pPr>
        <w:contextualSpacing/>
        <w:rPr>
          <w:rFonts w:asciiTheme="minorHAnsi" w:hAnsiTheme="minorHAnsi" w:cstheme="minorHAnsi"/>
          <w:sz w:val="28"/>
          <w:szCs w:val="28"/>
        </w:rPr>
      </w:pPr>
    </w:p>
    <w:p w14:paraId="204F40E6" w14:textId="77777777" w:rsidR="00C70118" w:rsidRDefault="00C70118" w:rsidP="00084A17">
      <w:pPr>
        <w:contextualSpacing/>
        <w:rPr>
          <w:rFonts w:asciiTheme="minorHAnsi" w:hAnsiTheme="minorHAnsi" w:cstheme="minorHAnsi"/>
          <w:sz w:val="28"/>
          <w:szCs w:val="28"/>
        </w:rPr>
      </w:pPr>
    </w:p>
    <w:p w14:paraId="1C39E183" w14:textId="77777777" w:rsidR="00C70118" w:rsidRDefault="00C70118" w:rsidP="00084A17">
      <w:pPr>
        <w:contextualSpacing/>
        <w:rPr>
          <w:rFonts w:asciiTheme="minorHAnsi" w:hAnsiTheme="minorHAnsi" w:cstheme="minorHAnsi"/>
          <w:sz w:val="28"/>
          <w:szCs w:val="28"/>
        </w:rPr>
      </w:pPr>
    </w:p>
    <w:p w14:paraId="07879601" w14:textId="77777777" w:rsidR="00C70118" w:rsidRDefault="00C70118" w:rsidP="00084A17">
      <w:pPr>
        <w:contextualSpacing/>
        <w:rPr>
          <w:rFonts w:asciiTheme="minorHAnsi" w:hAnsiTheme="minorHAnsi" w:cstheme="minorHAnsi"/>
          <w:sz w:val="28"/>
          <w:szCs w:val="28"/>
        </w:rPr>
      </w:pPr>
    </w:p>
    <w:p w14:paraId="453219EA" w14:textId="77777777" w:rsidR="00C70118" w:rsidRDefault="00C70118" w:rsidP="00084A17">
      <w:pPr>
        <w:contextualSpacing/>
        <w:rPr>
          <w:rFonts w:asciiTheme="minorHAnsi" w:hAnsiTheme="minorHAnsi" w:cstheme="minorHAnsi"/>
          <w:sz w:val="28"/>
          <w:szCs w:val="28"/>
        </w:rPr>
      </w:pPr>
    </w:p>
    <w:p w14:paraId="0FEDFB94" w14:textId="77777777" w:rsidR="00C70118" w:rsidRDefault="00C70118" w:rsidP="00084A17">
      <w:pPr>
        <w:contextualSpacing/>
        <w:rPr>
          <w:rFonts w:asciiTheme="minorHAnsi" w:hAnsiTheme="minorHAnsi" w:cstheme="minorHAnsi"/>
          <w:sz w:val="28"/>
          <w:szCs w:val="28"/>
        </w:rPr>
      </w:pPr>
    </w:p>
    <w:p w14:paraId="1BA1BF99" w14:textId="77777777" w:rsidR="00C70118" w:rsidRDefault="00C70118" w:rsidP="00084A17">
      <w:pPr>
        <w:contextualSpacing/>
        <w:rPr>
          <w:rFonts w:asciiTheme="minorHAnsi" w:hAnsiTheme="minorHAnsi" w:cstheme="minorHAnsi"/>
          <w:sz w:val="28"/>
          <w:szCs w:val="28"/>
        </w:rPr>
      </w:pPr>
    </w:p>
    <w:p w14:paraId="5E7DFE65" w14:textId="77777777" w:rsidR="00C70118" w:rsidRDefault="00C70118" w:rsidP="00084A17">
      <w:pPr>
        <w:contextualSpacing/>
        <w:rPr>
          <w:rFonts w:asciiTheme="minorHAnsi" w:hAnsiTheme="minorHAnsi" w:cstheme="minorHAnsi"/>
          <w:sz w:val="28"/>
          <w:szCs w:val="28"/>
        </w:rPr>
      </w:pPr>
    </w:p>
    <w:p w14:paraId="55765270" w14:textId="77777777" w:rsidR="00C70118" w:rsidRDefault="00C70118" w:rsidP="00084A17">
      <w:pPr>
        <w:contextualSpacing/>
        <w:rPr>
          <w:rFonts w:asciiTheme="minorHAnsi" w:hAnsiTheme="minorHAnsi" w:cstheme="minorHAnsi"/>
          <w:sz w:val="28"/>
          <w:szCs w:val="28"/>
        </w:rPr>
      </w:pPr>
    </w:p>
    <w:p w14:paraId="7C925206" w14:textId="77777777" w:rsidR="00C70118" w:rsidRDefault="00C70118" w:rsidP="00084A17">
      <w:pPr>
        <w:contextualSpacing/>
        <w:rPr>
          <w:rFonts w:asciiTheme="minorHAnsi" w:hAnsiTheme="minorHAnsi" w:cstheme="minorHAnsi"/>
          <w:sz w:val="28"/>
          <w:szCs w:val="28"/>
        </w:rPr>
      </w:pPr>
    </w:p>
    <w:p w14:paraId="012043B7" w14:textId="77777777" w:rsidR="00C70118" w:rsidRDefault="00C70118" w:rsidP="00084A17">
      <w:pPr>
        <w:contextualSpacing/>
        <w:rPr>
          <w:rFonts w:asciiTheme="minorHAnsi" w:hAnsiTheme="minorHAnsi" w:cstheme="minorHAnsi"/>
          <w:sz w:val="28"/>
          <w:szCs w:val="28"/>
        </w:rPr>
      </w:pPr>
    </w:p>
    <w:p w14:paraId="209A2A9E" w14:textId="77777777" w:rsidR="00C70118" w:rsidRDefault="00C70118" w:rsidP="00084A17">
      <w:pPr>
        <w:contextualSpacing/>
        <w:rPr>
          <w:rFonts w:asciiTheme="minorHAnsi" w:hAnsiTheme="minorHAnsi" w:cstheme="minorHAnsi"/>
          <w:sz w:val="28"/>
          <w:szCs w:val="28"/>
        </w:rPr>
      </w:pPr>
    </w:p>
    <w:p w14:paraId="1D8FBE9A" w14:textId="77777777" w:rsidR="00C70118" w:rsidRDefault="00C70118" w:rsidP="00084A17">
      <w:pPr>
        <w:contextualSpacing/>
        <w:rPr>
          <w:rFonts w:asciiTheme="minorHAnsi" w:hAnsiTheme="minorHAnsi" w:cstheme="minorHAnsi"/>
          <w:sz w:val="28"/>
          <w:szCs w:val="28"/>
        </w:rPr>
      </w:pPr>
    </w:p>
    <w:p w14:paraId="5F60A78A" w14:textId="77777777" w:rsidR="00C70118" w:rsidRDefault="00C70118" w:rsidP="00084A17">
      <w:pPr>
        <w:contextualSpacing/>
        <w:rPr>
          <w:rFonts w:asciiTheme="minorHAnsi" w:hAnsiTheme="minorHAnsi" w:cstheme="minorHAnsi"/>
          <w:sz w:val="28"/>
          <w:szCs w:val="28"/>
        </w:rPr>
      </w:pPr>
    </w:p>
    <w:p w14:paraId="47798EB4" w14:textId="77777777" w:rsidR="00C70118" w:rsidRDefault="00C70118" w:rsidP="00084A17">
      <w:pPr>
        <w:contextualSpacing/>
        <w:rPr>
          <w:rFonts w:asciiTheme="minorHAnsi" w:hAnsiTheme="minorHAnsi" w:cstheme="minorHAnsi"/>
          <w:sz w:val="28"/>
          <w:szCs w:val="28"/>
        </w:rPr>
      </w:pPr>
    </w:p>
    <w:p w14:paraId="396E60C6" w14:textId="597C1013" w:rsidR="00326C86" w:rsidRDefault="00326C86" w:rsidP="00326C86">
      <w:pPr>
        <w:jc w:val="both"/>
        <w:rPr>
          <w:rFonts w:ascii="Calibri" w:hAnsi="Calibri" w:cs="Calibri"/>
          <w:b/>
          <w:color w:val="B8BF13" w:themeColor="accent3" w:themeShade="BF"/>
          <w:sz w:val="36"/>
          <w:szCs w:val="36"/>
        </w:rPr>
      </w:pPr>
      <w:r>
        <w:rPr>
          <w:rFonts w:ascii="Calibri" w:hAnsi="Calibri" w:cs="Calibri"/>
          <w:b/>
          <w:color w:val="B8BF13" w:themeColor="accent3" w:themeShade="BF"/>
          <w:sz w:val="36"/>
          <w:szCs w:val="36"/>
        </w:rPr>
        <w:lastRenderedPageBreak/>
        <w:t xml:space="preserve">Person Specification: </w:t>
      </w:r>
      <w:r w:rsidR="00C92B2D">
        <w:rPr>
          <w:rFonts w:ascii="Calibri" w:hAnsi="Calibri" w:cs="Calibri"/>
          <w:b/>
          <w:color w:val="B8BF13" w:themeColor="accent3" w:themeShade="BF"/>
          <w:sz w:val="36"/>
          <w:szCs w:val="36"/>
        </w:rPr>
        <w:t>Cover</w:t>
      </w:r>
      <w:r>
        <w:rPr>
          <w:rFonts w:ascii="Calibri" w:hAnsi="Calibri" w:cs="Calibri"/>
          <w:b/>
          <w:color w:val="B8BF13" w:themeColor="accent3" w:themeShade="BF"/>
          <w:sz w:val="36"/>
          <w:szCs w:val="36"/>
        </w:rPr>
        <w:t xml:space="preserve"> Teaching and Learning Assistant</w:t>
      </w:r>
    </w:p>
    <w:p w14:paraId="5A835882" w14:textId="77777777" w:rsidR="00326C86" w:rsidRDefault="00326C86" w:rsidP="00326C86">
      <w:pPr>
        <w:jc w:val="both"/>
        <w:rPr>
          <w:rFonts w:ascii="Calibri" w:hAnsi="Calibri" w:cs="Calibri"/>
          <w:b/>
          <w:color w:val="B8BF13" w:themeColor="accent3" w:themeShade="BF"/>
          <w:sz w:val="36"/>
          <w:szCs w:val="36"/>
        </w:rPr>
      </w:pPr>
      <w:r>
        <w:rPr>
          <w:rFonts w:ascii="Calibri" w:hAnsi="Calibri" w:cs="Calibri"/>
          <w:b/>
          <w:color w:val="B8BF13" w:themeColor="accent3" w:themeShade="BF"/>
          <w:sz w:val="36"/>
          <w:szCs w:val="36"/>
        </w:rPr>
        <w:t>Holbrook School for Autism, Esteem Multi-Academy Trust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3"/>
        <w:gridCol w:w="5245"/>
        <w:gridCol w:w="2693"/>
      </w:tblGrid>
      <w:tr w:rsidR="00326C86" w14:paraId="2B1B25FD" w14:textId="77777777" w:rsidTr="004D46C2">
        <w:tc>
          <w:tcPr>
            <w:tcW w:w="1413" w:type="dxa"/>
            <w:tcBorders>
              <w:top w:val="single" w:sz="4" w:space="0" w:color="000000"/>
              <w:left w:val="single" w:sz="4" w:space="0" w:color="000000"/>
              <w:bottom w:val="single" w:sz="4" w:space="0" w:color="000000"/>
              <w:right w:val="single" w:sz="4" w:space="0" w:color="000000"/>
            </w:tcBorders>
            <w:hideMark/>
          </w:tcPr>
          <w:p w14:paraId="74E02732" w14:textId="77777777" w:rsidR="00326C86" w:rsidRDefault="00326C86">
            <w:pPr>
              <w:spacing w:after="23" w:line="254" w:lineRule="auto"/>
              <w:ind w:left="10" w:hanging="10"/>
              <w:jc w:val="center"/>
              <w:rPr>
                <w:rFonts w:asciiTheme="minorHAnsi" w:hAnsiTheme="minorHAnsi" w:cstheme="minorHAnsi"/>
                <w:b/>
                <w:color w:val="000000"/>
                <w:lang w:val="en-US" w:eastAsia="en-US"/>
              </w:rPr>
            </w:pPr>
            <w:r>
              <w:rPr>
                <w:rFonts w:asciiTheme="minorHAnsi" w:hAnsiTheme="minorHAnsi" w:cstheme="minorHAnsi"/>
                <w:b/>
                <w:color w:val="000000"/>
                <w:lang w:val="en-US" w:eastAsia="en-US"/>
              </w:rPr>
              <w:t>ATTRIBUTES</w:t>
            </w:r>
          </w:p>
        </w:tc>
        <w:tc>
          <w:tcPr>
            <w:tcW w:w="5245" w:type="dxa"/>
            <w:tcBorders>
              <w:top w:val="single" w:sz="4" w:space="0" w:color="000000"/>
              <w:left w:val="single" w:sz="4" w:space="0" w:color="000000"/>
              <w:bottom w:val="single" w:sz="4" w:space="0" w:color="000000"/>
              <w:right w:val="single" w:sz="4" w:space="0" w:color="000000"/>
            </w:tcBorders>
            <w:hideMark/>
          </w:tcPr>
          <w:p w14:paraId="564CA911" w14:textId="77777777" w:rsidR="00326C86" w:rsidRDefault="00326C86">
            <w:pPr>
              <w:spacing w:after="23" w:line="254" w:lineRule="auto"/>
              <w:ind w:left="10" w:hanging="10"/>
              <w:jc w:val="center"/>
              <w:rPr>
                <w:rFonts w:asciiTheme="minorHAnsi" w:hAnsiTheme="minorHAnsi" w:cstheme="minorHAnsi"/>
                <w:b/>
                <w:color w:val="000000"/>
                <w:lang w:val="en-US" w:eastAsia="en-US"/>
              </w:rPr>
            </w:pPr>
            <w:r>
              <w:rPr>
                <w:rFonts w:asciiTheme="minorHAnsi" w:hAnsiTheme="minorHAnsi" w:cstheme="minorHAnsi"/>
                <w:b/>
                <w:color w:val="000000"/>
                <w:lang w:val="en-US" w:eastAsia="en-US"/>
              </w:rPr>
              <w:t>ESSENTIAL</w:t>
            </w:r>
          </w:p>
        </w:tc>
        <w:tc>
          <w:tcPr>
            <w:tcW w:w="2693" w:type="dxa"/>
            <w:tcBorders>
              <w:top w:val="single" w:sz="4" w:space="0" w:color="000000"/>
              <w:left w:val="single" w:sz="4" w:space="0" w:color="000000"/>
              <w:bottom w:val="single" w:sz="4" w:space="0" w:color="000000"/>
              <w:right w:val="single" w:sz="4" w:space="0" w:color="000000"/>
            </w:tcBorders>
            <w:hideMark/>
          </w:tcPr>
          <w:p w14:paraId="55FECD69" w14:textId="77777777" w:rsidR="00326C86" w:rsidRDefault="00326C86">
            <w:pPr>
              <w:spacing w:after="23" w:line="254" w:lineRule="auto"/>
              <w:ind w:left="10" w:hanging="10"/>
              <w:jc w:val="center"/>
              <w:rPr>
                <w:rFonts w:asciiTheme="minorHAnsi" w:hAnsiTheme="minorHAnsi" w:cstheme="minorHAnsi"/>
                <w:b/>
                <w:color w:val="000000"/>
                <w:lang w:val="en-US" w:eastAsia="en-US"/>
              </w:rPr>
            </w:pPr>
            <w:r>
              <w:rPr>
                <w:rFonts w:asciiTheme="minorHAnsi" w:hAnsiTheme="minorHAnsi" w:cstheme="minorHAnsi"/>
                <w:b/>
                <w:color w:val="000000"/>
                <w:lang w:val="en-US" w:eastAsia="en-US"/>
              </w:rPr>
              <w:t>DESIRABLE</w:t>
            </w:r>
          </w:p>
        </w:tc>
      </w:tr>
      <w:tr w:rsidR="00326C86" w14:paraId="75E61D24" w14:textId="77777777" w:rsidTr="004D46C2">
        <w:tc>
          <w:tcPr>
            <w:tcW w:w="1413" w:type="dxa"/>
            <w:tcBorders>
              <w:top w:val="single" w:sz="4" w:space="0" w:color="000000"/>
              <w:left w:val="single" w:sz="4" w:space="0" w:color="000000"/>
              <w:bottom w:val="single" w:sz="4" w:space="0" w:color="000000"/>
              <w:right w:val="single" w:sz="4" w:space="0" w:color="000000"/>
            </w:tcBorders>
          </w:tcPr>
          <w:p w14:paraId="4B8D2384" w14:textId="77777777" w:rsidR="00326C86" w:rsidRDefault="00326C86">
            <w:pPr>
              <w:spacing w:after="23" w:line="254" w:lineRule="auto"/>
              <w:ind w:left="10" w:hanging="10"/>
              <w:rPr>
                <w:rFonts w:asciiTheme="minorHAnsi" w:hAnsiTheme="minorHAnsi" w:cstheme="minorHAnsi"/>
                <w:color w:val="000000"/>
                <w:lang w:val="en-US" w:eastAsia="en-US"/>
              </w:rPr>
            </w:pPr>
          </w:p>
          <w:p w14:paraId="0098592C" w14:textId="77777777" w:rsidR="00326C86" w:rsidRDefault="00326C86">
            <w:pPr>
              <w:spacing w:after="23" w:line="254" w:lineRule="auto"/>
              <w:ind w:left="10" w:hanging="10"/>
              <w:rPr>
                <w:rFonts w:asciiTheme="minorHAnsi" w:hAnsiTheme="minorHAnsi" w:cstheme="minorHAnsi"/>
                <w:color w:val="000000"/>
                <w:lang w:val="en-US" w:eastAsia="en-US"/>
              </w:rPr>
            </w:pPr>
            <w:r>
              <w:rPr>
                <w:rFonts w:asciiTheme="minorHAnsi" w:hAnsiTheme="minorHAnsi" w:cstheme="minorHAnsi"/>
                <w:color w:val="000000"/>
                <w:lang w:val="en-US" w:eastAsia="en-US"/>
              </w:rPr>
              <w:t>Education and Training</w:t>
            </w:r>
          </w:p>
          <w:p w14:paraId="6FA194C5" w14:textId="77777777" w:rsidR="00326C86" w:rsidRDefault="00326C86">
            <w:pPr>
              <w:spacing w:after="23" w:line="254" w:lineRule="auto"/>
              <w:ind w:left="10" w:hanging="10"/>
              <w:rPr>
                <w:rFonts w:asciiTheme="minorHAnsi" w:hAnsiTheme="minorHAnsi" w:cstheme="minorHAnsi"/>
                <w:color w:val="000000"/>
                <w:lang w:val="en-US" w:eastAsia="en-US"/>
              </w:rPr>
            </w:pPr>
          </w:p>
          <w:p w14:paraId="24D534B8" w14:textId="77777777" w:rsidR="00326C86" w:rsidRDefault="00326C86">
            <w:pPr>
              <w:spacing w:after="23" w:line="254" w:lineRule="auto"/>
              <w:ind w:left="10" w:hanging="10"/>
              <w:rPr>
                <w:rFonts w:asciiTheme="minorHAnsi" w:hAnsiTheme="minorHAnsi" w:cstheme="minorHAnsi"/>
                <w:color w:val="000000"/>
                <w:lang w:val="en-US" w:eastAsia="en-US"/>
              </w:rPr>
            </w:pPr>
          </w:p>
        </w:tc>
        <w:tc>
          <w:tcPr>
            <w:tcW w:w="5245" w:type="dxa"/>
            <w:tcBorders>
              <w:top w:val="single" w:sz="4" w:space="0" w:color="000000"/>
              <w:left w:val="single" w:sz="4" w:space="0" w:color="000000"/>
              <w:bottom w:val="single" w:sz="4" w:space="0" w:color="000000"/>
              <w:right w:val="single" w:sz="4" w:space="0" w:color="000000"/>
            </w:tcBorders>
            <w:hideMark/>
          </w:tcPr>
          <w:p w14:paraId="22542C1F"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Grade C or above GCSE English (or equivalent).</w:t>
            </w:r>
          </w:p>
          <w:p w14:paraId="122D5A5C"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Grade C or above GCSE Maths (or equivalent).</w:t>
            </w:r>
          </w:p>
          <w:p w14:paraId="70F03EA1"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Care/Teaching Assistant related qualification/NVQ level 2 or equivalent (or able to pass this qualification within timescale).</w:t>
            </w:r>
          </w:p>
        </w:tc>
        <w:tc>
          <w:tcPr>
            <w:tcW w:w="2693" w:type="dxa"/>
            <w:tcBorders>
              <w:top w:val="single" w:sz="4" w:space="0" w:color="000000"/>
              <w:left w:val="single" w:sz="4" w:space="0" w:color="000000"/>
              <w:bottom w:val="single" w:sz="4" w:space="0" w:color="000000"/>
              <w:right w:val="single" w:sz="4" w:space="0" w:color="000000"/>
            </w:tcBorders>
          </w:tcPr>
          <w:p w14:paraId="4B9FA411" w14:textId="4033DD28"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Full UK Driving </w:t>
            </w:r>
            <w:r w:rsidR="00084A17">
              <w:rPr>
                <w:rFonts w:asciiTheme="minorHAnsi" w:hAnsiTheme="minorHAnsi" w:cstheme="minorHAnsi"/>
                <w:color w:val="000000"/>
                <w:lang w:val="en-US" w:eastAsia="en-US"/>
              </w:rPr>
              <w:t>License</w:t>
            </w:r>
          </w:p>
          <w:p w14:paraId="46660A80"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Behaviour Management training</w:t>
            </w:r>
          </w:p>
          <w:p w14:paraId="53ADA0AC"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Level 3 First Aid at Work</w:t>
            </w:r>
          </w:p>
          <w:p w14:paraId="23CD86FF" w14:textId="77777777" w:rsidR="00694DA4" w:rsidRDefault="00326C86" w:rsidP="00694DA4">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Team Teach Trained (or equivalent)</w:t>
            </w:r>
          </w:p>
          <w:p w14:paraId="557AA5C6" w14:textId="1AC8C8D6" w:rsidR="00694DA4" w:rsidRPr="00694DA4" w:rsidRDefault="00694DA4" w:rsidP="00694DA4">
            <w:pPr>
              <w:numPr>
                <w:ilvl w:val="0"/>
                <w:numId w:val="28"/>
              </w:numPr>
              <w:spacing w:after="23" w:line="254" w:lineRule="auto"/>
              <w:ind w:left="353"/>
              <w:rPr>
                <w:rFonts w:asciiTheme="minorHAnsi" w:hAnsiTheme="minorHAnsi" w:cstheme="minorHAnsi"/>
                <w:color w:val="000000"/>
                <w:lang w:val="en-US" w:eastAsia="en-US"/>
              </w:rPr>
            </w:pPr>
            <w:r w:rsidRPr="00694DA4">
              <w:rPr>
                <w:rFonts w:asciiTheme="minorHAnsi" w:hAnsiTheme="minorHAnsi" w:cstheme="minorHAnsi"/>
                <w:color w:val="000000"/>
                <w:lang w:val="en-US" w:eastAsia="en-US"/>
              </w:rPr>
              <w:t>Minibus Driver Training</w:t>
            </w:r>
          </w:p>
          <w:p w14:paraId="4002A46E" w14:textId="77777777" w:rsidR="00694DA4" w:rsidRDefault="00694DA4" w:rsidP="00694DA4">
            <w:pPr>
              <w:spacing w:after="23" w:line="254" w:lineRule="auto"/>
              <w:rPr>
                <w:rFonts w:asciiTheme="minorHAnsi" w:hAnsiTheme="minorHAnsi" w:cstheme="minorHAnsi"/>
                <w:color w:val="000000"/>
                <w:lang w:val="en-US" w:eastAsia="en-US"/>
              </w:rPr>
            </w:pPr>
          </w:p>
          <w:p w14:paraId="785F2A49" w14:textId="77777777" w:rsidR="00326C86" w:rsidRDefault="00326C86">
            <w:pPr>
              <w:spacing w:after="23" w:line="254" w:lineRule="auto"/>
              <w:ind w:left="360" w:hanging="10"/>
              <w:rPr>
                <w:rFonts w:asciiTheme="minorHAnsi" w:hAnsiTheme="minorHAnsi" w:cstheme="minorHAnsi"/>
                <w:color w:val="000000"/>
                <w:lang w:val="en-US" w:eastAsia="en-US"/>
              </w:rPr>
            </w:pPr>
          </w:p>
        </w:tc>
      </w:tr>
      <w:tr w:rsidR="00326C86" w14:paraId="39804438" w14:textId="77777777" w:rsidTr="004D46C2">
        <w:tc>
          <w:tcPr>
            <w:tcW w:w="1413" w:type="dxa"/>
            <w:tcBorders>
              <w:top w:val="single" w:sz="4" w:space="0" w:color="000000"/>
              <w:left w:val="single" w:sz="4" w:space="0" w:color="000000"/>
              <w:bottom w:val="single" w:sz="4" w:space="0" w:color="000000"/>
              <w:right w:val="single" w:sz="4" w:space="0" w:color="000000"/>
            </w:tcBorders>
          </w:tcPr>
          <w:p w14:paraId="17F8DA34" w14:textId="77777777" w:rsidR="00326C86" w:rsidRDefault="00326C86">
            <w:pPr>
              <w:spacing w:after="23" w:line="254" w:lineRule="auto"/>
              <w:ind w:left="10" w:hanging="10"/>
              <w:rPr>
                <w:rFonts w:asciiTheme="minorHAnsi" w:hAnsiTheme="minorHAnsi" w:cstheme="minorHAnsi"/>
                <w:color w:val="000000"/>
                <w:lang w:val="en-US" w:eastAsia="en-US"/>
              </w:rPr>
            </w:pPr>
          </w:p>
          <w:p w14:paraId="40D7B490" w14:textId="77777777" w:rsidR="00326C86" w:rsidRDefault="00326C86">
            <w:pPr>
              <w:spacing w:after="23" w:line="254" w:lineRule="auto"/>
              <w:ind w:left="10" w:hanging="10"/>
              <w:rPr>
                <w:rFonts w:asciiTheme="minorHAnsi" w:hAnsiTheme="minorHAnsi" w:cstheme="minorHAnsi"/>
                <w:color w:val="000000"/>
                <w:lang w:val="en-US" w:eastAsia="en-US"/>
              </w:rPr>
            </w:pPr>
            <w:r>
              <w:rPr>
                <w:rFonts w:asciiTheme="minorHAnsi" w:hAnsiTheme="minorHAnsi" w:cstheme="minorHAnsi"/>
                <w:color w:val="000000"/>
                <w:lang w:val="en-US" w:eastAsia="en-US"/>
              </w:rPr>
              <w:t>Experience</w:t>
            </w:r>
          </w:p>
          <w:p w14:paraId="2E36D094" w14:textId="77777777" w:rsidR="00326C86" w:rsidRDefault="00326C86">
            <w:pPr>
              <w:spacing w:after="23" w:line="254" w:lineRule="auto"/>
              <w:ind w:left="10" w:hanging="10"/>
              <w:rPr>
                <w:rFonts w:asciiTheme="minorHAnsi" w:hAnsiTheme="minorHAnsi" w:cstheme="minorHAnsi"/>
                <w:color w:val="000000"/>
                <w:lang w:val="en-US" w:eastAsia="en-US"/>
              </w:rPr>
            </w:pPr>
          </w:p>
        </w:tc>
        <w:tc>
          <w:tcPr>
            <w:tcW w:w="5245" w:type="dxa"/>
            <w:tcBorders>
              <w:top w:val="single" w:sz="4" w:space="0" w:color="000000"/>
              <w:left w:val="single" w:sz="4" w:space="0" w:color="000000"/>
              <w:bottom w:val="single" w:sz="4" w:space="0" w:color="000000"/>
              <w:right w:val="single" w:sz="4" w:space="0" w:color="000000"/>
            </w:tcBorders>
            <w:hideMark/>
          </w:tcPr>
          <w:p w14:paraId="07EC968F"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Successful experience of working with young people with </w:t>
            </w:r>
            <w:proofErr w:type="spellStart"/>
            <w:r>
              <w:rPr>
                <w:rFonts w:asciiTheme="minorHAnsi" w:hAnsiTheme="minorHAnsi" w:cstheme="minorHAnsi"/>
                <w:color w:val="000000"/>
                <w:lang w:val="en-US" w:eastAsia="en-US"/>
              </w:rPr>
              <w:t>behavioural</w:t>
            </w:r>
            <w:proofErr w:type="spellEnd"/>
            <w:r>
              <w:rPr>
                <w:rFonts w:asciiTheme="minorHAnsi" w:hAnsiTheme="minorHAnsi" w:cstheme="minorHAnsi"/>
                <w:color w:val="000000"/>
                <w:lang w:val="en-US" w:eastAsia="en-US"/>
              </w:rPr>
              <w:t xml:space="preserve"> needs.</w:t>
            </w:r>
          </w:p>
          <w:p w14:paraId="1A58A8CB"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Experience of supporting young people with learning difficulties </w:t>
            </w:r>
          </w:p>
          <w:p w14:paraId="56503A1A"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Experience of working in classrooms setting</w:t>
            </w:r>
          </w:p>
          <w:p w14:paraId="5ED1E6CA"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Experience of de-escalation strategies to support </w:t>
            </w:r>
            <w:proofErr w:type="spellStart"/>
            <w:r>
              <w:rPr>
                <w:rFonts w:asciiTheme="minorHAnsi" w:hAnsiTheme="minorHAnsi" w:cstheme="minorHAnsi"/>
                <w:color w:val="000000"/>
                <w:lang w:val="en-US" w:eastAsia="en-US"/>
              </w:rPr>
              <w:t>behaviour</w:t>
            </w:r>
            <w:proofErr w:type="spellEnd"/>
            <w:r>
              <w:rPr>
                <w:rFonts w:asciiTheme="minorHAnsi" w:hAnsiTheme="minorHAnsi" w:cstheme="minorHAnsi"/>
                <w:color w:val="000000"/>
                <w:lang w:val="en-US" w:eastAsia="en-US"/>
              </w:rPr>
              <w:t xml:space="preserve"> for learning.</w:t>
            </w:r>
          </w:p>
        </w:tc>
        <w:tc>
          <w:tcPr>
            <w:tcW w:w="2693" w:type="dxa"/>
            <w:tcBorders>
              <w:top w:val="single" w:sz="4" w:space="0" w:color="000000"/>
              <w:left w:val="single" w:sz="4" w:space="0" w:color="000000"/>
              <w:bottom w:val="single" w:sz="4" w:space="0" w:color="000000"/>
              <w:right w:val="single" w:sz="4" w:space="0" w:color="000000"/>
            </w:tcBorders>
          </w:tcPr>
          <w:p w14:paraId="358FAA13" w14:textId="77777777" w:rsidR="00326C86" w:rsidRDefault="00326C86">
            <w:pPr>
              <w:spacing w:line="254" w:lineRule="auto"/>
              <w:ind w:left="720" w:hanging="10"/>
              <w:contextualSpacing/>
              <w:rPr>
                <w:rFonts w:asciiTheme="minorHAnsi" w:hAnsiTheme="minorHAnsi" w:cstheme="minorHAnsi"/>
                <w:color w:val="000000"/>
                <w:lang w:val="en-US" w:eastAsia="en-US"/>
              </w:rPr>
            </w:pPr>
          </w:p>
          <w:p w14:paraId="637C7ACF" w14:textId="77777777" w:rsidR="00326C86" w:rsidRDefault="00326C86">
            <w:pPr>
              <w:spacing w:line="254" w:lineRule="auto"/>
              <w:ind w:left="720" w:hanging="10"/>
              <w:contextualSpacing/>
              <w:rPr>
                <w:rFonts w:asciiTheme="minorHAnsi" w:hAnsiTheme="minorHAnsi" w:cstheme="minorHAnsi"/>
                <w:color w:val="000000"/>
                <w:lang w:val="en-US" w:eastAsia="en-US"/>
              </w:rPr>
            </w:pPr>
          </w:p>
        </w:tc>
      </w:tr>
      <w:tr w:rsidR="00326C86" w14:paraId="6723A21B" w14:textId="77777777" w:rsidTr="004D46C2">
        <w:tc>
          <w:tcPr>
            <w:tcW w:w="1413" w:type="dxa"/>
            <w:tcBorders>
              <w:top w:val="single" w:sz="4" w:space="0" w:color="000000"/>
              <w:left w:val="single" w:sz="4" w:space="0" w:color="000000"/>
              <w:bottom w:val="single" w:sz="4" w:space="0" w:color="000000"/>
              <w:right w:val="single" w:sz="4" w:space="0" w:color="000000"/>
            </w:tcBorders>
          </w:tcPr>
          <w:p w14:paraId="08C5FD33" w14:textId="77777777" w:rsidR="00326C86" w:rsidRDefault="00326C86">
            <w:pPr>
              <w:spacing w:after="23" w:line="254" w:lineRule="auto"/>
              <w:ind w:left="10" w:hanging="10"/>
              <w:rPr>
                <w:rFonts w:asciiTheme="minorHAnsi" w:hAnsiTheme="minorHAnsi" w:cstheme="minorHAnsi"/>
                <w:color w:val="000000"/>
                <w:lang w:val="en-US" w:eastAsia="en-US"/>
              </w:rPr>
            </w:pPr>
          </w:p>
          <w:p w14:paraId="2E8F53BD" w14:textId="77777777" w:rsidR="00326C86" w:rsidRDefault="00326C86">
            <w:pPr>
              <w:spacing w:after="23" w:line="254" w:lineRule="auto"/>
              <w:ind w:left="10" w:hanging="10"/>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Skills, Knowledge </w:t>
            </w:r>
          </w:p>
          <w:p w14:paraId="4B8C34B4" w14:textId="77777777" w:rsidR="00326C86" w:rsidRDefault="00326C86">
            <w:pPr>
              <w:spacing w:after="23" w:line="254" w:lineRule="auto"/>
              <w:ind w:left="10" w:hanging="10"/>
              <w:rPr>
                <w:rFonts w:asciiTheme="minorHAnsi" w:hAnsiTheme="minorHAnsi" w:cstheme="minorHAnsi"/>
                <w:color w:val="000000"/>
                <w:lang w:val="en-US" w:eastAsia="en-US"/>
              </w:rPr>
            </w:pPr>
            <w:r>
              <w:rPr>
                <w:rFonts w:asciiTheme="minorHAnsi" w:hAnsiTheme="minorHAnsi" w:cstheme="minorHAnsi"/>
                <w:color w:val="000000"/>
                <w:lang w:val="en-US" w:eastAsia="en-US"/>
              </w:rPr>
              <w:t>and competences</w:t>
            </w:r>
          </w:p>
          <w:p w14:paraId="5CCEBC53" w14:textId="77777777" w:rsidR="00326C86" w:rsidRDefault="00326C86">
            <w:pPr>
              <w:spacing w:after="23" w:line="254" w:lineRule="auto"/>
              <w:ind w:left="10" w:hanging="10"/>
              <w:rPr>
                <w:rFonts w:asciiTheme="minorHAnsi" w:hAnsiTheme="minorHAnsi" w:cstheme="minorHAnsi"/>
                <w:color w:val="000000"/>
                <w:lang w:val="en-US" w:eastAsia="en-US"/>
              </w:rPr>
            </w:pPr>
          </w:p>
        </w:tc>
        <w:tc>
          <w:tcPr>
            <w:tcW w:w="5245" w:type="dxa"/>
            <w:tcBorders>
              <w:top w:val="single" w:sz="4" w:space="0" w:color="000000"/>
              <w:left w:val="single" w:sz="4" w:space="0" w:color="000000"/>
              <w:bottom w:val="single" w:sz="4" w:space="0" w:color="000000"/>
              <w:right w:val="single" w:sz="4" w:space="0" w:color="000000"/>
            </w:tcBorders>
            <w:hideMark/>
          </w:tcPr>
          <w:p w14:paraId="021B9B51" w14:textId="77777777" w:rsidR="00326C86" w:rsidRDefault="00326C86" w:rsidP="00326C86">
            <w:pPr>
              <w:numPr>
                <w:ilvl w:val="0"/>
                <w:numId w:val="28"/>
              </w:numPr>
              <w:spacing w:after="23" w:line="254" w:lineRule="auto"/>
              <w:ind w:left="316" w:hanging="316"/>
              <w:rPr>
                <w:rFonts w:asciiTheme="minorHAnsi" w:hAnsiTheme="minorHAnsi" w:cstheme="minorHAnsi"/>
                <w:color w:val="000000"/>
                <w:lang w:val="en-US" w:eastAsia="en-US"/>
              </w:rPr>
            </w:pPr>
            <w:r>
              <w:rPr>
                <w:rFonts w:asciiTheme="minorHAnsi" w:hAnsiTheme="minorHAnsi" w:cstheme="minorHAnsi"/>
                <w:color w:val="000000"/>
                <w:lang w:val="en-US" w:eastAsia="en-US"/>
              </w:rPr>
              <w:t>Knowledge of personal care procedures</w:t>
            </w:r>
          </w:p>
          <w:p w14:paraId="782219C3" w14:textId="77777777" w:rsidR="00326C86" w:rsidRDefault="00326C86" w:rsidP="00326C86">
            <w:pPr>
              <w:numPr>
                <w:ilvl w:val="0"/>
                <w:numId w:val="28"/>
              </w:numPr>
              <w:ind w:left="316" w:hanging="316"/>
              <w:rPr>
                <w:rFonts w:asciiTheme="minorHAnsi" w:hAnsiTheme="minorHAnsi" w:cstheme="minorHAnsi"/>
                <w:lang w:val="en-US" w:eastAsia="en-US"/>
              </w:rPr>
            </w:pPr>
            <w:r>
              <w:rPr>
                <w:rFonts w:asciiTheme="minorHAnsi" w:hAnsiTheme="minorHAnsi" w:cstheme="minorHAnsi"/>
                <w:color w:val="000000"/>
                <w:lang w:val="en-US" w:eastAsia="en-US"/>
              </w:rPr>
              <w:t>Ability to work alongside the teacher in evaluating and recording student progress</w:t>
            </w:r>
          </w:p>
          <w:p w14:paraId="4F43358B" w14:textId="77777777" w:rsidR="00326C86" w:rsidRDefault="00326C86" w:rsidP="00326C86">
            <w:pPr>
              <w:numPr>
                <w:ilvl w:val="0"/>
                <w:numId w:val="28"/>
              </w:numPr>
              <w:ind w:left="316" w:hanging="316"/>
              <w:rPr>
                <w:rFonts w:asciiTheme="minorHAnsi" w:hAnsiTheme="minorHAnsi" w:cstheme="minorHAnsi"/>
                <w:lang w:val="en-US" w:eastAsia="en-US"/>
              </w:rPr>
            </w:pPr>
            <w:r>
              <w:rPr>
                <w:rFonts w:asciiTheme="minorHAnsi" w:hAnsiTheme="minorHAnsi" w:cstheme="minorHAnsi"/>
                <w:color w:val="000000"/>
                <w:lang w:val="en-US" w:eastAsia="en-US"/>
              </w:rPr>
              <w:t xml:space="preserve">Use alternative methods </w:t>
            </w:r>
            <w:proofErr w:type="gramStart"/>
            <w:r>
              <w:rPr>
                <w:rFonts w:asciiTheme="minorHAnsi" w:hAnsiTheme="minorHAnsi" w:cstheme="minorHAnsi"/>
                <w:color w:val="000000"/>
                <w:lang w:val="en-US" w:eastAsia="en-US"/>
              </w:rPr>
              <w:t>of  communication</w:t>
            </w:r>
            <w:proofErr w:type="gramEnd"/>
            <w:r>
              <w:rPr>
                <w:rFonts w:asciiTheme="minorHAnsi" w:hAnsiTheme="minorHAnsi" w:cstheme="minorHAnsi"/>
                <w:color w:val="000000"/>
                <w:lang w:val="en-US" w:eastAsia="en-US"/>
              </w:rPr>
              <w:t xml:space="preserve"> where required</w:t>
            </w:r>
          </w:p>
          <w:p w14:paraId="6069EF09" w14:textId="77777777" w:rsidR="00326C86" w:rsidRDefault="00326C86" w:rsidP="00326C86">
            <w:pPr>
              <w:numPr>
                <w:ilvl w:val="0"/>
                <w:numId w:val="28"/>
              </w:numPr>
              <w:spacing w:after="23" w:line="254" w:lineRule="auto"/>
              <w:ind w:left="316" w:hanging="316"/>
              <w:rPr>
                <w:rFonts w:asciiTheme="minorHAnsi" w:hAnsiTheme="minorHAnsi" w:cstheme="minorHAnsi"/>
                <w:color w:val="000000"/>
                <w:lang w:val="en-US" w:eastAsia="en-US"/>
              </w:rPr>
            </w:pPr>
            <w:r>
              <w:rPr>
                <w:rFonts w:asciiTheme="minorHAnsi" w:hAnsiTheme="minorHAnsi" w:cstheme="minorHAnsi"/>
                <w:color w:val="000000"/>
                <w:lang w:val="en-US" w:eastAsia="en-US"/>
              </w:rPr>
              <w:t>Good oral and written communication skills</w:t>
            </w:r>
          </w:p>
          <w:p w14:paraId="5B04086E" w14:textId="77777777" w:rsidR="00326C86" w:rsidRDefault="00326C86" w:rsidP="00326C86">
            <w:pPr>
              <w:numPr>
                <w:ilvl w:val="0"/>
                <w:numId w:val="28"/>
              </w:numPr>
              <w:spacing w:after="23" w:line="254" w:lineRule="auto"/>
              <w:ind w:left="316" w:hanging="316"/>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Good </w:t>
            </w:r>
            <w:proofErr w:type="spellStart"/>
            <w:r>
              <w:rPr>
                <w:rFonts w:asciiTheme="minorHAnsi" w:hAnsiTheme="minorHAnsi" w:cstheme="minorHAnsi"/>
                <w:color w:val="000000"/>
                <w:lang w:val="en-US" w:eastAsia="en-US"/>
              </w:rPr>
              <w:t>organisational</w:t>
            </w:r>
            <w:proofErr w:type="spellEnd"/>
            <w:r>
              <w:rPr>
                <w:rFonts w:asciiTheme="minorHAnsi" w:hAnsiTheme="minorHAnsi" w:cstheme="minorHAnsi"/>
                <w:color w:val="000000"/>
                <w:lang w:val="en-US" w:eastAsia="en-US"/>
              </w:rPr>
              <w:t xml:space="preserve"> skills</w:t>
            </w:r>
          </w:p>
          <w:p w14:paraId="44C44DD6" w14:textId="77777777" w:rsidR="00326C86" w:rsidRDefault="00326C86" w:rsidP="00326C86">
            <w:pPr>
              <w:numPr>
                <w:ilvl w:val="0"/>
                <w:numId w:val="28"/>
              </w:numPr>
              <w:spacing w:after="23" w:line="254" w:lineRule="auto"/>
              <w:ind w:left="316" w:hanging="316"/>
              <w:rPr>
                <w:rFonts w:asciiTheme="minorHAnsi" w:hAnsiTheme="minorHAnsi" w:cstheme="minorHAnsi"/>
                <w:color w:val="000000"/>
                <w:lang w:val="en-US" w:eastAsia="en-US"/>
              </w:rPr>
            </w:pPr>
            <w:r>
              <w:rPr>
                <w:rFonts w:asciiTheme="minorHAnsi" w:hAnsiTheme="minorHAnsi" w:cstheme="minorHAnsi"/>
                <w:color w:val="000000"/>
                <w:lang w:val="en-US" w:eastAsia="en-US"/>
              </w:rPr>
              <w:t>Knowledge and use of Microsoft software and e mail</w:t>
            </w:r>
          </w:p>
          <w:p w14:paraId="39EAD778" w14:textId="77777777" w:rsidR="00326C86" w:rsidRDefault="00326C86" w:rsidP="00326C86">
            <w:pPr>
              <w:numPr>
                <w:ilvl w:val="0"/>
                <w:numId w:val="28"/>
              </w:numPr>
              <w:spacing w:after="23" w:line="254" w:lineRule="auto"/>
              <w:ind w:left="316" w:hanging="316"/>
              <w:rPr>
                <w:rFonts w:asciiTheme="minorHAnsi" w:hAnsiTheme="minorHAnsi" w:cstheme="minorHAnsi"/>
                <w:color w:val="000000"/>
                <w:lang w:val="en-US" w:eastAsia="en-US"/>
              </w:rPr>
            </w:pPr>
            <w:r>
              <w:rPr>
                <w:rFonts w:asciiTheme="minorHAnsi" w:hAnsiTheme="minorHAnsi" w:cstheme="minorHAnsi"/>
                <w:color w:val="000000"/>
                <w:lang w:val="en-US" w:eastAsia="en-US"/>
              </w:rPr>
              <w:t>Ability to maintain accurate records in written and IT format</w:t>
            </w:r>
          </w:p>
          <w:p w14:paraId="0158F070" w14:textId="77777777" w:rsidR="00326C86" w:rsidRDefault="00326C86" w:rsidP="00326C86">
            <w:pPr>
              <w:numPr>
                <w:ilvl w:val="0"/>
                <w:numId w:val="28"/>
              </w:numPr>
              <w:spacing w:after="23" w:line="254" w:lineRule="auto"/>
              <w:ind w:left="316" w:hanging="316"/>
              <w:rPr>
                <w:rFonts w:asciiTheme="minorHAnsi" w:hAnsiTheme="minorHAnsi" w:cstheme="minorHAnsi"/>
                <w:color w:val="000000"/>
                <w:lang w:val="en-US" w:eastAsia="en-US"/>
              </w:rPr>
            </w:pPr>
            <w:r>
              <w:rPr>
                <w:rFonts w:asciiTheme="minorHAnsi" w:hAnsiTheme="minorHAnsi" w:cstheme="minorHAnsi"/>
                <w:color w:val="000000"/>
                <w:lang w:val="en-US" w:eastAsia="en-US"/>
              </w:rPr>
              <w:t>A commitment to teamwork</w:t>
            </w:r>
          </w:p>
          <w:p w14:paraId="4C0CA3FF" w14:textId="77777777" w:rsidR="00326C86" w:rsidRDefault="00326C86" w:rsidP="00326C86">
            <w:pPr>
              <w:numPr>
                <w:ilvl w:val="0"/>
                <w:numId w:val="28"/>
              </w:numPr>
              <w:spacing w:after="23" w:line="254" w:lineRule="auto"/>
              <w:ind w:left="316" w:hanging="316"/>
              <w:rPr>
                <w:rFonts w:asciiTheme="minorHAnsi" w:hAnsiTheme="minorHAnsi" w:cstheme="minorHAnsi"/>
                <w:color w:val="000000"/>
                <w:lang w:val="en-US" w:eastAsia="en-US"/>
              </w:rPr>
            </w:pPr>
            <w:r>
              <w:rPr>
                <w:rFonts w:asciiTheme="minorHAnsi" w:hAnsiTheme="minorHAnsi" w:cstheme="minorHAnsi"/>
                <w:color w:val="000000"/>
                <w:lang w:val="en-US" w:eastAsia="en-US"/>
              </w:rPr>
              <w:t>Able to form positive relationships</w:t>
            </w:r>
          </w:p>
        </w:tc>
        <w:tc>
          <w:tcPr>
            <w:tcW w:w="2693" w:type="dxa"/>
            <w:tcBorders>
              <w:top w:val="single" w:sz="4" w:space="0" w:color="000000"/>
              <w:left w:val="single" w:sz="4" w:space="0" w:color="000000"/>
              <w:bottom w:val="single" w:sz="4" w:space="0" w:color="000000"/>
              <w:right w:val="single" w:sz="4" w:space="0" w:color="000000"/>
            </w:tcBorders>
            <w:hideMark/>
          </w:tcPr>
          <w:p w14:paraId="1BFC4708" w14:textId="77777777" w:rsidR="00326C86" w:rsidRDefault="00326C86" w:rsidP="00326C86">
            <w:pPr>
              <w:pStyle w:val="ListParagraph"/>
              <w:numPr>
                <w:ilvl w:val="0"/>
                <w:numId w:val="29"/>
              </w:numPr>
              <w:autoSpaceDE w:val="0"/>
              <w:autoSpaceDN w:val="0"/>
              <w:adjustRightInd w:val="0"/>
              <w:ind w:left="211" w:hanging="180"/>
              <w:rPr>
                <w:rFonts w:asciiTheme="minorHAnsi" w:hAnsiTheme="minorHAnsi" w:cstheme="minorHAnsi"/>
                <w:color w:val="000000"/>
                <w:szCs w:val="22"/>
                <w:lang w:val="en-US" w:eastAsia="en-US"/>
              </w:rPr>
            </w:pPr>
            <w:r>
              <w:rPr>
                <w:rFonts w:asciiTheme="minorHAnsi" w:hAnsiTheme="minorHAnsi" w:cstheme="minorHAnsi"/>
                <w:color w:val="000000"/>
                <w:lang w:val="en-US" w:eastAsia="en-US"/>
              </w:rPr>
              <w:t xml:space="preserve"> </w:t>
            </w:r>
            <w:r>
              <w:rPr>
                <w:rFonts w:asciiTheme="minorHAnsi" w:hAnsiTheme="minorHAnsi" w:cstheme="minorHAnsi"/>
                <w:color w:val="000000"/>
                <w:szCs w:val="22"/>
                <w:lang w:val="en-US" w:eastAsia="en-US"/>
              </w:rPr>
              <w:t xml:space="preserve">Trained in aspects of SEN specific provision, </w:t>
            </w:r>
            <w:proofErr w:type="gramStart"/>
            <w:r>
              <w:rPr>
                <w:rFonts w:asciiTheme="minorHAnsi" w:hAnsiTheme="minorHAnsi" w:cstheme="minorHAnsi"/>
                <w:color w:val="000000"/>
                <w:szCs w:val="22"/>
                <w:lang w:val="en-US" w:eastAsia="en-US"/>
              </w:rPr>
              <w:t>e.g.</w:t>
            </w:r>
            <w:proofErr w:type="gramEnd"/>
            <w:r>
              <w:rPr>
                <w:rFonts w:asciiTheme="minorHAnsi" w:hAnsiTheme="minorHAnsi" w:cstheme="minorHAnsi"/>
                <w:color w:val="000000"/>
                <w:szCs w:val="22"/>
                <w:lang w:val="en-US" w:eastAsia="en-US"/>
              </w:rPr>
              <w:t xml:space="preserve"> PECS, Makaton, TEACCH, </w:t>
            </w:r>
            <w:proofErr w:type="spellStart"/>
            <w:r>
              <w:rPr>
                <w:rFonts w:asciiTheme="minorHAnsi" w:hAnsiTheme="minorHAnsi" w:cstheme="minorHAnsi"/>
                <w:color w:val="000000"/>
                <w:szCs w:val="22"/>
                <w:lang w:val="en-US" w:eastAsia="en-US"/>
              </w:rPr>
              <w:t>behaviour</w:t>
            </w:r>
            <w:proofErr w:type="spellEnd"/>
            <w:r>
              <w:rPr>
                <w:rFonts w:asciiTheme="minorHAnsi" w:hAnsiTheme="minorHAnsi" w:cstheme="minorHAnsi"/>
                <w:color w:val="000000"/>
                <w:szCs w:val="22"/>
                <w:lang w:val="en-US" w:eastAsia="en-US"/>
              </w:rPr>
              <w:t xml:space="preserve"> management</w:t>
            </w:r>
          </w:p>
          <w:p w14:paraId="383DB13C" w14:textId="77777777" w:rsidR="00326C86" w:rsidRDefault="00326C86" w:rsidP="00326C86">
            <w:pPr>
              <w:pStyle w:val="ListParagraph"/>
              <w:numPr>
                <w:ilvl w:val="0"/>
                <w:numId w:val="29"/>
              </w:numPr>
              <w:autoSpaceDE w:val="0"/>
              <w:autoSpaceDN w:val="0"/>
              <w:adjustRightInd w:val="0"/>
              <w:ind w:left="211" w:hanging="180"/>
              <w:rPr>
                <w:rFonts w:asciiTheme="minorHAnsi" w:hAnsiTheme="minorHAnsi" w:cstheme="minorHAnsi"/>
                <w:color w:val="000000"/>
                <w:szCs w:val="22"/>
                <w:lang w:val="en-US" w:eastAsia="en-US"/>
              </w:rPr>
            </w:pPr>
            <w:r>
              <w:rPr>
                <w:rFonts w:asciiTheme="minorHAnsi" w:hAnsiTheme="minorHAnsi" w:cstheme="minorHAnsi"/>
                <w:color w:val="000000"/>
                <w:szCs w:val="22"/>
                <w:lang w:val="en-US" w:eastAsia="en-US"/>
              </w:rPr>
              <w:t xml:space="preserve">Experience of managing challenging </w:t>
            </w:r>
            <w:proofErr w:type="spellStart"/>
            <w:r>
              <w:rPr>
                <w:rFonts w:asciiTheme="minorHAnsi" w:hAnsiTheme="minorHAnsi" w:cstheme="minorHAnsi"/>
                <w:color w:val="000000"/>
                <w:szCs w:val="22"/>
                <w:lang w:val="en-US" w:eastAsia="en-US"/>
              </w:rPr>
              <w:t>behaviour</w:t>
            </w:r>
            <w:proofErr w:type="spellEnd"/>
            <w:r>
              <w:rPr>
                <w:rFonts w:asciiTheme="minorHAnsi" w:hAnsiTheme="minorHAnsi" w:cstheme="minorHAnsi"/>
                <w:color w:val="000000"/>
                <w:szCs w:val="22"/>
                <w:lang w:val="en-US" w:eastAsia="en-US"/>
              </w:rPr>
              <w:t>, including implementing appropriate interventions</w:t>
            </w:r>
          </w:p>
          <w:p w14:paraId="60A82051" w14:textId="77777777" w:rsidR="00965A72" w:rsidRDefault="00326C86" w:rsidP="00965A72">
            <w:pPr>
              <w:pStyle w:val="ListParagraph"/>
              <w:numPr>
                <w:ilvl w:val="0"/>
                <w:numId w:val="29"/>
              </w:numPr>
              <w:autoSpaceDE w:val="0"/>
              <w:autoSpaceDN w:val="0"/>
              <w:adjustRightInd w:val="0"/>
              <w:ind w:left="211" w:hanging="180"/>
              <w:rPr>
                <w:rFonts w:asciiTheme="minorHAnsi" w:hAnsiTheme="minorHAnsi" w:cstheme="minorHAnsi"/>
                <w:color w:val="000000"/>
                <w:szCs w:val="22"/>
                <w:lang w:val="en-US" w:eastAsia="en-US"/>
              </w:rPr>
            </w:pPr>
            <w:r>
              <w:rPr>
                <w:rFonts w:asciiTheme="minorHAnsi" w:hAnsiTheme="minorHAnsi" w:cstheme="minorHAnsi"/>
                <w:color w:val="000000"/>
                <w:szCs w:val="22"/>
                <w:lang w:val="en-US" w:eastAsia="en-US"/>
              </w:rPr>
              <w:t xml:space="preserve">Ability to promote and reinforce student’s self-esteem, </w:t>
            </w:r>
            <w:r w:rsidR="00084A17">
              <w:rPr>
                <w:rFonts w:asciiTheme="minorHAnsi" w:hAnsiTheme="minorHAnsi" w:cstheme="minorHAnsi"/>
                <w:color w:val="000000"/>
                <w:szCs w:val="22"/>
                <w:lang w:val="en-US" w:eastAsia="en-US"/>
              </w:rPr>
              <w:t>independence,</w:t>
            </w:r>
            <w:r>
              <w:rPr>
                <w:rFonts w:asciiTheme="minorHAnsi" w:hAnsiTheme="minorHAnsi" w:cstheme="minorHAnsi"/>
                <w:color w:val="000000"/>
                <w:szCs w:val="22"/>
                <w:lang w:val="en-US" w:eastAsia="en-US"/>
              </w:rPr>
              <w:t xml:space="preserve"> and participation within the community</w:t>
            </w:r>
          </w:p>
          <w:p w14:paraId="661D67EF" w14:textId="77777777" w:rsidR="00965A72" w:rsidRDefault="00326C86" w:rsidP="00965A72">
            <w:pPr>
              <w:pStyle w:val="ListParagraph"/>
              <w:numPr>
                <w:ilvl w:val="0"/>
                <w:numId w:val="29"/>
              </w:numPr>
              <w:autoSpaceDE w:val="0"/>
              <w:autoSpaceDN w:val="0"/>
              <w:adjustRightInd w:val="0"/>
              <w:ind w:left="211" w:hanging="180"/>
              <w:rPr>
                <w:rFonts w:asciiTheme="minorHAnsi" w:hAnsiTheme="minorHAnsi" w:cstheme="minorHAnsi"/>
                <w:color w:val="000000"/>
                <w:szCs w:val="22"/>
                <w:lang w:val="en-US" w:eastAsia="en-US"/>
              </w:rPr>
            </w:pPr>
            <w:r w:rsidRPr="00965A72">
              <w:rPr>
                <w:rFonts w:asciiTheme="minorHAnsi" w:hAnsiTheme="minorHAnsi" w:cstheme="minorHAnsi"/>
                <w:color w:val="000000"/>
                <w:szCs w:val="22"/>
                <w:lang w:val="en-US" w:eastAsia="en-US"/>
              </w:rPr>
              <w:t>Experience in attending to intimate and personal care</w:t>
            </w:r>
          </w:p>
          <w:p w14:paraId="6FCB5909" w14:textId="1FCF1320" w:rsidR="00965A72" w:rsidRPr="00965A72" w:rsidRDefault="00965A72" w:rsidP="00965A72">
            <w:pPr>
              <w:pStyle w:val="ListParagraph"/>
              <w:numPr>
                <w:ilvl w:val="0"/>
                <w:numId w:val="29"/>
              </w:numPr>
              <w:autoSpaceDE w:val="0"/>
              <w:autoSpaceDN w:val="0"/>
              <w:adjustRightInd w:val="0"/>
              <w:ind w:left="211" w:hanging="180"/>
              <w:rPr>
                <w:rFonts w:asciiTheme="minorHAnsi" w:hAnsiTheme="minorHAnsi" w:cstheme="minorHAnsi"/>
                <w:color w:val="000000"/>
                <w:szCs w:val="22"/>
                <w:lang w:val="en-US" w:eastAsia="en-US"/>
              </w:rPr>
            </w:pPr>
            <w:r w:rsidRPr="00965A72">
              <w:rPr>
                <w:rFonts w:asciiTheme="minorHAnsi" w:hAnsiTheme="minorHAnsi" w:cstheme="minorHAnsi"/>
                <w:color w:val="000000"/>
                <w:szCs w:val="22"/>
                <w:lang w:val="en-US" w:eastAsia="en-US"/>
              </w:rPr>
              <w:t>Experience of driving school minibus/willingness to undertake training to drive school minibus</w:t>
            </w:r>
          </w:p>
        </w:tc>
      </w:tr>
      <w:tr w:rsidR="00326C86" w14:paraId="4C687E80" w14:textId="77777777" w:rsidTr="004D46C2">
        <w:tc>
          <w:tcPr>
            <w:tcW w:w="1413" w:type="dxa"/>
            <w:tcBorders>
              <w:top w:val="single" w:sz="4" w:space="0" w:color="000000"/>
              <w:left w:val="single" w:sz="4" w:space="0" w:color="000000"/>
              <w:bottom w:val="single" w:sz="4" w:space="0" w:color="000000"/>
              <w:right w:val="single" w:sz="4" w:space="0" w:color="000000"/>
            </w:tcBorders>
          </w:tcPr>
          <w:p w14:paraId="5D0EDF1E" w14:textId="77777777" w:rsidR="00326C86" w:rsidRDefault="00326C86">
            <w:pPr>
              <w:spacing w:after="23" w:line="254" w:lineRule="auto"/>
              <w:ind w:left="10" w:hanging="10"/>
              <w:rPr>
                <w:rFonts w:asciiTheme="minorHAnsi" w:hAnsiTheme="minorHAnsi" w:cstheme="minorHAnsi"/>
                <w:color w:val="000000"/>
                <w:lang w:val="en-US" w:eastAsia="en-US"/>
              </w:rPr>
            </w:pPr>
          </w:p>
          <w:p w14:paraId="1E925EA9" w14:textId="77777777" w:rsidR="00326C86" w:rsidRDefault="00326C86">
            <w:pPr>
              <w:spacing w:after="23" w:line="254" w:lineRule="auto"/>
              <w:ind w:left="10" w:hanging="10"/>
              <w:rPr>
                <w:rFonts w:asciiTheme="minorHAnsi" w:hAnsiTheme="minorHAnsi" w:cstheme="minorHAnsi"/>
                <w:color w:val="000000"/>
                <w:lang w:val="en-US" w:eastAsia="en-US"/>
              </w:rPr>
            </w:pPr>
            <w:r>
              <w:rPr>
                <w:rFonts w:asciiTheme="minorHAnsi" w:hAnsiTheme="minorHAnsi" w:cstheme="minorHAnsi"/>
                <w:color w:val="000000"/>
                <w:lang w:val="en-US" w:eastAsia="en-US"/>
              </w:rPr>
              <w:t>Personal qualities</w:t>
            </w:r>
          </w:p>
          <w:p w14:paraId="70464E49" w14:textId="77777777" w:rsidR="00326C86" w:rsidRDefault="00326C86">
            <w:pPr>
              <w:spacing w:after="23" w:line="254" w:lineRule="auto"/>
              <w:ind w:left="10" w:hanging="10"/>
              <w:rPr>
                <w:rFonts w:asciiTheme="minorHAnsi" w:hAnsiTheme="minorHAnsi" w:cstheme="minorHAnsi"/>
                <w:color w:val="000000"/>
                <w:lang w:val="en-US" w:eastAsia="en-US"/>
              </w:rPr>
            </w:pPr>
          </w:p>
        </w:tc>
        <w:tc>
          <w:tcPr>
            <w:tcW w:w="5245" w:type="dxa"/>
            <w:tcBorders>
              <w:top w:val="single" w:sz="4" w:space="0" w:color="000000"/>
              <w:left w:val="single" w:sz="4" w:space="0" w:color="000000"/>
              <w:bottom w:val="single" w:sz="4" w:space="0" w:color="000000"/>
              <w:right w:val="single" w:sz="4" w:space="0" w:color="000000"/>
            </w:tcBorders>
            <w:hideMark/>
          </w:tcPr>
          <w:p w14:paraId="54363F01"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Energy, optimism, initiative, </w:t>
            </w:r>
            <w:proofErr w:type="gramStart"/>
            <w:r>
              <w:rPr>
                <w:rFonts w:asciiTheme="minorHAnsi" w:hAnsiTheme="minorHAnsi" w:cstheme="minorHAnsi"/>
                <w:color w:val="000000"/>
                <w:lang w:val="en-US" w:eastAsia="en-US"/>
              </w:rPr>
              <w:t>flexibility</w:t>
            </w:r>
            <w:proofErr w:type="gramEnd"/>
            <w:r>
              <w:rPr>
                <w:rFonts w:asciiTheme="minorHAnsi" w:hAnsiTheme="minorHAnsi" w:cstheme="minorHAnsi"/>
                <w:color w:val="000000"/>
                <w:lang w:val="en-US" w:eastAsia="en-US"/>
              </w:rPr>
              <w:t xml:space="preserve"> and commitment</w:t>
            </w:r>
          </w:p>
          <w:p w14:paraId="401BE633"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Hard </w:t>
            </w:r>
            <w:proofErr w:type="gramStart"/>
            <w:r>
              <w:rPr>
                <w:rFonts w:asciiTheme="minorHAnsi" w:hAnsiTheme="minorHAnsi" w:cstheme="minorHAnsi"/>
                <w:color w:val="000000"/>
                <w:lang w:val="en-US" w:eastAsia="en-US"/>
              </w:rPr>
              <w:t>working</w:t>
            </w:r>
            <w:proofErr w:type="gramEnd"/>
          </w:p>
          <w:p w14:paraId="095B0E65"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Reliable</w:t>
            </w:r>
          </w:p>
          <w:p w14:paraId="0543E055"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Approachable</w:t>
            </w:r>
          </w:p>
          <w:p w14:paraId="1801D3BB"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Enjoy working with others</w:t>
            </w:r>
          </w:p>
          <w:p w14:paraId="19245EEA"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Personality and sense of </w:t>
            </w:r>
            <w:proofErr w:type="spellStart"/>
            <w:r>
              <w:rPr>
                <w:rFonts w:asciiTheme="minorHAnsi" w:hAnsiTheme="minorHAnsi" w:cstheme="minorHAnsi"/>
                <w:color w:val="000000"/>
                <w:lang w:val="en-US" w:eastAsia="en-US"/>
              </w:rPr>
              <w:t>humour</w:t>
            </w:r>
            <w:proofErr w:type="spellEnd"/>
          </w:p>
        </w:tc>
        <w:tc>
          <w:tcPr>
            <w:tcW w:w="2693" w:type="dxa"/>
            <w:tcBorders>
              <w:top w:val="single" w:sz="4" w:space="0" w:color="000000"/>
              <w:left w:val="single" w:sz="4" w:space="0" w:color="000000"/>
              <w:bottom w:val="single" w:sz="4" w:space="0" w:color="000000"/>
              <w:right w:val="single" w:sz="4" w:space="0" w:color="000000"/>
            </w:tcBorders>
          </w:tcPr>
          <w:p w14:paraId="2359F068" w14:textId="77777777" w:rsidR="00326C86" w:rsidRDefault="00326C86">
            <w:pPr>
              <w:spacing w:after="23" w:line="254" w:lineRule="auto"/>
              <w:ind w:left="10" w:hanging="10"/>
              <w:rPr>
                <w:rFonts w:asciiTheme="minorHAnsi" w:hAnsiTheme="minorHAnsi" w:cstheme="minorHAnsi"/>
                <w:color w:val="000000"/>
                <w:lang w:val="en-US" w:eastAsia="en-US"/>
              </w:rPr>
            </w:pPr>
          </w:p>
        </w:tc>
      </w:tr>
      <w:tr w:rsidR="00326C86" w14:paraId="53A3BF69" w14:textId="77777777" w:rsidTr="004D46C2">
        <w:tc>
          <w:tcPr>
            <w:tcW w:w="1413" w:type="dxa"/>
            <w:tcBorders>
              <w:top w:val="single" w:sz="4" w:space="0" w:color="000000"/>
              <w:left w:val="single" w:sz="4" w:space="0" w:color="000000"/>
              <w:bottom w:val="single" w:sz="4" w:space="0" w:color="000000"/>
              <w:right w:val="single" w:sz="4" w:space="0" w:color="000000"/>
            </w:tcBorders>
            <w:hideMark/>
          </w:tcPr>
          <w:p w14:paraId="5FC9E198" w14:textId="77777777" w:rsidR="00326C86" w:rsidRDefault="00326C86">
            <w:pPr>
              <w:spacing w:after="23" w:line="276" w:lineRule="auto"/>
              <w:ind w:left="10" w:hanging="10"/>
              <w:rPr>
                <w:rFonts w:asciiTheme="minorHAnsi" w:hAnsiTheme="minorHAnsi" w:cstheme="minorHAnsi"/>
                <w:color w:val="000000"/>
                <w:lang w:val="en-US" w:eastAsia="en-US"/>
              </w:rPr>
            </w:pPr>
            <w:r>
              <w:rPr>
                <w:rFonts w:asciiTheme="minorHAnsi" w:hAnsiTheme="minorHAnsi" w:cstheme="minorHAnsi"/>
                <w:color w:val="000000"/>
                <w:lang w:val="en-US" w:eastAsia="en-US"/>
              </w:rPr>
              <w:t>Equal Opportunities</w:t>
            </w:r>
          </w:p>
        </w:tc>
        <w:tc>
          <w:tcPr>
            <w:tcW w:w="5245" w:type="dxa"/>
            <w:tcBorders>
              <w:top w:val="single" w:sz="4" w:space="0" w:color="000000"/>
              <w:left w:val="single" w:sz="4" w:space="0" w:color="000000"/>
              <w:bottom w:val="single" w:sz="4" w:space="0" w:color="000000"/>
              <w:right w:val="single" w:sz="4" w:space="0" w:color="000000"/>
            </w:tcBorders>
            <w:hideMark/>
          </w:tcPr>
          <w:p w14:paraId="5EE0700A"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Knowledge and awareness of equal opportunities policy and commitment to its implementation</w:t>
            </w:r>
          </w:p>
        </w:tc>
        <w:tc>
          <w:tcPr>
            <w:tcW w:w="2693" w:type="dxa"/>
            <w:tcBorders>
              <w:top w:val="single" w:sz="4" w:space="0" w:color="000000"/>
              <w:left w:val="single" w:sz="4" w:space="0" w:color="000000"/>
              <w:bottom w:val="single" w:sz="4" w:space="0" w:color="000000"/>
              <w:right w:val="single" w:sz="4" w:space="0" w:color="000000"/>
            </w:tcBorders>
          </w:tcPr>
          <w:p w14:paraId="63371815" w14:textId="77777777" w:rsidR="00326C86" w:rsidRDefault="00326C86">
            <w:pPr>
              <w:spacing w:line="254" w:lineRule="auto"/>
              <w:ind w:left="720" w:hanging="10"/>
              <w:contextualSpacing/>
              <w:rPr>
                <w:rFonts w:asciiTheme="minorHAnsi" w:hAnsiTheme="minorHAnsi" w:cstheme="minorHAnsi"/>
                <w:color w:val="000000"/>
                <w:lang w:val="en-US" w:eastAsia="en-US"/>
              </w:rPr>
            </w:pPr>
          </w:p>
        </w:tc>
      </w:tr>
      <w:tr w:rsidR="00326C86" w14:paraId="5678EB53" w14:textId="77777777" w:rsidTr="004D46C2">
        <w:tc>
          <w:tcPr>
            <w:tcW w:w="1413" w:type="dxa"/>
            <w:tcBorders>
              <w:top w:val="single" w:sz="4" w:space="0" w:color="000000"/>
              <w:left w:val="single" w:sz="4" w:space="0" w:color="000000"/>
              <w:bottom w:val="single" w:sz="4" w:space="0" w:color="000000"/>
              <w:right w:val="single" w:sz="4" w:space="0" w:color="000000"/>
            </w:tcBorders>
          </w:tcPr>
          <w:p w14:paraId="4BF2FA8F" w14:textId="77777777" w:rsidR="00326C86" w:rsidRDefault="00326C86">
            <w:pPr>
              <w:spacing w:after="23" w:line="254" w:lineRule="auto"/>
              <w:ind w:left="10" w:hanging="10"/>
              <w:rPr>
                <w:rFonts w:asciiTheme="minorHAnsi" w:hAnsiTheme="minorHAnsi" w:cstheme="minorHAnsi"/>
                <w:color w:val="000000"/>
                <w:lang w:val="en-US" w:eastAsia="en-US"/>
              </w:rPr>
            </w:pPr>
          </w:p>
          <w:p w14:paraId="43830A81" w14:textId="77777777" w:rsidR="00326C86" w:rsidRDefault="00326C86">
            <w:pPr>
              <w:spacing w:after="23" w:line="254" w:lineRule="auto"/>
              <w:ind w:left="10" w:hanging="10"/>
              <w:rPr>
                <w:rFonts w:asciiTheme="minorHAnsi" w:hAnsiTheme="minorHAnsi" w:cstheme="minorHAnsi"/>
                <w:color w:val="000000"/>
                <w:lang w:val="en-US" w:eastAsia="en-US"/>
              </w:rPr>
            </w:pPr>
            <w:r>
              <w:rPr>
                <w:rFonts w:asciiTheme="minorHAnsi" w:hAnsiTheme="minorHAnsi" w:cstheme="minorHAnsi"/>
                <w:color w:val="000000"/>
                <w:lang w:val="en-US" w:eastAsia="en-US"/>
              </w:rPr>
              <w:t>Other</w:t>
            </w:r>
          </w:p>
          <w:p w14:paraId="1536C671" w14:textId="77777777" w:rsidR="00326C86" w:rsidRDefault="00326C86">
            <w:pPr>
              <w:spacing w:after="23" w:line="254" w:lineRule="auto"/>
              <w:ind w:left="10" w:hanging="10"/>
              <w:rPr>
                <w:rFonts w:asciiTheme="minorHAnsi" w:hAnsiTheme="minorHAnsi" w:cstheme="minorHAnsi"/>
                <w:color w:val="000000"/>
                <w:lang w:val="en-US" w:eastAsia="en-US"/>
              </w:rPr>
            </w:pPr>
          </w:p>
        </w:tc>
        <w:tc>
          <w:tcPr>
            <w:tcW w:w="5245" w:type="dxa"/>
            <w:tcBorders>
              <w:top w:val="single" w:sz="4" w:space="0" w:color="000000"/>
              <w:left w:val="single" w:sz="4" w:space="0" w:color="000000"/>
              <w:bottom w:val="single" w:sz="4" w:space="0" w:color="000000"/>
              <w:right w:val="single" w:sz="4" w:space="0" w:color="000000"/>
            </w:tcBorders>
            <w:hideMark/>
          </w:tcPr>
          <w:p w14:paraId="71678CC7"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Suitable to work with children</w:t>
            </w:r>
          </w:p>
          <w:p w14:paraId="2C90A32F"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 xml:space="preserve">Committed to safeguarding and promoting the welfare of children and young people </w:t>
            </w:r>
            <w:proofErr w:type="gramStart"/>
            <w:r>
              <w:rPr>
                <w:rFonts w:asciiTheme="minorHAnsi" w:hAnsiTheme="minorHAnsi" w:cstheme="minorHAnsi"/>
                <w:color w:val="000000"/>
                <w:lang w:val="en-US" w:eastAsia="en-US"/>
              </w:rPr>
              <w:t>on a daily basis</w:t>
            </w:r>
            <w:proofErr w:type="gramEnd"/>
            <w:r>
              <w:rPr>
                <w:rFonts w:asciiTheme="minorHAnsi" w:hAnsiTheme="minorHAnsi" w:cstheme="minorHAnsi"/>
                <w:color w:val="000000"/>
                <w:lang w:val="en-US" w:eastAsia="en-US"/>
              </w:rPr>
              <w:t>.</w:t>
            </w:r>
          </w:p>
          <w:p w14:paraId="43D10356"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lastRenderedPageBreak/>
              <w:t>Commitment to raising standards of academic and personal achievement</w:t>
            </w:r>
          </w:p>
          <w:p w14:paraId="4479DC19"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Patient, tactful and approachable</w:t>
            </w:r>
          </w:p>
          <w:p w14:paraId="11FD8D77"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Flexible approach to tasks and workload</w:t>
            </w:r>
          </w:p>
          <w:p w14:paraId="4728D4AA" w14:textId="77777777" w:rsidR="00326C86" w:rsidRDefault="00326C86" w:rsidP="00326C86">
            <w:pPr>
              <w:numPr>
                <w:ilvl w:val="0"/>
                <w:numId w:val="28"/>
              </w:numPr>
              <w:spacing w:after="23" w:line="254" w:lineRule="auto"/>
              <w:ind w:left="353"/>
              <w:rPr>
                <w:rFonts w:asciiTheme="minorHAnsi" w:hAnsiTheme="minorHAnsi" w:cstheme="minorHAnsi"/>
                <w:color w:val="000000"/>
                <w:lang w:val="en-US" w:eastAsia="en-US"/>
              </w:rPr>
            </w:pPr>
            <w:r>
              <w:rPr>
                <w:rFonts w:asciiTheme="minorHAnsi" w:hAnsiTheme="minorHAnsi" w:cstheme="minorHAnsi"/>
                <w:color w:val="000000"/>
                <w:lang w:val="en-US" w:eastAsia="en-US"/>
              </w:rPr>
              <w:t>Able to undertake a range of tasks as appropriate for the role</w:t>
            </w:r>
          </w:p>
        </w:tc>
        <w:tc>
          <w:tcPr>
            <w:tcW w:w="2693" w:type="dxa"/>
            <w:tcBorders>
              <w:top w:val="single" w:sz="4" w:space="0" w:color="000000"/>
              <w:left w:val="single" w:sz="4" w:space="0" w:color="000000"/>
              <w:bottom w:val="single" w:sz="4" w:space="0" w:color="000000"/>
              <w:right w:val="single" w:sz="4" w:space="0" w:color="000000"/>
            </w:tcBorders>
          </w:tcPr>
          <w:p w14:paraId="04734DB6" w14:textId="77777777" w:rsidR="00326C86" w:rsidRDefault="00326C86">
            <w:pPr>
              <w:spacing w:line="254" w:lineRule="auto"/>
              <w:ind w:left="720" w:hanging="10"/>
              <w:contextualSpacing/>
              <w:rPr>
                <w:rFonts w:asciiTheme="minorHAnsi" w:hAnsiTheme="minorHAnsi" w:cstheme="minorHAnsi"/>
                <w:color w:val="000000"/>
                <w:lang w:val="en-US" w:eastAsia="en-US"/>
              </w:rPr>
            </w:pPr>
          </w:p>
        </w:tc>
      </w:tr>
    </w:tbl>
    <w:p w14:paraId="746E0BA5" w14:textId="77777777" w:rsidR="00965A72" w:rsidRDefault="00965A72" w:rsidP="00824F80">
      <w:pPr>
        <w:jc w:val="both"/>
        <w:rPr>
          <w:rFonts w:ascii="Calibri" w:hAnsi="Calibri" w:cs="Calibri"/>
          <w:b/>
          <w:color w:val="4A98BA"/>
          <w:sz w:val="40"/>
          <w:szCs w:val="24"/>
        </w:rPr>
      </w:pPr>
    </w:p>
    <w:p w14:paraId="6C30F17C" w14:textId="77777777" w:rsidR="00965A72" w:rsidRDefault="00965A72" w:rsidP="00824F80">
      <w:pPr>
        <w:jc w:val="both"/>
        <w:rPr>
          <w:rFonts w:ascii="Calibri" w:hAnsi="Calibri" w:cs="Calibri"/>
          <w:b/>
          <w:color w:val="4A98BA"/>
          <w:sz w:val="40"/>
          <w:szCs w:val="24"/>
        </w:rPr>
      </w:pPr>
    </w:p>
    <w:p w14:paraId="043C5A26" w14:textId="77777777" w:rsidR="00965A72" w:rsidRDefault="00965A72" w:rsidP="00824F80">
      <w:pPr>
        <w:jc w:val="both"/>
        <w:rPr>
          <w:rFonts w:ascii="Calibri" w:hAnsi="Calibri" w:cs="Calibri"/>
          <w:b/>
          <w:color w:val="4A98BA"/>
          <w:sz w:val="40"/>
          <w:szCs w:val="24"/>
        </w:rPr>
      </w:pPr>
    </w:p>
    <w:p w14:paraId="32C72045" w14:textId="77777777" w:rsidR="00965A72" w:rsidRDefault="00965A72" w:rsidP="00824F80">
      <w:pPr>
        <w:jc w:val="both"/>
        <w:rPr>
          <w:rFonts w:ascii="Calibri" w:hAnsi="Calibri" w:cs="Calibri"/>
          <w:b/>
          <w:color w:val="4A98BA"/>
          <w:sz w:val="40"/>
          <w:szCs w:val="24"/>
        </w:rPr>
      </w:pPr>
    </w:p>
    <w:p w14:paraId="23BA1135" w14:textId="77777777" w:rsidR="00965A72" w:rsidRDefault="00965A72" w:rsidP="00824F80">
      <w:pPr>
        <w:jc w:val="both"/>
        <w:rPr>
          <w:rFonts w:ascii="Calibri" w:hAnsi="Calibri" w:cs="Calibri"/>
          <w:b/>
          <w:color w:val="4A98BA"/>
          <w:sz w:val="40"/>
          <w:szCs w:val="24"/>
        </w:rPr>
      </w:pPr>
    </w:p>
    <w:p w14:paraId="1E904E7E" w14:textId="77777777" w:rsidR="00965A72" w:rsidRDefault="00965A72" w:rsidP="00824F80">
      <w:pPr>
        <w:jc w:val="both"/>
        <w:rPr>
          <w:rFonts w:ascii="Calibri" w:hAnsi="Calibri" w:cs="Calibri"/>
          <w:b/>
          <w:color w:val="4A98BA"/>
          <w:sz w:val="40"/>
          <w:szCs w:val="24"/>
        </w:rPr>
      </w:pPr>
    </w:p>
    <w:p w14:paraId="641FFEEC" w14:textId="77777777" w:rsidR="00965A72" w:rsidRDefault="00965A72" w:rsidP="00824F80">
      <w:pPr>
        <w:jc w:val="both"/>
        <w:rPr>
          <w:rFonts w:ascii="Calibri" w:hAnsi="Calibri" w:cs="Calibri"/>
          <w:b/>
          <w:color w:val="4A98BA"/>
          <w:sz w:val="40"/>
          <w:szCs w:val="24"/>
        </w:rPr>
      </w:pPr>
    </w:p>
    <w:p w14:paraId="66D62420" w14:textId="77777777" w:rsidR="00965A72" w:rsidRDefault="00965A72" w:rsidP="00824F80">
      <w:pPr>
        <w:jc w:val="both"/>
        <w:rPr>
          <w:rFonts w:ascii="Calibri" w:hAnsi="Calibri" w:cs="Calibri"/>
          <w:b/>
          <w:color w:val="4A98BA"/>
          <w:sz w:val="40"/>
          <w:szCs w:val="24"/>
        </w:rPr>
      </w:pPr>
    </w:p>
    <w:p w14:paraId="44CC9899" w14:textId="77777777" w:rsidR="00965A72" w:rsidRDefault="00965A72" w:rsidP="00824F80">
      <w:pPr>
        <w:jc w:val="both"/>
        <w:rPr>
          <w:rFonts w:ascii="Calibri" w:hAnsi="Calibri" w:cs="Calibri"/>
          <w:b/>
          <w:color w:val="4A98BA"/>
          <w:sz w:val="40"/>
          <w:szCs w:val="24"/>
        </w:rPr>
      </w:pPr>
    </w:p>
    <w:p w14:paraId="3D905A48" w14:textId="77777777" w:rsidR="00965A72" w:rsidRDefault="00965A72" w:rsidP="00824F80">
      <w:pPr>
        <w:jc w:val="both"/>
        <w:rPr>
          <w:rFonts w:ascii="Calibri" w:hAnsi="Calibri" w:cs="Calibri"/>
          <w:b/>
          <w:color w:val="4A98BA"/>
          <w:sz w:val="40"/>
          <w:szCs w:val="24"/>
        </w:rPr>
      </w:pPr>
    </w:p>
    <w:p w14:paraId="01514581" w14:textId="77777777" w:rsidR="00965A72" w:rsidRDefault="00965A72" w:rsidP="00824F80">
      <w:pPr>
        <w:jc w:val="both"/>
        <w:rPr>
          <w:rFonts w:ascii="Calibri" w:hAnsi="Calibri" w:cs="Calibri"/>
          <w:b/>
          <w:color w:val="4A98BA"/>
          <w:sz w:val="40"/>
          <w:szCs w:val="24"/>
        </w:rPr>
      </w:pPr>
    </w:p>
    <w:p w14:paraId="3D02D561" w14:textId="77777777" w:rsidR="00965A72" w:rsidRDefault="00965A72" w:rsidP="00824F80">
      <w:pPr>
        <w:jc w:val="both"/>
        <w:rPr>
          <w:rFonts w:ascii="Calibri" w:hAnsi="Calibri" w:cs="Calibri"/>
          <w:b/>
          <w:color w:val="4A98BA"/>
          <w:sz w:val="40"/>
          <w:szCs w:val="24"/>
        </w:rPr>
      </w:pPr>
    </w:p>
    <w:p w14:paraId="6DDD18A9" w14:textId="77777777" w:rsidR="00965A72" w:rsidRDefault="00965A72" w:rsidP="00824F80">
      <w:pPr>
        <w:jc w:val="both"/>
        <w:rPr>
          <w:rFonts w:ascii="Calibri" w:hAnsi="Calibri" w:cs="Calibri"/>
          <w:b/>
          <w:color w:val="4A98BA"/>
          <w:sz w:val="40"/>
          <w:szCs w:val="24"/>
        </w:rPr>
      </w:pPr>
    </w:p>
    <w:p w14:paraId="08C0F73C" w14:textId="77777777" w:rsidR="00965A72" w:rsidRDefault="00965A72" w:rsidP="00824F80">
      <w:pPr>
        <w:jc w:val="both"/>
        <w:rPr>
          <w:rFonts w:ascii="Calibri" w:hAnsi="Calibri" w:cs="Calibri"/>
          <w:b/>
          <w:color w:val="4A98BA"/>
          <w:sz w:val="40"/>
          <w:szCs w:val="24"/>
        </w:rPr>
      </w:pPr>
    </w:p>
    <w:p w14:paraId="4B9C8E43" w14:textId="77777777" w:rsidR="00965A72" w:rsidRDefault="00965A72" w:rsidP="00824F80">
      <w:pPr>
        <w:jc w:val="both"/>
        <w:rPr>
          <w:rFonts w:ascii="Calibri" w:hAnsi="Calibri" w:cs="Calibri"/>
          <w:b/>
          <w:color w:val="4A98BA"/>
          <w:sz w:val="40"/>
          <w:szCs w:val="24"/>
        </w:rPr>
      </w:pPr>
    </w:p>
    <w:p w14:paraId="3D31C60E" w14:textId="77777777" w:rsidR="00965A72" w:rsidRDefault="00965A72" w:rsidP="00824F80">
      <w:pPr>
        <w:jc w:val="both"/>
        <w:rPr>
          <w:rFonts w:ascii="Calibri" w:hAnsi="Calibri" w:cs="Calibri"/>
          <w:b/>
          <w:color w:val="4A98BA"/>
          <w:sz w:val="40"/>
          <w:szCs w:val="24"/>
        </w:rPr>
      </w:pPr>
    </w:p>
    <w:p w14:paraId="2D1D3226" w14:textId="77777777" w:rsidR="00965A72" w:rsidRDefault="00965A72" w:rsidP="00824F80">
      <w:pPr>
        <w:jc w:val="both"/>
        <w:rPr>
          <w:rFonts w:ascii="Calibri" w:hAnsi="Calibri" w:cs="Calibri"/>
          <w:b/>
          <w:color w:val="4A98BA"/>
          <w:sz w:val="40"/>
          <w:szCs w:val="24"/>
        </w:rPr>
      </w:pPr>
    </w:p>
    <w:p w14:paraId="793D8DE7" w14:textId="77777777" w:rsidR="00965A72" w:rsidRDefault="00965A72" w:rsidP="00824F80">
      <w:pPr>
        <w:jc w:val="both"/>
        <w:rPr>
          <w:rFonts w:ascii="Calibri" w:hAnsi="Calibri" w:cs="Calibri"/>
          <w:b/>
          <w:color w:val="4A98BA"/>
          <w:sz w:val="40"/>
          <w:szCs w:val="24"/>
        </w:rPr>
      </w:pPr>
    </w:p>
    <w:p w14:paraId="629A8DDE" w14:textId="77777777" w:rsidR="00965A72" w:rsidRDefault="00965A72" w:rsidP="00824F80">
      <w:pPr>
        <w:jc w:val="both"/>
        <w:rPr>
          <w:rFonts w:ascii="Calibri" w:hAnsi="Calibri" w:cs="Calibri"/>
          <w:b/>
          <w:color w:val="4A98BA"/>
          <w:sz w:val="40"/>
          <w:szCs w:val="24"/>
        </w:rPr>
      </w:pPr>
    </w:p>
    <w:p w14:paraId="0FFC1797" w14:textId="77777777" w:rsidR="00965A72" w:rsidRDefault="00965A72" w:rsidP="00824F80">
      <w:pPr>
        <w:jc w:val="both"/>
        <w:rPr>
          <w:rFonts w:ascii="Calibri" w:hAnsi="Calibri" w:cs="Calibri"/>
          <w:b/>
          <w:color w:val="4A98BA"/>
          <w:sz w:val="40"/>
          <w:szCs w:val="24"/>
        </w:rPr>
      </w:pPr>
    </w:p>
    <w:p w14:paraId="069E1515" w14:textId="77777777" w:rsidR="00965A72" w:rsidRDefault="00965A72" w:rsidP="00824F80">
      <w:pPr>
        <w:jc w:val="both"/>
        <w:rPr>
          <w:rFonts w:ascii="Calibri" w:hAnsi="Calibri" w:cs="Calibri"/>
          <w:b/>
          <w:color w:val="4A98BA"/>
          <w:sz w:val="40"/>
          <w:szCs w:val="24"/>
        </w:rPr>
      </w:pPr>
    </w:p>
    <w:p w14:paraId="5DDBC1A4" w14:textId="77777777" w:rsidR="00965A72" w:rsidRDefault="00965A72" w:rsidP="00824F80">
      <w:pPr>
        <w:jc w:val="both"/>
        <w:rPr>
          <w:rFonts w:ascii="Calibri" w:hAnsi="Calibri" w:cs="Calibri"/>
          <w:b/>
          <w:color w:val="4A98BA"/>
          <w:sz w:val="40"/>
          <w:szCs w:val="24"/>
        </w:rPr>
      </w:pPr>
    </w:p>
    <w:p w14:paraId="76C51BB1" w14:textId="77777777" w:rsidR="00965A72" w:rsidRDefault="00965A72" w:rsidP="00824F80">
      <w:pPr>
        <w:jc w:val="both"/>
        <w:rPr>
          <w:rFonts w:ascii="Calibri" w:hAnsi="Calibri" w:cs="Calibri"/>
          <w:b/>
          <w:color w:val="4A98BA"/>
          <w:sz w:val="40"/>
          <w:szCs w:val="24"/>
        </w:rPr>
      </w:pPr>
    </w:p>
    <w:p w14:paraId="3F5C1B45" w14:textId="77777777" w:rsidR="00965A72" w:rsidRDefault="00965A72" w:rsidP="00824F80">
      <w:pPr>
        <w:jc w:val="both"/>
        <w:rPr>
          <w:rFonts w:ascii="Calibri" w:hAnsi="Calibri" w:cs="Calibri"/>
          <w:b/>
          <w:color w:val="4A98BA"/>
          <w:sz w:val="40"/>
          <w:szCs w:val="24"/>
        </w:rPr>
      </w:pPr>
    </w:p>
    <w:p w14:paraId="71EDB797" w14:textId="4B8EECA7" w:rsidR="00824F80" w:rsidRPr="006E0755" w:rsidRDefault="00824F80" w:rsidP="00824F80">
      <w:pPr>
        <w:jc w:val="both"/>
        <w:rPr>
          <w:rFonts w:asciiTheme="minorHAnsi" w:eastAsiaTheme="minorHAnsi" w:hAnsiTheme="minorHAnsi" w:cstheme="minorBidi"/>
          <w:color w:val="565656"/>
          <w:sz w:val="22"/>
          <w:szCs w:val="22"/>
          <w:lang w:eastAsia="en-US"/>
        </w:rPr>
      </w:pPr>
      <w:r w:rsidRPr="007514F0">
        <w:rPr>
          <w:rFonts w:ascii="Calibri" w:hAnsi="Calibri" w:cs="Calibri"/>
          <w:b/>
          <w:color w:val="4A98BA"/>
          <w:sz w:val="40"/>
          <w:szCs w:val="24"/>
        </w:rPr>
        <w:lastRenderedPageBreak/>
        <w:t>Safeguarding and checks</w:t>
      </w:r>
    </w:p>
    <w:p w14:paraId="47A919CF" w14:textId="77777777" w:rsidR="00824F80" w:rsidRPr="00790B3A" w:rsidRDefault="00824F80" w:rsidP="00824F80">
      <w:pPr>
        <w:jc w:val="both"/>
        <w:rPr>
          <w:rFonts w:ascii="Calibri" w:hAnsi="Calibri" w:cs="Calibri"/>
          <w:color w:val="262626" w:themeColor="text1" w:themeTint="D9"/>
          <w:sz w:val="28"/>
          <w:szCs w:val="28"/>
        </w:rPr>
      </w:pPr>
    </w:p>
    <w:p w14:paraId="3D500114" w14:textId="77777777" w:rsidR="0083570B" w:rsidRPr="00D831A7" w:rsidRDefault="00162740" w:rsidP="0083570B">
      <w:pPr>
        <w:jc w:val="both"/>
        <w:rPr>
          <w:rFonts w:ascii="Calibri" w:hAnsi="Calibri" w:cs="Calibri"/>
          <w:color w:val="404040" w:themeColor="text1" w:themeTint="BF"/>
          <w:sz w:val="24"/>
          <w:szCs w:val="24"/>
          <w:shd w:val="clear" w:color="auto" w:fill="FFFFFF"/>
        </w:rPr>
      </w:pPr>
      <w:r w:rsidRPr="00D831A7">
        <w:rPr>
          <w:rFonts w:ascii="Calibri" w:hAnsi="Calibri" w:cs="Calibri"/>
          <w:color w:val="404040" w:themeColor="text1" w:themeTint="BF"/>
          <w:sz w:val="24"/>
          <w:szCs w:val="24"/>
        </w:rPr>
        <w:t xml:space="preserve">Esteem Multi-Academy Trust is committed to safeguarding and promoting the welfare of all its students.  </w:t>
      </w:r>
      <w:r w:rsidR="00BD27DA" w:rsidRPr="00D831A7">
        <w:rPr>
          <w:rFonts w:ascii="Calibri" w:hAnsi="Calibri" w:cs="Calibri"/>
          <w:color w:val="404040" w:themeColor="text1" w:themeTint="BF"/>
          <w:sz w:val="24"/>
          <w:szCs w:val="24"/>
        </w:rPr>
        <w:t xml:space="preserve">  We expect all staff, </w:t>
      </w:r>
      <w:proofErr w:type="gramStart"/>
      <w:r w:rsidR="00BD27DA" w:rsidRPr="00D831A7">
        <w:rPr>
          <w:rFonts w:ascii="Calibri" w:hAnsi="Calibri" w:cs="Calibri"/>
          <w:color w:val="404040" w:themeColor="text1" w:themeTint="BF"/>
          <w:sz w:val="24"/>
          <w:szCs w:val="24"/>
        </w:rPr>
        <w:t>volunteers</w:t>
      </w:r>
      <w:proofErr w:type="gramEnd"/>
      <w:r w:rsidR="00BD27DA" w:rsidRPr="00D831A7">
        <w:rPr>
          <w:rFonts w:ascii="Calibri" w:hAnsi="Calibri" w:cs="Calibri"/>
          <w:color w:val="404040" w:themeColor="text1" w:themeTint="BF"/>
          <w:sz w:val="24"/>
          <w:szCs w:val="24"/>
        </w:rPr>
        <w:t xml:space="preserve"> and agency staff to share this commitment</w:t>
      </w:r>
      <w:r w:rsidR="0083570B" w:rsidRPr="00D831A7">
        <w:rPr>
          <w:rFonts w:ascii="Calibri" w:hAnsi="Calibri" w:cs="Calibri"/>
          <w:color w:val="404040" w:themeColor="text1" w:themeTint="BF"/>
          <w:sz w:val="24"/>
          <w:szCs w:val="24"/>
        </w:rPr>
        <w:t xml:space="preserve">.  The successful candidate will be required to undertake </w:t>
      </w:r>
      <w:r w:rsidR="0014276A" w:rsidRPr="00D831A7">
        <w:rPr>
          <w:rFonts w:ascii="Calibri" w:hAnsi="Calibri" w:cs="Calibri"/>
          <w:color w:val="404040" w:themeColor="text1" w:themeTint="BF"/>
          <w:sz w:val="24"/>
          <w:szCs w:val="24"/>
        </w:rPr>
        <w:t xml:space="preserve">a </w:t>
      </w:r>
      <w:r w:rsidR="0083570B" w:rsidRPr="00D831A7">
        <w:rPr>
          <w:rFonts w:ascii="Calibri" w:hAnsi="Calibri" w:cs="Calibri"/>
          <w:color w:val="404040" w:themeColor="text1" w:themeTint="BF"/>
          <w:sz w:val="24"/>
          <w:szCs w:val="24"/>
        </w:rPr>
        <w:t xml:space="preserve">Disclosure and Barring Service (DBS) check.  </w:t>
      </w:r>
      <w:r w:rsidR="0083570B" w:rsidRPr="00D831A7">
        <w:rPr>
          <w:rFonts w:ascii="Calibri" w:hAnsi="Calibri" w:cs="Calibri"/>
          <w:color w:val="404040" w:themeColor="text1" w:themeTint="BF"/>
          <w:sz w:val="24"/>
          <w:szCs w:val="24"/>
          <w:shd w:val="clear" w:color="auto" w:fill="FFFFFF"/>
        </w:rPr>
        <w:t>The possession of a criminal record will not necessarily prevent an applicant from obtaining this post, as all cases are judged individually according to the nature of the role and information provided.</w:t>
      </w:r>
    </w:p>
    <w:p w14:paraId="41461ECD" w14:textId="77777777" w:rsidR="003070B4" w:rsidRPr="00D831A7" w:rsidRDefault="003070B4" w:rsidP="0083570B">
      <w:pPr>
        <w:jc w:val="both"/>
        <w:rPr>
          <w:rFonts w:ascii="Calibri" w:hAnsi="Calibri" w:cs="Calibri"/>
          <w:color w:val="404040" w:themeColor="text1" w:themeTint="BF"/>
          <w:sz w:val="24"/>
          <w:szCs w:val="24"/>
          <w:shd w:val="clear" w:color="auto" w:fill="FFFFFF"/>
        </w:rPr>
      </w:pPr>
    </w:p>
    <w:p w14:paraId="3A1883B4" w14:textId="77777777" w:rsidR="003070B4" w:rsidRPr="00D831A7" w:rsidRDefault="003070B4" w:rsidP="003070B4">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Esteem Multi-Academy Trust’s Safeguarding Policy applies to all adults, including volunteers and agency staff, working in or on behalf of the MAT.</w:t>
      </w:r>
    </w:p>
    <w:p w14:paraId="59815313" w14:textId="77777777" w:rsidR="00BD27DA" w:rsidRPr="00D831A7" w:rsidRDefault="00BD27DA" w:rsidP="00C80449">
      <w:pPr>
        <w:jc w:val="both"/>
        <w:rPr>
          <w:rFonts w:ascii="Calibri" w:hAnsi="Calibri" w:cs="Calibri"/>
          <w:color w:val="404040" w:themeColor="text1" w:themeTint="BF"/>
          <w:sz w:val="24"/>
          <w:szCs w:val="24"/>
        </w:rPr>
      </w:pPr>
    </w:p>
    <w:p w14:paraId="515CF311" w14:textId="77777777" w:rsidR="00D72220" w:rsidRPr="00D831A7" w:rsidRDefault="0083570B"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Each </w:t>
      </w:r>
      <w:r w:rsidR="00162740" w:rsidRPr="00D831A7">
        <w:rPr>
          <w:rFonts w:ascii="Calibri" w:hAnsi="Calibri" w:cs="Calibri"/>
          <w:color w:val="404040" w:themeColor="text1" w:themeTint="BF"/>
          <w:sz w:val="24"/>
          <w:szCs w:val="24"/>
        </w:rPr>
        <w:t>student’s welfare is of p</w:t>
      </w:r>
      <w:r w:rsidRPr="00D831A7">
        <w:rPr>
          <w:rFonts w:ascii="Calibri" w:hAnsi="Calibri" w:cs="Calibri"/>
          <w:color w:val="404040" w:themeColor="text1" w:themeTint="BF"/>
          <w:sz w:val="24"/>
          <w:szCs w:val="24"/>
        </w:rPr>
        <w:t xml:space="preserve">aramount importance.  </w:t>
      </w:r>
      <w:r w:rsidR="00162740" w:rsidRPr="00D831A7">
        <w:rPr>
          <w:rFonts w:ascii="Calibri" w:hAnsi="Calibri" w:cs="Calibri"/>
          <w:color w:val="404040" w:themeColor="text1" w:themeTint="BF"/>
          <w:sz w:val="24"/>
          <w:szCs w:val="24"/>
        </w:rPr>
        <w:t xml:space="preserve">We recognise that some children may be especially vulnerable to abuse </w:t>
      </w:r>
      <w:proofErr w:type="gramStart"/>
      <w:r w:rsidR="00162740" w:rsidRPr="00D831A7">
        <w:rPr>
          <w:rFonts w:ascii="Calibri" w:hAnsi="Calibri" w:cs="Calibri"/>
          <w:color w:val="404040" w:themeColor="text1" w:themeTint="BF"/>
          <w:sz w:val="24"/>
          <w:szCs w:val="24"/>
        </w:rPr>
        <w:t>e.g.</w:t>
      </w:r>
      <w:proofErr w:type="gramEnd"/>
      <w:r w:rsidR="00162740" w:rsidRPr="00D831A7">
        <w:rPr>
          <w:rFonts w:ascii="Calibri" w:hAnsi="Calibri" w:cs="Calibri"/>
          <w:color w:val="404040" w:themeColor="text1" w:themeTint="BF"/>
          <w:sz w:val="24"/>
          <w:szCs w:val="24"/>
        </w:rPr>
        <w:t xml:space="preserve"> those with special educational needs and disabilities, those living in adverse circumstances.  We recognise that children who are abused or neglected may find it difficult to develop a sense of self-worth and to view the world positively.  We recognise that some children who have experienced abuse may harm others.  We will always take a considered and sensitive approach in order that we can support all students within our academies.</w:t>
      </w:r>
      <w:r w:rsidR="00D72220" w:rsidRPr="00D831A7">
        <w:rPr>
          <w:rFonts w:ascii="Calibri" w:hAnsi="Calibri" w:cs="Calibri"/>
          <w:color w:val="404040" w:themeColor="text1" w:themeTint="BF"/>
          <w:sz w:val="24"/>
          <w:szCs w:val="24"/>
        </w:rPr>
        <w:t xml:space="preserve">  </w:t>
      </w:r>
    </w:p>
    <w:p w14:paraId="75E5B3FB" w14:textId="77777777" w:rsidR="00D72220" w:rsidRPr="00D831A7" w:rsidRDefault="00D72220" w:rsidP="00C80449">
      <w:pPr>
        <w:jc w:val="both"/>
        <w:rPr>
          <w:rFonts w:ascii="Calibri" w:hAnsi="Calibri" w:cs="Calibri"/>
          <w:color w:val="404040" w:themeColor="text1" w:themeTint="BF"/>
          <w:sz w:val="24"/>
          <w:szCs w:val="24"/>
        </w:rPr>
      </w:pPr>
    </w:p>
    <w:p w14:paraId="0836981A" w14:textId="07378359" w:rsidR="00883668" w:rsidRPr="00D831A7" w:rsidRDefault="00D72220"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The MAT pays full regard to the DfE ‘Keeping Children Safe in Education </w:t>
      </w:r>
      <w:r w:rsidRPr="00D831A7">
        <w:rPr>
          <w:rFonts w:ascii="Calibri" w:hAnsi="Calibri" w:cs="Calibri"/>
          <w:color w:val="404040" w:themeColor="text1" w:themeTint="BF"/>
          <w:sz w:val="24"/>
          <w:szCs w:val="24"/>
        </w:rPr>
        <w:br/>
        <w:t>September 20</w:t>
      </w:r>
      <w:r w:rsidR="00FD55E8">
        <w:rPr>
          <w:rFonts w:ascii="Calibri" w:hAnsi="Calibri" w:cs="Calibri"/>
          <w:color w:val="404040" w:themeColor="text1" w:themeTint="BF"/>
          <w:sz w:val="24"/>
          <w:szCs w:val="24"/>
        </w:rPr>
        <w:t>2</w:t>
      </w:r>
      <w:r w:rsidR="00AE3095">
        <w:rPr>
          <w:rFonts w:ascii="Calibri" w:hAnsi="Calibri" w:cs="Calibri"/>
          <w:color w:val="404040" w:themeColor="text1" w:themeTint="BF"/>
          <w:sz w:val="24"/>
          <w:szCs w:val="24"/>
        </w:rPr>
        <w:t>2</w:t>
      </w:r>
      <w:r w:rsidRPr="00D831A7">
        <w:rPr>
          <w:rFonts w:ascii="Calibri" w:hAnsi="Calibri" w:cs="Calibri"/>
          <w:color w:val="404040" w:themeColor="text1" w:themeTint="BF"/>
          <w:sz w:val="24"/>
          <w:szCs w:val="24"/>
        </w:rPr>
        <w:t xml:space="preserve">’ guidance.  We ensure that all appropriate measures are applied in relation to everyone who works for the MAT who is likely to be perceived by the </w:t>
      </w:r>
      <w:r w:rsidR="00671D61" w:rsidRPr="00D831A7">
        <w:rPr>
          <w:rFonts w:ascii="Calibri" w:hAnsi="Calibri" w:cs="Calibri"/>
          <w:color w:val="404040" w:themeColor="text1" w:themeTint="BF"/>
          <w:sz w:val="24"/>
          <w:szCs w:val="24"/>
        </w:rPr>
        <w:t>students</w:t>
      </w:r>
      <w:r w:rsidRPr="00D831A7">
        <w:rPr>
          <w:rFonts w:ascii="Calibri" w:hAnsi="Calibri" w:cs="Calibri"/>
          <w:color w:val="404040" w:themeColor="text1" w:themeTint="BF"/>
          <w:sz w:val="24"/>
          <w:szCs w:val="24"/>
        </w:rPr>
        <w:t xml:space="preserve"> as a safe and trustworthy adult including volunteer</w:t>
      </w:r>
      <w:r w:rsidR="0034472B" w:rsidRPr="00D831A7">
        <w:rPr>
          <w:rFonts w:ascii="Calibri" w:hAnsi="Calibri" w:cs="Calibri"/>
          <w:color w:val="404040" w:themeColor="text1" w:themeTint="BF"/>
          <w:sz w:val="24"/>
          <w:szCs w:val="24"/>
        </w:rPr>
        <w:t>s</w:t>
      </w:r>
      <w:r w:rsidR="00A55469" w:rsidRPr="00D831A7">
        <w:rPr>
          <w:rFonts w:ascii="Calibri" w:hAnsi="Calibri" w:cs="Calibri"/>
          <w:color w:val="404040" w:themeColor="text1" w:themeTint="BF"/>
          <w:sz w:val="24"/>
          <w:szCs w:val="24"/>
        </w:rPr>
        <w:t xml:space="preserve"> and agency staff.  As part of our safer recruiting practises, we scrutinise app</w:t>
      </w:r>
      <w:r w:rsidR="0083570B" w:rsidRPr="00D831A7">
        <w:rPr>
          <w:rFonts w:ascii="Calibri" w:hAnsi="Calibri" w:cs="Calibri"/>
          <w:color w:val="404040" w:themeColor="text1" w:themeTint="BF"/>
          <w:sz w:val="24"/>
          <w:szCs w:val="24"/>
        </w:rPr>
        <w:t xml:space="preserve">licants; </w:t>
      </w:r>
      <w:r w:rsidR="00A55469" w:rsidRPr="00D831A7">
        <w:rPr>
          <w:rFonts w:ascii="Calibri" w:hAnsi="Calibri" w:cs="Calibri"/>
          <w:color w:val="404040" w:themeColor="text1" w:themeTint="BF"/>
          <w:sz w:val="24"/>
          <w:szCs w:val="24"/>
        </w:rPr>
        <w:t>verify their identity</w:t>
      </w:r>
      <w:r w:rsidR="003F7BEA" w:rsidRPr="00D831A7">
        <w:rPr>
          <w:rFonts w:ascii="Calibri" w:hAnsi="Calibri" w:cs="Calibri"/>
          <w:color w:val="404040" w:themeColor="text1" w:themeTint="BF"/>
          <w:sz w:val="24"/>
          <w:szCs w:val="24"/>
        </w:rPr>
        <w:t>, academic</w:t>
      </w:r>
      <w:r w:rsidR="00BD27DA" w:rsidRPr="00D831A7">
        <w:rPr>
          <w:rFonts w:ascii="Calibri" w:hAnsi="Calibri" w:cs="Calibri"/>
          <w:color w:val="404040" w:themeColor="text1" w:themeTint="BF"/>
          <w:sz w:val="24"/>
          <w:szCs w:val="24"/>
        </w:rPr>
        <w:t xml:space="preserve"> or vocational qualifications, obtain professional and personal references, check full employment </w:t>
      </w:r>
      <w:proofErr w:type="gramStart"/>
      <w:r w:rsidR="00BD27DA" w:rsidRPr="00D831A7">
        <w:rPr>
          <w:rFonts w:ascii="Calibri" w:hAnsi="Calibri" w:cs="Calibri"/>
          <w:color w:val="404040" w:themeColor="text1" w:themeTint="BF"/>
          <w:sz w:val="24"/>
          <w:szCs w:val="24"/>
        </w:rPr>
        <w:t>h</w:t>
      </w:r>
      <w:r w:rsidR="0083570B" w:rsidRPr="00D831A7">
        <w:rPr>
          <w:rFonts w:ascii="Calibri" w:hAnsi="Calibri" w:cs="Calibri"/>
          <w:color w:val="404040" w:themeColor="text1" w:themeTint="BF"/>
          <w:sz w:val="24"/>
          <w:szCs w:val="24"/>
        </w:rPr>
        <w:t>istory</w:t>
      </w:r>
      <w:proofErr w:type="gramEnd"/>
      <w:r w:rsidR="0083570B" w:rsidRPr="00D831A7">
        <w:rPr>
          <w:rFonts w:ascii="Calibri" w:hAnsi="Calibri" w:cs="Calibri"/>
          <w:color w:val="404040" w:themeColor="text1" w:themeTint="BF"/>
          <w:sz w:val="24"/>
          <w:szCs w:val="24"/>
        </w:rPr>
        <w:t xml:space="preserve"> </w:t>
      </w:r>
      <w:r w:rsidR="00BD27DA" w:rsidRPr="00D831A7">
        <w:rPr>
          <w:rFonts w:ascii="Calibri" w:hAnsi="Calibri" w:cs="Calibri"/>
          <w:color w:val="404040" w:themeColor="text1" w:themeTint="BF"/>
          <w:sz w:val="24"/>
          <w:szCs w:val="24"/>
        </w:rPr>
        <w:t xml:space="preserve">and ensure the applicant’s health and physical capacity </w:t>
      </w:r>
      <w:r w:rsidR="0083570B" w:rsidRPr="00D831A7">
        <w:rPr>
          <w:rFonts w:ascii="Calibri" w:hAnsi="Calibri" w:cs="Calibri"/>
          <w:color w:val="404040" w:themeColor="text1" w:themeTint="BF"/>
          <w:sz w:val="24"/>
          <w:szCs w:val="24"/>
        </w:rPr>
        <w:t xml:space="preserve">is suitable </w:t>
      </w:r>
      <w:r w:rsidR="00BD27DA" w:rsidRPr="00D831A7">
        <w:rPr>
          <w:rFonts w:ascii="Calibri" w:hAnsi="Calibri" w:cs="Calibri"/>
          <w:color w:val="404040" w:themeColor="text1" w:themeTint="BF"/>
          <w:sz w:val="24"/>
          <w:szCs w:val="24"/>
        </w:rPr>
        <w:t xml:space="preserve">to undertake the role. Interviews </w:t>
      </w:r>
      <w:r w:rsidR="0083570B" w:rsidRPr="00D831A7">
        <w:rPr>
          <w:rFonts w:ascii="Calibri" w:hAnsi="Calibri" w:cs="Calibri"/>
          <w:color w:val="404040" w:themeColor="text1" w:themeTint="BF"/>
          <w:sz w:val="24"/>
          <w:szCs w:val="24"/>
        </w:rPr>
        <w:t>and DBS checks are also undertaken.</w:t>
      </w:r>
    </w:p>
    <w:p w14:paraId="3175D0EC" w14:textId="77777777" w:rsidR="003070B4" w:rsidRPr="00D831A7" w:rsidRDefault="003070B4" w:rsidP="00C80449">
      <w:pPr>
        <w:jc w:val="both"/>
        <w:rPr>
          <w:rFonts w:ascii="Calibri" w:hAnsi="Calibri" w:cs="Calibri"/>
          <w:color w:val="404040" w:themeColor="text1" w:themeTint="BF"/>
          <w:sz w:val="24"/>
          <w:szCs w:val="24"/>
        </w:rPr>
      </w:pPr>
    </w:p>
    <w:p w14:paraId="0FDCBF69"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This post is exempt from the Rehabilitation of Offenders Act 1974 and therefore all convictions, cautions and bind-overs, including those regarded as “spent” must be declared.</w:t>
      </w:r>
    </w:p>
    <w:p w14:paraId="22A7D22C" w14:textId="77777777" w:rsidR="003070B4" w:rsidRPr="00D831A7" w:rsidRDefault="003070B4" w:rsidP="00C80449">
      <w:pPr>
        <w:jc w:val="both"/>
        <w:rPr>
          <w:rFonts w:ascii="Calibri" w:hAnsi="Calibri" w:cs="Calibri"/>
          <w:color w:val="404040" w:themeColor="text1" w:themeTint="BF"/>
          <w:sz w:val="24"/>
          <w:szCs w:val="24"/>
        </w:rPr>
      </w:pPr>
    </w:p>
    <w:p w14:paraId="1B36B036"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currently working with children, either paid or voluntary, your current employer will be asked about disciplinary offences, including those rela</w:t>
      </w:r>
      <w:r w:rsidR="00671D61" w:rsidRPr="00D831A7">
        <w:rPr>
          <w:rFonts w:ascii="Calibri" w:hAnsi="Calibri" w:cs="Calibri"/>
          <w:color w:val="404040" w:themeColor="text1" w:themeTint="BF"/>
          <w:sz w:val="24"/>
          <w:szCs w:val="24"/>
        </w:rPr>
        <w:t>ted to children or young people</w:t>
      </w:r>
      <w:r w:rsidRPr="00D831A7">
        <w:rPr>
          <w:rFonts w:ascii="Calibri" w:hAnsi="Calibri" w:cs="Calibri"/>
          <w:color w:val="404040" w:themeColor="text1" w:themeTint="BF"/>
          <w:sz w:val="24"/>
          <w:szCs w:val="24"/>
        </w:rPr>
        <w:t xml:space="preserve"> (whether disciplinary sanction is current or time-expired), and whether you have been the subject of any child protection allegations or concerns and, if so, the outcome of any investigation or disciplinary proceedings.</w:t>
      </w:r>
    </w:p>
    <w:p w14:paraId="1C12D35F" w14:textId="77777777" w:rsidR="003070B4" w:rsidRPr="00D831A7" w:rsidRDefault="003070B4" w:rsidP="00C80449">
      <w:pPr>
        <w:jc w:val="both"/>
        <w:rPr>
          <w:rFonts w:ascii="Calibri" w:hAnsi="Calibri" w:cs="Calibri"/>
          <w:color w:val="404040" w:themeColor="text1" w:themeTint="BF"/>
          <w:sz w:val="24"/>
          <w:szCs w:val="24"/>
        </w:rPr>
      </w:pPr>
    </w:p>
    <w:p w14:paraId="1943AF7E"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currently working with children, but have done in the past, that previous employer will be asked about these issues.</w:t>
      </w:r>
    </w:p>
    <w:p w14:paraId="54B02F4B" w14:textId="77777777" w:rsidR="003070B4" w:rsidRPr="00D831A7" w:rsidRDefault="003070B4" w:rsidP="00C80449">
      <w:pPr>
        <w:jc w:val="both"/>
        <w:rPr>
          <w:rFonts w:ascii="Calibri" w:hAnsi="Calibri" w:cs="Calibri"/>
          <w:color w:val="404040" w:themeColor="text1" w:themeTint="BF"/>
          <w:sz w:val="24"/>
          <w:szCs w:val="24"/>
        </w:rPr>
      </w:pPr>
    </w:p>
    <w:p w14:paraId="061324C5" w14:textId="77777777" w:rsidR="003070B4" w:rsidRPr="00D831A7" w:rsidRDefault="003070B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neither you</w:t>
      </w:r>
      <w:r w:rsidR="00D613BF" w:rsidRPr="00D831A7">
        <w:rPr>
          <w:rFonts w:ascii="Calibri" w:hAnsi="Calibri" w:cs="Calibri"/>
          <w:color w:val="404040" w:themeColor="text1" w:themeTint="BF"/>
          <w:sz w:val="24"/>
          <w:szCs w:val="24"/>
        </w:rPr>
        <w:t>r</w:t>
      </w:r>
      <w:r w:rsidRPr="00D831A7">
        <w:rPr>
          <w:rFonts w:ascii="Calibri" w:hAnsi="Calibri" w:cs="Calibri"/>
          <w:color w:val="404040" w:themeColor="text1" w:themeTint="BF"/>
          <w:sz w:val="24"/>
          <w:szCs w:val="24"/>
        </w:rPr>
        <w:t xml:space="preserve"> current or previous employment has involved working with children or young people, your current employer will be asked about your suitability to work with children and young people, although it may be answered “not applicable”, where appropriate, if your work has not brought you in to contact with children or young people.</w:t>
      </w:r>
    </w:p>
    <w:p w14:paraId="277648D9" w14:textId="77777777" w:rsidR="003070B4" w:rsidRDefault="003070B4" w:rsidP="00C80449">
      <w:pPr>
        <w:jc w:val="both"/>
        <w:rPr>
          <w:rFonts w:ascii="Calibri" w:hAnsi="Calibri" w:cs="Calibri"/>
          <w:color w:val="404040" w:themeColor="text1" w:themeTint="BF"/>
          <w:sz w:val="28"/>
          <w:szCs w:val="28"/>
        </w:rPr>
      </w:pPr>
    </w:p>
    <w:p w14:paraId="7FD577E8" w14:textId="77777777" w:rsidR="00824F80" w:rsidRPr="00162740" w:rsidRDefault="00824F80" w:rsidP="00C80449">
      <w:pPr>
        <w:jc w:val="both"/>
        <w:rPr>
          <w:rFonts w:ascii="Calibri" w:hAnsi="Calibri" w:cs="Calibri"/>
          <w:color w:val="404040" w:themeColor="text1" w:themeTint="BF"/>
          <w:sz w:val="28"/>
          <w:szCs w:val="28"/>
        </w:rPr>
      </w:pPr>
    </w:p>
    <w:p w14:paraId="6FA871C0" w14:textId="77777777" w:rsidR="000F2744" w:rsidRDefault="000F2744" w:rsidP="00F51708">
      <w:pPr>
        <w:jc w:val="both"/>
        <w:rPr>
          <w:rFonts w:ascii="Calibri" w:hAnsi="Calibri" w:cs="Calibri"/>
          <w:b/>
          <w:color w:val="4A98BA"/>
          <w:sz w:val="40"/>
          <w:szCs w:val="24"/>
        </w:rPr>
      </w:pPr>
    </w:p>
    <w:p w14:paraId="2C9C64E3" w14:textId="4E13FB9C" w:rsidR="00F51708" w:rsidRPr="007514F0" w:rsidRDefault="00777F13" w:rsidP="00F51708">
      <w:pPr>
        <w:jc w:val="both"/>
        <w:rPr>
          <w:rFonts w:ascii="Calibri" w:hAnsi="Calibri" w:cs="Calibri"/>
          <w:b/>
          <w:color w:val="4A98BA"/>
          <w:sz w:val="40"/>
          <w:szCs w:val="24"/>
        </w:rPr>
      </w:pPr>
      <w:r w:rsidRPr="007514F0">
        <w:rPr>
          <w:rFonts w:ascii="Calibri" w:hAnsi="Calibri" w:cs="Calibri"/>
          <w:b/>
          <w:color w:val="4A98BA"/>
          <w:sz w:val="40"/>
          <w:szCs w:val="24"/>
        </w:rPr>
        <w:lastRenderedPageBreak/>
        <w:t xml:space="preserve">Application process and </w:t>
      </w:r>
      <w:r w:rsidR="00F51708" w:rsidRPr="007514F0">
        <w:rPr>
          <w:rFonts w:ascii="Calibri" w:hAnsi="Calibri" w:cs="Calibri"/>
          <w:b/>
          <w:color w:val="4A98BA"/>
          <w:sz w:val="40"/>
          <w:szCs w:val="24"/>
        </w:rPr>
        <w:t>timeline</w:t>
      </w:r>
    </w:p>
    <w:p w14:paraId="06D72352" w14:textId="77777777" w:rsidR="00F51708" w:rsidRPr="00162740" w:rsidRDefault="00F51708" w:rsidP="00F51708">
      <w:pPr>
        <w:jc w:val="both"/>
        <w:rPr>
          <w:rFonts w:ascii="Calibri" w:hAnsi="Calibri" w:cs="Calibri"/>
          <w:color w:val="404040" w:themeColor="text1" w:themeTint="BF"/>
          <w:sz w:val="28"/>
          <w:szCs w:val="28"/>
        </w:rPr>
      </w:pPr>
    </w:p>
    <w:p w14:paraId="0672C5E0" w14:textId="64D33AF5" w:rsidR="00D613BF" w:rsidRPr="00D831A7" w:rsidRDefault="00507DF4" w:rsidP="00C80449">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Application forms are available on our website </w:t>
      </w:r>
      <w:r w:rsidR="00D613BF" w:rsidRPr="00D831A7">
        <w:rPr>
          <w:rFonts w:ascii="Calibri" w:hAnsi="Calibri" w:cs="Calibri"/>
          <w:color w:val="404040" w:themeColor="text1" w:themeTint="BF"/>
          <w:sz w:val="24"/>
          <w:szCs w:val="24"/>
        </w:rPr>
        <w:t xml:space="preserve">at </w:t>
      </w:r>
      <w:hyperlink r:id="rId21" w:history="1">
        <w:r w:rsidRPr="009948A2">
          <w:rPr>
            <w:rFonts w:asciiTheme="minorHAnsi" w:hAnsiTheme="minorHAnsi" w:cstheme="minorHAnsi"/>
            <w:color w:val="4A98BA"/>
            <w:sz w:val="24"/>
            <w:szCs w:val="24"/>
            <w:u w:val="single"/>
          </w:rPr>
          <w:t>www.esteemmat.co.uk/jointheteam</w:t>
        </w:r>
      </w:hyperlink>
      <w:r w:rsidRPr="00D831A7">
        <w:rPr>
          <w:rFonts w:ascii="Calibri" w:hAnsi="Calibri" w:cs="Calibri"/>
          <w:color w:val="000000"/>
          <w:sz w:val="24"/>
          <w:szCs w:val="24"/>
          <w14:textFill>
            <w14:solidFill>
              <w14:srgbClr w14:val="000000">
                <w14:lumMod w14:val="75000"/>
                <w14:lumOff w14:val="25000"/>
              </w14:srgbClr>
            </w14:solidFill>
          </w14:textFill>
        </w:rPr>
        <w:t xml:space="preserve"> or you can email</w:t>
      </w:r>
      <w:r w:rsidR="00F616F5">
        <w:rPr>
          <w:rFonts w:ascii="Calibri" w:hAnsi="Calibri" w:cs="Calibri"/>
          <w:color w:val="000000"/>
          <w:sz w:val="24"/>
          <w:szCs w:val="24"/>
          <w14:textFill>
            <w14:solidFill>
              <w14:srgbClr w14:val="000000">
                <w14:lumMod w14:val="75000"/>
                <w14:lumOff w14:val="25000"/>
              </w14:srgbClr>
            </w14:solidFill>
          </w14:textFill>
        </w:rPr>
        <w:t xml:space="preserve"> </w:t>
      </w:r>
      <w:hyperlink r:id="rId22" w:history="1">
        <w:r w:rsidR="007842BC" w:rsidRPr="00913979">
          <w:rPr>
            <w:rStyle w:val="Hyperlink"/>
            <w:rFonts w:asciiTheme="minorHAnsi" w:hAnsiTheme="minorHAnsi" w:cstheme="minorHAnsi"/>
            <w:sz w:val="24"/>
            <w:szCs w:val="24"/>
          </w:rPr>
          <w:t>l.hunt1@holbrookautism.derbyshire.sch.uk</w:t>
        </w:r>
      </w:hyperlink>
      <w:r w:rsidR="00923DDB" w:rsidRPr="007842BC">
        <w:rPr>
          <w:rStyle w:val="StyleHyperlinkBodyCalibri12ptCustomColorRGB741521"/>
          <w:color w:val="4A98BA" w:themeColor="accent1"/>
          <w:u w:val="none"/>
        </w:rPr>
        <w:t xml:space="preserve"> </w:t>
      </w:r>
      <w:r w:rsidRPr="00D831A7">
        <w:rPr>
          <w:rFonts w:ascii="Calibri" w:hAnsi="Calibri" w:cs="Calibri"/>
          <w:color w:val="000000"/>
          <w:sz w:val="24"/>
          <w:szCs w:val="24"/>
          <w14:textFill>
            <w14:solidFill>
              <w14:srgbClr w14:val="000000">
                <w14:lumMod w14:val="75000"/>
                <w14:lumOff w14:val="25000"/>
              </w14:srgbClr>
            </w14:solidFill>
          </w14:textFill>
        </w:rPr>
        <w:t xml:space="preserve">to request a copy. Please specify the job vacancy for which you wish to apply.  </w:t>
      </w:r>
    </w:p>
    <w:p w14:paraId="7C1DE7FB" w14:textId="77777777" w:rsidR="00777F13" w:rsidRPr="00D831A7" w:rsidRDefault="00777F13" w:rsidP="00C80449">
      <w:pPr>
        <w:jc w:val="both"/>
        <w:rPr>
          <w:rFonts w:ascii="Calibri" w:hAnsi="Calibri" w:cs="Calibri"/>
          <w:color w:val="404040" w:themeColor="text1" w:themeTint="BF"/>
          <w:sz w:val="24"/>
          <w:szCs w:val="24"/>
        </w:rPr>
      </w:pPr>
    </w:p>
    <w:p w14:paraId="22597E93" w14:textId="77777777" w:rsidR="008404AF" w:rsidRPr="00D831A7"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After the closing date, shortlisting will be conducted by a panel who will match your skills and experience against the criteria in the Person Specification.  You will be selected for interview purely on your application form, so please ensure that you read the Job Description and Person Specification carefully before you complete your application form.</w:t>
      </w:r>
    </w:p>
    <w:p w14:paraId="5E598094" w14:textId="77777777" w:rsidR="008404AF" w:rsidRPr="00D831A7" w:rsidRDefault="008404AF" w:rsidP="008404AF">
      <w:pPr>
        <w:jc w:val="both"/>
        <w:rPr>
          <w:rFonts w:ascii="Calibri" w:hAnsi="Calibri" w:cs="Calibri"/>
          <w:color w:val="404040" w:themeColor="text1" w:themeTint="BF"/>
          <w:sz w:val="24"/>
          <w:szCs w:val="24"/>
        </w:rPr>
      </w:pPr>
    </w:p>
    <w:p w14:paraId="2AA689EE" w14:textId="77777777" w:rsidR="008404AF" w:rsidRDefault="008404AF" w:rsidP="008404AF">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All candidates invited to the interview and assessment day must bring the following </w:t>
      </w:r>
      <w:proofErr w:type="gramStart"/>
      <w:r w:rsidRPr="00D831A7">
        <w:rPr>
          <w:rFonts w:ascii="Calibri" w:hAnsi="Calibri" w:cs="Calibri"/>
          <w:color w:val="404040" w:themeColor="text1" w:themeTint="BF"/>
          <w:sz w:val="24"/>
          <w:szCs w:val="24"/>
        </w:rPr>
        <w:t>documents;</w:t>
      </w:r>
      <w:proofErr w:type="gramEnd"/>
      <w:r w:rsidRPr="00D831A7">
        <w:rPr>
          <w:rFonts w:ascii="Calibri" w:hAnsi="Calibri" w:cs="Calibri"/>
          <w:color w:val="404040" w:themeColor="text1" w:themeTint="BF"/>
          <w:sz w:val="24"/>
          <w:szCs w:val="24"/>
        </w:rPr>
        <w:t xml:space="preserve"> original documents only, copies will not be accepted:</w:t>
      </w:r>
    </w:p>
    <w:p w14:paraId="520632F8" w14:textId="77777777" w:rsidR="00D831A7" w:rsidRPr="00D831A7" w:rsidRDefault="00D831A7" w:rsidP="008404AF">
      <w:pPr>
        <w:jc w:val="both"/>
        <w:rPr>
          <w:rFonts w:ascii="Calibri" w:hAnsi="Calibri" w:cs="Calibri"/>
          <w:color w:val="404040" w:themeColor="text1" w:themeTint="BF"/>
          <w:sz w:val="24"/>
          <w:szCs w:val="24"/>
        </w:rPr>
      </w:pPr>
    </w:p>
    <w:p w14:paraId="52DE472F" w14:textId="77777777" w:rsidR="00DC4B30" w:rsidRPr="00D831A7" w:rsidRDefault="00E354D1" w:rsidP="00460CE7">
      <w:pPr>
        <w:pStyle w:val="ListParagraph"/>
        <w:numPr>
          <w:ilvl w:val="0"/>
          <w:numId w:val="6"/>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Documentary evidence for your right to work in the UK</w:t>
      </w:r>
    </w:p>
    <w:p w14:paraId="345DAFEA" w14:textId="77777777" w:rsidR="00E354D1" w:rsidRPr="00D831A7" w:rsidRDefault="00E354D1" w:rsidP="00460CE7">
      <w:pPr>
        <w:pStyle w:val="ListParagraph"/>
        <w:numPr>
          <w:ilvl w:val="0"/>
          <w:numId w:val="6"/>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evidence of identity which meets the DBS requirements </w:t>
      </w:r>
      <w:proofErr w:type="gramStart"/>
      <w:r w:rsidRPr="00D831A7">
        <w:rPr>
          <w:rFonts w:ascii="Calibri" w:hAnsi="Calibri" w:cs="Calibri"/>
          <w:color w:val="404040" w:themeColor="text1" w:themeTint="BF"/>
          <w:sz w:val="24"/>
          <w:szCs w:val="24"/>
        </w:rPr>
        <w:t>i.e.</w:t>
      </w:r>
      <w:proofErr w:type="gramEnd"/>
      <w:r w:rsidRPr="00D831A7">
        <w:rPr>
          <w:rFonts w:ascii="Calibri" w:hAnsi="Calibri" w:cs="Calibri"/>
          <w:color w:val="404040" w:themeColor="text1" w:themeTint="BF"/>
          <w:sz w:val="24"/>
          <w:szCs w:val="24"/>
        </w:rPr>
        <w:t xml:space="preserve"> current photocard driving licence including a photograph and/or a </w:t>
      </w:r>
      <w:r w:rsidR="0014276A" w:rsidRPr="00D831A7">
        <w:rPr>
          <w:rFonts w:ascii="Calibri" w:hAnsi="Calibri" w:cs="Calibri"/>
          <w:color w:val="404040" w:themeColor="text1" w:themeTint="BF"/>
          <w:sz w:val="24"/>
          <w:szCs w:val="24"/>
        </w:rPr>
        <w:t>passport</w:t>
      </w:r>
      <w:r w:rsidRPr="00D831A7">
        <w:rPr>
          <w:rFonts w:ascii="Calibri" w:hAnsi="Calibri" w:cs="Calibri"/>
          <w:color w:val="404040" w:themeColor="text1" w:themeTint="BF"/>
          <w:sz w:val="24"/>
          <w:szCs w:val="24"/>
        </w:rPr>
        <w:t xml:space="preserve"> and/or a full birth certificate</w:t>
      </w:r>
    </w:p>
    <w:p w14:paraId="093275AF" w14:textId="77777777" w:rsidR="00E354D1" w:rsidRPr="00D831A7" w:rsidRDefault="00E354D1" w:rsidP="00460CE7">
      <w:pPr>
        <w:pStyle w:val="ListParagraph"/>
        <w:numPr>
          <w:ilvl w:val="0"/>
          <w:numId w:val="6"/>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Documentary proof of current name and address </w:t>
      </w:r>
      <w:proofErr w:type="gramStart"/>
      <w:r w:rsidRPr="00D831A7">
        <w:rPr>
          <w:rFonts w:ascii="Calibri" w:hAnsi="Calibri" w:cs="Calibri"/>
          <w:color w:val="404040" w:themeColor="text1" w:themeTint="BF"/>
          <w:sz w:val="24"/>
          <w:szCs w:val="24"/>
        </w:rPr>
        <w:t>i.e.</w:t>
      </w:r>
      <w:proofErr w:type="gramEnd"/>
      <w:r w:rsidRPr="00D831A7">
        <w:rPr>
          <w:rFonts w:ascii="Calibri" w:hAnsi="Calibri" w:cs="Calibri"/>
          <w:color w:val="404040" w:themeColor="text1" w:themeTint="BF"/>
          <w:sz w:val="24"/>
          <w:szCs w:val="24"/>
        </w:rPr>
        <w:t xml:space="preserve"> utility bill, financial statement etc.</w:t>
      </w:r>
    </w:p>
    <w:p w14:paraId="6FD96D99" w14:textId="77777777" w:rsidR="00E354D1" w:rsidRPr="00D831A7" w:rsidRDefault="00E354D1" w:rsidP="00460CE7">
      <w:pPr>
        <w:pStyle w:val="ListParagraph"/>
        <w:numPr>
          <w:ilvl w:val="0"/>
          <w:numId w:val="6"/>
        </w:numPr>
        <w:spacing w:after="120"/>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Where appropriate, documentation evidencing a name change</w:t>
      </w:r>
    </w:p>
    <w:p w14:paraId="034E7B2D" w14:textId="77777777" w:rsidR="00E354D1" w:rsidRPr="00D831A7" w:rsidRDefault="00680478" w:rsidP="00460CE7">
      <w:pPr>
        <w:pStyle w:val="ListParagraph"/>
        <w:numPr>
          <w:ilvl w:val="0"/>
          <w:numId w:val="6"/>
        </w:numPr>
        <w:ind w:left="567" w:hanging="357"/>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Educational or professional qualifications that are necessary or relevant for the post</w:t>
      </w:r>
    </w:p>
    <w:p w14:paraId="74D812BC" w14:textId="77777777" w:rsidR="00D8544C" w:rsidRPr="00D831A7" w:rsidRDefault="00D8544C" w:rsidP="00680478">
      <w:pPr>
        <w:jc w:val="both"/>
        <w:rPr>
          <w:rFonts w:ascii="Calibri" w:hAnsi="Calibri" w:cs="Calibri"/>
          <w:color w:val="404040" w:themeColor="text1" w:themeTint="BF"/>
          <w:sz w:val="24"/>
          <w:szCs w:val="24"/>
        </w:rPr>
      </w:pPr>
    </w:p>
    <w:p w14:paraId="2053A8A4"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Further information relating to DBS check documentation requirements can be found on the Government website at</w:t>
      </w:r>
      <w:r w:rsidR="00B57B10" w:rsidRPr="00D831A7">
        <w:rPr>
          <w:rFonts w:ascii="Calibri" w:hAnsi="Calibri" w:cs="Calibri"/>
          <w:color w:val="404040" w:themeColor="text1" w:themeTint="BF"/>
          <w:sz w:val="24"/>
          <w:szCs w:val="24"/>
        </w:rPr>
        <w:t xml:space="preserve"> </w:t>
      </w:r>
      <w:hyperlink r:id="rId23" w:history="1">
        <w:r w:rsidR="00B57B10" w:rsidRPr="009948A2">
          <w:rPr>
            <w:rFonts w:asciiTheme="minorHAnsi" w:hAnsiTheme="minorHAnsi" w:cstheme="minorHAnsi"/>
            <w:color w:val="4A98BA"/>
            <w:sz w:val="24"/>
            <w:szCs w:val="24"/>
            <w:u w:val="single"/>
          </w:rPr>
          <w:t>https://www.gov.uk/guidance/documents-the-applicant-must-provide</w:t>
        </w:r>
      </w:hyperlink>
      <w:r w:rsidR="00B57B10" w:rsidRPr="00D831A7">
        <w:rPr>
          <w:rFonts w:ascii="Calibri" w:hAnsi="Calibri" w:cs="Calibri"/>
          <w:color w:val="404040" w:themeColor="text1" w:themeTint="BF"/>
          <w:sz w:val="24"/>
          <w:szCs w:val="24"/>
        </w:rPr>
        <w:t>.</w:t>
      </w:r>
    </w:p>
    <w:p w14:paraId="44796D2D" w14:textId="77777777" w:rsidR="00D8544C" w:rsidRPr="00D831A7" w:rsidRDefault="00D8544C" w:rsidP="00680478">
      <w:pPr>
        <w:jc w:val="both"/>
        <w:rPr>
          <w:rFonts w:ascii="Calibri" w:hAnsi="Calibri" w:cs="Calibri"/>
          <w:color w:val="404040" w:themeColor="text1" w:themeTint="BF"/>
          <w:sz w:val="24"/>
          <w:szCs w:val="24"/>
        </w:rPr>
      </w:pPr>
    </w:p>
    <w:p w14:paraId="015E29C6" w14:textId="77777777" w:rsidR="00D8544C" w:rsidRPr="00D831A7" w:rsidRDefault="00D8544C"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If you are not the successful candidate, all your personal information will be destroyed</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a </w:t>
      </w:r>
      <w:r w:rsidR="00D036BA" w:rsidRPr="00D831A7">
        <w:rPr>
          <w:rFonts w:ascii="Calibri" w:hAnsi="Calibri" w:cs="Calibri"/>
          <w:color w:val="404040" w:themeColor="text1" w:themeTint="BF"/>
          <w:sz w:val="24"/>
          <w:szCs w:val="24"/>
        </w:rPr>
        <w:t xml:space="preserve">secure </w:t>
      </w:r>
      <w:r w:rsidRPr="00D831A7">
        <w:rPr>
          <w:rFonts w:ascii="Calibri" w:hAnsi="Calibri" w:cs="Calibri"/>
          <w:color w:val="404040" w:themeColor="text1" w:themeTint="BF"/>
          <w:sz w:val="24"/>
          <w:szCs w:val="24"/>
        </w:rPr>
        <w:t>way</w:t>
      </w:r>
      <w:r w:rsidR="00D036BA" w:rsidRPr="00D831A7">
        <w:rPr>
          <w:rFonts w:ascii="Calibri" w:hAnsi="Calibri" w:cs="Calibri"/>
          <w:color w:val="404040" w:themeColor="text1" w:themeTint="BF"/>
          <w:sz w:val="24"/>
          <w:szCs w:val="24"/>
        </w:rPr>
        <w:t>,</w:t>
      </w:r>
      <w:r w:rsidRPr="00D831A7">
        <w:rPr>
          <w:rFonts w:ascii="Calibri" w:hAnsi="Calibri" w:cs="Calibri"/>
          <w:color w:val="404040" w:themeColor="text1" w:themeTint="BF"/>
          <w:sz w:val="24"/>
          <w:szCs w:val="24"/>
        </w:rPr>
        <w:t xml:space="preserve"> in line with General Data Protection Regulation</w:t>
      </w:r>
      <w:r w:rsidR="0014276A" w:rsidRPr="00D831A7">
        <w:rPr>
          <w:rFonts w:ascii="Calibri" w:hAnsi="Calibri" w:cs="Calibri"/>
          <w:color w:val="404040" w:themeColor="text1" w:themeTint="BF"/>
          <w:sz w:val="24"/>
          <w:szCs w:val="24"/>
        </w:rPr>
        <w:t>s</w:t>
      </w:r>
      <w:r w:rsidR="00D831A7">
        <w:rPr>
          <w:rFonts w:ascii="Calibri" w:hAnsi="Calibri" w:cs="Calibri"/>
          <w:color w:val="404040" w:themeColor="text1" w:themeTint="BF"/>
          <w:sz w:val="24"/>
          <w:szCs w:val="24"/>
        </w:rPr>
        <w:t xml:space="preserve"> </w:t>
      </w:r>
      <w:r w:rsidR="00D036BA" w:rsidRPr="00D831A7">
        <w:rPr>
          <w:rFonts w:ascii="Calibri" w:hAnsi="Calibri" w:cs="Calibri"/>
          <w:color w:val="404040" w:themeColor="text1" w:themeTint="BF"/>
          <w:sz w:val="24"/>
          <w:szCs w:val="24"/>
        </w:rPr>
        <w:t xml:space="preserve">(GDPR May 2018) guidelines.  </w:t>
      </w:r>
    </w:p>
    <w:p w14:paraId="14753CEA" w14:textId="77777777" w:rsidR="00D036BA" w:rsidRPr="00D831A7" w:rsidRDefault="00D036BA">
      <w:pPr>
        <w:rPr>
          <w:rFonts w:ascii="Calibri" w:hAnsi="Calibri" w:cs="Calibri"/>
          <w:color w:val="404040" w:themeColor="text1" w:themeTint="BF"/>
          <w:sz w:val="24"/>
          <w:szCs w:val="24"/>
        </w:rPr>
      </w:pPr>
    </w:p>
    <w:p w14:paraId="70AEA862" w14:textId="77777777" w:rsidR="00680478" w:rsidRPr="00D831A7" w:rsidRDefault="00680478"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References will be sought for shortlisted candidates for </w:t>
      </w:r>
      <w:r w:rsidR="00D613BF" w:rsidRPr="00D831A7">
        <w:rPr>
          <w:rFonts w:ascii="Calibri" w:hAnsi="Calibri" w:cs="Calibri"/>
          <w:color w:val="404040" w:themeColor="text1" w:themeTint="BF"/>
          <w:sz w:val="24"/>
          <w:szCs w:val="24"/>
        </w:rPr>
        <w:t xml:space="preserve">any </w:t>
      </w:r>
      <w:r w:rsidRPr="00D831A7">
        <w:rPr>
          <w:rFonts w:ascii="Calibri" w:hAnsi="Calibri" w:cs="Calibri"/>
          <w:color w:val="404040" w:themeColor="text1" w:themeTint="BF"/>
          <w:sz w:val="24"/>
          <w:szCs w:val="24"/>
        </w:rPr>
        <w:t xml:space="preserve">central </w:t>
      </w:r>
      <w:r w:rsidR="00D831A7" w:rsidRPr="00D831A7">
        <w:rPr>
          <w:rFonts w:ascii="Calibri" w:hAnsi="Calibri" w:cs="Calibri"/>
          <w:color w:val="404040" w:themeColor="text1" w:themeTint="BF"/>
          <w:sz w:val="24"/>
          <w:szCs w:val="24"/>
        </w:rPr>
        <w:t>office-based</w:t>
      </w:r>
      <w:r w:rsidRPr="00D831A7">
        <w:rPr>
          <w:rFonts w:ascii="Calibri" w:hAnsi="Calibri" w:cs="Calibri"/>
          <w:color w:val="404040" w:themeColor="text1" w:themeTint="BF"/>
          <w:sz w:val="24"/>
          <w:szCs w:val="24"/>
        </w:rPr>
        <w:t xml:space="preserve"> positions and we may approach previous employers for information to verify </w:t>
      </w:r>
      <w:r w:rsidR="00D613BF" w:rsidRPr="00D831A7">
        <w:rPr>
          <w:rFonts w:ascii="Calibri" w:hAnsi="Calibri" w:cs="Calibri"/>
          <w:color w:val="404040" w:themeColor="text1" w:themeTint="BF"/>
          <w:sz w:val="24"/>
          <w:szCs w:val="24"/>
        </w:rPr>
        <w:t>experience</w:t>
      </w:r>
      <w:r w:rsidRPr="00D831A7">
        <w:rPr>
          <w:rFonts w:ascii="Calibri" w:hAnsi="Calibri" w:cs="Calibri"/>
          <w:color w:val="404040" w:themeColor="text1" w:themeTint="BF"/>
          <w:sz w:val="24"/>
          <w:szCs w:val="24"/>
        </w:rPr>
        <w:t xml:space="preserve"> or qualification</w:t>
      </w:r>
      <w:r w:rsidR="00D613BF" w:rsidRPr="00D831A7">
        <w:rPr>
          <w:rFonts w:ascii="Calibri" w:hAnsi="Calibri" w:cs="Calibri"/>
          <w:color w:val="404040" w:themeColor="text1" w:themeTint="BF"/>
          <w:sz w:val="24"/>
          <w:szCs w:val="24"/>
        </w:rPr>
        <w:t xml:space="preserve">s prior to interview.  Any relevant issues arising from references will be discussed at interview.  </w:t>
      </w:r>
    </w:p>
    <w:p w14:paraId="777EB8F6" w14:textId="77777777" w:rsidR="00D036BA" w:rsidRPr="00D831A7" w:rsidRDefault="00D036BA" w:rsidP="00680478">
      <w:pPr>
        <w:jc w:val="both"/>
        <w:rPr>
          <w:rFonts w:ascii="Calibri" w:hAnsi="Calibri" w:cs="Calibri"/>
          <w:color w:val="404040" w:themeColor="text1" w:themeTint="BF"/>
          <w:sz w:val="24"/>
          <w:szCs w:val="24"/>
        </w:rPr>
      </w:pPr>
    </w:p>
    <w:p w14:paraId="538AB99D" w14:textId="77777777" w:rsidR="00680478" w:rsidRPr="00D831A7" w:rsidRDefault="00A2310D" w:rsidP="00680478">
      <w:pPr>
        <w:jc w:val="both"/>
        <w:rPr>
          <w:rFonts w:ascii="Calibri" w:hAnsi="Calibri" w:cs="Calibri"/>
          <w:color w:val="404040" w:themeColor="text1" w:themeTint="BF"/>
          <w:sz w:val="24"/>
          <w:szCs w:val="24"/>
        </w:rPr>
      </w:pPr>
      <w:r w:rsidRPr="00D831A7">
        <w:rPr>
          <w:rFonts w:ascii="Calibri" w:hAnsi="Calibri" w:cs="Calibri"/>
          <w:color w:val="404040" w:themeColor="text1" w:themeTint="BF"/>
          <w:sz w:val="24"/>
          <w:szCs w:val="24"/>
        </w:rPr>
        <w:t xml:space="preserve">Your completed application form and supporting letter should </w:t>
      </w:r>
      <w:r w:rsidR="00DB621A" w:rsidRPr="00D831A7">
        <w:rPr>
          <w:rFonts w:ascii="Calibri" w:hAnsi="Calibri" w:cs="Calibri"/>
          <w:color w:val="404040" w:themeColor="text1" w:themeTint="BF"/>
          <w:sz w:val="24"/>
          <w:szCs w:val="24"/>
        </w:rPr>
        <w:t xml:space="preserve">address and evidence the essential and desired criteria in the Person Specification. </w:t>
      </w:r>
    </w:p>
    <w:p w14:paraId="0BFFACCE" w14:textId="52C25E8E" w:rsidR="003160AB" w:rsidRPr="004832A1" w:rsidRDefault="003160AB" w:rsidP="00680478">
      <w:pPr>
        <w:jc w:val="both"/>
        <w:rPr>
          <w:rFonts w:ascii="Calibri" w:hAnsi="Calibri" w:cs="Calibri"/>
          <w:color w:val="404040" w:themeColor="text1" w:themeTint="BF"/>
          <w:sz w:val="16"/>
          <w:szCs w:val="16"/>
        </w:rPr>
      </w:pPr>
    </w:p>
    <w:p w14:paraId="67EACDAB" w14:textId="2B2AEF90" w:rsidR="00214A08" w:rsidRPr="005D6D0A" w:rsidRDefault="00214A08" w:rsidP="00214A08">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 xml:space="preserve">Closing date for applications: </w:t>
      </w:r>
      <w:r w:rsidR="00CF6545">
        <w:rPr>
          <w:rFonts w:asciiTheme="minorHAnsi" w:hAnsiTheme="minorHAnsi" w:cstheme="minorHAnsi"/>
          <w:b/>
          <w:color w:val="4A98BA"/>
          <w:sz w:val="28"/>
          <w:szCs w:val="28"/>
        </w:rPr>
        <w:t>0</w:t>
      </w:r>
      <w:r w:rsidR="007842BC">
        <w:rPr>
          <w:rFonts w:asciiTheme="minorHAnsi" w:hAnsiTheme="minorHAnsi" w:cstheme="minorHAnsi"/>
          <w:b/>
          <w:color w:val="4A98BA"/>
          <w:sz w:val="28"/>
          <w:szCs w:val="28"/>
        </w:rPr>
        <w:t>4 December</w:t>
      </w:r>
      <w:r w:rsidR="00726998">
        <w:rPr>
          <w:rFonts w:asciiTheme="minorHAnsi" w:hAnsiTheme="minorHAnsi" w:cstheme="minorHAnsi"/>
          <w:b/>
          <w:color w:val="4A98BA"/>
          <w:sz w:val="28"/>
          <w:szCs w:val="28"/>
        </w:rPr>
        <w:t xml:space="preserve"> 2022 (midday)</w:t>
      </w:r>
    </w:p>
    <w:p w14:paraId="35E0F702" w14:textId="42BAD4A9" w:rsidR="00214A08" w:rsidRPr="005D6D0A" w:rsidRDefault="00214A08" w:rsidP="00214A08">
      <w:pPr>
        <w:jc w:val="both"/>
        <w:rPr>
          <w:rFonts w:asciiTheme="minorHAnsi" w:hAnsiTheme="minorHAnsi" w:cstheme="minorHAnsi"/>
          <w:b/>
          <w:color w:val="4A98BA"/>
          <w:sz w:val="28"/>
          <w:szCs w:val="28"/>
        </w:rPr>
      </w:pPr>
      <w:r w:rsidRPr="005D6D0A">
        <w:rPr>
          <w:rFonts w:asciiTheme="minorHAnsi" w:hAnsiTheme="minorHAnsi" w:cstheme="minorHAnsi"/>
          <w:b/>
          <w:color w:val="4A98BA"/>
          <w:sz w:val="28"/>
          <w:szCs w:val="28"/>
        </w:rPr>
        <w:t xml:space="preserve">Interview date: </w:t>
      </w:r>
      <w:r w:rsidR="00726998">
        <w:rPr>
          <w:rFonts w:asciiTheme="minorHAnsi" w:hAnsiTheme="minorHAnsi" w:cstheme="minorHAnsi"/>
          <w:b/>
          <w:color w:val="4A98BA"/>
          <w:sz w:val="28"/>
          <w:szCs w:val="28"/>
        </w:rPr>
        <w:t xml:space="preserve">WC </w:t>
      </w:r>
      <w:r w:rsidR="00CF6545">
        <w:rPr>
          <w:rFonts w:asciiTheme="minorHAnsi" w:hAnsiTheme="minorHAnsi" w:cstheme="minorHAnsi"/>
          <w:b/>
          <w:color w:val="4A98BA"/>
          <w:sz w:val="28"/>
          <w:szCs w:val="28"/>
        </w:rPr>
        <w:t>0</w:t>
      </w:r>
      <w:r w:rsidR="007842BC">
        <w:rPr>
          <w:rFonts w:asciiTheme="minorHAnsi" w:hAnsiTheme="minorHAnsi" w:cstheme="minorHAnsi"/>
          <w:b/>
          <w:color w:val="4A98BA"/>
          <w:sz w:val="28"/>
          <w:szCs w:val="28"/>
        </w:rPr>
        <w:t>5 December</w:t>
      </w:r>
      <w:r w:rsidR="00726998">
        <w:rPr>
          <w:rFonts w:asciiTheme="minorHAnsi" w:hAnsiTheme="minorHAnsi" w:cstheme="minorHAnsi"/>
          <w:b/>
          <w:color w:val="4A98BA"/>
          <w:sz w:val="28"/>
          <w:szCs w:val="28"/>
        </w:rPr>
        <w:t xml:space="preserve"> 2022</w:t>
      </w:r>
    </w:p>
    <w:p w14:paraId="338A918A" w14:textId="77777777" w:rsidR="00BF27CE" w:rsidRPr="004832A1" w:rsidRDefault="00BF27CE" w:rsidP="00F616F5">
      <w:pPr>
        <w:jc w:val="both"/>
        <w:rPr>
          <w:rFonts w:ascii="Calibri" w:hAnsi="Calibri" w:cs="Calibri"/>
          <w:color w:val="404040" w:themeColor="text1" w:themeTint="BF"/>
          <w:sz w:val="16"/>
          <w:szCs w:val="16"/>
        </w:rPr>
      </w:pPr>
    </w:p>
    <w:p w14:paraId="598C39A2" w14:textId="5663C18C" w:rsidR="00F616F5" w:rsidRPr="000F2744" w:rsidRDefault="003160AB" w:rsidP="00F616F5">
      <w:pPr>
        <w:jc w:val="both"/>
        <w:rPr>
          <w:rFonts w:ascii="Calibri" w:hAnsi="Calibri" w:cs="Calibri"/>
          <w:b/>
          <w:color w:val="404040" w:themeColor="text1" w:themeTint="BF"/>
          <w:sz w:val="24"/>
          <w:szCs w:val="24"/>
        </w:rPr>
      </w:pPr>
      <w:r w:rsidRPr="00D831A7">
        <w:rPr>
          <w:rFonts w:ascii="Calibri" w:hAnsi="Calibri" w:cs="Calibri"/>
          <w:color w:val="404040" w:themeColor="text1" w:themeTint="BF"/>
          <w:sz w:val="24"/>
          <w:szCs w:val="24"/>
        </w:rPr>
        <w:t>Completed application forms can be returned electronically to</w:t>
      </w:r>
      <w:r w:rsidR="00923DDB">
        <w:rPr>
          <w:rFonts w:ascii="Calibri" w:hAnsi="Calibri" w:cs="Calibri"/>
          <w:color w:val="404040" w:themeColor="text1" w:themeTint="BF"/>
          <w:sz w:val="24"/>
          <w:szCs w:val="24"/>
        </w:rPr>
        <w:t xml:space="preserve"> </w:t>
      </w:r>
      <w:r w:rsidR="00CF6545">
        <w:rPr>
          <w:rFonts w:ascii="Calibri" w:hAnsi="Calibri" w:cs="Calibri"/>
          <w:color w:val="404040" w:themeColor="text1" w:themeTint="BF"/>
          <w:sz w:val="24"/>
          <w:szCs w:val="24"/>
        </w:rPr>
        <w:t>Lucy Hunt</w:t>
      </w:r>
      <w:r w:rsidR="00923DDB">
        <w:rPr>
          <w:rFonts w:ascii="Calibri" w:hAnsi="Calibri" w:cs="Calibri"/>
          <w:color w:val="404040" w:themeColor="text1" w:themeTint="BF"/>
          <w:sz w:val="24"/>
          <w:szCs w:val="24"/>
        </w:rPr>
        <w:t xml:space="preserve">, </w:t>
      </w:r>
      <w:r w:rsidR="00CF6545">
        <w:rPr>
          <w:rFonts w:ascii="Calibri" w:hAnsi="Calibri" w:cs="Calibri"/>
          <w:color w:val="404040" w:themeColor="text1" w:themeTint="BF"/>
          <w:sz w:val="24"/>
          <w:szCs w:val="24"/>
        </w:rPr>
        <w:t xml:space="preserve">Assistant </w:t>
      </w:r>
      <w:r w:rsidR="00923DDB">
        <w:rPr>
          <w:rFonts w:ascii="Calibri" w:hAnsi="Calibri" w:cs="Calibri"/>
          <w:color w:val="404040" w:themeColor="text1" w:themeTint="BF"/>
          <w:sz w:val="24"/>
          <w:szCs w:val="24"/>
        </w:rPr>
        <w:t>Headteacher</w:t>
      </w:r>
      <w:r w:rsidR="00D463A2" w:rsidRPr="00D831A7">
        <w:rPr>
          <w:rFonts w:ascii="Calibri" w:hAnsi="Calibri" w:cs="Calibri"/>
          <w:color w:val="404040" w:themeColor="text1" w:themeTint="BF"/>
          <w:sz w:val="24"/>
          <w:szCs w:val="24"/>
        </w:rPr>
        <w:t xml:space="preserve"> </w:t>
      </w:r>
      <w:r w:rsidRPr="00D831A7">
        <w:rPr>
          <w:rFonts w:ascii="Calibri" w:hAnsi="Calibri" w:cs="Calibri"/>
          <w:color w:val="404040" w:themeColor="text1" w:themeTint="BF"/>
          <w:sz w:val="24"/>
          <w:szCs w:val="24"/>
        </w:rPr>
        <w:t xml:space="preserve">via email </w:t>
      </w:r>
      <w:r w:rsidR="0050565B" w:rsidRPr="00D831A7">
        <w:rPr>
          <w:rFonts w:ascii="Calibri" w:hAnsi="Calibri" w:cs="Calibri"/>
          <w:color w:val="404040" w:themeColor="text1" w:themeTint="BF"/>
          <w:sz w:val="24"/>
          <w:szCs w:val="24"/>
        </w:rPr>
        <w:t xml:space="preserve">to </w:t>
      </w:r>
      <w:hyperlink r:id="rId24" w:history="1">
        <w:r w:rsidR="007842BC" w:rsidRPr="00913979">
          <w:rPr>
            <w:rStyle w:val="Hyperlink"/>
            <w:rFonts w:asciiTheme="minorHAnsi" w:hAnsiTheme="minorHAnsi" w:cstheme="minorHAnsi"/>
            <w:sz w:val="24"/>
            <w:szCs w:val="24"/>
          </w:rPr>
          <w:t>l.hunt1@holbrookautism.derbyshire.sch.uk</w:t>
        </w:r>
      </w:hyperlink>
      <w:r w:rsidR="00D47499" w:rsidRPr="007842BC">
        <w:rPr>
          <w:rStyle w:val="StyleHyperlinkBodyCalibri12ptCustomColorRGB741521"/>
          <w:color w:val="4A98BA" w:themeColor="accent1"/>
        </w:rPr>
        <w:t xml:space="preserve"> </w:t>
      </w:r>
    </w:p>
    <w:p w14:paraId="423B592C" w14:textId="77777777" w:rsidR="00B043B8" w:rsidRDefault="00B043B8" w:rsidP="00B043B8">
      <w:pPr>
        <w:jc w:val="both"/>
        <w:rPr>
          <w:rFonts w:ascii="Calibri" w:hAnsi="Calibri" w:cs="Calibri"/>
          <w:b/>
          <w:color w:val="404040" w:themeColor="text1" w:themeTint="BF"/>
          <w:sz w:val="24"/>
          <w:szCs w:val="24"/>
        </w:rPr>
      </w:pPr>
    </w:p>
    <w:p w14:paraId="5521DF6E" w14:textId="086C6A6C" w:rsidR="00B043B8" w:rsidRPr="00B043B8" w:rsidRDefault="00B043B8" w:rsidP="00B043B8">
      <w:pPr>
        <w:jc w:val="both"/>
        <w:rPr>
          <w:rFonts w:ascii="Calibri" w:hAnsi="Calibri" w:cs="Calibri"/>
          <w:bCs/>
          <w:color w:val="404040" w:themeColor="text1" w:themeTint="BF"/>
          <w:sz w:val="24"/>
          <w:szCs w:val="24"/>
        </w:rPr>
      </w:pPr>
      <w:r w:rsidRPr="00B043B8">
        <w:rPr>
          <w:rFonts w:ascii="Calibri" w:hAnsi="Calibri" w:cs="Calibri"/>
          <w:bCs/>
          <w:color w:val="404040" w:themeColor="text1" w:themeTint="BF"/>
          <w:sz w:val="24"/>
          <w:szCs w:val="24"/>
        </w:rPr>
        <w:t>If you wish to submit your application form by post, please return it to the following address:</w:t>
      </w:r>
    </w:p>
    <w:p w14:paraId="447CEBBB" w14:textId="47AA7EEA" w:rsidR="00D463A2" w:rsidRPr="00773CFD" w:rsidRDefault="00B043B8" w:rsidP="00B043B8">
      <w:pPr>
        <w:jc w:val="both"/>
        <w:rPr>
          <w:rFonts w:ascii="Calibri" w:hAnsi="Calibri" w:cs="Calibri"/>
          <w:b/>
          <w:color w:val="404040" w:themeColor="text1" w:themeTint="BF"/>
          <w:sz w:val="24"/>
          <w:szCs w:val="24"/>
        </w:rPr>
      </w:pPr>
      <w:r w:rsidRPr="00773CFD">
        <w:rPr>
          <w:rFonts w:ascii="Calibri" w:hAnsi="Calibri" w:cs="Calibri"/>
          <w:b/>
          <w:color w:val="404040" w:themeColor="text1" w:themeTint="BF"/>
          <w:sz w:val="24"/>
          <w:szCs w:val="24"/>
        </w:rPr>
        <w:t xml:space="preserve">Private &amp; Confidential: </w:t>
      </w:r>
      <w:r w:rsidR="00923DDB">
        <w:rPr>
          <w:rFonts w:ascii="Calibri" w:hAnsi="Calibri" w:cs="Calibri"/>
          <w:b/>
          <w:color w:val="404040" w:themeColor="text1" w:themeTint="BF"/>
          <w:sz w:val="24"/>
          <w:szCs w:val="24"/>
        </w:rPr>
        <w:t>Sam Bayliss</w:t>
      </w:r>
      <w:r w:rsidRPr="00773CFD">
        <w:rPr>
          <w:rFonts w:ascii="Calibri" w:hAnsi="Calibri" w:cs="Calibri"/>
          <w:b/>
          <w:color w:val="404040" w:themeColor="text1" w:themeTint="BF"/>
          <w:sz w:val="24"/>
          <w:szCs w:val="24"/>
        </w:rPr>
        <w:t>,</w:t>
      </w:r>
      <w:r w:rsidR="009B18E9" w:rsidRPr="00773CFD">
        <w:rPr>
          <w:rFonts w:ascii="Calibri" w:hAnsi="Calibri" w:cs="Calibri"/>
          <w:b/>
          <w:color w:val="404040" w:themeColor="text1" w:themeTint="BF"/>
          <w:sz w:val="24"/>
          <w:szCs w:val="24"/>
        </w:rPr>
        <w:t xml:space="preserve"> Holbrook School for Autism,</w:t>
      </w:r>
      <w:r w:rsidRPr="00773CFD">
        <w:rPr>
          <w:rFonts w:ascii="Calibri" w:hAnsi="Calibri" w:cs="Calibri"/>
          <w:b/>
          <w:color w:val="404040" w:themeColor="text1" w:themeTint="BF"/>
          <w:sz w:val="24"/>
          <w:szCs w:val="24"/>
        </w:rPr>
        <w:t xml:space="preserve"> </w:t>
      </w:r>
      <w:r w:rsidR="00C62125">
        <w:rPr>
          <w:rFonts w:ascii="Calibri" w:hAnsi="Calibri" w:cs="Calibri"/>
          <w:b/>
          <w:color w:val="404040" w:themeColor="text1" w:themeTint="BF"/>
          <w:sz w:val="24"/>
          <w:szCs w:val="24"/>
        </w:rPr>
        <w:t>Portway, Holbrook, Belper, DE</w:t>
      </w:r>
      <w:r w:rsidR="00DF48B5">
        <w:rPr>
          <w:rFonts w:ascii="Calibri" w:hAnsi="Calibri" w:cs="Calibri"/>
          <w:b/>
          <w:color w:val="404040" w:themeColor="text1" w:themeTint="BF"/>
          <w:sz w:val="24"/>
          <w:szCs w:val="24"/>
        </w:rPr>
        <w:t>56 0TE</w:t>
      </w:r>
    </w:p>
    <w:sectPr w:rsidR="00D463A2" w:rsidRPr="00773CFD" w:rsidSect="00BF27CE">
      <w:headerReference w:type="default" r:id="rId25"/>
      <w:footerReference w:type="default" r:id="rId26"/>
      <w:pgSz w:w="11907" w:h="16840" w:code="9"/>
      <w:pgMar w:top="2312" w:right="1077" w:bottom="142" w:left="1134" w:header="720" w:footer="2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307A1" w14:textId="77777777" w:rsidR="004E5B3B" w:rsidRDefault="004E5B3B">
      <w:r>
        <w:separator/>
      </w:r>
    </w:p>
  </w:endnote>
  <w:endnote w:type="continuationSeparator" w:id="0">
    <w:p w14:paraId="57E3664E" w14:textId="77777777" w:rsidR="004E5B3B" w:rsidRDefault="004E5B3B">
      <w:r>
        <w:continuationSeparator/>
      </w:r>
    </w:p>
  </w:endnote>
  <w:endnote w:type="continuationNotice" w:id="1">
    <w:p w14:paraId="171333D9" w14:textId="77777777" w:rsidR="004E5B3B" w:rsidRDefault="004E5B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7324686"/>
      <w:docPartObj>
        <w:docPartGallery w:val="Page Numbers (Bottom of Page)"/>
        <w:docPartUnique/>
      </w:docPartObj>
    </w:sdtPr>
    <w:sdtEndPr/>
    <w:sdtContent>
      <w:p w14:paraId="2CAE0545" w14:textId="77777777" w:rsidR="00177A09" w:rsidRDefault="00177A09">
        <w:pPr>
          <w:pStyle w:val="Footer"/>
        </w:pPr>
        <w:r>
          <w:rPr>
            <w:noProof/>
          </w:rPr>
          <mc:AlternateContent>
            <mc:Choice Requires="wpg">
              <w:drawing>
                <wp:anchor distT="0" distB="0" distL="114300" distR="114300" simplePos="0" relativeHeight="251663360" behindDoc="0" locked="0" layoutInCell="1" allowOverlap="1" wp14:anchorId="0EFBC986" wp14:editId="6489CCBF">
                  <wp:simplePos x="0" y="0"/>
                  <wp:positionH relativeFrom="page">
                    <wp:align>center</wp:align>
                  </wp:positionH>
                  <wp:positionV relativeFrom="bottomMargin">
                    <wp:align>center</wp:align>
                  </wp:positionV>
                  <wp:extent cx="7753350" cy="190500"/>
                  <wp:effectExtent l="9525" t="9525" r="952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3350" cy="190500"/>
                            <a:chOff x="0" y="14970"/>
                            <a:chExt cx="12255" cy="300"/>
                          </a:xfrm>
                        </wpg:grpSpPr>
                        <wps:wsp>
                          <wps:cNvPr id="9" name="Text Box 25"/>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FD957" w14:textId="65C174FA" w:rsidR="00177A09" w:rsidRDefault="00177A09">
                                <w:pPr>
                                  <w:jc w:val="center"/>
                                </w:pPr>
                                <w:r>
                                  <w:fldChar w:fldCharType="begin"/>
                                </w:r>
                                <w:r>
                                  <w:instrText xml:space="preserve"> PAGE    \* MERGEFORMAT </w:instrText>
                                </w:r>
                                <w:r>
                                  <w:fldChar w:fldCharType="separate"/>
                                </w:r>
                                <w:r w:rsidRPr="0065327F">
                                  <w:rPr>
                                    <w:noProof/>
                                    <w:color w:val="8C8C8C" w:themeColor="background1" w:themeShade="8C"/>
                                  </w:rPr>
                                  <w:t>5</w:t>
                                </w:r>
                                <w:r>
                                  <w:rPr>
                                    <w:noProof/>
                                    <w:color w:val="8C8C8C" w:themeColor="background1" w:themeShade="8C"/>
                                  </w:rPr>
                                  <w:fldChar w:fldCharType="end"/>
                                </w:r>
                              </w:p>
                            </w:txbxContent>
                          </wps:txbx>
                          <wps:bodyPr rot="0" vert="horz" wrap="square" lIns="0" tIns="0" rIns="0" bIns="0" anchor="t" anchorCtr="0" upright="1">
                            <a:noAutofit/>
                          </wps:bodyPr>
                        </wps:wsp>
                        <wpg:grpSp>
                          <wpg:cNvPr id="10" name="Group 31"/>
                          <wpg:cNvGrpSpPr>
                            <a:grpSpLocks/>
                          </wpg:cNvGrpSpPr>
                          <wpg:grpSpPr bwMode="auto">
                            <a:xfrm flipH="1">
                              <a:off x="0" y="14970"/>
                              <a:ext cx="12255" cy="230"/>
                              <a:chOff x="-8" y="14978"/>
                              <a:chExt cx="12255" cy="230"/>
                            </a:xfrm>
                          </wpg:grpSpPr>
                          <wps:wsp>
                            <wps:cNvPr id="11"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12"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w14:anchorId="0EFBC986" id="Group 5" o:spid="_x0000_s1028" style="position:absolute;margin-left:0;margin-top:0;width:610.5pt;height:15pt;z-index:25166336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">
                  <v:shapetype id="_x0000_t202" coordsize="21600,21600" o:spt="202" path="m,l,21600r21600,l21600,xe">
                    <v:stroke joinstyle="miter"/>
                    <v:path gradientshapeok="t" o:connecttype="rect"/>
                  </v:shapetype>
                  <v:shape id="Text Box 25" o:spid="_x0000_s1029" type="#_x0000_t202" style="position:absolute;left:10803;top:14982;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00BFD957" w14:textId="65C174FA" w:rsidR="00177A09" w:rsidRDefault="00177A09">
                          <w:pPr>
                            <w:jc w:val="center"/>
                          </w:pPr>
                          <w:r>
                            <w:fldChar w:fldCharType="begin"/>
                          </w:r>
                          <w:r>
                            <w:instrText xml:space="preserve"> PAGE    \* MERGEFORMAT </w:instrText>
                          </w:r>
                          <w:r>
                            <w:fldChar w:fldCharType="separate"/>
                          </w:r>
                          <w:r w:rsidRPr="0065327F">
                            <w:rPr>
                              <w:noProof/>
                              <w:color w:val="8C8C8C" w:themeColor="background1" w:themeShade="8C"/>
                            </w:rPr>
                            <w:t>5</w:t>
                          </w:r>
                          <w:r>
                            <w:rPr>
                              <w:noProof/>
                              <w:color w:val="8C8C8C" w:themeColor="background1" w:themeShade="8C"/>
                            </w:rPr>
                            <w:fldChar w:fldCharType="end"/>
                          </w:r>
                        </w:p>
                      </w:txbxContent>
                    </v:textbox>
                  </v:shape>
                  <v:group id="Group 31" o:spid="_x0000_s1030" style="position:absolute;top:14970;width:12255;height:230;flip:x" coordorigin="-8,14978" coordsize="1225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31"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" strokecolor="#a5a5a5"/>
                    <v:shape id="AutoShape 28" o:spid="_x0000_s1032"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" adj="20904" strokecolor="#a5a5a5"/>
                  </v:group>
                  <w10:wrap anchorx="page"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60EFD" w14:textId="77777777" w:rsidR="004E5B3B" w:rsidRDefault="004E5B3B">
      <w:r>
        <w:separator/>
      </w:r>
    </w:p>
  </w:footnote>
  <w:footnote w:type="continuationSeparator" w:id="0">
    <w:p w14:paraId="023692C3" w14:textId="77777777" w:rsidR="004E5B3B" w:rsidRDefault="004E5B3B">
      <w:r>
        <w:continuationSeparator/>
      </w:r>
    </w:p>
  </w:footnote>
  <w:footnote w:type="continuationNotice" w:id="1">
    <w:p w14:paraId="2871226B" w14:textId="77777777" w:rsidR="004E5B3B" w:rsidRDefault="004E5B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DB1C0" w14:textId="77777777" w:rsidR="00177A09" w:rsidRDefault="00177A09" w:rsidP="0002068C">
    <w:pPr>
      <w:pStyle w:val="Header"/>
    </w:pPr>
  </w:p>
  <w:p w14:paraId="75F8CA1E" w14:textId="77777777" w:rsidR="00177A09" w:rsidRDefault="00177A09" w:rsidP="0002068C">
    <w:pPr>
      <w:pStyle w:val="Header"/>
    </w:pPr>
  </w:p>
  <w:p w14:paraId="646EEA04" w14:textId="77777777" w:rsidR="00177A09" w:rsidRDefault="00177A09" w:rsidP="000206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52C62" w14:textId="5403609F" w:rsidR="00177A09" w:rsidRDefault="00625679" w:rsidP="00302CEC">
    <w:pPr>
      <w:pStyle w:val="Header"/>
      <w:jc w:val="right"/>
    </w:pPr>
    <w:r>
      <w:rPr>
        <w:noProof/>
      </w:rPr>
      <w:drawing>
        <wp:anchor distT="0" distB="0" distL="114300" distR="114300" simplePos="0" relativeHeight="251665408" behindDoc="0" locked="0" layoutInCell="1" allowOverlap="1" wp14:anchorId="209E9625" wp14:editId="618B7E24">
          <wp:simplePos x="0" y="0"/>
          <wp:positionH relativeFrom="column">
            <wp:posOffset>3947160</wp:posOffset>
          </wp:positionH>
          <wp:positionV relativeFrom="paragraph">
            <wp:posOffset>-95250</wp:posOffset>
          </wp:positionV>
          <wp:extent cx="2270760" cy="864884"/>
          <wp:effectExtent l="0" t="0" r="0" b="0"/>
          <wp:wrapNone/>
          <wp:docPr id="8" name="Picture 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70760" cy="864884"/>
                  </a:xfrm>
                  <a:prstGeom prst="rect">
                    <a:avLst/>
                  </a:prstGeom>
                </pic:spPr>
              </pic:pic>
            </a:graphicData>
          </a:graphic>
        </wp:anchor>
      </w:drawing>
    </w:r>
    <w:r w:rsidR="00177A09" w:rsidRPr="00243D4D">
      <w:rPr>
        <w:noProof/>
      </w:rPr>
      <w:drawing>
        <wp:anchor distT="0" distB="0" distL="114300" distR="114300" simplePos="0" relativeHeight="251664384" behindDoc="0" locked="0" layoutInCell="1" allowOverlap="1" wp14:anchorId="3A5F3E9D" wp14:editId="6A57CE84">
          <wp:simplePos x="0" y="0"/>
          <wp:positionH relativeFrom="column">
            <wp:posOffset>-196215</wp:posOffset>
          </wp:positionH>
          <wp:positionV relativeFrom="paragraph">
            <wp:posOffset>9525</wp:posOffset>
          </wp:positionV>
          <wp:extent cx="2476500" cy="990600"/>
          <wp:effectExtent l="0" t="0" r="0" b="0"/>
          <wp:wrapSquare wrapText="bothSides"/>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476500" cy="990600"/>
                  </a:xfrm>
                  <a:prstGeom prst="rect">
                    <a:avLst/>
                  </a:prstGeom>
                </pic:spPr>
              </pic:pic>
            </a:graphicData>
          </a:graphic>
          <wp14:sizeRelH relativeFrom="margin">
            <wp14:pctWidth>0</wp14:pctWidth>
          </wp14:sizeRelH>
          <wp14:sizeRelV relativeFrom="margin">
            <wp14:pctHeight>0</wp14:pctHeight>
          </wp14:sizeRelV>
        </wp:anchor>
      </w:drawing>
    </w:r>
  </w:p>
  <w:p w14:paraId="4A045FFA" w14:textId="77777777" w:rsidR="00177A09" w:rsidRDefault="00177A09" w:rsidP="0002068C">
    <w:pPr>
      <w:pStyle w:val="Header"/>
    </w:pPr>
    <w:r>
      <w:t>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F1E2B"/>
    <w:multiLevelType w:val="hybridMultilevel"/>
    <w:tmpl w:val="F77616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72D7D"/>
    <w:multiLevelType w:val="hybridMultilevel"/>
    <w:tmpl w:val="84AC5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8377E"/>
    <w:multiLevelType w:val="hybridMultilevel"/>
    <w:tmpl w:val="40406AAC"/>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1F096489"/>
    <w:multiLevelType w:val="hybridMultilevel"/>
    <w:tmpl w:val="F124A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7C5C76"/>
    <w:multiLevelType w:val="hybridMultilevel"/>
    <w:tmpl w:val="30664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6006BF"/>
    <w:multiLevelType w:val="hybridMultilevel"/>
    <w:tmpl w:val="D788F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3118A1"/>
    <w:multiLevelType w:val="hybridMultilevel"/>
    <w:tmpl w:val="09E2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5700B"/>
    <w:multiLevelType w:val="hybridMultilevel"/>
    <w:tmpl w:val="DB722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D36E35"/>
    <w:multiLevelType w:val="hybridMultilevel"/>
    <w:tmpl w:val="2CCCD8F8"/>
    <w:lvl w:ilvl="0" w:tplc="08090001">
      <w:start w:val="1"/>
      <w:numFmt w:val="bullet"/>
      <w:lvlText w:val=""/>
      <w:lvlJc w:val="left"/>
      <w:pPr>
        <w:ind w:left="686"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530260"/>
    <w:multiLevelType w:val="hybridMultilevel"/>
    <w:tmpl w:val="9ECE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027B7A"/>
    <w:multiLevelType w:val="hybridMultilevel"/>
    <w:tmpl w:val="A694114C"/>
    <w:lvl w:ilvl="0" w:tplc="08090001">
      <w:start w:val="1"/>
      <w:numFmt w:val="bullet"/>
      <w:lvlText w:val=""/>
      <w:lvlJc w:val="left"/>
      <w:pPr>
        <w:tabs>
          <w:tab w:val="num" w:pos="840"/>
        </w:tabs>
        <w:ind w:left="840" w:hanging="360"/>
      </w:pPr>
      <w:rPr>
        <w:rFonts w:ascii="Symbol" w:hAnsi="Symbol" w:hint="default"/>
      </w:rPr>
    </w:lvl>
    <w:lvl w:ilvl="1" w:tplc="08090003" w:tentative="1">
      <w:start w:val="1"/>
      <w:numFmt w:val="bullet"/>
      <w:lvlText w:val="o"/>
      <w:lvlJc w:val="left"/>
      <w:pPr>
        <w:tabs>
          <w:tab w:val="num" w:pos="1560"/>
        </w:tabs>
        <w:ind w:left="1560" w:hanging="360"/>
      </w:pPr>
      <w:rPr>
        <w:rFonts w:ascii="Courier New" w:hAnsi="Courier New" w:cs="Courier New" w:hint="default"/>
      </w:rPr>
    </w:lvl>
    <w:lvl w:ilvl="2" w:tplc="08090005" w:tentative="1">
      <w:start w:val="1"/>
      <w:numFmt w:val="bullet"/>
      <w:lvlText w:val=""/>
      <w:lvlJc w:val="left"/>
      <w:pPr>
        <w:tabs>
          <w:tab w:val="num" w:pos="2280"/>
        </w:tabs>
        <w:ind w:left="2280" w:hanging="360"/>
      </w:pPr>
      <w:rPr>
        <w:rFonts w:ascii="Wingdings" w:hAnsi="Wingdings" w:hint="default"/>
      </w:rPr>
    </w:lvl>
    <w:lvl w:ilvl="3" w:tplc="08090001" w:tentative="1">
      <w:start w:val="1"/>
      <w:numFmt w:val="bullet"/>
      <w:lvlText w:val=""/>
      <w:lvlJc w:val="left"/>
      <w:pPr>
        <w:tabs>
          <w:tab w:val="num" w:pos="3000"/>
        </w:tabs>
        <w:ind w:left="3000" w:hanging="360"/>
      </w:pPr>
      <w:rPr>
        <w:rFonts w:ascii="Symbol" w:hAnsi="Symbol" w:hint="default"/>
      </w:rPr>
    </w:lvl>
    <w:lvl w:ilvl="4" w:tplc="08090003" w:tentative="1">
      <w:start w:val="1"/>
      <w:numFmt w:val="bullet"/>
      <w:lvlText w:val="o"/>
      <w:lvlJc w:val="left"/>
      <w:pPr>
        <w:tabs>
          <w:tab w:val="num" w:pos="3720"/>
        </w:tabs>
        <w:ind w:left="3720" w:hanging="360"/>
      </w:pPr>
      <w:rPr>
        <w:rFonts w:ascii="Courier New" w:hAnsi="Courier New" w:cs="Courier New" w:hint="default"/>
      </w:rPr>
    </w:lvl>
    <w:lvl w:ilvl="5" w:tplc="08090005" w:tentative="1">
      <w:start w:val="1"/>
      <w:numFmt w:val="bullet"/>
      <w:lvlText w:val=""/>
      <w:lvlJc w:val="left"/>
      <w:pPr>
        <w:tabs>
          <w:tab w:val="num" w:pos="4440"/>
        </w:tabs>
        <w:ind w:left="4440" w:hanging="360"/>
      </w:pPr>
      <w:rPr>
        <w:rFonts w:ascii="Wingdings" w:hAnsi="Wingdings" w:hint="default"/>
      </w:rPr>
    </w:lvl>
    <w:lvl w:ilvl="6" w:tplc="08090001" w:tentative="1">
      <w:start w:val="1"/>
      <w:numFmt w:val="bullet"/>
      <w:lvlText w:val=""/>
      <w:lvlJc w:val="left"/>
      <w:pPr>
        <w:tabs>
          <w:tab w:val="num" w:pos="5160"/>
        </w:tabs>
        <w:ind w:left="5160" w:hanging="360"/>
      </w:pPr>
      <w:rPr>
        <w:rFonts w:ascii="Symbol" w:hAnsi="Symbol" w:hint="default"/>
      </w:rPr>
    </w:lvl>
    <w:lvl w:ilvl="7" w:tplc="08090003" w:tentative="1">
      <w:start w:val="1"/>
      <w:numFmt w:val="bullet"/>
      <w:lvlText w:val="o"/>
      <w:lvlJc w:val="left"/>
      <w:pPr>
        <w:tabs>
          <w:tab w:val="num" w:pos="5880"/>
        </w:tabs>
        <w:ind w:left="5880" w:hanging="360"/>
      </w:pPr>
      <w:rPr>
        <w:rFonts w:ascii="Courier New" w:hAnsi="Courier New" w:cs="Courier New" w:hint="default"/>
      </w:rPr>
    </w:lvl>
    <w:lvl w:ilvl="8" w:tplc="08090005" w:tentative="1">
      <w:start w:val="1"/>
      <w:numFmt w:val="bullet"/>
      <w:lvlText w:val=""/>
      <w:lvlJc w:val="left"/>
      <w:pPr>
        <w:tabs>
          <w:tab w:val="num" w:pos="6600"/>
        </w:tabs>
        <w:ind w:left="6600" w:hanging="360"/>
      </w:pPr>
      <w:rPr>
        <w:rFonts w:ascii="Wingdings" w:hAnsi="Wingdings" w:hint="default"/>
      </w:rPr>
    </w:lvl>
  </w:abstractNum>
  <w:abstractNum w:abstractNumId="11" w15:restartNumberingAfterBreak="0">
    <w:nsid w:val="42B42FA3"/>
    <w:multiLevelType w:val="hybridMultilevel"/>
    <w:tmpl w:val="83C0E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F335A"/>
    <w:multiLevelType w:val="hybridMultilevel"/>
    <w:tmpl w:val="AEBAA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9DE0448"/>
    <w:multiLevelType w:val="hybridMultilevel"/>
    <w:tmpl w:val="D9401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F204941"/>
    <w:multiLevelType w:val="hybridMultilevel"/>
    <w:tmpl w:val="FA181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DC7D92"/>
    <w:multiLevelType w:val="hybridMultilevel"/>
    <w:tmpl w:val="2D2E8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C7374C"/>
    <w:multiLevelType w:val="hybridMultilevel"/>
    <w:tmpl w:val="3DF66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C1608"/>
    <w:multiLevelType w:val="hybridMultilevel"/>
    <w:tmpl w:val="C1128A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1D5E6E"/>
    <w:multiLevelType w:val="hybridMultilevel"/>
    <w:tmpl w:val="EB6E855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A3139EE"/>
    <w:multiLevelType w:val="multilevel"/>
    <w:tmpl w:val="A1F26C88"/>
    <w:styleLink w:val="Style3"/>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70D16192"/>
    <w:multiLevelType w:val="multilevel"/>
    <w:tmpl w:val="080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71DF4D3C"/>
    <w:multiLevelType w:val="hybridMultilevel"/>
    <w:tmpl w:val="75D84E90"/>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start w:val="1"/>
      <w:numFmt w:val="bullet"/>
      <w:lvlText w:val=""/>
      <w:lvlJc w:val="left"/>
      <w:pPr>
        <w:ind w:left="2313" w:hanging="360"/>
      </w:pPr>
      <w:rPr>
        <w:rFonts w:ascii="Symbol" w:hAnsi="Symbol" w:hint="default"/>
      </w:rPr>
    </w:lvl>
    <w:lvl w:ilvl="4" w:tplc="08090003">
      <w:start w:val="1"/>
      <w:numFmt w:val="bullet"/>
      <w:lvlText w:val="o"/>
      <w:lvlJc w:val="left"/>
      <w:pPr>
        <w:ind w:left="3033" w:hanging="360"/>
      </w:pPr>
      <w:rPr>
        <w:rFonts w:ascii="Courier New" w:hAnsi="Courier New" w:cs="Courier New" w:hint="default"/>
      </w:rPr>
    </w:lvl>
    <w:lvl w:ilvl="5" w:tplc="08090005">
      <w:start w:val="1"/>
      <w:numFmt w:val="bullet"/>
      <w:lvlText w:val=""/>
      <w:lvlJc w:val="left"/>
      <w:pPr>
        <w:ind w:left="3753" w:hanging="360"/>
      </w:pPr>
      <w:rPr>
        <w:rFonts w:ascii="Wingdings" w:hAnsi="Wingdings" w:hint="default"/>
      </w:rPr>
    </w:lvl>
    <w:lvl w:ilvl="6" w:tplc="08090001">
      <w:start w:val="1"/>
      <w:numFmt w:val="bullet"/>
      <w:lvlText w:val=""/>
      <w:lvlJc w:val="left"/>
      <w:pPr>
        <w:ind w:left="4473" w:hanging="360"/>
      </w:pPr>
      <w:rPr>
        <w:rFonts w:ascii="Symbol" w:hAnsi="Symbol" w:hint="default"/>
      </w:rPr>
    </w:lvl>
    <w:lvl w:ilvl="7" w:tplc="08090003">
      <w:start w:val="1"/>
      <w:numFmt w:val="bullet"/>
      <w:lvlText w:val="o"/>
      <w:lvlJc w:val="left"/>
      <w:pPr>
        <w:ind w:left="5193" w:hanging="360"/>
      </w:pPr>
      <w:rPr>
        <w:rFonts w:ascii="Courier New" w:hAnsi="Courier New" w:cs="Courier New" w:hint="default"/>
      </w:rPr>
    </w:lvl>
    <w:lvl w:ilvl="8" w:tplc="08090005">
      <w:start w:val="1"/>
      <w:numFmt w:val="bullet"/>
      <w:lvlText w:val=""/>
      <w:lvlJc w:val="left"/>
      <w:pPr>
        <w:ind w:left="5913" w:hanging="360"/>
      </w:pPr>
      <w:rPr>
        <w:rFonts w:ascii="Wingdings" w:hAnsi="Wingdings" w:hint="default"/>
      </w:rPr>
    </w:lvl>
  </w:abstractNum>
  <w:abstractNum w:abstractNumId="22" w15:restartNumberingAfterBreak="0">
    <w:nsid w:val="73DE51A0"/>
    <w:multiLevelType w:val="hybridMultilevel"/>
    <w:tmpl w:val="5E125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4E42410"/>
    <w:multiLevelType w:val="hybridMultilevel"/>
    <w:tmpl w:val="4E1635B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DF17C4"/>
    <w:multiLevelType w:val="hybridMultilevel"/>
    <w:tmpl w:val="FEE401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584684251">
    <w:abstractNumId w:val="20"/>
  </w:num>
  <w:num w:numId="2" w16cid:durableId="509372644">
    <w:abstractNumId w:val="19"/>
  </w:num>
  <w:num w:numId="3" w16cid:durableId="366372551">
    <w:abstractNumId w:val="14"/>
  </w:num>
  <w:num w:numId="4" w16cid:durableId="2101023350">
    <w:abstractNumId w:val="15"/>
  </w:num>
  <w:num w:numId="5" w16cid:durableId="1220702048">
    <w:abstractNumId w:val="8"/>
  </w:num>
  <w:num w:numId="6" w16cid:durableId="132647484">
    <w:abstractNumId w:val="1"/>
  </w:num>
  <w:num w:numId="7" w16cid:durableId="82336776">
    <w:abstractNumId w:val="12"/>
  </w:num>
  <w:num w:numId="8" w16cid:durableId="1797873861">
    <w:abstractNumId w:val="9"/>
  </w:num>
  <w:num w:numId="9" w16cid:durableId="229314682">
    <w:abstractNumId w:val="11"/>
  </w:num>
  <w:num w:numId="10" w16cid:durableId="1632513053">
    <w:abstractNumId w:val="10"/>
  </w:num>
  <w:num w:numId="11" w16cid:durableId="152331907">
    <w:abstractNumId w:val="18"/>
  </w:num>
  <w:num w:numId="12" w16cid:durableId="525755183">
    <w:abstractNumId w:val="17"/>
  </w:num>
  <w:num w:numId="13" w16cid:durableId="378751539">
    <w:abstractNumId w:val="13"/>
  </w:num>
  <w:num w:numId="14" w16cid:durableId="645666996">
    <w:abstractNumId w:val="3"/>
  </w:num>
  <w:num w:numId="15" w16cid:durableId="1762529412">
    <w:abstractNumId w:val="0"/>
  </w:num>
  <w:num w:numId="16" w16cid:durableId="870265718">
    <w:abstractNumId w:val="5"/>
  </w:num>
  <w:num w:numId="17" w16cid:durableId="1331181593">
    <w:abstractNumId w:val="6"/>
  </w:num>
  <w:num w:numId="18" w16cid:durableId="2135053597">
    <w:abstractNumId w:val="16"/>
  </w:num>
  <w:num w:numId="19" w16cid:durableId="1350107288">
    <w:abstractNumId w:val="22"/>
  </w:num>
  <w:num w:numId="20" w16cid:durableId="1752194329">
    <w:abstractNumId w:val="4"/>
  </w:num>
  <w:num w:numId="21" w16cid:durableId="2076510379">
    <w:abstractNumId w:val="7"/>
  </w:num>
  <w:num w:numId="22" w16cid:durableId="470488178">
    <w:abstractNumId w:val="2"/>
  </w:num>
  <w:num w:numId="23" w16cid:durableId="644745024">
    <w:abstractNumId w:val="18"/>
  </w:num>
  <w:num w:numId="24" w16cid:durableId="1371759262">
    <w:abstractNumId w:val="23"/>
  </w:num>
  <w:num w:numId="25" w16cid:durableId="1429350682">
    <w:abstractNumId w:val="17"/>
  </w:num>
  <w:num w:numId="26" w16cid:durableId="843203407">
    <w:abstractNumId w:val="13"/>
  </w:num>
  <w:num w:numId="27" w16cid:durableId="1064645593">
    <w:abstractNumId w:val="4"/>
  </w:num>
  <w:num w:numId="28" w16cid:durableId="801121028">
    <w:abstractNumId w:val="24"/>
  </w:num>
  <w:num w:numId="29" w16cid:durableId="1170948837">
    <w:abstractNumId w:val="8"/>
  </w:num>
  <w:num w:numId="30" w16cid:durableId="1453555148">
    <w:abstractNumId w:val="21"/>
  </w:num>
  <w:num w:numId="31" w16cid:durableId="1724327977">
    <w:abstractNumId w:val="18"/>
  </w:num>
  <w:num w:numId="32" w16cid:durableId="651906940">
    <w:abstractNumId w:val="23"/>
  </w:num>
  <w:num w:numId="33" w16cid:durableId="1472558844">
    <w:abstractNumId w:val="17"/>
  </w:num>
  <w:num w:numId="34" w16cid:durableId="1332637059">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C1"/>
    <w:rsid w:val="000024F4"/>
    <w:rsid w:val="00002808"/>
    <w:rsid w:val="00003477"/>
    <w:rsid w:val="00003E01"/>
    <w:rsid w:val="00004A13"/>
    <w:rsid w:val="00004C07"/>
    <w:rsid w:val="00005133"/>
    <w:rsid w:val="0000541E"/>
    <w:rsid w:val="00005B59"/>
    <w:rsid w:val="00006D31"/>
    <w:rsid w:val="00006F7E"/>
    <w:rsid w:val="000078D9"/>
    <w:rsid w:val="0001031B"/>
    <w:rsid w:val="00010A3D"/>
    <w:rsid w:val="00010B80"/>
    <w:rsid w:val="00011627"/>
    <w:rsid w:val="00011BEC"/>
    <w:rsid w:val="00011C24"/>
    <w:rsid w:val="000124EE"/>
    <w:rsid w:val="000144B1"/>
    <w:rsid w:val="000157A9"/>
    <w:rsid w:val="0001632D"/>
    <w:rsid w:val="00016614"/>
    <w:rsid w:val="0002068C"/>
    <w:rsid w:val="00020EF2"/>
    <w:rsid w:val="00021E86"/>
    <w:rsid w:val="00022508"/>
    <w:rsid w:val="00022C20"/>
    <w:rsid w:val="00023661"/>
    <w:rsid w:val="000246B2"/>
    <w:rsid w:val="00024A87"/>
    <w:rsid w:val="00024FB7"/>
    <w:rsid w:val="00025493"/>
    <w:rsid w:val="00025CE9"/>
    <w:rsid w:val="00026159"/>
    <w:rsid w:val="00026FAF"/>
    <w:rsid w:val="00027913"/>
    <w:rsid w:val="00030B11"/>
    <w:rsid w:val="000314DD"/>
    <w:rsid w:val="000317F8"/>
    <w:rsid w:val="0003350F"/>
    <w:rsid w:val="000341F5"/>
    <w:rsid w:val="00035B8A"/>
    <w:rsid w:val="00037872"/>
    <w:rsid w:val="000406C6"/>
    <w:rsid w:val="000415F8"/>
    <w:rsid w:val="00042CD4"/>
    <w:rsid w:val="000433E2"/>
    <w:rsid w:val="00043E81"/>
    <w:rsid w:val="00050D7E"/>
    <w:rsid w:val="000510C0"/>
    <w:rsid w:val="00051974"/>
    <w:rsid w:val="00051C81"/>
    <w:rsid w:val="00051F48"/>
    <w:rsid w:val="00052C18"/>
    <w:rsid w:val="00052EC5"/>
    <w:rsid w:val="00053CFB"/>
    <w:rsid w:val="0005428B"/>
    <w:rsid w:val="00054DD6"/>
    <w:rsid w:val="00056124"/>
    <w:rsid w:val="000567B5"/>
    <w:rsid w:val="0006229E"/>
    <w:rsid w:val="00062457"/>
    <w:rsid w:val="00064427"/>
    <w:rsid w:val="0006699E"/>
    <w:rsid w:val="00066BC9"/>
    <w:rsid w:val="000674ED"/>
    <w:rsid w:val="00067A5A"/>
    <w:rsid w:val="000717F0"/>
    <w:rsid w:val="00071AA4"/>
    <w:rsid w:val="00071CA3"/>
    <w:rsid w:val="00073150"/>
    <w:rsid w:val="00073FC9"/>
    <w:rsid w:val="00073FE2"/>
    <w:rsid w:val="000741FD"/>
    <w:rsid w:val="00074900"/>
    <w:rsid w:val="000758D1"/>
    <w:rsid w:val="0007621D"/>
    <w:rsid w:val="00080232"/>
    <w:rsid w:val="00080B5D"/>
    <w:rsid w:val="00081A34"/>
    <w:rsid w:val="00081DD9"/>
    <w:rsid w:val="0008418F"/>
    <w:rsid w:val="00084A17"/>
    <w:rsid w:val="00084BF8"/>
    <w:rsid w:val="00086085"/>
    <w:rsid w:val="000872B6"/>
    <w:rsid w:val="00087F37"/>
    <w:rsid w:val="00090167"/>
    <w:rsid w:val="00091C7C"/>
    <w:rsid w:val="00091D41"/>
    <w:rsid w:val="00092CDF"/>
    <w:rsid w:val="00092FF9"/>
    <w:rsid w:val="000931B4"/>
    <w:rsid w:val="00094137"/>
    <w:rsid w:val="0009437B"/>
    <w:rsid w:val="000947AD"/>
    <w:rsid w:val="000959A8"/>
    <w:rsid w:val="000959C1"/>
    <w:rsid w:val="00095BFF"/>
    <w:rsid w:val="00095EA0"/>
    <w:rsid w:val="00096227"/>
    <w:rsid w:val="00096EEA"/>
    <w:rsid w:val="00096FE3"/>
    <w:rsid w:val="000A012D"/>
    <w:rsid w:val="000A0378"/>
    <w:rsid w:val="000A1EFA"/>
    <w:rsid w:val="000A2586"/>
    <w:rsid w:val="000A2B16"/>
    <w:rsid w:val="000A3682"/>
    <w:rsid w:val="000A7885"/>
    <w:rsid w:val="000B25D9"/>
    <w:rsid w:val="000B3551"/>
    <w:rsid w:val="000B3BC6"/>
    <w:rsid w:val="000B4F6B"/>
    <w:rsid w:val="000B5C59"/>
    <w:rsid w:val="000B5F75"/>
    <w:rsid w:val="000C0453"/>
    <w:rsid w:val="000C04DE"/>
    <w:rsid w:val="000C0DCF"/>
    <w:rsid w:val="000C23DC"/>
    <w:rsid w:val="000C2629"/>
    <w:rsid w:val="000C2A7F"/>
    <w:rsid w:val="000C3563"/>
    <w:rsid w:val="000C3620"/>
    <w:rsid w:val="000C5129"/>
    <w:rsid w:val="000C5728"/>
    <w:rsid w:val="000C6F49"/>
    <w:rsid w:val="000C7466"/>
    <w:rsid w:val="000D1080"/>
    <w:rsid w:val="000D36DC"/>
    <w:rsid w:val="000D3DD7"/>
    <w:rsid w:val="000D4038"/>
    <w:rsid w:val="000D630E"/>
    <w:rsid w:val="000E1654"/>
    <w:rsid w:val="000E16CF"/>
    <w:rsid w:val="000E1AC5"/>
    <w:rsid w:val="000E3001"/>
    <w:rsid w:val="000E3716"/>
    <w:rsid w:val="000E4721"/>
    <w:rsid w:val="000E5727"/>
    <w:rsid w:val="000E5ADD"/>
    <w:rsid w:val="000E6E6A"/>
    <w:rsid w:val="000E7752"/>
    <w:rsid w:val="000F2744"/>
    <w:rsid w:val="000F4F4C"/>
    <w:rsid w:val="000F5407"/>
    <w:rsid w:val="000F5A3E"/>
    <w:rsid w:val="000F6E51"/>
    <w:rsid w:val="000F76C2"/>
    <w:rsid w:val="001011DE"/>
    <w:rsid w:val="00103158"/>
    <w:rsid w:val="00103C7B"/>
    <w:rsid w:val="00103EFA"/>
    <w:rsid w:val="001044D2"/>
    <w:rsid w:val="001055F4"/>
    <w:rsid w:val="001056DB"/>
    <w:rsid w:val="00105DF3"/>
    <w:rsid w:val="00106FDF"/>
    <w:rsid w:val="0011061A"/>
    <w:rsid w:val="00111217"/>
    <w:rsid w:val="001113CC"/>
    <w:rsid w:val="0011254A"/>
    <w:rsid w:val="00112E09"/>
    <w:rsid w:val="00114ED3"/>
    <w:rsid w:val="00115363"/>
    <w:rsid w:val="001155E8"/>
    <w:rsid w:val="0011750E"/>
    <w:rsid w:val="001175A6"/>
    <w:rsid w:val="001179AB"/>
    <w:rsid w:val="0012084C"/>
    <w:rsid w:val="001208C3"/>
    <w:rsid w:val="00120D23"/>
    <w:rsid w:val="001217C9"/>
    <w:rsid w:val="00122D23"/>
    <w:rsid w:val="001256EE"/>
    <w:rsid w:val="001261BE"/>
    <w:rsid w:val="00126685"/>
    <w:rsid w:val="00127693"/>
    <w:rsid w:val="00130F8C"/>
    <w:rsid w:val="001319A6"/>
    <w:rsid w:val="00131EA0"/>
    <w:rsid w:val="00132B7F"/>
    <w:rsid w:val="00133D52"/>
    <w:rsid w:val="00133EB2"/>
    <w:rsid w:val="00136BC9"/>
    <w:rsid w:val="00136E17"/>
    <w:rsid w:val="0013757D"/>
    <w:rsid w:val="001379B3"/>
    <w:rsid w:val="00140B55"/>
    <w:rsid w:val="00140BF9"/>
    <w:rsid w:val="0014149B"/>
    <w:rsid w:val="00141C07"/>
    <w:rsid w:val="00141ED8"/>
    <w:rsid w:val="0014276A"/>
    <w:rsid w:val="00144D6B"/>
    <w:rsid w:val="001454C7"/>
    <w:rsid w:val="0014603E"/>
    <w:rsid w:val="00146C35"/>
    <w:rsid w:val="00147929"/>
    <w:rsid w:val="00147A87"/>
    <w:rsid w:val="00150304"/>
    <w:rsid w:val="00150D48"/>
    <w:rsid w:val="001518C8"/>
    <w:rsid w:val="00151D01"/>
    <w:rsid w:val="001538A6"/>
    <w:rsid w:val="0015572B"/>
    <w:rsid w:val="001558F6"/>
    <w:rsid w:val="00157419"/>
    <w:rsid w:val="00157525"/>
    <w:rsid w:val="001579A9"/>
    <w:rsid w:val="00160412"/>
    <w:rsid w:val="0016070A"/>
    <w:rsid w:val="00161287"/>
    <w:rsid w:val="00162740"/>
    <w:rsid w:val="001632DE"/>
    <w:rsid w:val="0016343D"/>
    <w:rsid w:val="00163FC4"/>
    <w:rsid w:val="00165CF5"/>
    <w:rsid w:val="0017289D"/>
    <w:rsid w:val="0017354C"/>
    <w:rsid w:val="0017680E"/>
    <w:rsid w:val="001773AA"/>
    <w:rsid w:val="00177921"/>
    <w:rsid w:val="00177A09"/>
    <w:rsid w:val="001817EE"/>
    <w:rsid w:val="00183691"/>
    <w:rsid w:val="0018406D"/>
    <w:rsid w:val="001840D0"/>
    <w:rsid w:val="0018509E"/>
    <w:rsid w:val="001850BB"/>
    <w:rsid w:val="00187514"/>
    <w:rsid w:val="00187B41"/>
    <w:rsid w:val="00190DA8"/>
    <w:rsid w:val="001911BA"/>
    <w:rsid w:val="0019126E"/>
    <w:rsid w:val="001922FB"/>
    <w:rsid w:val="00192460"/>
    <w:rsid w:val="00192905"/>
    <w:rsid w:val="001935E4"/>
    <w:rsid w:val="00196697"/>
    <w:rsid w:val="00197638"/>
    <w:rsid w:val="00197E83"/>
    <w:rsid w:val="001A0863"/>
    <w:rsid w:val="001A0932"/>
    <w:rsid w:val="001A0B78"/>
    <w:rsid w:val="001A0BA1"/>
    <w:rsid w:val="001A2052"/>
    <w:rsid w:val="001A2401"/>
    <w:rsid w:val="001A29C9"/>
    <w:rsid w:val="001A4D04"/>
    <w:rsid w:val="001A729F"/>
    <w:rsid w:val="001A7638"/>
    <w:rsid w:val="001A78A3"/>
    <w:rsid w:val="001B0276"/>
    <w:rsid w:val="001B229C"/>
    <w:rsid w:val="001B3ABE"/>
    <w:rsid w:val="001B3EE3"/>
    <w:rsid w:val="001B444A"/>
    <w:rsid w:val="001B54B9"/>
    <w:rsid w:val="001B5522"/>
    <w:rsid w:val="001B5C2D"/>
    <w:rsid w:val="001B60B7"/>
    <w:rsid w:val="001B6D37"/>
    <w:rsid w:val="001B7AD2"/>
    <w:rsid w:val="001C0016"/>
    <w:rsid w:val="001C19D2"/>
    <w:rsid w:val="001C23BB"/>
    <w:rsid w:val="001C245E"/>
    <w:rsid w:val="001C296F"/>
    <w:rsid w:val="001C4242"/>
    <w:rsid w:val="001C7585"/>
    <w:rsid w:val="001D1C81"/>
    <w:rsid w:val="001D2412"/>
    <w:rsid w:val="001D24D0"/>
    <w:rsid w:val="001D2600"/>
    <w:rsid w:val="001D296D"/>
    <w:rsid w:val="001D2B78"/>
    <w:rsid w:val="001D7F31"/>
    <w:rsid w:val="001E1013"/>
    <w:rsid w:val="001E691F"/>
    <w:rsid w:val="001F1257"/>
    <w:rsid w:val="001F1F40"/>
    <w:rsid w:val="001F302F"/>
    <w:rsid w:val="001F3981"/>
    <w:rsid w:val="001F4925"/>
    <w:rsid w:val="001F580C"/>
    <w:rsid w:val="001F5A06"/>
    <w:rsid w:val="001F6B56"/>
    <w:rsid w:val="001F6C00"/>
    <w:rsid w:val="001F6D40"/>
    <w:rsid w:val="00200AB6"/>
    <w:rsid w:val="00200C95"/>
    <w:rsid w:val="002022CF"/>
    <w:rsid w:val="00203925"/>
    <w:rsid w:val="00203955"/>
    <w:rsid w:val="002041AB"/>
    <w:rsid w:val="00204792"/>
    <w:rsid w:val="0020584F"/>
    <w:rsid w:val="00205BE9"/>
    <w:rsid w:val="00206094"/>
    <w:rsid w:val="0020690B"/>
    <w:rsid w:val="00207F7A"/>
    <w:rsid w:val="00211843"/>
    <w:rsid w:val="002133A0"/>
    <w:rsid w:val="00214A08"/>
    <w:rsid w:val="002157CA"/>
    <w:rsid w:val="002167E9"/>
    <w:rsid w:val="00220444"/>
    <w:rsid w:val="0022112E"/>
    <w:rsid w:val="00221C7C"/>
    <w:rsid w:val="00222BF1"/>
    <w:rsid w:val="00222D0F"/>
    <w:rsid w:val="002247FB"/>
    <w:rsid w:val="00224D50"/>
    <w:rsid w:val="00224E62"/>
    <w:rsid w:val="00224F1A"/>
    <w:rsid w:val="00225F95"/>
    <w:rsid w:val="00226217"/>
    <w:rsid w:val="00230C7D"/>
    <w:rsid w:val="00230DA5"/>
    <w:rsid w:val="00231293"/>
    <w:rsid w:val="00231D9F"/>
    <w:rsid w:val="00231F69"/>
    <w:rsid w:val="002320EF"/>
    <w:rsid w:val="00233104"/>
    <w:rsid w:val="00233152"/>
    <w:rsid w:val="002336B4"/>
    <w:rsid w:val="00233840"/>
    <w:rsid w:val="00234977"/>
    <w:rsid w:val="00234F2F"/>
    <w:rsid w:val="00234FA5"/>
    <w:rsid w:val="00235101"/>
    <w:rsid w:val="0023668E"/>
    <w:rsid w:val="002378CA"/>
    <w:rsid w:val="00240918"/>
    <w:rsid w:val="002424B2"/>
    <w:rsid w:val="00243B50"/>
    <w:rsid w:val="00243C22"/>
    <w:rsid w:val="00243D4D"/>
    <w:rsid w:val="002455D5"/>
    <w:rsid w:val="0024743B"/>
    <w:rsid w:val="00250BE2"/>
    <w:rsid w:val="00252001"/>
    <w:rsid w:val="002521BA"/>
    <w:rsid w:val="00252883"/>
    <w:rsid w:val="00254BA5"/>
    <w:rsid w:val="0025768C"/>
    <w:rsid w:val="002607FC"/>
    <w:rsid w:val="0026253F"/>
    <w:rsid w:val="0026267F"/>
    <w:rsid w:val="00264FF7"/>
    <w:rsid w:val="002652CE"/>
    <w:rsid w:val="002719D4"/>
    <w:rsid w:val="00272440"/>
    <w:rsid w:val="00272D17"/>
    <w:rsid w:val="002738AB"/>
    <w:rsid w:val="00274A92"/>
    <w:rsid w:val="00277FAD"/>
    <w:rsid w:val="00280D75"/>
    <w:rsid w:val="00281175"/>
    <w:rsid w:val="00281E3E"/>
    <w:rsid w:val="00282B44"/>
    <w:rsid w:val="0028505B"/>
    <w:rsid w:val="00285FD9"/>
    <w:rsid w:val="00290F21"/>
    <w:rsid w:val="00291A84"/>
    <w:rsid w:val="00292085"/>
    <w:rsid w:val="002936BD"/>
    <w:rsid w:val="00293F38"/>
    <w:rsid w:val="00295806"/>
    <w:rsid w:val="002960FF"/>
    <w:rsid w:val="00296577"/>
    <w:rsid w:val="002966EA"/>
    <w:rsid w:val="002A1633"/>
    <w:rsid w:val="002A3673"/>
    <w:rsid w:val="002A52CB"/>
    <w:rsid w:val="002A6030"/>
    <w:rsid w:val="002A7214"/>
    <w:rsid w:val="002A742C"/>
    <w:rsid w:val="002B04AA"/>
    <w:rsid w:val="002B0524"/>
    <w:rsid w:val="002B1093"/>
    <w:rsid w:val="002B1486"/>
    <w:rsid w:val="002B148B"/>
    <w:rsid w:val="002B1995"/>
    <w:rsid w:val="002B2570"/>
    <w:rsid w:val="002B3584"/>
    <w:rsid w:val="002B4901"/>
    <w:rsid w:val="002B5E8E"/>
    <w:rsid w:val="002B5EC3"/>
    <w:rsid w:val="002B5ED7"/>
    <w:rsid w:val="002B5EF0"/>
    <w:rsid w:val="002B6EA6"/>
    <w:rsid w:val="002B7680"/>
    <w:rsid w:val="002C034E"/>
    <w:rsid w:val="002C16EF"/>
    <w:rsid w:val="002C1834"/>
    <w:rsid w:val="002C31C8"/>
    <w:rsid w:val="002C3B2E"/>
    <w:rsid w:val="002C63EA"/>
    <w:rsid w:val="002C6606"/>
    <w:rsid w:val="002C67C8"/>
    <w:rsid w:val="002C79FC"/>
    <w:rsid w:val="002D0308"/>
    <w:rsid w:val="002D1105"/>
    <w:rsid w:val="002D1CB8"/>
    <w:rsid w:val="002D2A99"/>
    <w:rsid w:val="002D429A"/>
    <w:rsid w:val="002D4C3E"/>
    <w:rsid w:val="002D6417"/>
    <w:rsid w:val="002D7B11"/>
    <w:rsid w:val="002E0900"/>
    <w:rsid w:val="002E0CC3"/>
    <w:rsid w:val="002E1406"/>
    <w:rsid w:val="002E27EE"/>
    <w:rsid w:val="002E39F0"/>
    <w:rsid w:val="002E46E0"/>
    <w:rsid w:val="002E4E5A"/>
    <w:rsid w:val="002E5828"/>
    <w:rsid w:val="002E5AD4"/>
    <w:rsid w:val="002E6C3E"/>
    <w:rsid w:val="002E7401"/>
    <w:rsid w:val="002F1DAC"/>
    <w:rsid w:val="002F344F"/>
    <w:rsid w:val="002F43E1"/>
    <w:rsid w:val="002F5434"/>
    <w:rsid w:val="002F60F9"/>
    <w:rsid w:val="002F7C49"/>
    <w:rsid w:val="00302CEC"/>
    <w:rsid w:val="003046FA"/>
    <w:rsid w:val="0030481D"/>
    <w:rsid w:val="00306A26"/>
    <w:rsid w:val="003070B4"/>
    <w:rsid w:val="0031013A"/>
    <w:rsid w:val="00310D2E"/>
    <w:rsid w:val="00310E59"/>
    <w:rsid w:val="00310ECE"/>
    <w:rsid w:val="003115B4"/>
    <w:rsid w:val="00312905"/>
    <w:rsid w:val="00312B7C"/>
    <w:rsid w:val="00312ED0"/>
    <w:rsid w:val="003147EA"/>
    <w:rsid w:val="0031510E"/>
    <w:rsid w:val="003160AB"/>
    <w:rsid w:val="0031613A"/>
    <w:rsid w:val="0031641E"/>
    <w:rsid w:val="00322B3F"/>
    <w:rsid w:val="00322C80"/>
    <w:rsid w:val="003253FB"/>
    <w:rsid w:val="00326C86"/>
    <w:rsid w:val="00327546"/>
    <w:rsid w:val="00327EB0"/>
    <w:rsid w:val="00327F73"/>
    <w:rsid w:val="00330465"/>
    <w:rsid w:val="00331148"/>
    <w:rsid w:val="003311DF"/>
    <w:rsid w:val="003341D4"/>
    <w:rsid w:val="00335A00"/>
    <w:rsid w:val="003365E9"/>
    <w:rsid w:val="00336996"/>
    <w:rsid w:val="00336C9D"/>
    <w:rsid w:val="003402F2"/>
    <w:rsid w:val="003411B3"/>
    <w:rsid w:val="003418EA"/>
    <w:rsid w:val="0034301B"/>
    <w:rsid w:val="0034360B"/>
    <w:rsid w:val="0034472B"/>
    <w:rsid w:val="00345575"/>
    <w:rsid w:val="00345CC7"/>
    <w:rsid w:val="0034672C"/>
    <w:rsid w:val="003468FE"/>
    <w:rsid w:val="0035076D"/>
    <w:rsid w:val="003507F2"/>
    <w:rsid w:val="00350E48"/>
    <w:rsid w:val="0035111F"/>
    <w:rsid w:val="00352263"/>
    <w:rsid w:val="00353122"/>
    <w:rsid w:val="00353394"/>
    <w:rsid w:val="00355214"/>
    <w:rsid w:val="003563CA"/>
    <w:rsid w:val="00357167"/>
    <w:rsid w:val="00360410"/>
    <w:rsid w:val="00360A15"/>
    <w:rsid w:val="00361095"/>
    <w:rsid w:val="00363C68"/>
    <w:rsid w:val="00363F83"/>
    <w:rsid w:val="00364436"/>
    <w:rsid w:val="0036573A"/>
    <w:rsid w:val="0036762A"/>
    <w:rsid w:val="00367D15"/>
    <w:rsid w:val="00371506"/>
    <w:rsid w:val="0037769F"/>
    <w:rsid w:val="00380495"/>
    <w:rsid w:val="003805C6"/>
    <w:rsid w:val="00381940"/>
    <w:rsid w:val="003845F7"/>
    <w:rsid w:val="00384E71"/>
    <w:rsid w:val="0038533A"/>
    <w:rsid w:val="00386AE4"/>
    <w:rsid w:val="0038744B"/>
    <w:rsid w:val="003878F5"/>
    <w:rsid w:val="00387934"/>
    <w:rsid w:val="00391642"/>
    <w:rsid w:val="00391B33"/>
    <w:rsid w:val="003929DB"/>
    <w:rsid w:val="00393BFC"/>
    <w:rsid w:val="00394588"/>
    <w:rsid w:val="0039508D"/>
    <w:rsid w:val="003969D3"/>
    <w:rsid w:val="00396B8C"/>
    <w:rsid w:val="003A062B"/>
    <w:rsid w:val="003A1DB3"/>
    <w:rsid w:val="003A2D08"/>
    <w:rsid w:val="003A4B31"/>
    <w:rsid w:val="003A4C65"/>
    <w:rsid w:val="003A573E"/>
    <w:rsid w:val="003B02A6"/>
    <w:rsid w:val="003B0780"/>
    <w:rsid w:val="003B1EAC"/>
    <w:rsid w:val="003B254A"/>
    <w:rsid w:val="003B5180"/>
    <w:rsid w:val="003B543B"/>
    <w:rsid w:val="003B5C8B"/>
    <w:rsid w:val="003B77BA"/>
    <w:rsid w:val="003B79C7"/>
    <w:rsid w:val="003C185C"/>
    <w:rsid w:val="003C1EAF"/>
    <w:rsid w:val="003C2614"/>
    <w:rsid w:val="003C2C93"/>
    <w:rsid w:val="003C4982"/>
    <w:rsid w:val="003D02FC"/>
    <w:rsid w:val="003D1364"/>
    <w:rsid w:val="003D16A6"/>
    <w:rsid w:val="003D50B9"/>
    <w:rsid w:val="003E0333"/>
    <w:rsid w:val="003E16EA"/>
    <w:rsid w:val="003E52F3"/>
    <w:rsid w:val="003E5771"/>
    <w:rsid w:val="003E5798"/>
    <w:rsid w:val="003E5D9C"/>
    <w:rsid w:val="003E6E03"/>
    <w:rsid w:val="003E72C8"/>
    <w:rsid w:val="003E7A5F"/>
    <w:rsid w:val="003F083F"/>
    <w:rsid w:val="003F10A6"/>
    <w:rsid w:val="003F17F4"/>
    <w:rsid w:val="003F1D2C"/>
    <w:rsid w:val="003F1E89"/>
    <w:rsid w:val="003F1F94"/>
    <w:rsid w:val="003F24F9"/>
    <w:rsid w:val="003F25AE"/>
    <w:rsid w:val="003F292E"/>
    <w:rsid w:val="003F346C"/>
    <w:rsid w:val="003F4165"/>
    <w:rsid w:val="003F5C52"/>
    <w:rsid w:val="003F6124"/>
    <w:rsid w:val="003F6329"/>
    <w:rsid w:val="003F63D3"/>
    <w:rsid w:val="003F6BE4"/>
    <w:rsid w:val="003F7240"/>
    <w:rsid w:val="003F7BEA"/>
    <w:rsid w:val="003F7EE6"/>
    <w:rsid w:val="00400EB6"/>
    <w:rsid w:val="00401698"/>
    <w:rsid w:val="00401839"/>
    <w:rsid w:val="00402297"/>
    <w:rsid w:val="00402BBF"/>
    <w:rsid w:val="004044D2"/>
    <w:rsid w:val="00404959"/>
    <w:rsid w:val="0040516D"/>
    <w:rsid w:val="00410926"/>
    <w:rsid w:val="00411670"/>
    <w:rsid w:val="00411A34"/>
    <w:rsid w:val="0041247E"/>
    <w:rsid w:val="00412934"/>
    <w:rsid w:val="004130AA"/>
    <w:rsid w:val="00413206"/>
    <w:rsid w:val="00413E95"/>
    <w:rsid w:val="004156DB"/>
    <w:rsid w:val="0041580A"/>
    <w:rsid w:val="00415DAE"/>
    <w:rsid w:val="0041603D"/>
    <w:rsid w:val="004206A4"/>
    <w:rsid w:val="00424FB2"/>
    <w:rsid w:val="00425435"/>
    <w:rsid w:val="004277BA"/>
    <w:rsid w:val="00430331"/>
    <w:rsid w:val="004303B3"/>
    <w:rsid w:val="00431576"/>
    <w:rsid w:val="004327FB"/>
    <w:rsid w:val="00432C0C"/>
    <w:rsid w:val="00433891"/>
    <w:rsid w:val="0043510B"/>
    <w:rsid w:val="0044072C"/>
    <w:rsid w:val="0044073B"/>
    <w:rsid w:val="00441701"/>
    <w:rsid w:val="0044256B"/>
    <w:rsid w:val="00442F23"/>
    <w:rsid w:val="00443FC0"/>
    <w:rsid w:val="00445419"/>
    <w:rsid w:val="00445C8A"/>
    <w:rsid w:val="004464DB"/>
    <w:rsid w:val="004479BE"/>
    <w:rsid w:val="004561FB"/>
    <w:rsid w:val="004562B1"/>
    <w:rsid w:val="00456FB1"/>
    <w:rsid w:val="00460CE7"/>
    <w:rsid w:val="00462895"/>
    <w:rsid w:val="00462BB7"/>
    <w:rsid w:val="00462D9C"/>
    <w:rsid w:val="00462DE6"/>
    <w:rsid w:val="004632CE"/>
    <w:rsid w:val="00464692"/>
    <w:rsid w:val="004646ED"/>
    <w:rsid w:val="00464D1C"/>
    <w:rsid w:val="004660D7"/>
    <w:rsid w:val="00466287"/>
    <w:rsid w:val="004702DD"/>
    <w:rsid w:val="00471772"/>
    <w:rsid w:val="00471943"/>
    <w:rsid w:val="00471EB9"/>
    <w:rsid w:val="004734D5"/>
    <w:rsid w:val="0047452B"/>
    <w:rsid w:val="00476536"/>
    <w:rsid w:val="0047719E"/>
    <w:rsid w:val="004832A1"/>
    <w:rsid w:val="00483354"/>
    <w:rsid w:val="00483B00"/>
    <w:rsid w:val="00486240"/>
    <w:rsid w:val="004871AF"/>
    <w:rsid w:val="004876B8"/>
    <w:rsid w:val="004878A6"/>
    <w:rsid w:val="00487A0D"/>
    <w:rsid w:val="004918C1"/>
    <w:rsid w:val="00491BD1"/>
    <w:rsid w:val="00492EEA"/>
    <w:rsid w:val="00493488"/>
    <w:rsid w:val="00493745"/>
    <w:rsid w:val="00494F62"/>
    <w:rsid w:val="004955AC"/>
    <w:rsid w:val="004956BF"/>
    <w:rsid w:val="00495F24"/>
    <w:rsid w:val="00496C98"/>
    <w:rsid w:val="004975DB"/>
    <w:rsid w:val="004A0674"/>
    <w:rsid w:val="004A0BAF"/>
    <w:rsid w:val="004A10CB"/>
    <w:rsid w:val="004A12D4"/>
    <w:rsid w:val="004A1B1A"/>
    <w:rsid w:val="004A2686"/>
    <w:rsid w:val="004A354B"/>
    <w:rsid w:val="004A441F"/>
    <w:rsid w:val="004A5AD7"/>
    <w:rsid w:val="004A7185"/>
    <w:rsid w:val="004A7409"/>
    <w:rsid w:val="004B023D"/>
    <w:rsid w:val="004B16C3"/>
    <w:rsid w:val="004B1A64"/>
    <w:rsid w:val="004B2768"/>
    <w:rsid w:val="004B29F4"/>
    <w:rsid w:val="004B3052"/>
    <w:rsid w:val="004B4051"/>
    <w:rsid w:val="004B4305"/>
    <w:rsid w:val="004B4792"/>
    <w:rsid w:val="004B50E0"/>
    <w:rsid w:val="004B5349"/>
    <w:rsid w:val="004B7F91"/>
    <w:rsid w:val="004C0CE0"/>
    <w:rsid w:val="004C0FF6"/>
    <w:rsid w:val="004C21F5"/>
    <w:rsid w:val="004C32D5"/>
    <w:rsid w:val="004C4E8A"/>
    <w:rsid w:val="004C54B2"/>
    <w:rsid w:val="004D02F9"/>
    <w:rsid w:val="004D4546"/>
    <w:rsid w:val="004D458D"/>
    <w:rsid w:val="004D46C2"/>
    <w:rsid w:val="004D61AC"/>
    <w:rsid w:val="004D65C7"/>
    <w:rsid w:val="004D6AD8"/>
    <w:rsid w:val="004D6BB9"/>
    <w:rsid w:val="004D7329"/>
    <w:rsid w:val="004E0DF6"/>
    <w:rsid w:val="004E1588"/>
    <w:rsid w:val="004E1E35"/>
    <w:rsid w:val="004E2A05"/>
    <w:rsid w:val="004E2AC7"/>
    <w:rsid w:val="004E3CCF"/>
    <w:rsid w:val="004E3CD4"/>
    <w:rsid w:val="004E48E1"/>
    <w:rsid w:val="004E5B3B"/>
    <w:rsid w:val="004E6A07"/>
    <w:rsid w:val="004E77EB"/>
    <w:rsid w:val="004E7B25"/>
    <w:rsid w:val="004F14F5"/>
    <w:rsid w:val="004F184A"/>
    <w:rsid w:val="004F2AF9"/>
    <w:rsid w:val="004F2C2B"/>
    <w:rsid w:val="004F420A"/>
    <w:rsid w:val="004F523D"/>
    <w:rsid w:val="00500359"/>
    <w:rsid w:val="00500F9E"/>
    <w:rsid w:val="00503280"/>
    <w:rsid w:val="00503540"/>
    <w:rsid w:val="00503DCC"/>
    <w:rsid w:val="00504A4B"/>
    <w:rsid w:val="0050565B"/>
    <w:rsid w:val="00505D2E"/>
    <w:rsid w:val="00506320"/>
    <w:rsid w:val="005069FE"/>
    <w:rsid w:val="00507DF4"/>
    <w:rsid w:val="005115FB"/>
    <w:rsid w:val="00513DFC"/>
    <w:rsid w:val="00515273"/>
    <w:rsid w:val="00515AB8"/>
    <w:rsid w:val="00515B5D"/>
    <w:rsid w:val="00516BA5"/>
    <w:rsid w:val="00516C1D"/>
    <w:rsid w:val="00516FA0"/>
    <w:rsid w:val="005171D6"/>
    <w:rsid w:val="005234AA"/>
    <w:rsid w:val="0052375C"/>
    <w:rsid w:val="00523B45"/>
    <w:rsid w:val="00526287"/>
    <w:rsid w:val="0052676D"/>
    <w:rsid w:val="005268BD"/>
    <w:rsid w:val="00526A33"/>
    <w:rsid w:val="00527AF0"/>
    <w:rsid w:val="00534DDE"/>
    <w:rsid w:val="005358C8"/>
    <w:rsid w:val="00535FC0"/>
    <w:rsid w:val="00536C4B"/>
    <w:rsid w:val="00540588"/>
    <w:rsid w:val="00540B53"/>
    <w:rsid w:val="005428F7"/>
    <w:rsid w:val="005435EA"/>
    <w:rsid w:val="00544B35"/>
    <w:rsid w:val="00545679"/>
    <w:rsid w:val="00545780"/>
    <w:rsid w:val="00545CB1"/>
    <w:rsid w:val="005503D1"/>
    <w:rsid w:val="005516D4"/>
    <w:rsid w:val="005517E5"/>
    <w:rsid w:val="00552A93"/>
    <w:rsid w:val="005554AB"/>
    <w:rsid w:val="00555EF9"/>
    <w:rsid w:val="00556644"/>
    <w:rsid w:val="00556AAA"/>
    <w:rsid w:val="00557361"/>
    <w:rsid w:val="0055767D"/>
    <w:rsid w:val="00561054"/>
    <w:rsid w:val="0056172F"/>
    <w:rsid w:val="00562E86"/>
    <w:rsid w:val="005639B2"/>
    <w:rsid w:val="00564C6C"/>
    <w:rsid w:val="00566C6E"/>
    <w:rsid w:val="005674E6"/>
    <w:rsid w:val="00567773"/>
    <w:rsid w:val="00567A16"/>
    <w:rsid w:val="00571554"/>
    <w:rsid w:val="0057211E"/>
    <w:rsid w:val="00572B0F"/>
    <w:rsid w:val="00572B7E"/>
    <w:rsid w:val="00573775"/>
    <w:rsid w:val="005739AA"/>
    <w:rsid w:val="005754F2"/>
    <w:rsid w:val="005758EB"/>
    <w:rsid w:val="00575DA3"/>
    <w:rsid w:val="00576269"/>
    <w:rsid w:val="00576B25"/>
    <w:rsid w:val="00576FB6"/>
    <w:rsid w:val="0057703F"/>
    <w:rsid w:val="005808DD"/>
    <w:rsid w:val="00580B67"/>
    <w:rsid w:val="00580B77"/>
    <w:rsid w:val="00580EB6"/>
    <w:rsid w:val="00581BA1"/>
    <w:rsid w:val="00581BB7"/>
    <w:rsid w:val="00582479"/>
    <w:rsid w:val="00582A90"/>
    <w:rsid w:val="00582C5F"/>
    <w:rsid w:val="00583DE2"/>
    <w:rsid w:val="00584FB8"/>
    <w:rsid w:val="005871D7"/>
    <w:rsid w:val="00587377"/>
    <w:rsid w:val="00587D4F"/>
    <w:rsid w:val="00590B81"/>
    <w:rsid w:val="00590B86"/>
    <w:rsid w:val="00591E07"/>
    <w:rsid w:val="00591F6B"/>
    <w:rsid w:val="0059261E"/>
    <w:rsid w:val="005932CB"/>
    <w:rsid w:val="0059365F"/>
    <w:rsid w:val="00594544"/>
    <w:rsid w:val="00594C4C"/>
    <w:rsid w:val="005955B1"/>
    <w:rsid w:val="00595F44"/>
    <w:rsid w:val="0059740B"/>
    <w:rsid w:val="0059796E"/>
    <w:rsid w:val="005A06AC"/>
    <w:rsid w:val="005A1F37"/>
    <w:rsid w:val="005A20A8"/>
    <w:rsid w:val="005A2B94"/>
    <w:rsid w:val="005A39FF"/>
    <w:rsid w:val="005A3FD9"/>
    <w:rsid w:val="005A555B"/>
    <w:rsid w:val="005A5787"/>
    <w:rsid w:val="005A6E34"/>
    <w:rsid w:val="005B2B81"/>
    <w:rsid w:val="005B3324"/>
    <w:rsid w:val="005B689D"/>
    <w:rsid w:val="005B73BD"/>
    <w:rsid w:val="005C0D47"/>
    <w:rsid w:val="005C15A7"/>
    <w:rsid w:val="005C1612"/>
    <w:rsid w:val="005C4F59"/>
    <w:rsid w:val="005D007A"/>
    <w:rsid w:val="005D00F8"/>
    <w:rsid w:val="005D0FD7"/>
    <w:rsid w:val="005D1506"/>
    <w:rsid w:val="005D1984"/>
    <w:rsid w:val="005D1E8B"/>
    <w:rsid w:val="005D3211"/>
    <w:rsid w:val="005D3223"/>
    <w:rsid w:val="005D41E0"/>
    <w:rsid w:val="005D4289"/>
    <w:rsid w:val="005D458C"/>
    <w:rsid w:val="005D466C"/>
    <w:rsid w:val="005D5822"/>
    <w:rsid w:val="005D6D0A"/>
    <w:rsid w:val="005D6E0A"/>
    <w:rsid w:val="005D74AB"/>
    <w:rsid w:val="005E08B7"/>
    <w:rsid w:val="005E0ECA"/>
    <w:rsid w:val="005E26A0"/>
    <w:rsid w:val="005E64CF"/>
    <w:rsid w:val="005F02C7"/>
    <w:rsid w:val="005F058B"/>
    <w:rsid w:val="005F3639"/>
    <w:rsid w:val="005F487B"/>
    <w:rsid w:val="005F4EB0"/>
    <w:rsid w:val="005F57DD"/>
    <w:rsid w:val="005F5D25"/>
    <w:rsid w:val="00604451"/>
    <w:rsid w:val="00605052"/>
    <w:rsid w:val="0060592E"/>
    <w:rsid w:val="00606756"/>
    <w:rsid w:val="00606A41"/>
    <w:rsid w:val="006074BC"/>
    <w:rsid w:val="00610E8C"/>
    <w:rsid w:val="00611619"/>
    <w:rsid w:val="00611948"/>
    <w:rsid w:val="00612541"/>
    <w:rsid w:val="0061258E"/>
    <w:rsid w:val="00612927"/>
    <w:rsid w:val="0061302A"/>
    <w:rsid w:val="006139BF"/>
    <w:rsid w:val="00616E69"/>
    <w:rsid w:val="00620F53"/>
    <w:rsid w:val="0062113B"/>
    <w:rsid w:val="006219C0"/>
    <w:rsid w:val="0062235C"/>
    <w:rsid w:val="00623766"/>
    <w:rsid w:val="00623BD0"/>
    <w:rsid w:val="006246B5"/>
    <w:rsid w:val="00624B70"/>
    <w:rsid w:val="00625679"/>
    <w:rsid w:val="00625ECB"/>
    <w:rsid w:val="006260C1"/>
    <w:rsid w:val="00626595"/>
    <w:rsid w:val="00626FC4"/>
    <w:rsid w:val="006277B4"/>
    <w:rsid w:val="00630E8B"/>
    <w:rsid w:val="0063167F"/>
    <w:rsid w:val="00632BB4"/>
    <w:rsid w:val="00632BFF"/>
    <w:rsid w:val="00633E42"/>
    <w:rsid w:val="00636686"/>
    <w:rsid w:val="00641541"/>
    <w:rsid w:val="00641AAB"/>
    <w:rsid w:val="00642690"/>
    <w:rsid w:val="006427C3"/>
    <w:rsid w:val="00643786"/>
    <w:rsid w:val="00644450"/>
    <w:rsid w:val="00645B26"/>
    <w:rsid w:val="00646366"/>
    <w:rsid w:val="00650A42"/>
    <w:rsid w:val="00651D02"/>
    <w:rsid w:val="0065327F"/>
    <w:rsid w:val="00653451"/>
    <w:rsid w:val="006534B8"/>
    <w:rsid w:val="00654192"/>
    <w:rsid w:val="00656BC7"/>
    <w:rsid w:val="00657B7B"/>
    <w:rsid w:val="00660587"/>
    <w:rsid w:val="00662C1E"/>
    <w:rsid w:val="00664407"/>
    <w:rsid w:val="00664517"/>
    <w:rsid w:val="006645AF"/>
    <w:rsid w:val="00665B03"/>
    <w:rsid w:val="00665CA3"/>
    <w:rsid w:val="006700BF"/>
    <w:rsid w:val="00671936"/>
    <w:rsid w:val="00671D61"/>
    <w:rsid w:val="0067241C"/>
    <w:rsid w:val="006726EC"/>
    <w:rsid w:val="00674235"/>
    <w:rsid w:val="0067467B"/>
    <w:rsid w:val="00675053"/>
    <w:rsid w:val="00675FB1"/>
    <w:rsid w:val="0067698D"/>
    <w:rsid w:val="006802E8"/>
    <w:rsid w:val="00680478"/>
    <w:rsid w:val="0068087A"/>
    <w:rsid w:val="006828BC"/>
    <w:rsid w:val="006828E1"/>
    <w:rsid w:val="006833AC"/>
    <w:rsid w:val="0068372B"/>
    <w:rsid w:val="00684B4E"/>
    <w:rsid w:val="006858FE"/>
    <w:rsid w:val="00685BFF"/>
    <w:rsid w:val="00685C1A"/>
    <w:rsid w:val="00685CFC"/>
    <w:rsid w:val="00686BB7"/>
    <w:rsid w:val="00686D59"/>
    <w:rsid w:val="006873FF"/>
    <w:rsid w:val="00687527"/>
    <w:rsid w:val="006877D9"/>
    <w:rsid w:val="00690A4F"/>
    <w:rsid w:val="00691E85"/>
    <w:rsid w:val="006921CB"/>
    <w:rsid w:val="00693208"/>
    <w:rsid w:val="00693FB6"/>
    <w:rsid w:val="00694BA4"/>
    <w:rsid w:val="00694DA4"/>
    <w:rsid w:val="00695187"/>
    <w:rsid w:val="0069590F"/>
    <w:rsid w:val="0069657D"/>
    <w:rsid w:val="006A1298"/>
    <w:rsid w:val="006A2BE4"/>
    <w:rsid w:val="006A3A83"/>
    <w:rsid w:val="006A403E"/>
    <w:rsid w:val="006A6285"/>
    <w:rsid w:val="006A6748"/>
    <w:rsid w:val="006B05FC"/>
    <w:rsid w:val="006B12A7"/>
    <w:rsid w:val="006B163A"/>
    <w:rsid w:val="006B18FB"/>
    <w:rsid w:val="006B1B0F"/>
    <w:rsid w:val="006B1CD9"/>
    <w:rsid w:val="006B2085"/>
    <w:rsid w:val="006B4106"/>
    <w:rsid w:val="006B47FA"/>
    <w:rsid w:val="006B49AE"/>
    <w:rsid w:val="006B5C33"/>
    <w:rsid w:val="006B6747"/>
    <w:rsid w:val="006B7E77"/>
    <w:rsid w:val="006C00A2"/>
    <w:rsid w:val="006C0480"/>
    <w:rsid w:val="006C0B0A"/>
    <w:rsid w:val="006C0B8B"/>
    <w:rsid w:val="006C0EF0"/>
    <w:rsid w:val="006C1A7D"/>
    <w:rsid w:val="006C1E3F"/>
    <w:rsid w:val="006C5290"/>
    <w:rsid w:val="006C542A"/>
    <w:rsid w:val="006C5537"/>
    <w:rsid w:val="006C5C99"/>
    <w:rsid w:val="006C7A06"/>
    <w:rsid w:val="006C7CE2"/>
    <w:rsid w:val="006D0070"/>
    <w:rsid w:val="006D0BD3"/>
    <w:rsid w:val="006D0CED"/>
    <w:rsid w:val="006D0E07"/>
    <w:rsid w:val="006D2356"/>
    <w:rsid w:val="006D23FC"/>
    <w:rsid w:val="006D3F05"/>
    <w:rsid w:val="006E0755"/>
    <w:rsid w:val="006E0781"/>
    <w:rsid w:val="006E0C29"/>
    <w:rsid w:val="006E116E"/>
    <w:rsid w:val="006E1213"/>
    <w:rsid w:val="006E161C"/>
    <w:rsid w:val="006E1C25"/>
    <w:rsid w:val="006E2A73"/>
    <w:rsid w:val="006E4FB2"/>
    <w:rsid w:val="006E6672"/>
    <w:rsid w:val="006E68F4"/>
    <w:rsid w:val="006E6B37"/>
    <w:rsid w:val="006E7B86"/>
    <w:rsid w:val="006E7EBE"/>
    <w:rsid w:val="006F0615"/>
    <w:rsid w:val="006F09ED"/>
    <w:rsid w:val="006F3087"/>
    <w:rsid w:val="006F45F4"/>
    <w:rsid w:val="006F50C9"/>
    <w:rsid w:val="006F5772"/>
    <w:rsid w:val="006F5D1D"/>
    <w:rsid w:val="006F7965"/>
    <w:rsid w:val="00700F73"/>
    <w:rsid w:val="00701DC4"/>
    <w:rsid w:val="00702BF3"/>
    <w:rsid w:val="00704634"/>
    <w:rsid w:val="007046A1"/>
    <w:rsid w:val="0070645B"/>
    <w:rsid w:val="00706FDE"/>
    <w:rsid w:val="00707B36"/>
    <w:rsid w:val="00707C51"/>
    <w:rsid w:val="00711763"/>
    <w:rsid w:val="00712102"/>
    <w:rsid w:val="007122F9"/>
    <w:rsid w:val="0071237F"/>
    <w:rsid w:val="00712501"/>
    <w:rsid w:val="00713ED3"/>
    <w:rsid w:val="00714E2E"/>
    <w:rsid w:val="0071517B"/>
    <w:rsid w:val="00721129"/>
    <w:rsid w:val="00721CC6"/>
    <w:rsid w:val="00721F8C"/>
    <w:rsid w:val="00722AB9"/>
    <w:rsid w:val="00722D78"/>
    <w:rsid w:val="00723AF3"/>
    <w:rsid w:val="0072477B"/>
    <w:rsid w:val="007260D8"/>
    <w:rsid w:val="00726998"/>
    <w:rsid w:val="0073123F"/>
    <w:rsid w:val="00733E79"/>
    <w:rsid w:val="00734DB0"/>
    <w:rsid w:val="00735849"/>
    <w:rsid w:val="00737877"/>
    <w:rsid w:val="007379D2"/>
    <w:rsid w:val="00737B80"/>
    <w:rsid w:val="00737D4F"/>
    <w:rsid w:val="00737EB1"/>
    <w:rsid w:val="007405A6"/>
    <w:rsid w:val="00740B1B"/>
    <w:rsid w:val="00743EE6"/>
    <w:rsid w:val="00745EF2"/>
    <w:rsid w:val="00747059"/>
    <w:rsid w:val="00747ADE"/>
    <w:rsid w:val="007514F0"/>
    <w:rsid w:val="00751608"/>
    <w:rsid w:val="00751FC9"/>
    <w:rsid w:val="007521FA"/>
    <w:rsid w:val="007536A6"/>
    <w:rsid w:val="00753714"/>
    <w:rsid w:val="00754687"/>
    <w:rsid w:val="007557D0"/>
    <w:rsid w:val="00755E11"/>
    <w:rsid w:val="007561EA"/>
    <w:rsid w:val="007571AB"/>
    <w:rsid w:val="0075746A"/>
    <w:rsid w:val="00761CEE"/>
    <w:rsid w:val="00762624"/>
    <w:rsid w:val="0076334A"/>
    <w:rsid w:val="00763AD3"/>
    <w:rsid w:val="00763BAC"/>
    <w:rsid w:val="00763C89"/>
    <w:rsid w:val="007647DE"/>
    <w:rsid w:val="00764A4C"/>
    <w:rsid w:val="00766262"/>
    <w:rsid w:val="00770701"/>
    <w:rsid w:val="00770A33"/>
    <w:rsid w:val="00770D9B"/>
    <w:rsid w:val="00772899"/>
    <w:rsid w:val="00772BED"/>
    <w:rsid w:val="00773379"/>
    <w:rsid w:val="00773CFD"/>
    <w:rsid w:val="00774B5C"/>
    <w:rsid w:val="0077563F"/>
    <w:rsid w:val="00776253"/>
    <w:rsid w:val="007762B0"/>
    <w:rsid w:val="00777F13"/>
    <w:rsid w:val="007800AA"/>
    <w:rsid w:val="00781FBC"/>
    <w:rsid w:val="007820BE"/>
    <w:rsid w:val="007842BC"/>
    <w:rsid w:val="0078532A"/>
    <w:rsid w:val="0078730E"/>
    <w:rsid w:val="00790090"/>
    <w:rsid w:val="00790850"/>
    <w:rsid w:val="00790B3A"/>
    <w:rsid w:val="00791479"/>
    <w:rsid w:val="007928AC"/>
    <w:rsid w:val="00793802"/>
    <w:rsid w:val="00795EEC"/>
    <w:rsid w:val="007A0742"/>
    <w:rsid w:val="007A15A1"/>
    <w:rsid w:val="007A50DE"/>
    <w:rsid w:val="007A69B6"/>
    <w:rsid w:val="007A7DD0"/>
    <w:rsid w:val="007B0718"/>
    <w:rsid w:val="007B1161"/>
    <w:rsid w:val="007B1C4F"/>
    <w:rsid w:val="007B223E"/>
    <w:rsid w:val="007B25E2"/>
    <w:rsid w:val="007B362D"/>
    <w:rsid w:val="007B3AFC"/>
    <w:rsid w:val="007B3ECB"/>
    <w:rsid w:val="007B4345"/>
    <w:rsid w:val="007B4A0B"/>
    <w:rsid w:val="007B5939"/>
    <w:rsid w:val="007B5CC5"/>
    <w:rsid w:val="007B5F3C"/>
    <w:rsid w:val="007C0C56"/>
    <w:rsid w:val="007C1C5E"/>
    <w:rsid w:val="007C28CC"/>
    <w:rsid w:val="007C38AA"/>
    <w:rsid w:val="007C53DB"/>
    <w:rsid w:val="007C5455"/>
    <w:rsid w:val="007C5D0A"/>
    <w:rsid w:val="007C67D5"/>
    <w:rsid w:val="007C6B1F"/>
    <w:rsid w:val="007C790C"/>
    <w:rsid w:val="007C7BFF"/>
    <w:rsid w:val="007D0A43"/>
    <w:rsid w:val="007D14C1"/>
    <w:rsid w:val="007D22B4"/>
    <w:rsid w:val="007D274B"/>
    <w:rsid w:val="007D3E4B"/>
    <w:rsid w:val="007D4453"/>
    <w:rsid w:val="007D5251"/>
    <w:rsid w:val="007D5E27"/>
    <w:rsid w:val="007D61C5"/>
    <w:rsid w:val="007D714F"/>
    <w:rsid w:val="007D7716"/>
    <w:rsid w:val="007E0AF6"/>
    <w:rsid w:val="007E0BF8"/>
    <w:rsid w:val="007E0CB2"/>
    <w:rsid w:val="007E1959"/>
    <w:rsid w:val="007E3ECA"/>
    <w:rsid w:val="007E44E0"/>
    <w:rsid w:val="007E48FF"/>
    <w:rsid w:val="007E5315"/>
    <w:rsid w:val="007E554A"/>
    <w:rsid w:val="007E6109"/>
    <w:rsid w:val="007E7CA0"/>
    <w:rsid w:val="007F0141"/>
    <w:rsid w:val="007F1C11"/>
    <w:rsid w:val="007F2421"/>
    <w:rsid w:val="007F3B87"/>
    <w:rsid w:val="007F3F43"/>
    <w:rsid w:val="007F5418"/>
    <w:rsid w:val="007F57BB"/>
    <w:rsid w:val="007F5A5A"/>
    <w:rsid w:val="007F6BE8"/>
    <w:rsid w:val="008016C2"/>
    <w:rsid w:val="00801E6E"/>
    <w:rsid w:val="008057E0"/>
    <w:rsid w:val="0080704E"/>
    <w:rsid w:val="00807369"/>
    <w:rsid w:val="008078C8"/>
    <w:rsid w:val="0081002B"/>
    <w:rsid w:val="00811673"/>
    <w:rsid w:val="008137AF"/>
    <w:rsid w:val="00815CD6"/>
    <w:rsid w:val="00816418"/>
    <w:rsid w:val="008175A9"/>
    <w:rsid w:val="00820125"/>
    <w:rsid w:val="00821D8A"/>
    <w:rsid w:val="008223EF"/>
    <w:rsid w:val="00822E17"/>
    <w:rsid w:val="00822E30"/>
    <w:rsid w:val="00822F4B"/>
    <w:rsid w:val="00823FAE"/>
    <w:rsid w:val="00824550"/>
    <w:rsid w:val="00824F80"/>
    <w:rsid w:val="00825475"/>
    <w:rsid w:val="008257B1"/>
    <w:rsid w:val="00825B57"/>
    <w:rsid w:val="00826F18"/>
    <w:rsid w:val="00830A1E"/>
    <w:rsid w:val="008318A4"/>
    <w:rsid w:val="0083570B"/>
    <w:rsid w:val="00835879"/>
    <w:rsid w:val="00835F88"/>
    <w:rsid w:val="00837470"/>
    <w:rsid w:val="008376AC"/>
    <w:rsid w:val="008404AF"/>
    <w:rsid w:val="00841169"/>
    <w:rsid w:val="00842B1B"/>
    <w:rsid w:val="00843662"/>
    <w:rsid w:val="00843C83"/>
    <w:rsid w:val="0084429E"/>
    <w:rsid w:val="0084473B"/>
    <w:rsid w:val="00844B8F"/>
    <w:rsid w:val="00844F1E"/>
    <w:rsid w:val="008455B6"/>
    <w:rsid w:val="00845F47"/>
    <w:rsid w:val="00846463"/>
    <w:rsid w:val="00846BE7"/>
    <w:rsid w:val="00851D03"/>
    <w:rsid w:val="00852861"/>
    <w:rsid w:val="00853050"/>
    <w:rsid w:val="00854809"/>
    <w:rsid w:val="00857726"/>
    <w:rsid w:val="00861075"/>
    <w:rsid w:val="0086146E"/>
    <w:rsid w:val="00861598"/>
    <w:rsid w:val="0086245A"/>
    <w:rsid w:val="00865DB9"/>
    <w:rsid w:val="00870253"/>
    <w:rsid w:val="00870748"/>
    <w:rsid w:val="00871D9C"/>
    <w:rsid w:val="00871F57"/>
    <w:rsid w:val="0087202E"/>
    <w:rsid w:val="008724CD"/>
    <w:rsid w:val="00872CC0"/>
    <w:rsid w:val="008737D8"/>
    <w:rsid w:val="0087447E"/>
    <w:rsid w:val="00874A5D"/>
    <w:rsid w:val="008774EB"/>
    <w:rsid w:val="008775D6"/>
    <w:rsid w:val="0087790F"/>
    <w:rsid w:val="008822B6"/>
    <w:rsid w:val="00883668"/>
    <w:rsid w:val="00883B3C"/>
    <w:rsid w:val="00883F11"/>
    <w:rsid w:val="00884020"/>
    <w:rsid w:val="0088416E"/>
    <w:rsid w:val="008841F2"/>
    <w:rsid w:val="00884494"/>
    <w:rsid w:val="0088574E"/>
    <w:rsid w:val="008859D2"/>
    <w:rsid w:val="00885BFD"/>
    <w:rsid w:val="008869DA"/>
    <w:rsid w:val="00887CE5"/>
    <w:rsid w:val="00890270"/>
    <w:rsid w:val="00891BB3"/>
    <w:rsid w:val="00894360"/>
    <w:rsid w:val="00896B30"/>
    <w:rsid w:val="00896FD5"/>
    <w:rsid w:val="00897324"/>
    <w:rsid w:val="008A13C7"/>
    <w:rsid w:val="008A1615"/>
    <w:rsid w:val="008A1947"/>
    <w:rsid w:val="008A2544"/>
    <w:rsid w:val="008A31DA"/>
    <w:rsid w:val="008A3E60"/>
    <w:rsid w:val="008A4495"/>
    <w:rsid w:val="008A4A17"/>
    <w:rsid w:val="008A6BD1"/>
    <w:rsid w:val="008A7ADF"/>
    <w:rsid w:val="008A7C4F"/>
    <w:rsid w:val="008A7F02"/>
    <w:rsid w:val="008B1752"/>
    <w:rsid w:val="008B1B24"/>
    <w:rsid w:val="008B234E"/>
    <w:rsid w:val="008B265D"/>
    <w:rsid w:val="008B317A"/>
    <w:rsid w:val="008B3B44"/>
    <w:rsid w:val="008B4602"/>
    <w:rsid w:val="008B4C6C"/>
    <w:rsid w:val="008B5D1A"/>
    <w:rsid w:val="008B5E17"/>
    <w:rsid w:val="008B5E5E"/>
    <w:rsid w:val="008B608D"/>
    <w:rsid w:val="008B6B52"/>
    <w:rsid w:val="008B7286"/>
    <w:rsid w:val="008B758D"/>
    <w:rsid w:val="008B762B"/>
    <w:rsid w:val="008B7823"/>
    <w:rsid w:val="008C0484"/>
    <w:rsid w:val="008C100A"/>
    <w:rsid w:val="008C1DBC"/>
    <w:rsid w:val="008C1F45"/>
    <w:rsid w:val="008C222E"/>
    <w:rsid w:val="008C2718"/>
    <w:rsid w:val="008C37E1"/>
    <w:rsid w:val="008C3A79"/>
    <w:rsid w:val="008C3B84"/>
    <w:rsid w:val="008C3FED"/>
    <w:rsid w:val="008C41D9"/>
    <w:rsid w:val="008C4361"/>
    <w:rsid w:val="008C5251"/>
    <w:rsid w:val="008C608C"/>
    <w:rsid w:val="008C6254"/>
    <w:rsid w:val="008C6654"/>
    <w:rsid w:val="008C6C3E"/>
    <w:rsid w:val="008C71DE"/>
    <w:rsid w:val="008C7AA2"/>
    <w:rsid w:val="008D1430"/>
    <w:rsid w:val="008D15E1"/>
    <w:rsid w:val="008D188B"/>
    <w:rsid w:val="008D1949"/>
    <w:rsid w:val="008D1FC9"/>
    <w:rsid w:val="008D2122"/>
    <w:rsid w:val="008D21D1"/>
    <w:rsid w:val="008D28C1"/>
    <w:rsid w:val="008D30AA"/>
    <w:rsid w:val="008D465C"/>
    <w:rsid w:val="008D536A"/>
    <w:rsid w:val="008D6B2C"/>
    <w:rsid w:val="008D6C63"/>
    <w:rsid w:val="008D7021"/>
    <w:rsid w:val="008D7025"/>
    <w:rsid w:val="008D71EC"/>
    <w:rsid w:val="008D786C"/>
    <w:rsid w:val="008E13BC"/>
    <w:rsid w:val="008E37DC"/>
    <w:rsid w:val="008E435D"/>
    <w:rsid w:val="008F05B2"/>
    <w:rsid w:val="008F1130"/>
    <w:rsid w:val="008F1226"/>
    <w:rsid w:val="008F191B"/>
    <w:rsid w:val="008F4259"/>
    <w:rsid w:val="008F4890"/>
    <w:rsid w:val="008F493B"/>
    <w:rsid w:val="008F748B"/>
    <w:rsid w:val="008F7735"/>
    <w:rsid w:val="00902549"/>
    <w:rsid w:val="009028A6"/>
    <w:rsid w:val="009034F3"/>
    <w:rsid w:val="00903CDA"/>
    <w:rsid w:val="0090686E"/>
    <w:rsid w:val="0091096F"/>
    <w:rsid w:val="00911215"/>
    <w:rsid w:val="009125A8"/>
    <w:rsid w:val="00914102"/>
    <w:rsid w:val="0091411B"/>
    <w:rsid w:val="009144A1"/>
    <w:rsid w:val="00914DBD"/>
    <w:rsid w:val="00915204"/>
    <w:rsid w:val="0091580F"/>
    <w:rsid w:val="009158A8"/>
    <w:rsid w:val="00915FF4"/>
    <w:rsid w:val="00916BA9"/>
    <w:rsid w:val="00920A4B"/>
    <w:rsid w:val="00920B05"/>
    <w:rsid w:val="00920F33"/>
    <w:rsid w:val="00921BA3"/>
    <w:rsid w:val="0092214C"/>
    <w:rsid w:val="009228A6"/>
    <w:rsid w:val="00923C3E"/>
    <w:rsid w:val="00923DDB"/>
    <w:rsid w:val="00923EB5"/>
    <w:rsid w:val="00923EFF"/>
    <w:rsid w:val="009247D2"/>
    <w:rsid w:val="00926E62"/>
    <w:rsid w:val="00927032"/>
    <w:rsid w:val="0092789D"/>
    <w:rsid w:val="00930813"/>
    <w:rsid w:val="00931BB9"/>
    <w:rsid w:val="009325C7"/>
    <w:rsid w:val="00932A6A"/>
    <w:rsid w:val="00932D10"/>
    <w:rsid w:val="009332FE"/>
    <w:rsid w:val="0093377A"/>
    <w:rsid w:val="00935927"/>
    <w:rsid w:val="009368CF"/>
    <w:rsid w:val="0094050E"/>
    <w:rsid w:val="00940E52"/>
    <w:rsid w:val="00944B73"/>
    <w:rsid w:val="0094611D"/>
    <w:rsid w:val="00947B2E"/>
    <w:rsid w:val="00956C33"/>
    <w:rsid w:val="00956E5C"/>
    <w:rsid w:val="0095738D"/>
    <w:rsid w:val="00961600"/>
    <w:rsid w:val="00961A8B"/>
    <w:rsid w:val="00964249"/>
    <w:rsid w:val="009646FD"/>
    <w:rsid w:val="0096482C"/>
    <w:rsid w:val="00965A72"/>
    <w:rsid w:val="00967328"/>
    <w:rsid w:val="0097011D"/>
    <w:rsid w:val="00970B3A"/>
    <w:rsid w:val="00970BCC"/>
    <w:rsid w:val="009717A7"/>
    <w:rsid w:val="0097204D"/>
    <w:rsid w:val="00972664"/>
    <w:rsid w:val="00972EBC"/>
    <w:rsid w:val="0097337A"/>
    <w:rsid w:val="00974319"/>
    <w:rsid w:val="00974835"/>
    <w:rsid w:val="00975D75"/>
    <w:rsid w:val="00976F7B"/>
    <w:rsid w:val="009800D5"/>
    <w:rsid w:val="009817EA"/>
    <w:rsid w:val="009825AD"/>
    <w:rsid w:val="00982955"/>
    <w:rsid w:val="00982B33"/>
    <w:rsid w:val="009830FE"/>
    <w:rsid w:val="009835CC"/>
    <w:rsid w:val="00983A7A"/>
    <w:rsid w:val="009864A1"/>
    <w:rsid w:val="009875AF"/>
    <w:rsid w:val="00992A39"/>
    <w:rsid w:val="00993BDE"/>
    <w:rsid w:val="009948A2"/>
    <w:rsid w:val="00994E0B"/>
    <w:rsid w:val="00995068"/>
    <w:rsid w:val="0099535E"/>
    <w:rsid w:val="00996C86"/>
    <w:rsid w:val="0099787A"/>
    <w:rsid w:val="009A2E6D"/>
    <w:rsid w:val="009A330A"/>
    <w:rsid w:val="009A3D39"/>
    <w:rsid w:val="009A608F"/>
    <w:rsid w:val="009A6364"/>
    <w:rsid w:val="009A6906"/>
    <w:rsid w:val="009A7554"/>
    <w:rsid w:val="009B02B5"/>
    <w:rsid w:val="009B0C58"/>
    <w:rsid w:val="009B18E9"/>
    <w:rsid w:val="009B468C"/>
    <w:rsid w:val="009B6CF1"/>
    <w:rsid w:val="009C084E"/>
    <w:rsid w:val="009C1648"/>
    <w:rsid w:val="009C2D33"/>
    <w:rsid w:val="009C497D"/>
    <w:rsid w:val="009C54D8"/>
    <w:rsid w:val="009C56E2"/>
    <w:rsid w:val="009C6EA3"/>
    <w:rsid w:val="009C7859"/>
    <w:rsid w:val="009D09AD"/>
    <w:rsid w:val="009D12D9"/>
    <w:rsid w:val="009D1B31"/>
    <w:rsid w:val="009D2488"/>
    <w:rsid w:val="009D40FD"/>
    <w:rsid w:val="009D444B"/>
    <w:rsid w:val="009D530A"/>
    <w:rsid w:val="009D5DDB"/>
    <w:rsid w:val="009D6602"/>
    <w:rsid w:val="009D6D89"/>
    <w:rsid w:val="009D754B"/>
    <w:rsid w:val="009E0187"/>
    <w:rsid w:val="009E03CE"/>
    <w:rsid w:val="009E12B3"/>
    <w:rsid w:val="009E194A"/>
    <w:rsid w:val="009E223A"/>
    <w:rsid w:val="009E241B"/>
    <w:rsid w:val="009E3F4F"/>
    <w:rsid w:val="009E7B29"/>
    <w:rsid w:val="009E7EC9"/>
    <w:rsid w:val="009F0AA2"/>
    <w:rsid w:val="009F337B"/>
    <w:rsid w:val="009F5236"/>
    <w:rsid w:val="009F65D4"/>
    <w:rsid w:val="009F6B9A"/>
    <w:rsid w:val="009F7600"/>
    <w:rsid w:val="009F7DDE"/>
    <w:rsid w:val="00A01393"/>
    <w:rsid w:val="00A03730"/>
    <w:rsid w:val="00A03D25"/>
    <w:rsid w:val="00A04510"/>
    <w:rsid w:val="00A04CC2"/>
    <w:rsid w:val="00A051D1"/>
    <w:rsid w:val="00A058EE"/>
    <w:rsid w:val="00A06006"/>
    <w:rsid w:val="00A0617B"/>
    <w:rsid w:val="00A0687F"/>
    <w:rsid w:val="00A06E0D"/>
    <w:rsid w:val="00A1069B"/>
    <w:rsid w:val="00A12C02"/>
    <w:rsid w:val="00A13394"/>
    <w:rsid w:val="00A136E4"/>
    <w:rsid w:val="00A14C32"/>
    <w:rsid w:val="00A157CC"/>
    <w:rsid w:val="00A16241"/>
    <w:rsid w:val="00A16274"/>
    <w:rsid w:val="00A16F67"/>
    <w:rsid w:val="00A17CC0"/>
    <w:rsid w:val="00A2010B"/>
    <w:rsid w:val="00A21101"/>
    <w:rsid w:val="00A21DB3"/>
    <w:rsid w:val="00A22A04"/>
    <w:rsid w:val="00A2310D"/>
    <w:rsid w:val="00A24033"/>
    <w:rsid w:val="00A278F8"/>
    <w:rsid w:val="00A278FA"/>
    <w:rsid w:val="00A27A55"/>
    <w:rsid w:val="00A329F5"/>
    <w:rsid w:val="00A32A73"/>
    <w:rsid w:val="00A333FA"/>
    <w:rsid w:val="00A35311"/>
    <w:rsid w:val="00A356F4"/>
    <w:rsid w:val="00A40748"/>
    <w:rsid w:val="00A410CC"/>
    <w:rsid w:val="00A41190"/>
    <w:rsid w:val="00A4155F"/>
    <w:rsid w:val="00A41CDB"/>
    <w:rsid w:val="00A42792"/>
    <w:rsid w:val="00A44CE7"/>
    <w:rsid w:val="00A451AE"/>
    <w:rsid w:val="00A45F51"/>
    <w:rsid w:val="00A4648F"/>
    <w:rsid w:val="00A464B6"/>
    <w:rsid w:val="00A46F57"/>
    <w:rsid w:val="00A50A96"/>
    <w:rsid w:val="00A53BD3"/>
    <w:rsid w:val="00A55469"/>
    <w:rsid w:val="00A55CB1"/>
    <w:rsid w:val="00A564FF"/>
    <w:rsid w:val="00A57574"/>
    <w:rsid w:val="00A57B84"/>
    <w:rsid w:val="00A60419"/>
    <w:rsid w:val="00A6169F"/>
    <w:rsid w:val="00A618E6"/>
    <w:rsid w:val="00A62AFD"/>
    <w:rsid w:val="00A67D20"/>
    <w:rsid w:val="00A7045C"/>
    <w:rsid w:val="00A711FD"/>
    <w:rsid w:val="00A7221B"/>
    <w:rsid w:val="00A73690"/>
    <w:rsid w:val="00A73886"/>
    <w:rsid w:val="00A74945"/>
    <w:rsid w:val="00A74DAE"/>
    <w:rsid w:val="00A75314"/>
    <w:rsid w:val="00A758A9"/>
    <w:rsid w:val="00A762D9"/>
    <w:rsid w:val="00A76631"/>
    <w:rsid w:val="00A76677"/>
    <w:rsid w:val="00A76DE3"/>
    <w:rsid w:val="00A77911"/>
    <w:rsid w:val="00A803E9"/>
    <w:rsid w:val="00A82DD2"/>
    <w:rsid w:val="00A82EA6"/>
    <w:rsid w:val="00A83510"/>
    <w:rsid w:val="00A84361"/>
    <w:rsid w:val="00A84D39"/>
    <w:rsid w:val="00A854B5"/>
    <w:rsid w:val="00A86635"/>
    <w:rsid w:val="00A87D10"/>
    <w:rsid w:val="00A915FB"/>
    <w:rsid w:val="00A93E2E"/>
    <w:rsid w:val="00A943E6"/>
    <w:rsid w:val="00A94EEE"/>
    <w:rsid w:val="00A9653A"/>
    <w:rsid w:val="00AA00B9"/>
    <w:rsid w:val="00AA0AC4"/>
    <w:rsid w:val="00AA0F8E"/>
    <w:rsid w:val="00AA1A59"/>
    <w:rsid w:val="00AA337F"/>
    <w:rsid w:val="00AA4269"/>
    <w:rsid w:val="00AA6147"/>
    <w:rsid w:val="00AA6AF1"/>
    <w:rsid w:val="00AA7012"/>
    <w:rsid w:val="00AB03E6"/>
    <w:rsid w:val="00AB69C4"/>
    <w:rsid w:val="00AC0D22"/>
    <w:rsid w:val="00AC0E8B"/>
    <w:rsid w:val="00AC226E"/>
    <w:rsid w:val="00AC2878"/>
    <w:rsid w:val="00AC4589"/>
    <w:rsid w:val="00AC4833"/>
    <w:rsid w:val="00AC4949"/>
    <w:rsid w:val="00AD0D5B"/>
    <w:rsid w:val="00AD2559"/>
    <w:rsid w:val="00AD3381"/>
    <w:rsid w:val="00AD384B"/>
    <w:rsid w:val="00AD6842"/>
    <w:rsid w:val="00AD6DCC"/>
    <w:rsid w:val="00AE09C6"/>
    <w:rsid w:val="00AE0A78"/>
    <w:rsid w:val="00AE0EB0"/>
    <w:rsid w:val="00AE20FE"/>
    <w:rsid w:val="00AE3095"/>
    <w:rsid w:val="00AE470E"/>
    <w:rsid w:val="00AE489B"/>
    <w:rsid w:val="00AE521E"/>
    <w:rsid w:val="00AE5455"/>
    <w:rsid w:val="00AE54D7"/>
    <w:rsid w:val="00AE648E"/>
    <w:rsid w:val="00AE78BE"/>
    <w:rsid w:val="00AF0443"/>
    <w:rsid w:val="00AF13D0"/>
    <w:rsid w:val="00AF24FA"/>
    <w:rsid w:val="00AF2A33"/>
    <w:rsid w:val="00AF3072"/>
    <w:rsid w:val="00AF31B9"/>
    <w:rsid w:val="00AF3B76"/>
    <w:rsid w:val="00AF3C6F"/>
    <w:rsid w:val="00AF59C7"/>
    <w:rsid w:val="00AF60E3"/>
    <w:rsid w:val="00AF799F"/>
    <w:rsid w:val="00AF7D81"/>
    <w:rsid w:val="00B00399"/>
    <w:rsid w:val="00B00800"/>
    <w:rsid w:val="00B025BC"/>
    <w:rsid w:val="00B043B8"/>
    <w:rsid w:val="00B04463"/>
    <w:rsid w:val="00B04FAB"/>
    <w:rsid w:val="00B05F8E"/>
    <w:rsid w:val="00B10265"/>
    <w:rsid w:val="00B10759"/>
    <w:rsid w:val="00B109F6"/>
    <w:rsid w:val="00B10EC9"/>
    <w:rsid w:val="00B12E32"/>
    <w:rsid w:val="00B14073"/>
    <w:rsid w:val="00B15FD4"/>
    <w:rsid w:val="00B16CED"/>
    <w:rsid w:val="00B1705D"/>
    <w:rsid w:val="00B174C3"/>
    <w:rsid w:val="00B17BB8"/>
    <w:rsid w:val="00B22B49"/>
    <w:rsid w:val="00B22E94"/>
    <w:rsid w:val="00B2612B"/>
    <w:rsid w:val="00B27023"/>
    <w:rsid w:val="00B271B2"/>
    <w:rsid w:val="00B273CC"/>
    <w:rsid w:val="00B308DB"/>
    <w:rsid w:val="00B30A36"/>
    <w:rsid w:val="00B32864"/>
    <w:rsid w:val="00B3307A"/>
    <w:rsid w:val="00B369D4"/>
    <w:rsid w:val="00B401B4"/>
    <w:rsid w:val="00B40756"/>
    <w:rsid w:val="00B41296"/>
    <w:rsid w:val="00B41477"/>
    <w:rsid w:val="00B425B8"/>
    <w:rsid w:val="00B436E7"/>
    <w:rsid w:val="00B439E0"/>
    <w:rsid w:val="00B45BC4"/>
    <w:rsid w:val="00B46D2D"/>
    <w:rsid w:val="00B50F7A"/>
    <w:rsid w:val="00B518C9"/>
    <w:rsid w:val="00B52EF6"/>
    <w:rsid w:val="00B562BB"/>
    <w:rsid w:val="00B573C9"/>
    <w:rsid w:val="00B57B10"/>
    <w:rsid w:val="00B57D77"/>
    <w:rsid w:val="00B61014"/>
    <w:rsid w:val="00B61C58"/>
    <w:rsid w:val="00B62844"/>
    <w:rsid w:val="00B6396D"/>
    <w:rsid w:val="00B644E4"/>
    <w:rsid w:val="00B64897"/>
    <w:rsid w:val="00B64EE2"/>
    <w:rsid w:val="00B655DF"/>
    <w:rsid w:val="00B65A76"/>
    <w:rsid w:val="00B65AAB"/>
    <w:rsid w:val="00B66F88"/>
    <w:rsid w:val="00B67879"/>
    <w:rsid w:val="00B678EB"/>
    <w:rsid w:val="00B71494"/>
    <w:rsid w:val="00B720BC"/>
    <w:rsid w:val="00B72FB6"/>
    <w:rsid w:val="00B737F1"/>
    <w:rsid w:val="00B751D6"/>
    <w:rsid w:val="00B75938"/>
    <w:rsid w:val="00B75AC3"/>
    <w:rsid w:val="00B7638F"/>
    <w:rsid w:val="00B7728E"/>
    <w:rsid w:val="00B7740E"/>
    <w:rsid w:val="00B8015B"/>
    <w:rsid w:val="00B85081"/>
    <w:rsid w:val="00B853AE"/>
    <w:rsid w:val="00B9044B"/>
    <w:rsid w:val="00B918DD"/>
    <w:rsid w:val="00B92327"/>
    <w:rsid w:val="00B92600"/>
    <w:rsid w:val="00B92D66"/>
    <w:rsid w:val="00B930F4"/>
    <w:rsid w:val="00B935D5"/>
    <w:rsid w:val="00B9488C"/>
    <w:rsid w:val="00B94A45"/>
    <w:rsid w:val="00BA0430"/>
    <w:rsid w:val="00BA076D"/>
    <w:rsid w:val="00BA0A96"/>
    <w:rsid w:val="00BA147D"/>
    <w:rsid w:val="00BA1F71"/>
    <w:rsid w:val="00BA27A6"/>
    <w:rsid w:val="00BA28BC"/>
    <w:rsid w:val="00BA2963"/>
    <w:rsid w:val="00BA2BFE"/>
    <w:rsid w:val="00BA2EF8"/>
    <w:rsid w:val="00BA40BC"/>
    <w:rsid w:val="00BA5C0C"/>
    <w:rsid w:val="00BA5EC4"/>
    <w:rsid w:val="00BA78EB"/>
    <w:rsid w:val="00BB0619"/>
    <w:rsid w:val="00BB0754"/>
    <w:rsid w:val="00BB0881"/>
    <w:rsid w:val="00BB2EE6"/>
    <w:rsid w:val="00BB4504"/>
    <w:rsid w:val="00BC00CA"/>
    <w:rsid w:val="00BC12E3"/>
    <w:rsid w:val="00BC150D"/>
    <w:rsid w:val="00BC16FE"/>
    <w:rsid w:val="00BC2CE9"/>
    <w:rsid w:val="00BC324D"/>
    <w:rsid w:val="00BC3472"/>
    <w:rsid w:val="00BC4278"/>
    <w:rsid w:val="00BC5068"/>
    <w:rsid w:val="00BC5209"/>
    <w:rsid w:val="00BC6749"/>
    <w:rsid w:val="00BC7567"/>
    <w:rsid w:val="00BD18E8"/>
    <w:rsid w:val="00BD1AA0"/>
    <w:rsid w:val="00BD1D1F"/>
    <w:rsid w:val="00BD27DA"/>
    <w:rsid w:val="00BD4843"/>
    <w:rsid w:val="00BD4BAB"/>
    <w:rsid w:val="00BD4E55"/>
    <w:rsid w:val="00BD56DF"/>
    <w:rsid w:val="00BD6976"/>
    <w:rsid w:val="00BD71DE"/>
    <w:rsid w:val="00BD7A47"/>
    <w:rsid w:val="00BE05FC"/>
    <w:rsid w:val="00BE0610"/>
    <w:rsid w:val="00BE0BAF"/>
    <w:rsid w:val="00BE0ED9"/>
    <w:rsid w:val="00BE2242"/>
    <w:rsid w:val="00BE2A55"/>
    <w:rsid w:val="00BE4101"/>
    <w:rsid w:val="00BE5890"/>
    <w:rsid w:val="00BE6768"/>
    <w:rsid w:val="00BE6E7E"/>
    <w:rsid w:val="00BF1297"/>
    <w:rsid w:val="00BF157A"/>
    <w:rsid w:val="00BF1657"/>
    <w:rsid w:val="00BF27CE"/>
    <w:rsid w:val="00BF2E4F"/>
    <w:rsid w:val="00BF34D6"/>
    <w:rsid w:val="00BF38C7"/>
    <w:rsid w:val="00BF54EE"/>
    <w:rsid w:val="00BF561F"/>
    <w:rsid w:val="00BF5AC6"/>
    <w:rsid w:val="00BF66BB"/>
    <w:rsid w:val="00BF6B9D"/>
    <w:rsid w:val="00BF743D"/>
    <w:rsid w:val="00BF79E6"/>
    <w:rsid w:val="00BF7E9A"/>
    <w:rsid w:val="00C014B5"/>
    <w:rsid w:val="00C0189C"/>
    <w:rsid w:val="00C01C9E"/>
    <w:rsid w:val="00C0359A"/>
    <w:rsid w:val="00C03FF6"/>
    <w:rsid w:val="00C04367"/>
    <w:rsid w:val="00C05791"/>
    <w:rsid w:val="00C06774"/>
    <w:rsid w:val="00C0684B"/>
    <w:rsid w:val="00C06953"/>
    <w:rsid w:val="00C1117C"/>
    <w:rsid w:val="00C115E4"/>
    <w:rsid w:val="00C1202F"/>
    <w:rsid w:val="00C122A1"/>
    <w:rsid w:val="00C127B6"/>
    <w:rsid w:val="00C12B40"/>
    <w:rsid w:val="00C14184"/>
    <w:rsid w:val="00C1431E"/>
    <w:rsid w:val="00C148D7"/>
    <w:rsid w:val="00C1528A"/>
    <w:rsid w:val="00C174C9"/>
    <w:rsid w:val="00C176A1"/>
    <w:rsid w:val="00C177CE"/>
    <w:rsid w:val="00C211E8"/>
    <w:rsid w:val="00C21967"/>
    <w:rsid w:val="00C22211"/>
    <w:rsid w:val="00C23139"/>
    <w:rsid w:val="00C251E6"/>
    <w:rsid w:val="00C268E0"/>
    <w:rsid w:val="00C273F8"/>
    <w:rsid w:val="00C30D8B"/>
    <w:rsid w:val="00C30E64"/>
    <w:rsid w:val="00C31CF0"/>
    <w:rsid w:val="00C32908"/>
    <w:rsid w:val="00C32BBB"/>
    <w:rsid w:val="00C33890"/>
    <w:rsid w:val="00C33AAF"/>
    <w:rsid w:val="00C340BC"/>
    <w:rsid w:val="00C35874"/>
    <w:rsid w:val="00C37F4D"/>
    <w:rsid w:val="00C41C4D"/>
    <w:rsid w:val="00C432E2"/>
    <w:rsid w:val="00C44A60"/>
    <w:rsid w:val="00C4519C"/>
    <w:rsid w:val="00C451D2"/>
    <w:rsid w:val="00C45AB0"/>
    <w:rsid w:val="00C45D89"/>
    <w:rsid w:val="00C4612B"/>
    <w:rsid w:val="00C51BF8"/>
    <w:rsid w:val="00C5221F"/>
    <w:rsid w:val="00C527BB"/>
    <w:rsid w:val="00C5324F"/>
    <w:rsid w:val="00C53D4F"/>
    <w:rsid w:val="00C55557"/>
    <w:rsid w:val="00C55712"/>
    <w:rsid w:val="00C56FC6"/>
    <w:rsid w:val="00C601C7"/>
    <w:rsid w:val="00C61AC9"/>
    <w:rsid w:val="00C62125"/>
    <w:rsid w:val="00C62885"/>
    <w:rsid w:val="00C63983"/>
    <w:rsid w:val="00C63BD7"/>
    <w:rsid w:val="00C646EF"/>
    <w:rsid w:val="00C648E0"/>
    <w:rsid w:val="00C66492"/>
    <w:rsid w:val="00C664C5"/>
    <w:rsid w:val="00C67554"/>
    <w:rsid w:val="00C70118"/>
    <w:rsid w:val="00C70F39"/>
    <w:rsid w:val="00C72278"/>
    <w:rsid w:val="00C72560"/>
    <w:rsid w:val="00C73785"/>
    <w:rsid w:val="00C746B6"/>
    <w:rsid w:val="00C74912"/>
    <w:rsid w:val="00C75A44"/>
    <w:rsid w:val="00C80449"/>
    <w:rsid w:val="00C808E3"/>
    <w:rsid w:val="00C8135C"/>
    <w:rsid w:val="00C82336"/>
    <w:rsid w:val="00C825DE"/>
    <w:rsid w:val="00C82A40"/>
    <w:rsid w:val="00C84047"/>
    <w:rsid w:val="00C840DB"/>
    <w:rsid w:val="00C85AEA"/>
    <w:rsid w:val="00C91A5D"/>
    <w:rsid w:val="00C91B95"/>
    <w:rsid w:val="00C921D2"/>
    <w:rsid w:val="00C92B2D"/>
    <w:rsid w:val="00C93DE4"/>
    <w:rsid w:val="00C959F6"/>
    <w:rsid w:val="00C95E2E"/>
    <w:rsid w:val="00C964BA"/>
    <w:rsid w:val="00CA0E46"/>
    <w:rsid w:val="00CA252B"/>
    <w:rsid w:val="00CA28BD"/>
    <w:rsid w:val="00CA2A4C"/>
    <w:rsid w:val="00CA31F1"/>
    <w:rsid w:val="00CA3ABE"/>
    <w:rsid w:val="00CA464C"/>
    <w:rsid w:val="00CA5FCC"/>
    <w:rsid w:val="00CA6036"/>
    <w:rsid w:val="00CB0509"/>
    <w:rsid w:val="00CB0550"/>
    <w:rsid w:val="00CB08D3"/>
    <w:rsid w:val="00CB09F3"/>
    <w:rsid w:val="00CB0DFB"/>
    <w:rsid w:val="00CB2CFE"/>
    <w:rsid w:val="00CB34FE"/>
    <w:rsid w:val="00CB3A1A"/>
    <w:rsid w:val="00CB4EE2"/>
    <w:rsid w:val="00CB52D2"/>
    <w:rsid w:val="00CB5389"/>
    <w:rsid w:val="00CB58EC"/>
    <w:rsid w:val="00CC00E7"/>
    <w:rsid w:val="00CC12CD"/>
    <w:rsid w:val="00CC238E"/>
    <w:rsid w:val="00CC2480"/>
    <w:rsid w:val="00CC2516"/>
    <w:rsid w:val="00CC2EFD"/>
    <w:rsid w:val="00CC410D"/>
    <w:rsid w:val="00CC6AAB"/>
    <w:rsid w:val="00CD06BD"/>
    <w:rsid w:val="00CD1202"/>
    <w:rsid w:val="00CD1204"/>
    <w:rsid w:val="00CD2770"/>
    <w:rsid w:val="00CD28F1"/>
    <w:rsid w:val="00CD4614"/>
    <w:rsid w:val="00CD48F8"/>
    <w:rsid w:val="00CD5050"/>
    <w:rsid w:val="00CD5126"/>
    <w:rsid w:val="00CD607E"/>
    <w:rsid w:val="00CD6C6E"/>
    <w:rsid w:val="00CD78B5"/>
    <w:rsid w:val="00CD7A88"/>
    <w:rsid w:val="00CE00F7"/>
    <w:rsid w:val="00CE08D8"/>
    <w:rsid w:val="00CE12DB"/>
    <w:rsid w:val="00CE1FBE"/>
    <w:rsid w:val="00CE26E9"/>
    <w:rsid w:val="00CE66A2"/>
    <w:rsid w:val="00CF09D8"/>
    <w:rsid w:val="00CF2A81"/>
    <w:rsid w:val="00CF3729"/>
    <w:rsid w:val="00CF3753"/>
    <w:rsid w:val="00CF3AD1"/>
    <w:rsid w:val="00CF3C9E"/>
    <w:rsid w:val="00CF40CA"/>
    <w:rsid w:val="00CF6545"/>
    <w:rsid w:val="00CF6953"/>
    <w:rsid w:val="00CF6F02"/>
    <w:rsid w:val="00CF74A1"/>
    <w:rsid w:val="00D007AA"/>
    <w:rsid w:val="00D00912"/>
    <w:rsid w:val="00D0291D"/>
    <w:rsid w:val="00D036BA"/>
    <w:rsid w:val="00D0462D"/>
    <w:rsid w:val="00D04936"/>
    <w:rsid w:val="00D05E13"/>
    <w:rsid w:val="00D0621D"/>
    <w:rsid w:val="00D0662E"/>
    <w:rsid w:val="00D0725E"/>
    <w:rsid w:val="00D108B4"/>
    <w:rsid w:val="00D12693"/>
    <w:rsid w:val="00D1271D"/>
    <w:rsid w:val="00D13AAF"/>
    <w:rsid w:val="00D13F90"/>
    <w:rsid w:val="00D147C5"/>
    <w:rsid w:val="00D179D6"/>
    <w:rsid w:val="00D17AB7"/>
    <w:rsid w:val="00D226F9"/>
    <w:rsid w:val="00D2291C"/>
    <w:rsid w:val="00D23C9F"/>
    <w:rsid w:val="00D24273"/>
    <w:rsid w:val="00D244D6"/>
    <w:rsid w:val="00D260F8"/>
    <w:rsid w:val="00D2695A"/>
    <w:rsid w:val="00D26AE1"/>
    <w:rsid w:val="00D26B59"/>
    <w:rsid w:val="00D27AE2"/>
    <w:rsid w:val="00D27F4B"/>
    <w:rsid w:val="00D303DE"/>
    <w:rsid w:val="00D3164C"/>
    <w:rsid w:val="00D31DB9"/>
    <w:rsid w:val="00D32E09"/>
    <w:rsid w:val="00D33912"/>
    <w:rsid w:val="00D35AEE"/>
    <w:rsid w:val="00D40CDE"/>
    <w:rsid w:val="00D4270E"/>
    <w:rsid w:val="00D42C13"/>
    <w:rsid w:val="00D42D5C"/>
    <w:rsid w:val="00D4338A"/>
    <w:rsid w:val="00D44F2B"/>
    <w:rsid w:val="00D463A2"/>
    <w:rsid w:val="00D47499"/>
    <w:rsid w:val="00D47FD6"/>
    <w:rsid w:val="00D503CA"/>
    <w:rsid w:val="00D509A8"/>
    <w:rsid w:val="00D51E54"/>
    <w:rsid w:val="00D53D9D"/>
    <w:rsid w:val="00D55150"/>
    <w:rsid w:val="00D55843"/>
    <w:rsid w:val="00D55FD1"/>
    <w:rsid w:val="00D613BF"/>
    <w:rsid w:val="00D61A2C"/>
    <w:rsid w:val="00D61B59"/>
    <w:rsid w:val="00D626F4"/>
    <w:rsid w:val="00D63401"/>
    <w:rsid w:val="00D6477A"/>
    <w:rsid w:val="00D6479C"/>
    <w:rsid w:val="00D64FE3"/>
    <w:rsid w:val="00D654CC"/>
    <w:rsid w:val="00D670A9"/>
    <w:rsid w:val="00D674FD"/>
    <w:rsid w:val="00D704E3"/>
    <w:rsid w:val="00D70675"/>
    <w:rsid w:val="00D72220"/>
    <w:rsid w:val="00D73B6D"/>
    <w:rsid w:val="00D77619"/>
    <w:rsid w:val="00D776E2"/>
    <w:rsid w:val="00D77943"/>
    <w:rsid w:val="00D81058"/>
    <w:rsid w:val="00D82C82"/>
    <w:rsid w:val="00D82E45"/>
    <w:rsid w:val="00D831A7"/>
    <w:rsid w:val="00D83A45"/>
    <w:rsid w:val="00D844F5"/>
    <w:rsid w:val="00D84AE9"/>
    <w:rsid w:val="00D84D66"/>
    <w:rsid w:val="00D84E8A"/>
    <w:rsid w:val="00D8544C"/>
    <w:rsid w:val="00D8554D"/>
    <w:rsid w:val="00D87660"/>
    <w:rsid w:val="00D929A8"/>
    <w:rsid w:val="00D9350E"/>
    <w:rsid w:val="00D937B7"/>
    <w:rsid w:val="00D94210"/>
    <w:rsid w:val="00D94846"/>
    <w:rsid w:val="00D9488D"/>
    <w:rsid w:val="00D94DD9"/>
    <w:rsid w:val="00D96B95"/>
    <w:rsid w:val="00DA07D4"/>
    <w:rsid w:val="00DA1CBC"/>
    <w:rsid w:val="00DA1D59"/>
    <w:rsid w:val="00DA530C"/>
    <w:rsid w:val="00DA7E5E"/>
    <w:rsid w:val="00DB08F1"/>
    <w:rsid w:val="00DB0F3A"/>
    <w:rsid w:val="00DB14DC"/>
    <w:rsid w:val="00DB1654"/>
    <w:rsid w:val="00DB4934"/>
    <w:rsid w:val="00DB5893"/>
    <w:rsid w:val="00DB5B7C"/>
    <w:rsid w:val="00DB621A"/>
    <w:rsid w:val="00DB667F"/>
    <w:rsid w:val="00DB78E5"/>
    <w:rsid w:val="00DB7FA2"/>
    <w:rsid w:val="00DC4B30"/>
    <w:rsid w:val="00DC66A9"/>
    <w:rsid w:val="00DC6A28"/>
    <w:rsid w:val="00DC7B57"/>
    <w:rsid w:val="00DC7E21"/>
    <w:rsid w:val="00DD03D1"/>
    <w:rsid w:val="00DD0E56"/>
    <w:rsid w:val="00DD12AF"/>
    <w:rsid w:val="00DD5D3A"/>
    <w:rsid w:val="00DD5DDC"/>
    <w:rsid w:val="00DD6144"/>
    <w:rsid w:val="00DD6E89"/>
    <w:rsid w:val="00DD77FD"/>
    <w:rsid w:val="00DD7C92"/>
    <w:rsid w:val="00DE2AB5"/>
    <w:rsid w:val="00DE2C04"/>
    <w:rsid w:val="00DE2C3D"/>
    <w:rsid w:val="00DE3EF8"/>
    <w:rsid w:val="00DE4843"/>
    <w:rsid w:val="00DE55F1"/>
    <w:rsid w:val="00DE6AF7"/>
    <w:rsid w:val="00DE717E"/>
    <w:rsid w:val="00DF00FC"/>
    <w:rsid w:val="00DF1384"/>
    <w:rsid w:val="00DF138F"/>
    <w:rsid w:val="00DF14A9"/>
    <w:rsid w:val="00DF187C"/>
    <w:rsid w:val="00DF1D91"/>
    <w:rsid w:val="00DF1DE5"/>
    <w:rsid w:val="00DF2E25"/>
    <w:rsid w:val="00DF48B5"/>
    <w:rsid w:val="00DF4B04"/>
    <w:rsid w:val="00DF6105"/>
    <w:rsid w:val="00E001D6"/>
    <w:rsid w:val="00E00781"/>
    <w:rsid w:val="00E019CE"/>
    <w:rsid w:val="00E02070"/>
    <w:rsid w:val="00E02292"/>
    <w:rsid w:val="00E03015"/>
    <w:rsid w:val="00E03515"/>
    <w:rsid w:val="00E0363D"/>
    <w:rsid w:val="00E03CBF"/>
    <w:rsid w:val="00E05869"/>
    <w:rsid w:val="00E069D2"/>
    <w:rsid w:val="00E06B29"/>
    <w:rsid w:val="00E07360"/>
    <w:rsid w:val="00E118FA"/>
    <w:rsid w:val="00E13DE0"/>
    <w:rsid w:val="00E14453"/>
    <w:rsid w:val="00E1487A"/>
    <w:rsid w:val="00E14D11"/>
    <w:rsid w:val="00E150D8"/>
    <w:rsid w:val="00E15199"/>
    <w:rsid w:val="00E201CD"/>
    <w:rsid w:val="00E21540"/>
    <w:rsid w:val="00E22237"/>
    <w:rsid w:val="00E230AC"/>
    <w:rsid w:val="00E235F6"/>
    <w:rsid w:val="00E238E8"/>
    <w:rsid w:val="00E24E6C"/>
    <w:rsid w:val="00E251BA"/>
    <w:rsid w:val="00E25393"/>
    <w:rsid w:val="00E25B7A"/>
    <w:rsid w:val="00E25E5A"/>
    <w:rsid w:val="00E27020"/>
    <w:rsid w:val="00E27463"/>
    <w:rsid w:val="00E27587"/>
    <w:rsid w:val="00E3221B"/>
    <w:rsid w:val="00E3277C"/>
    <w:rsid w:val="00E32B3F"/>
    <w:rsid w:val="00E33520"/>
    <w:rsid w:val="00E33963"/>
    <w:rsid w:val="00E34967"/>
    <w:rsid w:val="00E354D1"/>
    <w:rsid w:val="00E41B14"/>
    <w:rsid w:val="00E41BF1"/>
    <w:rsid w:val="00E41DF7"/>
    <w:rsid w:val="00E44871"/>
    <w:rsid w:val="00E44B1C"/>
    <w:rsid w:val="00E47644"/>
    <w:rsid w:val="00E50925"/>
    <w:rsid w:val="00E520C8"/>
    <w:rsid w:val="00E52B90"/>
    <w:rsid w:val="00E54203"/>
    <w:rsid w:val="00E5675B"/>
    <w:rsid w:val="00E56A82"/>
    <w:rsid w:val="00E6210F"/>
    <w:rsid w:val="00E626DD"/>
    <w:rsid w:val="00E62F11"/>
    <w:rsid w:val="00E644D9"/>
    <w:rsid w:val="00E67E04"/>
    <w:rsid w:val="00E70413"/>
    <w:rsid w:val="00E71D80"/>
    <w:rsid w:val="00E7212F"/>
    <w:rsid w:val="00E72A68"/>
    <w:rsid w:val="00E736E7"/>
    <w:rsid w:val="00E74114"/>
    <w:rsid w:val="00E75F99"/>
    <w:rsid w:val="00E765A1"/>
    <w:rsid w:val="00E8015E"/>
    <w:rsid w:val="00E808C1"/>
    <w:rsid w:val="00E82098"/>
    <w:rsid w:val="00E826B0"/>
    <w:rsid w:val="00E829B0"/>
    <w:rsid w:val="00E82B94"/>
    <w:rsid w:val="00E83C5C"/>
    <w:rsid w:val="00E83D07"/>
    <w:rsid w:val="00E9044A"/>
    <w:rsid w:val="00E909B1"/>
    <w:rsid w:val="00E90FD3"/>
    <w:rsid w:val="00E9138B"/>
    <w:rsid w:val="00E914C9"/>
    <w:rsid w:val="00E93F4C"/>
    <w:rsid w:val="00E95F9A"/>
    <w:rsid w:val="00E97324"/>
    <w:rsid w:val="00EA019F"/>
    <w:rsid w:val="00EA0BCC"/>
    <w:rsid w:val="00EA10E7"/>
    <w:rsid w:val="00EA323B"/>
    <w:rsid w:val="00EA463F"/>
    <w:rsid w:val="00EA705E"/>
    <w:rsid w:val="00EB06FB"/>
    <w:rsid w:val="00EB0DD8"/>
    <w:rsid w:val="00EB2487"/>
    <w:rsid w:val="00EB27A3"/>
    <w:rsid w:val="00EB4088"/>
    <w:rsid w:val="00EB5F3B"/>
    <w:rsid w:val="00EB63F9"/>
    <w:rsid w:val="00EC07CE"/>
    <w:rsid w:val="00EC13DB"/>
    <w:rsid w:val="00EC2B89"/>
    <w:rsid w:val="00EC3816"/>
    <w:rsid w:val="00EC522E"/>
    <w:rsid w:val="00EC5473"/>
    <w:rsid w:val="00EC5713"/>
    <w:rsid w:val="00EC6C76"/>
    <w:rsid w:val="00ED2F75"/>
    <w:rsid w:val="00ED32EC"/>
    <w:rsid w:val="00ED370C"/>
    <w:rsid w:val="00ED3933"/>
    <w:rsid w:val="00ED4508"/>
    <w:rsid w:val="00ED4AE2"/>
    <w:rsid w:val="00ED4FC1"/>
    <w:rsid w:val="00ED4FF7"/>
    <w:rsid w:val="00ED698D"/>
    <w:rsid w:val="00ED7B6E"/>
    <w:rsid w:val="00ED7CC7"/>
    <w:rsid w:val="00EE14D3"/>
    <w:rsid w:val="00EE16A9"/>
    <w:rsid w:val="00EE1863"/>
    <w:rsid w:val="00EE2FDE"/>
    <w:rsid w:val="00EE31B3"/>
    <w:rsid w:val="00EE35FB"/>
    <w:rsid w:val="00EE518D"/>
    <w:rsid w:val="00EE520E"/>
    <w:rsid w:val="00EE62A0"/>
    <w:rsid w:val="00EE655A"/>
    <w:rsid w:val="00EE6587"/>
    <w:rsid w:val="00EE72CD"/>
    <w:rsid w:val="00EF2E0D"/>
    <w:rsid w:val="00EF3CD9"/>
    <w:rsid w:val="00EF4099"/>
    <w:rsid w:val="00EF4EC3"/>
    <w:rsid w:val="00EF5621"/>
    <w:rsid w:val="00EF618D"/>
    <w:rsid w:val="00EF64F8"/>
    <w:rsid w:val="00EF65E8"/>
    <w:rsid w:val="00EF7562"/>
    <w:rsid w:val="00F00809"/>
    <w:rsid w:val="00F00D11"/>
    <w:rsid w:val="00F00FD3"/>
    <w:rsid w:val="00F0442B"/>
    <w:rsid w:val="00F079DE"/>
    <w:rsid w:val="00F07C9B"/>
    <w:rsid w:val="00F10E09"/>
    <w:rsid w:val="00F111FD"/>
    <w:rsid w:val="00F11CB4"/>
    <w:rsid w:val="00F13144"/>
    <w:rsid w:val="00F132BF"/>
    <w:rsid w:val="00F141DF"/>
    <w:rsid w:val="00F14616"/>
    <w:rsid w:val="00F15135"/>
    <w:rsid w:val="00F15A1D"/>
    <w:rsid w:val="00F15B00"/>
    <w:rsid w:val="00F16D4B"/>
    <w:rsid w:val="00F17BF1"/>
    <w:rsid w:val="00F21D8C"/>
    <w:rsid w:val="00F22E04"/>
    <w:rsid w:val="00F24204"/>
    <w:rsid w:val="00F258B4"/>
    <w:rsid w:val="00F25B1D"/>
    <w:rsid w:val="00F30D43"/>
    <w:rsid w:val="00F32397"/>
    <w:rsid w:val="00F34EFF"/>
    <w:rsid w:val="00F35892"/>
    <w:rsid w:val="00F35E39"/>
    <w:rsid w:val="00F3636E"/>
    <w:rsid w:val="00F36840"/>
    <w:rsid w:val="00F36D3B"/>
    <w:rsid w:val="00F3793F"/>
    <w:rsid w:val="00F37DFF"/>
    <w:rsid w:val="00F4093E"/>
    <w:rsid w:val="00F40EEE"/>
    <w:rsid w:val="00F4491F"/>
    <w:rsid w:val="00F4508B"/>
    <w:rsid w:val="00F45291"/>
    <w:rsid w:val="00F47555"/>
    <w:rsid w:val="00F477FC"/>
    <w:rsid w:val="00F4780B"/>
    <w:rsid w:val="00F500A1"/>
    <w:rsid w:val="00F50A29"/>
    <w:rsid w:val="00F51708"/>
    <w:rsid w:val="00F51E5D"/>
    <w:rsid w:val="00F523FD"/>
    <w:rsid w:val="00F5259A"/>
    <w:rsid w:val="00F534EF"/>
    <w:rsid w:val="00F548FA"/>
    <w:rsid w:val="00F54A79"/>
    <w:rsid w:val="00F55B16"/>
    <w:rsid w:val="00F55CE0"/>
    <w:rsid w:val="00F56A61"/>
    <w:rsid w:val="00F56AA0"/>
    <w:rsid w:val="00F61333"/>
    <w:rsid w:val="00F616F5"/>
    <w:rsid w:val="00F61BF6"/>
    <w:rsid w:val="00F61EA5"/>
    <w:rsid w:val="00F629BE"/>
    <w:rsid w:val="00F62C85"/>
    <w:rsid w:val="00F6609B"/>
    <w:rsid w:val="00F67350"/>
    <w:rsid w:val="00F679F5"/>
    <w:rsid w:val="00F67D02"/>
    <w:rsid w:val="00F67F38"/>
    <w:rsid w:val="00F72352"/>
    <w:rsid w:val="00F72AFC"/>
    <w:rsid w:val="00F72F7A"/>
    <w:rsid w:val="00F73C85"/>
    <w:rsid w:val="00F75A1A"/>
    <w:rsid w:val="00F764C3"/>
    <w:rsid w:val="00F8186B"/>
    <w:rsid w:val="00F82BED"/>
    <w:rsid w:val="00F85166"/>
    <w:rsid w:val="00F85472"/>
    <w:rsid w:val="00F858D7"/>
    <w:rsid w:val="00F904AA"/>
    <w:rsid w:val="00F905D1"/>
    <w:rsid w:val="00F935E8"/>
    <w:rsid w:val="00F943AB"/>
    <w:rsid w:val="00F94D51"/>
    <w:rsid w:val="00F95336"/>
    <w:rsid w:val="00F957A3"/>
    <w:rsid w:val="00F95AF2"/>
    <w:rsid w:val="00F95BC0"/>
    <w:rsid w:val="00F962F3"/>
    <w:rsid w:val="00F97BE7"/>
    <w:rsid w:val="00F97C40"/>
    <w:rsid w:val="00FA1C20"/>
    <w:rsid w:val="00FA3199"/>
    <w:rsid w:val="00FA3915"/>
    <w:rsid w:val="00FA41A2"/>
    <w:rsid w:val="00FA4469"/>
    <w:rsid w:val="00FA4C79"/>
    <w:rsid w:val="00FA52D4"/>
    <w:rsid w:val="00FA5B47"/>
    <w:rsid w:val="00FA5F62"/>
    <w:rsid w:val="00FA6229"/>
    <w:rsid w:val="00FA6F12"/>
    <w:rsid w:val="00FB1103"/>
    <w:rsid w:val="00FB1D80"/>
    <w:rsid w:val="00FB3379"/>
    <w:rsid w:val="00FB5DA5"/>
    <w:rsid w:val="00FB6888"/>
    <w:rsid w:val="00FB766A"/>
    <w:rsid w:val="00FC1F42"/>
    <w:rsid w:val="00FC2C7B"/>
    <w:rsid w:val="00FC72DB"/>
    <w:rsid w:val="00FC78E6"/>
    <w:rsid w:val="00FD0350"/>
    <w:rsid w:val="00FD189B"/>
    <w:rsid w:val="00FD2760"/>
    <w:rsid w:val="00FD2E21"/>
    <w:rsid w:val="00FD39EE"/>
    <w:rsid w:val="00FD4B31"/>
    <w:rsid w:val="00FD55E8"/>
    <w:rsid w:val="00FD5F72"/>
    <w:rsid w:val="00FD6605"/>
    <w:rsid w:val="00FD6FC8"/>
    <w:rsid w:val="00FD7000"/>
    <w:rsid w:val="00FD751B"/>
    <w:rsid w:val="00FD7C04"/>
    <w:rsid w:val="00FE1963"/>
    <w:rsid w:val="00FE633E"/>
    <w:rsid w:val="00FF04D8"/>
    <w:rsid w:val="00FF0AB6"/>
    <w:rsid w:val="00FF324D"/>
    <w:rsid w:val="00FF327A"/>
    <w:rsid w:val="00FF3553"/>
    <w:rsid w:val="00FF3F14"/>
    <w:rsid w:val="00FF4023"/>
    <w:rsid w:val="00FF5966"/>
    <w:rsid w:val="00FF5CE9"/>
    <w:rsid w:val="00FF6319"/>
    <w:rsid w:val="00FF7052"/>
    <w:rsid w:val="00FF7490"/>
    <w:rsid w:val="00FF7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779C36"/>
  <w15:chartTrackingRefBased/>
  <w15:docId w15:val="{60767EEB-0D17-4F2E-A45E-7057033C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4A4C"/>
    <w:rPr>
      <w:lang w:val="en-GB" w:eastAsia="en-GB"/>
    </w:rPr>
  </w:style>
  <w:style w:type="paragraph" w:styleId="Heading1">
    <w:name w:val="heading 1"/>
    <w:basedOn w:val="Normal"/>
    <w:next w:val="Normal"/>
    <w:link w:val="Heading1Char"/>
    <w:uiPriority w:val="9"/>
    <w:qFormat/>
    <w:rsid w:val="007B5F3C"/>
    <w:pPr>
      <w:keepNext/>
      <w:outlineLvl w:val="0"/>
    </w:pPr>
    <w:rPr>
      <w:rFonts w:ascii="Arial" w:hAnsi="Arial"/>
      <w:b/>
      <w:sz w:val="24"/>
      <w:szCs w:val="24"/>
    </w:rPr>
  </w:style>
  <w:style w:type="paragraph" w:styleId="Heading2">
    <w:name w:val="heading 2"/>
    <w:aliases w:val="Numbered - 2"/>
    <w:basedOn w:val="Normal"/>
    <w:next w:val="Normal"/>
    <w:qFormat/>
    <w:pPr>
      <w:keepNext/>
      <w:outlineLvl w:val="1"/>
    </w:pPr>
    <w:rPr>
      <w:rFonts w:ascii="Arial" w:hAnsi="Arial"/>
      <w:b/>
      <w:i/>
      <w:sz w:val="24"/>
    </w:rPr>
  </w:style>
  <w:style w:type="paragraph" w:styleId="Heading3">
    <w:name w:val="heading 3"/>
    <w:aliases w:val="Numbered - 3"/>
    <w:basedOn w:val="Normal"/>
    <w:next w:val="Normal"/>
    <w:link w:val="Heading3Char"/>
    <w:qFormat/>
    <w:pPr>
      <w:keepNext/>
      <w:outlineLvl w:val="2"/>
    </w:pPr>
    <w:rPr>
      <w:rFonts w:ascii="Arial" w:hAnsi="Arial"/>
      <w:b/>
      <w:sz w:val="24"/>
      <w:u w:val="single"/>
    </w:rPr>
  </w:style>
  <w:style w:type="paragraph" w:styleId="Heading4">
    <w:name w:val="heading 4"/>
    <w:basedOn w:val="Normal"/>
    <w:next w:val="Normal"/>
    <w:link w:val="Heading4Char"/>
    <w:qFormat/>
    <w:rsid w:val="00443FC0"/>
    <w:pPr>
      <w:outlineLvl w:val="3"/>
    </w:pPr>
    <w:rPr>
      <w:rFonts w:ascii="Arial" w:hAnsi="Arial"/>
      <w:sz w:val="24"/>
    </w:rPr>
  </w:style>
  <w:style w:type="paragraph" w:styleId="Heading5">
    <w:name w:val="heading 5"/>
    <w:basedOn w:val="Normal"/>
    <w:next w:val="Normal"/>
    <w:qFormat/>
    <w:pPr>
      <w:keepNext/>
      <w:pBdr>
        <w:top w:val="triple" w:sz="4" w:space="1" w:color="auto"/>
        <w:left w:val="triple" w:sz="4" w:space="4" w:color="auto"/>
        <w:bottom w:val="triple" w:sz="4" w:space="1" w:color="auto"/>
        <w:right w:val="triple" w:sz="4" w:space="4" w:color="auto"/>
      </w:pBdr>
      <w:shd w:val="pct20" w:color="auto" w:fill="FFFFFF"/>
      <w:jc w:val="center"/>
      <w:outlineLvl w:val="4"/>
    </w:pPr>
    <w:rPr>
      <w:rFonts w:ascii="Arial" w:hAnsi="Arial"/>
      <w:b/>
      <w:i/>
      <w:sz w:val="72"/>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outlineLvl w:val="6"/>
    </w:pPr>
    <w:rPr>
      <w:rFonts w:ascii="Arial" w:hAnsi="Arial"/>
      <w:sz w:val="28"/>
    </w:rPr>
  </w:style>
  <w:style w:type="paragraph" w:styleId="Heading8">
    <w:name w:val="heading 8"/>
    <w:basedOn w:val="Normal"/>
    <w:next w:val="Normal"/>
    <w:qFormat/>
    <w:pPr>
      <w:keepNext/>
      <w:widowControl w:val="0"/>
      <w:tabs>
        <w:tab w:val="left" w:pos="481"/>
      </w:tabs>
      <w:spacing w:line="549" w:lineRule="exact"/>
      <w:jc w:val="center"/>
      <w:outlineLvl w:val="7"/>
    </w:pPr>
    <w:rPr>
      <w:rFonts w:ascii="Arial" w:hAnsi="Arial"/>
      <w:b/>
      <w:sz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character" w:styleId="Hyperlink">
    <w:name w:val="Hyperlink"/>
    <w:basedOn w:val="DefaultParagraphFont"/>
    <w:uiPriority w:val="99"/>
    <w:rsid w:val="00190DA8"/>
    <w:rPr>
      <w:color w:val="FFFFFF" w:themeColor="accent5"/>
      <w:u w:val="single"/>
    </w:rPr>
  </w:style>
  <w:style w:type="paragraph" w:styleId="Footer">
    <w:name w:val="footer"/>
    <w:basedOn w:val="Normal"/>
    <w:link w:val="FooterChar"/>
    <w:pPr>
      <w:tabs>
        <w:tab w:val="center" w:pos="4153"/>
        <w:tab w:val="right" w:pos="8306"/>
      </w:tabs>
    </w:pPr>
  </w:style>
  <w:style w:type="paragraph" w:styleId="Header">
    <w:name w:val="header"/>
    <w:basedOn w:val="Normal"/>
    <w:pPr>
      <w:tabs>
        <w:tab w:val="center" w:pos="4153"/>
        <w:tab w:val="right" w:pos="8306"/>
      </w:tabs>
    </w:pPr>
  </w:style>
  <w:style w:type="paragraph" w:styleId="BodyTextIndent">
    <w:name w:val="Body Text Indent"/>
    <w:basedOn w:val="Normal"/>
    <w:pPr>
      <w:ind w:left="720"/>
    </w:pPr>
    <w:rPr>
      <w:rFonts w:ascii="Arial" w:hAnsi="Arial"/>
      <w:sz w:val="24"/>
    </w:rPr>
  </w:style>
  <w:style w:type="paragraph" w:styleId="Title">
    <w:name w:val="Title"/>
    <w:basedOn w:val="Normal"/>
    <w:link w:val="TitleChar"/>
    <w:uiPriority w:val="10"/>
    <w:qFormat/>
    <w:pPr>
      <w:jc w:val="center"/>
    </w:pPr>
    <w:rPr>
      <w:rFonts w:ascii="Arial" w:hAnsi="Arial"/>
      <w:b/>
      <w:sz w:val="28"/>
    </w:rPr>
  </w:style>
  <w:style w:type="paragraph" w:styleId="BodyTextIndent2">
    <w:name w:val="Body Text Indent 2"/>
    <w:basedOn w:val="Normal"/>
    <w:pPr>
      <w:ind w:left="504"/>
      <w:jc w:val="both"/>
    </w:pPr>
    <w:rPr>
      <w:rFonts w:ascii="Arial" w:hAnsi="Arial"/>
      <w:sz w:val="24"/>
    </w:rPr>
  </w:style>
  <w:style w:type="character" w:styleId="PageNumber">
    <w:name w:val="page number"/>
    <w:basedOn w:val="DefaultParagraphFont"/>
  </w:style>
  <w:style w:type="paragraph" w:styleId="BodyTextIndent3">
    <w:name w:val="Body Text Indent 3"/>
    <w:basedOn w:val="Normal"/>
    <w:pPr>
      <w:ind w:left="360"/>
    </w:pPr>
    <w:rPr>
      <w:rFonts w:ascii="Arial" w:hAnsi="Arial"/>
      <w:sz w:val="28"/>
    </w:rPr>
  </w:style>
  <w:style w:type="paragraph" w:styleId="BalloonText">
    <w:name w:val="Balloon Text"/>
    <w:basedOn w:val="Normal"/>
    <w:link w:val="BalloonTextChar"/>
    <w:rsid w:val="001850BB"/>
    <w:rPr>
      <w:rFonts w:ascii="Tahoma" w:hAnsi="Tahoma" w:cs="Tahoma"/>
      <w:sz w:val="16"/>
      <w:szCs w:val="16"/>
    </w:rPr>
  </w:style>
  <w:style w:type="table" w:styleId="TableGrid">
    <w:name w:val="Table Grid"/>
    <w:basedOn w:val="TableNormal"/>
    <w:rsid w:val="00A8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rsid w:val="004955AC"/>
    <w:pPr>
      <w:widowControl w:val="0"/>
      <w:overflowPunct w:val="0"/>
      <w:autoSpaceDE w:val="0"/>
      <w:autoSpaceDN w:val="0"/>
      <w:adjustRightInd w:val="0"/>
      <w:textAlignment w:val="baseline"/>
    </w:pPr>
    <w:rPr>
      <w:rFonts w:ascii="Arial" w:hAnsi="Arial"/>
      <w:lang w:eastAsia="en-US"/>
    </w:rPr>
  </w:style>
  <w:style w:type="paragraph" w:styleId="DocumentMap">
    <w:name w:val="Document Map"/>
    <w:basedOn w:val="Normal"/>
    <w:semiHidden/>
    <w:rsid w:val="00D260F8"/>
    <w:pPr>
      <w:shd w:val="clear" w:color="auto" w:fill="000080"/>
    </w:pPr>
    <w:rPr>
      <w:rFonts w:ascii="Tahoma" w:hAnsi="Tahoma" w:cs="Tahoma"/>
    </w:rPr>
  </w:style>
  <w:style w:type="character" w:customStyle="1" w:styleId="Heading4Char">
    <w:name w:val="Heading 4 Char"/>
    <w:link w:val="Heading4"/>
    <w:rsid w:val="00443FC0"/>
    <w:rPr>
      <w:rFonts w:ascii="Arial" w:hAnsi="Arial"/>
      <w:sz w:val="24"/>
      <w:lang w:val="en-GB" w:eastAsia="en-GB" w:bidi="ar-SA"/>
    </w:rPr>
  </w:style>
  <w:style w:type="paragraph" w:customStyle="1" w:styleId="Style1">
    <w:name w:val="Style1"/>
    <w:basedOn w:val="Heading3"/>
    <w:link w:val="Style1Char"/>
    <w:rsid w:val="00E95F9A"/>
    <w:pPr>
      <w:ind w:left="567" w:hanging="567"/>
    </w:pPr>
    <w:rPr>
      <w:bCs/>
      <w:u w:val="none"/>
    </w:rPr>
  </w:style>
  <w:style w:type="paragraph" w:customStyle="1" w:styleId="Style2">
    <w:name w:val="Style2"/>
    <w:basedOn w:val="Heading3"/>
    <w:rsid w:val="009C2D33"/>
    <w:pPr>
      <w:ind w:left="851" w:hanging="851"/>
    </w:pPr>
    <w:rPr>
      <w:b w:val="0"/>
      <w:bCs/>
      <w:u w:val="none"/>
    </w:rPr>
  </w:style>
  <w:style w:type="character" w:customStyle="1" w:styleId="Heading3Char">
    <w:name w:val="Heading 3 Char"/>
    <w:aliases w:val="Numbered - 3 Char"/>
    <w:link w:val="Heading3"/>
    <w:rsid w:val="00890270"/>
    <w:rPr>
      <w:rFonts w:ascii="Arial" w:hAnsi="Arial"/>
      <w:b/>
      <w:sz w:val="24"/>
      <w:u w:val="single"/>
      <w:lang w:val="en-GB" w:eastAsia="en-GB" w:bidi="ar-SA"/>
    </w:rPr>
  </w:style>
  <w:style w:type="numbering" w:styleId="111111">
    <w:name w:val="Outline List 2"/>
    <w:basedOn w:val="NoList"/>
    <w:rsid w:val="000124EE"/>
    <w:pPr>
      <w:numPr>
        <w:numId w:val="1"/>
      </w:numPr>
    </w:pPr>
  </w:style>
  <w:style w:type="numbering" w:customStyle="1" w:styleId="Style3">
    <w:name w:val="Style3"/>
    <w:rsid w:val="000124EE"/>
    <w:pPr>
      <w:numPr>
        <w:numId w:val="2"/>
      </w:numPr>
    </w:pPr>
  </w:style>
  <w:style w:type="character" w:customStyle="1" w:styleId="Style1Char">
    <w:name w:val="Style1 Char"/>
    <w:link w:val="Style1"/>
    <w:rsid w:val="00890270"/>
    <w:rPr>
      <w:rFonts w:ascii="Arial" w:hAnsi="Arial"/>
      <w:b/>
      <w:bCs/>
      <w:sz w:val="24"/>
      <w:u w:val="single"/>
      <w:lang w:val="en-GB" w:eastAsia="en-GB" w:bidi="ar-SA"/>
    </w:rPr>
  </w:style>
  <w:style w:type="paragraph" w:customStyle="1" w:styleId="CharCharCharChar">
    <w:name w:val="Char Char Char Char"/>
    <w:basedOn w:val="Normal"/>
    <w:rsid w:val="006074BC"/>
    <w:pPr>
      <w:keepLines/>
      <w:widowControl w:val="0"/>
      <w:overflowPunct w:val="0"/>
      <w:autoSpaceDE w:val="0"/>
      <w:autoSpaceDN w:val="0"/>
      <w:adjustRightInd w:val="0"/>
      <w:spacing w:after="160" w:line="240" w:lineRule="exact"/>
      <w:ind w:left="2977"/>
    </w:pPr>
    <w:rPr>
      <w:rFonts w:ascii="Tahoma" w:hAnsi="Tahoma"/>
      <w:lang w:val="en-US" w:eastAsia="en-US"/>
    </w:rPr>
  </w:style>
  <w:style w:type="paragraph" w:customStyle="1" w:styleId="DfESBullets">
    <w:name w:val="DfESBullets"/>
    <w:basedOn w:val="Normal"/>
    <w:rsid w:val="00C122A1"/>
    <w:pPr>
      <w:widowControl w:val="0"/>
      <w:overflowPunct w:val="0"/>
      <w:autoSpaceDE w:val="0"/>
      <w:autoSpaceDN w:val="0"/>
      <w:adjustRightInd w:val="0"/>
      <w:spacing w:after="240"/>
      <w:textAlignment w:val="baseline"/>
    </w:pPr>
    <w:rPr>
      <w:rFonts w:ascii="Arial" w:hAnsi="Arial"/>
      <w:sz w:val="24"/>
      <w:lang w:eastAsia="en-US"/>
    </w:rPr>
  </w:style>
  <w:style w:type="character" w:styleId="FollowedHyperlink">
    <w:name w:val="FollowedHyperlink"/>
    <w:rsid w:val="00FF04D8"/>
    <w:rPr>
      <w:color w:val="800080"/>
      <w:u w:val="single"/>
    </w:rPr>
  </w:style>
  <w:style w:type="paragraph" w:styleId="ListParagraph">
    <w:name w:val="List Paragraph"/>
    <w:basedOn w:val="Normal"/>
    <w:uiPriority w:val="34"/>
    <w:qFormat/>
    <w:rsid w:val="0013757D"/>
    <w:pPr>
      <w:ind w:left="720"/>
    </w:pPr>
  </w:style>
  <w:style w:type="character" w:customStyle="1" w:styleId="FooterChar">
    <w:name w:val="Footer Char"/>
    <w:link w:val="Footer"/>
    <w:uiPriority w:val="99"/>
    <w:rsid w:val="00D94846"/>
  </w:style>
  <w:style w:type="paragraph" w:customStyle="1" w:styleId="Default">
    <w:name w:val="Default"/>
    <w:rsid w:val="004A7409"/>
    <w:pPr>
      <w:autoSpaceDE w:val="0"/>
      <w:autoSpaceDN w:val="0"/>
      <w:adjustRightInd w:val="0"/>
    </w:pPr>
    <w:rPr>
      <w:rFonts w:ascii="Arial" w:hAnsi="Arial" w:cs="Arial"/>
      <w:color w:val="000000"/>
      <w:sz w:val="24"/>
      <w:szCs w:val="24"/>
      <w:lang w:val="en-GB" w:eastAsia="en-GB"/>
    </w:rPr>
  </w:style>
  <w:style w:type="paragraph" w:styleId="NormalWeb">
    <w:name w:val="Normal (Web)"/>
    <w:basedOn w:val="Normal"/>
    <w:uiPriority w:val="99"/>
    <w:unhideWhenUsed/>
    <w:rsid w:val="00FD4B31"/>
    <w:rPr>
      <w:rFonts w:eastAsia="Calibri"/>
      <w:sz w:val="24"/>
      <w:szCs w:val="24"/>
    </w:rPr>
  </w:style>
  <w:style w:type="character" w:styleId="Emphasis">
    <w:name w:val="Emphasis"/>
    <w:uiPriority w:val="20"/>
    <w:qFormat/>
    <w:rsid w:val="00FD4B31"/>
    <w:rPr>
      <w:i/>
      <w:iCs/>
    </w:rPr>
  </w:style>
  <w:style w:type="paragraph" w:styleId="Revision">
    <w:name w:val="Revision"/>
    <w:hidden/>
    <w:uiPriority w:val="99"/>
    <w:semiHidden/>
    <w:rsid w:val="00E150D8"/>
    <w:rPr>
      <w:lang w:val="en-GB" w:eastAsia="en-GB"/>
    </w:rPr>
  </w:style>
  <w:style w:type="paragraph" w:styleId="NoSpacing">
    <w:name w:val="No Spacing"/>
    <w:uiPriority w:val="1"/>
    <w:qFormat/>
    <w:rsid w:val="008B6B52"/>
    <w:rPr>
      <w:rFonts w:ascii="Arial" w:hAnsi="Arial" w:cs="Impact"/>
      <w:szCs w:val="32"/>
      <w:lang w:val="en-GB"/>
    </w:rPr>
  </w:style>
  <w:style w:type="character" w:styleId="CommentReference">
    <w:name w:val="annotation reference"/>
    <w:rsid w:val="009D6D89"/>
    <w:rPr>
      <w:sz w:val="16"/>
      <w:szCs w:val="16"/>
    </w:rPr>
  </w:style>
  <w:style w:type="paragraph" w:styleId="CommentSubject">
    <w:name w:val="annotation subject"/>
    <w:basedOn w:val="CommentText"/>
    <w:next w:val="CommentText"/>
    <w:link w:val="CommentSubjectChar"/>
    <w:rsid w:val="009D6D89"/>
    <w:pPr>
      <w:widowControl/>
      <w:overflowPunct/>
      <w:autoSpaceDE/>
      <w:autoSpaceDN/>
      <w:adjustRightInd/>
      <w:textAlignment w:val="auto"/>
    </w:pPr>
    <w:rPr>
      <w:rFonts w:ascii="Times New Roman" w:hAnsi="Times New Roman"/>
      <w:b/>
      <w:bCs/>
      <w:lang w:eastAsia="en-GB"/>
    </w:rPr>
  </w:style>
  <w:style w:type="character" w:customStyle="1" w:styleId="CommentTextChar">
    <w:name w:val="Comment Text Char"/>
    <w:link w:val="CommentText"/>
    <w:semiHidden/>
    <w:rsid w:val="009D6D89"/>
    <w:rPr>
      <w:rFonts w:ascii="Arial" w:hAnsi="Arial"/>
      <w:lang w:eastAsia="en-US"/>
    </w:rPr>
  </w:style>
  <w:style w:type="character" w:customStyle="1" w:styleId="CommentSubjectChar">
    <w:name w:val="Comment Subject Char"/>
    <w:link w:val="CommentSubject"/>
    <w:rsid w:val="009D6D89"/>
    <w:rPr>
      <w:rFonts w:ascii="Arial" w:hAnsi="Arial"/>
      <w:b/>
      <w:bCs/>
      <w:lang w:eastAsia="en-US"/>
    </w:rPr>
  </w:style>
  <w:style w:type="character" w:customStyle="1" w:styleId="TitleChar">
    <w:name w:val="Title Char"/>
    <w:link w:val="Title"/>
    <w:uiPriority w:val="10"/>
    <w:rsid w:val="003115B4"/>
    <w:rPr>
      <w:rFonts w:ascii="Arial" w:hAnsi="Arial"/>
      <w:b/>
      <w:sz w:val="28"/>
      <w:lang w:val="en-GB" w:eastAsia="en-GB"/>
    </w:rPr>
  </w:style>
  <w:style w:type="paragraph" w:styleId="Subtitle">
    <w:name w:val="Subtitle"/>
    <w:basedOn w:val="Normal"/>
    <w:next w:val="Normal"/>
    <w:link w:val="SubtitleChar"/>
    <w:uiPriority w:val="11"/>
    <w:qFormat/>
    <w:rsid w:val="003115B4"/>
    <w:pPr>
      <w:numPr>
        <w:ilvl w:val="1"/>
      </w:numPr>
      <w:spacing w:after="160" w:line="259" w:lineRule="auto"/>
    </w:pPr>
    <w:rPr>
      <w:rFonts w:ascii="Calibri" w:hAnsi="Calibri"/>
      <w:color w:val="5A5A5A"/>
      <w:spacing w:val="15"/>
      <w:sz w:val="22"/>
      <w:szCs w:val="22"/>
      <w:lang w:val="en-US" w:eastAsia="en-US"/>
    </w:rPr>
  </w:style>
  <w:style w:type="character" w:customStyle="1" w:styleId="SubtitleChar">
    <w:name w:val="Subtitle Char"/>
    <w:basedOn w:val="DefaultParagraphFont"/>
    <w:link w:val="Subtitle"/>
    <w:uiPriority w:val="11"/>
    <w:rsid w:val="003115B4"/>
    <w:rPr>
      <w:rFonts w:ascii="Calibri" w:hAnsi="Calibri"/>
      <w:color w:val="5A5A5A"/>
      <w:spacing w:val="15"/>
      <w:sz w:val="22"/>
      <w:szCs w:val="22"/>
    </w:rPr>
  </w:style>
  <w:style w:type="character" w:customStyle="1" w:styleId="UnresolvedMention1">
    <w:name w:val="Unresolved Mention1"/>
    <w:basedOn w:val="DefaultParagraphFont"/>
    <w:uiPriority w:val="99"/>
    <w:semiHidden/>
    <w:unhideWhenUsed/>
    <w:rsid w:val="001E691F"/>
    <w:rPr>
      <w:color w:val="605E5C"/>
      <w:shd w:val="clear" w:color="auto" w:fill="E1DFDD"/>
    </w:rPr>
  </w:style>
  <w:style w:type="paragraph" w:customStyle="1" w:styleId="font8">
    <w:name w:val="font_8"/>
    <w:basedOn w:val="Normal"/>
    <w:rsid w:val="00C177CE"/>
    <w:pPr>
      <w:spacing w:before="100" w:beforeAutospacing="1" w:after="100" w:afterAutospacing="1"/>
    </w:pPr>
    <w:rPr>
      <w:sz w:val="24"/>
      <w:szCs w:val="24"/>
      <w:lang w:val="en-US" w:eastAsia="en-US"/>
    </w:rPr>
  </w:style>
  <w:style w:type="paragraph" w:customStyle="1" w:styleId="LargeSubheading">
    <w:name w:val="_Large Subheading"/>
    <w:basedOn w:val="Normal"/>
    <w:next w:val="Normal"/>
    <w:rsid w:val="00743EE6"/>
    <w:pPr>
      <w:spacing w:after="240" w:line="810" w:lineRule="exact"/>
    </w:pPr>
    <w:rPr>
      <w:rFonts w:ascii="Arial" w:hAnsi="Arial" w:cs="Arial"/>
      <w:b/>
      <w:caps/>
      <w:color w:val="009FDA"/>
      <w:sz w:val="90"/>
      <w:szCs w:val="24"/>
    </w:rPr>
  </w:style>
  <w:style w:type="character" w:styleId="Strong">
    <w:name w:val="Strong"/>
    <w:uiPriority w:val="22"/>
    <w:qFormat/>
    <w:rsid w:val="00DE2C04"/>
    <w:rPr>
      <w:b/>
      <w:bCs/>
    </w:rPr>
  </w:style>
  <w:style w:type="character" w:customStyle="1" w:styleId="Heading1Char">
    <w:name w:val="Heading 1 Char"/>
    <w:link w:val="Heading1"/>
    <w:uiPriority w:val="9"/>
    <w:rsid w:val="00DE2C04"/>
    <w:rPr>
      <w:rFonts w:ascii="Arial" w:hAnsi="Arial"/>
      <w:b/>
      <w:sz w:val="24"/>
      <w:szCs w:val="24"/>
      <w:lang w:val="en-GB" w:eastAsia="en-GB"/>
    </w:rPr>
  </w:style>
  <w:style w:type="character" w:customStyle="1" w:styleId="BalloonTextChar">
    <w:name w:val="Balloon Text Char"/>
    <w:link w:val="BalloonText"/>
    <w:rsid w:val="00DE2C04"/>
    <w:rPr>
      <w:rFonts w:ascii="Tahoma" w:hAnsi="Tahoma" w:cs="Tahoma"/>
      <w:sz w:val="16"/>
      <w:szCs w:val="16"/>
      <w:lang w:val="en-GB" w:eastAsia="en-GB"/>
    </w:rPr>
  </w:style>
  <w:style w:type="character" w:styleId="UnresolvedMention">
    <w:name w:val="Unresolved Mention"/>
    <w:basedOn w:val="DefaultParagraphFont"/>
    <w:uiPriority w:val="99"/>
    <w:semiHidden/>
    <w:unhideWhenUsed/>
    <w:rsid w:val="00E56A82"/>
    <w:rPr>
      <w:color w:val="605E5C"/>
      <w:shd w:val="clear" w:color="auto" w:fill="E1DFDD"/>
    </w:rPr>
  </w:style>
  <w:style w:type="character" w:customStyle="1" w:styleId="StyleHyperlinkBodyCalibri12ptCustomColorRGB741521">
    <w:name w:val="Style Hyperlink + +Body (Calibri) 12 pt Custom Color(RGB(741521..."/>
    <w:basedOn w:val="DefaultParagraphFont"/>
    <w:qFormat/>
    <w:rsid w:val="00F67D02"/>
    <w:rPr>
      <w:rFonts w:asciiTheme="minorHAnsi" w:hAnsiTheme="minorHAnsi"/>
      <w:color w:val="4A98BA"/>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47397">
      <w:bodyDiv w:val="1"/>
      <w:marLeft w:val="0"/>
      <w:marRight w:val="0"/>
      <w:marTop w:val="0"/>
      <w:marBottom w:val="0"/>
      <w:divBdr>
        <w:top w:val="none" w:sz="0" w:space="0" w:color="auto"/>
        <w:left w:val="none" w:sz="0" w:space="0" w:color="auto"/>
        <w:bottom w:val="none" w:sz="0" w:space="0" w:color="auto"/>
        <w:right w:val="none" w:sz="0" w:space="0" w:color="auto"/>
      </w:divBdr>
    </w:div>
    <w:div w:id="214970969">
      <w:bodyDiv w:val="1"/>
      <w:marLeft w:val="0"/>
      <w:marRight w:val="0"/>
      <w:marTop w:val="0"/>
      <w:marBottom w:val="0"/>
      <w:divBdr>
        <w:top w:val="none" w:sz="0" w:space="0" w:color="auto"/>
        <w:left w:val="none" w:sz="0" w:space="0" w:color="auto"/>
        <w:bottom w:val="none" w:sz="0" w:space="0" w:color="auto"/>
        <w:right w:val="none" w:sz="0" w:space="0" w:color="auto"/>
      </w:divBdr>
    </w:div>
    <w:div w:id="229536569">
      <w:bodyDiv w:val="1"/>
      <w:marLeft w:val="0"/>
      <w:marRight w:val="0"/>
      <w:marTop w:val="0"/>
      <w:marBottom w:val="0"/>
      <w:divBdr>
        <w:top w:val="none" w:sz="0" w:space="0" w:color="auto"/>
        <w:left w:val="none" w:sz="0" w:space="0" w:color="auto"/>
        <w:bottom w:val="none" w:sz="0" w:space="0" w:color="auto"/>
        <w:right w:val="none" w:sz="0" w:space="0" w:color="auto"/>
      </w:divBdr>
    </w:div>
    <w:div w:id="241062330">
      <w:bodyDiv w:val="1"/>
      <w:marLeft w:val="0"/>
      <w:marRight w:val="0"/>
      <w:marTop w:val="0"/>
      <w:marBottom w:val="0"/>
      <w:divBdr>
        <w:top w:val="none" w:sz="0" w:space="0" w:color="auto"/>
        <w:left w:val="none" w:sz="0" w:space="0" w:color="auto"/>
        <w:bottom w:val="none" w:sz="0" w:space="0" w:color="auto"/>
        <w:right w:val="none" w:sz="0" w:space="0" w:color="auto"/>
      </w:divBdr>
    </w:div>
    <w:div w:id="392772832">
      <w:bodyDiv w:val="1"/>
      <w:marLeft w:val="0"/>
      <w:marRight w:val="0"/>
      <w:marTop w:val="0"/>
      <w:marBottom w:val="0"/>
      <w:divBdr>
        <w:top w:val="none" w:sz="0" w:space="0" w:color="auto"/>
        <w:left w:val="none" w:sz="0" w:space="0" w:color="auto"/>
        <w:bottom w:val="none" w:sz="0" w:space="0" w:color="auto"/>
        <w:right w:val="none" w:sz="0" w:space="0" w:color="auto"/>
      </w:divBdr>
    </w:div>
    <w:div w:id="402528862">
      <w:bodyDiv w:val="1"/>
      <w:marLeft w:val="0"/>
      <w:marRight w:val="0"/>
      <w:marTop w:val="0"/>
      <w:marBottom w:val="0"/>
      <w:divBdr>
        <w:top w:val="none" w:sz="0" w:space="0" w:color="auto"/>
        <w:left w:val="none" w:sz="0" w:space="0" w:color="auto"/>
        <w:bottom w:val="none" w:sz="0" w:space="0" w:color="auto"/>
        <w:right w:val="none" w:sz="0" w:space="0" w:color="auto"/>
      </w:divBdr>
    </w:div>
    <w:div w:id="513345182">
      <w:bodyDiv w:val="1"/>
      <w:marLeft w:val="0"/>
      <w:marRight w:val="0"/>
      <w:marTop w:val="0"/>
      <w:marBottom w:val="0"/>
      <w:divBdr>
        <w:top w:val="none" w:sz="0" w:space="0" w:color="auto"/>
        <w:left w:val="none" w:sz="0" w:space="0" w:color="auto"/>
        <w:bottom w:val="none" w:sz="0" w:space="0" w:color="auto"/>
        <w:right w:val="none" w:sz="0" w:space="0" w:color="auto"/>
      </w:divBdr>
    </w:div>
    <w:div w:id="819662388">
      <w:bodyDiv w:val="1"/>
      <w:marLeft w:val="0"/>
      <w:marRight w:val="0"/>
      <w:marTop w:val="0"/>
      <w:marBottom w:val="0"/>
      <w:divBdr>
        <w:top w:val="none" w:sz="0" w:space="0" w:color="auto"/>
        <w:left w:val="none" w:sz="0" w:space="0" w:color="auto"/>
        <w:bottom w:val="none" w:sz="0" w:space="0" w:color="auto"/>
        <w:right w:val="none" w:sz="0" w:space="0" w:color="auto"/>
      </w:divBdr>
    </w:div>
    <w:div w:id="955678351">
      <w:bodyDiv w:val="1"/>
      <w:marLeft w:val="0"/>
      <w:marRight w:val="0"/>
      <w:marTop w:val="0"/>
      <w:marBottom w:val="0"/>
      <w:divBdr>
        <w:top w:val="none" w:sz="0" w:space="0" w:color="auto"/>
        <w:left w:val="none" w:sz="0" w:space="0" w:color="auto"/>
        <w:bottom w:val="none" w:sz="0" w:space="0" w:color="auto"/>
        <w:right w:val="none" w:sz="0" w:space="0" w:color="auto"/>
      </w:divBdr>
    </w:div>
    <w:div w:id="1016227146">
      <w:bodyDiv w:val="1"/>
      <w:marLeft w:val="0"/>
      <w:marRight w:val="0"/>
      <w:marTop w:val="0"/>
      <w:marBottom w:val="0"/>
      <w:divBdr>
        <w:top w:val="none" w:sz="0" w:space="0" w:color="auto"/>
        <w:left w:val="none" w:sz="0" w:space="0" w:color="auto"/>
        <w:bottom w:val="none" w:sz="0" w:space="0" w:color="auto"/>
        <w:right w:val="none" w:sz="0" w:space="0" w:color="auto"/>
      </w:divBdr>
    </w:div>
    <w:div w:id="1091896464">
      <w:bodyDiv w:val="1"/>
      <w:marLeft w:val="0"/>
      <w:marRight w:val="0"/>
      <w:marTop w:val="0"/>
      <w:marBottom w:val="0"/>
      <w:divBdr>
        <w:top w:val="none" w:sz="0" w:space="0" w:color="auto"/>
        <w:left w:val="none" w:sz="0" w:space="0" w:color="auto"/>
        <w:bottom w:val="none" w:sz="0" w:space="0" w:color="auto"/>
        <w:right w:val="none" w:sz="0" w:space="0" w:color="auto"/>
      </w:divBdr>
    </w:div>
    <w:div w:id="1165902682">
      <w:bodyDiv w:val="1"/>
      <w:marLeft w:val="0"/>
      <w:marRight w:val="0"/>
      <w:marTop w:val="0"/>
      <w:marBottom w:val="0"/>
      <w:divBdr>
        <w:top w:val="none" w:sz="0" w:space="0" w:color="auto"/>
        <w:left w:val="none" w:sz="0" w:space="0" w:color="auto"/>
        <w:bottom w:val="none" w:sz="0" w:space="0" w:color="auto"/>
        <w:right w:val="none" w:sz="0" w:space="0" w:color="auto"/>
      </w:divBdr>
    </w:div>
    <w:div w:id="1288513928">
      <w:bodyDiv w:val="1"/>
      <w:marLeft w:val="0"/>
      <w:marRight w:val="0"/>
      <w:marTop w:val="0"/>
      <w:marBottom w:val="0"/>
      <w:divBdr>
        <w:top w:val="none" w:sz="0" w:space="0" w:color="auto"/>
        <w:left w:val="none" w:sz="0" w:space="0" w:color="auto"/>
        <w:bottom w:val="none" w:sz="0" w:space="0" w:color="auto"/>
        <w:right w:val="none" w:sz="0" w:space="0" w:color="auto"/>
      </w:divBdr>
    </w:div>
    <w:div w:id="1300919389">
      <w:bodyDiv w:val="1"/>
      <w:marLeft w:val="0"/>
      <w:marRight w:val="0"/>
      <w:marTop w:val="0"/>
      <w:marBottom w:val="0"/>
      <w:divBdr>
        <w:top w:val="none" w:sz="0" w:space="0" w:color="auto"/>
        <w:left w:val="none" w:sz="0" w:space="0" w:color="auto"/>
        <w:bottom w:val="none" w:sz="0" w:space="0" w:color="auto"/>
        <w:right w:val="none" w:sz="0" w:space="0" w:color="auto"/>
      </w:divBdr>
    </w:div>
    <w:div w:id="1353263574">
      <w:bodyDiv w:val="1"/>
      <w:marLeft w:val="0"/>
      <w:marRight w:val="0"/>
      <w:marTop w:val="0"/>
      <w:marBottom w:val="0"/>
      <w:divBdr>
        <w:top w:val="none" w:sz="0" w:space="0" w:color="auto"/>
        <w:left w:val="none" w:sz="0" w:space="0" w:color="auto"/>
        <w:bottom w:val="none" w:sz="0" w:space="0" w:color="auto"/>
        <w:right w:val="none" w:sz="0" w:space="0" w:color="auto"/>
      </w:divBdr>
    </w:div>
    <w:div w:id="1389769851">
      <w:bodyDiv w:val="1"/>
      <w:marLeft w:val="0"/>
      <w:marRight w:val="0"/>
      <w:marTop w:val="0"/>
      <w:marBottom w:val="0"/>
      <w:divBdr>
        <w:top w:val="none" w:sz="0" w:space="0" w:color="auto"/>
        <w:left w:val="none" w:sz="0" w:space="0" w:color="auto"/>
        <w:bottom w:val="none" w:sz="0" w:space="0" w:color="auto"/>
        <w:right w:val="none" w:sz="0" w:space="0" w:color="auto"/>
      </w:divBdr>
    </w:div>
    <w:div w:id="1435437124">
      <w:bodyDiv w:val="1"/>
      <w:marLeft w:val="0"/>
      <w:marRight w:val="0"/>
      <w:marTop w:val="0"/>
      <w:marBottom w:val="0"/>
      <w:divBdr>
        <w:top w:val="none" w:sz="0" w:space="0" w:color="auto"/>
        <w:left w:val="none" w:sz="0" w:space="0" w:color="auto"/>
        <w:bottom w:val="none" w:sz="0" w:space="0" w:color="auto"/>
        <w:right w:val="none" w:sz="0" w:space="0" w:color="auto"/>
      </w:divBdr>
    </w:div>
    <w:div w:id="1439909224">
      <w:bodyDiv w:val="1"/>
      <w:marLeft w:val="0"/>
      <w:marRight w:val="0"/>
      <w:marTop w:val="0"/>
      <w:marBottom w:val="0"/>
      <w:divBdr>
        <w:top w:val="none" w:sz="0" w:space="0" w:color="auto"/>
        <w:left w:val="none" w:sz="0" w:space="0" w:color="auto"/>
        <w:bottom w:val="none" w:sz="0" w:space="0" w:color="auto"/>
        <w:right w:val="none" w:sz="0" w:space="0" w:color="auto"/>
      </w:divBdr>
    </w:div>
    <w:div w:id="1595241245">
      <w:bodyDiv w:val="1"/>
      <w:marLeft w:val="0"/>
      <w:marRight w:val="0"/>
      <w:marTop w:val="0"/>
      <w:marBottom w:val="0"/>
      <w:divBdr>
        <w:top w:val="none" w:sz="0" w:space="0" w:color="auto"/>
        <w:left w:val="none" w:sz="0" w:space="0" w:color="auto"/>
        <w:bottom w:val="none" w:sz="0" w:space="0" w:color="auto"/>
        <w:right w:val="none" w:sz="0" w:space="0" w:color="auto"/>
      </w:divBdr>
    </w:div>
    <w:div w:id="1999458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steemmat.co.uk/jointheteam" TargetMode="Externa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image" Target="media/image6.bin"/><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yperlink" Target="http://www.esteemmat.co.uk/jointhetea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l.hunt1@holbrookautism.derbyshire.sch.uk"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hyperlink" Target="https://www.gov.uk/guidance/documents-the-applicant-must-provid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holbrookautism.derbyshire.sch.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hyperlink" Target="mailto:l.hunt1@holbrookautism.derbyshire.sch.uk"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image" Target="media/image8.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xineDay\OneDrive%20-%20Esteem%20MAT\Maxine\TEMPLATES\RECRUITMENT\Candidate%20Information%20Pack%20TEMPLATE%20v09-2019.dotx" TargetMode="External"/></Relationships>
</file>

<file path=word/theme/theme1.xml><?xml version="1.0" encoding="utf-8"?>
<a:theme xmlns:a="http://schemas.openxmlformats.org/drawingml/2006/main" name="Esteem MAT PANTONE THEME">
  <a:themeElements>
    <a:clrScheme name="Esteem MAT">
      <a:dk1>
        <a:sysClr val="windowText" lastClr="000000"/>
      </a:dk1>
      <a:lt1>
        <a:sysClr val="window" lastClr="FFFFFF"/>
      </a:lt1>
      <a:dk2>
        <a:srgbClr val="2E627A"/>
      </a:dk2>
      <a:lt2>
        <a:srgbClr val="B7D5E3"/>
      </a:lt2>
      <a:accent1>
        <a:srgbClr val="4A98BA"/>
      </a:accent1>
      <a:accent2>
        <a:srgbClr val="7EC448"/>
      </a:accent2>
      <a:accent3>
        <a:srgbClr val="E2EA30"/>
      </a:accent3>
      <a:accent4>
        <a:srgbClr val="EF9C29"/>
      </a:accent4>
      <a:accent5>
        <a:srgbClr val="FFFFFF"/>
      </a:accent5>
      <a:accent6>
        <a:srgbClr val="FFFFFF"/>
      </a:accent6>
      <a:hlink>
        <a:srgbClr val="4A98BA"/>
      </a:hlink>
      <a:folHlink>
        <a:srgbClr val="7EC448"/>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98ee0ec-b6a9-47be-87e2-d656f5c1050b">
      <Terms xmlns="http://schemas.microsoft.com/office/infopath/2007/PartnerControls"/>
    </lcf76f155ced4ddcb4097134ff3c332f>
    <TaxCatchAll xmlns="057ad739-14d4-49eb-b33d-d4aa2994469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3D13B2D7D4DB449C8BB31074930A43" ma:contentTypeVersion="16" ma:contentTypeDescription="Create a new document." ma:contentTypeScope="" ma:versionID="42519bd1689a8fa51300c703892961cd">
  <xsd:schema xmlns:xsd="http://www.w3.org/2001/XMLSchema" xmlns:xs="http://www.w3.org/2001/XMLSchema" xmlns:p="http://schemas.microsoft.com/office/2006/metadata/properties" xmlns:ns2="e98ee0ec-b6a9-47be-87e2-d656f5c1050b" xmlns:ns3="057ad739-14d4-49eb-b33d-d4aa2994469e" targetNamespace="http://schemas.microsoft.com/office/2006/metadata/properties" ma:root="true" ma:fieldsID="739c8ad79ef1c27abb9da9d95ec23608" ns2:_="" ns3:_="">
    <xsd:import namespace="e98ee0ec-b6a9-47be-87e2-d656f5c1050b"/>
    <xsd:import namespace="057ad739-14d4-49eb-b33d-d4aa299446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8ee0ec-b6a9-47be-87e2-d656f5c105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a1dd4cf-7a66-41fe-b2af-c4a31992d51e"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7ad739-14d4-49eb-b33d-d4aa299446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1f58058-aa6e-4fd1-bdc7-17e25e09bdec}" ma:internalName="TaxCatchAll" ma:showField="CatchAllData" ma:web="057ad739-14d4-49eb-b33d-d4aa2994469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564F71-9039-4FD5-B75C-5DFAC669534E}">
  <ds:schemaRefs>
    <ds:schemaRef ds:uri="http://schemas.openxmlformats.org/officeDocument/2006/bibliography"/>
  </ds:schemaRefs>
</ds:datastoreItem>
</file>

<file path=customXml/itemProps2.xml><?xml version="1.0" encoding="utf-8"?>
<ds:datastoreItem xmlns:ds="http://schemas.openxmlformats.org/officeDocument/2006/customXml" ds:itemID="{FB9E7E6A-D3AD-43B6-8D16-0D45F294FA51}">
  <ds:schemaRefs>
    <ds:schemaRef ds:uri="http://schemas.microsoft.com/sharepoint/v3/contenttype/forms"/>
  </ds:schemaRefs>
</ds:datastoreItem>
</file>

<file path=customXml/itemProps3.xml><?xml version="1.0" encoding="utf-8"?>
<ds:datastoreItem xmlns:ds="http://schemas.openxmlformats.org/officeDocument/2006/customXml" ds:itemID="{630CBD4C-FBE9-4D14-8E00-4580B8CA3D6D}">
  <ds:schemaRefs>
    <ds:schemaRef ds:uri="http://schemas.microsoft.com/office/2006/metadata/properties"/>
    <ds:schemaRef ds:uri="http://schemas.microsoft.com/office/infopath/2007/PartnerControls"/>
    <ds:schemaRef ds:uri="e98ee0ec-b6a9-47be-87e2-d656f5c1050b"/>
    <ds:schemaRef ds:uri="057ad739-14d4-49eb-b33d-d4aa2994469e"/>
  </ds:schemaRefs>
</ds:datastoreItem>
</file>

<file path=customXml/itemProps4.xml><?xml version="1.0" encoding="utf-8"?>
<ds:datastoreItem xmlns:ds="http://schemas.openxmlformats.org/officeDocument/2006/customXml" ds:itemID="{17498EFC-BAC8-45F0-902E-776036987C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8ee0ec-b6a9-47be-87e2-d656f5c1050b"/>
    <ds:schemaRef ds:uri="057ad739-14d4-49eb-b33d-d4aa299446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Candidate Information Pack TEMPLATE v09-2019</Template>
  <TotalTime>87</TotalTime>
  <Pages>14</Pages>
  <Words>3256</Words>
  <Characters>19427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Candidate Information Pack</vt:lpstr>
    </vt:vector>
  </TitlesOfParts>
  <Company>Esteem MAT</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Information Pack</dc:title>
  <dc:creator>Maxine Day</dc:creator>
  <cp:keywords/>
  <cp:lastModifiedBy>Olivia Daniells</cp:lastModifiedBy>
  <cp:revision>37</cp:revision>
  <cp:lastPrinted>2021-06-08T12:17:00Z</cp:lastPrinted>
  <dcterms:created xsi:type="dcterms:W3CDTF">2021-06-08T12:20:00Z</dcterms:created>
  <dcterms:modified xsi:type="dcterms:W3CDTF">2022-11-08T13:00:00Z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0x010100473D13B2D7D4DB449C8BB31074930A43</vt:lpwstr>
  </property>
  <property fmtid="{D5CDD505-2E9C-101B-9397-08002B2CF9AE}" pid="3" name="MediaServiceImageTags">
    <vt:lpwstr/>
  </property>
</Properties>
</file>