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779AC97C" w14:textId="77777777" w:rsidR="00FD63EE" w:rsidRDefault="00FD63EE" w:rsidP="00FD63EE">
            <w:pPr>
              <w:rPr>
                <w:rStyle w:val="Hyperlink"/>
                <w:rFonts w:ascii="Arial" w:hAnsi="Arial"/>
              </w:rPr>
            </w:pPr>
            <w:r w:rsidRPr="000C5DD0">
              <w:rPr>
                <w:rFonts w:ascii="Arial" w:hAnsi="Arial" w:cs="Arial"/>
              </w:rPr>
              <w:t>Please return to:</w:t>
            </w:r>
            <w:r>
              <w:rPr>
                <w:rFonts w:ascii="Arial" w:hAnsi="Arial" w:cs="Arial"/>
              </w:rPr>
              <w:t xml:space="preserve"> </w:t>
            </w:r>
            <w:hyperlink r:id="rId9" w:history="1">
              <w:r w:rsidRPr="00E32DAA">
                <w:rPr>
                  <w:rStyle w:val="Hyperlink"/>
                  <w:rFonts w:ascii="Arial" w:hAnsi="Arial" w:cs="Arial"/>
                </w:rPr>
                <w:t>recruitment@stephenlongfellow.leeds.sch.uk</w:t>
              </w:r>
            </w:hyperlink>
            <w:r>
              <w:rPr>
                <w:rStyle w:val="Hyperlink"/>
                <w:rFonts w:ascii="Arial" w:hAnsi="Arial" w:cs="Arial"/>
              </w:rPr>
              <w:t xml:space="preserve"> </w:t>
            </w:r>
          </w:p>
          <w:p w14:paraId="08309A2E" w14:textId="77777777" w:rsidR="00FD63EE" w:rsidRPr="00523239" w:rsidRDefault="00FD63EE" w:rsidP="00FD63EE">
            <w:pPr>
              <w:rPr>
                <w:rFonts w:ascii="Arial" w:hAnsi="Arial" w:cs="Arial"/>
              </w:rPr>
            </w:pPr>
            <w:r w:rsidRPr="00523239">
              <w:rPr>
                <w:rStyle w:val="Hyperlink"/>
                <w:rFonts w:ascii="Arial" w:hAnsi="Arial"/>
                <w:color w:val="auto"/>
                <w:u w:val="none"/>
              </w:rPr>
              <w:t xml:space="preserve">Or by post </w:t>
            </w:r>
            <w:r w:rsidRPr="00523239">
              <w:rPr>
                <w:rFonts w:ascii="Arial" w:hAnsi="Arial" w:cs="Arial"/>
              </w:rPr>
              <w:t xml:space="preserve"> </w:t>
            </w:r>
          </w:p>
          <w:p w14:paraId="10C26B81" w14:textId="2257D551" w:rsidR="000D2FB6" w:rsidRDefault="00FD63EE" w:rsidP="00FD63EE">
            <w:pPr>
              <w:rPr>
                <w:rFonts w:ascii="Arial" w:hAnsi="Arial" w:cs="Arial"/>
              </w:rPr>
            </w:pPr>
            <w:r>
              <w:rPr>
                <w:rFonts w:ascii="Arial" w:hAnsi="Arial" w:cs="Arial"/>
              </w:rPr>
              <w:t>Hannah Flavell, Assistant Principal, The Stephen Longfellow Academy</w:t>
            </w:r>
            <w:r w:rsidR="000D2FB6">
              <w:rPr>
                <w:rFonts w:ascii="Arial" w:hAnsi="Arial" w:cs="Arial"/>
              </w:rPr>
              <w:t>,</w:t>
            </w:r>
          </w:p>
          <w:p w14:paraId="1383DB9A" w14:textId="3709DF25" w:rsidR="009A0700" w:rsidRDefault="00FD63EE" w:rsidP="00FD63EE">
            <w:pPr>
              <w:rPr>
                <w:rFonts w:ascii="Arial" w:hAnsi="Arial" w:cs="Arial"/>
              </w:rPr>
            </w:pPr>
            <w:r w:rsidRPr="00523239">
              <w:rPr>
                <w:rFonts w:ascii="Arial" w:hAnsi="Arial" w:cs="Arial"/>
              </w:rPr>
              <w:t>Phoenix House</w:t>
            </w:r>
            <w:r>
              <w:rPr>
                <w:rFonts w:ascii="Arial" w:hAnsi="Arial" w:cs="Arial"/>
              </w:rPr>
              <w:t xml:space="preserve">, </w:t>
            </w:r>
            <w:r w:rsidRPr="00523239">
              <w:rPr>
                <w:rFonts w:ascii="Arial" w:hAnsi="Arial" w:cs="Arial"/>
              </w:rPr>
              <w:t>Global Avenue, Leeds, LS11 8PG</w:t>
            </w:r>
          </w:p>
          <w:p w14:paraId="65D77A00" w14:textId="77777777" w:rsidR="00EF49AF" w:rsidRPr="000C5DD0" w:rsidRDefault="00EF49AF">
            <w:pPr>
              <w:rPr>
                <w:rFonts w:ascii="Arial" w:hAnsi="Arial" w:cs="Arial"/>
              </w:rPr>
            </w:pPr>
          </w:p>
        </w:tc>
        <w:tc>
          <w:tcPr>
            <w:tcW w:w="2775" w:type="dxa"/>
            <w:gridSpan w:val="14"/>
          </w:tcPr>
          <w:p w14:paraId="4DEB0A24" w14:textId="77777777" w:rsidR="00E54F41" w:rsidRDefault="000C5DD0">
            <w:pPr>
              <w:rPr>
                <w:rFonts w:ascii="Arial" w:hAnsi="Arial" w:cs="Arial"/>
                <w:b/>
              </w:rPr>
            </w:pPr>
            <w:r w:rsidRPr="000C5DD0">
              <w:rPr>
                <w:rFonts w:ascii="Arial" w:hAnsi="Arial" w:cs="Arial"/>
                <w:b/>
              </w:rPr>
              <w:t>Closing Date:</w:t>
            </w:r>
            <w:r w:rsidR="00FD63EE">
              <w:rPr>
                <w:rFonts w:ascii="Arial" w:hAnsi="Arial" w:cs="Arial"/>
                <w:b/>
              </w:rPr>
              <w:t xml:space="preserve"> </w:t>
            </w:r>
          </w:p>
          <w:p w14:paraId="16704D7C" w14:textId="4849AFD3" w:rsidR="000C5DD0" w:rsidRPr="000C5DD0" w:rsidRDefault="00FD63EE">
            <w:pPr>
              <w:rPr>
                <w:rFonts w:ascii="Arial" w:hAnsi="Arial" w:cs="Arial"/>
                <w:b/>
              </w:rPr>
            </w:pPr>
            <w:r>
              <w:rPr>
                <w:rFonts w:ascii="Arial" w:hAnsi="Arial" w:cs="Arial"/>
                <w:b/>
              </w:rPr>
              <w:t>Monday 19 April 2021 (9.00am)</w:t>
            </w:r>
          </w:p>
          <w:p w14:paraId="6D594EB5" w14:textId="77777777" w:rsidR="000C5DD0" w:rsidRPr="000C5DD0" w:rsidRDefault="000C5DD0">
            <w:pPr>
              <w:rPr>
                <w:rFonts w:ascii="Arial" w:hAnsi="Arial" w:cs="Arial"/>
                <w:b/>
              </w:rPr>
            </w:pPr>
          </w:p>
        </w:tc>
      </w:tr>
      <w:tr w:rsidR="000C5DD0" w14:paraId="420E4FAE" w14:textId="77777777" w:rsidTr="006641D3">
        <w:tc>
          <w:tcPr>
            <w:tcW w:w="8145" w:type="dxa"/>
            <w:gridSpan w:val="30"/>
          </w:tcPr>
          <w:p w14:paraId="67ABB9FD" w14:textId="7D0F6CA1" w:rsidR="000C5DD0" w:rsidRPr="000D2FB6" w:rsidRDefault="000C5DD0">
            <w:pPr>
              <w:rPr>
                <w:rFonts w:ascii="Arial" w:hAnsi="Arial" w:cs="Arial"/>
                <w:b/>
                <w:sz w:val="24"/>
                <w:szCs w:val="24"/>
              </w:rPr>
            </w:pPr>
            <w:r w:rsidRPr="000D2FB6">
              <w:rPr>
                <w:rFonts w:ascii="Arial" w:hAnsi="Arial" w:cs="Arial"/>
                <w:b/>
                <w:sz w:val="24"/>
                <w:szCs w:val="24"/>
              </w:rPr>
              <w:t>Application for Appointment as:</w:t>
            </w:r>
            <w:r w:rsidR="00FD63EE" w:rsidRPr="000D2FB6">
              <w:rPr>
                <w:rFonts w:ascii="Arial" w:hAnsi="Arial" w:cs="Arial"/>
                <w:b/>
                <w:sz w:val="24"/>
                <w:szCs w:val="24"/>
              </w:rPr>
              <w:t xml:space="preserve"> Curriculum Leader of Science</w:t>
            </w:r>
          </w:p>
          <w:p w14:paraId="420B16A5" w14:textId="3BE668D5" w:rsidR="009408F8" w:rsidRPr="000D2FB6" w:rsidRDefault="009408F8">
            <w:pPr>
              <w:rPr>
                <w:rFonts w:ascii="Arial" w:hAnsi="Arial" w:cs="Arial"/>
                <w:b/>
                <w:sz w:val="24"/>
                <w:szCs w:val="24"/>
              </w:rPr>
            </w:pPr>
            <w:r w:rsidRPr="000D2FB6">
              <w:rPr>
                <w:rFonts w:ascii="Arial" w:hAnsi="Arial" w:cs="Arial"/>
                <w:b/>
                <w:sz w:val="24"/>
                <w:szCs w:val="24"/>
              </w:rPr>
              <w:t>Grade:</w:t>
            </w:r>
            <w:r w:rsidR="00FD63EE" w:rsidRPr="000D2FB6">
              <w:rPr>
                <w:rFonts w:cs="Arial"/>
                <w:sz w:val="24"/>
                <w:szCs w:val="24"/>
              </w:rPr>
              <w:t xml:space="preserve"> </w:t>
            </w:r>
            <w:r w:rsidR="00853F9A">
              <w:rPr>
                <w:rFonts w:ascii="Arial" w:hAnsi="Arial" w:cs="Arial"/>
                <w:b/>
                <w:sz w:val="24"/>
                <w:szCs w:val="24"/>
              </w:rPr>
              <w:t>MPS/UPS + TLR 1</w:t>
            </w:r>
            <w:r w:rsidR="00FD63EE" w:rsidRPr="000D2FB6">
              <w:rPr>
                <w:rFonts w:ascii="Arial" w:hAnsi="Arial" w:cs="Arial"/>
                <w:b/>
                <w:sz w:val="24"/>
                <w:szCs w:val="24"/>
              </w:rPr>
              <w:t>b</w:t>
            </w:r>
          </w:p>
          <w:p w14:paraId="40ECDE20" w14:textId="1667AB1C" w:rsidR="00A56587" w:rsidRPr="000D2FB6" w:rsidRDefault="00871CF3" w:rsidP="00EF49AF">
            <w:pPr>
              <w:rPr>
                <w:rFonts w:ascii="Arial" w:hAnsi="Arial" w:cs="Arial"/>
                <w:b/>
                <w:sz w:val="24"/>
                <w:szCs w:val="24"/>
              </w:rPr>
            </w:pPr>
            <w:r w:rsidRPr="000D2FB6">
              <w:rPr>
                <w:rFonts w:ascii="Arial" w:hAnsi="Arial" w:cs="Arial"/>
                <w:b/>
                <w:sz w:val="24"/>
                <w:szCs w:val="24"/>
              </w:rPr>
              <w:t xml:space="preserve">Academy/College: </w:t>
            </w:r>
            <w:r w:rsidR="00FD63EE" w:rsidRPr="000D2FB6">
              <w:rPr>
                <w:rFonts w:ascii="Arial" w:hAnsi="Arial" w:cs="Arial"/>
                <w:b/>
                <w:sz w:val="24"/>
                <w:szCs w:val="24"/>
              </w:rPr>
              <w:t xml:space="preserve">The Stephen Longfellow </w:t>
            </w:r>
            <w:r w:rsidR="000D2FB6" w:rsidRPr="000D2FB6">
              <w:rPr>
                <w:rFonts w:ascii="Arial" w:hAnsi="Arial" w:cs="Arial"/>
                <w:b/>
                <w:sz w:val="24"/>
                <w:szCs w:val="24"/>
              </w:rPr>
              <w:t>Academy</w:t>
            </w:r>
            <w:r w:rsidR="00FD63EE" w:rsidRPr="000D2FB6">
              <w:rPr>
                <w:rFonts w:ascii="Arial" w:hAnsi="Arial" w:cs="Arial"/>
                <w:b/>
                <w:sz w:val="24"/>
                <w:szCs w:val="24"/>
              </w:rPr>
              <w:t xml:space="preserve"> </w:t>
            </w:r>
          </w:p>
          <w:p w14:paraId="3E709BD2" w14:textId="09D81010" w:rsidR="009A0700" w:rsidRPr="000C5DD0" w:rsidRDefault="009A0700" w:rsidP="00EF49AF">
            <w:pPr>
              <w:rPr>
                <w:rFonts w:ascii="Arial" w:hAnsi="Arial" w:cs="Arial"/>
              </w:rPr>
            </w:pPr>
            <w:bookmarkStart w:id="0" w:name="_GoBack"/>
            <w:bookmarkEnd w:id="0"/>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lastRenderedPageBreak/>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E7784" w14:textId="77777777" w:rsidR="007D2631" w:rsidRDefault="007D2631" w:rsidP="005264C8">
      <w:pPr>
        <w:spacing w:after="0" w:line="240" w:lineRule="auto"/>
      </w:pPr>
      <w:r>
        <w:separator/>
      </w:r>
    </w:p>
  </w:endnote>
  <w:endnote w:type="continuationSeparator" w:id="0">
    <w:p w14:paraId="54FC8061" w14:textId="77777777" w:rsidR="007D2631" w:rsidRDefault="007D2631"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6514" w14:textId="5B7AC732"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853F9A">
      <w:rPr>
        <w:caps/>
        <w:noProof/>
        <w:color w:val="4F81BD" w:themeColor="accent1"/>
      </w:rPr>
      <w:t>1</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562F2" w14:textId="77777777" w:rsidR="007D2631" w:rsidRDefault="007D2631" w:rsidP="005264C8">
      <w:pPr>
        <w:spacing w:after="0" w:line="240" w:lineRule="auto"/>
      </w:pPr>
      <w:r>
        <w:separator/>
      </w:r>
    </w:p>
  </w:footnote>
  <w:footnote w:type="continuationSeparator" w:id="0">
    <w:p w14:paraId="68F7E4CF" w14:textId="77777777" w:rsidR="007D2631" w:rsidRDefault="007D2631"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6273"/>
    <w:rsid w:val="00065C0F"/>
    <w:rsid w:val="00071BDE"/>
    <w:rsid w:val="0009560A"/>
    <w:rsid w:val="000B13E9"/>
    <w:rsid w:val="000B4D4B"/>
    <w:rsid w:val="000C5DD0"/>
    <w:rsid w:val="000D2FB6"/>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D2631"/>
    <w:rsid w:val="007F0D80"/>
    <w:rsid w:val="0081490C"/>
    <w:rsid w:val="00831D32"/>
    <w:rsid w:val="00842AE0"/>
    <w:rsid w:val="00853F9A"/>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4F41"/>
    <w:rsid w:val="00E55E36"/>
    <w:rsid w:val="00EC0CB5"/>
    <w:rsid w:val="00EC5E44"/>
    <w:rsid w:val="00EF49AF"/>
    <w:rsid w:val="00EF7B92"/>
    <w:rsid w:val="00F67A6E"/>
    <w:rsid w:val="00F9623B"/>
    <w:rsid w:val="00FC2A2C"/>
    <w:rsid w:val="00FD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stephenlongfellow.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31BC-CFC8-432C-B121-76200487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F018A24C</Template>
  <TotalTime>0</TotalTime>
  <Pages>9</Pages>
  <Words>1533</Words>
  <Characters>8744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Hannah Flavell</cp:lastModifiedBy>
  <cp:revision>2</cp:revision>
  <cp:lastPrinted>2018-12-07T13:47:00Z</cp:lastPrinted>
  <dcterms:created xsi:type="dcterms:W3CDTF">2021-03-15T17:21:00Z</dcterms:created>
  <dcterms:modified xsi:type="dcterms:W3CDTF">2021-03-15T17:21:00Z</dcterms:modified>
</cp:coreProperties>
</file>