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88" w:rsidRDefault="00F04088">
      <w:pPr>
        <w:widowControl w:val="0"/>
        <w:pBdr>
          <w:top w:val="nil"/>
          <w:left w:val="nil"/>
          <w:bottom w:val="nil"/>
          <w:right w:val="nil"/>
          <w:between w:val="nil"/>
        </w:pBdr>
        <w:spacing w:line="276" w:lineRule="auto"/>
        <w:rPr>
          <w:rFonts w:ascii="Arial" w:eastAsia="Arial" w:hAnsi="Arial" w:cs="Arial"/>
          <w:color w:val="000000"/>
        </w:rPr>
      </w:pPr>
    </w:p>
    <w:tbl>
      <w:tblPr>
        <w:tblStyle w:val="a"/>
        <w:tblW w:w="0" w:type="auto"/>
        <w:tblLook w:val="0000" w:firstRow="0" w:lastRow="0" w:firstColumn="0" w:lastColumn="0" w:noHBand="0" w:noVBand="0"/>
      </w:tblPr>
      <w:tblGrid>
        <w:gridCol w:w="3334"/>
        <w:gridCol w:w="314"/>
        <w:gridCol w:w="315"/>
        <w:gridCol w:w="315"/>
        <w:gridCol w:w="315"/>
        <w:gridCol w:w="2044"/>
        <w:gridCol w:w="463"/>
        <w:gridCol w:w="463"/>
        <w:gridCol w:w="463"/>
        <w:gridCol w:w="2427"/>
      </w:tblGrid>
      <w:tr w:rsidR="00F04088">
        <w:tc>
          <w:tcPr>
            <w:tcW w:w="0" w:type="auto"/>
            <w:gridSpan w:val="10"/>
            <w:tcBorders>
              <w:top w:val="single" w:sz="6" w:space="0" w:color="000000"/>
              <w:left w:val="single" w:sz="6" w:space="0" w:color="000000"/>
              <w:right w:val="single" w:sz="6" w:space="0" w:color="000000"/>
            </w:tcBorders>
          </w:tcPr>
          <w:p w:rsidR="00F04088" w:rsidRDefault="00F04088">
            <w:pPr>
              <w:jc w:val="center"/>
              <w:rPr>
                <w:rFonts w:ascii="Cabin" w:eastAsia="Cabin" w:hAnsi="Cabin" w:cs="Cabin"/>
                <w:sz w:val="20"/>
                <w:szCs w:val="20"/>
              </w:rPr>
            </w:pPr>
          </w:p>
          <w:p w:rsidR="00F04088" w:rsidRDefault="004C2C44">
            <w:pPr>
              <w:pBdr>
                <w:top w:val="nil"/>
                <w:left w:val="nil"/>
                <w:bottom w:val="nil"/>
                <w:right w:val="nil"/>
                <w:between w:val="nil"/>
              </w:pBdr>
              <w:tabs>
                <w:tab w:val="center" w:pos="4252"/>
                <w:tab w:val="right" w:pos="8504"/>
              </w:tabs>
              <w:jc w:val="center"/>
              <w:rPr>
                <w:rFonts w:ascii="Cabin" w:eastAsia="Cabin" w:hAnsi="Cabin" w:cs="Cabin"/>
                <w:color w:val="000000"/>
                <w:sz w:val="20"/>
                <w:szCs w:val="20"/>
              </w:rPr>
            </w:pPr>
            <w:r>
              <w:rPr>
                <w:rFonts w:ascii="Cabin" w:eastAsia="Cabin" w:hAnsi="Cabin" w:cs="Cabin"/>
                <w:b/>
                <w:color w:val="000000"/>
                <w:sz w:val="20"/>
                <w:szCs w:val="20"/>
              </w:rPr>
              <w:t>CHURCH OF ENGLAND - DIOCESE OF SOUTHWARK</w:t>
            </w:r>
          </w:p>
          <w:p w:rsidR="00F04088" w:rsidRDefault="00F04088">
            <w:pPr>
              <w:pBdr>
                <w:top w:val="nil"/>
                <w:left w:val="nil"/>
                <w:bottom w:val="nil"/>
                <w:right w:val="nil"/>
                <w:between w:val="nil"/>
              </w:pBdr>
              <w:tabs>
                <w:tab w:val="center" w:pos="4252"/>
                <w:tab w:val="right" w:pos="8504"/>
              </w:tabs>
              <w:rPr>
                <w:rFonts w:ascii="Cabin" w:eastAsia="Cabin" w:hAnsi="Cabin" w:cs="Cabin"/>
                <w:color w:val="000000"/>
                <w:sz w:val="20"/>
                <w:szCs w:val="20"/>
              </w:rPr>
            </w:pPr>
          </w:p>
          <w:p w:rsidR="00F04088" w:rsidRDefault="005F418B">
            <w:pPr>
              <w:jc w:val="center"/>
              <w:rPr>
                <w:rFonts w:ascii="Cabin" w:eastAsia="Cabin" w:hAnsi="Cabin" w:cs="Cabin"/>
                <w:sz w:val="20"/>
                <w:szCs w:val="20"/>
              </w:rPr>
            </w:pPr>
            <w:r>
              <w:rPr>
                <w:rFonts w:ascii="Cabin" w:eastAsia="Cabin" w:hAnsi="Cabin" w:cs="Cabin"/>
                <w:b/>
                <w:sz w:val="20"/>
                <w:szCs w:val="20"/>
              </w:rPr>
              <w:t xml:space="preserve">DEPUTY </w:t>
            </w:r>
            <w:r w:rsidR="004C2C44">
              <w:rPr>
                <w:rFonts w:ascii="Cabin" w:eastAsia="Cabin" w:hAnsi="Cabin" w:cs="Cabin"/>
                <w:b/>
                <w:sz w:val="20"/>
                <w:szCs w:val="20"/>
              </w:rPr>
              <w:t>HEADTEACHER APPLICATION</w:t>
            </w:r>
          </w:p>
          <w:p w:rsidR="00F04088" w:rsidRDefault="00F04088">
            <w:pPr>
              <w:rPr>
                <w:rFonts w:ascii="Cabin" w:eastAsia="Cabin" w:hAnsi="Cabin" w:cs="Cabin"/>
                <w:sz w:val="20"/>
                <w:szCs w:val="20"/>
              </w:rPr>
            </w:pPr>
          </w:p>
          <w:p w:rsidR="00F04088" w:rsidRDefault="004C2C44">
            <w:pPr>
              <w:tabs>
                <w:tab w:val="left" w:pos="8280"/>
              </w:tabs>
              <w:spacing w:after="48"/>
              <w:rPr>
                <w:rFonts w:ascii="Cabin" w:eastAsia="Cabin" w:hAnsi="Cabin" w:cs="Cabin"/>
                <w:sz w:val="20"/>
                <w:szCs w:val="20"/>
              </w:rPr>
            </w:pPr>
            <w:r>
              <w:rPr>
                <w:rFonts w:ascii="Cabin" w:eastAsia="Cabin" w:hAnsi="Cabin" w:cs="Cabin"/>
                <w:b/>
                <w:sz w:val="20"/>
                <w:szCs w:val="20"/>
              </w:rPr>
              <w:t>CONFIDENTIAL</w:t>
            </w:r>
            <w:r>
              <w:rPr>
                <w:rFonts w:ascii="Cabin" w:eastAsia="Cabin" w:hAnsi="Cabin" w:cs="Cabin"/>
                <w:b/>
                <w:sz w:val="20"/>
                <w:szCs w:val="20"/>
              </w:rPr>
              <w:tab/>
            </w:r>
            <w:r>
              <w:rPr>
                <w:noProof/>
              </w:rPr>
              <w:drawing>
                <wp:inline distT="0" distB="0" distL="114300" distR="114300">
                  <wp:extent cx="1201420" cy="5689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1420" cy="568960"/>
                          </a:xfrm>
                          <a:prstGeom prst="rect">
                            <a:avLst/>
                          </a:prstGeom>
                          <a:ln/>
                        </pic:spPr>
                      </pic:pic>
                    </a:graphicData>
                  </a:graphic>
                </wp:inline>
              </w:drawing>
            </w:r>
          </w:p>
        </w:tc>
      </w:tr>
      <w:tr w:rsidR="00F04088">
        <w:tc>
          <w:tcPr>
            <w:tcW w:w="0" w:type="auto"/>
            <w:gridSpan w:val="10"/>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b/>
                <w:sz w:val="20"/>
                <w:szCs w:val="20"/>
              </w:rPr>
              <w:t xml:space="preserve">NAME OF SCHOOL: </w:t>
            </w:r>
            <w:r w:rsidR="003C4909" w:rsidRPr="003C4909">
              <w:rPr>
                <w:rFonts w:ascii="Cambria" w:eastAsia="Cabin" w:hAnsi="Cambria" w:cs="Cabin"/>
                <w:b/>
                <w:sz w:val="20"/>
                <w:szCs w:val="20"/>
              </w:rPr>
              <w:t>Archbishop Sumner CE Primary School</w:t>
            </w: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tc>
      </w:tr>
      <w:tr w:rsidR="00F04088">
        <w:tc>
          <w:tcPr>
            <w:tcW w:w="0" w:type="auto"/>
            <w:gridSpan w:val="8"/>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 xml:space="preserve">Closing date for completed form: </w:t>
            </w:r>
            <w:r w:rsidR="00463277">
              <w:rPr>
                <w:rFonts w:ascii="Cabin" w:eastAsia="Cabin" w:hAnsi="Cabin" w:cs="Cabin"/>
                <w:sz w:val="20"/>
                <w:szCs w:val="20"/>
              </w:rPr>
              <w:t xml:space="preserve">Monday </w:t>
            </w:r>
            <w:r w:rsidR="0082311F">
              <w:rPr>
                <w:rFonts w:ascii="Cabin" w:eastAsia="Cabin" w:hAnsi="Cabin" w:cs="Cabin"/>
                <w:sz w:val="20"/>
                <w:szCs w:val="20"/>
              </w:rPr>
              <w:t>17</w:t>
            </w:r>
            <w:r w:rsidR="0082311F" w:rsidRPr="0082311F">
              <w:rPr>
                <w:rFonts w:ascii="Cabin" w:eastAsia="Cabin" w:hAnsi="Cabin" w:cs="Cabin"/>
                <w:sz w:val="20"/>
                <w:szCs w:val="20"/>
                <w:vertAlign w:val="superscript"/>
              </w:rPr>
              <w:t>th</w:t>
            </w:r>
            <w:r w:rsidR="0082311F">
              <w:rPr>
                <w:rFonts w:ascii="Cabin" w:eastAsia="Cabin" w:hAnsi="Cabin" w:cs="Cabin"/>
                <w:sz w:val="20"/>
                <w:szCs w:val="20"/>
              </w:rPr>
              <w:t xml:space="preserve"> May 2021</w:t>
            </w:r>
            <w:bookmarkStart w:id="0" w:name="_GoBack"/>
            <w:bookmarkEnd w:id="0"/>
          </w:p>
          <w:p w:rsidR="00BD2E32" w:rsidRDefault="00BD2E32">
            <w:pPr>
              <w:rPr>
                <w:rFonts w:ascii="Cabin" w:eastAsia="Cabin" w:hAnsi="Cabin" w:cs="Cabin"/>
                <w:sz w:val="20"/>
                <w:szCs w:val="20"/>
              </w:rPr>
            </w:pPr>
          </w:p>
          <w:p w:rsidR="00F04088" w:rsidRDefault="004C2C44" w:rsidP="00BD2E32">
            <w:pPr>
              <w:rPr>
                <w:rFonts w:ascii="Cabin" w:eastAsia="Cabin" w:hAnsi="Cabin" w:cs="Cabin"/>
                <w:sz w:val="20"/>
                <w:szCs w:val="20"/>
              </w:rPr>
            </w:pPr>
            <w:r>
              <w:rPr>
                <w:rFonts w:ascii="Cabin" w:eastAsia="Cabin" w:hAnsi="Cabin" w:cs="Cabin"/>
                <w:sz w:val="20"/>
                <w:szCs w:val="20"/>
              </w:rPr>
              <w:t xml:space="preserve">Return form to: </w:t>
            </w:r>
            <w:hyperlink r:id="rId11" w:history="1">
              <w:r w:rsidR="00C74872" w:rsidRPr="000B50AC">
                <w:rPr>
                  <w:rStyle w:val="Hyperlink"/>
                  <w:rFonts w:ascii="Cabin" w:eastAsia="Cabin" w:hAnsi="Cabin" w:cs="Cabin"/>
                  <w:sz w:val="20"/>
                  <w:szCs w:val="20"/>
                </w:rPr>
                <w:t>hthompson@absprimary.school</w:t>
              </w:r>
            </w:hyperlink>
            <w:r w:rsidR="00C74872">
              <w:rPr>
                <w:rFonts w:ascii="Cabin" w:eastAsia="Cabin" w:hAnsi="Cabin" w:cs="Cabin"/>
                <w:sz w:val="20"/>
                <w:szCs w:val="20"/>
              </w:rPr>
              <w:t xml:space="preserve">  </w:t>
            </w:r>
            <w:r>
              <w:rPr>
                <w:rFonts w:ascii="Cabin" w:eastAsia="Cabin" w:hAnsi="Cabin" w:cs="Cabin"/>
                <w:sz w:val="20"/>
                <w:szCs w:val="20"/>
              </w:rPr>
              <w:br/>
            </w: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to whom all queries should be addressed</w:t>
            </w:r>
            <w:r w:rsidR="00C74872">
              <w:rPr>
                <w:rFonts w:ascii="Cabin" w:eastAsia="Cabin" w:hAnsi="Cabin" w:cs="Cabin"/>
                <w:sz w:val="20"/>
                <w:szCs w:val="20"/>
              </w:rPr>
              <w:t>: Hazel Thompson</w:t>
            </w:r>
          </w:p>
          <w:p w:rsidR="00F04088" w:rsidRDefault="00F04088">
            <w:pPr>
              <w:rPr>
                <w:rFonts w:ascii="Cabin" w:eastAsia="Cabin" w:hAnsi="Cabin" w:cs="Cabi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F04088" w:rsidP="00C74872">
            <w:pPr>
              <w:rPr>
                <w:b/>
              </w:rPr>
            </w:pPr>
          </w:p>
        </w:tc>
      </w:tr>
      <w:tr w:rsidR="00F04088">
        <w:tc>
          <w:tcPr>
            <w:tcW w:w="0" w:type="auto"/>
            <w:gridSpan w:val="10"/>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t>1 APPLICANT'S PERSONAL DETAILS</w:t>
            </w:r>
          </w:p>
        </w:tc>
      </w:tr>
      <w:tr w:rsidR="00F04088">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p w:rsidR="00F04088" w:rsidRDefault="00F04088">
            <w:pPr>
              <w:spacing w:before="48"/>
              <w:rPr>
                <w:rFonts w:ascii="Times New Roman" w:eastAsia="Times New Roman" w:hAnsi="Times New Roman" w:cs="Times New Roman"/>
              </w:rPr>
            </w:pPr>
          </w:p>
          <w:p w:rsidR="00F04088" w:rsidRDefault="00F04088">
            <w:pPr>
              <w:rPr>
                <w:rFonts w:ascii="Times New Roman" w:eastAsia="Times New Roman" w:hAnsi="Times New Roman" w:cs="Times New Roman"/>
                <w:b/>
                <w:sz w:val="20"/>
                <w:szCs w:val="20"/>
              </w:rPr>
            </w:pPr>
          </w:p>
        </w:tc>
        <w:tc>
          <w:tcPr>
            <w:tcW w:w="0" w:type="auto"/>
            <w:gridSpan w:val="5"/>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Times New Roman" w:eastAsia="Times New Roman" w:hAnsi="Times New Roman" w:cs="Times New Roman"/>
                <w:sz w:val="20"/>
                <w:szCs w:val="20"/>
              </w:rPr>
            </w:pPr>
            <w:r>
              <w:rPr>
                <w:rFonts w:ascii="Times New Roman" w:eastAsia="Times New Roman" w:hAnsi="Times New Roman" w:cs="Times New Roman"/>
                <w:sz w:val="20"/>
                <w:szCs w:val="20"/>
              </w:rPr>
              <w:t>FIRST NAME:</w:t>
            </w:r>
          </w:p>
          <w:p w:rsidR="00F04088" w:rsidRDefault="00F04088">
            <w:pPr>
              <w:spacing w:before="48"/>
              <w:rPr>
                <w:rFonts w:ascii="Times New Roman" w:eastAsia="Times New Roman" w:hAnsi="Times New Roman" w:cs="Times New Roman"/>
              </w:rPr>
            </w:pPr>
          </w:p>
          <w:p w:rsidR="00F04088" w:rsidRDefault="00F04088">
            <w:pPr>
              <w:spacing w:before="48"/>
              <w:rPr>
                <w:rFonts w:ascii="Times New Roman" w:eastAsia="Times New Roman" w:hAnsi="Times New Roman" w:cs="Times New Roman"/>
                <w:b/>
              </w:rPr>
            </w:pPr>
          </w:p>
        </w:tc>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Times New Roman" w:eastAsia="Times New Roman" w:hAnsi="Times New Roman" w:cs="Times New Roman"/>
                <w:sz w:val="20"/>
                <w:szCs w:val="20"/>
              </w:rPr>
            </w:pPr>
            <w:r>
              <w:rPr>
                <w:rFonts w:ascii="Times New Roman" w:eastAsia="Times New Roman" w:hAnsi="Times New Roman" w:cs="Times New Roman"/>
                <w:sz w:val="20"/>
                <w:szCs w:val="20"/>
              </w:rPr>
              <w:t>SURNAME:</w:t>
            </w:r>
          </w:p>
          <w:p w:rsidR="00F04088" w:rsidRDefault="00F04088">
            <w:pPr>
              <w:spacing w:before="48"/>
              <w:rPr>
                <w:rFonts w:ascii="Times New Roman" w:eastAsia="Times New Roman" w:hAnsi="Times New Roman" w:cs="Times New Roman"/>
              </w:rPr>
            </w:pPr>
          </w:p>
          <w:p w:rsidR="00F04088" w:rsidRDefault="00F04088">
            <w:pPr>
              <w:spacing w:before="48"/>
              <w:rPr>
                <w:rFonts w:ascii="Times New Roman" w:eastAsia="Times New Roman" w:hAnsi="Times New Roman" w:cs="Times New Roman"/>
                <w:b/>
              </w:rPr>
            </w:pPr>
          </w:p>
        </w:tc>
      </w:tr>
      <w:tr w:rsidR="00F04088">
        <w:trPr>
          <w:trHeight w:val="340"/>
        </w:trPr>
        <w:tc>
          <w:tcPr>
            <w:tcW w:w="0" w:type="auto"/>
            <w:gridSpan w:val="10"/>
          </w:tcPr>
          <w:p w:rsidR="00F04088" w:rsidRDefault="004C2C44">
            <w:pPr>
              <w:spacing w:before="48"/>
              <w:rPr>
                <w:rFonts w:ascii="Cabin" w:eastAsia="Cabin" w:hAnsi="Cabin" w:cs="Cabin"/>
                <w:sz w:val="20"/>
                <w:szCs w:val="20"/>
              </w:rPr>
            </w:pPr>
            <w:r>
              <w:rPr>
                <w:rFonts w:ascii="Cabin" w:eastAsia="Cabin" w:hAnsi="Cabin" w:cs="Cabin"/>
                <w:sz w:val="20"/>
                <w:szCs w:val="20"/>
              </w:rPr>
              <w:t>PREVIOUS NAMES:</w:t>
            </w:r>
          </w:p>
          <w:p w:rsidR="00F04088" w:rsidRDefault="00F04088">
            <w:pPr>
              <w:spacing w:before="48"/>
              <w:rPr>
                <w:rFonts w:ascii="Cabin" w:eastAsia="Cabin" w:hAnsi="Cabin" w:cs="Cabin"/>
                <w:sz w:val="20"/>
                <w:szCs w:val="20"/>
              </w:rPr>
            </w:pPr>
          </w:p>
          <w:p w:rsidR="00F04088" w:rsidRDefault="00F04088">
            <w:pPr>
              <w:spacing w:before="48"/>
              <w:rPr>
                <w:rFonts w:ascii="Cabin" w:eastAsia="Cabin" w:hAnsi="Cabin" w:cs="Cabin"/>
                <w:sz w:val="20"/>
                <w:szCs w:val="20"/>
              </w:rPr>
            </w:pPr>
          </w:p>
        </w:tc>
      </w:tr>
      <w:tr w:rsidR="00F04088">
        <w:tc>
          <w:tcPr>
            <w:tcW w:w="0" w:type="auto"/>
            <w:gridSpan w:val="7"/>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PERMANENT ADDRESS:</w:t>
            </w:r>
          </w:p>
          <w:p w:rsidR="00F04088" w:rsidRDefault="00F04088">
            <w:pPr>
              <w:spacing w:before="48"/>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tc>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WORK TEL NO:</w:t>
            </w: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HOME TEL NO:</w:t>
            </w:r>
          </w:p>
          <w:p w:rsidR="00F04088" w:rsidRDefault="00F04088"/>
          <w:p w:rsidR="00F04088" w:rsidRDefault="004C2C44">
            <w:pPr>
              <w:rPr>
                <w:rFonts w:ascii="Cabin" w:eastAsia="Cabin" w:hAnsi="Cabin" w:cs="Cabin"/>
                <w:sz w:val="20"/>
                <w:szCs w:val="20"/>
              </w:rPr>
            </w:pPr>
            <w:r>
              <w:rPr>
                <w:rFonts w:ascii="Cabin" w:eastAsia="Cabin" w:hAnsi="Cabin" w:cs="Cabin"/>
                <w:sz w:val="20"/>
                <w:szCs w:val="20"/>
              </w:rPr>
              <w:t>MOBILE PHONE NO:</w:t>
            </w:r>
          </w:p>
          <w:p w:rsidR="00F04088" w:rsidRDefault="00F04088"/>
          <w:p w:rsidR="00F04088" w:rsidRDefault="004C2C44">
            <w:pPr>
              <w:rPr>
                <w:rFonts w:ascii="Times New Roman" w:eastAsia="Times New Roman" w:hAnsi="Times New Roman" w:cs="Times New Roman"/>
              </w:rPr>
            </w:pPr>
            <w:r>
              <w:rPr>
                <w:rFonts w:ascii="Cabin" w:eastAsia="Cabin" w:hAnsi="Cabin" w:cs="Cabin"/>
                <w:sz w:val="20"/>
                <w:szCs w:val="20"/>
              </w:rPr>
              <w:t xml:space="preserve">MAY WE TELEPHONE YOU AT WORK:               </w:t>
            </w:r>
            <w:r>
              <w:rPr>
                <w:rFonts w:ascii="Times New Roman" w:eastAsia="Times New Roman" w:hAnsi="Times New Roman" w:cs="Times New Roman"/>
              </w:rPr>
              <w:t xml:space="preserve">  </w:t>
            </w: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 xml:space="preserve">EMAIL ADDRESS: </w:t>
            </w:r>
          </w:p>
          <w:p w:rsidR="00F04088" w:rsidRDefault="00F04088">
            <w:pPr>
              <w:rPr>
                <w:rFonts w:ascii="Times New Roman" w:eastAsia="Times New Roman" w:hAnsi="Times New Roman" w:cs="Times New Roman"/>
                <w:sz w:val="20"/>
                <w:szCs w:val="20"/>
              </w:rPr>
            </w:pPr>
          </w:p>
        </w:tc>
      </w:tr>
      <w:tr w:rsidR="00F04088">
        <w:tc>
          <w:tcPr>
            <w:tcW w:w="0" w:type="auto"/>
            <w:gridSpan w:val="4"/>
            <w:tcBorders>
              <w:top w:val="single" w:sz="6" w:space="0" w:color="000000"/>
              <w:left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TEACHER REFERENCE NO:</w:t>
            </w:r>
          </w:p>
          <w:p w:rsidR="00F04088" w:rsidRDefault="00F04088">
            <w:pPr>
              <w:spacing w:before="48"/>
              <w:rPr>
                <w:rFonts w:ascii="Times New Roman" w:eastAsia="Times New Roman" w:hAnsi="Times New Roman" w:cs="Times New Roman"/>
                <w:sz w:val="20"/>
                <w:szCs w:val="20"/>
              </w:rPr>
            </w:pPr>
          </w:p>
        </w:tc>
        <w:tc>
          <w:tcPr>
            <w:tcW w:w="0" w:type="auto"/>
            <w:gridSpan w:val="6"/>
            <w:tcBorders>
              <w:top w:val="single" w:sz="6" w:space="0" w:color="000000"/>
              <w:left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NATIONAL INSURANCE NO:</w:t>
            </w:r>
          </w:p>
          <w:p w:rsidR="00F04088" w:rsidRDefault="00F04088">
            <w:pPr>
              <w:spacing w:before="48"/>
              <w:rPr>
                <w:rFonts w:ascii="Times New Roman" w:eastAsia="Times New Roman" w:hAnsi="Times New Roman" w:cs="Times New Roman"/>
                <w:sz w:val="20"/>
                <w:szCs w:val="20"/>
              </w:rPr>
            </w:pPr>
          </w:p>
        </w:tc>
      </w:tr>
      <w:tr w:rsidR="00F04088">
        <w:tc>
          <w:tcPr>
            <w:tcW w:w="0" w:type="auto"/>
            <w:gridSpan w:val="10"/>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t>2 TEACHER STATUS</w:t>
            </w:r>
          </w:p>
        </w:tc>
      </w:tr>
      <w:tr w:rsidR="00F04088">
        <w:tc>
          <w:tcPr>
            <w:tcW w:w="0" w:type="auto"/>
            <w:gridSpan w:val="10"/>
            <w:tcBorders>
              <w:top w:val="single" w:sz="6" w:space="0" w:color="000000"/>
              <w:left w:val="single" w:sz="6" w:space="0" w:color="000000"/>
              <w:bottom w:val="single" w:sz="6" w:space="0" w:color="000000"/>
              <w:right w:val="single" w:sz="6" w:space="0" w:color="000000"/>
            </w:tcBorders>
          </w:tcPr>
          <w:p w:rsidR="00F04088" w:rsidRDefault="004C2C44">
            <w:pPr>
              <w:spacing w:before="120"/>
              <w:jc w:val="both"/>
              <w:rPr>
                <w:rFonts w:ascii="Cabin" w:eastAsia="Cabin" w:hAnsi="Cabin" w:cs="Cabin"/>
                <w:sz w:val="20"/>
                <w:szCs w:val="20"/>
              </w:rPr>
            </w:pPr>
            <w:r>
              <w:rPr>
                <w:rFonts w:ascii="Cabin" w:eastAsia="Cabin" w:hAnsi="Cabin" w:cs="Cabin"/>
                <w:sz w:val="20"/>
                <w:szCs w:val="20"/>
              </w:rPr>
              <w:t xml:space="preserve">Do you have Qualified Teacher Status?                                                                                        </w:t>
            </w:r>
            <w:r w:rsidR="00BD2E32">
              <w:rPr>
                <w:rFonts w:ascii="Times New Roman" w:eastAsia="Times New Roman" w:hAnsi="Times New Roman" w:cs="Times New Roman"/>
              </w:rPr>
              <w:t xml:space="preserve">  </w:t>
            </w:r>
            <w:r>
              <w:rPr>
                <w:rFonts w:ascii="Cabin" w:eastAsia="Cabin" w:hAnsi="Cabin" w:cs="Cabin"/>
              </w:rPr>
              <w:t xml:space="preserve"> </w:t>
            </w:r>
            <w:r>
              <w:rPr>
                <w:rFonts w:ascii="Cabin" w:eastAsia="Cabin" w:hAnsi="Cabin" w:cs="Cabin"/>
                <w:sz w:val="20"/>
                <w:szCs w:val="20"/>
              </w:rPr>
              <w:t xml:space="preserve"> </w:t>
            </w:r>
          </w:p>
          <w:p w:rsidR="00F04088" w:rsidRDefault="00F04088">
            <w:pPr>
              <w:spacing w:before="120" w:after="120"/>
              <w:ind w:right="289"/>
              <w:jc w:val="both"/>
              <w:rPr>
                <w:rFonts w:ascii="Cabin" w:eastAsia="Cabin" w:hAnsi="Cabin" w:cs="Cabin"/>
                <w:sz w:val="20"/>
                <w:szCs w:val="20"/>
              </w:rPr>
            </w:pPr>
          </w:p>
          <w:p w:rsidR="00F04088" w:rsidRDefault="004C2C44">
            <w:pPr>
              <w:spacing w:before="120"/>
              <w:jc w:val="both"/>
              <w:rPr>
                <w:rFonts w:ascii="Cabin" w:eastAsia="Cabin" w:hAnsi="Cabin" w:cs="Cabin"/>
              </w:rPr>
            </w:pPr>
            <w:r>
              <w:rPr>
                <w:rFonts w:ascii="Cabin" w:eastAsia="Cabin" w:hAnsi="Cabin" w:cs="Cabin"/>
                <w:sz w:val="20"/>
                <w:szCs w:val="20"/>
              </w:rPr>
              <w:t xml:space="preserve">Are there any restrictions on your residence or employment in the UK?                               </w:t>
            </w:r>
          </w:p>
          <w:p w:rsidR="00F04088" w:rsidRDefault="004C2C44">
            <w:pPr>
              <w:spacing w:after="120"/>
              <w:jc w:val="both"/>
              <w:rPr>
                <w:rFonts w:ascii="Cabin" w:eastAsia="Cabin" w:hAnsi="Cabin" w:cs="Cabin"/>
                <w:sz w:val="20"/>
                <w:szCs w:val="20"/>
              </w:rPr>
            </w:pPr>
            <w:r>
              <w:rPr>
                <w:rFonts w:ascii="Cabin" w:eastAsia="Cabin" w:hAnsi="Cabin" w:cs="Cabin"/>
                <w:sz w:val="20"/>
                <w:szCs w:val="20"/>
              </w:rPr>
              <w:t>If Yes, please give details</w:t>
            </w:r>
          </w:p>
          <w:p w:rsidR="00F04088" w:rsidRDefault="00F04088">
            <w:pPr>
              <w:spacing w:after="120"/>
              <w:jc w:val="both"/>
              <w:rPr>
                <w:rFonts w:ascii="Cabin" w:eastAsia="Cabin" w:hAnsi="Cabin" w:cs="Cabin"/>
                <w:sz w:val="20"/>
                <w:szCs w:val="20"/>
              </w:rPr>
            </w:pPr>
          </w:p>
          <w:p w:rsidR="00F04088" w:rsidRDefault="004C2C44">
            <w:pPr>
              <w:spacing w:before="120"/>
              <w:jc w:val="both"/>
              <w:rPr>
                <w:rFonts w:ascii="Cabin" w:eastAsia="Cabin" w:hAnsi="Cabin" w:cs="Cabin"/>
                <w:sz w:val="20"/>
                <w:szCs w:val="20"/>
              </w:rPr>
            </w:pPr>
            <w:r>
              <w:rPr>
                <w:rFonts w:ascii="Cabin" w:eastAsia="Cabin" w:hAnsi="Cabin" w:cs="Cabin"/>
                <w:sz w:val="20"/>
                <w:szCs w:val="20"/>
              </w:rPr>
              <w:t>Do you have documentation to prove you are authorised to work in the UK?</w:t>
            </w:r>
            <w:r>
              <w:rPr>
                <w:rFonts w:ascii="Cabin" w:eastAsia="Cabin" w:hAnsi="Cabin" w:cs="Cabin"/>
                <w:sz w:val="20"/>
                <w:szCs w:val="20"/>
              </w:rPr>
              <w:tab/>
            </w:r>
            <w:r>
              <w:rPr>
                <w:rFonts w:ascii="Cabin" w:eastAsia="Cabin" w:hAnsi="Cabin" w:cs="Cabin"/>
                <w:sz w:val="20"/>
                <w:szCs w:val="20"/>
              </w:rPr>
              <w:tab/>
              <w:t xml:space="preserve">             </w:t>
            </w:r>
            <w:r w:rsidR="00BD2E32">
              <w:rPr>
                <w:rFonts w:ascii="Times New Roman"/>
              </w:rPr>
              <w:t xml:space="preserve">     </w:t>
            </w:r>
          </w:p>
          <w:p w:rsidR="00F04088" w:rsidRDefault="004C2C44">
            <w:pPr>
              <w:rPr>
                <w:rFonts w:ascii="Cabin" w:eastAsia="Cabin" w:hAnsi="Cabin" w:cs="Cabin"/>
                <w:sz w:val="20"/>
                <w:szCs w:val="20"/>
              </w:rPr>
            </w:pPr>
            <w:r>
              <w:rPr>
                <w:rFonts w:ascii="Cabin" w:eastAsia="Cabin" w:hAnsi="Cabin" w:cs="Cabin"/>
                <w:sz w:val="20"/>
                <w:szCs w:val="20"/>
              </w:rPr>
              <w:t>(Failure to produce this documentation when requested may result in the School being unable to pursue your application.)</w:t>
            </w:r>
          </w:p>
          <w:p w:rsidR="00BD2E32" w:rsidRDefault="00BD2E32">
            <w:pPr>
              <w:rPr>
                <w:rFonts w:ascii="Cabin" w:eastAsia="Cabin" w:hAnsi="Cabin" w:cs="Cabin"/>
                <w:sz w:val="20"/>
                <w:szCs w:val="20"/>
              </w:rPr>
            </w:pPr>
          </w:p>
          <w:p w:rsidR="00BD2E32" w:rsidRDefault="00BD2E32">
            <w:pPr>
              <w:rPr>
                <w:rFonts w:ascii="Cabin" w:eastAsia="Cabin" w:hAnsi="Cabin" w:cs="Cabin"/>
                <w:sz w:val="20"/>
                <w:szCs w:val="20"/>
              </w:rPr>
            </w:pPr>
          </w:p>
          <w:p w:rsidR="00BD2E32" w:rsidRDefault="00BD2E32">
            <w:pPr>
              <w:rPr>
                <w:rFonts w:ascii="Cabin" w:eastAsia="Cabin" w:hAnsi="Cabin" w:cs="Cabin"/>
                <w:sz w:val="20"/>
                <w:szCs w:val="20"/>
              </w:rPr>
            </w:pPr>
          </w:p>
          <w:p w:rsidR="00017E4E" w:rsidRDefault="00017E4E">
            <w:pPr>
              <w:rPr>
                <w:rFonts w:ascii="Cabin" w:eastAsia="Cabin" w:hAnsi="Cabin" w:cs="Cabin"/>
                <w:sz w:val="20"/>
                <w:szCs w:val="20"/>
              </w:rPr>
            </w:pPr>
          </w:p>
          <w:p w:rsidR="00017E4E" w:rsidRDefault="00017E4E">
            <w:pPr>
              <w:rPr>
                <w:rFonts w:ascii="Cabin" w:eastAsia="Cabin" w:hAnsi="Cabin" w:cs="Cabin"/>
                <w:sz w:val="20"/>
                <w:szCs w:val="20"/>
              </w:rPr>
            </w:pPr>
          </w:p>
          <w:p w:rsidR="00017E4E" w:rsidRDefault="00017E4E">
            <w:pPr>
              <w:rPr>
                <w:rFonts w:ascii="Cabin" w:eastAsia="Cabin" w:hAnsi="Cabin" w:cs="Cabin"/>
                <w:sz w:val="20"/>
                <w:szCs w:val="20"/>
              </w:rPr>
            </w:pPr>
          </w:p>
        </w:tc>
      </w:tr>
      <w:tr w:rsidR="00F04088">
        <w:tc>
          <w:tcPr>
            <w:tcW w:w="0" w:type="auto"/>
            <w:gridSpan w:val="10"/>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lastRenderedPageBreak/>
              <w:t>3 SUPPORTING STATEMENT</w:t>
            </w:r>
          </w:p>
          <w:p w:rsidR="00F04088" w:rsidRDefault="004C2C44">
            <w:pPr>
              <w:rPr>
                <w:rFonts w:ascii="Cabin" w:eastAsia="Cabin" w:hAnsi="Cabin" w:cs="Cabin"/>
                <w:sz w:val="20"/>
                <w:szCs w:val="20"/>
              </w:rPr>
            </w:pPr>
            <w:r>
              <w:rPr>
                <w:rFonts w:ascii="Cabin" w:eastAsia="Cabin" w:hAnsi="Cabin" w:cs="Cabin"/>
                <w:sz w:val="20"/>
                <w:szCs w:val="20"/>
              </w:rPr>
              <w:t xml:space="preserve">Please continue on a separate sheet(s) if required.  </w:t>
            </w:r>
          </w:p>
          <w:p w:rsidR="00F04088" w:rsidRDefault="004C2C44">
            <w:pPr>
              <w:rPr>
                <w:rFonts w:ascii="Cabin" w:eastAsia="Cabin" w:hAnsi="Cabin" w:cs="Cabin"/>
                <w:sz w:val="20"/>
                <w:szCs w:val="20"/>
              </w:rPr>
            </w:pPr>
            <w:r>
              <w:rPr>
                <w:rFonts w:ascii="Cabin" w:eastAsia="Cabin" w:hAnsi="Cabin" w:cs="Cabin"/>
                <w:b/>
                <w:i/>
                <w:sz w:val="20"/>
                <w:szCs w:val="20"/>
              </w:rPr>
              <w:t>This section is essential and failure to complete this section may render your application invalid.</w:t>
            </w:r>
          </w:p>
        </w:tc>
      </w:tr>
      <w:tr w:rsidR="00F04088">
        <w:trPr>
          <w:trHeight w:val="1380"/>
        </w:trPr>
        <w:tc>
          <w:tcPr>
            <w:tcW w:w="0" w:type="auto"/>
            <w:gridSpan w:val="10"/>
            <w:tcBorders>
              <w:top w:val="single" w:sz="6" w:space="0" w:color="000000"/>
              <w:left w:val="single" w:sz="6" w:space="0" w:color="000000"/>
              <w:bottom w:val="single" w:sz="6" w:space="0" w:color="000000"/>
              <w:right w:val="single" w:sz="6" w:space="0" w:color="000000"/>
            </w:tcBorders>
          </w:tcPr>
          <w:p w:rsidR="00F04088" w:rsidRDefault="004C2C44">
            <w:pPr>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p>
          <w:p w:rsidR="00F04088" w:rsidRDefault="004C2C44">
            <w:pPr>
              <w:spacing w:after="120"/>
              <w:jc w:val="both"/>
              <w:rPr>
                <w:rFonts w:ascii="Times New Roman" w:eastAsia="Times New Roman" w:hAnsi="Times New Roman" w:cs="Times New Roman"/>
              </w:rPr>
            </w:pPr>
            <w:r>
              <w:rPr>
                <w:rFonts w:ascii="Times New Roman" w:eastAsia="Times New Roman" w:hAnsi="Times New Roman" w:cs="Times New Roman"/>
                <w:highlight w:val="white"/>
              </w:rPr>
              <w:t xml:space="preserve">  </w:t>
            </w: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BD2E32" w:rsidRDefault="00BD2E32">
            <w:pPr>
              <w:spacing w:after="120"/>
              <w:jc w:val="both"/>
              <w:rPr>
                <w:rFonts w:ascii="Times New Roman" w:eastAsia="Times New Roman" w:hAnsi="Times New Roman" w:cs="Times New Roman"/>
              </w:rPr>
            </w:pPr>
          </w:p>
          <w:p w:rsidR="00017E4E" w:rsidRDefault="00017E4E">
            <w:pPr>
              <w:spacing w:after="120"/>
              <w:jc w:val="both"/>
              <w:rPr>
                <w:rFonts w:ascii="Times New Roman" w:eastAsia="Times New Roman" w:hAnsi="Times New Roman" w:cs="Times New Roman"/>
              </w:rPr>
            </w:pPr>
          </w:p>
          <w:p w:rsidR="00BD2E32" w:rsidRDefault="00BD2E32">
            <w:pPr>
              <w:spacing w:after="120"/>
              <w:jc w:val="both"/>
              <w:rPr>
                <w:rFonts w:ascii="Cabin" w:eastAsia="Cabin" w:hAnsi="Cabin" w:cs="Cabin"/>
                <w:sz w:val="20"/>
                <w:szCs w:val="20"/>
              </w:rPr>
            </w:pPr>
          </w:p>
        </w:tc>
      </w:tr>
      <w:tr w:rsidR="00F04088">
        <w:tc>
          <w:tcPr>
            <w:tcW w:w="0" w:type="auto"/>
            <w:gridSpan w:val="10"/>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lastRenderedPageBreak/>
              <w:t>4  PRESENT OR MOST RECENT EMPLOYMENT</w:t>
            </w:r>
          </w:p>
        </w:tc>
      </w:tr>
      <w:tr w:rsidR="00F04088">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NAME OF SCHOOL AND EMPLOYER:</w:t>
            </w: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 xml:space="preserve">SCHOOL ADDRESS: </w:t>
            </w:r>
          </w:p>
          <w:p w:rsidR="00F04088" w:rsidRDefault="00F04088">
            <w:pPr>
              <w:rPr>
                <w:rFonts w:ascii="Cabin" w:eastAsia="Cabin" w:hAnsi="Cabin" w:cs="Cabin"/>
                <w:sz w:val="20"/>
                <w:szCs w:val="20"/>
              </w:rPr>
            </w:pPr>
          </w:p>
          <w:p w:rsidR="00F04088" w:rsidRDefault="004C2C44" w:rsidP="00BD2E32">
            <w:pPr>
              <w:spacing w:after="48"/>
              <w:rPr>
                <w:rFonts w:ascii="Times New Roman" w:eastAsia="Times New Roman" w:hAnsi="Times New Roman" w:cs="Times New Roman"/>
                <w:sz w:val="20"/>
                <w:szCs w:val="20"/>
              </w:rPr>
            </w:pPr>
            <w:r>
              <w:rPr>
                <w:rFonts w:ascii="Cabin" w:eastAsia="Cabin" w:hAnsi="Cabin" w:cs="Cabin"/>
                <w:sz w:val="20"/>
                <w:szCs w:val="20"/>
              </w:rPr>
              <w:t>LA AREA:</w:t>
            </w:r>
            <w:r>
              <w:rPr>
                <w:rFonts w:ascii="Cabin" w:eastAsia="Cabin" w:hAnsi="Cabin" w:cs="Cabin"/>
              </w:rPr>
              <w:t xml:space="preserve"> </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TYPE &amp; STATUS OF ESTABLISHMENT:</w:t>
            </w:r>
          </w:p>
          <w:p w:rsidR="00F04088" w:rsidRDefault="00F04088">
            <w:pPr>
              <w:rPr>
                <w:rFonts w:ascii="Cabin" w:eastAsia="Cabin" w:hAnsi="Cabin" w:cs="Cabin"/>
                <w:sz w:val="20"/>
                <w:szCs w:val="20"/>
              </w:rPr>
            </w:pPr>
          </w:p>
          <w:p w:rsidR="00F04088" w:rsidRDefault="00F04088" w:rsidP="00BD2E32">
            <w:pPr>
              <w:rPr>
                <w:rFonts w:ascii="Cabin" w:eastAsia="Cabin" w:hAnsi="Cabin" w:cs="Cabin"/>
                <w:sz w:val="20"/>
                <w:szCs w:val="20"/>
              </w:rPr>
            </w:pPr>
          </w:p>
        </w:tc>
        <w:tc>
          <w:tcPr>
            <w:tcW w:w="0" w:type="auto"/>
            <w:gridSpan w:val="5"/>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AGE RANGE:</w:t>
            </w:r>
          </w:p>
          <w:p w:rsidR="00F04088" w:rsidRDefault="00F04088">
            <w:pPr>
              <w:spacing w:before="48"/>
            </w:pPr>
          </w:p>
          <w:p w:rsidR="00F04088" w:rsidRDefault="00F04088">
            <w:pPr>
              <w:spacing w:before="48"/>
              <w:rPr>
                <w:rFonts w:ascii="Times New Roman" w:eastAsia="Times New Roman" w:hAnsi="Times New Roman" w:cs="Times New Roman"/>
              </w:rPr>
            </w:pPr>
          </w:p>
        </w:tc>
        <w:tc>
          <w:tcPr>
            <w:tcW w:w="0" w:type="auto"/>
            <w:gridSpan w:val="4"/>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NUMBER ON ROLL:</w:t>
            </w:r>
          </w:p>
          <w:p w:rsidR="00F04088" w:rsidRDefault="00F04088">
            <w:pPr>
              <w:spacing w:before="48"/>
            </w:pPr>
          </w:p>
          <w:p w:rsidR="00F04088" w:rsidRDefault="00F04088">
            <w:pPr>
              <w:spacing w:before="48"/>
              <w:rPr>
                <w:rFonts w:ascii="Times New Roman" w:eastAsia="Times New Roman" w:hAnsi="Times New Roman" w:cs="Times New Roman"/>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POST HELD:</w:t>
            </w:r>
          </w:p>
          <w:p w:rsidR="00F04088" w:rsidRDefault="00F04088">
            <w:pPr>
              <w:rPr>
                <w:rFonts w:ascii="Cabin" w:eastAsia="Cabin" w:hAnsi="Cabin" w:cs="Cabin"/>
                <w:sz w:val="20"/>
                <w:szCs w:val="20"/>
              </w:rPr>
            </w:pPr>
          </w:p>
          <w:p w:rsidR="00F04088" w:rsidRDefault="00F04088" w:rsidP="00BD2E32">
            <w:pPr>
              <w:rPr>
                <w:rFonts w:ascii="Cabin" w:eastAsia="Cabin" w:hAnsi="Cabin" w:cs="Cabin"/>
                <w:sz w:val="20"/>
                <w:szCs w:val="20"/>
              </w:rPr>
            </w:pPr>
          </w:p>
        </w:tc>
        <w:tc>
          <w:tcPr>
            <w:tcW w:w="0" w:type="auto"/>
            <w:gridSpan w:val="5"/>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DATES OF APPOINTMENT:</w:t>
            </w:r>
          </w:p>
          <w:p w:rsidR="00F04088" w:rsidRDefault="004C2C44">
            <w:pPr>
              <w:spacing w:before="48"/>
              <w:rPr>
                <w:rFonts w:ascii="Cabin" w:eastAsia="Cabin" w:hAnsi="Cabin" w:cs="Cabin"/>
                <w:sz w:val="20"/>
                <w:szCs w:val="20"/>
              </w:rPr>
            </w:pPr>
            <w:r>
              <w:rPr>
                <w:rFonts w:ascii="Cabin" w:eastAsia="Cabin" w:hAnsi="Cabin" w:cs="Cabin"/>
                <w:i/>
                <w:sz w:val="20"/>
                <w:szCs w:val="20"/>
              </w:rPr>
              <w:t>(including end date if applicable)</w:t>
            </w:r>
          </w:p>
          <w:p w:rsidR="00F04088" w:rsidRDefault="00F04088">
            <w:pPr>
              <w:spacing w:before="48"/>
            </w:pPr>
          </w:p>
          <w:p w:rsidR="00F04088" w:rsidRDefault="00F04088">
            <w:pPr>
              <w:spacing w:before="48"/>
              <w:rPr>
                <w:rFonts w:ascii="Times New Roman" w:eastAsia="Times New Roman" w:hAnsi="Times New Roman" w:cs="Times New Roman"/>
              </w:rPr>
            </w:pPr>
          </w:p>
        </w:tc>
        <w:tc>
          <w:tcPr>
            <w:tcW w:w="0" w:type="auto"/>
            <w:gridSpan w:val="4"/>
            <w:tcBorders>
              <w:top w:val="single" w:sz="6" w:space="0" w:color="000000"/>
              <w:left w:val="single" w:sz="6" w:space="0" w:color="000000"/>
              <w:bottom w:val="single" w:sz="6" w:space="0" w:color="000000"/>
              <w:right w:val="single" w:sz="6" w:space="0" w:color="000000"/>
            </w:tcBorders>
          </w:tcPr>
          <w:p w:rsidR="00F04088" w:rsidRDefault="004C2C44">
            <w:pPr>
              <w:spacing w:before="48"/>
              <w:rPr>
                <w:rFonts w:ascii="Cabin" w:eastAsia="Cabin" w:hAnsi="Cabin" w:cs="Cabin"/>
                <w:sz w:val="20"/>
                <w:szCs w:val="20"/>
              </w:rPr>
            </w:pPr>
            <w:r>
              <w:rPr>
                <w:rFonts w:ascii="Cabin" w:eastAsia="Cabin" w:hAnsi="Cabin" w:cs="Cabin"/>
                <w:sz w:val="20"/>
                <w:szCs w:val="20"/>
              </w:rPr>
              <w:t>SCALE POINT AND PRESENT ANNUAL GROSS SALARY (including allowances)</w:t>
            </w:r>
          </w:p>
          <w:p w:rsidR="00F04088" w:rsidRDefault="004C2C44">
            <w:pPr>
              <w:spacing w:before="48"/>
              <w:rPr>
                <w:rFonts w:ascii="Cabin" w:eastAsia="Cabin" w:hAnsi="Cabin" w:cs="Cabin"/>
                <w:sz w:val="20"/>
                <w:szCs w:val="20"/>
              </w:rPr>
            </w:pPr>
            <w:r>
              <w:rPr>
                <w:rFonts w:ascii="Cabin" w:eastAsia="Cabin" w:hAnsi="Cabin" w:cs="Cabin"/>
                <w:b/>
                <w:sz w:val="20"/>
                <w:szCs w:val="20"/>
              </w:rPr>
              <w:t>Please specify in £ per annum</w:t>
            </w:r>
          </w:p>
          <w:p w:rsidR="00F04088" w:rsidRDefault="00F04088">
            <w:pPr>
              <w:spacing w:before="48"/>
              <w:rPr>
                <w:rFonts w:ascii="Cabin" w:eastAsia="Cabin" w:hAnsi="Cabin" w:cs="Cabin"/>
                <w:sz w:val="20"/>
                <w:szCs w:val="20"/>
              </w:rPr>
            </w:pPr>
          </w:p>
          <w:p w:rsidR="00F04088" w:rsidRDefault="00F04088" w:rsidP="00BD2E32">
            <w:pPr>
              <w:spacing w:before="48"/>
              <w:rPr>
                <w:rFonts w:ascii="Cabin" w:eastAsia="Cabin" w:hAnsi="Cabin" w:cs="Cabin"/>
                <w:sz w:val="20"/>
                <w:szCs w:val="20"/>
              </w:rPr>
            </w:pPr>
          </w:p>
        </w:tc>
      </w:tr>
      <w:tr w:rsidR="00F04088">
        <w:tc>
          <w:tcPr>
            <w:tcW w:w="0" w:type="auto"/>
            <w:gridSpan w:val="10"/>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t>5</w:t>
            </w:r>
            <w:r>
              <w:rPr>
                <w:rFonts w:ascii="Cabin" w:eastAsia="Cabin" w:hAnsi="Cabin" w:cs="Cabin"/>
                <w:sz w:val="20"/>
                <w:szCs w:val="20"/>
              </w:rPr>
              <w:t xml:space="preserve">  </w:t>
            </w:r>
            <w:r>
              <w:rPr>
                <w:rFonts w:ascii="Cabin" w:eastAsia="Cabin" w:hAnsi="Cabin" w:cs="Cabin"/>
                <w:b/>
                <w:sz w:val="20"/>
                <w:szCs w:val="20"/>
              </w:rPr>
              <w:t>PREVIOUS EMPLOYMENT (start with most recent – please explain any gaps in employment and complete all columns)</w:t>
            </w:r>
          </w:p>
          <w:p w:rsidR="00F04088" w:rsidRDefault="004C2C44">
            <w:pPr>
              <w:spacing w:before="120" w:after="120"/>
              <w:rPr>
                <w:rFonts w:ascii="Cabin" w:eastAsia="Cabin" w:hAnsi="Cabin" w:cs="Cabin"/>
                <w:sz w:val="20"/>
                <w:szCs w:val="20"/>
              </w:rPr>
            </w:pPr>
            <w:r>
              <w:rPr>
                <w:rFonts w:ascii="Cabin" w:eastAsia="Cabin" w:hAnsi="Cabin" w:cs="Cabin"/>
                <w:b/>
                <w:sz w:val="20"/>
                <w:szCs w:val="20"/>
              </w:rPr>
              <w:t xml:space="preserve">If part-time appointment please state. You should not provide a curriculum vitae as a substitution. </w:t>
            </w:r>
          </w:p>
          <w:p w:rsidR="00F04088" w:rsidRDefault="004C2C44">
            <w:pPr>
              <w:spacing w:before="120" w:after="120"/>
              <w:rPr>
                <w:rFonts w:ascii="Cabin" w:eastAsia="Cabin" w:hAnsi="Cabin" w:cs="Cabin"/>
                <w:sz w:val="20"/>
                <w:szCs w:val="20"/>
              </w:rPr>
            </w:pPr>
            <w:r>
              <w:rPr>
                <w:rFonts w:ascii="Cabin" w:eastAsia="Cabin" w:hAnsi="Cabin" w:cs="Cabin"/>
                <w:b/>
                <w:sz w:val="20"/>
                <w:szCs w:val="20"/>
              </w:rPr>
              <w:t>A continuous employment history is required from when you left full time education.</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School, college or other employer</w:t>
            </w:r>
          </w:p>
        </w:tc>
        <w:tc>
          <w:tcPr>
            <w:tcW w:w="0" w:type="auto"/>
            <w:gridSpan w:val="4"/>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Type &amp; status of establishment</w:t>
            </w:r>
          </w:p>
        </w:tc>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rPr>
                <w:rFonts w:ascii="Cabin" w:eastAsia="Cabin" w:hAnsi="Cabin" w:cs="Cabin"/>
                <w:sz w:val="20"/>
                <w:szCs w:val="20"/>
              </w:rPr>
            </w:pPr>
            <w:r>
              <w:rPr>
                <w:rFonts w:ascii="Cabin" w:eastAsia="Cabin" w:hAnsi="Cabin" w:cs="Cabin"/>
                <w:sz w:val="20"/>
                <w:szCs w:val="20"/>
              </w:rPr>
              <w:t>Age range and roll (approx)</w:t>
            </w:r>
          </w:p>
        </w:tc>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Title of post (include special responsibilities)</w:t>
            </w:r>
          </w:p>
        </w:tc>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Dates of employment and reason(s) for leaving</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p w:rsidR="00F04088" w:rsidRDefault="00F04088">
            <w:pPr>
              <w:rPr>
                <w:rFonts w:ascii="Times New Roman" w:eastAsia="Times New Roman" w:hAnsi="Times New Roman" w:cs="Times New Roman"/>
              </w:rPr>
            </w:pPr>
          </w:p>
          <w:p w:rsidR="00BD2E32" w:rsidRDefault="00BD2E32">
            <w:pPr>
              <w:rPr>
                <w:rFonts w:ascii="Times New Roman" w:eastAsia="Times New Roman" w:hAnsi="Times New Roman" w:cs="Times New Roman"/>
              </w:rPr>
            </w:pPr>
          </w:p>
          <w:p w:rsidR="00F04088" w:rsidRDefault="00F04088">
            <w:pPr>
              <w:rPr>
                <w:rFonts w:ascii="Times New Roman" w:eastAsia="Times New Roman" w:hAnsi="Times New Roman" w:cs="Times New Roman"/>
              </w:rPr>
            </w:pPr>
          </w:p>
          <w:p w:rsidR="00017E4E" w:rsidRDefault="00017E4E">
            <w:pPr>
              <w:rPr>
                <w:rFonts w:ascii="Times New Roman" w:eastAsia="Times New Roman" w:hAnsi="Times New Roman" w:cs="Times New Roman"/>
              </w:rPr>
            </w:pPr>
          </w:p>
          <w:p w:rsidR="00017E4E" w:rsidRDefault="00017E4E">
            <w:pPr>
              <w:rPr>
                <w:rFonts w:ascii="Times New Roman" w:eastAsia="Times New Roman" w:hAnsi="Times New Roman" w:cs="Times New Roman"/>
              </w:rPr>
            </w:pPr>
          </w:p>
        </w:tc>
        <w:tc>
          <w:tcPr>
            <w:tcW w:w="0" w:type="auto"/>
            <w:gridSpan w:val="4"/>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p w:rsidR="00F04088" w:rsidRDefault="00F04088">
            <w:pPr>
              <w:rPr>
                <w:rFonts w:ascii="Times New Roman" w:eastAsia="Times New Roman" w:hAnsi="Times New Roman" w:cs="Times New Roman"/>
              </w:rPr>
            </w:pPr>
          </w:p>
          <w:p w:rsidR="00BD2E32" w:rsidRDefault="00BD2E32">
            <w:pPr>
              <w:rPr>
                <w:rFonts w:ascii="Times New Roman" w:eastAsia="Times New Roman" w:hAnsi="Times New Roman" w:cs="Times New Roman"/>
              </w:rPr>
            </w:pPr>
          </w:p>
          <w:p w:rsidR="00017E4E" w:rsidRDefault="00017E4E">
            <w:pPr>
              <w:rPr>
                <w:rFonts w:ascii="Times New Roman" w:eastAsia="Times New Roman" w:hAnsi="Times New Roman" w:cs="Times New Roman"/>
              </w:rPr>
            </w:pPr>
          </w:p>
          <w:p w:rsidR="00017E4E" w:rsidRDefault="00017E4E">
            <w:pPr>
              <w:rPr>
                <w:rFonts w:ascii="Times New Roman" w:eastAsia="Times New Roman" w:hAnsi="Times New Roman" w:cs="Times New Roman"/>
              </w:rPr>
            </w:pPr>
          </w:p>
        </w:tc>
        <w:tc>
          <w:tcPr>
            <w:tcW w:w="0" w:type="auto"/>
            <w:gridSpan w:val="4"/>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spacing w:before="120" w:after="120"/>
              <w:rPr>
                <w:rFonts w:ascii="Times New Roman" w:eastAsia="Times New Roman" w:hAnsi="Times New Roman" w:cs="Times New Roman"/>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p w:rsidR="00F04088" w:rsidRDefault="00F04088">
            <w:pPr>
              <w:rPr>
                <w:rFonts w:ascii="Times New Roman" w:eastAsia="Times New Roman" w:hAnsi="Times New Roman" w:cs="Times New Roman"/>
              </w:rPr>
            </w:pPr>
          </w:p>
          <w:p w:rsidR="00F04088" w:rsidRDefault="00F04088">
            <w:pPr>
              <w:rPr>
                <w:rFonts w:ascii="Times New Roman" w:eastAsia="Times New Roman" w:hAnsi="Times New Roman" w:cs="Times New Roman"/>
              </w:rPr>
            </w:pPr>
          </w:p>
          <w:p w:rsidR="00F04088" w:rsidRDefault="00F04088">
            <w:pPr>
              <w:rPr>
                <w:rFonts w:ascii="Times New Roman" w:eastAsia="Times New Roman" w:hAnsi="Times New Roman" w:cs="Times New Roman"/>
              </w:rPr>
            </w:pPr>
          </w:p>
          <w:p w:rsidR="00017E4E" w:rsidRDefault="00017E4E">
            <w:pPr>
              <w:rPr>
                <w:rFonts w:ascii="Times New Roman" w:eastAsia="Times New Roman" w:hAnsi="Times New Roman" w:cs="Times New Roman"/>
              </w:rPr>
            </w:pPr>
          </w:p>
        </w:tc>
        <w:tc>
          <w:tcPr>
            <w:tcW w:w="0" w:type="auto"/>
            <w:gridSpan w:val="4"/>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rsidP="00BD2E32">
            <w:pPr>
              <w:rPr>
                <w:rFonts w:ascii="Times New Roman" w:eastAsia="Times New Roman" w:hAnsi="Times New Roman" w:cs="Times New Roman"/>
              </w:rPr>
            </w:pPr>
          </w:p>
          <w:p w:rsidR="00BD2E32" w:rsidRDefault="00BD2E32" w:rsidP="00BD2E32">
            <w:pPr>
              <w:rPr>
                <w:rFonts w:ascii="Times New Roman" w:eastAsia="Times New Roman" w:hAnsi="Times New Roman" w:cs="Times New Roman"/>
              </w:rPr>
            </w:pPr>
          </w:p>
          <w:p w:rsidR="00BD2E32" w:rsidRDefault="00BD2E32"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p w:rsidR="00BD2E32" w:rsidRDefault="00BD2E32" w:rsidP="00BD2E32">
            <w:pPr>
              <w:rPr>
                <w:rFonts w:ascii="Times New Roman" w:eastAsia="Times New Roman" w:hAnsi="Times New Roman" w:cs="Times New Roman"/>
              </w:rPr>
            </w:pPr>
          </w:p>
        </w:tc>
        <w:tc>
          <w:tcPr>
            <w:tcW w:w="0" w:type="auto"/>
            <w:gridSpan w:val="4"/>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rsidP="00BD2E32">
            <w:pPr>
              <w:rPr>
                <w:rFonts w:ascii="Times New Roman" w:eastAsia="Times New Roman" w:hAnsi="Times New Roman" w:cs="Times New Roman"/>
              </w:rPr>
            </w:pPr>
          </w:p>
          <w:p w:rsidR="00BD2E32" w:rsidRDefault="00BD2E32"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p w:rsidR="00BD2E32" w:rsidRDefault="00BD2E32"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tc>
        <w:tc>
          <w:tcPr>
            <w:tcW w:w="0" w:type="auto"/>
            <w:gridSpan w:val="4"/>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3"/>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017E4E">
        <w:tc>
          <w:tcPr>
            <w:tcW w:w="0" w:type="auto"/>
            <w:tcBorders>
              <w:top w:val="single" w:sz="6" w:space="0" w:color="000000"/>
              <w:left w:val="single" w:sz="6" w:space="0" w:color="000000"/>
              <w:bottom w:val="single" w:sz="6" w:space="0" w:color="000000"/>
              <w:right w:val="single" w:sz="6" w:space="0" w:color="000000"/>
            </w:tcBorders>
          </w:tcPr>
          <w:p w:rsidR="00017E4E" w:rsidRDefault="00017E4E"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tc>
        <w:tc>
          <w:tcPr>
            <w:tcW w:w="0" w:type="auto"/>
            <w:gridSpan w:val="4"/>
            <w:tcBorders>
              <w:top w:val="single" w:sz="6" w:space="0" w:color="000000"/>
              <w:left w:val="single" w:sz="6" w:space="0" w:color="000000"/>
              <w:bottom w:val="single" w:sz="6" w:space="0" w:color="000000"/>
              <w:right w:val="single" w:sz="6" w:space="0" w:color="000000"/>
            </w:tcBorders>
          </w:tcPr>
          <w:p w:rsidR="00017E4E" w:rsidRDefault="00017E4E">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rPr>
                <w:rFonts w:ascii="Times New Roman" w:eastAsia="Times New Roman" w:hAnsi="Times New Roman" w:cs="Times New Roman"/>
              </w:rPr>
            </w:pPr>
          </w:p>
        </w:tc>
        <w:tc>
          <w:tcPr>
            <w:tcW w:w="0" w:type="auto"/>
            <w:gridSpan w:val="3"/>
            <w:tcBorders>
              <w:top w:val="single" w:sz="6" w:space="0" w:color="000000"/>
              <w:left w:val="single" w:sz="6" w:space="0" w:color="000000"/>
              <w:bottom w:val="single" w:sz="6" w:space="0" w:color="000000"/>
              <w:right w:val="single" w:sz="6" w:space="0" w:color="000000"/>
            </w:tcBorders>
          </w:tcPr>
          <w:p w:rsidR="00017E4E" w:rsidRDefault="00017E4E">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rPr>
                <w:rFonts w:ascii="Times New Roman" w:eastAsia="Times New Roman" w:hAnsi="Times New Roman" w:cs="Times New Roman"/>
              </w:rPr>
            </w:pPr>
          </w:p>
        </w:tc>
      </w:tr>
    </w:tbl>
    <w:p w:rsidR="00F04088" w:rsidRDefault="00F04088">
      <w:pPr>
        <w:rPr>
          <w:rFonts w:ascii="Cabin" w:eastAsia="Cabin" w:hAnsi="Cabin" w:cs="Cabin"/>
          <w:sz w:val="20"/>
          <w:szCs w:val="20"/>
        </w:rPr>
      </w:pPr>
    </w:p>
    <w:tbl>
      <w:tblPr>
        <w:tblStyle w:val="a0"/>
        <w:tblW w:w="0" w:type="auto"/>
        <w:tblLook w:val="0000" w:firstRow="0" w:lastRow="0" w:firstColumn="0" w:lastColumn="0" w:noHBand="0" w:noVBand="0"/>
      </w:tblPr>
      <w:tblGrid>
        <w:gridCol w:w="2451"/>
        <w:gridCol w:w="809"/>
        <w:gridCol w:w="594"/>
        <w:gridCol w:w="4112"/>
        <w:gridCol w:w="2424"/>
      </w:tblGrid>
      <w:tr w:rsidR="00F04088">
        <w:tc>
          <w:tcPr>
            <w:tcW w:w="0" w:type="auto"/>
            <w:gridSpan w:val="5"/>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lastRenderedPageBreak/>
              <w:t xml:space="preserve">6  EDUCATION AND ACADEMIC QUALIFICATIONS </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ind w:left="144"/>
              <w:rPr>
                <w:rFonts w:ascii="Cabin" w:eastAsia="Cabin" w:hAnsi="Cabin" w:cs="Cabin"/>
                <w:sz w:val="20"/>
                <w:szCs w:val="20"/>
              </w:rPr>
            </w:pPr>
            <w:r>
              <w:rPr>
                <w:rFonts w:ascii="Cabin" w:eastAsia="Cabin" w:hAnsi="Cabin" w:cs="Cabin"/>
                <w:sz w:val="20"/>
                <w:szCs w:val="20"/>
              </w:rPr>
              <w:t>School/college/university</w:t>
            </w:r>
          </w:p>
        </w:tc>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ind w:left="144"/>
              <w:rPr>
                <w:rFonts w:ascii="Cabin" w:eastAsia="Cabin" w:hAnsi="Cabin" w:cs="Cabin"/>
                <w:sz w:val="20"/>
                <w:szCs w:val="20"/>
              </w:rPr>
            </w:pPr>
            <w:r>
              <w:rPr>
                <w:rFonts w:ascii="Cabin" w:eastAsia="Cabin" w:hAnsi="Cabin" w:cs="Cabin"/>
                <w:sz w:val="20"/>
                <w:szCs w:val="20"/>
              </w:rPr>
              <w:t>From</w:t>
            </w:r>
          </w:p>
        </w:tc>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ind w:left="144"/>
              <w:rPr>
                <w:rFonts w:ascii="Cabin" w:eastAsia="Cabin" w:hAnsi="Cabin" w:cs="Cabin"/>
                <w:sz w:val="20"/>
                <w:szCs w:val="20"/>
              </w:rPr>
            </w:pPr>
            <w:r>
              <w:rPr>
                <w:rFonts w:ascii="Cabin" w:eastAsia="Cabin" w:hAnsi="Cabin" w:cs="Cabin"/>
                <w:sz w:val="20"/>
                <w:szCs w:val="20"/>
              </w:rPr>
              <w:t>To</w:t>
            </w:r>
          </w:p>
        </w:tc>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4C2C44">
            <w:pPr>
              <w:spacing w:before="120"/>
              <w:ind w:left="144"/>
              <w:rPr>
                <w:rFonts w:ascii="Cabin" w:eastAsia="Cabin" w:hAnsi="Cabin" w:cs="Cabin"/>
                <w:sz w:val="20"/>
                <w:szCs w:val="20"/>
              </w:rPr>
            </w:pPr>
            <w:r>
              <w:rPr>
                <w:rFonts w:ascii="Cabin" w:eastAsia="Cabin" w:hAnsi="Cabin" w:cs="Cabin"/>
                <w:sz w:val="20"/>
                <w:szCs w:val="20"/>
              </w:rPr>
              <w:t xml:space="preserve">Subjects/Qualifications/Grades/Honours, dates awarded and awarding body </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ind w:left="144"/>
              <w:rPr>
                <w:rFonts w:ascii="Times New Roman" w:eastAsia="Times New Roman" w:hAnsi="Times New Roman" w:cs="Times New Roman"/>
              </w:rPr>
            </w:pPr>
          </w:p>
          <w:p w:rsidR="00F04088" w:rsidRDefault="00F04088" w:rsidP="00BD2E32">
            <w:pPr>
              <w:rPr>
                <w:rFonts w:ascii="Times New Roman" w:eastAsia="Times New Roman" w:hAnsi="Times New Roman" w:cs="Times New Roman"/>
              </w:rPr>
            </w:pPr>
          </w:p>
          <w:p w:rsidR="00BD2E32" w:rsidRDefault="00BD2E32"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ind w:left="144"/>
              <w:rPr>
                <w:rFonts w:ascii="Times New Roman" w:eastAsia="Times New Roman" w:hAnsi="Times New Roman" w:cs="Times New Roman"/>
              </w:rPr>
            </w:pPr>
          </w:p>
          <w:p w:rsidR="00BD2E32" w:rsidRDefault="00BD2E32"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017E4E">
        <w:tc>
          <w:tcPr>
            <w:tcW w:w="0" w:type="auto"/>
            <w:tcBorders>
              <w:top w:val="single" w:sz="6" w:space="0" w:color="000000"/>
              <w:left w:val="single" w:sz="6" w:space="0" w:color="000000"/>
              <w:bottom w:val="single" w:sz="6" w:space="0" w:color="000000"/>
              <w:right w:val="single" w:sz="6" w:space="0" w:color="000000"/>
            </w:tcBorders>
          </w:tcPr>
          <w:p w:rsidR="00017E4E" w:rsidRDefault="00017E4E">
            <w:pPr>
              <w:ind w:left="144"/>
              <w:rPr>
                <w:rFonts w:ascii="Times New Roman" w:eastAsia="Times New Roman" w:hAnsi="Times New Roman" w:cs="Times New Roman"/>
              </w:rPr>
            </w:pPr>
          </w:p>
          <w:p w:rsidR="00017E4E" w:rsidRDefault="00017E4E">
            <w:pPr>
              <w:ind w:left="144"/>
              <w:rPr>
                <w:rFonts w:ascii="Times New Roman" w:eastAsia="Times New Roman" w:hAnsi="Times New Roman" w:cs="Times New Roman"/>
              </w:rPr>
            </w:pPr>
          </w:p>
          <w:p w:rsidR="00017E4E" w:rsidRDefault="00017E4E">
            <w:pPr>
              <w:ind w:left="144"/>
              <w:rPr>
                <w:rFonts w:ascii="Times New Roman" w:eastAsia="Times New Roman" w:hAnsi="Times New Roman" w:cs="Times New Roman"/>
              </w:rPr>
            </w:pPr>
          </w:p>
          <w:p w:rsidR="00017E4E" w:rsidRDefault="00017E4E">
            <w:pPr>
              <w:ind w:left="144"/>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Pr>
          <w:p w:rsidR="00017E4E" w:rsidRDefault="00017E4E">
            <w:pPr>
              <w:rPr>
                <w:rFonts w:ascii="Times New Roman" w:eastAsia="Times New Roman" w:hAnsi="Times New Roman" w:cs="Times New Roman"/>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ind w:left="144"/>
              <w:rPr>
                <w:rFonts w:ascii="Times New Roman" w:eastAsia="Times New Roman" w:hAnsi="Times New Roman" w:cs="Times New Roman"/>
              </w:rPr>
            </w:pPr>
          </w:p>
          <w:p w:rsidR="00017E4E" w:rsidRDefault="00017E4E">
            <w:pPr>
              <w:ind w:left="144"/>
              <w:rPr>
                <w:rFonts w:ascii="Times New Roman" w:eastAsia="Times New Roman" w:hAnsi="Times New Roman" w:cs="Times New Roman"/>
              </w:rPr>
            </w:pPr>
          </w:p>
          <w:p w:rsidR="00BD2E32" w:rsidRDefault="00BD2E32" w:rsidP="00BD2E3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F04088">
        <w:tc>
          <w:tcPr>
            <w:tcW w:w="0" w:type="auto"/>
            <w:gridSpan w:val="5"/>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t>7  IN-SERVICE TRAINING UNDERTAKEN DURING THE PAST 3 YEARS RELEVANT TO THIS APPLICATION</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Course title</w:t>
            </w:r>
          </w:p>
        </w:tc>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Provider</w:t>
            </w:r>
          </w:p>
        </w:tc>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Dates &amp; duration of course</w:t>
            </w:r>
          </w:p>
        </w:tc>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Award (if any)</w:t>
            </w:r>
          </w:p>
        </w:tc>
      </w:tr>
      <w:tr w:rsidR="00017E4E">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p w:rsidR="00017E4E" w:rsidRDefault="00017E4E">
            <w:pPr>
              <w:spacing w:before="120" w:after="120"/>
              <w:rPr>
                <w:rFonts w:ascii="Cabin" w:eastAsia="Cabin" w:hAnsi="Cabin" w:cs="Cabi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r>
      <w:tr w:rsidR="00017E4E">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p w:rsidR="00017E4E" w:rsidRDefault="00017E4E">
            <w:pPr>
              <w:spacing w:before="120" w:after="120"/>
              <w:rPr>
                <w:rFonts w:ascii="Cabin" w:eastAsia="Cabin" w:hAnsi="Cabin" w:cs="Cabi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r>
      <w:tr w:rsidR="00017E4E">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p w:rsidR="00017E4E" w:rsidRDefault="00017E4E">
            <w:pPr>
              <w:spacing w:before="120" w:after="120"/>
              <w:rPr>
                <w:rFonts w:ascii="Cabin" w:eastAsia="Cabin" w:hAnsi="Cabin" w:cs="Cabi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p w:rsidR="00017E4E" w:rsidRDefault="00017E4E" w:rsidP="00BD2E32">
            <w:pPr>
              <w:rPr>
                <w:rFonts w:ascii="Times New Roman" w:eastAsia="Times New Roman" w:hAnsi="Times New Roman" w:cs="Times New Roman"/>
              </w:rPr>
            </w:pPr>
          </w:p>
        </w:tc>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rsidP="00BD2E3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F04088">
        <w:tc>
          <w:tcPr>
            <w:tcW w:w="0" w:type="auto"/>
            <w:gridSpan w:val="5"/>
            <w:tcBorders>
              <w:top w:val="single" w:sz="6" w:space="0" w:color="000000"/>
              <w:left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t>8  OTHER PAID/UNPAID WORK EXPERIENCE (please explain any gaps in employment)</w:t>
            </w:r>
          </w:p>
        </w:tc>
      </w:tr>
      <w:tr w:rsidR="00F04088">
        <w:tc>
          <w:tcPr>
            <w:tcW w:w="0" w:type="auto"/>
            <w:tcBorders>
              <w:top w:val="single" w:sz="6" w:space="0" w:color="000000"/>
              <w:left w:val="single" w:sz="6" w:space="0" w:color="000000"/>
              <w:bottom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Employer</w:t>
            </w:r>
          </w:p>
        </w:tc>
        <w:tc>
          <w:tcPr>
            <w:tcW w:w="0" w:type="auto"/>
            <w:tcBorders>
              <w:top w:val="single" w:sz="6" w:space="0" w:color="000000"/>
              <w:left w:val="single" w:sz="6" w:space="0" w:color="000000"/>
              <w:bottom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From</w:t>
            </w:r>
          </w:p>
        </w:tc>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To</w:t>
            </w:r>
          </w:p>
        </w:tc>
        <w:tc>
          <w:tcPr>
            <w:tcW w:w="0" w:type="auto"/>
            <w:gridSpan w:val="2"/>
            <w:tcBorders>
              <w:top w:val="single" w:sz="6" w:space="0" w:color="000000"/>
              <w:right w:val="single" w:sz="6" w:space="0" w:color="000000"/>
            </w:tcBorders>
          </w:tcPr>
          <w:p w:rsidR="00F04088" w:rsidRDefault="004C2C44">
            <w:pPr>
              <w:spacing w:before="120" w:after="120"/>
              <w:rPr>
                <w:rFonts w:ascii="Cabin" w:eastAsia="Cabin" w:hAnsi="Cabin" w:cs="Cabin"/>
                <w:sz w:val="20"/>
                <w:szCs w:val="20"/>
              </w:rPr>
            </w:pPr>
            <w:r>
              <w:rPr>
                <w:rFonts w:ascii="Cabin" w:eastAsia="Cabin" w:hAnsi="Cabin" w:cs="Cabin"/>
                <w:sz w:val="20"/>
                <w:szCs w:val="20"/>
              </w:rPr>
              <w:t>Nature of Occupation and reasons for leaving</w:t>
            </w:r>
          </w:p>
        </w:tc>
      </w:tr>
      <w:tr w:rsidR="00017E4E">
        <w:tc>
          <w:tcPr>
            <w:tcW w:w="0" w:type="auto"/>
            <w:tcBorders>
              <w:top w:val="single" w:sz="6" w:space="0" w:color="000000"/>
              <w:left w:val="single" w:sz="6" w:space="0" w:color="000000"/>
              <w:bottom w:val="single" w:sz="6" w:space="0" w:color="000000"/>
            </w:tcBorders>
          </w:tcPr>
          <w:p w:rsidR="00017E4E" w:rsidRDefault="00017E4E">
            <w:pPr>
              <w:spacing w:before="120" w:after="120"/>
              <w:rPr>
                <w:rFonts w:ascii="Cabin" w:eastAsia="Cabin" w:hAnsi="Cabin" w:cs="Cabin"/>
                <w:sz w:val="20"/>
                <w:szCs w:val="20"/>
              </w:rPr>
            </w:pPr>
          </w:p>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gridSpan w:val="2"/>
            <w:tcBorders>
              <w:top w:val="single" w:sz="6" w:space="0" w:color="000000"/>
              <w:right w:val="single" w:sz="6" w:space="0" w:color="000000"/>
            </w:tcBorders>
          </w:tcPr>
          <w:p w:rsidR="00017E4E" w:rsidRDefault="00017E4E">
            <w:pPr>
              <w:spacing w:before="120" w:after="120"/>
              <w:rPr>
                <w:rFonts w:ascii="Cabin" w:eastAsia="Cabin" w:hAnsi="Cabin" w:cs="Cabin"/>
                <w:sz w:val="20"/>
                <w:szCs w:val="20"/>
              </w:rPr>
            </w:pPr>
          </w:p>
        </w:tc>
      </w:tr>
      <w:tr w:rsidR="00017E4E">
        <w:tc>
          <w:tcPr>
            <w:tcW w:w="0" w:type="auto"/>
            <w:tcBorders>
              <w:top w:val="single" w:sz="6" w:space="0" w:color="000000"/>
              <w:left w:val="single" w:sz="6" w:space="0" w:color="000000"/>
              <w:bottom w:val="single" w:sz="6" w:space="0" w:color="000000"/>
            </w:tcBorders>
          </w:tcPr>
          <w:p w:rsidR="00017E4E" w:rsidRDefault="00017E4E">
            <w:pPr>
              <w:spacing w:before="120" w:after="120"/>
              <w:rPr>
                <w:rFonts w:ascii="Cabin" w:eastAsia="Cabin" w:hAnsi="Cabin" w:cs="Cabin"/>
                <w:sz w:val="20"/>
                <w:szCs w:val="20"/>
              </w:rPr>
            </w:pPr>
          </w:p>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gridSpan w:val="2"/>
            <w:tcBorders>
              <w:top w:val="single" w:sz="6" w:space="0" w:color="000000"/>
              <w:right w:val="single" w:sz="6" w:space="0" w:color="000000"/>
            </w:tcBorders>
          </w:tcPr>
          <w:p w:rsidR="00017E4E" w:rsidRDefault="00017E4E">
            <w:pPr>
              <w:spacing w:before="120" w:after="120"/>
              <w:rPr>
                <w:rFonts w:ascii="Cabin" w:eastAsia="Cabin" w:hAnsi="Cabin" w:cs="Cabin"/>
                <w:sz w:val="20"/>
                <w:szCs w:val="20"/>
              </w:rPr>
            </w:pPr>
          </w:p>
        </w:tc>
      </w:tr>
      <w:tr w:rsidR="00017E4E">
        <w:tc>
          <w:tcPr>
            <w:tcW w:w="0" w:type="auto"/>
            <w:tcBorders>
              <w:top w:val="single" w:sz="6" w:space="0" w:color="000000"/>
              <w:left w:val="single" w:sz="6" w:space="0" w:color="000000"/>
              <w:bottom w:val="single" w:sz="6" w:space="0" w:color="000000"/>
            </w:tcBorders>
          </w:tcPr>
          <w:p w:rsidR="00017E4E" w:rsidRDefault="00017E4E">
            <w:pPr>
              <w:spacing w:before="120" w:after="120"/>
              <w:rPr>
                <w:rFonts w:ascii="Cabin" w:eastAsia="Cabin" w:hAnsi="Cabin" w:cs="Cabin"/>
                <w:sz w:val="20"/>
                <w:szCs w:val="20"/>
              </w:rPr>
            </w:pPr>
          </w:p>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tcBorders>
          </w:tcPr>
          <w:p w:rsidR="00017E4E" w:rsidRDefault="00017E4E">
            <w:pPr>
              <w:spacing w:before="120" w:after="120"/>
              <w:rPr>
                <w:rFonts w:ascii="Cabin" w:eastAsia="Cabin" w:hAnsi="Cabin" w:cs="Cabin"/>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17E4E" w:rsidRDefault="00017E4E">
            <w:pPr>
              <w:spacing w:before="120" w:after="120"/>
              <w:rPr>
                <w:rFonts w:ascii="Cabin" w:eastAsia="Cabin" w:hAnsi="Cabin" w:cs="Cabin"/>
                <w:sz w:val="20"/>
                <w:szCs w:val="20"/>
              </w:rPr>
            </w:pPr>
          </w:p>
        </w:tc>
        <w:tc>
          <w:tcPr>
            <w:tcW w:w="0" w:type="auto"/>
            <w:gridSpan w:val="2"/>
            <w:tcBorders>
              <w:top w:val="single" w:sz="6" w:space="0" w:color="000000"/>
              <w:right w:val="single" w:sz="6" w:space="0" w:color="000000"/>
            </w:tcBorders>
          </w:tcPr>
          <w:p w:rsidR="00017E4E" w:rsidRDefault="00017E4E">
            <w:pPr>
              <w:spacing w:before="120" w:after="120"/>
              <w:rPr>
                <w:rFonts w:ascii="Cabin" w:eastAsia="Cabin" w:hAnsi="Cabin" w:cs="Cabin"/>
                <w:sz w:val="20"/>
                <w:szCs w:val="20"/>
              </w:rPr>
            </w:pPr>
          </w:p>
        </w:tc>
      </w:tr>
      <w:tr w:rsidR="00F04088">
        <w:tc>
          <w:tcPr>
            <w:tcW w:w="0" w:type="auto"/>
            <w:tcBorders>
              <w:top w:val="single" w:sz="6" w:space="0" w:color="000000"/>
              <w:left w:val="single" w:sz="6" w:space="0" w:color="000000"/>
              <w:bottom w:val="single" w:sz="6" w:space="0" w:color="000000"/>
            </w:tcBorders>
          </w:tcPr>
          <w:p w:rsidR="00F04088" w:rsidRDefault="00F04088">
            <w:pPr>
              <w:rPr>
                <w:rFonts w:ascii="Times New Roman" w:eastAsia="Times New Roman" w:hAnsi="Times New Roman" w:cs="Times New Roman"/>
              </w:rPr>
            </w:pPr>
          </w:p>
          <w:p w:rsidR="00017E4E" w:rsidRDefault="00017E4E">
            <w:pPr>
              <w:rPr>
                <w:rFonts w:ascii="Times New Roman" w:eastAsia="Times New Roman" w:hAnsi="Times New Roman" w:cs="Times New Roman"/>
              </w:rPr>
            </w:pPr>
          </w:p>
          <w:p w:rsidR="00017E4E" w:rsidRDefault="00017E4E">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tcBorders>
              <w:top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c>
          <w:tcPr>
            <w:tcW w:w="0" w:type="auto"/>
            <w:gridSpan w:val="2"/>
            <w:tcBorders>
              <w:top w:val="single" w:sz="6" w:space="0" w:color="000000"/>
              <w:bottom w:val="single" w:sz="6" w:space="0" w:color="000000"/>
              <w:right w:val="single" w:sz="6" w:space="0" w:color="000000"/>
            </w:tcBorders>
          </w:tcPr>
          <w:p w:rsidR="00F04088" w:rsidRDefault="00F04088">
            <w:pPr>
              <w:rPr>
                <w:rFonts w:ascii="Times New Roman" w:eastAsia="Times New Roman" w:hAnsi="Times New Roman" w:cs="Times New Roman"/>
              </w:rPr>
            </w:pPr>
          </w:p>
        </w:tc>
      </w:tr>
      <w:tr w:rsidR="00F04088">
        <w:tc>
          <w:tcPr>
            <w:tcW w:w="0" w:type="auto"/>
            <w:gridSpan w:val="5"/>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t>9  DETAILS OF OTHER ACTIVITIES, SKILLS AND INTERESTS RELEVANT TO THIS POST</w:t>
            </w:r>
          </w:p>
        </w:tc>
      </w:tr>
      <w:tr w:rsidR="00F04088">
        <w:tc>
          <w:tcPr>
            <w:tcW w:w="0" w:type="auto"/>
            <w:gridSpan w:val="5"/>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p w:rsidR="00F04088" w:rsidRDefault="00F04088" w:rsidP="005439E8">
            <w:pPr>
              <w:jc w:val="both"/>
              <w:rPr>
                <w:rFonts w:ascii="Cabin" w:eastAsia="Cabin" w:hAnsi="Cabin" w:cs="Cabin"/>
                <w:sz w:val="20"/>
                <w:szCs w:val="20"/>
              </w:rPr>
            </w:pPr>
          </w:p>
          <w:p w:rsidR="00017E4E" w:rsidRDefault="00017E4E" w:rsidP="005439E8">
            <w:pPr>
              <w:jc w:val="both"/>
              <w:rPr>
                <w:rFonts w:ascii="Cabin" w:eastAsia="Cabin" w:hAnsi="Cabin" w:cs="Cabin"/>
                <w:sz w:val="20"/>
                <w:szCs w:val="20"/>
              </w:rPr>
            </w:pPr>
          </w:p>
          <w:p w:rsidR="00017E4E" w:rsidRDefault="00017E4E" w:rsidP="005439E8">
            <w:pPr>
              <w:jc w:val="both"/>
              <w:rPr>
                <w:rFonts w:ascii="Cabin" w:eastAsia="Cabin" w:hAnsi="Cabin" w:cs="Cabin"/>
                <w:sz w:val="20"/>
                <w:szCs w:val="20"/>
              </w:rPr>
            </w:pPr>
          </w:p>
          <w:p w:rsidR="00017E4E" w:rsidRDefault="00017E4E" w:rsidP="005439E8">
            <w:pPr>
              <w:jc w:val="both"/>
              <w:rPr>
                <w:rFonts w:ascii="Cabin" w:eastAsia="Cabin" w:hAnsi="Cabin" w:cs="Cabin"/>
                <w:sz w:val="20"/>
                <w:szCs w:val="20"/>
              </w:rPr>
            </w:pPr>
          </w:p>
          <w:p w:rsidR="00017E4E" w:rsidRDefault="00017E4E" w:rsidP="005439E8">
            <w:pPr>
              <w:jc w:val="both"/>
              <w:rPr>
                <w:rFonts w:ascii="Cabin" w:eastAsia="Cabin" w:hAnsi="Cabin" w:cs="Cabin"/>
                <w:sz w:val="20"/>
                <w:szCs w:val="20"/>
              </w:rPr>
            </w:pPr>
          </w:p>
        </w:tc>
      </w:tr>
    </w:tbl>
    <w:tbl>
      <w:tblPr>
        <w:tblStyle w:val="a1"/>
        <w:tblW w:w="0" w:type="auto"/>
        <w:tblLook w:val="0000" w:firstRow="0" w:lastRow="0" w:firstColumn="0" w:lastColumn="0" w:noHBand="0" w:noVBand="0"/>
      </w:tblPr>
      <w:tblGrid>
        <w:gridCol w:w="10453"/>
      </w:tblGrid>
      <w:tr w:rsidR="00F04088">
        <w:tc>
          <w:tcPr>
            <w:tcW w:w="0" w:type="auto"/>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highlight w:val="white"/>
              </w:rPr>
            </w:pPr>
            <w:r>
              <w:rPr>
                <w:rFonts w:ascii="Cabin" w:eastAsia="Cabin" w:hAnsi="Cabin" w:cs="Cabin"/>
                <w:b/>
                <w:sz w:val="20"/>
                <w:szCs w:val="20"/>
                <w:highlight w:val="white"/>
              </w:rPr>
              <w:lastRenderedPageBreak/>
              <w:t xml:space="preserve">10  RELIGIOUS AFFILIATION </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rPr>
                <w:rFonts w:ascii="Cabin" w:eastAsia="Cabin" w:hAnsi="Cabin" w:cs="Cabin"/>
                <w:sz w:val="20"/>
                <w:szCs w:val="20"/>
                <w:highlight w:val="white"/>
              </w:rPr>
            </w:pPr>
            <w:r>
              <w:rPr>
                <w:rFonts w:ascii="Cabin" w:eastAsia="Cabin" w:hAnsi="Cabin" w:cs="Cabin"/>
                <w:sz w:val="20"/>
                <w:szCs w:val="20"/>
                <w:highlight w:val="white"/>
              </w:rPr>
              <w:t>Are you an Anglican communicant? (</w:t>
            </w:r>
            <w:r>
              <w:rPr>
                <w:rFonts w:ascii="Cabin" w:eastAsia="Cabin" w:hAnsi="Cabin" w:cs="Cabin"/>
                <w:i/>
                <w:sz w:val="20"/>
                <w:szCs w:val="20"/>
                <w:highlight w:val="white"/>
              </w:rPr>
              <w:t>Answering ‘No’ to any of the questions in this section will not disqualify you from being selected for interview.)</w:t>
            </w:r>
          </w:p>
          <w:p w:rsidR="00F04088" w:rsidRDefault="00F04088">
            <w:pPr>
              <w:rPr>
                <w:rFonts w:ascii="Times New Roman" w:eastAsia="Times New Roman" w:hAnsi="Times New Roman" w:cs="Times New Roman"/>
                <w:sz w:val="20"/>
                <w:szCs w:val="20"/>
                <w:highlight w:val="white"/>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Pr="005439E8" w:rsidRDefault="004C2C44" w:rsidP="005439E8">
            <w:pPr>
              <w:spacing w:before="120" w:after="120"/>
              <w:rPr>
                <w:rFonts w:ascii="Cabin" w:eastAsia="Cabin" w:hAnsi="Cabin" w:cs="Cabin"/>
                <w:sz w:val="20"/>
                <w:szCs w:val="20"/>
                <w:highlight w:val="white"/>
              </w:rPr>
            </w:pPr>
            <w:r>
              <w:rPr>
                <w:rFonts w:ascii="Cabin" w:eastAsia="Cabin" w:hAnsi="Cabin" w:cs="Cabin"/>
                <w:sz w:val="20"/>
                <w:szCs w:val="20"/>
                <w:highlight w:val="white"/>
              </w:rPr>
              <w:t>Are you a regular worshipper within the Anglican Church?</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Pr="00952FD2" w:rsidRDefault="004C2C44" w:rsidP="00952FD2">
            <w:pPr>
              <w:spacing w:before="120" w:after="120"/>
              <w:rPr>
                <w:rFonts w:ascii="Cabin" w:eastAsia="Cabin" w:hAnsi="Cabin" w:cs="Cabin"/>
                <w:sz w:val="20"/>
                <w:szCs w:val="20"/>
                <w:highlight w:val="white"/>
              </w:rPr>
            </w:pPr>
            <w:r>
              <w:rPr>
                <w:rFonts w:ascii="Cabin" w:eastAsia="Cabin" w:hAnsi="Cabin" w:cs="Cabin"/>
                <w:sz w:val="20"/>
                <w:szCs w:val="20"/>
                <w:highlight w:val="white"/>
              </w:rPr>
              <w:t>Give details of membership of any other Christian denomination:</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after="120"/>
              <w:rPr>
                <w:rFonts w:ascii="Cabin" w:eastAsia="Cabin" w:hAnsi="Cabin" w:cs="Cabin"/>
                <w:sz w:val="20"/>
                <w:szCs w:val="20"/>
                <w:highlight w:val="white"/>
              </w:rPr>
            </w:pPr>
            <w:r>
              <w:rPr>
                <w:rFonts w:ascii="Cabin" w:eastAsia="Cabin" w:hAnsi="Cabin" w:cs="Cabin"/>
                <w:sz w:val="20"/>
                <w:szCs w:val="20"/>
                <w:highlight w:val="white"/>
              </w:rPr>
              <w:t>Which Centre of Worship do you regularly attend?</w:t>
            </w:r>
          </w:p>
          <w:p w:rsidR="00F04088" w:rsidRDefault="00F04088">
            <w:pPr>
              <w:rPr>
                <w:highlight w:val="white"/>
              </w:rPr>
            </w:pPr>
          </w:p>
          <w:p w:rsidR="00F04088" w:rsidRDefault="004C2C44">
            <w:pPr>
              <w:rPr>
                <w:rFonts w:ascii="Cabin" w:eastAsia="Cabin" w:hAnsi="Cabin" w:cs="Cabin"/>
                <w:sz w:val="20"/>
                <w:szCs w:val="20"/>
                <w:highlight w:val="white"/>
              </w:rPr>
            </w:pPr>
            <w:r>
              <w:rPr>
                <w:rFonts w:ascii="Cabin" w:eastAsia="Cabin" w:hAnsi="Cabin" w:cs="Cabin"/>
                <w:sz w:val="20"/>
                <w:szCs w:val="20"/>
                <w:highlight w:val="white"/>
              </w:rPr>
              <w:t>Address:</w:t>
            </w:r>
          </w:p>
          <w:p w:rsidR="00F04088" w:rsidRDefault="00F04088">
            <w:pPr>
              <w:rPr>
                <w:rFonts w:ascii="Cabin" w:eastAsia="Cabin" w:hAnsi="Cabin" w:cs="Cabin"/>
                <w:sz w:val="20"/>
                <w:szCs w:val="20"/>
                <w:highlight w:val="white"/>
              </w:rPr>
            </w:pPr>
          </w:p>
          <w:p w:rsidR="005439E8" w:rsidRDefault="005439E8">
            <w:pPr>
              <w:rPr>
                <w:rFonts w:ascii="Cabin" w:eastAsia="Cabin" w:hAnsi="Cabin" w:cs="Cabin"/>
                <w:sz w:val="20"/>
                <w:szCs w:val="20"/>
                <w:highlight w:val="white"/>
              </w:rPr>
            </w:pPr>
          </w:p>
          <w:p w:rsidR="00F04088" w:rsidRDefault="004C2C44">
            <w:pPr>
              <w:rPr>
                <w:rFonts w:ascii="Cabin" w:eastAsia="Cabin" w:hAnsi="Cabin" w:cs="Cabin"/>
                <w:sz w:val="20"/>
                <w:szCs w:val="20"/>
                <w:highlight w:val="white"/>
              </w:rPr>
            </w:pPr>
            <w:r>
              <w:rPr>
                <w:rFonts w:ascii="Cabin" w:eastAsia="Cabin" w:hAnsi="Cabin" w:cs="Cabin"/>
                <w:sz w:val="20"/>
                <w:szCs w:val="20"/>
                <w:highlight w:val="white"/>
              </w:rPr>
              <w:t>Name of priest, minister, elder, etc:</w:t>
            </w:r>
          </w:p>
          <w:p w:rsidR="00F04088" w:rsidRDefault="00F04088">
            <w:pPr>
              <w:rPr>
                <w:highlight w:val="white"/>
              </w:rPr>
            </w:pPr>
          </w:p>
          <w:p w:rsidR="00F04088" w:rsidRDefault="00F04088">
            <w:pPr>
              <w:rPr>
                <w:rFonts w:ascii="Cabin" w:eastAsia="Cabin" w:hAnsi="Cabin" w:cs="Cabin"/>
                <w:sz w:val="20"/>
                <w:szCs w:val="20"/>
                <w:highlight w:val="white"/>
              </w:rPr>
            </w:pPr>
          </w:p>
          <w:p w:rsidR="00F04088" w:rsidRDefault="004C2C44">
            <w:pPr>
              <w:rPr>
                <w:rFonts w:ascii="Cabin" w:eastAsia="Cabin" w:hAnsi="Cabin" w:cs="Cabin"/>
                <w:sz w:val="20"/>
                <w:szCs w:val="20"/>
                <w:highlight w:val="white"/>
              </w:rPr>
            </w:pPr>
            <w:r>
              <w:rPr>
                <w:rFonts w:ascii="Cabin" w:eastAsia="Cabin" w:hAnsi="Cabin" w:cs="Cabin"/>
                <w:sz w:val="20"/>
                <w:szCs w:val="20"/>
                <w:highlight w:val="white"/>
              </w:rPr>
              <w:t>Address:</w:t>
            </w:r>
          </w:p>
          <w:p w:rsidR="00F04088" w:rsidRDefault="00F04088">
            <w:pPr>
              <w:rPr>
                <w:rFonts w:ascii="Cabin" w:eastAsia="Cabin" w:hAnsi="Cabin" w:cs="Cabin"/>
                <w:sz w:val="20"/>
                <w:szCs w:val="20"/>
                <w:highlight w:val="white"/>
              </w:rPr>
            </w:pPr>
          </w:p>
          <w:p w:rsidR="00F04088" w:rsidRDefault="00F04088">
            <w:pPr>
              <w:rPr>
                <w:rFonts w:ascii="Cabin" w:eastAsia="Cabin" w:hAnsi="Cabin" w:cs="Cabin"/>
                <w:sz w:val="20"/>
                <w:szCs w:val="20"/>
                <w:highlight w:val="white"/>
              </w:rPr>
            </w:pPr>
          </w:p>
          <w:p w:rsidR="00F04088" w:rsidRDefault="004C2C44">
            <w:pPr>
              <w:rPr>
                <w:rFonts w:ascii="Cabin" w:eastAsia="Cabin" w:hAnsi="Cabin" w:cs="Cabin"/>
                <w:sz w:val="20"/>
                <w:szCs w:val="20"/>
                <w:highlight w:val="white"/>
              </w:rPr>
            </w:pPr>
            <w:r>
              <w:rPr>
                <w:rFonts w:ascii="Cabin" w:eastAsia="Cabin" w:hAnsi="Cabin" w:cs="Cabin"/>
                <w:sz w:val="20"/>
                <w:szCs w:val="20"/>
                <w:highlight w:val="white"/>
              </w:rPr>
              <w:t>We will apply to the above-named person for a reference in support of your application to teach in this Church of England school.  Alternatively, please give below details of another person willing to provide such a reference for you:</w:t>
            </w:r>
          </w:p>
          <w:p w:rsidR="00F04088" w:rsidRDefault="00F04088">
            <w:pPr>
              <w:rPr>
                <w:rFonts w:ascii="Cabin" w:eastAsia="Cabin" w:hAnsi="Cabin" w:cs="Cabin"/>
                <w:sz w:val="20"/>
                <w:szCs w:val="20"/>
                <w:highlight w:val="white"/>
              </w:rPr>
            </w:pPr>
          </w:p>
          <w:p w:rsidR="00F04088" w:rsidRDefault="004C2C44">
            <w:pPr>
              <w:rPr>
                <w:rFonts w:ascii="Cabin" w:eastAsia="Cabin" w:hAnsi="Cabin" w:cs="Cabin"/>
                <w:sz w:val="20"/>
                <w:szCs w:val="20"/>
                <w:highlight w:val="white"/>
              </w:rPr>
            </w:pPr>
            <w:r>
              <w:rPr>
                <w:rFonts w:ascii="Cabin" w:eastAsia="Cabin" w:hAnsi="Cabin" w:cs="Cabin"/>
                <w:sz w:val="20"/>
                <w:szCs w:val="20"/>
                <w:highlight w:val="white"/>
              </w:rPr>
              <w:t>Name:</w:t>
            </w:r>
            <w:r>
              <w:rPr>
                <w:rFonts w:ascii="Cabin" w:eastAsia="Cabin" w:hAnsi="Cabin" w:cs="Cabin"/>
                <w:sz w:val="20"/>
                <w:szCs w:val="20"/>
                <w:highlight w:val="white"/>
              </w:rPr>
              <w:tab/>
            </w:r>
            <w:r>
              <w:rPr>
                <w:rFonts w:ascii="Cabin" w:eastAsia="Cabin" w:hAnsi="Cabin" w:cs="Cabin"/>
                <w:sz w:val="20"/>
                <w:szCs w:val="20"/>
                <w:highlight w:val="white"/>
              </w:rPr>
              <w:tab/>
            </w:r>
            <w:r>
              <w:rPr>
                <w:rFonts w:ascii="Cabin" w:eastAsia="Cabin" w:hAnsi="Cabin" w:cs="Cabin"/>
                <w:sz w:val="20"/>
                <w:szCs w:val="20"/>
                <w:highlight w:val="white"/>
              </w:rPr>
              <w:tab/>
            </w:r>
            <w:r>
              <w:rPr>
                <w:rFonts w:ascii="Cabin" w:eastAsia="Cabin" w:hAnsi="Cabin" w:cs="Cabin"/>
                <w:sz w:val="20"/>
                <w:szCs w:val="20"/>
                <w:highlight w:val="white"/>
              </w:rPr>
              <w:tab/>
            </w:r>
            <w:r>
              <w:rPr>
                <w:rFonts w:ascii="Cabin" w:eastAsia="Cabin" w:hAnsi="Cabin" w:cs="Cabin"/>
                <w:sz w:val="20"/>
                <w:szCs w:val="20"/>
                <w:highlight w:val="white"/>
              </w:rPr>
              <w:tab/>
            </w:r>
            <w:r>
              <w:rPr>
                <w:rFonts w:ascii="Cabin" w:eastAsia="Cabin" w:hAnsi="Cabin" w:cs="Cabin"/>
                <w:sz w:val="20"/>
                <w:szCs w:val="20"/>
                <w:highlight w:val="white"/>
              </w:rPr>
              <w:tab/>
            </w:r>
            <w:r>
              <w:rPr>
                <w:rFonts w:ascii="Cabin" w:eastAsia="Cabin" w:hAnsi="Cabin" w:cs="Cabin"/>
                <w:sz w:val="20"/>
                <w:szCs w:val="20"/>
                <w:highlight w:val="white"/>
              </w:rPr>
              <w:tab/>
              <w:t xml:space="preserve">Status: </w:t>
            </w:r>
          </w:p>
          <w:p w:rsidR="00F04088" w:rsidRDefault="00F04088">
            <w:pPr>
              <w:rPr>
                <w:rFonts w:ascii="Cabin" w:eastAsia="Cabin" w:hAnsi="Cabin" w:cs="Cabin"/>
                <w:sz w:val="20"/>
                <w:szCs w:val="20"/>
                <w:highlight w:val="white"/>
              </w:rPr>
            </w:pPr>
          </w:p>
          <w:p w:rsidR="00F04088" w:rsidRDefault="00F04088">
            <w:pPr>
              <w:rPr>
                <w:rFonts w:ascii="Cabin" w:eastAsia="Cabin" w:hAnsi="Cabin" w:cs="Cabin"/>
                <w:sz w:val="20"/>
                <w:szCs w:val="20"/>
                <w:highlight w:val="white"/>
              </w:rPr>
            </w:pPr>
          </w:p>
          <w:p w:rsidR="00F04088" w:rsidRDefault="004C2C44">
            <w:pPr>
              <w:rPr>
                <w:rFonts w:ascii="Cabin" w:eastAsia="Cabin" w:hAnsi="Cabin" w:cs="Cabin"/>
                <w:sz w:val="20"/>
                <w:szCs w:val="20"/>
                <w:highlight w:val="white"/>
              </w:rPr>
            </w:pPr>
            <w:r>
              <w:rPr>
                <w:rFonts w:ascii="Cabin" w:eastAsia="Cabin" w:hAnsi="Cabin" w:cs="Cabin"/>
                <w:sz w:val="20"/>
                <w:szCs w:val="20"/>
                <w:highlight w:val="white"/>
              </w:rPr>
              <w:t>Address:</w:t>
            </w:r>
          </w:p>
          <w:p w:rsidR="00F04088" w:rsidRDefault="00F04088">
            <w:pPr>
              <w:rPr>
                <w:rFonts w:ascii="Cabin" w:eastAsia="Cabin" w:hAnsi="Cabin" w:cs="Cabin"/>
                <w:sz w:val="20"/>
                <w:szCs w:val="20"/>
                <w:highlight w:val="white"/>
              </w:rPr>
            </w:pPr>
          </w:p>
          <w:p w:rsidR="00F04088" w:rsidRDefault="00F04088">
            <w:pPr>
              <w:rPr>
                <w:rFonts w:ascii="Cabin" w:eastAsia="Cabin" w:hAnsi="Cabin" w:cs="Cabin"/>
                <w:sz w:val="20"/>
                <w:szCs w:val="20"/>
                <w:highlight w:val="white"/>
              </w:rPr>
            </w:pPr>
          </w:p>
          <w:p w:rsidR="00F04088" w:rsidRDefault="004C2C44">
            <w:pPr>
              <w:rPr>
                <w:rFonts w:ascii="Cabin" w:eastAsia="Cabin" w:hAnsi="Cabin" w:cs="Cabin"/>
                <w:sz w:val="20"/>
                <w:szCs w:val="20"/>
                <w:highlight w:val="white"/>
              </w:rPr>
            </w:pPr>
            <w:r>
              <w:rPr>
                <w:rFonts w:ascii="Cabin" w:eastAsia="Cabin" w:hAnsi="Cabin" w:cs="Cabin"/>
                <w:sz w:val="20"/>
                <w:szCs w:val="20"/>
                <w:highlight w:val="white"/>
              </w:rPr>
              <w:t>Context in which you are known to the above:</w:t>
            </w:r>
          </w:p>
          <w:p w:rsidR="00F04088" w:rsidRDefault="00F04088">
            <w:pPr>
              <w:rPr>
                <w:rFonts w:ascii="Cabin" w:eastAsia="Cabin" w:hAnsi="Cabin" w:cs="Cabin"/>
                <w:sz w:val="20"/>
                <w:szCs w:val="20"/>
                <w:highlight w:val="white"/>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Please provide a short statement on why you are interested in working in a Church of England school or academy.</w:t>
            </w:r>
          </w:p>
          <w:p w:rsidR="00F04088" w:rsidRDefault="00F04088">
            <w:pPr>
              <w:rPr>
                <w:rFonts w:ascii="Cabin" w:eastAsia="Cabin" w:hAnsi="Cabin" w:cs="Cabin"/>
                <w:sz w:val="20"/>
                <w:szCs w:val="20"/>
              </w:rPr>
            </w:pPr>
          </w:p>
          <w:p w:rsidR="005439E8" w:rsidRDefault="005439E8" w:rsidP="005439E8">
            <w:pPr>
              <w:jc w:val="both"/>
            </w:pPr>
          </w:p>
        </w:tc>
      </w:tr>
      <w:tr w:rsidR="00F04088">
        <w:tc>
          <w:tcPr>
            <w:tcW w:w="0" w:type="auto"/>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jc w:val="both"/>
              <w:rPr>
                <w:rFonts w:ascii="Cabin" w:eastAsia="Cabin" w:hAnsi="Cabin" w:cs="Cabin"/>
                <w:sz w:val="20"/>
                <w:szCs w:val="20"/>
              </w:rPr>
            </w:pPr>
            <w:r>
              <w:rPr>
                <w:rFonts w:ascii="Cabin" w:eastAsia="Cabin" w:hAnsi="Cabin" w:cs="Cabin"/>
                <w:b/>
                <w:sz w:val="20"/>
                <w:szCs w:val="20"/>
              </w:rPr>
              <w:t>11 PROFESSIONAL REFERENCES - please supply the names and addresses of two persons willing to provide references.  One should be from your current Headteacher/Employer. If you are not currently working with children, a reference from the employer by whom you were most recently employed to work with children will be required. References will not be accepted from relatives or people writing solely in the capacity of friends.</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rPr>
                <w:rFonts w:ascii="Times New Roman" w:eastAsia="Times New Roman" w:hAnsi="Times New Roman" w:cs="Times New Roman"/>
              </w:rPr>
            </w:pPr>
            <w:r>
              <w:rPr>
                <w:rFonts w:ascii="Cabin" w:eastAsia="Cabin" w:hAnsi="Cabin" w:cs="Cabin"/>
                <w:sz w:val="20"/>
                <w:szCs w:val="20"/>
              </w:rPr>
              <w:t xml:space="preserve">NAME: </w:t>
            </w: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ADDRESS:</w:t>
            </w:r>
          </w:p>
          <w:p w:rsidR="00F04088" w:rsidRDefault="00F04088">
            <w:pPr>
              <w:rPr>
                <w:rFonts w:ascii="Cabin" w:eastAsia="Cabin" w:hAnsi="Cabin" w:cs="Cabin"/>
                <w:sz w:val="20"/>
                <w:szCs w:val="20"/>
              </w:rPr>
            </w:pPr>
          </w:p>
          <w:p w:rsidR="005439E8" w:rsidRDefault="004C2C44">
            <w:pPr>
              <w:rPr>
                <w:rFonts w:ascii="Cabin" w:eastAsia="Cabin" w:hAnsi="Cabin" w:cs="Cabin"/>
                <w:sz w:val="20"/>
                <w:szCs w:val="20"/>
              </w:rPr>
            </w:pPr>
            <w:r>
              <w:rPr>
                <w:rFonts w:ascii="Cabin" w:eastAsia="Cabin" w:hAnsi="Cabin" w:cs="Cabin"/>
                <w:sz w:val="20"/>
                <w:szCs w:val="20"/>
              </w:rPr>
              <w:t xml:space="preserve">TEL. NO: </w:t>
            </w:r>
          </w:p>
          <w:p w:rsidR="005439E8" w:rsidRDefault="005439E8">
            <w:pPr>
              <w:rPr>
                <w:rFonts w:ascii="Cabin" w:eastAsia="Cabin" w:hAnsi="Cabin" w:cs="Cabin"/>
                <w:sz w:val="20"/>
                <w:szCs w:val="20"/>
              </w:rPr>
            </w:pPr>
          </w:p>
          <w:p w:rsidR="00F04088" w:rsidRDefault="004C2C44">
            <w:pPr>
              <w:rPr>
                <w:rFonts w:ascii="Times New Roman" w:eastAsia="Times New Roman" w:hAnsi="Times New Roman" w:cs="Times New Roman"/>
              </w:rPr>
            </w:pPr>
            <w:r>
              <w:rPr>
                <w:rFonts w:ascii="Cabin" w:eastAsia="Cabin" w:hAnsi="Cabin" w:cs="Cabin"/>
                <w:sz w:val="20"/>
                <w:szCs w:val="20"/>
              </w:rPr>
              <w:t xml:space="preserve">EMAIL: </w:t>
            </w:r>
          </w:p>
          <w:p w:rsidR="00F04088" w:rsidRDefault="00F04088">
            <w:pPr>
              <w:rPr>
                <w:rFonts w:ascii="Cabin" w:eastAsia="Cabin" w:hAnsi="Cabin" w:cs="Cabin"/>
                <w:sz w:val="20"/>
                <w:szCs w:val="20"/>
              </w:rPr>
            </w:pPr>
          </w:p>
          <w:p w:rsidR="00F04088" w:rsidRDefault="004C2C44">
            <w:pPr>
              <w:rPr>
                <w:rFonts w:ascii="Times New Roman" w:eastAsia="Times New Roman" w:hAnsi="Times New Roman" w:cs="Times New Roman"/>
              </w:rPr>
            </w:pPr>
            <w:r>
              <w:rPr>
                <w:rFonts w:ascii="Cabin" w:eastAsia="Cabin" w:hAnsi="Cabin" w:cs="Cabin"/>
                <w:sz w:val="20"/>
                <w:szCs w:val="20"/>
              </w:rPr>
              <w:t xml:space="preserve">POSITION HELD: </w:t>
            </w:r>
          </w:p>
          <w:p w:rsidR="00F04088" w:rsidRDefault="00F04088">
            <w:pPr>
              <w:rPr>
                <w:rFonts w:ascii="Cabin" w:eastAsia="Cabin" w:hAnsi="Cabin" w:cs="Cabin"/>
                <w:sz w:val="20"/>
                <w:szCs w:val="20"/>
              </w:rPr>
            </w:pPr>
          </w:p>
          <w:p w:rsidR="00F04088" w:rsidRPr="00952FD2" w:rsidRDefault="004C2C44">
            <w:pPr>
              <w:rPr>
                <w:rFonts w:ascii="Times New Roman" w:eastAsia="Times New Roman" w:hAnsi="Times New Roman" w:cs="Times New Roman"/>
              </w:rPr>
            </w:pPr>
            <w:r>
              <w:rPr>
                <w:rFonts w:ascii="Cabin" w:eastAsia="Cabin" w:hAnsi="Cabin" w:cs="Cabin"/>
                <w:sz w:val="20"/>
                <w:szCs w:val="20"/>
              </w:rPr>
              <w:t xml:space="preserve">Please state the context in which this person is known to yourself: </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4C2C44">
            <w:pPr>
              <w:spacing w:before="120"/>
              <w:rPr>
                <w:rFonts w:ascii="Times New Roman" w:eastAsia="Times New Roman" w:hAnsi="Times New Roman" w:cs="Times New Roman"/>
              </w:rPr>
            </w:pPr>
            <w:r>
              <w:rPr>
                <w:rFonts w:ascii="Cabin" w:eastAsia="Cabin" w:hAnsi="Cabin" w:cs="Cabin"/>
                <w:sz w:val="20"/>
                <w:szCs w:val="20"/>
              </w:rPr>
              <w:t xml:space="preserve">NAME: </w:t>
            </w:r>
          </w:p>
          <w:p w:rsidR="00952FD2" w:rsidRPr="00952FD2" w:rsidRDefault="00952FD2">
            <w:pPr>
              <w:spacing w:before="120"/>
              <w:rPr>
                <w:rFonts w:ascii="Times New Roman" w:eastAsia="Times New Roman" w:hAnsi="Times New Roman" w:cs="Times New Roman"/>
              </w:rPr>
            </w:pPr>
          </w:p>
          <w:p w:rsidR="00F04088" w:rsidRDefault="004C2C44">
            <w:pPr>
              <w:rPr>
                <w:rFonts w:ascii="Cabin" w:eastAsia="Cabin" w:hAnsi="Cabin" w:cs="Cabin"/>
                <w:sz w:val="20"/>
                <w:szCs w:val="20"/>
              </w:rPr>
            </w:pPr>
            <w:r>
              <w:rPr>
                <w:rFonts w:ascii="Cabin" w:eastAsia="Cabin" w:hAnsi="Cabin" w:cs="Cabin"/>
                <w:sz w:val="20"/>
                <w:szCs w:val="20"/>
              </w:rPr>
              <w:t>ADDRESS:</w:t>
            </w:r>
          </w:p>
          <w:p w:rsidR="00F04088" w:rsidRDefault="00F04088">
            <w:pPr>
              <w:rPr>
                <w:rFonts w:ascii="Cabin" w:eastAsia="Cabin" w:hAnsi="Cabin" w:cs="Cabin"/>
                <w:sz w:val="20"/>
                <w:szCs w:val="20"/>
              </w:rPr>
            </w:pPr>
          </w:p>
          <w:p w:rsidR="005439E8" w:rsidRDefault="004C2C44">
            <w:pPr>
              <w:tabs>
                <w:tab w:val="left" w:pos="4124"/>
              </w:tabs>
              <w:rPr>
                <w:rFonts w:ascii="Cabin" w:eastAsia="Cabin" w:hAnsi="Cabin" w:cs="Cabin"/>
                <w:sz w:val="20"/>
                <w:szCs w:val="20"/>
              </w:rPr>
            </w:pPr>
            <w:r>
              <w:rPr>
                <w:rFonts w:ascii="Cabin" w:eastAsia="Cabin" w:hAnsi="Cabin" w:cs="Cabin"/>
                <w:sz w:val="20"/>
                <w:szCs w:val="20"/>
              </w:rPr>
              <w:t xml:space="preserve">TEL. </w:t>
            </w:r>
          </w:p>
          <w:p w:rsidR="005439E8" w:rsidRDefault="005439E8">
            <w:pPr>
              <w:tabs>
                <w:tab w:val="left" w:pos="4124"/>
              </w:tabs>
              <w:rPr>
                <w:rFonts w:ascii="Cabin" w:eastAsia="Cabin" w:hAnsi="Cabin" w:cs="Cabin"/>
                <w:sz w:val="20"/>
                <w:szCs w:val="20"/>
              </w:rPr>
            </w:pPr>
          </w:p>
          <w:p w:rsidR="00F04088" w:rsidRDefault="004C2C44">
            <w:pPr>
              <w:tabs>
                <w:tab w:val="left" w:pos="4124"/>
              </w:tabs>
              <w:rPr>
                <w:rFonts w:ascii="Times New Roman" w:eastAsia="Times New Roman" w:hAnsi="Times New Roman" w:cs="Times New Roman"/>
              </w:rPr>
            </w:pPr>
            <w:r>
              <w:rPr>
                <w:rFonts w:ascii="Cabin" w:eastAsia="Cabin" w:hAnsi="Cabin" w:cs="Cabin"/>
                <w:sz w:val="20"/>
                <w:szCs w:val="20"/>
              </w:rPr>
              <w:t xml:space="preserve">EMAIL: </w:t>
            </w:r>
          </w:p>
          <w:p w:rsidR="00F04088" w:rsidRDefault="00F04088">
            <w:pPr>
              <w:rPr>
                <w:rFonts w:ascii="Times New Roman" w:eastAsia="Times New Roman" w:hAnsi="Times New Roman" w:cs="Times New Roman"/>
              </w:rPr>
            </w:pPr>
          </w:p>
          <w:p w:rsidR="005439E8" w:rsidRDefault="004C2C44">
            <w:pPr>
              <w:rPr>
                <w:rFonts w:ascii="Cabin" w:eastAsia="Cabin" w:hAnsi="Cabin" w:cs="Cabin"/>
                <w:sz w:val="20"/>
                <w:szCs w:val="20"/>
              </w:rPr>
            </w:pPr>
            <w:r>
              <w:rPr>
                <w:rFonts w:ascii="Cabin" w:eastAsia="Cabin" w:hAnsi="Cabin" w:cs="Cabin"/>
                <w:sz w:val="20"/>
                <w:szCs w:val="20"/>
              </w:rPr>
              <w:t xml:space="preserve">POSITION HELD: </w:t>
            </w:r>
          </w:p>
          <w:p w:rsidR="00952FD2" w:rsidRPr="00952FD2" w:rsidRDefault="00952FD2">
            <w:pPr>
              <w:rPr>
                <w:rFonts w:ascii="Times New Roman" w:eastAsia="Times New Roman" w:hAnsi="Times New Roman" w:cs="Times New Roman"/>
              </w:rPr>
            </w:pPr>
          </w:p>
          <w:p w:rsidR="00F04088" w:rsidRDefault="004C2C44" w:rsidP="005439E8">
            <w:pPr>
              <w:rPr>
                <w:rFonts w:ascii="Cabin" w:eastAsia="Cabin" w:hAnsi="Cabin" w:cs="Cabin"/>
                <w:sz w:val="20"/>
                <w:szCs w:val="20"/>
              </w:rPr>
            </w:pPr>
            <w:r>
              <w:rPr>
                <w:rFonts w:ascii="Cabin" w:eastAsia="Cabin" w:hAnsi="Cabin" w:cs="Cabin"/>
                <w:sz w:val="20"/>
                <w:szCs w:val="20"/>
              </w:rPr>
              <w:lastRenderedPageBreak/>
              <w:t xml:space="preserve">Please state the context in which this person is known to yourself: </w:t>
            </w:r>
          </w:p>
        </w:tc>
      </w:tr>
    </w:tbl>
    <w:tbl>
      <w:tblPr>
        <w:tblStyle w:val="a2"/>
        <w:tblW w:w="0" w:type="auto"/>
        <w:tblLook w:val="0000" w:firstRow="0" w:lastRow="0" w:firstColumn="0" w:lastColumn="0" w:noHBand="0" w:noVBand="0"/>
      </w:tblPr>
      <w:tblGrid>
        <w:gridCol w:w="10183"/>
        <w:gridCol w:w="270"/>
      </w:tblGrid>
      <w:tr w:rsidR="00F04088">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bookmarkStart w:id="1" w:name="30j0zll" w:colFirst="0" w:colLast="0"/>
            <w:bookmarkStart w:id="2" w:name="gjdgxs" w:colFirst="0" w:colLast="0"/>
            <w:bookmarkEnd w:id="1"/>
            <w:bookmarkEnd w:id="2"/>
            <w:r>
              <w:rPr>
                <w:rFonts w:ascii="Cabin" w:eastAsia="Cabin" w:hAnsi="Cabin" w:cs="Cabin"/>
                <w:b/>
                <w:sz w:val="20"/>
                <w:szCs w:val="20"/>
              </w:rPr>
              <w:lastRenderedPageBreak/>
              <w:t>12  DECLARATION BY APPLICANT</w:t>
            </w:r>
          </w:p>
          <w:p w:rsidR="00F04088" w:rsidRDefault="004C2C44">
            <w:pPr>
              <w:spacing w:before="120" w:after="120"/>
              <w:jc w:val="both"/>
              <w:rPr>
                <w:rFonts w:ascii="Cabin" w:eastAsia="Cabin" w:hAnsi="Cabin" w:cs="Cabin"/>
                <w:sz w:val="20"/>
                <w:szCs w:val="20"/>
              </w:rPr>
            </w:pPr>
            <w:r>
              <w:rPr>
                <w:rFonts w:ascii="Cabin" w:eastAsia="Cabin" w:hAnsi="Cabin" w:cs="Cabin"/>
                <w:sz w:val="20"/>
                <w:szCs w:val="20"/>
              </w:rPr>
              <w:t>SDBE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F04088">
        <w:tc>
          <w:tcPr>
            <w:tcW w:w="0" w:type="auto"/>
            <w:gridSpan w:val="2"/>
            <w:tcBorders>
              <w:top w:val="single" w:sz="6" w:space="0" w:color="000000"/>
              <w:left w:val="single" w:sz="6" w:space="0" w:color="000000"/>
              <w:bottom w:val="single" w:sz="6" w:space="0" w:color="000000"/>
              <w:right w:val="single" w:sz="6" w:space="0" w:color="000000"/>
            </w:tcBorders>
            <w:shd w:val="clear" w:color="auto" w:fill="BFBFBF"/>
          </w:tcPr>
          <w:p w:rsidR="00F04088" w:rsidRDefault="004C2C44">
            <w:pPr>
              <w:spacing w:before="120" w:after="120"/>
              <w:ind w:right="142"/>
              <w:jc w:val="both"/>
              <w:rPr>
                <w:rFonts w:ascii="Cabin" w:eastAsia="Cabin" w:hAnsi="Cabin" w:cs="Cabin"/>
                <w:sz w:val="20"/>
                <w:szCs w:val="20"/>
              </w:rPr>
            </w:pPr>
            <w:r>
              <w:rPr>
                <w:rFonts w:ascii="Cabin" w:eastAsia="Cabin" w:hAnsi="Cabin" w:cs="Cabin"/>
                <w:b/>
                <w:sz w:val="20"/>
                <w:szCs w:val="20"/>
              </w:rPr>
              <w:t xml:space="preserve">DISCLOSURE </w:t>
            </w:r>
          </w:p>
        </w:tc>
      </w:tr>
      <w:tr w:rsidR="00F04088">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4C2C44">
            <w:pPr>
              <w:spacing w:before="240"/>
              <w:jc w:val="both"/>
              <w:rPr>
                <w:rFonts w:ascii="Cabin" w:eastAsia="Cabin" w:hAnsi="Cabin" w:cs="Cabin"/>
                <w:sz w:val="20"/>
                <w:szCs w:val="20"/>
              </w:rPr>
            </w:pPr>
            <w:r>
              <w:rPr>
                <w:rFonts w:ascii="Cabin" w:eastAsia="Cabin" w:hAnsi="Cabin" w:cs="Cabin"/>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F04088" w:rsidRDefault="0082311F">
            <w:pPr>
              <w:spacing w:after="280"/>
              <w:jc w:val="both"/>
              <w:rPr>
                <w:rFonts w:ascii="Cabin" w:eastAsia="Cabin" w:hAnsi="Cabin" w:cs="Cabin"/>
                <w:sz w:val="20"/>
                <w:szCs w:val="20"/>
              </w:rPr>
            </w:pPr>
            <w:hyperlink r:id="rId12">
              <w:r w:rsidR="004C2C44">
                <w:rPr>
                  <w:rFonts w:ascii="Cabin" w:eastAsia="Cabin" w:hAnsi="Cabin" w:cs="Cabin"/>
                  <w:color w:val="0000FF"/>
                  <w:sz w:val="20"/>
                  <w:szCs w:val="20"/>
                  <w:u w:val="single"/>
                </w:rPr>
                <w:t>https://www.gov.uk/government/publications/dbs-filtering-guidance</w:t>
              </w:r>
            </w:hyperlink>
          </w:p>
          <w:p w:rsidR="00F04088" w:rsidRDefault="004C2C44">
            <w:pPr>
              <w:spacing w:before="240"/>
              <w:jc w:val="both"/>
              <w:rPr>
                <w:rFonts w:ascii="Cabin" w:eastAsia="Cabin" w:hAnsi="Cabin" w:cs="Cabin"/>
                <w:sz w:val="20"/>
                <w:szCs w:val="20"/>
              </w:rPr>
            </w:pPr>
            <w:r>
              <w:rPr>
                <w:rFonts w:ascii="Cabin" w:eastAsia="Cabin" w:hAnsi="Cabin" w:cs="Cabin"/>
                <w:b/>
                <w:sz w:val="20"/>
                <w:szCs w:val="20"/>
              </w:rPr>
              <w:t>Failure to disclose any previous convictions, cautions, warnings, reprimands or bind-overs that are not protected could result in dismissal should it be subsequently discovered. Failure to understand the filtering criteria will grant no protection from dismissal.</w:t>
            </w:r>
          </w:p>
          <w:p w:rsidR="00F04088" w:rsidRDefault="004C2C44">
            <w:pPr>
              <w:spacing w:before="240" w:after="280"/>
              <w:jc w:val="both"/>
              <w:rPr>
                <w:rFonts w:ascii="Cabin" w:eastAsia="Cabin" w:hAnsi="Cabin" w:cs="Cabin"/>
                <w:sz w:val="20"/>
                <w:szCs w:val="20"/>
              </w:rPr>
            </w:pPr>
            <w:r>
              <w:rPr>
                <w:rFonts w:ascii="Cabin" w:eastAsia="Cabin" w:hAnsi="Cabin" w:cs="Cabin"/>
                <w:sz w:val="20"/>
                <w:szCs w:val="20"/>
              </w:rPr>
              <w:t>Having a criminal conviction will not necessarily bar you from employment.  Any information given either when returning this application form or at interview will be entirely confidential and will be considered only in relation to this application.</w:t>
            </w:r>
            <w:r>
              <w:rPr>
                <w:rFonts w:ascii="Cabin" w:eastAsia="Cabin" w:hAnsi="Cabin" w:cs="Cabin"/>
                <w:b/>
                <w:sz w:val="20"/>
                <w:szCs w:val="20"/>
              </w:rPr>
              <w:t xml:space="preserve"> </w:t>
            </w:r>
          </w:p>
          <w:p w:rsidR="00F04088" w:rsidRDefault="004C2C44">
            <w:pPr>
              <w:shd w:val="clear" w:color="auto" w:fill="FFFFFF"/>
              <w:jc w:val="both"/>
              <w:rPr>
                <w:rFonts w:ascii="Cabin" w:eastAsia="Cabin" w:hAnsi="Cabin" w:cs="Cabin"/>
                <w:sz w:val="20"/>
                <w:szCs w:val="20"/>
              </w:rPr>
            </w:pPr>
            <w:r>
              <w:rPr>
                <w:rFonts w:ascii="Cabin" w:eastAsia="Cabin" w:hAnsi="Cabin" w:cs="Cabin"/>
                <w:sz w:val="20"/>
                <w:szCs w:val="20"/>
              </w:rPr>
              <w:t> </w:t>
            </w:r>
          </w:p>
        </w:tc>
      </w:tr>
      <w:tr w:rsidR="00F04088">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04088" w:rsidRDefault="004C2C44">
            <w:pPr>
              <w:pBdr>
                <w:top w:val="nil"/>
                <w:left w:val="nil"/>
                <w:bottom w:val="nil"/>
                <w:right w:val="nil"/>
                <w:between w:val="nil"/>
              </w:pBdr>
              <w:spacing w:after="120"/>
              <w:rPr>
                <w:rFonts w:ascii="Cabin" w:eastAsia="Cabin" w:hAnsi="Cabin" w:cs="Cabin"/>
                <w:color w:val="000000"/>
                <w:sz w:val="20"/>
                <w:szCs w:val="20"/>
              </w:rPr>
            </w:pPr>
            <w:r>
              <w:rPr>
                <w:rFonts w:ascii="Cabin" w:eastAsia="Cabin" w:hAnsi="Cabin" w:cs="Cabin"/>
                <w:color w:val="000000"/>
                <w:sz w:val="20"/>
                <w:szCs w:val="20"/>
              </w:rPr>
              <w:t>Have you been convicted of committing, or been given a caution, reprimand or warning since 6 April 2007 for, any offences set out in schedules 2 and 3 of the Childcare (Disqualification) Regulations 2009?</w:t>
            </w:r>
          </w:p>
          <w:p w:rsidR="00F04088" w:rsidRDefault="004C2C44">
            <w:pPr>
              <w:pBdr>
                <w:top w:val="nil"/>
                <w:left w:val="nil"/>
                <w:bottom w:val="nil"/>
                <w:right w:val="nil"/>
                <w:between w:val="nil"/>
              </w:pBdr>
              <w:spacing w:after="120"/>
              <w:rPr>
                <w:rFonts w:ascii="Cabin" w:eastAsia="Cabin" w:hAnsi="Cabin" w:cs="Cabin"/>
                <w:color w:val="000000"/>
                <w:sz w:val="20"/>
                <w:szCs w:val="20"/>
              </w:rPr>
            </w:pPr>
            <w:r>
              <w:rPr>
                <w:rFonts w:ascii="Cabin" w:eastAsia="Cabin" w:hAnsi="Cabin" w:cs="Cabin"/>
                <w:color w:val="000000"/>
                <w:sz w:val="20"/>
                <w:szCs w:val="20"/>
              </w:rPr>
              <w:t>This includes, but is not limited to:</w:t>
            </w:r>
          </w:p>
          <w:p w:rsidR="00F04088" w:rsidRDefault="004C2C44">
            <w:pPr>
              <w:numPr>
                <w:ilvl w:val="0"/>
                <w:numId w:val="3"/>
              </w:numPr>
              <w:pBdr>
                <w:top w:val="nil"/>
                <w:left w:val="nil"/>
                <w:bottom w:val="nil"/>
                <w:right w:val="nil"/>
                <w:between w:val="nil"/>
              </w:pBdr>
              <w:spacing w:after="120"/>
              <w:rPr>
                <w:color w:val="000000"/>
                <w:sz w:val="20"/>
                <w:szCs w:val="20"/>
              </w:rPr>
            </w:pPr>
            <w:r>
              <w:rPr>
                <w:rFonts w:ascii="Cabin" w:eastAsia="Cabin" w:hAnsi="Cabin" w:cs="Cabin"/>
                <w:color w:val="000000"/>
                <w:sz w:val="20"/>
                <w:szCs w:val="20"/>
              </w:rPr>
              <w:t>Any offence against or involving a child</w:t>
            </w:r>
          </w:p>
          <w:p w:rsidR="00F04088" w:rsidRDefault="004C2C44">
            <w:pPr>
              <w:numPr>
                <w:ilvl w:val="0"/>
                <w:numId w:val="3"/>
              </w:numPr>
              <w:pBdr>
                <w:top w:val="nil"/>
                <w:left w:val="nil"/>
                <w:bottom w:val="nil"/>
                <w:right w:val="nil"/>
                <w:between w:val="nil"/>
              </w:pBdr>
              <w:spacing w:after="120"/>
              <w:rPr>
                <w:color w:val="000000"/>
                <w:sz w:val="20"/>
                <w:szCs w:val="20"/>
              </w:rPr>
            </w:pPr>
            <w:r>
              <w:rPr>
                <w:rFonts w:ascii="Cabin" w:eastAsia="Cabin" w:hAnsi="Cabin" w:cs="Cabin"/>
                <w:color w:val="000000"/>
                <w:sz w:val="20"/>
                <w:szCs w:val="20"/>
              </w:rPr>
              <w:t>Any sexual offence</w:t>
            </w:r>
          </w:p>
          <w:p w:rsidR="00F04088" w:rsidRDefault="004C2C44">
            <w:pPr>
              <w:numPr>
                <w:ilvl w:val="0"/>
                <w:numId w:val="3"/>
              </w:numPr>
              <w:pBdr>
                <w:top w:val="nil"/>
                <w:left w:val="nil"/>
                <w:bottom w:val="nil"/>
                <w:right w:val="nil"/>
                <w:between w:val="nil"/>
              </w:pBdr>
              <w:spacing w:after="120"/>
              <w:rPr>
                <w:color w:val="000000"/>
                <w:sz w:val="20"/>
                <w:szCs w:val="20"/>
              </w:rPr>
            </w:pPr>
            <w:r>
              <w:rPr>
                <w:rFonts w:ascii="Cabin" w:eastAsia="Cabin" w:hAnsi="Cabin" w:cs="Cabin"/>
                <w:color w:val="000000"/>
                <w:sz w:val="20"/>
                <w:szCs w:val="20"/>
              </w:rPr>
              <w:t>Any violent offence, i.e. murder, manslaughter, kidnapping, false imprisonment, actual bodily harm (ABH), or grievous bodily harm (GBH)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04088" w:rsidRDefault="00F04088">
            <w:pPr>
              <w:pBdr>
                <w:top w:val="nil"/>
                <w:left w:val="nil"/>
                <w:bottom w:val="nil"/>
                <w:right w:val="nil"/>
                <w:between w:val="nil"/>
              </w:pBdr>
              <w:spacing w:after="120"/>
              <w:rPr>
                <w:rFonts w:ascii="Cabin" w:eastAsia="Cabin" w:hAnsi="Cabin" w:cs="Cabin"/>
                <w:color w:val="000000"/>
                <w:sz w:val="20"/>
                <w:szCs w:val="20"/>
              </w:rPr>
            </w:pPr>
          </w:p>
        </w:tc>
      </w:tr>
      <w:tr w:rsidR="00F04088">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04088" w:rsidRDefault="004C2C44">
            <w:pPr>
              <w:pBdr>
                <w:top w:val="nil"/>
                <w:left w:val="nil"/>
                <w:bottom w:val="nil"/>
                <w:right w:val="nil"/>
                <w:between w:val="nil"/>
              </w:pBdr>
              <w:spacing w:after="120"/>
              <w:rPr>
                <w:rFonts w:ascii="Cabin" w:eastAsia="Cabin" w:hAnsi="Cabin" w:cs="Cabin"/>
                <w:color w:val="000000"/>
                <w:sz w:val="20"/>
                <w:szCs w:val="20"/>
              </w:rPr>
            </w:pPr>
            <w:r>
              <w:rPr>
                <w:rFonts w:ascii="Cabin" w:eastAsia="Cabin" w:hAnsi="Cabin" w:cs="Cabin"/>
                <w:color w:val="000000"/>
                <w:sz w:val="20"/>
                <w:szCs w:val="20"/>
              </w:rPr>
              <w:t>Have you been barred from working in regulated activity with children (i.e. are you included on the Disclosure and Barring Service Children’s Barred List) or subject to sanctions imposed by a regulatory body eg DBS, GTA, NCTL?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04088" w:rsidRDefault="00F04088">
            <w:pPr>
              <w:pBdr>
                <w:top w:val="nil"/>
                <w:left w:val="nil"/>
                <w:bottom w:val="nil"/>
                <w:right w:val="nil"/>
                <w:between w:val="nil"/>
              </w:pBdr>
              <w:spacing w:after="120"/>
              <w:rPr>
                <w:rFonts w:ascii="Cabin" w:eastAsia="Cabin" w:hAnsi="Cabin" w:cs="Cabin"/>
                <w:color w:val="000000"/>
                <w:sz w:val="20"/>
                <w:szCs w:val="20"/>
              </w:rPr>
            </w:pPr>
          </w:p>
        </w:tc>
      </w:tr>
      <w:tr w:rsidR="00F04088">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04088" w:rsidRDefault="004C2C44">
            <w:pPr>
              <w:pBdr>
                <w:top w:val="nil"/>
                <w:left w:val="nil"/>
                <w:bottom w:val="nil"/>
                <w:right w:val="nil"/>
                <w:between w:val="nil"/>
              </w:pBdr>
              <w:spacing w:after="120"/>
              <w:rPr>
                <w:rFonts w:ascii="Cabin" w:eastAsia="Cabin" w:hAnsi="Cabin" w:cs="Cabin"/>
                <w:color w:val="000000"/>
                <w:sz w:val="20"/>
                <w:szCs w:val="20"/>
              </w:rPr>
            </w:pPr>
            <w:r>
              <w:rPr>
                <w:rFonts w:ascii="Cabin" w:eastAsia="Cabin" w:hAnsi="Cabin" w:cs="Cabin"/>
                <w:color w:val="000000"/>
                <w:sz w:val="20"/>
                <w:szCs w:val="20"/>
              </w:rPr>
              <w:t>Have you committed an offence overseas which would have resulted in disqualification if it had occurred in the UK?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04088" w:rsidRDefault="00F04088">
            <w:pPr>
              <w:pBdr>
                <w:top w:val="nil"/>
                <w:left w:val="nil"/>
                <w:bottom w:val="nil"/>
                <w:right w:val="nil"/>
                <w:between w:val="nil"/>
              </w:pBdr>
              <w:spacing w:after="120"/>
              <w:rPr>
                <w:rFonts w:ascii="Cabin" w:eastAsia="Cabin" w:hAnsi="Cabin" w:cs="Cabin"/>
                <w:color w:val="000000"/>
                <w:sz w:val="20"/>
                <w:szCs w:val="20"/>
              </w:rPr>
            </w:pPr>
          </w:p>
        </w:tc>
      </w:tr>
      <w:tr w:rsidR="00F04088">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F04088" w:rsidRDefault="004C2C44">
            <w:pPr>
              <w:pBdr>
                <w:top w:val="nil"/>
                <w:left w:val="nil"/>
                <w:bottom w:val="nil"/>
                <w:right w:val="nil"/>
                <w:between w:val="nil"/>
              </w:pBdr>
              <w:spacing w:after="120"/>
              <w:rPr>
                <w:rFonts w:ascii="Cabin" w:eastAsia="Cabin" w:hAnsi="Cabin" w:cs="Cabin"/>
                <w:color w:val="000000"/>
                <w:sz w:val="20"/>
                <w:szCs w:val="20"/>
              </w:rPr>
            </w:pPr>
            <w:r>
              <w:rPr>
                <w:rFonts w:ascii="Cabin" w:eastAsia="Cabin" w:hAnsi="Cabin" w:cs="Cabin"/>
                <w:color w:val="000000"/>
                <w:sz w:val="20"/>
                <w:szCs w:val="20"/>
              </w:rPr>
              <w:t>If you answered yes to any of the above, please give details on a separate sheet and attach it to this form in a sealed envelope marked ‘Confidential Disclosure’.</w:t>
            </w:r>
          </w:p>
        </w:tc>
      </w:tr>
      <w:tr w:rsidR="00F04088">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F04088" w:rsidRDefault="004C2C44">
            <w:pPr>
              <w:pBdr>
                <w:top w:val="nil"/>
                <w:left w:val="nil"/>
                <w:bottom w:val="nil"/>
                <w:right w:val="nil"/>
                <w:between w:val="nil"/>
              </w:pBdr>
              <w:spacing w:after="120"/>
              <w:rPr>
                <w:rFonts w:ascii="Cabin" w:eastAsia="Cabin" w:hAnsi="Cabin" w:cs="Cabin"/>
                <w:color w:val="000000"/>
                <w:sz w:val="20"/>
                <w:szCs w:val="20"/>
              </w:rPr>
            </w:pPr>
            <w:r>
              <w:rPr>
                <w:rFonts w:ascii="Cabin" w:eastAsia="Cabin" w:hAnsi="Cabin" w:cs="Cabin"/>
                <w:color w:val="000000"/>
                <w:sz w:val="20"/>
                <w:szCs w:val="20"/>
              </w:rPr>
              <w:t>I understand that if my application is successful I will be required to obtain an enhanced DBS Certificate.</w:t>
            </w:r>
          </w:p>
        </w:tc>
      </w:tr>
      <w:tr w:rsidR="00F04088">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F04088" w:rsidRDefault="004C2C44">
            <w:pPr>
              <w:spacing w:before="120" w:after="120"/>
              <w:ind w:right="142"/>
              <w:jc w:val="both"/>
              <w:rPr>
                <w:rFonts w:ascii="Cabin" w:eastAsia="Cabin" w:hAnsi="Cabin" w:cs="Cabin"/>
                <w:sz w:val="20"/>
                <w:szCs w:val="20"/>
              </w:rPr>
            </w:pPr>
            <w:r>
              <w:rPr>
                <w:rFonts w:ascii="Cabin" w:eastAsia="Cabin" w:hAnsi="Cabin" w:cs="Cabin"/>
                <w:b/>
                <w:sz w:val="20"/>
                <w:szCs w:val="20"/>
              </w:rPr>
              <w:t>APPLICANTS FROM OUTSIDE THE UK</w:t>
            </w:r>
          </w:p>
          <w:p w:rsidR="00F04088" w:rsidRDefault="004C2C44">
            <w:pPr>
              <w:spacing w:after="120"/>
              <w:rPr>
                <w:rFonts w:ascii="Cabin" w:eastAsia="Cabin" w:hAnsi="Cabin" w:cs="Cabin"/>
                <w:sz w:val="20"/>
                <w:szCs w:val="20"/>
              </w:rPr>
            </w:pPr>
            <w:r>
              <w:rPr>
                <w:rFonts w:ascii="Cabin" w:eastAsia="Cabin" w:hAnsi="Cabin" w:cs="Cabin"/>
                <w:sz w:val="20"/>
                <w:szCs w:val="20"/>
              </w:rPr>
              <w:t xml:space="preserve">Applicants from outside the UK need to provide an overseas criminal records check and/or certificate of good character from their home country. </w:t>
            </w:r>
          </w:p>
          <w:p w:rsidR="00F04088" w:rsidRDefault="004C2C44">
            <w:pPr>
              <w:pBdr>
                <w:top w:val="single" w:sz="4" w:space="1" w:color="000000"/>
                <w:left w:val="single" w:sz="4" w:space="4" w:color="000000"/>
                <w:bottom w:val="single" w:sz="4" w:space="1" w:color="000000"/>
                <w:right w:val="single" w:sz="4" w:space="20" w:color="000000"/>
              </w:pBdr>
              <w:spacing w:after="120"/>
              <w:rPr>
                <w:rFonts w:ascii="Cabin" w:eastAsia="Cabin" w:hAnsi="Cabin" w:cs="Cabin"/>
                <w:sz w:val="20"/>
                <w:szCs w:val="20"/>
              </w:rPr>
            </w:pPr>
            <w:r>
              <w:rPr>
                <w:rFonts w:ascii="Cabin" w:eastAsia="Cabin" w:hAnsi="Cabin" w:cs="Cabin"/>
                <w:sz w:val="20"/>
                <w:szCs w:val="20"/>
              </w:rPr>
              <w:t xml:space="preserve">I can provide this information.                      Yes  </w:t>
            </w:r>
            <w:bookmarkStart w:id="3" w:name="1fob9te" w:colFirst="0" w:colLast="0"/>
            <w:bookmarkEnd w:id="3"/>
            <w:r>
              <w:rPr>
                <w:rFonts w:ascii="Arimo" w:eastAsia="Arimo" w:hAnsi="Arimo" w:cs="Arimo"/>
                <w:sz w:val="20"/>
                <w:szCs w:val="20"/>
              </w:rPr>
              <w:t>☐</w:t>
            </w:r>
            <w:r>
              <w:rPr>
                <w:rFonts w:ascii="Arimo" w:eastAsia="Arimo" w:hAnsi="Arimo" w:cs="Arimo"/>
                <w:sz w:val="20"/>
                <w:szCs w:val="20"/>
              </w:rPr>
              <w:tab/>
              <w:t xml:space="preserve">   No  ☐ </w:t>
            </w:r>
          </w:p>
          <w:p w:rsidR="00952FD2" w:rsidRDefault="00952FD2">
            <w:pPr>
              <w:pBdr>
                <w:top w:val="single" w:sz="4" w:space="1" w:color="000000"/>
                <w:left w:val="single" w:sz="4" w:space="4" w:color="000000"/>
                <w:bottom w:val="single" w:sz="4" w:space="1" w:color="000000"/>
                <w:right w:val="single" w:sz="4" w:space="20" w:color="000000"/>
              </w:pBdr>
              <w:spacing w:after="120"/>
              <w:rPr>
                <w:rFonts w:ascii="Cabin" w:eastAsia="Cabin" w:hAnsi="Cabin" w:cs="Cabin"/>
                <w:sz w:val="20"/>
                <w:szCs w:val="20"/>
              </w:rPr>
            </w:pPr>
          </w:p>
        </w:tc>
      </w:tr>
      <w:tr w:rsidR="00F04088">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F04088" w:rsidRDefault="004C2C44">
            <w:pPr>
              <w:pBdr>
                <w:top w:val="nil"/>
                <w:left w:val="nil"/>
                <w:bottom w:val="nil"/>
                <w:right w:val="nil"/>
                <w:between w:val="nil"/>
              </w:pBdr>
              <w:spacing w:after="120"/>
              <w:rPr>
                <w:rFonts w:ascii="Cabin" w:eastAsia="Cabin" w:hAnsi="Cabin" w:cs="Cabin"/>
                <w:color w:val="000000"/>
                <w:sz w:val="20"/>
                <w:szCs w:val="20"/>
              </w:rPr>
            </w:pPr>
            <w:r>
              <w:rPr>
                <w:rFonts w:ascii="Cabin" w:eastAsia="Cabin" w:hAnsi="Cabin" w:cs="Cabin"/>
                <w:b/>
                <w:color w:val="000000"/>
                <w:sz w:val="20"/>
                <w:szCs w:val="20"/>
              </w:rPr>
              <w:t>Please list any allegations that have been made against you which were subject to an investigation and the outcome to these.</w:t>
            </w:r>
          </w:p>
          <w:p w:rsidR="00F04088" w:rsidRDefault="00F04088">
            <w:pPr>
              <w:pBdr>
                <w:top w:val="nil"/>
                <w:left w:val="nil"/>
                <w:bottom w:val="nil"/>
                <w:right w:val="nil"/>
                <w:between w:val="nil"/>
              </w:pBdr>
              <w:spacing w:after="120"/>
              <w:rPr>
                <w:rFonts w:ascii="Cabin" w:eastAsia="Cabin" w:hAnsi="Cabin" w:cs="Cabin"/>
                <w:color w:val="000000"/>
                <w:sz w:val="20"/>
                <w:szCs w:val="20"/>
              </w:rPr>
            </w:pPr>
          </w:p>
          <w:p w:rsidR="00952FD2" w:rsidRDefault="00952FD2">
            <w:pPr>
              <w:pBdr>
                <w:top w:val="nil"/>
                <w:left w:val="nil"/>
                <w:bottom w:val="nil"/>
                <w:right w:val="nil"/>
                <w:between w:val="nil"/>
              </w:pBdr>
              <w:spacing w:after="120"/>
              <w:rPr>
                <w:rFonts w:ascii="Cabin" w:eastAsia="Cabin" w:hAnsi="Cabin" w:cs="Cabin"/>
                <w:color w:val="000000"/>
                <w:sz w:val="20"/>
                <w:szCs w:val="20"/>
              </w:rPr>
            </w:pPr>
          </w:p>
          <w:p w:rsidR="00F04088" w:rsidRDefault="00F04088">
            <w:pPr>
              <w:pBdr>
                <w:top w:val="nil"/>
                <w:left w:val="nil"/>
                <w:bottom w:val="nil"/>
                <w:right w:val="nil"/>
                <w:between w:val="nil"/>
              </w:pBdr>
              <w:spacing w:after="120"/>
              <w:rPr>
                <w:rFonts w:ascii="Cabin" w:eastAsia="Cabin" w:hAnsi="Cabin" w:cs="Cabin"/>
                <w:sz w:val="20"/>
                <w:szCs w:val="20"/>
              </w:rPr>
            </w:pPr>
          </w:p>
          <w:p w:rsidR="00952FD2" w:rsidRDefault="00952FD2">
            <w:pPr>
              <w:pBdr>
                <w:top w:val="nil"/>
                <w:left w:val="nil"/>
                <w:bottom w:val="nil"/>
                <w:right w:val="nil"/>
                <w:between w:val="nil"/>
              </w:pBdr>
              <w:spacing w:after="120"/>
              <w:rPr>
                <w:rFonts w:ascii="Cabin" w:eastAsia="Cabin" w:hAnsi="Cabin" w:cs="Cabin"/>
                <w:sz w:val="20"/>
                <w:szCs w:val="20"/>
              </w:rPr>
            </w:pPr>
          </w:p>
          <w:p w:rsidR="00952FD2" w:rsidRDefault="00952FD2">
            <w:pPr>
              <w:pBdr>
                <w:top w:val="nil"/>
                <w:left w:val="nil"/>
                <w:bottom w:val="nil"/>
                <w:right w:val="nil"/>
                <w:between w:val="nil"/>
              </w:pBdr>
              <w:spacing w:after="120"/>
              <w:rPr>
                <w:rFonts w:ascii="Cabin" w:eastAsia="Cabin" w:hAnsi="Cabin" w:cs="Cabin"/>
                <w:sz w:val="20"/>
                <w:szCs w:val="20"/>
              </w:rPr>
            </w:pPr>
          </w:p>
          <w:p w:rsidR="00952FD2" w:rsidRDefault="00952FD2">
            <w:pPr>
              <w:pBdr>
                <w:top w:val="nil"/>
                <w:left w:val="nil"/>
                <w:bottom w:val="nil"/>
                <w:right w:val="nil"/>
                <w:between w:val="nil"/>
              </w:pBdr>
              <w:spacing w:after="120"/>
              <w:rPr>
                <w:rFonts w:ascii="Cabin" w:eastAsia="Cabin" w:hAnsi="Cabin" w:cs="Cabin"/>
                <w:sz w:val="20"/>
                <w:szCs w:val="20"/>
              </w:rPr>
            </w:pPr>
          </w:p>
          <w:p w:rsidR="00952FD2" w:rsidRDefault="00952FD2">
            <w:pPr>
              <w:pBdr>
                <w:top w:val="nil"/>
                <w:left w:val="nil"/>
                <w:bottom w:val="nil"/>
                <w:right w:val="nil"/>
                <w:between w:val="nil"/>
              </w:pBdr>
              <w:spacing w:after="120"/>
              <w:rPr>
                <w:rFonts w:ascii="Cabin" w:eastAsia="Cabin" w:hAnsi="Cabin" w:cs="Cabin"/>
                <w:sz w:val="20"/>
                <w:szCs w:val="20"/>
              </w:rPr>
            </w:pPr>
          </w:p>
        </w:tc>
      </w:tr>
      <w:tr w:rsidR="00F04088">
        <w:tc>
          <w:tcPr>
            <w:tcW w:w="0" w:type="auto"/>
            <w:gridSpan w:val="2"/>
            <w:tcBorders>
              <w:top w:val="single" w:sz="6" w:space="0" w:color="000000"/>
              <w:left w:val="single" w:sz="6" w:space="0" w:color="000000"/>
              <w:bottom w:val="single" w:sz="6" w:space="0" w:color="000000"/>
              <w:right w:val="single" w:sz="6" w:space="0" w:color="000000"/>
            </w:tcBorders>
            <w:shd w:val="clear" w:color="auto" w:fill="D0CECE"/>
          </w:tcPr>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b/>
                <w:sz w:val="20"/>
                <w:szCs w:val="20"/>
              </w:rPr>
              <w:t>13.   ELIGIBILITY TO WORK IN THE UK</w:t>
            </w:r>
          </w:p>
          <w:p w:rsidR="00F04088" w:rsidRDefault="00F04088">
            <w:pPr>
              <w:rPr>
                <w:rFonts w:ascii="Cabin" w:eastAsia="Cabin" w:hAnsi="Cabin" w:cs="Cabin"/>
                <w:sz w:val="20"/>
                <w:szCs w:val="20"/>
              </w:rPr>
            </w:pPr>
          </w:p>
        </w:tc>
      </w:tr>
      <w:tr w:rsidR="00F04088">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tbl>
            <w:tblPr>
              <w:tblStyle w:val="a3"/>
              <w:tblW w:w="0" w:type="auto"/>
              <w:tblLook w:val="0000" w:firstRow="0" w:lastRow="0" w:firstColumn="0" w:lastColumn="0" w:noHBand="0" w:noVBand="0"/>
            </w:tblPr>
            <w:tblGrid>
              <w:gridCol w:w="3100"/>
              <w:gridCol w:w="2139"/>
              <w:gridCol w:w="271"/>
              <w:gridCol w:w="516"/>
              <w:gridCol w:w="222"/>
              <w:gridCol w:w="1200"/>
              <w:gridCol w:w="222"/>
            </w:tblGrid>
            <w:tr w:rsidR="00F04088">
              <w:tc>
                <w:tcPr>
                  <w:tcW w:w="0" w:type="auto"/>
                  <w:gridSpan w:val="3"/>
                </w:tcPr>
                <w:p w:rsidR="00F04088" w:rsidRDefault="004C2C44">
                  <w:pPr>
                    <w:spacing w:after="120"/>
                    <w:rPr>
                      <w:rFonts w:ascii="Cabin" w:eastAsia="Cabin" w:hAnsi="Cabin" w:cs="Cabin"/>
                      <w:sz w:val="20"/>
                      <w:szCs w:val="20"/>
                    </w:rPr>
                  </w:pPr>
                  <w:r>
                    <w:rPr>
                      <w:rFonts w:ascii="Cabin" w:eastAsia="Cabin" w:hAnsi="Cabin" w:cs="Cabin"/>
                      <w:sz w:val="20"/>
                      <w:szCs w:val="20"/>
                    </w:rPr>
                    <w:t>Are you eligible to work in the UK/EEA?</w:t>
                  </w:r>
                </w:p>
                <w:p w:rsidR="00F04088" w:rsidRDefault="00F04088">
                  <w:pPr>
                    <w:spacing w:after="120"/>
                    <w:rPr>
                      <w:rFonts w:ascii="Cabin" w:eastAsia="Cabin" w:hAnsi="Cabin" w:cs="Cabin"/>
                      <w:sz w:val="20"/>
                      <w:szCs w:val="20"/>
                    </w:rPr>
                  </w:pPr>
                </w:p>
              </w:tc>
              <w:tc>
                <w:tcPr>
                  <w:tcW w:w="0" w:type="auto"/>
                </w:tcPr>
                <w:p w:rsidR="00F04088" w:rsidRDefault="00F04088">
                  <w:pPr>
                    <w:spacing w:after="120"/>
                    <w:jc w:val="right"/>
                    <w:rPr>
                      <w:rFonts w:ascii="Cabin" w:eastAsia="Cabin" w:hAnsi="Cabin" w:cs="Cabin"/>
                      <w:sz w:val="20"/>
                      <w:szCs w:val="20"/>
                    </w:rPr>
                  </w:pPr>
                </w:p>
              </w:tc>
              <w:tc>
                <w:tcPr>
                  <w:tcW w:w="0" w:type="auto"/>
                </w:tcPr>
                <w:p w:rsidR="00F04088" w:rsidRDefault="00F04088">
                  <w:pPr>
                    <w:spacing w:after="120"/>
                    <w:rPr>
                      <w:rFonts w:ascii="Cabin" w:eastAsia="Cabin" w:hAnsi="Cabin" w:cs="Cabin"/>
                      <w:sz w:val="20"/>
                      <w:szCs w:val="20"/>
                    </w:rPr>
                  </w:pPr>
                </w:p>
              </w:tc>
              <w:tc>
                <w:tcPr>
                  <w:tcW w:w="0" w:type="auto"/>
                </w:tcPr>
                <w:p w:rsidR="00F04088" w:rsidRDefault="00F04088">
                  <w:pPr>
                    <w:spacing w:after="120"/>
                    <w:jc w:val="right"/>
                    <w:rPr>
                      <w:rFonts w:ascii="Cabin" w:eastAsia="Cabin" w:hAnsi="Cabin" w:cs="Cabin"/>
                      <w:sz w:val="20"/>
                      <w:szCs w:val="20"/>
                    </w:rPr>
                  </w:pPr>
                </w:p>
              </w:tc>
              <w:tc>
                <w:tcPr>
                  <w:tcW w:w="0" w:type="auto"/>
                </w:tcPr>
                <w:p w:rsidR="00F04088" w:rsidRDefault="00F04088">
                  <w:pPr>
                    <w:spacing w:after="120"/>
                    <w:rPr>
                      <w:rFonts w:ascii="Cabin" w:eastAsia="Cabin" w:hAnsi="Cabin" w:cs="Cabin"/>
                      <w:sz w:val="20"/>
                      <w:szCs w:val="20"/>
                    </w:rPr>
                  </w:pPr>
                </w:p>
              </w:tc>
            </w:tr>
            <w:tr w:rsidR="00F04088">
              <w:tc>
                <w:tcPr>
                  <w:tcW w:w="0" w:type="auto"/>
                  <w:gridSpan w:val="3"/>
                </w:tcPr>
                <w:p w:rsidR="00F04088" w:rsidRDefault="004C2C44">
                  <w:pPr>
                    <w:spacing w:after="120"/>
                    <w:rPr>
                      <w:rFonts w:ascii="Cabin" w:eastAsia="Cabin" w:hAnsi="Cabin" w:cs="Cabin"/>
                      <w:sz w:val="20"/>
                      <w:szCs w:val="20"/>
                    </w:rPr>
                  </w:pPr>
                  <w:r>
                    <w:rPr>
                      <w:rFonts w:ascii="Cabin" w:eastAsia="Cabin" w:hAnsi="Cabin" w:cs="Cabin"/>
                      <w:sz w:val="20"/>
                      <w:szCs w:val="20"/>
                    </w:rPr>
                    <w:t>Do you require a work permit?</w:t>
                  </w:r>
                </w:p>
                <w:p w:rsidR="00F04088" w:rsidRDefault="00F04088">
                  <w:pPr>
                    <w:spacing w:after="120"/>
                    <w:rPr>
                      <w:rFonts w:ascii="Cabin" w:eastAsia="Cabin" w:hAnsi="Cabin" w:cs="Cabin"/>
                      <w:sz w:val="20"/>
                      <w:szCs w:val="20"/>
                    </w:rPr>
                  </w:pPr>
                </w:p>
              </w:tc>
              <w:tc>
                <w:tcPr>
                  <w:tcW w:w="0" w:type="auto"/>
                </w:tcPr>
                <w:p w:rsidR="00F04088" w:rsidRDefault="00F04088">
                  <w:pPr>
                    <w:spacing w:after="120"/>
                    <w:jc w:val="right"/>
                    <w:rPr>
                      <w:rFonts w:ascii="Cabin" w:eastAsia="Cabin" w:hAnsi="Cabin" w:cs="Cabin"/>
                      <w:sz w:val="20"/>
                      <w:szCs w:val="20"/>
                    </w:rPr>
                  </w:pPr>
                </w:p>
              </w:tc>
              <w:tc>
                <w:tcPr>
                  <w:tcW w:w="0" w:type="auto"/>
                </w:tcPr>
                <w:p w:rsidR="00F04088" w:rsidRDefault="00F04088">
                  <w:pPr>
                    <w:spacing w:after="120"/>
                    <w:rPr>
                      <w:rFonts w:ascii="Cabin" w:eastAsia="Cabin" w:hAnsi="Cabin" w:cs="Cabin"/>
                      <w:sz w:val="20"/>
                      <w:szCs w:val="20"/>
                    </w:rPr>
                  </w:pPr>
                </w:p>
              </w:tc>
              <w:tc>
                <w:tcPr>
                  <w:tcW w:w="0" w:type="auto"/>
                </w:tcPr>
                <w:p w:rsidR="00F04088" w:rsidRDefault="00F04088">
                  <w:pPr>
                    <w:spacing w:after="120"/>
                    <w:rPr>
                      <w:rFonts w:ascii="Cabin" w:eastAsia="Cabin" w:hAnsi="Cabin" w:cs="Cabin"/>
                      <w:sz w:val="20"/>
                      <w:szCs w:val="20"/>
                    </w:rPr>
                  </w:pPr>
                </w:p>
              </w:tc>
              <w:tc>
                <w:tcPr>
                  <w:tcW w:w="0" w:type="auto"/>
                </w:tcPr>
                <w:p w:rsidR="00F04088" w:rsidRDefault="00F04088">
                  <w:pPr>
                    <w:spacing w:after="120"/>
                    <w:rPr>
                      <w:rFonts w:ascii="Cabin" w:eastAsia="Cabin" w:hAnsi="Cabin" w:cs="Cabin"/>
                      <w:sz w:val="20"/>
                      <w:szCs w:val="20"/>
                    </w:rPr>
                  </w:pPr>
                </w:p>
              </w:tc>
            </w:tr>
            <w:tr w:rsidR="00F04088">
              <w:tc>
                <w:tcPr>
                  <w:tcW w:w="0" w:type="auto"/>
                  <w:gridSpan w:val="3"/>
                </w:tcPr>
                <w:p w:rsidR="00F04088" w:rsidRDefault="004C2C44">
                  <w:pPr>
                    <w:spacing w:after="120"/>
                    <w:rPr>
                      <w:rFonts w:ascii="Cabin" w:eastAsia="Cabin" w:hAnsi="Cabin" w:cs="Cabin"/>
                      <w:sz w:val="20"/>
                      <w:szCs w:val="20"/>
                    </w:rPr>
                  </w:pPr>
                  <w:r>
                    <w:rPr>
                      <w:rFonts w:ascii="Cabin" w:eastAsia="Cabin" w:hAnsi="Cabin" w:cs="Cabin"/>
                      <w:sz w:val="20"/>
                      <w:szCs w:val="20"/>
                    </w:rPr>
                    <w:t>National Insurance number (LLNNNNNNL, L Letter, N Number)</w:t>
                  </w:r>
                </w:p>
                <w:p w:rsidR="00F04088" w:rsidRDefault="00F04088">
                  <w:pPr>
                    <w:spacing w:after="120"/>
                    <w:rPr>
                      <w:rFonts w:ascii="Cabin" w:eastAsia="Cabin" w:hAnsi="Cabin" w:cs="Cabin"/>
                      <w:sz w:val="20"/>
                      <w:szCs w:val="20"/>
                    </w:rPr>
                  </w:pPr>
                </w:p>
              </w:tc>
              <w:tc>
                <w:tcPr>
                  <w:tcW w:w="0" w:type="auto"/>
                  <w:gridSpan w:val="4"/>
                </w:tcPr>
                <w:p w:rsidR="00F04088" w:rsidRDefault="00F04088">
                  <w:pPr>
                    <w:spacing w:after="120"/>
                    <w:rPr>
                      <w:rFonts w:ascii="Cabin" w:eastAsia="Cabin" w:hAnsi="Cabin" w:cs="Cabin"/>
                      <w:sz w:val="20"/>
                      <w:szCs w:val="20"/>
                    </w:rPr>
                  </w:pPr>
                </w:p>
              </w:tc>
            </w:tr>
            <w:tr w:rsidR="00F04088">
              <w:tc>
                <w:tcPr>
                  <w:tcW w:w="0" w:type="auto"/>
                  <w:gridSpan w:val="3"/>
                </w:tcPr>
                <w:p w:rsidR="00F04088" w:rsidRDefault="004C2C44">
                  <w:pPr>
                    <w:spacing w:after="120"/>
                    <w:rPr>
                      <w:rFonts w:ascii="Cabin" w:eastAsia="Cabin" w:hAnsi="Cabin" w:cs="Cabin"/>
                      <w:sz w:val="20"/>
                      <w:szCs w:val="20"/>
                    </w:rPr>
                  </w:pPr>
                  <w:r>
                    <w:rPr>
                      <w:rFonts w:ascii="Cabin" w:eastAsia="Cabin" w:hAnsi="Cabin" w:cs="Cabin"/>
                      <w:sz w:val="20"/>
                      <w:szCs w:val="20"/>
                    </w:rPr>
                    <w:t>Do you require sponsorship certificate?</w:t>
                  </w:r>
                </w:p>
                <w:p w:rsidR="00F04088" w:rsidRDefault="00F04088">
                  <w:pPr>
                    <w:spacing w:after="120"/>
                    <w:rPr>
                      <w:rFonts w:ascii="Cabin" w:eastAsia="Cabin" w:hAnsi="Cabin" w:cs="Cabin"/>
                      <w:sz w:val="20"/>
                      <w:szCs w:val="20"/>
                    </w:rPr>
                  </w:pPr>
                </w:p>
              </w:tc>
              <w:tc>
                <w:tcPr>
                  <w:tcW w:w="0" w:type="auto"/>
                </w:tcPr>
                <w:p w:rsidR="00F04088" w:rsidRDefault="00F04088">
                  <w:pPr>
                    <w:spacing w:after="120"/>
                    <w:jc w:val="right"/>
                    <w:rPr>
                      <w:rFonts w:ascii="Cabin" w:eastAsia="Cabin" w:hAnsi="Cabin" w:cs="Cabin"/>
                      <w:sz w:val="20"/>
                      <w:szCs w:val="20"/>
                    </w:rPr>
                  </w:pPr>
                </w:p>
              </w:tc>
              <w:tc>
                <w:tcPr>
                  <w:tcW w:w="0" w:type="auto"/>
                </w:tcPr>
                <w:p w:rsidR="00F04088" w:rsidRDefault="004C2C44">
                  <w:pPr>
                    <w:spacing w:after="120"/>
                    <w:rPr>
                      <w:rFonts w:ascii="Cabin" w:eastAsia="Cabin" w:hAnsi="Cabin" w:cs="Cabin"/>
                      <w:sz w:val="20"/>
                      <w:szCs w:val="20"/>
                    </w:rPr>
                  </w:pPr>
                  <w:r>
                    <w:rPr>
                      <w:rFonts w:ascii="Arimo" w:eastAsia="Arimo" w:hAnsi="Arimo" w:cs="Arimo"/>
                      <w:sz w:val="20"/>
                      <w:szCs w:val="20"/>
                    </w:rPr>
                    <w:br/>
                  </w:r>
                </w:p>
              </w:tc>
              <w:tc>
                <w:tcPr>
                  <w:tcW w:w="0" w:type="auto"/>
                </w:tcPr>
                <w:p w:rsidR="00F04088" w:rsidRDefault="00F04088">
                  <w:pPr>
                    <w:spacing w:after="120"/>
                    <w:jc w:val="right"/>
                    <w:rPr>
                      <w:rFonts w:ascii="Cabin" w:eastAsia="Cabin" w:hAnsi="Cabin" w:cs="Cabin"/>
                      <w:sz w:val="20"/>
                      <w:szCs w:val="20"/>
                    </w:rPr>
                  </w:pPr>
                </w:p>
              </w:tc>
              <w:tc>
                <w:tcPr>
                  <w:tcW w:w="0" w:type="auto"/>
                </w:tcPr>
                <w:p w:rsidR="00F04088" w:rsidRDefault="00F04088">
                  <w:pPr>
                    <w:spacing w:after="120"/>
                    <w:rPr>
                      <w:rFonts w:ascii="Cabin" w:eastAsia="Cabin" w:hAnsi="Cabin" w:cs="Cabin"/>
                      <w:sz w:val="20"/>
                      <w:szCs w:val="20"/>
                    </w:rPr>
                  </w:pPr>
                </w:p>
              </w:tc>
            </w:tr>
            <w:tr w:rsidR="00F04088">
              <w:tc>
                <w:tcPr>
                  <w:tcW w:w="0" w:type="auto"/>
                </w:tcPr>
                <w:p w:rsidR="00F04088" w:rsidRDefault="004C2C44">
                  <w:pPr>
                    <w:spacing w:after="120"/>
                    <w:rPr>
                      <w:rFonts w:ascii="Cabin" w:eastAsia="Cabin" w:hAnsi="Cabin" w:cs="Cabin"/>
                      <w:sz w:val="20"/>
                      <w:szCs w:val="20"/>
                    </w:rPr>
                  </w:pPr>
                  <w:r>
                    <w:rPr>
                      <w:rFonts w:ascii="Cabin" w:eastAsia="Cabin" w:hAnsi="Cabin" w:cs="Cabin"/>
                      <w:sz w:val="20"/>
                      <w:szCs w:val="20"/>
                    </w:rPr>
                    <w:t>If yes, please give following:</w:t>
                  </w:r>
                </w:p>
              </w:tc>
              <w:tc>
                <w:tcPr>
                  <w:tcW w:w="0" w:type="auto"/>
                </w:tcPr>
                <w:p w:rsidR="00F04088" w:rsidRDefault="004C2C44">
                  <w:pPr>
                    <w:spacing w:after="120"/>
                    <w:jc w:val="right"/>
                    <w:rPr>
                      <w:rFonts w:ascii="Cabin" w:eastAsia="Cabin" w:hAnsi="Cabin" w:cs="Cabin"/>
                      <w:sz w:val="20"/>
                      <w:szCs w:val="20"/>
                    </w:rPr>
                  </w:pPr>
                  <w:r>
                    <w:rPr>
                      <w:rFonts w:ascii="Cabin" w:eastAsia="Cabin" w:hAnsi="Cabin" w:cs="Cabin"/>
                      <w:sz w:val="20"/>
                      <w:szCs w:val="20"/>
                    </w:rPr>
                    <w:t>Sponsorship TIER:</w:t>
                  </w:r>
                </w:p>
              </w:tc>
              <w:tc>
                <w:tcPr>
                  <w:tcW w:w="0" w:type="auto"/>
                </w:tcPr>
                <w:p w:rsidR="00F04088" w:rsidRDefault="004C2C44">
                  <w:pPr>
                    <w:spacing w:after="120"/>
                    <w:rPr>
                      <w:rFonts w:ascii="Cabin" w:eastAsia="Cabin" w:hAnsi="Cabin" w:cs="Cabin"/>
                      <w:sz w:val="20"/>
                      <w:szCs w:val="20"/>
                    </w:rPr>
                  </w:pPr>
                  <w:r>
                    <w:rPr>
                      <w:rFonts w:ascii="Cabin" w:eastAsia="Cabin" w:hAnsi="Cabin" w:cs="Cabin"/>
                      <w:b/>
                      <w:sz w:val="20"/>
                      <w:szCs w:val="20"/>
                    </w:rPr>
                    <w:t>     </w:t>
                  </w:r>
                </w:p>
              </w:tc>
              <w:tc>
                <w:tcPr>
                  <w:tcW w:w="0" w:type="auto"/>
                </w:tcPr>
                <w:p w:rsidR="00F04088" w:rsidRDefault="004C2C44">
                  <w:pPr>
                    <w:spacing w:after="120"/>
                    <w:rPr>
                      <w:rFonts w:ascii="Cabin" w:eastAsia="Cabin" w:hAnsi="Cabin" w:cs="Cabin"/>
                      <w:sz w:val="20"/>
                      <w:szCs w:val="20"/>
                    </w:rPr>
                  </w:pPr>
                  <w:r>
                    <w:rPr>
                      <w:rFonts w:ascii="Cabin" w:eastAsia="Cabin" w:hAnsi="Cabin" w:cs="Cabin"/>
                      <w:sz w:val="20"/>
                      <w:szCs w:val="20"/>
                    </w:rPr>
                    <w:t>No:</w:t>
                  </w:r>
                </w:p>
              </w:tc>
              <w:tc>
                <w:tcPr>
                  <w:tcW w:w="0" w:type="auto"/>
                </w:tcPr>
                <w:p w:rsidR="00F04088" w:rsidRDefault="004C2C44">
                  <w:pPr>
                    <w:spacing w:after="120"/>
                    <w:rPr>
                      <w:rFonts w:ascii="Cabin" w:eastAsia="Cabin" w:hAnsi="Cabin" w:cs="Cabin"/>
                      <w:sz w:val="20"/>
                      <w:szCs w:val="20"/>
                    </w:rPr>
                  </w:pPr>
                  <w:r>
                    <w:rPr>
                      <w:rFonts w:ascii="Cabin" w:eastAsia="Cabin" w:hAnsi="Cabin" w:cs="Cabin"/>
                      <w:b/>
                      <w:sz w:val="20"/>
                      <w:szCs w:val="20"/>
                    </w:rPr>
                    <w:t>     </w:t>
                  </w:r>
                  <w:r>
                    <w:rPr>
                      <w:rFonts w:ascii="Cabin" w:eastAsia="Cabin" w:hAnsi="Cabin" w:cs="Cabin"/>
                      <w:b/>
                      <w:sz w:val="20"/>
                      <w:szCs w:val="20"/>
                    </w:rPr>
                    <w:br/>
                  </w:r>
                </w:p>
              </w:tc>
              <w:tc>
                <w:tcPr>
                  <w:tcW w:w="0" w:type="auto"/>
                </w:tcPr>
                <w:p w:rsidR="00F04088" w:rsidRDefault="004C2C44">
                  <w:pPr>
                    <w:spacing w:after="120"/>
                    <w:jc w:val="right"/>
                    <w:rPr>
                      <w:rFonts w:ascii="Cabin" w:eastAsia="Cabin" w:hAnsi="Cabin" w:cs="Cabin"/>
                      <w:sz w:val="20"/>
                      <w:szCs w:val="20"/>
                    </w:rPr>
                  </w:pPr>
                  <w:r>
                    <w:rPr>
                      <w:rFonts w:ascii="Cabin" w:eastAsia="Cabin" w:hAnsi="Cabin" w:cs="Cabin"/>
                      <w:sz w:val="20"/>
                      <w:szCs w:val="20"/>
                    </w:rPr>
                    <w:t>Expiry date:</w:t>
                  </w:r>
                </w:p>
              </w:tc>
              <w:tc>
                <w:tcPr>
                  <w:tcW w:w="0" w:type="auto"/>
                </w:tcPr>
                <w:p w:rsidR="00F04088" w:rsidRDefault="004C2C44">
                  <w:pPr>
                    <w:spacing w:after="120"/>
                    <w:rPr>
                      <w:rFonts w:ascii="Cabin" w:eastAsia="Cabin" w:hAnsi="Cabin" w:cs="Cabin"/>
                      <w:sz w:val="20"/>
                      <w:szCs w:val="20"/>
                    </w:rPr>
                  </w:pPr>
                  <w:r>
                    <w:rPr>
                      <w:rFonts w:ascii="Cabin" w:eastAsia="Cabin" w:hAnsi="Cabin" w:cs="Cabin"/>
                      <w:b/>
                      <w:sz w:val="20"/>
                      <w:szCs w:val="20"/>
                    </w:rPr>
                    <w:t>     </w:t>
                  </w:r>
                </w:p>
                <w:p w:rsidR="00F04088" w:rsidRDefault="00F04088">
                  <w:pPr>
                    <w:spacing w:after="120"/>
                    <w:rPr>
                      <w:rFonts w:ascii="Cabin" w:eastAsia="Cabin" w:hAnsi="Cabin" w:cs="Cabin"/>
                      <w:sz w:val="20"/>
                      <w:szCs w:val="20"/>
                    </w:rPr>
                  </w:pPr>
                </w:p>
              </w:tc>
            </w:tr>
          </w:tbl>
          <w:p w:rsidR="00F04088" w:rsidRDefault="00F04088">
            <w:pPr>
              <w:spacing w:before="120" w:after="120"/>
              <w:ind w:right="142"/>
              <w:jc w:val="both"/>
              <w:rPr>
                <w:rFonts w:ascii="Cabin" w:eastAsia="Cabin" w:hAnsi="Cabin" w:cs="Cabin"/>
                <w:sz w:val="20"/>
                <w:szCs w:val="20"/>
              </w:rPr>
            </w:pPr>
          </w:p>
        </w:tc>
      </w:tr>
      <w:tr w:rsidR="00F04088">
        <w:tc>
          <w:tcPr>
            <w:tcW w:w="0" w:type="auto"/>
            <w:gridSpan w:val="2"/>
            <w:tcBorders>
              <w:top w:val="single" w:sz="6" w:space="0" w:color="000000"/>
              <w:left w:val="single" w:sz="6" w:space="0" w:color="000000"/>
              <w:bottom w:val="single" w:sz="6" w:space="0" w:color="000000"/>
              <w:right w:val="single" w:sz="6" w:space="0" w:color="000000"/>
            </w:tcBorders>
            <w:shd w:val="clear" w:color="auto" w:fill="BFBFBF"/>
          </w:tcPr>
          <w:p w:rsidR="00F04088" w:rsidRDefault="00F04088">
            <w:pPr>
              <w:spacing w:before="120" w:after="120"/>
              <w:ind w:right="142"/>
              <w:jc w:val="both"/>
              <w:rPr>
                <w:rFonts w:ascii="Cabin" w:eastAsia="Cabin" w:hAnsi="Cabin" w:cs="Cabin"/>
                <w:sz w:val="20"/>
                <w:szCs w:val="20"/>
              </w:rPr>
            </w:pPr>
          </w:p>
          <w:p w:rsidR="00F04088" w:rsidRDefault="004C2C44">
            <w:pPr>
              <w:spacing w:before="120" w:after="120"/>
              <w:ind w:right="142"/>
              <w:jc w:val="both"/>
              <w:rPr>
                <w:rFonts w:ascii="Cabin" w:eastAsia="Cabin" w:hAnsi="Cabin" w:cs="Cabin"/>
                <w:sz w:val="20"/>
                <w:szCs w:val="20"/>
              </w:rPr>
            </w:pPr>
            <w:r>
              <w:rPr>
                <w:rFonts w:ascii="Cabin" w:eastAsia="Cabin" w:hAnsi="Cabin" w:cs="Cabin"/>
                <w:b/>
                <w:sz w:val="20"/>
                <w:szCs w:val="20"/>
              </w:rPr>
              <w:t>14.   DISCLOSURE OF RELATIONSHIP</w:t>
            </w:r>
          </w:p>
        </w:tc>
      </w:tr>
      <w:tr w:rsidR="00F04088">
        <w:tc>
          <w:tcPr>
            <w:tcW w:w="0" w:type="auto"/>
            <w:gridSpan w:val="2"/>
            <w:tcBorders>
              <w:top w:val="single" w:sz="6" w:space="0" w:color="000000"/>
              <w:left w:val="single" w:sz="6" w:space="0" w:color="000000"/>
              <w:bottom w:val="single" w:sz="6" w:space="0" w:color="000000"/>
              <w:right w:val="single" w:sz="6" w:space="0" w:color="000000"/>
            </w:tcBorders>
          </w:tcPr>
          <w:p w:rsidR="00F04088" w:rsidRDefault="004C2C44">
            <w:pPr>
              <w:spacing w:before="120" w:after="120"/>
              <w:ind w:right="142"/>
              <w:jc w:val="both"/>
              <w:rPr>
                <w:rFonts w:ascii="Cabin" w:eastAsia="Cabin" w:hAnsi="Cabin" w:cs="Cabin"/>
                <w:sz w:val="20"/>
                <w:szCs w:val="20"/>
              </w:rPr>
            </w:pPr>
            <w:r>
              <w:rPr>
                <w:rFonts w:ascii="Cabin" w:eastAsia="Cabin" w:hAnsi="Cabin" w:cs="Cabin"/>
                <w:sz w:val="20"/>
                <w:szCs w:val="20"/>
              </w:rPr>
              <w:t>Are you related to, or have a close personal relationship with any member of the school’s staff, school governor, the school’s local authority Councillor or Council officer, or any member of the Southwark Diocesan Board of Education?</w:t>
            </w:r>
          </w:p>
          <w:p w:rsidR="00F04088" w:rsidRDefault="00F04088">
            <w:pPr>
              <w:spacing w:before="120" w:after="120"/>
              <w:ind w:right="142"/>
              <w:jc w:val="both"/>
              <w:rPr>
                <w:rFonts w:ascii="Cabin" w:eastAsia="Cabin" w:hAnsi="Cabin" w:cs="Cabin"/>
                <w:sz w:val="20"/>
                <w:szCs w:val="20"/>
              </w:rPr>
            </w:pPr>
          </w:p>
          <w:p w:rsidR="00F04088" w:rsidRDefault="004C2C44">
            <w:pPr>
              <w:spacing w:before="120" w:after="120"/>
              <w:ind w:right="142"/>
              <w:jc w:val="both"/>
              <w:rPr>
                <w:rFonts w:ascii="Cabin" w:eastAsia="Cabin" w:hAnsi="Cabin" w:cs="Cabin"/>
                <w:sz w:val="20"/>
                <w:szCs w:val="20"/>
              </w:rPr>
            </w:pPr>
            <w:r>
              <w:rPr>
                <w:rFonts w:ascii="Cabin" w:eastAsia="Cabin" w:hAnsi="Cabin" w:cs="Cabin"/>
                <w:sz w:val="20"/>
                <w:szCs w:val="20"/>
              </w:rPr>
              <w:t>If yes, state the name, relationship and position held</w:t>
            </w:r>
          </w:p>
        </w:tc>
      </w:tr>
    </w:tbl>
    <w:p w:rsidR="00F04088" w:rsidRDefault="00F04088">
      <w:pPr>
        <w:rPr>
          <w:rFonts w:ascii="Cabin" w:eastAsia="Cabin" w:hAnsi="Cabin" w:cs="Cabin"/>
          <w:sz w:val="20"/>
          <w:szCs w:val="20"/>
        </w:rPr>
      </w:pPr>
    </w:p>
    <w:tbl>
      <w:tblPr>
        <w:tblStyle w:val="a4"/>
        <w:tblW w:w="0" w:type="auto"/>
        <w:tblLook w:val="0000" w:firstRow="0" w:lastRow="0" w:firstColumn="0" w:lastColumn="0" w:noHBand="0" w:noVBand="0"/>
      </w:tblPr>
      <w:tblGrid>
        <w:gridCol w:w="10453"/>
      </w:tblGrid>
      <w:tr w:rsidR="00F04088">
        <w:tc>
          <w:tcPr>
            <w:tcW w:w="0" w:type="auto"/>
            <w:tcBorders>
              <w:top w:val="single" w:sz="6" w:space="0" w:color="000000"/>
              <w:left w:val="single" w:sz="6" w:space="0" w:color="000000"/>
              <w:bottom w:val="single" w:sz="6" w:space="0" w:color="000000"/>
              <w:right w:val="single" w:sz="6" w:space="0" w:color="000000"/>
            </w:tcBorders>
            <w:shd w:val="clear" w:color="auto" w:fill="BFBFBF"/>
          </w:tcPr>
          <w:p w:rsidR="00F04088" w:rsidRDefault="004C2C44">
            <w:pPr>
              <w:spacing w:before="120" w:after="120"/>
              <w:ind w:right="142"/>
              <w:jc w:val="both"/>
              <w:rPr>
                <w:rFonts w:ascii="Cabin" w:eastAsia="Cabin" w:hAnsi="Cabin" w:cs="Cabin"/>
                <w:sz w:val="20"/>
                <w:szCs w:val="20"/>
              </w:rPr>
            </w:pPr>
            <w:r>
              <w:rPr>
                <w:rFonts w:ascii="Cabin" w:eastAsia="Cabin" w:hAnsi="Cabin" w:cs="Cabin"/>
                <w:b/>
                <w:sz w:val="20"/>
                <w:szCs w:val="20"/>
              </w:rPr>
              <w:t>15.   DATA PROTECTION STATEMENT</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The School is a Data Controller and as such has a duty to explain to you what information is collected and why, and who, if anyone, it is shared with under the General Data Protection Regulation 2016.</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 xml:space="preserve">All of the information collected in this form is necessary and relevant to the performance of the job applied for. We will use the information provided by you on this form, and by the referees you have noted, for recruitment purposes only. The School will treat all personal information with the utmost confidentiality and in line with current data protection legislation. </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F04088" w:rsidRDefault="004C2C44">
            <w:pPr>
              <w:jc w:val="both"/>
              <w:rPr>
                <w:rFonts w:ascii="Cabin" w:eastAsia="Cabin" w:hAnsi="Cabin" w:cs="Cabin"/>
                <w:sz w:val="20"/>
                <w:szCs w:val="20"/>
              </w:rPr>
            </w:pPr>
            <w:r>
              <w:rPr>
                <w:rFonts w:ascii="Cabin" w:eastAsia="Cabin" w:hAnsi="Cabin" w:cs="Cabin"/>
                <w:sz w:val="20"/>
                <w:szCs w:val="20"/>
              </w:rPr>
              <w:t>For unsuccessful applicants we will hold this information securely for a period of six months.</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You have some legal rights in respect of the personal information we collect from you.  Please see the School’s website for further details on our privacy notice and data protection policy.</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 xml:space="preserve">You can contact the School’s Data Protection Officer if you have a concern about the way we collect or use your data.            </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In order for us to process this information and to comply with data protection legislation, we require your consent. You are not required to give your consent and you acknowledge that any consent given is freely given. Your job application is not dependent on your giving consent to our processing of this data.</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Including your signature below will signify your consent to our processing of this information. Once you have given consent, you may withdraw it at any time by contacting the School’s Data Protection Officer.</w:t>
            </w:r>
          </w:p>
          <w:p w:rsidR="00F04088" w:rsidRDefault="00F04088">
            <w:pPr>
              <w:spacing w:before="120" w:after="120"/>
              <w:ind w:right="142"/>
              <w:jc w:val="both"/>
              <w:rPr>
                <w:rFonts w:ascii="Cabin" w:eastAsia="Cabin" w:hAnsi="Cabin" w:cs="Cabin"/>
                <w:sz w:val="20"/>
                <w:szCs w:val="20"/>
              </w:rPr>
            </w:pPr>
          </w:p>
          <w:p w:rsidR="00952FD2" w:rsidRDefault="00952FD2">
            <w:pPr>
              <w:spacing w:before="120" w:after="120"/>
              <w:ind w:right="142"/>
              <w:jc w:val="both"/>
              <w:rPr>
                <w:rFonts w:ascii="Cabin" w:eastAsia="Cabin" w:hAnsi="Cabin" w:cs="Cabin"/>
                <w:sz w:val="20"/>
                <w:szCs w:val="20"/>
              </w:rPr>
            </w:pPr>
          </w:p>
          <w:p w:rsidR="00952FD2" w:rsidRDefault="00952FD2">
            <w:pPr>
              <w:spacing w:before="120" w:after="120"/>
              <w:ind w:right="142"/>
              <w:jc w:val="both"/>
              <w:rPr>
                <w:rFonts w:ascii="Cabin" w:eastAsia="Cabin" w:hAnsi="Cabin" w:cs="Cabin"/>
                <w:sz w:val="20"/>
                <w:szCs w:val="20"/>
              </w:rPr>
            </w:pPr>
          </w:p>
        </w:tc>
      </w:tr>
      <w:tr w:rsidR="00F04088">
        <w:tc>
          <w:tcPr>
            <w:tcW w:w="0" w:type="auto"/>
            <w:tcBorders>
              <w:top w:val="single" w:sz="6" w:space="0" w:color="000000"/>
              <w:left w:val="single" w:sz="6" w:space="0" w:color="000000"/>
              <w:bottom w:val="single" w:sz="6" w:space="0" w:color="000000"/>
              <w:right w:val="single" w:sz="6" w:space="0" w:color="000000"/>
            </w:tcBorders>
            <w:shd w:val="clear" w:color="auto" w:fill="BFBFBF"/>
          </w:tcPr>
          <w:p w:rsidR="00F04088" w:rsidRDefault="004C2C44">
            <w:pPr>
              <w:spacing w:before="120" w:after="120"/>
              <w:ind w:right="142"/>
              <w:jc w:val="both"/>
              <w:rPr>
                <w:rFonts w:ascii="Cabin" w:eastAsia="Cabin" w:hAnsi="Cabin" w:cs="Cabin"/>
                <w:sz w:val="20"/>
                <w:szCs w:val="20"/>
              </w:rPr>
            </w:pPr>
            <w:r>
              <w:rPr>
                <w:rFonts w:ascii="Cabin" w:eastAsia="Cabin" w:hAnsi="Cabin" w:cs="Cabin"/>
                <w:b/>
                <w:sz w:val="20"/>
                <w:szCs w:val="20"/>
              </w:rPr>
              <w:lastRenderedPageBreak/>
              <w:t>DECLARATION</w:t>
            </w:r>
          </w:p>
        </w:tc>
      </w:tr>
    </w:tbl>
    <w:p w:rsidR="00F04088" w:rsidRDefault="00F04088">
      <w:pPr>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rsidR="00F04088" w:rsidRDefault="00F04088">
      <w:pPr>
        <w:jc w:val="both"/>
        <w:rPr>
          <w:rFonts w:ascii="Cabin" w:eastAsia="Cabin" w:hAnsi="Cabin" w:cs="Cabin"/>
          <w:sz w:val="20"/>
          <w:szCs w:val="20"/>
        </w:rPr>
      </w:pPr>
    </w:p>
    <w:p w:rsidR="00F04088" w:rsidRDefault="004C2C44">
      <w:pPr>
        <w:jc w:val="both"/>
        <w:rPr>
          <w:rFonts w:ascii="Cabin" w:eastAsia="Cabin" w:hAnsi="Cabin" w:cs="Cabin"/>
          <w:sz w:val="20"/>
          <w:szCs w:val="20"/>
        </w:rPr>
      </w:pPr>
      <w:r>
        <w:rPr>
          <w:rFonts w:ascii="Cabin" w:eastAsia="Cabin" w:hAnsi="Cabin" w:cs="Cabin"/>
          <w:sz w:val="20"/>
          <w:szCs w:val="20"/>
        </w:rPr>
        <w:t>I hereby give my permission for a DBS check to be carried out and consent to the processing of sensitive personal data, as defined by the current Data Protection legislation, involved in the consideration of this application.</w:t>
      </w:r>
    </w:p>
    <w:p w:rsidR="00F04088" w:rsidRDefault="00F04088">
      <w:pPr>
        <w:jc w:val="both"/>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4C2C44">
      <w:pPr>
        <w:rPr>
          <w:rFonts w:ascii="Times New Roman" w:eastAsia="Times New Roman" w:hAnsi="Times New Roman" w:cs="Times New Roman"/>
          <w:b/>
        </w:rPr>
      </w:pPr>
      <w:r>
        <w:rPr>
          <w:rFonts w:ascii="Cabin" w:eastAsia="Cabin" w:hAnsi="Cabin" w:cs="Cabin"/>
          <w:sz w:val="20"/>
          <w:szCs w:val="20"/>
        </w:rPr>
        <w:t xml:space="preserve">NAME: </w:t>
      </w: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5439E8">
      <w:pPr>
        <w:rPr>
          <w:rFonts w:ascii="Cabin" w:eastAsia="Cabin" w:hAnsi="Cabin" w:cs="Cabin"/>
          <w:b/>
        </w:rPr>
      </w:pPr>
      <w:r>
        <w:rPr>
          <w:rFonts w:ascii="Cabin" w:eastAsia="Cabin" w:hAnsi="Cabin" w:cs="Cabin"/>
          <w:sz w:val="20"/>
          <w:szCs w:val="20"/>
        </w:rPr>
        <w:t>SIGNED:</w:t>
      </w:r>
      <w:r w:rsidR="004C2C44">
        <w:rPr>
          <w:rFonts w:ascii="Cabin" w:eastAsia="Cabin" w:hAnsi="Cabin" w:cs="Cabin"/>
          <w:sz w:val="20"/>
          <w:szCs w:val="20"/>
        </w:rPr>
        <w:tab/>
      </w:r>
      <w:r w:rsidR="004C2C44">
        <w:rPr>
          <w:rFonts w:ascii="Cabin" w:eastAsia="Cabin" w:hAnsi="Cabin" w:cs="Cabin"/>
          <w:sz w:val="20"/>
          <w:szCs w:val="20"/>
        </w:rPr>
        <w:tab/>
      </w:r>
      <w:r w:rsidR="004C2C44">
        <w:rPr>
          <w:rFonts w:ascii="Cabin" w:eastAsia="Cabin" w:hAnsi="Cabin" w:cs="Cabin"/>
          <w:sz w:val="20"/>
          <w:szCs w:val="20"/>
        </w:rPr>
        <w:tab/>
      </w:r>
      <w:r w:rsidR="004C2C44">
        <w:rPr>
          <w:rFonts w:ascii="Cabin" w:eastAsia="Cabin" w:hAnsi="Cabin" w:cs="Cabin"/>
          <w:sz w:val="20"/>
          <w:szCs w:val="20"/>
        </w:rPr>
        <w:tab/>
      </w:r>
      <w:r w:rsidR="004C2C44">
        <w:rPr>
          <w:rFonts w:ascii="Cabin" w:eastAsia="Cabin" w:hAnsi="Cabin" w:cs="Cabin"/>
          <w:sz w:val="20"/>
          <w:szCs w:val="20"/>
        </w:rPr>
        <w:tab/>
      </w:r>
      <w:r w:rsidR="004C2C44">
        <w:rPr>
          <w:rFonts w:ascii="Cabin" w:eastAsia="Cabin" w:hAnsi="Cabin" w:cs="Cabin"/>
          <w:sz w:val="20"/>
          <w:szCs w:val="20"/>
        </w:rPr>
        <w:tab/>
        <w:t xml:space="preserve">DATE: </w:t>
      </w: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5439E8" w:rsidRDefault="005439E8">
      <w:pPr>
        <w:rPr>
          <w:rFonts w:ascii="Cabin"/>
          <w:b/>
          <w:sz w:val="20"/>
        </w:rPr>
      </w:pPr>
    </w:p>
    <w:p w:rsidR="005439E8" w:rsidRDefault="005439E8">
      <w:pPr>
        <w:rPr>
          <w:rFonts w:ascii="Cabin"/>
          <w:b/>
          <w:sz w:val="20"/>
        </w:rPr>
      </w:pPr>
    </w:p>
    <w:p w:rsidR="005439E8" w:rsidRDefault="005439E8">
      <w:pPr>
        <w:rPr>
          <w:rFonts w:ascii="Cabin"/>
          <w:b/>
          <w:sz w:val="20"/>
        </w:rPr>
      </w:pPr>
    </w:p>
    <w:p w:rsidR="005439E8" w:rsidRDefault="005439E8">
      <w:pPr>
        <w:rPr>
          <w:rFonts w:ascii="Cabin"/>
          <w:b/>
          <w:sz w:val="20"/>
        </w:rPr>
      </w:pPr>
    </w:p>
    <w:p w:rsidR="005439E8" w:rsidRDefault="005439E8">
      <w:pPr>
        <w:rPr>
          <w:rFonts w:ascii="Cabin"/>
          <w:b/>
          <w:sz w:val="20"/>
        </w:rPr>
      </w:pPr>
    </w:p>
    <w:p w:rsidR="005439E8" w:rsidRDefault="005439E8">
      <w:pPr>
        <w:rPr>
          <w:rFonts w:ascii="Cabin"/>
          <w:b/>
          <w:sz w:val="20"/>
        </w:rPr>
      </w:pPr>
    </w:p>
    <w:p w:rsidR="005439E8" w:rsidRDefault="005439E8">
      <w:pPr>
        <w:rPr>
          <w:rFonts w:ascii="Cabin"/>
          <w:b/>
          <w:sz w:val="20"/>
        </w:rPr>
      </w:pPr>
    </w:p>
    <w:p w:rsidR="005439E8" w:rsidRDefault="005439E8">
      <w:pPr>
        <w:rPr>
          <w:rFonts w:ascii="Cabin"/>
          <w:b/>
          <w:sz w:val="20"/>
        </w:rPr>
      </w:pPr>
    </w:p>
    <w:p w:rsidR="005439E8" w:rsidRDefault="005439E8">
      <w:pPr>
        <w:rPr>
          <w:rFonts w:ascii="Cabin"/>
          <w:b/>
          <w:sz w:val="20"/>
        </w:rPr>
      </w:pPr>
    </w:p>
    <w:p w:rsidR="005439E8" w:rsidRDefault="005439E8">
      <w:pPr>
        <w:rPr>
          <w:rFonts w:ascii="Cabin"/>
          <w:b/>
          <w:sz w:val="20"/>
        </w:rPr>
      </w:pPr>
    </w:p>
    <w:p w:rsidR="00952FD2" w:rsidRDefault="00952FD2">
      <w:pPr>
        <w:rPr>
          <w:rFonts w:ascii="Cabin"/>
          <w:b/>
          <w:sz w:val="20"/>
        </w:rPr>
      </w:pPr>
    </w:p>
    <w:p w:rsidR="00952FD2" w:rsidRDefault="00952FD2">
      <w:pPr>
        <w:rPr>
          <w:rFonts w:ascii="Cabin"/>
          <w:b/>
          <w:sz w:val="20"/>
        </w:rPr>
      </w:pPr>
    </w:p>
    <w:p w:rsidR="00952FD2" w:rsidRDefault="00952FD2">
      <w:pPr>
        <w:rPr>
          <w:rFonts w:ascii="Cabin"/>
          <w:b/>
          <w:sz w:val="20"/>
        </w:rPr>
      </w:pPr>
    </w:p>
    <w:p w:rsidR="00952FD2" w:rsidRDefault="00952FD2">
      <w:pPr>
        <w:rPr>
          <w:rFonts w:ascii="Cabin"/>
          <w:b/>
          <w:sz w:val="20"/>
        </w:rPr>
      </w:pPr>
    </w:p>
    <w:p w:rsidR="005439E8" w:rsidRDefault="005439E8">
      <w:pPr>
        <w:rPr>
          <w:rFonts w:ascii="Cabin"/>
          <w:b/>
          <w:sz w:val="20"/>
        </w:rPr>
      </w:pPr>
    </w:p>
    <w:p w:rsidR="005439E8" w:rsidRDefault="005439E8">
      <w:pPr>
        <w:rPr>
          <w:rFonts w:ascii="Cabin"/>
          <w:b/>
          <w:sz w:val="20"/>
        </w:rPr>
      </w:pPr>
    </w:p>
    <w:p w:rsidR="00F04088" w:rsidRDefault="004C2C44">
      <w:pPr>
        <w:rPr>
          <w:rFonts w:ascii="Cabin" w:eastAsia="Cabin" w:hAnsi="Cabin" w:cs="Cabin"/>
          <w:sz w:val="20"/>
          <w:szCs w:val="20"/>
        </w:rPr>
      </w:pPr>
      <w:r>
        <w:rPr>
          <w:rFonts w:ascii="Cabin"/>
          <w:b/>
          <w:sz w:val="20"/>
        </w:rPr>
        <w:lastRenderedPageBreak/>
        <w:t xml:space="preserve">CONFIDENTIAL INFORMATION </w:t>
      </w:r>
      <w:r>
        <w:rPr>
          <w:rFonts w:ascii="Cabin"/>
          <w:b/>
          <w:sz w:val="20"/>
          <w:highlight w:val="yellow"/>
        </w:rPr>
        <w:t>–</w:t>
      </w:r>
      <w:r>
        <w:rPr>
          <w:rFonts w:ascii="Cabin"/>
          <w:b/>
          <w:sz w:val="20"/>
          <w:highlight w:val="yellow"/>
        </w:rPr>
        <w:t xml:space="preserve"> This section of the form will be removed before shortlisting.</w:t>
      </w: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tbl>
      <w:tblPr>
        <w:tblStyle w:val="a5"/>
        <w:tblW w:w="0" w:type="auto"/>
        <w:tblLook w:val="0000" w:firstRow="0" w:lastRow="0" w:firstColumn="0" w:lastColumn="0" w:noHBand="0" w:noVBand="0"/>
      </w:tblPr>
      <w:tblGrid>
        <w:gridCol w:w="10453"/>
      </w:tblGrid>
      <w:tr w:rsidR="00F04088">
        <w:tc>
          <w:tcPr>
            <w:tcW w:w="0" w:type="auto"/>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jc w:val="both"/>
              <w:rPr>
                <w:rFonts w:ascii="Cabin" w:eastAsia="Cabin" w:hAnsi="Cabin" w:cs="Cabin"/>
                <w:sz w:val="20"/>
                <w:szCs w:val="20"/>
              </w:rPr>
            </w:pPr>
            <w:r>
              <w:rPr>
                <w:rFonts w:ascii="Cabin" w:eastAsia="Cabin" w:hAnsi="Cabin" w:cs="Cabin"/>
                <w:b/>
                <w:sz w:val="20"/>
                <w:szCs w:val="20"/>
              </w:rPr>
              <w:t>EQUAL OPPORTUNITIES</w:t>
            </w:r>
          </w:p>
          <w:p w:rsidR="00F04088" w:rsidRDefault="00F04088">
            <w:pPr>
              <w:spacing w:before="120" w:after="120"/>
              <w:jc w:val="both"/>
              <w:rPr>
                <w:rFonts w:ascii="Cabin" w:eastAsia="Cabin" w:hAnsi="Cabin" w:cs="Cabin"/>
                <w:sz w:val="20"/>
                <w:szCs w:val="20"/>
              </w:rPr>
            </w:pPr>
          </w:p>
        </w:tc>
      </w:tr>
      <w:tr w:rsidR="00F04088">
        <w:tc>
          <w:tcPr>
            <w:tcW w:w="0" w:type="auto"/>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jc w:val="both"/>
              <w:rPr>
                <w:rFonts w:ascii="Cabin" w:eastAsia="Cabin" w:hAnsi="Cabin" w:cs="Cabin"/>
                <w:sz w:val="20"/>
                <w:szCs w:val="20"/>
              </w:rPr>
            </w:pPr>
            <w:r>
              <w:rPr>
                <w:rFonts w:ascii="Cabin" w:eastAsia="Cabin" w:hAnsi="Cabin" w:cs="Cabin"/>
                <w:b/>
                <w:sz w:val="20"/>
                <w:szCs w:val="20"/>
              </w:rPr>
              <w:t>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w:t>
            </w:r>
            <w:r w:rsidR="00952FD2">
              <w:rPr>
                <w:rFonts w:ascii="Cabin" w:eastAsia="Cabin" w:hAnsi="Cabin" w:cs="Cabin"/>
                <w:b/>
                <w:sz w:val="20"/>
                <w:szCs w:val="20"/>
              </w:rPr>
              <w:t>ovided</w:t>
            </w:r>
            <w:r>
              <w:rPr>
                <w:rFonts w:ascii="Cabin" w:eastAsia="Cabin" w:hAnsi="Cabin" w:cs="Cabin"/>
                <w:b/>
                <w:sz w:val="20"/>
                <w:szCs w:val="20"/>
              </w:rPr>
              <w:t xml:space="preserve"> e.g. Occupational Health referral.</w:t>
            </w:r>
          </w:p>
          <w:p w:rsidR="00F04088" w:rsidRDefault="00F04088">
            <w:pPr>
              <w:spacing w:before="120" w:after="120"/>
              <w:jc w:val="both"/>
              <w:rPr>
                <w:rFonts w:ascii="Cabin" w:eastAsia="Cabin" w:hAnsi="Cabin" w:cs="Cabin"/>
                <w:sz w:val="20"/>
                <w:szCs w:val="20"/>
                <w:u w:val="single"/>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spacing w:before="120" w:after="120"/>
              <w:jc w:val="both"/>
              <w:rPr>
                <w:rFonts w:ascii="Cabin" w:eastAsia="Cabin" w:hAnsi="Cabin" w:cs="Cabin"/>
                <w:sz w:val="20"/>
                <w:szCs w:val="20"/>
              </w:rPr>
            </w:pPr>
          </w:p>
          <w:p w:rsidR="00F04088" w:rsidRDefault="004C2C44">
            <w:pPr>
              <w:spacing w:before="120" w:after="120"/>
              <w:jc w:val="both"/>
              <w:rPr>
                <w:rFonts w:ascii="Cabin" w:eastAsia="Cabin" w:hAnsi="Cabin" w:cs="Cabin"/>
                <w:sz w:val="20"/>
                <w:szCs w:val="20"/>
              </w:rPr>
            </w:pPr>
            <w:r>
              <w:rPr>
                <w:rFonts w:ascii="Cabin" w:eastAsia="Cabin" w:hAnsi="Cabin" w:cs="Cabin"/>
                <w:b/>
                <w:sz w:val="20"/>
                <w:szCs w:val="20"/>
              </w:rPr>
              <w:t xml:space="preserve">Position applied for: </w:t>
            </w:r>
          </w:p>
          <w:p w:rsidR="00F04088" w:rsidRDefault="00F04088">
            <w:pPr>
              <w:spacing w:before="120" w:after="120"/>
              <w:jc w:val="both"/>
              <w:rPr>
                <w:rFonts w:ascii="Cabin" w:eastAsia="Cabin" w:hAnsi="Cabin" w:cs="Cabin"/>
                <w:sz w:val="20"/>
                <w:szCs w:val="20"/>
              </w:rPr>
            </w:pPr>
          </w:p>
          <w:p w:rsidR="00F04088" w:rsidRDefault="004C2C44">
            <w:pPr>
              <w:spacing w:before="120" w:after="120"/>
              <w:jc w:val="both"/>
              <w:rPr>
                <w:rFonts w:ascii="Cabin" w:eastAsia="Cabin" w:hAnsi="Cabin" w:cs="Cabin"/>
                <w:sz w:val="20"/>
                <w:szCs w:val="20"/>
              </w:rPr>
            </w:pPr>
            <w:r>
              <w:rPr>
                <w:rFonts w:ascii="Cabin" w:eastAsia="Cabin" w:hAnsi="Cabin" w:cs="Cabin"/>
                <w:sz w:val="20"/>
                <w:szCs w:val="20"/>
              </w:rPr>
              <w:t xml:space="preserve">Title:                                    First name:                                                     Surname:                       </w:t>
            </w:r>
          </w:p>
          <w:p w:rsidR="00F04088" w:rsidRDefault="00F04088">
            <w:pPr>
              <w:spacing w:before="120" w:after="120"/>
              <w:jc w:val="both"/>
              <w:rPr>
                <w:rFonts w:ascii="Cabin" w:eastAsia="Cabin" w:hAnsi="Cabin" w:cs="Cabin"/>
                <w:sz w:val="20"/>
                <w:szCs w:val="20"/>
              </w:rPr>
            </w:pPr>
          </w:p>
          <w:p w:rsidR="00F04088" w:rsidRDefault="00F04088">
            <w:pPr>
              <w:spacing w:before="120" w:after="120"/>
              <w:jc w:val="both"/>
              <w:rPr>
                <w:rFonts w:ascii="Cabin" w:eastAsia="Cabin" w:hAnsi="Cabin" w:cs="Cabin"/>
                <w:sz w:val="20"/>
                <w:szCs w:val="20"/>
              </w:rPr>
            </w:pPr>
          </w:p>
          <w:p w:rsidR="00F04088" w:rsidRDefault="004C2C44">
            <w:pPr>
              <w:spacing w:before="120" w:after="120"/>
              <w:jc w:val="both"/>
              <w:rPr>
                <w:rFonts w:ascii="Cabin" w:eastAsia="Cabin" w:hAnsi="Cabin" w:cs="Cabin"/>
                <w:sz w:val="20"/>
                <w:szCs w:val="20"/>
              </w:rPr>
            </w:pPr>
            <w:r>
              <w:rPr>
                <w:rFonts w:ascii="Cabin" w:eastAsia="Cabin" w:hAnsi="Cabin" w:cs="Cabin"/>
                <w:sz w:val="20"/>
                <w:szCs w:val="20"/>
              </w:rPr>
              <w:t xml:space="preserve">Date of birth: </w:t>
            </w:r>
          </w:p>
          <w:p w:rsidR="00F04088" w:rsidRDefault="00F04088">
            <w:pPr>
              <w:spacing w:before="120" w:after="120"/>
              <w:jc w:val="both"/>
              <w:rPr>
                <w:rFonts w:ascii="Cabin" w:eastAsia="Cabin" w:hAnsi="Cabin" w:cs="Cabin"/>
                <w:sz w:val="20"/>
                <w:szCs w:val="20"/>
              </w:rPr>
            </w:pPr>
          </w:p>
          <w:p w:rsidR="00F04088" w:rsidRDefault="00F04088">
            <w:pPr>
              <w:spacing w:before="120" w:after="120"/>
              <w:jc w:val="both"/>
              <w:rPr>
                <w:rFonts w:ascii="Cabin" w:eastAsia="Cabin" w:hAnsi="Cabin" w:cs="Cabin"/>
                <w:sz w:val="20"/>
                <w:szCs w:val="20"/>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The Equality Act defines a person as having a disability is s/he has a long standing physical or mental impairment which has a substantial and long term adverse effect on his her ability to carry out normal day to day activities.</w:t>
            </w: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 xml:space="preserve">Do you consider yourself to have a disability?                                  </w:t>
            </w:r>
          </w:p>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 xml:space="preserve">Are there any reasonable adjustments you would like us to make to enable you to participate fully and fairly in the recruitment process? </w:t>
            </w: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 xml:space="preserve">                                                                       </w:t>
            </w:r>
          </w:p>
          <w:p w:rsidR="00F04088" w:rsidRDefault="004C2C44">
            <w:pPr>
              <w:rPr>
                <w:rFonts w:ascii="Cabin" w:eastAsia="Cabin" w:hAnsi="Cabin" w:cs="Cabin"/>
                <w:sz w:val="20"/>
                <w:szCs w:val="20"/>
              </w:rPr>
            </w:pPr>
            <w:r>
              <w:rPr>
                <w:rFonts w:ascii="Cabin" w:eastAsia="Cabin" w:hAnsi="Cabin" w:cs="Cabin"/>
                <w:sz w:val="20"/>
                <w:szCs w:val="20"/>
              </w:rPr>
              <w:t xml:space="preserve"> </w:t>
            </w:r>
          </w:p>
          <w:p w:rsidR="00F04088" w:rsidRDefault="00F04088">
            <w:pPr>
              <w:spacing w:after="120"/>
              <w:rPr>
                <w:rFonts w:ascii="Cabin" w:eastAsia="Cabin" w:hAnsi="Cabin" w:cs="Cabin"/>
                <w:sz w:val="20"/>
                <w:szCs w:val="20"/>
              </w:rPr>
            </w:pPr>
          </w:p>
          <w:p w:rsidR="00F04088" w:rsidRDefault="004C2C44">
            <w:pPr>
              <w:spacing w:after="120"/>
              <w:rPr>
                <w:rFonts w:ascii="Cabin" w:eastAsia="Cabin" w:hAnsi="Cabin" w:cs="Cabin"/>
                <w:sz w:val="20"/>
                <w:szCs w:val="20"/>
              </w:rPr>
            </w:pPr>
            <w:r>
              <w:rPr>
                <w:rFonts w:ascii="Cabin" w:eastAsia="Cabin" w:hAnsi="Cabin" w:cs="Cabin"/>
                <w:sz w:val="20"/>
                <w:szCs w:val="20"/>
              </w:rPr>
              <w:t>If Yes, please give details:</w:t>
            </w:r>
          </w:p>
          <w:p w:rsidR="00F04088" w:rsidRDefault="00F04088">
            <w:pPr>
              <w:spacing w:before="120" w:after="120"/>
              <w:ind w:right="144"/>
              <w:jc w:val="both"/>
              <w:rPr>
                <w:rFonts w:ascii="Cabin" w:eastAsia="Cabin" w:hAnsi="Cabin" w:cs="Cabin"/>
                <w:sz w:val="20"/>
                <w:szCs w:val="20"/>
              </w:rPr>
            </w:pPr>
          </w:p>
        </w:tc>
      </w:tr>
      <w:tr w:rsidR="00F04088">
        <w:tc>
          <w:tcPr>
            <w:tcW w:w="0" w:type="auto"/>
            <w:tcBorders>
              <w:top w:val="single" w:sz="6" w:space="0" w:color="000000"/>
              <w:left w:val="single" w:sz="6" w:space="0" w:color="000000"/>
              <w:bottom w:val="single" w:sz="6" w:space="0" w:color="000000"/>
              <w:right w:val="single" w:sz="6" w:space="0" w:color="000000"/>
            </w:tcBorders>
            <w:shd w:val="clear" w:color="auto" w:fill="CCCCCC"/>
          </w:tcPr>
          <w:p w:rsidR="00F04088" w:rsidRDefault="004C2C44">
            <w:pPr>
              <w:spacing w:before="120" w:after="120"/>
              <w:rPr>
                <w:rFonts w:ascii="Cabin" w:eastAsia="Cabin" w:hAnsi="Cabin" w:cs="Cabin"/>
                <w:sz w:val="20"/>
                <w:szCs w:val="20"/>
              </w:rPr>
            </w:pPr>
            <w:r>
              <w:rPr>
                <w:rFonts w:ascii="Cabin" w:eastAsia="Cabin" w:hAnsi="Cabin" w:cs="Cabin"/>
                <w:b/>
                <w:sz w:val="20"/>
                <w:szCs w:val="20"/>
              </w:rPr>
              <w:t>EQUAL OPPORTUNITIES MONITORING - we wish to monitor continuously (in the strictest confidence) the progress of our Equal Opportunities Policy.  Please help us by giving the fullest possible answers to the questions below.</w:t>
            </w:r>
          </w:p>
        </w:tc>
      </w:tr>
      <w:tr w:rsidR="00F04088">
        <w:tc>
          <w:tcPr>
            <w:tcW w:w="0" w:type="auto"/>
            <w:tcBorders>
              <w:top w:val="single" w:sz="6" w:space="0" w:color="000000"/>
              <w:left w:val="single" w:sz="6" w:space="0" w:color="000000"/>
              <w:bottom w:val="single" w:sz="6" w:space="0" w:color="000000"/>
              <w:right w:val="single" w:sz="6" w:space="0" w:color="000000"/>
            </w:tcBorders>
          </w:tcPr>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b/>
                <w:sz w:val="20"/>
                <w:szCs w:val="20"/>
              </w:rPr>
              <w:t xml:space="preserve">Sex:  </w:t>
            </w:r>
            <w:r>
              <w:rPr>
                <w:rFonts w:ascii="Cabin" w:eastAsia="Cabin" w:hAnsi="Cabin" w:cs="Cabin"/>
                <w:b/>
                <w:sz w:val="20"/>
                <w:szCs w:val="20"/>
              </w:rPr>
              <w:tab/>
            </w:r>
            <w:r>
              <w:rPr>
                <w:rFonts w:ascii="Cabin" w:eastAsia="Cabin" w:hAnsi="Cabin" w:cs="Cabin"/>
                <w:sz w:val="20"/>
                <w:szCs w:val="20"/>
              </w:rPr>
              <w:tab/>
              <w:t xml:space="preserve">                                </w:t>
            </w:r>
            <w:r>
              <w:rPr>
                <w:rFonts w:ascii="Cabin" w:eastAsia="Cabin" w:hAnsi="Cabin" w:cs="Cabin"/>
                <w:b/>
                <w:sz w:val="20"/>
                <w:szCs w:val="20"/>
              </w:rPr>
              <w:t xml:space="preserve">Age:   </w:t>
            </w:r>
            <w:r>
              <w:rPr>
                <w:rFonts w:ascii="Cabin" w:eastAsia="Cabin" w:hAnsi="Cabin" w:cs="Cabin"/>
                <w:sz w:val="20"/>
                <w:szCs w:val="20"/>
              </w:rPr>
              <w:t xml:space="preserve"> </w:t>
            </w:r>
          </w:p>
          <w:p w:rsidR="00F04088" w:rsidRDefault="00F04088">
            <w:pPr>
              <w:pStyle w:val="Heading1"/>
              <w:rPr>
                <w:rFonts w:ascii="Cabin" w:eastAsia="Cabin" w:hAnsi="Cabin" w:cs="Cabin"/>
                <w:sz w:val="20"/>
                <w:szCs w:val="20"/>
              </w:rPr>
            </w:pPr>
          </w:p>
          <w:p w:rsidR="00F04088" w:rsidRDefault="004C2C44">
            <w:pPr>
              <w:pStyle w:val="Heading1"/>
              <w:rPr>
                <w:rFonts w:ascii="Cabin" w:eastAsia="Cabin" w:hAnsi="Cabin" w:cs="Cabin"/>
                <w:b w:val="0"/>
                <w:sz w:val="20"/>
                <w:szCs w:val="20"/>
              </w:rPr>
            </w:pPr>
            <w:r>
              <w:rPr>
                <w:rFonts w:ascii="Cabin" w:eastAsia="Cabin" w:hAnsi="Cabin" w:cs="Cabin"/>
                <w:sz w:val="20"/>
                <w:szCs w:val="20"/>
              </w:rPr>
              <w:t>Please indicate your cultural/ethnic origins</w:t>
            </w: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This information is included as part of the duty of the school to promote race equality and to ensure equal opportunities for all staff.</w:t>
            </w:r>
          </w:p>
          <w:p w:rsidR="00F04088" w:rsidRDefault="00F04088">
            <w:pPr>
              <w:rPr>
                <w:rFonts w:ascii="Cabin" w:eastAsia="Cabin" w:hAnsi="Cabin" w:cs="Cabin"/>
                <w:sz w:val="20"/>
                <w:szCs w:val="20"/>
              </w:rPr>
            </w:pPr>
          </w:p>
          <w:p w:rsidR="00F04088" w:rsidRDefault="005439E8">
            <w:pPr>
              <w:rPr>
                <w:rFonts w:ascii="Cabin" w:eastAsia="Cabin" w:hAnsi="Cabin" w:cs="Cabin"/>
                <w:sz w:val="20"/>
                <w:szCs w:val="20"/>
              </w:rPr>
            </w:pPr>
            <w:r>
              <w:rPr>
                <w:rFonts w:ascii="Cabin" w:eastAsia="Cabin" w:hAnsi="Cabin" w:cs="Cabin"/>
                <w:sz w:val="20"/>
                <w:szCs w:val="20"/>
              </w:rPr>
              <w:t>Faith/Religion:</w:t>
            </w:r>
          </w:p>
          <w:p w:rsidR="00F04088" w:rsidRDefault="00F04088">
            <w:pPr>
              <w:rPr>
                <w:rFonts w:ascii="Cabin" w:eastAsia="Cabin" w:hAnsi="Cabin" w:cs="Cabin"/>
                <w:sz w:val="20"/>
                <w:szCs w:val="20"/>
              </w:rPr>
            </w:pPr>
          </w:p>
          <w:p w:rsidR="00F04088" w:rsidRDefault="004C2C44">
            <w:pPr>
              <w:rPr>
                <w:rFonts w:ascii="Cabin" w:eastAsia="Cabin" w:hAnsi="Cabin" w:cs="Cabin"/>
                <w:sz w:val="20"/>
                <w:szCs w:val="20"/>
              </w:rPr>
            </w:pPr>
            <w:r>
              <w:rPr>
                <w:rFonts w:ascii="Cabin" w:eastAsia="Cabin" w:hAnsi="Cabin" w:cs="Cabin"/>
                <w:sz w:val="20"/>
                <w:szCs w:val="20"/>
              </w:rPr>
              <w:t>Sexual orientation:.</w:t>
            </w:r>
          </w:p>
          <w:p w:rsidR="00F04088" w:rsidRDefault="00F04088">
            <w:pPr>
              <w:pBdr>
                <w:top w:val="nil"/>
                <w:left w:val="nil"/>
                <w:bottom w:val="nil"/>
                <w:right w:val="nil"/>
                <w:between w:val="nil"/>
              </w:pBdr>
              <w:ind w:hanging="5040"/>
              <w:rPr>
                <w:rFonts w:ascii="Cabin" w:eastAsia="Cabin" w:hAnsi="Cabin" w:cs="Cabin"/>
                <w:sz w:val="20"/>
                <w:szCs w:val="20"/>
              </w:rPr>
            </w:pPr>
          </w:p>
        </w:tc>
      </w:tr>
    </w:tbl>
    <w:p w:rsidR="00F04088" w:rsidRDefault="00F04088">
      <w:pPr>
        <w:rPr>
          <w:rFonts w:ascii="Cabin" w:eastAsia="Cabin" w:hAnsi="Cabin" w:cs="Cabin"/>
          <w:sz w:val="20"/>
          <w:szCs w:val="20"/>
        </w:rPr>
      </w:pPr>
    </w:p>
    <w:sectPr w:rsidR="00F04088">
      <w:footerReference w:type="even" r:id="rId13"/>
      <w:footerReference w:type="default" r:id="rId14"/>
      <w:headerReference w:type="first" r:id="rId15"/>
      <w:pgSz w:w="11909" w:h="16834"/>
      <w:pgMar w:top="720" w:right="720" w:bottom="720" w:left="720" w:header="706" w:footer="6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FB" w:rsidRDefault="004C2C44">
      <w:r>
        <w:separator/>
      </w:r>
    </w:p>
  </w:endnote>
  <w:endnote w:type="continuationSeparator" w:id="0">
    <w:p w:rsidR="00310FFB" w:rsidRDefault="004C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88" w:rsidRDefault="004C2C44">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end"/>
    </w:r>
  </w:p>
  <w:p w:rsidR="00F04088" w:rsidRDefault="004C2C44">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2"/>
        <w:szCs w:val="12"/>
      </w:rPr>
      <w:t>SDBE/APP/H/1998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88" w:rsidRDefault="004C2C44">
    <w:pPr>
      <w:pBdr>
        <w:top w:val="nil"/>
        <w:left w:val="nil"/>
        <w:bottom w:val="nil"/>
        <w:right w:val="nil"/>
        <w:between w:val="nil"/>
      </w:pBdr>
      <w:tabs>
        <w:tab w:val="center" w:pos="4252"/>
        <w:tab w:val="right" w:pos="8504"/>
      </w:tabs>
      <w:jc w:val="right"/>
      <w:rPr>
        <w:rFonts w:ascii="Cabin" w:eastAsia="Cabin" w:hAnsi="Cabin" w:cs="Cabin"/>
        <w:color w:val="000000"/>
        <w:sz w:val="16"/>
        <w:szCs w:val="16"/>
      </w:rPr>
    </w:pPr>
    <w:r>
      <w:rPr>
        <w:rFonts w:ascii="Cabin" w:eastAsia="Cabin" w:hAnsi="Cabin" w:cs="Cabin"/>
        <w:color w:val="000000"/>
        <w:sz w:val="16"/>
        <w:szCs w:val="16"/>
      </w:rPr>
      <w:tab/>
    </w:r>
    <w:r>
      <w:rPr>
        <w:rFonts w:ascii="Cabin" w:eastAsia="Cabin" w:hAnsi="Cabin" w:cs="Cabin"/>
        <w:color w:val="000000"/>
        <w:sz w:val="16"/>
        <w:szCs w:val="16"/>
      </w:rPr>
      <w:fldChar w:fldCharType="begin"/>
    </w:r>
    <w:r>
      <w:rPr>
        <w:rFonts w:ascii="Cabin" w:eastAsia="Cabin" w:hAnsi="Cabin" w:cs="Cabin"/>
        <w:color w:val="000000"/>
        <w:sz w:val="16"/>
        <w:szCs w:val="16"/>
      </w:rPr>
      <w:instrText>PAGE</w:instrText>
    </w:r>
    <w:r>
      <w:rPr>
        <w:rFonts w:ascii="Cabin" w:eastAsia="Cabin" w:hAnsi="Cabin" w:cs="Cabin"/>
        <w:color w:val="000000"/>
        <w:sz w:val="16"/>
        <w:szCs w:val="16"/>
      </w:rPr>
      <w:fldChar w:fldCharType="separate"/>
    </w:r>
    <w:r w:rsidR="0082311F">
      <w:rPr>
        <w:rFonts w:ascii="Cabin" w:eastAsia="Cabin" w:hAnsi="Cabin" w:cs="Cabin"/>
        <w:noProof/>
        <w:color w:val="000000"/>
        <w:sz w:val="16"/>
        <w:szCs w:val="16"/>
      </w:rPr>
      <w:t>2</w:t>
    </w:r>
    <w:r>
      <w:rPr>
        <w:rFonts w:ascii="Cabin" w:eastAsia="Cabin" w:hAnsi="Cabin" w:cs="Cabin"/>
        <w:color w:val="000000"/>
        <w:sz w:val="16"/>
        <w:szCs w:val="16"/>
      </w:rPr>
      <w:fldChar w:fldCharType="end"/>
    </w:r>
    <w:r>
      <w:rPr>
        <w:rFonts w:ascii="Cabin" w:eastAsia="Cabin" w:hAnsi="Cabin" w:cs="Cabin"/>
        <w:color w:val="000000"/>
        <w:sz w:val="16"/>
        <w:szCs w:val="16"/>
      </w:rPr>
      <w:t xml:space="preserve">              </w:t>
    </w:r>
    <w:r>
      <w:rPr>
        <w:rFonts w:ascii="Cabin" w:eastAsia="Cabin" w:hAnsi="Cabin" w:cs="Cabin"/>
        <w:color w:val="000000"/>
        <w:sz w:val="16"/>
        <w:szCs w:val="16"/>
      </w:rPr>
      <w:tab/>
      <w:t xml:space="preserve">                                    SDBE Head/Deputy Application Form July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FB" w:rsidRDefault="004C2C44">
      <w:r>
        <w:separator/>
      </w:r>
    </w:p>
  </w:footnote>
  <w:footnote w:type="continuationSeparator" w:id="0">
    <w:p w:rsidR="00310FFB" w:rsidRDefault="004C2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88" w:rsidRDefault="00F04088">
    <w:pPr>
      <w:pBdr>
        <w:top w:val="nil"/>
        <w:left w:val="nil"/>
        <w:bottom w:val="nil"/>
        <w:right w:val="nil"/>
        <w:between w:val="nil"/>
      </w:pBdr>
      <w:tabs>
        <w:tab w:val="center" w:pos="4252"/>
        <w:tab w:val="right" w:pos="8504"/>
      </w:tabs>
      <w:jc w:val="right"/>
      <w:rPr>
        <w:rFonts w:ascii="Courier" w:eastAsia="Courier" w:hAnsi="Courier" w:cs="Courie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17D"/>
    <w:multiLevelType w:val="hybridMultilevel"/>
    <w:tmpl w:val="94DC233C"/>
    <w:lvl w:ilvl="0" w:tplc="1EA88E7A">
      <w:start w:val="1"/>
      <w:numFmt w:val="decimal"/>
      <w:lvlText w:val="%1."/>
      <w:lvlJc w:val="left"/>
      <w:pPr>
        <w:ind w:left="720" w:hanging="360"/>
      </w:pPr>
    </w:lvl>
    <w:lvl w:ilvl="1" w:tplc="84567992">
      <w:start w:val="1"/>
      <w:numFmt w:val="decimal"/>
      <w:lvlText w:val="%2."/>
      <w:lvlJc w:val="left"/>
      <w:pPr>
        <w:ind w:left="1440" w:hanging="1080"/>
      </w:pPr>
    </w:lvl>
    <w:lvl w:ilvl="2" w:tplc="65EA61FE">
      <w:start w:val="1"/>
      <w:numFmt w:val="decimal"/>
      <w:lvlText w:val="%3."/>
      <w:lvlJc w:val="left"/>
      <w:pPr>
        <w:ind w:left="2160" w:hanging="1980"/>
      </w:pPr>
    </w:lvl>
    <w:lvl w:ilvl="3" w:tplc="A56A6454">
      <w:start w:val="1"/>
      <w:numFmt w:val="decimal"/>
      <w:lvlText w:val="%4."/>
      <w:lvlJc w:val="left"/>
      <w:pPr>
        <w:ind w:left="2880" w:hanging="2520"/>
      </w:pPr>
    </w:lvl>
    <w:lvl w:ilvl="4" w:tplc="5CE059CE">
      <w:start w:val="1"/>
      <w:numFmt w:val="decimal"/>
      <w:lvlText w:val="%5."/>
      <w:lvlJc w:val="left"/>
      <w:pPr>
        <w:ind w:left="3600" w:hanging="3240"/>
      </w:pPr>
    </w:lvl>
    <w:lvl w:ilvl="5" w:tplc="CBA61CE2">
      <w:start w:val="1"/>
      <w:numFmt w:val="decimal"/>
      <w:lvlText w:val="%6."/>
      <w:lvlJc w:val="left"/>
      <w:pPr>
        <w:ind w:left="4320" w:hanging="4140"/>
      </w:pPr>
    </w:lvl>
    <w:lvl w:ilvl="6" w:tplc="81E82460">
      <w:start w:val="1"/>
      <w:numFmt w:val="decimal"/>
      <w:lvlText w:val="%7."/>
      <w:lvlJc w:val="left"/>
      <w:pPr>
        <w:ind w:left="5040" w:hanging="4680"/>
      </w:pPr>
    </w:lvl>
    <w:lvl w:ilvl="7" w:tplc="F0E29C88">
      <w:start w:val="1"/>
      <w:numFmt w:val="decimal"/>
      <w:lvlText w:val="%8."/>
      <w:lvlJc w:val="left"/>
      <w:pPr>
        <w:ind w:left="5760" w:hanging="5400"/>
      </w:pPr>
    </w:lvl>
    <w:lvl w:ilvl="8" w:tplc="7556DE8C">
      <w:start w:val="1"/>
      <w:numFmt w:val="decimal"/>
      <w:lvlText w:val="%9."/>
      <w:lvlJc w:val="left"/>
      <w:pPr>
        <w:ind w:left="6480" w:hanging="6300"/>
      </w:pPr>
    </w:lvl>
  </w:abstractNum>
  <w:abstractNum w:abstractNumId="1" w15:restartNumberingAfterBreak="0">
    <w:nsid w:val="2CA45605"/>
    <w:multiLevelType w:val="hybridMultilevel"/>
    <w:tmpl w:val="6972A0BC"/>
    <w:lvl w:ilvl="0" w:tplc="DEE0BF20">
      <w:start w:val="1"/>
      <w:numFmt w:val="decimal"/>
      <w:lvlText w:val="%1."/>
      <w:lvlJc w:val="left"/>
      <w:pPr>
        <w:ind w:left="720" w:hanging="360"/>
      </w:pPr>
    </w:lvl>
    <w:lvl w:ilvl="1" w:tplc="E4CC0DC6">
      <w:start w:val="1"/>
      <w:numFmt w:val="lowerLetter"/>
      <w:lvlText w:val="%2."/>
      <w:lvlJc w:val="left"/>
      <w:pPr>
        <w:ind w:left="1440" w:hanging="360"/>
      </w:pPr>
    </w:lvl>
    <w:lvl w:ilvl="2" w:tplc="D9B23ED8">
      <w:start w:val="1"/>
      <w:numFmt w:val="lowerRoman"/>
      <w:lvlText w:val="%3."/>
      <w:lvlJc w:val="right"/>
      <w:pPr>
        <w:ind w:left="2160" w:hanging="180"/>
      </w:pPr>
    </w:lvl>
    <w:lvl w:ilvl="3" w:tplc="5CFCA1E4">
      <w:start w:val="1"/>
      <w:numFmt w:val="decimal"/>
      <w:lvlText w:val="%4."/>
      <w:lvlJc w:val="left"/>
      <w:pPr>
        <w:ind w:left="2880" w:hanging="360"/>
      </w:pPr>
    </w:lvl>
    <w:lvl w:ilvl="4" w:tplc="567C25FE">
      <w:start w:val="1"/>
      <w:numFmt w:val="lowerLetter"/>
      <w:lvlText w:val="%5."/>
      <w:lvlJc w:val="left"/>
      <w:pPr>
        <w:ind w:left="3600" w:hanging="360"/>
      </w:pPr>
    </w:lvl>
    <w:lvl w:ilvl="5" w:tplc="FAE6D396">
      <w:start w:val="1"/>
      <w:numFmt w:val="lowerRoman"/>
      <w:lvlText w:val="%6."/>
      <w:lvlJc w:val="right"/>
      <w:pPr>
        <w:ind w:left="4320" w:hanging="180"/>
      </w:pPr>
    </w:lvl>
    <w:lvl w:ilvl="6" w:tplc="C69E147C">
      <w:start w:val="1"/>
      <w:numFmt w:val="decimal"/>
      <w:lvlText w:val="%7."/>
      <w:lvlJc w:val="left"/>
      <w:pPr>
        <w:ind w:left="5040" w:hanging="360"/>
      </w:pPr>
    </w:lvl>
    <w:lvl w:ilvl="7" w:tplc="5AD4EE70">
      <w:start w:val="1"/>
      <w:numFmt w:val="lowerLetter"/>
      <w:lvlText w:val="%8."/>
      <w:lvlJc w:val="left"/>
      <w:pPr>
        <w:ind w:left="5760" w:hanging="360"/>
      </w:pPr>
    </w:lvl>
    <w:lvl w:ilvl="8" w:tplc="CF1014BE">
      <w:start w:val="1"/>
      <w:numFmt w:val="lowerRoman"/>
      <w:lvlText w:val="%9."/>
      <w:lvlJc w:val="right"/>
      <w:pPr>
        <w:ind w:left="6480" w:hanging="180"/>
      </w:pPr>
    </w:lvl>
  </w:abstractNum>
  <w:abstractNum w:abstractNumId="2" w15:restartNumberingAfterBreak="0">
    <w:nsid w:val="31985375"/>
    <w:multiLevelType w:val="hybridMultilevel"/>
    <w:tmpl w:val="CA8622F8"/>
    <w:lvl w:ilvl="0" w:tplc="EFD41E9A">
      <w:start w:val="5"/>
      <w:numFmt w:val="decimal"/>
      <w:lvlText w:val="%1."/>
      <w:lvlJc w:val="left"/>
      <w:pPr>
        <w:ind w:left="720" w:hanging="360"/>
      </w:pPr>
    </w:lvl>
    <w:lvl w:ilvl="1" w:tplc="7A6AB648">
      <w:start w:val="1"/>
      <w:numFmt w:val="lowerLetter"/>
      <w:lvlText w:val="%2."/>
      <w:lvlJc w:val="left"/>
      <w:pPr>
        <w:ind w:left="1440" w:hanging="360"/>
      </w:pPr>
    </w:lvl>
    <w:lvl w:ilvl="2" w:tplc="6428A938">
      <w:start w:val="1"/>
      <w:numFmt w:val="lowerRoman"/>
      <w:lvlText w:val="%3."/>
      <w:lvlJc w:val="right"/>
      <w:pPr>
        <w:ind w:left="2160" w:hanging="180"/>
      </w:pPr>
    </w:lvl>
    <w:lvl w:ilvl="3" w:tplc="4476EA30">
      <w:start w:val="1"/>
      <w:numFmt w:val="decimal"/>
      <w:lvlText w:val="%4."/>
      <w:lvlJc w:val="left"/>
      <w:pPr>
        <w:ind w:left="2880" w:hanging="360"/>
      </w:pPr>
    </w:lvl>
    <w:lvl w:ilvl="4" w:tplc="E3C0D5E8">
      <w:start w:val="1"/>
      <w:numFmt w:val="lowerLetter"/>
      <w:lvlText w:val="%5."/>
      <w:lvlJc w:val="left"/>
      <w:pPr>
        <w:ind w:left="3600" w:hanging="360"/>
      </w:pPr>
    </w:lvl>
    <w:lvl w:ilvl="5" w:tplc="D932F3C2">
      <w:start w:val="1"/>
      <w:numFmt w:val="lowerRoman"/>
      <w:lvlText w:val="%6."/>
      <w:lvlJc w:val="right"/>
      <w:pPr>
        <w:ind w:left="4320" w:hanging="180"/>
      </w:pPr>
    </w:lvl>
    <w:lvl w:ilvl="6" w:tplc="18D06522">
      <w:start w:val="1"/>
      <w:numFmt w:val="decimal"/>
      <w:lvlText w:val="%7."/>
      <w:lvlJc w:val="left"/>
      <w:pPr>
        <w:ind w:left="5040" w:hanging="360"/>
      </w:pPr>
    </w:lvl>
    <w:lvl w:ilvl="7" w:tplc="526ED2DC">
      <w:start w:val="1"/>
      <w:numFmt w:val="lowerLetter"/>
      <w:lvlText w:val="%8."/>
      <w:lvlJc w:val="left"/>
      <w:pPr>
        <w:ind w:left="5760" w:hanging="360"/>
      </w:pPr>
    </w:lvl>
    <w:lvl w:ilvl="8" w:tplc="C3E49F5A">
      <w:start w:val="1"/>
      <w:numFmt w:val="lowerRoman"/>
      <w:lvlText w:val="%9."/>
      <w:lvlJc w:val="right"/>
      <w:pPr>
        <w:ind w:left="6480" w:hanging="180"/>
      </w:pPr>
    </w:lvl>
  </w:abstractNum>
  <w:abstractNum w:abstractNumId="3" w15:restartNumberingAfterBreak="0">
    <w:nsid w:val="620D52EF"/>
    <w:multiLevelType w:val="hybridMultilevel"/>
    <w:tmpl w:val="E9F01F26"/>
    <w:lvl w:ilvl="0" w:tplc="7646E40E">
      <w:start w:val="1"/>
      <w:numFmt w:val="bullet"/>
      <w:lvlText w:val="●"/>
      <w:lvlJc w:val="left"/>
      <w:pPr>
        <w:ind w:left="720" w:hanging="360"/>
      </w:pPr>
      <w:rPr>
        <w:rFonts w:ascii="Noto Sans Symbols" w:eastAsia="Noto Sans Symbols" w:hAnsi="Noto Sans Symbols" w:cs="Noto Sans Symbols"/>
      </w:rPr>
    </w:lvl>
    <w:lvl w:ilvl="1" w:tplc="76029578">
      <w:start w:val="1"/>
      <w:numFmt w:val="bullet"/>
      <w:lvlText w:val="o"/>
      <w:lvlJc w:val="left"/>
      <w:pPr>
        <w:ind w:left="1440" w:hanging="360"/>
      </w:pPr>
      <w:rPr>
        <w:rFonts w:ascii="Courier New" w:eastAsia="Courier New" w:hAnsi="Courier New" w:cs="Courier New"/>
      </w:rPr>
    </w:lvl>
    <w:lvl w:ilvl="2" w:tplc="97EE3262">
      <w:start w:val="1"/>
      <w:numFmt w:val="bullet"/>
      <w:lvlText w:val="▪"/>
      <w:lvlJc w:val="left"/>
      <w:pPr>
        <w:ind w:left="2160" w:hanging="360"/>
      </w:pPr>
      <w:rPr>
        <w:rFonts w:ascii="Noto Sans Symbols" w:eastAsia="Noto Sans Symbols" w:hAnsi="Noto Sans Symbols" w:cs="Noto Sans Symbols"/>
      </w:rPr>
    </w:lvl>
    <w:lvl w:ilvl="3" w:tplc="5FD28970">
      <w:start w:val="1"/>
      <w:numFmt w:val="bullet"/>
      <w:lvlText w:val="●"/>
      <w:lvlJc w:val="left"/>
      <w:pPr>
        <w:ind w:left="2880" w:hanging="360"/>
      </w:pPr>
      <w:rPr>
        <w:rFonts w:ascii="Noto Sans Symbols" w:eastAsia="Noto Sans Symbols" w:hAnsi="Noto Sans Symbols" w:cs="Noto Sans Symbols"/>
      </w:rPr>
    </w:lvl>
    <w:lvl w:ilvl="4" w:tplc="1DF21F36">
      <w:start w:val="1"/>
      <w:numFmt w:val="bullet"/>
      <w:lvlText w:val="o"/>
      <w:lvlJc w:val="left"/>
      <w:pPr>
        <w:ind w:left="3600" w:hanging="360"/>
      </w:pPr>
      <w:rPr>
        <w:rFonts w:ascii="Courier New" w:eastAsia="Courier New" w:hAnsi="Courier New" w:cs="Courier New"/>
      </w:rPr>
    </w:lvl>
    <w:lvl w:ilvl="5" w:tplc="ACEA2B8E">
      <w:start w:val="1"/>
      <w:numFmt w:val="bullet"/>
      <w:lvlText w:val="▪"/>
      <w:lvlJc w:val="left"/>
      <w:pPr>
        <w:ind w:left="4320" w:hanging="360"/>
      </w:pPr>
      <w:rPr>
        <w:rFonts w:ascii="Noto Sans Symbols" w:eastAsia="Noto Sans Symbols" w:hAnsi="Noto Sans Symbols" w:cs="Noto Sans Symbols"/>
      </w:rPr>
    </w:lvl>
    <w:lvl w:ilvl="6" w:tplc="317E101A">
      <w:start w:val="1"/>
      <w:numFmt w:val="bullet"/>
      <w:lvlText w:val="●"/>
      <w:lvlJc w:val="left"/>
      <w:pPr>
        <w:ind w:left="5040" w:hanging="360"/>
      </w:pPr>
      <w:rPr>
        <w:rFonts w:ascii="Noto Sans Symbols" w:eastAsia="Noto Sans Symbols" w:hAnsi="Noto Sans Symbols" w:cs="Noto Sans Symbols"/>
      </w:rPr>
    </w:lvl>
    <w:lvl w:ilvl="7" w:tplc="FA1CA214">
      <w:start w:val="1"/>
      <w:numFmt w:val="bullet"/>
      <w:lvlText w:val="o"/>
      <w:lvlJc w:val="left"/>
      <w:pPr>
        <w:ind w:left="5760" w:hanging="360"/>
      </w:pPr>
      <w:rPr>
        <w:rFonts w:ascii="Courier New" w:eastAsia="Courier New" w:hAnsi="Courier New" w:cs="Courier New"/>
      </w:rPr>
    </w:lvl>
    <w:lvl w:ilvl="8" w:tplc="41084E96">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C16BF6"/>
    <w:multiLevelType w:val="hybridMultilevel"/>
    <w:tmpl w:val="0732456E"/>
    <w:lvl w:ilvl="0" w:tplc="FA1805AA">
      <w:start w:val="1"/>
      <w:numFmt w:val="bullet"/>
      <w:lvlText w:val="●"/>
      <w:lvlJc w:val="left"/>
      <w:pPr>
        <w:ind w:left="720" w:hanging="360"/>
      </w:pPr>
      <w:rPr>
        <w:u w:val="none"/>
      </w:rPr>
    </w:lvl>
    <w:lvl w:ilvl="1" w:tplc="BEDCAC86">
      <w:start w:val="1"/>
      <w:numFmt w:val="bullet"/>
      <w:lvlText w:val="○"/>
      <w:lvlJc w:val="left"/>
      <w:pPr>
        <w:ind w:left="1440" w:hanging="360"/>
      </w:pPr>
      <w:rPr>
        <w:u w:val="none"/>
      </w:rPr>
    </w:lvl>
    <w:lvl w:ilvl="2" w:tplc="326E349E">
      <w:start w:val="1"/>
      <w:numFmt w:val="bullet"/>
      <w:lvlText w:val="■"/>
      <w:lvlJc w:val="left"/>
      <w:pPr>
        <w:ind w:left="2160" w:hanging="360"/>
      </w:pPr>
      <w:rPr>
        <w:u w:val="none"/>
      </w:rPr>
    </w:lvl>
    <w:lvl w:ilvl="3" w:tplc="EE56E25E">
      <w:start w:val="1"/>
      <w:numFmt w:val="bullet"/>
      <w:lvlText w:val="●"/>
      <w:lvlJc w:val="left"/>
      <w:pPr>
        <w:ind w:left="2880" w:hanging="360"/>
      </w:pPr>
      <w:rPr>
        <w:u w:val="none"/>
      </w:rPr>
    </w:lvl>
    <w:lvl w:ilvl="4" w:tplc="AEEE691A">
      <w:start w:val="1"/>
      <w:numFmt w:val="bullet"/>
      <w:lvlText w:val="○"/>
      <w:lvlJc w:val="left"/>
      <w:pPr>
        <w:ind w:left="3600" w:hanging="360"/>
      </w:pPr>
      <w:rPr>
        <w:u w:val="none"/>
      </w:rPr>
    </w:lvl>
    <w:lvl w:ilvl="5" w:tplc="6C6CD9BE">
      <w:start w:val="1"/>
      <w:numFmt w:val="bullet"/>
      <w:lvlText w:val="■"/>
      <w:lvlJc w:val="left"/>
      <w:pPr>
        <w:ind w:left="4320" w:hanging="360"/>
      </w:pPr>
      <w:rPr>
        <w:u w:val="none"/>
      </w:rPr>
    </w:lvl>
    <w:lvl w:ilvl="6" w:tplc="D31434A2">
      <w:start w:val="1"/>
      <w:numFmt w:val="bullet"/>
      <w:lvlText w:val="●"/>
      <w:lvlJc w:val="left"/>
      <w:pPr>
        <w:ind w:left="5040" w:hanging="360"/>
      </w:pPr>
      <w:rPr>
        <w:u w:val="none"/>
      </w:rPr>
    </w:lvl>
    <w:lvl w:ilvl="7" w:tplc="7B5ABFAE">
      <w:start w:val="1"/>
      <w:numFmt w:val="bullet"/>
      <w:lvlText w:val="○"/>
      <w:lvlJc w:val="left"/>
      <w:pPr>
        <w:ind w:left="5760" w:hanging="360"/>
      </w:pPr>
      <w:rPr>
        <w:u w:val="none"/>
      </w:rPr>
    </w:lvl>
    <w:lvl w:ilvl="8" w:tplc="1E703242">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88"/>
    <w:rsid w:val="00017E4E"/>
    <w:rsid w:val="00310FFB"/>
    <w:rsid w:val="003C4909"/>
    <w:rsid w:val="00463277"/>
    <w:rsid w:val="004C2C44"/>
    <w:rsid w:val="005439E8"/>
    <w:rsid w:val="005F418B"/>
    <w:rsid w:val="006B3709"/>
    <w:rsid w:val="0082311F"/>
    <w:rsid w:val="00952FD2"/>
    <w:rsid w:val="00BD2E32"/>
    <w:rsid w:val="00C74872"/>
    <w:rsid w:val="00F0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811"/>
  <w15:docId w15:val="{FDB87E39-5D0D-4FC7-B958-4A4156D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4"/>
      <w:szCs w:val="24"/>
    </w:rPr>
  </w:style>
  <w:style w:type="paragraph" w:styleId="Heading2">
    <w:name w:val="heading 2"/>
    <w:basedOn w:val="Normal"/>
    <w:next w:val="Normal"/>
    <w:pPr>
      <w:keepNext/>
      <w:outlineLvl w:val="1"/>
    </w:pPr>
    <w:rPr>
      <w:rFonts w:ascii="Times New Roman" w:eastAsia="Times New Roman" w:hAnsi="Times New Roman" w:cs="Times New Roman"/>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Hyperlink">
    <w:name w:val="Hyperlink"/>
    <w:basedOn w:val="DefaultParagraphFont"/>
    <w:uiPriority w:val="99"/>
    <w:unhideWhenUsed/>
    <w:rsid w:val="00C74872"/>
    <w:rPr>
      <w:color w:val="0000FF" w:themeColor="hyperlink"/>
      <w:u w:val="single"/>
    </w:rPr>
  </w:style>
  <w:style w:type="paragraph" w:styleId="BalloonText">
    <w:name w:val="Balloon Text"/>
    <w:basedOn w:val="Normal"/>
    <w:link w:val="BalloonTextChar"/>
    <w:uiPriority w:val="99"/>
    <w:semiHidden/>
    <w:unhideWhenUsed/>
    <w:rsid w:val="006B3709"/>
    <w:rPr>
      <w:rFonts w:ascii="Segoe UI" w:hAnsi="Segoe UI"/>
      <w:sz w:val="18"/>
      <w:szCs w:val="18"/>
    </w:rPr>
  </w:style>
  <w:style w:type="character" w:customStyle="1" w:styleId="BalloonTextChar">
    <w:name w:val="Balloon Text Char"/>
    <w:basedOn w:val="DefaultParagraphFont"/>
    <w:link w:val="BalloonText"/>
    <w:uiPriority w:val="99"/>
    <w:semiHidden/>
    <w:rsid w:val="006B370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hompson@absprimary.schoo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1081B3139EAA439FD633DF633B75E0" ma:contentTypeVersion="4" ma:contentTypeDescription="Create a new document." ma:contentTypeScope="" ma:versionID="6d47b6b3f398020f93726ba0c56867ea">
  <xsd:schema xmlns:xsd="http://www.w3.org/2001/XMLSchema" xmlns:xs="http://www.w3.org/2001/XMLSchema" xmlns:p="http://schemas.microsoft.com/office/2006/metadata/properties" xmlns:ns2="ca80fca2-e7e1-47aa-b471-9a3b562de7e3" xmlns:ns3="ececf6af-5f8e-48b9-b0b9-d7e3d558b673" targetNamespace="http://schemas.microsoft.com/office/2006/metadata/properties" ma:root="true" ma:fieldsID="92bf91f7b97ae9edaf77787dc59e97b3" ns2:_="" ns3:_="">
    <xsd:import namespace="ca80fca2-e7e1-47aa-b471-9a3b562de7e3"/>
    <xsd:import namespace="ececf6af-5f8e-48b9-b0b9-d7e3d558b6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0fca2-e7e1-47aa-b471-9a3b562d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cf6af-5f8e-48b9-b0b9-d7e3d558b6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7C1F9-DC34-43A6-B465-4CDEE060D797}">
  <ds:schemaRefs>
    <ds:schemaRef ds:uri="http://schemas.microsoft.com/sharepoint/v3/contenttype/forms"/>
  </ds:schemaRefs>
</ds:datastoreItem>
</file>

<file path=customXml/itemProps2.xml><?xml version="1.0" encoding="utf-8"?>
<ds:datastoreItem xmlns:ds="http://schemas.openxmlformats.org/officeDocument/2006/customXml" ds:itemID="{77DF7F15-FED2-40ED-9404-00CA9A52A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0fca2-e7e1-47aa-b471-9a3b562de7e3"/>
    <ds:schemaRef ds:uri="ececf6af-5f8e-48b9-b0b9-d7e3d558b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D18EE-A350-408B-8567-9A08365CD0CA}">
  <ds:schemaRefs>
    <ds:schemaRef ds:uri="http://purl.org/dc/elements/1.1/"/>
    <ds:schemaRef ds:uri="http://schemas.microsoft.com/office/2006/documentManagement/types"/>
    <ds:schemaRef ds:uri="ececf6af-5f8e-48b9-b0b9-d7e3d558b673"/>
    <ds:schemaRef ds:uri="http://purl.org/dc/terms/"/>
    <ds:schemaRef ds:uri="http://schemas.openxmlformats.org/package/2006/metadata/core-properties"/>
    <ds:schemaRef ds:uri="http://purl.org/dc/dcmitype/"/>
    <ds:schemaRef ds:uri="ca80fca2-e7e1-47aa-b471-9a3b562de7e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707A1955</Template>
  <TotalTime>0</TotalTime>
  <Pages>9</Pages>
  <Words>1985</Words>
  <Characters>11318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Reynolds</dc:creator>
  <cp:lastModifiedBy>Hazel Thompson</cp:lastModifiedBy>
  <cp:revision>2</cp:revision>
  <cp:lastPrinted>2020-10-14T10:15:00Z</cp:lastPrinted>
  <dcterms:created xsi:type="dcterms:W3CDTF">2021-04-28T09:51:00Z</dcterms:created>
  <dcterms:modified xsi:type="dcterms:W3CDTF">2021-04-28T09:51:00Z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0x010100791081B3139EAA439FD633DF633B75E0</vt:lpwstr>
  </property>
</Properties>
</file>