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0E4757" w:rsidRDefault="000E4757" w:rsidP="000E4757">
            <w:pPr>
              <w:rPr>
                <w:b/>
              </w:rPr>
            </w:pPr>
            <w:r w:rsidRPr="000E4757">
              <w:rPr>
                <w:b/>
              </w:rPr>
              <w:t>Position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F312AD" w:rsidRPr="000E4757" w14:paraId="0A93CAA3" w14:textId="77777777" w:rsidTr="00F96852">
        <w:trPr>
          <w:trHeight w:val="340"/>
        </w:trPr>
        <w:tc>
          <w:tcPr>
            <w:tcW w:w="1163" w:type="pct"/>
          </w:tcPr>
          <w:p w14:paraId="72CEA9D9" w14:textId="6C5C10FA" w:rsidR="00F312AD" w:rsidRPr="000E4757" w:rsidRDefault="00F312AD" w:rsidP="000E4757">
            <w:pPr>
              <w:rPr>
                <w:b/>
              </w:rPr>
            </w:pPr>
            <w:r>
              <w:rPr>
                <w:b/>
              </w:rPr>
              <w:t>National Insurance Number</w:t>
            </w:r>
          </w:p>
        </w:tc>
        <w:tc>
          <w:tcPr>
            <w:tcW w:w="3837" w:type="pct"/>
            <w:gridSpan w:val="2"/>
          </w:tcPr>
          <w:p w14:paraId="7D56EB74" w14:textId="77777777" w:rsidR="00F312AD" w:rsidRPr="000E4757" w:rsidRDefault="00F312AD" w:rsidP="000E4757"/>
        </w:tc>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063A9860" w:rsidR="000E4757" w:rsidRPr="000E4757" w:rsidRDefault="000E4757" w:rsidP="000E4757">
            <w:r w:rsidRPr="000E4757">
              <w:rPr>
                <w:b/>
              </w:rPr>
              <w:t>From (mm/</w:t>
            </w:r>
            <w:proofErr w:type="spellStart"/>
            <w:r w:rsidRPr="000E4757">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089996EC" w:rsidR="000E4757" w:rsidRPr="000E4757" w:rsidRDefault="000E4757" w:rsidP="000E4757">
            <w:r w:rsidRPr="000E4757">
              <w:rPr>
                <w:b/>
              </w:rPr>
              <w:t>To: (mm/</w:t>
            </w:r>
            <w:proofErr w:type="spellStart"/>
            <w:r w:rsidRPr="000E4757">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(Teachers: please also provide spine point &amp; allowance)</w:t>
            </w:r>
          </w:p>
        </w:tc>
        <w:tc>
          <w:tcPr>
            <w:tcW w:w="3837" w:type="pct"/>
            <w:gridSpan w:val="2"/>
          </w:tcPr>
          <w:p w14:paraId="7FFB230C" w14:textId="3786A0DE" w:rsidR="000E4757" w:rsidRPr="000E4757" w:rsidRDefault="000E4757" w:rsidP="000E4757"/>
        </w:tc>
      </w:tr>
    </w:tbl>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590" w:type="pct"/>
          </w:tcPr>
          <w:p w14:paraId="7FFB2315"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849" w:type="pct"/>
          </w:tcPr>
          <w:p w14:paraId="7FFB234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1915" w:type="dxa"/>
          </w:tcPr>
          <w:p w14:paraId="7FFB236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F312AD"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F312AD"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F312AD"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F312AD"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F312AD"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F312AD"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F312AD"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F312AD"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F312AD"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F312AD"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F312AD"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F312AD"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2"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2"/>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F96852">
        <w:tc>
          <w:tcPr>
            <w:tcW w:w="1852" w:type="pct"/>
          </w:tcPr>
          <w:p w14:paraId="7FFB2411" w14:textId="77777777" w:rsidR="000E4757" w:rsidRPr="000E4757" w:rsidRDefault="000E4757" w:rsidP="000E4757">
            <w:pPr>
              <w:rPr>
                <w:b/>
                <w:bCs/>
              </w:rPr>
            </w:pPr>
            <w:r w:rsidRPr="000E4757">
              <w:rPr>
                <w:b/>
                <w:bCs/>
              </w:rPr>
              <w:t>Date of birth? DD/MM/YYYY</w:t>
            </w:r>
          </w:p>
        </w:tc>
        <w:tc>
          <w:tcPr>
            <w:tcW w:w="3148" w:type="pct"/>
            <w:gridSpan w:val="3"/>
          </w:tcPr>
          <w:p w14:paraId="7FFB2412" w14:textId="44CF9FF4" w:rsidR="000E4757" w:rsidRPr="000E4757" w:rsidRDefault="000E4757" w:rsidP="000E4757"/>
        </w:tc>
      </w:tr>
      <w:tr w:rsidR="000E4757" w:rsidRPr="000E4757" w14:paraId="7FFB241A" w14:textId="77777777" w:rsidTr="00F96852">
        <w:tc>
          <w:tcPr>
            <w:tcW w:w="1852" w:type="pct"/>
          </w:tcPr>
          <w:p w14:paraId="7FFB2414" w14:textId="77777777" w:rsidR="000E4757" w:rsidRPr="000E4757" w:rsidRDefault="000E4757" w:rsidP="000E4757">
            <w:pPr>
              <w:rPr>
                <w:b/>
              </w:rPr>
            </w:pPr>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77777777" w:rsidR="000E4757" w:rsidRPr="000E4757" w:rsidRDefault="00F312AD" w:rsidP="000E4757">
                <w:sdt>
                  <w:sdtPr>
                    <w:id w:val="33365655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Female</w:t>
                </w:r>
              </w:p>
              <w:p w14:paraId="7FFB2416" w14:textId="77777777" w:rsidR="000E4757" w:rsidRPr="000E4757" w:rsidRDefault="00F312AD"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F312AD"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F312AD"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F312AD"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1" w14:textId="77777777" w:rsidTr="00F96852">
        <w:trPr>
          <w:trHeight w:val="606"/>
        </w:trPr>
        <w:tc>
          <w:tcPr>
            <w:tcW w:w="1852"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F312AD"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0549412E" w14:textId="77777777" w:rsidR="00F312AD" w:rsidRDefault="00F312AD" w:rsidP="000E4757">
            <w:sdt>
              <w:sdtPr>
                <w:id w:val="35538578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Heterosexual </w:t>
            </w:r>
          </w:p>
          <w:bookmarkStart w:id="3" w:name="_GoBack"/>
          <w:bookmarkEnd w:id="3"/>
          <w:p w14:paraId="7FFB241D" w14:textId="58C128DB" w:rsidR="000E4757" w:rsidRPr="000E4757" w:rsidRDefault="00F312AD" w:rsidP="000E4757">
            <w:sdt>
              <w:sdtPr>
                <w:id w:val="-19839779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man</w:t>
            </w:r>
          </w:p>
        </w:tc>
        <w:tc>
          <w:tcPr>
            <w:tcW w:w="1050" w:type="pct"/>
          </w:tcPr>
          <w:p w14:paraId="7FFB241E" w14:textId="77777777" w:rsidR="000E4757" w:rsidRPr="000E4757" w:rsidRDefault="00F312AD"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woman</w:t>
            </w:r>
          </w:p>
          <w:p w14:paraId="7FFB241F" w14:textId="77777777" w:rsidR="000E4757" w:rsidRPr="000E4757" w:rsidRDefault="00F312AD"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F312AD"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F96852">
        <w:trPr>
          <w:trHeight w:val="606"/>
        </w:trPr>
        <w:tc>
          <w:tcPr>
            <w:tcW w:w="1852"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F312AD"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F312AD"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F312AD"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F312AD"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F312AD"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F312AD"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F312AD"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F312AD"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F312AD"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F96852">
        <w:trPr>
          <w:trHeight w:val="606"/>
        </w:trPr>
        <w:tc>
          <w:tcPr>
            <w:tcW w:w="1852"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F96852">
        <w:trPr>
          <w:trHeight w:val="606"/>
        </w:trPr>
        <w:tc>
          <w:tcPr>
            <w:tcW w:w="1852"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F96852">
        <w:trPr>
          <w:trHeight w:val="606"/>
        </w:trPr>
        <w:tc>
          <w:tcPr>
            <w:tcW w:w="1852" w:type="pct"/>
          </w:tcPr>
          <w:p w14:paraId="7FFB244C" w14:textId="77777777" w:rsidR="000E4757" w:rsidRPr="000E4757" w:rsidRDefault="000E4757" w:rsidP="000E4757">
            <w:pPr>
              <w:rPr>
                <w:b/>
              </w:rPr>
            </w:pPr>
            <w:r w:rsidRPr="000E4757">
              <w:rPr>
                <w:b/>
              </w:rPr>
              <w:lastRenderedPageBreak/>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0E4757" w:rsidRDefault="000E4757" w:rsidP="000E4757">
            <w:r w:rsidRPr="000E4757">
              <w:rPr>
                <w:rFonts w:ascii="Segoe UI Symbol" w:hAnsi="Segoe UI Symbol" w:cs="Segoe UI Symbol"/>
              </w:rPr>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t>☐</w:t>
            </w:r>
            <w:r w:rsidRPr="000E4757">
              <w:t xml:space="preserve"> No</w:t>
            </w:r>
          </w:p>
          <w:p w14:paraId="7FFB244F"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A" w14:textId="77777777" w:rsidTr="00F96852">
        <w:trPr>
          <w:trHeight w:val="606"/>
        </w:trPr>
        <w:tc>
          <w:tcPr>
            <w:tcW w:w="1852" w:type="pct"/>
          </w:tcPr>
          <w:p w14:paraId="7FFB2451" w14:textId="77777777" w:rsidR="000E4757" w:rsidRPr="000E4757" w:rsidRDefault="000E4757" w:rsidP="000E4757">
            <w:pPr>
              <w:rPr>
                <w:b/>
              </w:rPr>
            </w:pPr>
            <w:r w:rsidRPr="000E4757">
              <w:rPr>
                <w:b/>
              </w:rPr>
              <w:t>Disability</w:t>
            </w:r>
          </w:p>
        </w:tc>
        <w:tc>
          <w:tcPr>
            <w:tcW w:w="1050" w:type="pct"/>
          </w:tcPr>
          <w:p w14:paraId="7FFB2452" w14:textId="77777777" w:rsidR="000E4757" w:rsidRPr="000E4757" w:rsidRDefault="000E4757" w:rsidP="000E4757">
            <w:r w:rsidRPr="000E4757">
              <w:rPr>
                <w:rFonts w:ascii="Segoe UI Symbol" w:hAnsi="Segoe UI Symbol" w:cs="Segoe UI Symbol"/>
              </w:rPr>
              <w:t>☐</w:t>
            </w:r>
            <w:r w:rsidRPr="000E4757">
              <w:t>Physical impairment</w:t>
            </w:r>
          </w:p>
          <w:p w14:paraId="7FFB2453" w14:textId="77777777" w:rsidR="000E4757" w:rsidRPr="000E4757" w:rsidRDefault="000E4757" w:rsidP="000E4757">
            <w:r w:rsidRPr="000E4757">
              <w:rPr>
                <w:rFonts w:ascii="Segoe UI Symbol" w:hAnsi="Segoe UI Symbol" w:cs="Segoe UI Symbol"/>
              </w:rPr>
              <w:t>☐</w:t>
            </w:r>
            <w:r w:rsidRPr="000E4757">
              <w:t>Sensory impairment</w:t>
            </w:r>
          </w:p>
          <w:p w14:paraId="7FFB2454" w14:textId="77777777" w:rsidR="000E4757" w:rsidRPr="000E4757" w:rsidRDefault="000E4757" w:rsidP="000E4757">
            <w:r w:rsidRPr="000E4757">
              <w:rPr>
                <w:rFonts w:ascii="Segoe UI Symbol" w:hAnsi="Segoe UI Symbol" w:cs="Segoe UI Symbol"/>
              </w:rPr>
              <w:t>☐</w:t>
            </w:r>
            <w:r w:rsidRPr="000E4757">
              <w:t>Learning disability/difficulty</w:t>
            </w:r>
          </w:p>
        </w:tc>
        <w:tc>
          <w:tcPr>
            <w:tcW w:w="1050" w:type="pct"/>
          </w:tcPr>
          <w:p w14:paraId="7FFB2455" w14:textId="77777777" w:rsidR="000E4757" w:rsidRPr="000E4757" w:rsidRDefault="000E4757" w:rsidP="000E4757">
            <w:r w:rsidRPr="000E4757">
              <w:rPr>
                <w:rFonts w:ascii="Segoe UI Symbol" w:hAnsi="Segoe UI Symbol" w:cs="Segoe UI Symbol"/>
              </w:rPr>
              <w:t>☐</w:t>
            </w:r>
            <w:r w:rsidRPr="000E4757">
              <w:t>Long-standing illness</w:t>
            </w:r>
          </w:p>
          <w:p w14:paraId="7FFB2456" w14:textId="77777777" w:rsidR="000E4757" w:rsidRPr="000E4757" w:rsidRDefault="000E4757" w:rsidP="000E4757">
            <w:r w:rsidRPr="000E4757">
              <w:rPr>
                <w:rFonts w:ascii="Segoe UI Symbol" w:hAnsi="Segoe UI Symbol" w:cs="Segoe UI Symbol"/>
              </w:rPr>
              <w:t>☐</w:t>
            </w:r>
            <w:r w:rsidRPr="000E4757">
              <w:t>Mental health condition</w:t>
            </w:r>
          </w:p>
          <w:p w14:paraId="7FFB2457" w14:textId="77777777" w:rsidR="000E4757" w:rsidRPr="000E4757" w:rsidRDefault="000E4757" w:rsidP="000E4757">
            <w:r w:rsidRPr="000E4757">
              <w:rPr>
                <w:rFonts w:ascii="Segoe UI Symbol" w:hAnsi="Segoe UI Symbol" w:cs="Segoe UI Symbol"/>
              </w:rPr>
              <w:t>☐</w:t>
            </w:r>
            <w:r w:rsidRPr="000E4757">
              <w:t>Developmental condition</w:t>
            </w:r>
          </w:p>
        </w:tc>
        <w:tc>
          <w:tcPr>
            <w:tcW w:w="1048" w:type="pct"/>
          </w:tcPr>
          <w:p w14:paraId="7FFB2458" w14:textId="77777777" w:rsidR="000E4757" w:rsidRPr="000E4757" w:rsidRDefault="000E4757" w:rsidP="000E4757">
            <w:r w:rsidRPr="000E4757">
              <w:rPr>
                <w:rFonts w:ascii="Segoe UI Symbol" w:hAnsi="Segoe UI Symbol" w:cs="Segoe UI Symbol"/>
              </w:rPr>
              <w:t>☐</w:t>
            </w:r>
            <w:r w:rsidRPr="000E4757">
              <w:t>Other</w:t>
            </w:r>
          </w:p>
          <w:p w14:paraId="7FFB2459" w14:textId="77777777" w:rsidR="000E4757" w:rsidRPr="000E4757" w:rsidRDefault="000E4757" w:rsidP="000E4757">
            <w:r w:rsidRPr="000E4757">
              <w:rPr>
                <w:rFonts w:ascii="Segoe UI Symbol" w:hAnsi="Segoe UI Symbol" w:cs="Segoe UI Symbol"/>
              </w:rPr>
              <w:t>☐</w:t>
            </w:r>
            <w:r w:rsidRPr="000E4757">
              <w:t>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E4757"/>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A2380"/>
    <w:rsid w:val="005B160C"/>
    <w:rsid w:val="0064102F"/>
    <w:rsid w:val="006468F0"/>
    <w:rsid w:val="006A29F5"/>
    <w:rsid w:val="007028CC"/>
    <w:rsid w:val="00772138"/>
    <w:rsid w:val="0081493D"/>
    <w:rsid w:val="00832F1A"/>
    <w:rsid w:val="008479E0"/>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312AD"/>
    <w:rsid w:val="00F62E5C"/>
    <w:rsid w:val="00F7475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A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9EB1C3E01B14D92AD5CB2359BD884" ma:contentTypeVersion="16" ma:contentTypeDescription="Create a new document." ma:contentTypeScope="" ma:versionID="1947faf1e1ad1572f200187727d80c6b">
  <xsd:schema xmlns:xsd="http://www.w3.org/2001/XMLSchema" xmlns:xs="http://www.w3.org/2001/XMLSchema" xmlns:p="http://schemas.microsoft.com/office/2006/metadata/properties" xmlns:ns2="d3903d57-5729-4805-926d-c661b7f8ad2b" xmlns:ns3="746fbd8f-7a67-4fae-a862-1c43757d42ec" targetNamespace="http://schemas.microsoft.com/office/2006/metadata/properties" ma:root="true" ma:fieldsID="d799b631607b93b58d270e4f2f93e2b0" ns2:_="" ns3:_="">
    <xsd:import namespace="d3903d57-5729-4805-926d-c661b7f8ad2b"/>
    <xsd:import namespace="746fbd8f-7a67-4fae-a862-1c43757d4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3d57-5729-4805-926d-c661b7f8a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6fbd8f-7a67-4fae-a862-1c43757d42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7966dd-16ea-4f53-b4fa-a48afc502226}" ma:internalName="TaxCatchAll" ma:showField="CatchAllData" ma:web="746fbd8f-7a67-4fae-a862-1c43757d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903d57-5729-4805-926d-c661b7f8ad2b">
      <Terms xmlns="http://schemas.microsoft.com/office/infopath/2007/PartnerControls"/>
    </lcf76f155ced4ddcb4097134ff3c332f>
    <TaxCatchAll xmlns="746fbd8f-7a67-4fae-a862-1c43757d42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6D08E0C4-E7AB-4DB5-BEA4-AE7A5045B240}"/>
</file>

<file path=customXml/itemProps3.xml><?xml version="1.0" encoding="utf-8"?>
<ds:datastoreItem xmlns:ds="http://schemas.openxmlformats.org/officeDocument/2006/customXml" ds:itemID="{56F6672A-2A30-4461-A4A4-A48859A21428}">
  <ds:schemaRefs>
    <ds:schemaRef ds:uri="http://purl.org/dc/terms/"/>
    <ds:schemaRef ds:uri="ef474f19-bafd-44f4-90f6-133af93bed4c"/>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250862B-3DB7-417E-BD28-99953FDC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1</TotalTime>
  <Pages>12</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3</cp:revision>
  <cp:lastPrinted>2019-07-12T12:11:00Z</cp:lastPrinted>
  <dcterms:created xsi:type="dcterms:W3CDTF">2021-02-08T08:55:00Z</dcterms:created>
  <dcterms:modified xsi:type="dcterms:W3CDTF">2022-04-22T12:25:00Z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0x0101008969EB1C3E01B14D92AD5CB2359BD884</vt:lpwstr>
  </property>
</Properties>
</file>