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1FF1" w14:textId="68B839B2" w:rsidR="00897C1A" w:rsidRPr="00E35FC1" w:rsidRDefault="00897C1A" w:rsidP="00897C1A">
      <w:pPr>
        <w:jc w:val="center"/>
        <w:rPr>
          <w:rFonts w:ascii="Calibri" w:hAnsi="Calibri" w:cstheme="majorHAnsi"/>
          <w:b/>
        </w:rPr>
      </w:pPr>
      <w:r w:rsidRPr="00E35FC1">
        <w:rPr>
          <w:rFonts w:ascii="Calibri" w:hAnsi="Calibri" w:cs="Calibri"/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1201C" wp14:editId="58098113">
                <wp:simplePos x="0" y="0"/>
                <wp:positionH relativeFrom="margin">
                  <wp:align>center</wp:align>
                </wp:positionH>
                <wp:positionV relativeFrom="paragraph">
                  <wp:posOffset>8249920</wp:posOffset>
                </wp:positionV>
                <wp:extent cx="6905625" cy="14046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6D2D" w14:textId="677C58A1" w:rsidR="00E4111B" w:rsidRPr="0041007A" w:rsidRDefault="00E4111B" w:rsidP="00897C1A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1007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Headteac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her: Mrs Alice Edwards- BA Hons Primary ED NPQH </w:t>
                            </w:r>
                            <w:r w:rsidRPr="0041007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Pr="0041007A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Secretary@castor.peterborough.sch.uk</w:t>
                              </w:r>
                            </w:hyperlink>
                            <w:r w:rsidRPr="0041007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* Twitter: @CastorSchool * Website: wwwcastorschool.co.uk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12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49.6pt;width:543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Ez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" stroked="f">
                <v:textbox style="mso-fit-shape-to-text:t">
                  <w:txbxContent>
                    <w:p w14:paraId="3D2E6D2D" w14:textId="677C58A1" w:rsidR="00E4111B" w:rsidRPr="0041007A" w:rsidRDefault="00E4111B" w:rsidP="00897C1A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1007A">
                        <w:rPr>
                          <w:rFonts w:ascii="Calibri" w:hAnsi="Calibri"/>
                          <w:sz w:val="16"/>
                          <w:szCs w:val="16"/>
                        </w:rPr>
                        <w:t>Headteac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her: Mrs Alice Edwards- BA Hons Primary ED NPQH </w:t>
                      </w:r>
                      <w:r w:rsidRPr="0041007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Email: </w:t>
                      </w:r>
                      <w:hyperlink r:id="rId9" w:history="1">
                        <w:r w:rsidRPr="0041007A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Secretary@castor.peterborough.sch.uk</w:t>
                        </w:r>
                      </w:hyperlink>
                      <w:r w:rsidRPr="0041007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* Twitter: @CastorSchool * Website: wwwcastorschool.co.uk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FC1">
        <w:rPr>
          <w:rFonts w:ascii="Calibri" w:hAnsi="Calibri" w:cstheme="majorHAnsi"/>
          <w:b/>
        </w:rPr>
        <w:t>Person</w:t>
      </w:r>
      <w:r>
        <w:rPr>
          <w:rFonts w:ascii="Calibri" w:hAnsi="Calibri" w:cstheme="majorHAnsi"/>
          <w:b/>
        </w:rPr>
        <w:t xml:space="preserve"> Specification </w:t>
      </w:r>
      <w:r w:rsidR="00E4111B">
        <w:rPr>
          <w:rFonts w:ascii="Calibri" w:hAnsi="Calibri" w:cstheme="majorHAnsi"/>
          <w:b/>
        </w:rPr>
        <w:t>–</w:t>
      </w:r>
      <w:r w:rsidR="004D734A">
        <w:rPr>
          <w:rFonts w:ascii="Calibri" w:hAnsi="Calibri" w:cstheme="majorHAnsi"/>
          <w:b/>
        </w:rPr>
        <w:t xml:space="preserve"> </w:t>
      </w:r>
      <w:r w:rsidR="00E4111B">
        <w:rPr>
          <w:rFonts w:ascii="Calibri" w:hAnsi="Calibri" w:cstheme="majorHAnsi"/>
          <w:b/>
        </w:rPr>
        <w:t>Deputy Head</w:t>
      </w:r>
      <w:r w:rsidR="00373266">
        <w:rPr>
          <w:rFonts w:ascii="Calibri" w:hAnsi="Calibri" w:cstheme="majorHAnsi"/>
          <w:b/>
        </w:rPr>
        <w:t>t</w:t>
      </w:r>
      <w:r w:rsidR="00E4111B">
        <w:rPr>
          <w:rFonts w:ascii="Calibri" w:hAnsi="Calibri" w:cstheme="majorHAnsi"/>
          <w:b/>
        </w:rPr>
        <w:t>eacher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848"/>
        <w:gridCol w:w="3260"/>
      </w:tblGrid>
      <w:tr w:rsidR="00897C1A" w:rsidRPr="00E35FC1" w14:paraId="7C773D86" w14:textId="77777777" w:rsidTr="00305937">
        <w:trPr>
          <w:trHeight w:val="120"/>
        </w:trPr>
        <w:tc>
          <w:tcPr>
            <w:tcW w:w="1844" w:type="dxa"/>
          </w:tcPr>
          <w:p w14:paraId="31D44FE5" w14:textId="77777777" w:rsidR="00897C1A" w:rsidRPr="00E35FC1" w:rsidRDefault="00897C1A" w:rsidP="00494361">
            <w:pPr>
              <w:pStyle w:val="Default"/>
              <w:rPr>
                <w:sz w:val="23"/>
                <w:szCs w:val="23"/>
              </w:rPr>
            </w:pPr>
            <w:r w:rsidRPr="00E35FC1">
              <w:rPr>
                <w:b/>
                <w:bCs/>
                <w:sz w:val="23"/>
                <w:szCs w:val="23"/>
              </w:rPr>
              <w:t xml:space="preserve">Attributes: </w:t>
            </w:r>
          </w:p>
        </w:tc>
        <w:tc>
          <w:tcPr>
            <w:tcW w:w="4848" w:type="dxa"/>
          </w:tcPr>
          <w:p w14:paraId="3909DB09" w14:textId="77777777" w:rsidR="00897C1A" w:rsidRPr="00E35FC1" w:rsidRDefault="00897C1A" w:rsidP="00494361">
            <w:pPr>
              <w:pStyle w:val="Default"/>
              <w:rPr>
                <w:sz w:val="23"/>
                <w:szCs w:val="23"/>
              </w:rPr>
            </w:pPr>
            <w:r w:rsidRPr="00E35FC1">
              <w:rPr>
                <w:b/>
                <w:bCs/>
                <w:sz w:val="23"/>
                <w:szCs w:val="23"/>
              </w:rPr>
              <w:t xml:space="preserve">Essential: </w:t>
            </w:r>
          </w:p>
        </w:tc>
        <w:tc>
          <w:tcPr>
            <w:tcW w:w="3260" w:type="dxa"/>
          </w:tcPr>
          <w:p w14:paraId="4A24AFC0" w14:textId="77777777" w:rsidR="00897C1A" w:rsidRPr="00E35FC1" w:rsidRDefault="00897C1A" w:rsidP="00494361">
            <w:pPr>
              <w:pStyle w:val="Default"/>
              <w:rPr>
                <w:sz w:val="23"/>
                <w:szCs w:val="23"/>
              </w:rPr>
            </w:pPr>
            <w:r w:rsidRPr="00E35FC1">
              <w:rPr>
                <w:b/>
                <w:bCs/>
                <w:sz w:val="23"/>
                <w:szCs w:val="23"/>
              </w:rPr>
              <w:t xml:space="preserve">Desirable: </w:t>
            </w:r>
          </w:p>
        </w:tc>
      </w:tr>
      <w:tr w:rsidR="00897C1A" w:rsidRPr="00E35FC1" w14:paraId="21C48B91" w14:textId="77777777" w:rsidTr="00305937">
        <w:trPr>
          <w:trHeight w:val="1337"/>
        </w:trPr>
        <w:tc>
          <w:tcPr>
            <w:tcW w:w="1844" w:type="dxa"/>
          </w:tcPr>
          <w:p w14:paraId="058049A6" w14:textId="77777777" w:rsidR="00897C1A" w:rsidRPr="00E35FC1" w:rsidRDefault="00897C1A" w:rsidP="00494361">
            <w:pPr>
              <w:pStyle w:val="Default"/>
              <w:rPr>
                <w:sz w:val="22"/>
                <w:szCs w:val="22"/>
              </w:rPr>
            </w:pPr>
            <w:r w:rsidRPr="00E35FC1">
              <w:rPr>
                <w:b/>
                <w:bCs/>
                <w:sz w:val="22"/>
                <w:szCs w:val="22"/>
              </w:rPr>
              <w:t>Qualifications and training</w:t>
            </w:r>
          </w:p>
        </w:tc>
        <w:tc>
          <w:tcPr>
            <w:tcW w:w="4848" w:type="dxa"/>
          </w:tcPr>
          <w:p w14:paraId="25962479" w14:textId="77777777" w:rsidR="00897C1A" w:rsidRPr="006C381D" w:rsidRDefault="00897C1A" w:rsidP="00897C1A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Degree or equivalent</w:t>
            </w:r>
          </w:p>
          <w:p w14:paraId="0C01EE28" w14:textId="77777777" w:rsidR="00897C1A" w:rsidRPr="006C381D" w:rsidRDefault="00897C1A" w:rsidP="00897C1A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Qualified Teacher Status</w:t>
            </w:r>
          </w:p>
          <w:p w14:paraId="24D0D724" w14:textId="77777777" w:rsidR="00897C1A" w:rsidRPr="006C381D" w:rsidRDefault="00897C1A" w:rsidP="00897C1A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Continued and recent professional development</w:t>
            </w:r>
          </w:p>
        </w:tc>
        <w:tc>
          <w:tcPr>
            <w:tcW w:w="3260" w:type="dxa"/>
          </w:tcPr>
          <w:p w14:paraId="7ADA3F8A" w14:textId="2C0B4B8D" w:rsidR="00CE0336" w:rsidRPr="006C381D" w:rsidRDefault="00897C1A" w:rsidP="00305937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 xml:space="preserve">Further specialist </w:t>
            </w:r>
            <w:r w:rsidR="002C26C4">
              <w:rPr>
                <w:rFonts w:asciiTheme="majorHAnsi" w:hAnsiTheme="majorHAnsi" w:cstheme="majorHAnsi"/>
                <w:sz w:val="22"/>
                <w:szCs w:val="22"/>
              </w:rPr>
              <w:t xml:space="preserve">leadership </w:t>
            </w: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 xml:space="preserve">qualification </w:t>
            </w:r>
            <w:r w:rsidR="002C26C4">
              <w:rPr>
                <w:rFonts w:asciiTheme="majorHAnsi" w:hAnsiTheme="majorHAnsi" w:cstheme="majorHAnsi"/>
                <w:sz w:val="22"/>
                <w:szCs w:val="22"/>
              </w:rPr>
              <w:t>E.G NPQML/NPQSL</w:t>
            </w:r>
          </w:p>
        </w:tc>
      </w:tr>
      <w:tr w:rsidR="00897C1A" w:rsidRPr="00E35FC1" w14:paraId="4357D390" w14:textId="77777777" w:rsidTr="00305937">
        <w:trPr>
          <w:trHeight w:val="1271"/>
        </w:trPr>
        <w:tc>
          <w:tcPr>
            <w:tcW w:w="1844" w:type="dxa"/>
          </w:tcPr>
          <w:p w14:paraId="0C2B0C07" w14:textId="77777777" w:rsidR="00897C1A" w:rsidRPr="00E35FC1" w:rsidRDefault="00897C1A" w:rsidP="00494361">
            <w:pPr>
              <w:pStyle w:val="Default"/>
              <w:rPr>
                <w:sz w:val="22"/>
                <w:szCs w:val="22"/>
              </w:rPr>
            </w:pPr>
            <w:r w:rsidRPr="00E35FC1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848" w:type="dxa"/>
          </w:tcPr>
          <w:p w14:paraId="6330BA98" w14:textId="77777777" w:rsidR="00E4111B" w:rsidRDefault="00CE0336" w:rsidP="00E4111B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Teaching experie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nce across the primary age range</w:t>
            </w:r>
            <w:r w:rsidR="00E4111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153C376" w14:textId="53BBB58D" w:rsidR="00E4111B" w:rsidRDefault="00E4111B" w:rsidP="00E4111B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Excellent classroom practitioner</w:t>
            </w:r>
          </w:p>
          <w:p w14:paraId="2BC2351D" w14:textId="77777777" w:rsidR="00E4111B" w:rsidRDefault="00E4111B" w:rsidP="00E4111B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using assessment processes to monitor and improve learning outcomes</w:t>
            </w:r>
          </w:p>
          <w:p w14:paraId="24C77E3F" w14:textId="77777777" w:rsidR="00897C1A" w:rsidRDefault="00494361" w:rsidP="002C26C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leading staff development initiatives</w:t>
            </w:r>
          </w:p>
          <w:p w14:paraId="477C1F14" w14:textId="77777777" w:rsidR="00494361" w:rsidRDefault="00494361" w:rsidP="002C26C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Successful leadership and management experience in school</w:t>
            </w:r>
          </w:p>
          <w:p w14:paraId="4306C708" w14:textId="5FC6FDA2" w:rsidR="00494361" w:rsidRDefault="00494361" w:rsidP="002C26C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liaison with parents, carers and the local community</w:t>
            </w:r>
          </w:p>
          <w:p w14:paraId="4109F673" w14:textId="035A8757" w:rsidR="00494361" w:rsidRPr="006C381D" w:rsidRDefault="00494361" w:rsidP="00E4111B">
            <w:pPr>
              <w:pStyle w:val="Default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58F54B" w14:textId="77777777" w:rsidR="00CE0336" w:rsidRDefault="00494361" w:rsidP="002C26C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training and developing and inducting staff</w:t>
            </w:r>
          </w:p>
          <w:p w14:paraId="542E8809" w14:textId="77777777" w:rsidR="00494361" w:rsidRDefault="00E4111B" w:rsidP="002C26C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curriculum development</w:t>
            </w:r>
          </w:p>
          <w:p w14:paraId="1825ABAC" w14:textId="77777777" w:rsidR="00E4111B" w:rsidRDefault="00E4111B" w:rsidP="00E4111B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working closely with governors</w:t>
            </w:r>
          </w:p>
          <w:p w14:paraId="60053890" w14:textId="649F73E8" w:rsidR="00E4111B" w:rsidRPr="006C381D" w:rsidRDefault="00E4111B" w:rsidP="00E4111B">
            <w:pPr>
              <w:pStyle w:val="Default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7C1A" w:rsidRPr="00E35FC1" w14:paraId="3DC9D202" w14:textId="77777777" w:rsidTr="00305937">
        <w:trPr>
          <w:trHeight w:val="1005"/>
        </w:trPr>
        <w:tc>
          <w:tcPr>
            <w:tcW w:w="1844" w:type="dxa"/>
          </w:tcPr>
          <w:p w14:paraId="1B5C20B1" w14:textId="77777777" w:rsidR="00897C1A" w:rsidRPr="00E35FC1" w:rsidRDefault="00897C1A" w:rsidP="004943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5FC1">
              <w:rPr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4848" w:type="dxa"/>
          </w:tcPr>
          <w:p w14:paraId="385EF6ED" w14:textId="77777777" w:rsidR="00897C1A" w:rsidRPr="006C381D" w:rsidRDefault="00897C1A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Thorough knowledge of the requirements of the National Curriculum and EYFS curriculum</w:t>
            </w:r>
          </w:p>
          <w:p w14:paraId="0E8D5C97" w14:textId="487A3A8A" w:rsidR="00897C1A" w:rsidRPr="00E4111B" w:rsidRDefault="00897C1A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Clear understanding of a range of effective teaching styles and approaches, </w:t>
            </w: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 xml:space="preserve">including the main strategies for improving and sustaining pupil achievement </w:t>
            </w:r>
          </w:p>
          <w:p w14:paraId="1424A883" w14:textId="2EFC793C" w:rsidR="00E4111B" w:rsidRDefault="00E4111B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Understanding of high-quality teaching and the ability to model this for others and support others to improve</w:t>
            </w:r>
          </w:p>
          <w:p w14:paraId="26C3C6DE" w14:textId="74859F33" w:rsidR="00E4111B" w:rsidRPr="00E4111B" w:rsidRDefault="00E4111B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Data analysis skills and the ability to analyse data to identify areas for improvement</w:t>
            </w:r>
          </w:p>
          <w:p w14:paraId="314163FE" w14:textId="3C97D34D" w:rsidR="00E4111B" w:rsidRDefault="00E4111B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 understanding of the strategies needed to promote and manage pro-social behaviour</w:t>
            </w:r>
          </w:p>
          <w:p w14:paraId="27920079" w14:textId="798A44B1" w:rsidR="00E4111B" w:rsidRPr="006C381D" w:rsidRDefault="00E4111B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Able to promote inclusion and equal opportunities</w:t>
            </w:r>
          </w:p>
          <w:p w14:paraId="44BF60D7" w14:textId="77777777" w:rsidR="00897C1A" w:rsidRPr="006C381D" w:rsidRDefault="00897C1A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Supportive of the Christian ethos of the school and demonstrate a commitment to uphold its values</w:t>
            </w:r>
          </w:p>
          <w:p w14:paraId="7CF2F8C2" w14:textId="4494395B" w:rsidR="00897C1A" w:rsidRPr="006C381D" w:rsidRDefault="00E4111B" w:rsidP="00897C1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Strong</w:t>
            </w:r>
            <w:r w:rsidR="00897C1A"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understanding of Safeguarding procedures</w:t>
            </w:r>
          </w:p>
        </w:tc>
        <w:tc>
          <w:tcPr>
            <w:tcW w:w="3260" w:type="dxa"/>
          </w:tcPr>
          <w:p w14:paraId="21084DA8" w14:textId="77777777" w:rsidR="00897C1A" w:rsidRDefault="00305937" w:rsidP="00305937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Experience of leading annual appraisal processes for teaching and support staff</w:t>
            </w:r>
          </w:p>
          <w:p w14:paraId="103E36D2" w14:textId="29653E14" w:rsidR="00305937" w:rsidRPr="006C381D" w:rsidRDefault="00305937" w:rsidP="00305937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Knowledge of SEN Code of Practice</w:t>
            </w:r>
          </w:p>
        </w:tc>
      </w:tr>
      <w:tr w:rsidR="00897C1A" w:rsidRPr="00E35FC1" w14:paraId="58210CBB" w14:textId="77777777" w:rsidTr="00305937">
        <w:trPr>
          <w:trHeight w:val="1005"/>
        </w:trPr>
        <w:tc>
          <w:tcPr>
            <w:tcW w:w="1844" w:type="dxa"/>
          </w:tcPr>
          <w:p w14:paraId="028A67A7" w14:textId="77777777" w:rsidR="00897C1A" w:rsidRPr="00E35FC1" w:rsidRDefault="00897C1A" w:rsidP="004943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5FC1">
              <w:rPr>
                <w:b/>
                <w:bCs/>
                <w:sz w:val="22"/>
                <w:szCs w:val="22"/>
              </w:rPr>
              <w:lastRenderedPageBreak/>
              <w:t xml:space="preserve">Skills and abilities </w:t>
            </w:r>
          </w:p>
        </w:tc>
        <w:tc>
          <w:tcPr>
            <w:tcW w:w="4848" w:type="dxa"/>
          </w:tcPr>
          <w:p w14:paraId="15DC854F" w14:textId="53D2D6BF" w:rsidR="00897C1A" w:rsidRPr="006C381D" w:rsidRDefault="00897C1A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 xml:space="preserve">Ability to communicate effectively, </w:t>
            </w:r>
            <w:r w:rsidR="00305937" w:rsidRPr="006C381D">
              <w:rPr>
                <w:rFonts w:asciiTheme="majorHAnsi" w:hAnsiTheme="majorHAnsi" w:cstheme="majorHAnsi"/>
                <w:sz w:val="22"/>
                <w:szCs w:val="22"/>
              </w:rPr>
              <w:t>considering</w:t>
            </w: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 xml:space="preserve"> the views of others, including effective oral and written communication</w:t>
            </w: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47F2E777" w14:textId="77777777" w:rsidR="00897C1A" w:rsidRPr="00923FE5" w:rsidRDefault="00897C1A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Show excellent time and management skills and analyse, prioritise and meet deadlines</w:t>
            </w:r>
          </w:p>
          <w:p w14:paraId="52BD02B1" w14:textId="77777777" w:rsidR="00897C1A" w:rsidRPr="00305937" w:rsidRDefault="00897C1A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23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Good interpersonal skills</w:t>
            </w:r>
            <w:r w:rsidRPr="00923FE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923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923FE5">
              <w:rPr>
                <w:rFonts w:asciiTheme="majorHAnsi" w:hAnsiTheme="majorHAnsi" w:cstheme="majorHAnsi"/>
                <w:sz w:val="22"/>
                <w:szCs w:val="22"/>
              </w:rPr>
              <w:t>providing professional direction to the work of others</w:t>
            </w:r>
          </w:p>
          <w:p w14:paraId="0269C438" w14:textId="77777777" w:rsidR="00305937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Ability to develop an effective team</w:t>
            </w:r>
          </w:p>
          <w:p w14:paraId="2F20E3CD" w14:textId="77777777" w:rsidR="00305937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Approachable </w:t>
            </w:r>
          </w:p>
          <w:p w14:paraId="1BD522E7" w14:textId="77777777" w:rsidR="00305937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Good organisational skills</w:t>
            </w:r>
          </w:p>
          <w:p w14:paraId="791B6783" w14:textId="77777777" w:rsidR="00305937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Ability to work to agreed targets</w:t>
            </w:r>
          </w:p>
          <w:p w14:paraId="4CA689CF" w14:textId="7AD9587D" w:rsidR="00305937" w:rsidRPr="00923FE5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Ability to lead parent/carer meetings, staff meetings and collective worship</w:t>
            </w:r>
          </w:p>
        </w:tc>
        <w:tc>
          <w:tcPr>
            <w:tcW w:w="3260" w:type="dxa"/>
          </w:tcPr>
          <w:p w14:paraId="2C01B247" w14:textId="2CD29E6C" w:rsidR="00897C1A" w:rsidRPr="006C381D" w:rsidRDefault="00897C1A" w:rsidP="00305937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97C1A" w:rsidRPr="00E35FC1" w14:paraId="0F611FE4" w14:textId="77777777" w:rsidTr="00305937">
        <w:trPr>
          <w:trHeight w:val="1005"/>
        </w:trPr>
        <w:tc>
          <w:tcPr>
            <w:tcW w:w="1844" w:type="dxa"/>
          </w:tcPr>
          <w:p w14:paraId="06F251F5" w14:textId="77777777" w:rsidR="00897C1A" w:rsidRPr="00E35FC1" w:rsidRDefault="00897C1A" w:rsidP="004943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5FC1">
              <w:rPr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848" w:type="dxa"/>
          </w:tcPr>
          <w:p w14:paraId="3ED496BB" w14:textId="63CF8075" w:rsidR="00305937" w:rsidRDefault="00305937" w:rsidP="00897C1A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Creative, adaptable, approachable and confident</w:t>
            </w:r>
          </w:p>
          <w:p w14:paraId="184B18F9" w14:textId="60B5500C" w:rsidR="00897C1A" w:rsidRDefault="00897C1A" w:rsidP="00897C1A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Enthusiastic and energetic approach to school life</w:t>
            </w:r>
            <w:r w:rsidR="0030593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with the ability to cope with demands and pressures</w:t>
            </w:r>
          </w:p>
          <w:p w14:paraId="0BAFE6E1" w14:textId="39F0AD78" w:rsidR="00305937" w:rsidRPr="006C381D" w:rsidRDefault="00305937" w:rsidP="00897C1A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Integrity, loyalty and sensitivity</w:t>
            </w:r>
          </w:p>
          <w:p w14:paraId="57DCCA91" w14:textId="26CCD167" w:rsidR="00897C1A" w:rsidRDefault="00897C1A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sz w:val="22"/>
                <w:szCs w:val="22"/>
              </w:rPr>
              <w:t>A commitment to inclusive education and a willingness to respond to the needs of all learners</w:t>
            </w: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1A8A10B8" w14:textId="082E322E" w:rsidR="00305937" w:rsidRPr="006C381D" w:rsidRDefault="00305937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Commitment to confidentiality</w:t>
            </w:r>
          </w:p>
          <w:p w14:paraId="4C540F9E" w14:textId="77777777" w:rsidR="00897C1A" w:rsidRPr="006C381D" w:rsidRDefault="00897C1A" w:rsidP="00897C1A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C381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Self-motivated, resourceful and organised. </w:t>
            </w:r>
          </w:p>
        </w:tc>
        <w:tc>
          <w:tcPr>
            <w:tcW w:w="3260" w:type="dxa"/>
          </w:tcPr>
          <w:p w14:paraId="4FE7EC4D" w14:textId="77777777" w:rsidR="00897C1A" w:rsidRPr="006C381D" w:rsidRDefault="00897C1A" w:rsidP="00494361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4CCFE45" w14:textId="64E5A29F" w:rsidR="000E3082" w:rsidRPr="00897C1A" w:rsidRDefault="000E3082" w:rsidP="00897C1A"/>
    <w:sectPr w:rsidR="000E3082" w:rsidRPr="00897C1A" w:rsidSect="008D5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567" w:right="1134" w:bottom="510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7F2B" w14:textId="77777777" w:rsidR="00E4111B" w:rsidRDefault="00E4111B" w:rsidP="00833628">
      <w:pPr>
        <w:spacing w:after="0"/>
      </w:pPr>
      <w:r>
        <w:separator/>
      </w:r>
    </w:p>
  </w:endnote>
  <w:endnote w:type="continuationSeparator" w:id="0">
    <w:p w14:paraId="29712283" w14:textId="77777777" w:rsidR="00E4111B" w:rsidRDefault="00E4111B" w:rsidP="00833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7FA6" w14:textId="77777777" w:rsidR="00E4111B" w:rsidRDefault="00E41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023D" w14:textId="098E524E" w:rsidR="00E4111B" w:rsidRDefault="00E4111B" w:rsidP="002367AE">
    <w:pPr>
      <w:pStyle w:val="Footer"/>
      <w:jc w:val="center"/>
      <w:rPr>
        <w:rFonts w:ascii="Calibri" w:hAnsi="Calibri"/>
        <w:sz w:val="16"/>
        <w:szCs w:val="16"/>
      </w:rPr>
    </w:pPr>
    <w:r w:rsidRPr="0041007A">
      <w:rPr>
        <w:rFonts w:ascii="Calibri" w:hAnsi="Calibri"/>
        <w:sz w:val="16"/>
        <w:szCs w:val="16"/>
      </w:rPr>
      <w:t>Headteac</w:t>
    </w:r>
    <w:r>
      <w:rPr>
        <w:rFonts w:ascii="Calibri" w:hAnsi="Calibri"/>
        <w:sz w:val="16"/>
        <w:szCs w:val="16"/>
      </w:rPr>
      <w:t>her: Mrs Alice Edwards BA HONS (Primary Education), QTS, NPQH</w:t>
    </w:r>
  </w:p>
  <w:p w14:paraId="5B23AF02" w14:textId="77777777" w:rsidR="00E4111B" w:rsidRPr="00581007" w:rsidRDefault="00E4111B" w:rsidP="002367AE">
    <w:pPr>
      <w:pStyle w:val="Footer"/>
      <w:jc w:val="center"/>
      <w:rPr>
        <w:rFonts w:ascii="Calibri" w:hAnsi="Calibri"/>
        <w:sz w:val="16"/>
        <w:szCs w:val="16"/>
      </w:rPr>
    </w:pPr>
    <w:r w:rsidRPr="0041007A">
      <w:rPr>
        <w:rFonts w:ascii="Calibri" w:hAnsi="Calibri"/>
        <w:sz w:val="16"/>
        <w:szCs w:val="16"/>
      </w:rPr>
      <w:t xml:space="preserve">Email: </w:t>
    </w:r>
    <w:hyperlink r:id="rId1" w:history="1">
      <w:r w:rsidRPr="0041007A">
        <w:rPr>
          <w:rStyle w:val="Hyperlink"/>
          <w:rFonts w:ascii="Calibri" w:hAnsi="Calibri"/>
          <w:sz w:val="16"/>
          <w:szCs w:val="16"/>
        </w:rPr>
        <w:t>Secretary@castor.peterborough.sch.uk</w:t>
      </w:r>
    </w:hyperlink>
    <w:r w:rsidRPr="00581007">
      <w:rPr>
        <w:rStyle w:val="Hyperlink"/>
        <w:rFonts w:ascii="Calibri" w:hAnsi="Calibri"/>
        <w:sz w:val="16"/>
        <w:szCs w:val="16"/>
        <w:u w:val="none"/>
      </w:rPr>
      <w:t xml:space="preserve"> *</w:t>
    </w:r>
    <w:r w:rsidRPr="0041007A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 w:rsidRPr="0041007A">
      <w:rPr>
        <w:rFonts w:ascii="Calibri" w:hAnsi="Calibri"/>
        <w:sz w:val="16"/>
        <w:szCs w:val="16"/>
      </w:rPr>
      <w:t>Twitter: @CastorSchool * Website: wwwcastorschool.co.uk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49A2" w14:textId="005DB181" w:rsidR="00E4111B" w:rsidRDefault="00E4111B" w:rsidP="003A53C0">
    <w:pPr>
      <w:pStyle w:val="Footer"/>
      <w:rPr>
        <w:rFonts w:ascii="Calibri" w:eastAsia="Times New Roman" w:hAnsi="Calibri" w:cs="Calibri"/>
        <w:b/>
        <w:i/>
        <w:color w:val="548DD4" w:themeColor="text2" w:themeTint="99"/>
        <w:lang w:val="en" w:eastAsia="en-GB"/>
      </w:rPr>
    </w:pPr>
  </w:p>
  <w:p w14:paraId="718D06A6" w14:textId="425C0A6D" w:rsidR="00E4111B" w:rsidRDefault="00E4111B" w:rsidP="001873DF">
    <w:pPr>
      <w:pStyle w:val="Footer"/>
      <w:jc w:val="center"/>
      <w:rPr>
        <w:rFonts w:ascii="Calibri" w:eastAsia="Times New Roman" w:hAnsi="Calibri" w:cs="Calibri"/>
        <w:b/>
        <w:i/>
        <w:color w:val="548DD4" w:themeColor="text2" w:themeTint="99"/>
        <w:sz w:val="20"/>
        <w:szCs w:val="20"/>
        <w:lang w:val="en" w:eastAsia="en-GB"/>
      </w:rPr>
    </w:pPr>
    <w:r w:rsidRPr="00CC40F0">
      <w:rPr>
        <w:noProof/>
        <w:lang w:eastAsia="en-GB"/>
      </w:rPr>
      <w:drawing>
        <wp:anchor distT="0" distB="0" distL="114300" distR="114300" simplePos="0" relativeHeight="251662332" behindDoc="1" locked="0" layoutInCell="1" allowOverlap="1" wp14:anchorId="36EAD17A" wp14:editId="03DF42A3">
          <wp:simplePos x="0" y="0"/>
          <wp:positionH relativeFrom="margin">
            <wp:posOffset>-81915</wp:posOffset>
          </wp:positionH>
          <wp:positionV relativeFrom="paragraph">
            <wp:posOffset>295275</wp:posOffset>
          </wp:positionV>
          <wp:extent cx="327660" cy="339090"/>
          <wp:effectExtent l="0" t="0" r="0" b="3810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0F0">
      <w:rPr>
        <w:noProof/>
        <w:lang w:eastAsia="en-GB"/>
      </w:rPr>
      <w:drawing>
        <wp:anchor distT="0" distB="0" distL="114300" distR="114300" simplePos="0" relativeHeight="251665661" behindDoc="1" locked="0" layoutInCell="1" allowOverlap="1" wp14:anchorId="3BA35E56" wp14:editId="168FE8DE">
          <wp:simplePos x="0" y="0"/>
          <wp:positionH relativeFrom="column">
            <wp:posOffset>5001260</wp:posOffset>
          </wp:positionH>
          <wp:positionV relativeFrom="page">
            <wp:posOffset>9913620</wp:posOffset>
          </wp:positionV>
          <wp:extent cx="831850" cy="274320"/>
          <wp:effectExtent l="0" t="0" r="6350" b="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942" behindDoc="0" locked="0" layoutInCell="1" allowOverlap="1" wp14:anchorId="50870E98" wp14:editId="48B8B4D9">
          <wp:simplePos x="0" y="0"/>
          <wp:positionH relativeFrom="margin">
            <wp:posOffset>5935345</wp:posOffset>
          </wp:positionH>
          <wp:positionV relativeFrom="page">
            <wp:posOffset>9917430</wp:posOffset>
          </wp:positionV>
          <wp:extent cx="386080" cy="377190"/>
          <wp:effectExtent l="0" t="0" r="0" b="3810"/>
          <wp:wrapNone/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493">
      <w:rPr>
        <w:rFonts w:ascii="Calibri" w:eastAsia="Times New Roman" w:hAnsi="Calibri" w:cs="Calibri"/>
        <w:b/>
        <w:i/>
        <w:color w:val="548DD4" w:themeColor="text2" w:themeTint="99"/>
        <w:sz w:val="20"/>
        <w:szCs w:val="20"/>
        <w:lang w:val="en" w:eastAsia="en-GB"/>
      </w:rPr>
      <w:t>“We have faith in God, ourselves and everyone around us in order to achieve our full potential academically, emotionally, socially and physically, thereby empowering us all to make a positiv</w:t>
    </w:r>
    <w:r>
      <w:rPr>
        <w:rFonts w:ascii="Calibri" w:eastAsia="Times New Roman" w:hAnsi="Calibri" w:cs="Calibri"/>
        <w:b/>
        <w:i/>
        <w:color w:val="548DD4" w:themeColor="text2" w:themeTint="99"/>
        <w:sz w:val="20"/>
        <w:szCs w:val="20"/>
        <w:lang w:val="en" w:eastAsia="en-GB"/>
      </w:rPr>
      <w:t>e difference to the world.”</w:t>
    </w:r>
  </w:p>
  <w:p w14:paraId="33601802" w14:textId="4330CE02" w:rsidR="00E4111B" w:rsidRPr="00375F3A" w:rsidRDefault="00E4111B" w:rsidP="001873DF">
    <w:pPr>
      <w:pStyle w:val="Footer"/>
      <w:jc w:val="center"/>
      <w:rPr>
        <w:rFonts w:ascii="Calibri" w:eastAsia="Times New Roman" w:hAnsi="Calibri" w:cs="Calibri"/>
        <w:b/>
        <w:i/>
        <w:color w:val="548DD4" w:themeColor="text2" w:themeTint="99"/>
        <w:sz w:val="20"/>
        <w:szCs w:val="20"/>
        <w:lang w:val="en" w:eastAsia="en-GB"/>
      </w:rPr>
    </w:pPr>
    <w:r w:rsidRPr="00CC40F0">
      <w:rPr>
        <w:noProof/>
        <w:lang w:eastAsia="en-GB"/>
      </w:rPr>
      <w:drawing>
        <wp:anchor distT="0" distB="0" distL="114300" distR="114300" simplePos="0" relativeHeight="251663357" behindDoc="1" locked="0" layoutInCell="1" allowOverlap="1" wp14:anchorId="2B2371F1" wp14:editId="5CFE01AC">
          <wp:simplePos x="0" y="0"/>
          <wp:positionH relativeFrom="margin">
            <wp:posOffset>354330</wp:posOffset>
          </wp:positionH>
          <wp:positionV relativeFrom="paragraph">
            <wp:posOffset>40005</wp:posOffset>
          </wp:positionV>
          <wp:extent cx="356235" cy="299085"/>
          <wp:effectExtent l="0" t="0" r="5715" b="5715"/>
          <wp:wrapNone/>
          <wp:docPr id="9" name="Picture 9" descr="C:\Users\c.baxter-edwards\AppData\Local\Microsoft\Windows\INetCache\Content.MSO\9827DE2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c.baxter-edwards\AppData\Local\Microsoft\Windows\INetCache\Content.MSO\9827DE29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DFBF4" w14:textId="435BF184" w:rsidR="00E4111B" w:rsidRDefault="00E4111B" w:rsidP="00DA5347">
    <w:pPr>
      <w:pStyle w:val="Footer"/>
      <w:tabs>
        <w:tab w:val="left" w:pos="885"/>
        <w:tab w:val="center" w:pos="481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Headteacher: Mrs Alice Edwards BA HONS (Primary Education), QTS, NPQH</w:t>
    </w:r>
  </w:p>
  <w:p w14:paraId="14EFFD77" w14:textId="02C05588" w:rsidR="00E4111B" w:rsidRPr="00506CC8" w:rsidRDefault="00E4111B" w:rsidP="001873DF">
    <w:pPr>
      <w:pStyle w:val="Footer"/>
      <w:jc w:val="center"/>
      <w:rPr>
        <w:rFonts w:ascii="Calibri" w:eastAsia="Times New Roman" w:hAnsi="Calibri" w:cs="Calibri"/>
        <w:b/>
        <w:i/>
        <w:color w:val="548DD4" w:themeColor="text2" w:themeTint="99"/>
        <w:lang w:val="en" w:eastAsia="en-GB"/>
      </w:rPr>
    </w:pPr>
    <w:r w:rsidRPr="0041007A">
      <w:rPr>
        <w:rFonts w:ascii="Calibri" w:hAnsi="Calibri"/>
        <w:sz w:val="16"/>
        <w:szCs w:val="16"/>
      </w:rPr>
      <w:t xml:space="preserve">Email: </w:t>
    </w:r>
    <w:hyperlink r:id="rId5" w:history="1">
      <w:r w:rsidRPr="0041007A">
        <w:rPr>
          <w:rStyle w:val="Hyperlink"/>
          <w:rFonts w:ascii="Calibri" w:hAnsi="Calibri"/>
          <w:sz w:val="16"/>
          <w:szCs w:val="16"/>
        </w:rPr>
        <w:t>Secretary@castor.peterborough.sch.uk</w:t>
      </w:r>
    </w:hyperlink>
    <w:r w:rsidRPr="00581007">
      <w:rPr>
        <w:rStyle w:val="Hyperlink"/>
        <w:rFonts w:ascii="Calibri" w:hAnsi="Calibri"/>
        <w:sz w:val="16"/>
        <w:szCs w:val="16"/>
        <w:u w:val="none"/>
      </w:rPr>
      <w:t xml:space="preserve"> *</w:t>
    </w:r>
    <w:r w:rsidRPr="0041007A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 w:rsidRPr="0041007A">
      <w:rPr>
        <w:rFonts w:ascii="Calibri" w:hAnsi="Calibri"/>
        <w:sz w:val="16"/>
        <w:szCs w:val="16"/>
      </w:rPr>
      <w:t>Twitter: @CastorSchool * Website: wwwcastorschool.co.uk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BDE4" w14:textId="77777777" w:rsidR="00E4111B" w:rsidRDefault="00E4111B" w:rsidP="00833628">
      <w:pPr>
        <w:spacing w:after="0"/>
      </w:pPr>
      <w:r>
        <w:separator/>
      </w:r>
    </w:p>
  </w:footnote>
  <w:footnote w:type="continuationSeparator" w:id="0">
    <w:p w14:paraId="1C586F02" w14:textId="77777777" w:rsidR="00E4111B" w:rsidRDefault="00E4111B" w:rsidP="00833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0D7F" w14:textId="77777777" w:rsidR="00E4111B" w:rsidRDefault="00E41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1D85" w14:textId="77777777" w:rsidR="00E4111B" w:rsidRDefault="00E41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C549" w14:textId="32495061" w:rsidR="00E4111B" w:rsidRPr="00833628" w:rsidRDefault="00E4111B" w:rsidP="00CE23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35FFB8" wp14:editId="76CEB932">
          <wp:extent cx="5915025" cy="1390015"/>
          <wp:effectExtent l="0" t="0" r="9525" b="63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" r="804"/>
                  <a:stretch/>
                </pic:blipFill>
                <pic:spPr bwMode="auto">
                  <a:xfrm>
                    <a:off x="0" y="0"/>
                    <a:ext cx="6079031" cy="1428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29"/>
    <w:multiLevelType w:val="hybridMultilevel"/>
    <w:tmpl w:val="8DFA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EFB"/>
    <w:multiLevelType w:val="hybridMultilevel"/>
    <w:tmpl w:val="1BCA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201870"/>
    <w:multiLevelType w:val="hybridMultilevel"/>
    <w:tmpl w:val="4EA45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7A9F"/>
    <w:multiLevelType w:val="hybridMultilevel"/>
    <w:tmpl w:val="04DA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03E6696"/>
    <w:multiLevelType w:val="hybridMultilevel"/>
    <w:tmpl w:val="92508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946C6"/>
    <w:multiLevelType w:val="hybridMultilevel"/>
    <w:tmpl w:val="0840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30275D4"/>
    <w:multiLevelType w:val="hybridMultilevel"/>
    <w:tmpl w:val="379486AA"/>
    <w:lvl w:ilvl="0" w:tplc="22EA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968C2"/>
    <w:multiLevelType w:val="hybridMultilevel"/>
    <w:tmpl w:val="6FC8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44A1E70"/>
    <w:multiLevelType w:val="hybridMultilevel"/>
    <w:tmpl w:val="B2BEB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E083EEF"/>
    <w:multiLevelType w:val="hybridMultilevel"/>
    <w:tmpl w:val="F3744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5C23707A"/>
    <w:multiLevelType w:val="hybridMultilevel"/>
    <w:tmpl w:val="80140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3161B"/>
    <w:multiLevelType w:val="hybridMultilevel"/>
    <w:tmpl w:val="A3AE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352088D"/>
    <w:multiLevelType w:val="hybridMultilevel"/>
    <w:tmpl w:val="7B340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50827"/>
    <w:multiLevelType w:val="hybridMultilevel"/>
    <w:tmpl w:val="014ACA1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AB54CCC"/>
    <w:multiLevelType w:val="hybridMultilevel"/>
    <w:tmpl w:val="AB54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28BA"/>
    <w:multiLevelType w:val="hybridMultilevel"/>
    <w:tmpl w:val="2162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5323">
    <w:abstractNumId w:val="13"/>
  </w:num>
  <w:num w:numId="2" w16cid:durableId="294524134">
    <w:abstractNumId w:val="3"/>
  </w:num>
  <w:num w:numId="3" w16cid:durableId="886647614">
    <w:abstractNumId w:val="1"/>
  </w:num>
  <w:num w:numId="4" w16cid:durableId="52541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67499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4113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8257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1078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91561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51586">
    <w:abstractNumId w:val="12"/>
  </w:num>
  <w:num w:numId="11" w16cid:durableId="1593052325">
    <w:abstractNumId w:val="7"/>
  </w:num>
  <w:num w:numId="12" w16cid:durableId="674653236">
    <w:abstractNumId w:val="7"/>
  </w:num>
  <w:num w:numId="13" w16cid:durableId="338627867">
    <w:abstractNumId w:val="0"/>
  </w:num>
  <w:num w:numId="14" w16cid:durableId="1680542570">
    <w:abstractNumId w:val="15"/>
  </w:num>
  <w:num w:numId="15" w16cid:durableId="443891900">
    <w:abstractNumId w:val="14"/>
  </w:num>
  <w:num w:numId="16" w16cid:durableId="72360407">
    <w:abstractNumId w:val="5"/>
  </w:num>
  <w:num w:numId="17" w16cid:durableId="826366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CE"/>
    <w:rsid w:val="00020795"/>
    <w:rsid w:val="00025660"/>
    <w:rsid w:val="00036623"/>
    <w:rsid w:val="00050891"/>
    <w:rsid w:val="000755DF"/>
    <w:rsid w:val="000820D4"/>
    <w:rsid w:val="000A7302"/>
    <w:rsid w:val="000D13C7"/>
    <w:rsid w:val="000E3082"/>
    <w:rsid w:val="00107677"/>
    <w:rsid w:val="00111FBC"/>
    <w:rsid w:val="00121E09"/>
    <w:rsid w:val="00162DFE"/>
    <w:rsid w:val="00174CA9"/>
    <w:rsid w:val="001770E3"/>
    <w:rsid w:val="00181CDF"/>
    <w:rsid w:val="001873DF"/>
    <w:rsid w:val="00192D46"/>
    <w:rsid w:val="00193A25"/>
    <w:rsid w:val="001B3075"/>
    <w:rsid w:val="001B71EC"/>
    <w:rsid w:val="001D296B"/>
    <w:rsid w:val="001D39CF"/>
    <w:rsid w:val="001E3493"/>
    <w:rsid w:val="001F0A74"/>
    <w:rsid w:val="002143B9"/>
    <w:rsid w:val="00216BBE"/>
    <w:rsid w:val="002367AE"/>
    <w:rsid w:val="002518E3"/>
    <w:rsid w:val="00294794"/>
    <w:rsid w:val="002A41EA"/>
    <w:rsid w:val="002C1339"/>
    <w:rsid w:val="002C26C4"/>
    <w:rsid w:val="002C281C"/>
    <w:rsid w:val="002D55C6"/>
    <w:rsid w:val="002D63CE"/>
    <w:rsid w:val="002E5A48"/>
    <w:rsid w:val="00305937"/>
    <w:rsid w:val="00306ED5"/>
    <w:rsid w:val="0033350D"/>
    <w:rsid w:val="00360CDB"/>
    <w:rsid w:val="00364992"/>
    <w:rsid w:val="00373266"/>
    <w:rsid w:val="00375F3A"/>
    <w:rsid w:val="003A53C0"/>
    <w:rsid w:val="003B0CE5"/>
    <w:rsid w:val="003B6581"/>
    <w:rsid w:val="0041007A"/>
    <w:rsid w:val="0041654B"/>
    <w:rsid w:val="004212E5"/>
    <w:rsid w:val="00426038"/>
    <w:rsid w:val="00445DBC"/>
    <w:rsid w:val="0048197C"/>
    <w:rsid w:val="00486F4A"/>
    <w:rsid w:val="00494361"/>
    <w:rsid w:val="004A2269"/>
    <w:rsid w:val="004A621A"/>
    <w:rsid w:val="004C77C4"/>
    <w:rsid w:val="004D5F72"/>
    <w:rsid w:val="004D734A"/>
    <w:rsid w:val="00506CC8"/>
    <w:rsid w:val="00507C95"/>
    <w:rsid w:val="00534F50"/>
    <w:rsid w:val="00551E0B"/>
    <w:rsid w:val="005531A9"/>
    <w:rsid w:val="00570101"/>
    <w:rsid w:val="00581007"/>
    <w:rsid w:val="005A13BA"/>
    <w:rsid w:val="005D0F0D"/>
    <w:rsid w:val="005D70AB"/>
    <w:rsid w:val="005E1704"/>
    <w:rsid w:val="006229B0"/>
    <w:rsid w:val="00622C8B"/>
    <w:rsid w:val="0062307B"/>
    <w:rsid w:val="006A7258"/>
    <w:rsid w:val="006B38B4"/>
    <w:rsid w:val="006F144B"/>
    <w:rsid w:val="00705158"/>
    <w:rsid w:val="00744A6F"/>
    <w:rsid w:val="00767370"/>
    <w:rsid w:val="0077015C"/>
    <w:rsid w:val="0077128C"/>
    <w:rsid w:val="00780950"/>
    <w:rsid w:val="007A725D"/>
    <w:rsid w:val="007B3C47"/>
    <w:rsid w:val="007B6343"/>
    <w:rsid w:val="007B6A8F"/>
    <w:rsid w:val="007C4D8B"/>
    <w:rsid w:val="00800C4B"/>
    <w:rsid w:val="00811E0A"/>
    <w:rsid w:val="008161A1"/>
    <w:rsid w:val="00833628"/>
    <w:rsid w:val="00847C38"/>
    <w:rsid w:val="00861709"/>
    <w:rsid w:val="008750E8"/>
    <w:rsid w:val="00896461"/>
    <w:rsid w:val="00897C1A"/>
    <w:rsid w:val="008B0A91"/>
    <w:rsid w:val="008B2E56"/>
    <w:rsid w:val="008C0409"/>
    <w:rsid w:val="008D54C1"/>
    <w:rsid w:val="008E4766"/>
    <w:rsid w:val="00923251"/>
    <w:rsid w:val="00932253"/>
    <w:rsid w:val="0095318C"/>
    <w:rsid w:val="009933F8"/>
    <w:rsid w:val="009937A2"/>
    <w:rsid w:val="00A23000"/>
    <w:rsid w:val="00A40666"/>
    <w:rsid w:val="00A743B2"/>
    <w:rsid w:val="00A92653"/>
    <w:rsid w:val="00A95A2C"/>
    <w:rsid w:val="00AB1C82"/>
    <w:rsid w:val="00AB32F2"/>
    <w:rsid w:val="00AB5A60"/>
    <w:rsid w:val="00AE48B7"/>
    <w:rsid w:val="00AF32BF"/>
    <w:rsid w:val="00B02877"/>
    <w:rsid w:val="00B05A6D"/>
    <w:rsid w:val="00B05A92"/>
    <w:rsid w:val="00B07307"/>
    <w:rsid w:val="00B11B32"/>
    <w:rsid w:val="00B459DD"/>
    <w:rsid w:val="00B82A44"/>
    <w:rsid w:val="00BC0BF9"/>
    <w:rsid w:val="00BD013E"/>
    <w:rsid w:val="00BE1FCD"/>
    <w:rsid w:val="00C16486"/>
    <w:rsid w:val="00C20910"/>
    <w:rsid w:val="00C5207D"/>
    <w:rsid w:val="00C651EB"/>
    <w:rsid w:val="00C67AF0"/>
    <w:rsid w:val="00C8129C"/>
    <w:rsid w:val="00C832F6"/>
    <w:rsid w:val="00C84E4E"/>
    <w:rsid w:val="00C90722"/>
    <w:rsid w:val="00CB2EF7"/>
    <w:rsid w:val="00CB57FD"/>
    <w:rsid w:val="00CC40F0"/>
    <w:rsid w:val="00CD12A7"/>
    <w:rsid w:val="00CE0336"/>
    <w:rsid w:val="00CE231C"/>
    <w:rsid w:val="00CE34B5"/>
    <w:rsid w:val="00CF57EB"/>
    <w:rsid w:val="00CF6DB1"/>
    <w:rsid w:val="00D3659B"/>
    <w:rsid w:val="00D46594"/>
    <w:rsid w:val="00D46FC5"/>
    <w:rsid w:val="00D56CED"/>
    <w:rsid w:val="00D605D3"/>
    <w:rsid w:val="00D62DB8"/>
    <w:rsid w:val="00D81B2F"/>
    <w:rsid w:val="00DA5347"/>
    <w:rsid w:val="00DB099A"/>
    <w:rsid w:val="00DD7656"/>
    <w:rsid w:val="00DF12ED"/>
    <w:rsid w:val="00DF6910"/>
    <w:rsid w:val="00E00546"/>
    <w:rsid w:val="00E010F3"/>
    <w:rsid w:val="00E047E7"/>
    <w:rsid w:val="00E06607"/>
    <w:rsid w:val="00E33262"/>
    <w:rsid w:val="00E4111B"/>
    <w:rsid w:val="00E5126E"/>
    <w:rsid w:val="00E55C1F"/>
    <w:rsid w:val="00ED1AC3"/>
    <w:rsid w:val="00ED59E9"/>
    <w:rsid w:val="00EE098D"/>
    <w:rsid w:val="00EE4533"/>
    <w:rsid w:val="00EF4DEB"/>
    <w:rsid w:val="00F073E8"/>
    <w:rsid w:val="00F112A7"/>
    <w:rsid w:val="00F5554F"/>
    <w:rsid w:val="00F71656"/>
    <w:rsid w:val="00FA02A9"/>
    <w:rsid w:val="00FA66D9"/>
    <w:rsid w:val="00FB27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BCB7DB"/>
  <w15:docId w15:val="{1B018666-3D0F-4D50-AB7B-3CDA8CC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B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6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3628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8336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3362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28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4A621A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A66D9"/>
    <w:rPr>
      <w:color w:val="0000FF" w:themeColor="hyperlink"/>
      <w:u w:val="single"/>
    </w:rPr>
  </w:style>
  <w:style w:type="paragraph" w:customStyle="1" w:styleId="Default">
    <w:name w:val="Default"/>
    <w:rsid w:val="009933F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rsid w:val="00993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51E0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rsid w:val="000E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5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88888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7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3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21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33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8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5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5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0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1074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0078D7"/>
                                                            <w:left w:val="single" w:sz="12" w:space="0" w:color="0078D7"/>
                                                            <w:bottom w:val="single" w:sz="12" w:space="0" w:color="0078D7"/>
                                                            <w:right w:val="single" w:sz="12" w:space="0" w:color="0078D7"/>
                                                          </w:divBdr>
                                                          <w:divsChild>
                                                            <w:div w:id="13653630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8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424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272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4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382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stor.peterborough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castor.peterborough.sch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astor.peterborough.sch.u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Secretary@castor.peterborough.sch.uk" TargetMode="External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axter-edwards.CASTORSCHOOL.007\Local%20Settings\Temporary%20Internet%20Files\Content.IE5\FLGMK5X9\E4E%20Casto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3600D-9F98-4115-B86A-B3205EE6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 Castor Letterhead Template</Template>
  <TotalTime>2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 creative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Baxter-Edwards</dc:creator>
  <cp:lastModifiedBy>Sally Fox</cp:lastModifiedBy>
  <cp:revision>2</cp:revision>
  <cp:lastPrinted>2022-07-21T10:07:00Z</cp:lastPrinted>
  <dcterms:created xsi:type="dcterms:W3CDTF">2023-06-06T11:48:00Z</dcterms:created>
  <dcterms:modified xsi:type="dcterms:W3CDTF">2023-06-06T11:48:00Z</dcterms:modified>
</cp:coreProperties>
</file>