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F464" w14:textId="31124A06" w:rsidR="0077643A" w:rsidRPr="00D11C19" w:rsidRDefault="0000055A" w:rsidP="0077643A">
      <w:pPr>
        <w:rPr>
          <w:rFonts w:cs="Tahoma"/>
          <w:b/>
          <w:color w:val="00B0F0"/>
          <w:sz w:val="20"/>
          <w:szCs w:val="20"/>
        </w:rPr>
      </w:pPr>
      <w:r w:rsidRPr="00D11C19">
        <w:rPr>
          <w:b/>
          <w:sz w:val="20"/>
          <w:szCs w:val="20"/>
        </w:rPr>
        <w:t>Position:</w:t>
      </w:r>
      <w:r w:rsidRPr="00D11C19">
        <w:rPr>
          <w:b/>
          <w:sz w:val="20"/>
          <w:szCs w:val="20"/>
        </w:rPr>
        <w:tab/>
      </w:r>
      <w:r w:rsidR="004C0EDA">
        <w:rPr>
          <w:b/>
          <w:sz w:val="20"/>
          <w:szCs w:val="20"/>
        </w:rPr>
        <w:t>Deputy Headteacher</w:t>
      </w:r>
      <w:r w:rsidRPr="00D11C19">
        <w:rPr>
          <w:b/>
          <w:sz w:val="20"/>
          <w:szCs w:val="20"/>
        </w:rPr>
        <w:tab/>
      </w:r>
      <w:r w:rsidR="0077643A" w:rsidRPr="00D11C19">
        <w:rPr>
          <w:rFonts w:cs="Tahoma"/>
          <w:b/>
          <w:sz w:val="20"/>
          <w:szCs w:val="20"/>
        </w:rPr>
        <w:t xml:space="preserve"> </w:t>
      </w:r>
    </w:p>
    <w:p w14:paraId="4E786EDA" w14:textId="2B0951BB" w:rsidR="0077643A" w:rsidRPr="00D11C19" w:rsidRDefault="0000055A" w:rsidP="0077643A">
      <w:pPr>
        <w:rPr>
          <w:b/>
          <w:sz w:val="20"/>
          <w:szCs w:val="20"/>
        </w:rPr>
      </w:pPr>
      <w:r w:rsidRPr="00D11C19">
        <w:rPr>
          <w:b/>
          <w:sz w:val="20"/>
          <w:szCs w:val="20"/>
        </w:rPr>
        <w:t xml:space="preserve">Salary: </w:t>
      </w:r>
      <w:r w:rsidRPr="00D11C19">
        <w:rPr>
          <w:b/>
          <w:sz w:val="20"/>
          <w:szCs w:val="20"/>
        </w:rPr>
        <w:tab/>
      </w:r>
      <w:r w:rsidR="004C0EDA">
        <w:rPr>
          <w:b/>
          <w:sz w:val="20"/>
          <w:szCs w:val="20"/>
        </w:rPr>
        <w:t>L12-L16</w:t>
      </w:r>
      <w:r w:rsidR="00F20B73" w:rsidRPr="00D11C19">
        <w:rPr>
          <w:b/>
          <w:sz w:val="20"/>
          <w:szCs w:val="20"/>
        </w:rPr>
        <w:tab/>
      </w:r>
    </w:p>
    <w:p w14:paraId="7D4188D1" w14:textId="7AB2F9EC"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4C0EDA">
        <w:rPr>
          <w:b/>
          <w:sz w:val="20"/>
          <w:szCs w:val="20"/>
        </w:rPr>
        <w:t>Sheffield &amp; Barnsley (to be discussed at interview)</w:t>
      </w:r>
      <w:r w:rsidR="0077643A" w:rsidRPr="00D11C19">
        <w:rPr>
          <w:b/>
          <w:sz w:val="20"/>
          <w:szCs w:val="20"/>
        </w:rPr>
        <w:tab/>
      </w:r>
      <w:r w:rsidR="00FE470C" w:rsidRPr="00D11C19">
        <w:rPr>
          <w:b/>
          <w:sz w:val="20"/>
          <w:szCs w:val="20"/>
        </w:rPr>
        <w:t xml:space="preserve"> </w:t>
      </w:r>
    </w:p>
    <w:p w14:paraId="562AC225" w14:textId="4A7C1B2E" w:rsidR="0000055A" w:rsidRPr="00D11C19" w:rsidRDefault="003B4108" w:rsidP="0000055A">
      <w:pPr>
        <w:rPr>
          <w:b/>
          <w:sz w:val="20"/>
          <w:szCs w:val="20"/>
        </w:rPr>
      </w:pPr>
      <w:r w:rsidRPr="00D11C19">
        <w:rPr>
          <w:b/>
          <w:sz w:val="20"/>
          <w:szCs w:val="20"/>
        </w:rPr>
        <w:t xml:space="preserve">Contract type: </w:t>
      </w:r>
      <w:r w:rsidR="004C0EDA">
        <w:rPr>
          <w:b/>
          <w:sz w:val="20"/>
          <w:szCs w:val="20"/>
        </w:rPr>
        <w:t>Permanent</w:t>
      </w:r>
      <w:r w:rsidRPr="00D11C19">
        <w:rPr>
          <w:b/>
          <w:sz w:val="20"/>
          <w:szCs w:val="20"/>
        </w:rPr>
        <w:tab/>
      </w:r>
      <w:r w:rsidR="0077643A" w:rsidRPr="00D11C19">
        <w:rPr>
          <w:b/>
          <w:sz w:val="20"/>
          <w:szCs w:val="20"/>
        </w:rPr>
        <w:t xml:space="preserve"> </w:t>
      </w:r>
    </w:p>
    <w:p w14:paraId="4166E7F9" w14:textId="0DA8F066" w:rsidR="0000055A" w:rsidRPr="00D11C19" w:rsidRDefault="0000055A" w:rsidP="0000055A">
      <w:pPr>
        <w:rPr>
          <w:b/>
          <w:sz w:val="20"/>
          <w:szCs w:val="20"/>
        </w:rPr>
      </w:pPr>
      <w:r w:rsidRPr="00D11C19">
        <w:rPr>
          <w:b/>
          <w:sz w:val="20"/>
          <w:szCs w:val="20"/>
        </w:rPr>
        <w:t>Closing date:</w:t>
      </w:r>
      <w:r w:rsidRPr="00D11C19">
        <w:rPr>
          <w:b/>
          <w:sz w:val="20"/>
          <w:szCs w:val="20"/>
        </w:rPr>
        <w:tab/>
      </w:r>
      <w:r w:rsidR="004C0EDA">
        <w:rPr>
          <w:b/>
          <w:sz w:val="20"/>
          <w:szCs w:val="20"/>
        </w:rPr>
        <w:t>18/04/24 at 9:00am</w:t>
      </w:r>
      <w:r w:rsidR="004C5CB7" w:rsidRPr="00D11C19">
        <w:rPr>
          <w:b/>
          <w:sz w:val="20"/>
          <w:szCs w:val="20"/>
        </w:rPr>
        <w:tab/>
      </w:r>
    </w:p>
    <w:p w14:paraId="23DE0FD4" w14:textId="20409D67" w:rsidR="00FE470C" w:rsidRPr="00D11C19" w:rsidRDefault="0000055A" w:rsidP="0000055A">
      <w:pPr>
        <w:rPr>
          <w:b/>
          <w:sz w:val="20"/>
          <w:szCs w:val="20"/>
        </w:rPr>
      </w:pPr>
      <w:r w:rsidRPr="00D11C19">
        <w:rPr>
          <w:b/>
          <w:sz w:val="20"/>
          <w:szCs w:val="20"/>
        </w:rPr>
        <w:t xml:space="preserve">Interview date: </w:t>
      </w:r>
      <w:r w:rsidR="004C0EDA">
        <w:rPr>
          <w:b/>
          <w:sz w:val="20"/>
          <w:szCs w:val="20"/>
        </w:rPr>
        <w:t>25/04/2024</w:t>
      </w:r>
    </w:p>
    <w:p w14:paraId="68852F84" w14:textId="77777777" w:rsidR="004C0EDA" w:rsidRPr="004B2558" w:rsidRDefault="004C0EDA" w:rsidP="004C0EDA">
      <w:pPr>
        <w:pStyle w:val="ListParagraph"/>
        <w:numPr>
          <w:ilvl w:val="0"/>
          <w:numId w:val="18"/>
        </w:num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Do you have the highest expectations and aspirations for every child and young person to be “the best they can be”?</w:t>
      </w:r>
    </w:p>
    <w:p w14:paraId="587CDBFA" w14:textId="77777777" w:rsidR="004C0EDA" w:rsidRPr="004B2558" w:rsidRDefault="004C0EDA" w:rsidP="004C0EDA">
      <w:pPr>
        <w:pStyle w:val="ListParagraph"/>
        <w:numPr>
          <w:ilvl w:val="0"/>
          <w:numId w:val="18"/>
        </w:num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Are you an exceptional leader, with a strong track record of school improvement and innovation?</w:t>
      </w:r>
    </w:p>
    <w:p w14:paraId="490FFDC8" w14:textId="77777777" w:rsidR="004C0EDA" w:rsidRPr="004B2558" w:rsidRDefault="004C0EDA" w:rsidP="004C0EDA">
      <w:pPr>
        <w:pStyle w:val="ListParagraph"/>
        <w:numPr>
          <w:ilvl w:val="0"/>
          <w:numId w:val="18"/>
        </w:num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Are you looking for a creative and diverse role within a dynamic and flexible team?</w:t>
      </w:r>
    </w:p>
    <w:p w14:paraId="0587B415" w14:textId="77777777" w:rsidR="004C0EDA" w:rsidRPr="004B2558" w:rsidRDefault="004C0EDA" w:rsidP="004C0EDA">
      <w:pPr>
        <w:pStyle w:val="ListParagraph"/>
        <w:numPr>
          <w:ilvl w:val="0"/>
          <w:numId w:val="18"/>
        </w:num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Are you excited by all the opportunities, challenges, and rewards of working with children and young people with complex Special Educational Needs?</w:t>
      </w:r>
    </w:p>
    <w:p w14:paraId="4214359D" w14:textId="77777777" w:rsidR="004C0EDA" w:rsidRPr="004B2558" w:rsidRDefault="004C0EDA" w:rsidP="004C0EDA">
      <w:pPr>
        <w:shd w:val="clear" w:color="auto" w:fill="FFFFFF"/>
        <w:spacing w:before="240" w:after="240" w:line="240" w:lineRule="auto"/>
        <w:jc w:val="center"/>
        <w:rPr>
          <w:rFonts w:eastAsia="Times New Roman" w:cs="Tahoma"/>
          <w:sz w:val="20"/>
          <w:szCs w:val="20"/>
          <w:lang w:eastAsia="en-GB"/>
        </w:rPr>
      </w:pPr>
      <w:r w:rsidRPr="004B2558">
        <w:rPr>
          <w:rFonts w:eastAsia="Times New Roman" w:cs="Tahoma"/>
          <w:b/>
          <w:bCs/>
          <w:sz w:val="20"/>
          <w:szCs w:val="20"/>
          <w:lang w:eastAsia="en-GB"/>
        </w:rPr>
        <w:t>Then Kenwood Academy may be exactly what you are looking for…</w:t>
      </w:r>
    </w:p>
    <w:p w14:paraId="1C59936A"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p>
    <w:p w14:paraId="33791902"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Kenwood Academy is an 11-19 Special School and part of Nexus Multi-Academy Trust. Every day we make a difference to the lives of the children and young people in our school community. We are proud of our great reputation with children and families, other professionals, and other agencies.</w:t>
      </w:r>
    </w:p>
    <w:p w14:paraId="47C130DA"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Our shared vision for Nexus Multi-Academy Trust is that we are constantly "Learning together, to be the best we can be". This vision is what we aspire for and is as relatable to every employee and partner of our Trust as it is to our children, young people and their families. We are fully committed to partnerships and all the educational benefits of collaborative working. You can find out more at:</w:t>
      </w:r>
      <w:hyperlink r:id="rId11" w:tgtFrame="_blank" w:history="1">
        <w:r w:rsidRPr="004B2558">
          <w:rPr>
            <w:rStyle w:val="Hyperlink"/>
            <w:rFonts w:eastAsia="Times New Roman" w:cs="Tahoma"/>
            <w:b/>
            <w:bCs/>
            <w:sz w:val="20"/>
            <w:szCs w:val="20"/>
            <w:lang w:eastAsia="en-GB"/>
          </w:rPr>
          <w:t>www.nexusmat.org</w:t>
        </w:r>
      </w:hyperlink>
    </w:p>
    <w:p w14:paraId="37082749" w14:textId="77777777" w:rsidR="00FE470C" w:rsidRPr="00D11C19" w:rsidRDefault="00FE470C" w:rsidP="00FE470C">
      <w:pPr>
        <w:pStyle w:val="Default"/>
        <w:rPr>
          <w:b/>
          <w:sz w:val="20"/>
          <w:szCs w:val="20"/>
        </w:rPr>
      </w:pPr>
      <w:r w:rsidRPr="00D11C19">
        <w:rPr>
          <w:b/>
          <w:sz w:val="20"/>
          <w:szCs w:val="20"/>
        </w:rPr>
        <w:t>About the Trust</w:t>
      </w:r>
    </w:p>
    <w:p w14:paraId="4ED7DBCF" w14:textId="77777777" w:rsidR="00FE470C" w:rsidRPr="00D11C19" w:rsidRDefault="00FE470C" w:rsidP="00FE470C">
      <w:pPr>
        <w:pStyle w:val="Default"/>
        <w:rPr>
          <w:sz w:val="20"/>
          <w:szCs w:val="20"/>
        </w:rPr>
      </w:pPr>
      <w:r w:rsidRPr="00D11C19">
        <w:rPr>
          <w:sz w:val="20"/>
          <w:szCs w:val="20"/>
        </w:rPr>
        <w:t xml:space="preserve"> </w:t>
      </w:r>
    </w:p>
    <w:p w14:paraId="4A186832" w14:textId="77777777"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14:paraId="25621165" w14:textId="77777777" w:rsidR="00FE470C" w:rsidRPr="00D11C19" w:rsidRDefault="00FE470C" w:rsidP="00FE470C">
      <w:pPr>
        <w:pStyle w:val="Default"/>
        <w:rPr>
          <w:sz w:val="20"/>
          <w:szCs w:val="20"/>
        </w:rPr>
      </w:pPr>
    </w:p>
    <w:p w14:paraId="3E421141" w14:textId="77777777"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14:paraId="079CC1FC" w14:textId="77777777" w:rsidR="00FE470C" w:rsidRPr="00D11C19" w:rsidRDefault="00FE470C" w:rsidP="00FE470C">
      <w:pPr>
        <w:pStyle w:val="Default"/>
        <w:rPr>
          <w:sz w:val="20"/>
          <w:szCs w:val="20"/>
        </w:rPr>
      </w:pPr>
    </w:p>
    <w:p w14:paraId="23CA8C15" w14:textId="77777777" w:rsidR="00FE470C" w:rsidRPr="00D11C19" w:rsidRDefault="00FE470C" w:rsidP="00FE470C">
      <w:pPr>
        <w:pStyle w:val="Default"/>
        <w:rPr>
          <w:b/>
          <w:sz w:val="20"/>
          <w:szCs w:val="20"/>
        </w:rPr>
      </w:pPr>
      <w:r w:rsidRPr="00D11C19">
        <w:rPr>
          <w:b/>
          <w:sz w:val="20"/>
          <w:szCs w:val="20"/>
        </w:rPr>
        <w:t>Our Opportunity</w:t>
      </w:r>
    </w:p>
    <w:p w14:paraId="2C6CC990" w14:textId="4FC0F517" w:rsidR="00FE470C" w:rsidRDefault="00FE470C" w:rsidP="00FE470C">
      <w:pPr>
        <w:pStyle w:val="Default"/>
        <w:rPr>
          <w:sz w:val="20"/>
          <w:szCs w:val="20"/>
        </w:rPr>
      </w:pPr>
    </w:p>
    <w:p w14:paraId="39C8E76A"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Kenwood Academy is a new and growing school, opened on 1st January 2023, and expecting our first Ofsted inspection in Spring 2025. Our provision is based at four campuses: West Riding (11-16) in Barnsley, Nether Edge (11-14) &amp; Broadfield (14-19) in Sheffield, and Enterprise Works (14-19) in Sheffield (near Meadowhall). </w:t>
      </w:r>
    </w:p>
    <w:p w14:paraId="6B629FED"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 xml:space="preserve">The students at Kenwood Academy deserve the very best education and an ambitious, rich curriculum. All have communication and interaction needs; many have social, emotional, and mental </w:t>
      </w:r>
      <w:r w:rsidRPr="004B2558">
        <w:rPr>
          <w:rFonts w:eastAsia="Times New Roman" w:cs="Tahoma"/>
          <w:sz w:val="20"/>
          <w:szCs w:val="20"/>
          <w:lang w:eastAsia="en-GB"/>
        </w:rPr>
        <w:lastRenderedPageBreak/>
        <w:t>health needs; and many have other identified SEND. Most have missed a large part of their previous education for a variety of reasons. Although we cannot change their past educational experiences, we can work together to transform their futures. The students are at the heart of everything we do, and we strongly believe it is our responsibility to nurture their sense of belonging. We are here to ensure that every single student has the best opportunities to flourish through personalised learning, in a school where everyone feels welcome, safe, secure, and highly valued.</w:t>
      </w:r>
    </w:p>
    <w:p w14:paraId="419E3FCF"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We are seeking an experienced and highly effective Deputy Headteacher to join our strong senior leadership team. The role will involve leading people, provision, and systems across multiple campuses: the exact responsibilities will be determined with the successful candidate. You will be confident to lead the learning and progress of all students and the continuing professional development of all staff; you will be highly skilled at working in partnership with families and other professionals; and you will relish taking a lead role in our upcoming Ofsted inspection. </w:t>
      </w:r>
    </w:p>
    <w:p w14:paraId="6F02B3A6"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Applications are welcome from candidates in all educational settings (including in mainstream settings) who can demonstrate strong knowledge of special educational needs and disabilities.</w:t>
      </w:r>
    </w:p>
    <w:p w14:paraId="55B2E422"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Please specify in your application any specialist subjects that you can deliver.</w:t>
      </w:r>
    </w:p>
    <w:p w14:paraId="4AE6DDDE"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Candidates are strongly encouraged to visit Kenwood Academy to find out more information, prior to interview. Visits can be arranged 15th - 24th April 2024. For a conversation about the vacancy or to arrange a visit please contact Richard Hadfield, Executive Headteacher, by email: </w:t>
      </w:r>
      <w:hyperlink r:id="rId12" w:history="1">
        <w:r w:rsidRPr="004B2558">
          <w:rPr>
            <w:rStyle w:val="Hyperlink"/>
            <w:rFonts w:eastAsia="Times New Roman" w:cs="Tahoma"/>
            <w:b/>
            <w:bCs/>
            <w:sz w:val="20"/>
            <w:szCs w:val="20"/>
            <w:lang w:eastAsia="en-GB"/>
          </w:rPr>
          <w:t>kenwood@nexusmat.org</w:t>
        </w:r>
      </w:hyperlink>
    </w:p>
    <w:p w14:paraId="15DA6E9C"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Please be aware that Kenwood Academy’s website is still under construction. Furthermore, if you wish to read Ofsted’s previous evaluation of our provision, please read the latest report for Becton School, through this website: </w:t>
      </w:r>
      <w:hyperlink r:id="rId13" w:tgtFrame="_blank" w:history="1">
        <w:r w:rsidRPr="004B2558">
          <w:rPr>
            <w:rStyle w:val="Hyperlink"/>
            <w:rFonts w:eastAsia="Times New Roman" w:cs="Tahoma"/>
            <w:b/>
            <w:bCs/>
            <w:sz w:val="20"/>
            <w:szCs w:val="20"/>
            <w:lang w:eastAsia="en-GB"/>
          </w:rPr>
          <w:t>www.becton.sheffield.sch.uk</w:t>
        </w:r>
      </w:hyperlink>
    </w:p>
    <w:p w14:paraId="77D20BCB"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To request a copy of the job profile or an application form, please email Julie Ramsden on: </w:t>
      </w:r>
      <w:hyperlink r:id="rId14" w:history="1">
        <w:r w:rsidRPr="004B2558">
          <w:rPr>
            <w:rStyle w:val="Hyperlink"/>
            <w:rFonts w:eastAsia="Times New Roman" w:cs="Tahoma"/>
            <w:b/>
            <w:bCs/>
            <w:sz w:val="20"/>
            <w:szCs w:val="20"/>
            <w:lang w:eastAsia="en-GB"/>
          </w:rPr>
          <w:t>kenwood@nexusmat.org</w:t>
        </w:r>
      </w:hyperlink>
    </w:p>
    <w:p w14:paraId="501B62A1"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Completed application forms must be emailed to Julie Ramsden at </w:t>
      </w:r>
      <w:hyperlink r:id="rId15" w:history="1">
        <w:r w:rsidRPr="004B2558">
          <w:rPr>
            <w:rStyle w:val="Hyperlink"/>
            <w:rFonts w:eastAsia="Times New Roman" w:cs="Tahoma"/>
            <w:b/>
            <w:bCs/>
            <w:sz w:val="20"/>
            <w:szCs w:val="20"/>
            <w:lang w:eastAsia="en-GB"/>
          </w:rPr>
          <w:t>kenwood@nexusmat.org</w:t>
        </w:r>
      </w:hyperlink>
      <w:r w:rsidRPr="004B2558">
        <w:rPr>
          <w:rFonts w:eastAsia="Times New Roman" w:cs="Tahoma"/>
          <w:sz w:val="20"/>
          <w:szCs w:val="20"/>
          <w:lang w:eastAsia="en-GB"/>
        </w:rPr>
        <w:t> by 9am on Thursday 18th April 2024. </w:t>
      </w:r>
    </w:p>
    <w:p w14:paraId="45A3AC4E"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A selection process will take place on Thursday 25th April. </w:t>
      </w:r>
    </w:p>
    <w:p w14:paraId="331602CE"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CVs will not be accepted.</w:t>
      </w:r>
    </w:p>
    <w:p w14:paraId="6E7663D6" w14:textId="77777777" w:rsidR="004C0EDA" w:rsidRPr="004B2558" w:rsidRDefault="004C0EDA" w:rsidP="004C0EDA">
      <w:pPr>
        <w:shd w:val="clear" w:color="auto" w:fill="FFFFFF"/>
        <w:spacing w:before="240" w:after="240" w:line="240" w:lineRule="auto"/>
        <w:rPr>
          <w:rFonts w:eastAsia="Times New Roman" w:cs="Tahoma"/>
          <w:sz w:val="20"/>
          <w:szCs w:val="20"/>
          <w:lang w:eastAsia="en-GB"/>
        </w:rPr>
      </w:pPr>
      <w:r w:rsidRPr="004B2558">
        <w:rPr>
          <w:rFonts w:eastAsia="Times New Roman" w:cs="Tahoma"/>
          <w:sz w:val="20"/>
          <w:szCs w:val="20"/>
          <w:lang w:eastAsia="en-GB"/>
        </w:rPr>
        <w:t>Nexus Multi-Academy Trust and Kenwood Academy are committed to safeguarding and promoting the welfare of children and young people and expect all staff and volunteers to share this commitment. Appointments will be subject to an enhanced DBS Disclosure. We are an equal opportunities employer: we are committed to promoting diversity and we want a workforce which reflects our local communities.</w:t>
      </w:r>
    </w:p>
    <w:p w14:paraId="2F6C647C" w14:textId="77777777" w:rsidR="00D11C19" w:rsidRPr="00463084" w:rsidRDefault="00D11C19" w:rsidP="00D11C19">
      <w:pPr>
        <w:pStyle w:val="Default"/>
        <w:rPr>
          <w:b/>
          <w:sz w:val="20"/>
          <w:szCs w:val="20"/>
        </w:rPr>
      </w:pPr>
      <w:r w:rsidRPr="00463084">
        <w:rPr>
          <w:b/>
          <w:sz w:val="20"/>
          <w:szCs w:val="20"/>
        </w:rPr>
        <w:t xml:space="preserve">What you can expect </w:t>
      </w:r>
    </w:p>
    <w:p w14:paraId="6C57B279" w14:textId="5365332C" w:rsidR="00D11C19" w:rsidRPr="00463084" w:rsidRDefault="00D11C19" w:rsidP="00463084">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Pr="00463084">
        <w:rPr>
          <w:sz w:val="20"/>
          <w:szCs w:val="20"/>
        </w:rPr>
        <w:t xml:space="preserve">academy with </w:t>
      </w:r>
      <w:r w:rsidR="004C0EDA">
        <w:rPr>
          <w:sz w:val="20"/>
          <w:szCs w:val="20"/>
        </w:rPr>
        <w:t>Kenwood Academy</w:t>
      </w:r>
    </w:p>
    <w:p w14:paraId="31BE9220" w14:textId="77777777" w:rsidR="00463084" w:rsidRDefault="00D11C19" w:rsidP="00D11C19">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14:paraId="76F8A592" w14:textId="77777777"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 and the Opportunity Area which includes pathways into Initial Teaching Training</w:t>
      </w:r>
    </w:p>
    <w:p w14:paraId="3BF4CAF9" w14:textId="77777777"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proofErr w:type="gramStart"/>
      <w:r w:rsidRPr="00463084">
        <w:rPr>
          <w:sz w:val="20"/>
          <w:szCs w:val="20"/>
        </w:rPr>
        <w:t>award winning</w:t>
      </w:r>
      <w:proofErr w:type="gramEnd"/>
      <w:r w:rsidRPr="00463084">
        <w:rPr>
          <w:sz w:val="20"/>
          <w:szCs w:val="20"/>
        </w:rPr>
        <w:t xml:space="preserve"> MAT who pride themselves on having friendly and supportive academies who together are helping to transform communities </w:t>
      </w:r>
    </w:p>
    <w:p w14:paraId="391B92E4" w14:textId="77777777" w:rsidR="00FE470C" w:rsidRPr="00D11C19" w:rsidRDefault="00FE470C" w:rsidP="00FE470C">
      <w:pPr>
        <w:pStyle w:val="Default"/>
        <w:rPr>
          <w:sz w:val="20"/>
          <w:szCs w:val="20"/>
        </w:rPr>
      </w:pPr>
    </w:p>
    <w:p w14:paraId="71DF05E6" w14:textId="77777777" w:rsidR="00D11C19" w:rsidRPr="00D11C19" w:rsidRDefault="00D11C19" w:rsidP="00D11C19">
      <w:pPr>
        <w:pStyle w:val="Default"/>
        <w:rPr>
          <w:b/>
          <w:sz w:val="20"/>
          <w:szCs w:val="20"/>
        </w:rPr>
      </w:pPr>
      <w:r w:rsidRPr="00D11C19">
        <w:rPr>
          <w:b/>
          <w:sz w:val="20"/>
          <w:szCs w:val="20"/>
        </w:rPr>
        <w:t xml:space="preserve">Further information </w:t>
      </w:r>
    </w:p>
    <w:p w14:paraId="13F236ED" w14:textId="755CD8C2" w:rsidR="00D11C19" w:rsidRPr="00D11C19" w:rsidRDefault="00D11C19" w:rsidP="00D11C19">
      <w:pPr>
        <w:pStyle w:val="Default"/>
        <w:rPr>
          <w:sz w:val="20"/>
          <w:szCs w:val="20"/>
        </w:rPr>
      </w:pPr>
      <w:r w:rsidRPr="00D11C19">
        <w:rPr>
          <w:sz w:val="20"/>
          <w:szCs w:val="20"/>
        </w:rPr>
        <w:lastRenderedPageBreak/>
        <w:t>For an informal and confidential conversation about the role, please contact</w:t>
      </w:r>
      <w:r w:rsidR="004C0EDA">
        <w:rPr>
          <w:sz w:val="20"/>
          <w:szCs w:val="20"/>
        </w:rPr>
        <w:t xml:space="preserve"> Richard Hadfield, Executive Headteacher by email kenwood@nexusmat.org</w:t>
      </w:r>
    </w:p>
    <w:p w14:paraId="4E31EB01" w14:textId="77777777" w:rsidR="00D11C19" w:rsidRPr="00D11C19" w:rsidRDefault="00D11C19" w:rsidP="00D11C19">
      <w:pPr>
        <w:pStyle w:val="Default"/>
        <w:rPr>
          <w:sz w:val="20"/>
          <w:szCs w:val="20"/>
        </w:rPr>
      </w:pPr>
    </w:p>
    <w:p w14:paraId="6C115516" w14:textId="77777777"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6FFA1105" w14:textId="77777777" w:rsidR="00463084" w:rsidRDefault="00463084" w:rsidP="00D11C19">
      <w:pPr>
        <w:pStyle w:val="Default"/>
        <w:jc w:val="center"/>
        <w:rPr>
          <w:b/>
          <w:sz w:val="20"/>
          <w:szCs w:val="20"/>
        </w:rPr>
      </w:pPr>
    </w:p>
    <w:p w14:paraId="676BD989" w14:textId="77777777"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14:paraId="2F854C30" w14:textId="77777777"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4C0EDA">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16" w:history="1">
        <w:r w:rsidRPr="00D11C19">
          <w:rPr>
            <w:rStyle w:val="Hyperlink"/>
            <w:sz w:val="20"/>
            <w:szCs w:val="20"/>
          </w:rPr>
          <w:t>www.gov.uk/disclosure-barring-service-check</w:t>
        </w:r>
      </w:hyperlink>
      <w:r w:rsidRPr="00D11C19">
        <w:rPr>
          <w:sz w:val="20"/>
          <w:szCs w:val="20"/>
        </w:rPr>
        <w:t>.</w:t>
      </w:r>
    </w:p>
    <w:p w14:paraId="27C8AB1A" w14:textId="77777777"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14:paraId="5858B9DE" w14:textId="284F5FF6" w:rsidR="00D11C19" w:rsidRPr="004C0EDA" w:rsidRDefault="00D11C19" w:rsidP="00D11C19">
      <w:pPr>
        <w:pStyle w:val="Default"/>
        <w:rPr>
          <w:sz w:val="20"/>
          <w:szCs w:val="20"/>
        </w:rPr>
      </w:pPr>
      <w:r w:rsidRPr="004C0EDA">
        <w:rPr>
          <w:sz w:val="20"/>
          <w:szCs w:val="20"/>
        </w:rPr>
        <w:t xml:space="preserve">For more information and an application form to apply please </w:t>
      </w:r>
      <w:r w:rsidR="004C0EDA" w:rsidRPr="004C0EDA">
        <w:rPr>
          <w:sz w:val="20"/>
          <w:szCs w:val="20"/>
        </w:rPr>
        <w:t>contact Julie Ramsden at kenwood@nexusmat.org</w:t>
      </w:r>
    </w:p>
    <w:p w14:paraId="5EDF670B" w14:textId="77777777" w:rsidR="00463084" w:rsidRDefault="00463084" w:rsidP="00D11C19">
      <w:pPr>
        <w:pStyle w:val="Default"/>
        <w:rPr>
          <w:color w:val="0000FF"/>
          <w:sz w:val="20"/>
          <w:szCs w:val="20"/>
        </w:rPr>
      </w:pPr>
    </w:p>
    <w:p w14:paraId="3B80F254" w14:textId="77777777"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14:paraId="5CDD587B" w14:textId="77777777" w:rsidR="00D11C19" w:rsidRDefault="00D11C19" w:rsidP="00D11C19">
      <w:pPr>
        <w:pStyle w:val="Default"/>
        <w:rPr>
          <w:sz w:val="20"/>
          <w:szCs w:val="20"/>
        </w:rPr>
      </w:pPr>
    </w:p>
    <w:p w14:paraId="329849F7" w14:textId="77777777"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14:paraId="175A560F" w14:textId="77777777" w:rsidR="00D11C19" w:rsidRPr="00D11C19" w:rsidRDefault="00D11C19" w:rsidP="00D11C19">
      <w:pPr>
        <w:pStyle w:val="Default"/>
        <w:rPr>
          <w:sz w:val="20"/>
          <w:szCs w:val="20"/>
        </w:rPr>
      </w:pPr>
    </w:p>
    <w:p w14:paraId="7FA4424E" w14:textId="77777777" w:rsidR="00FE470C" w:rsidRDefault="00FE470C" w:rsidP="00C86852">
      <w:pPr>
        <w:jc w:val="center"/>
        <w:rPr>
          <w:b/>
          <w:szCs w:val="24"/>
        </w:rPr>
      </w:pPr>
    </w:p>
    <w:p w14:paraId="5B90A7C4" w14:textId="77777777" w:rsidR="00FE470C" w:rsidRDefault="00FE470C" w:rsidP="00FE470C">
      <w:pPr>
        <w:pStyle w:val="Default"/>
      </w:pPr>
    </w:p>
    <w:p w14:paraId="5780E6BD" w14:textId="77777777" w:rsidR="00FE470C" w:rsidRPr="00C86852" w:rsidRDefault="00FE470C" w:rsidP="00FE470C">
      <w:pPr>
        <w:jc w:val="center"/>
        <w:rPr>
          <w:b/>
          <w:szCs w:val="24"/>
        </w:rPr>
      </w:pPr>
    </w:p>
    <w:sectPr w:rsidR="00FE470C" w:rsidRPr="00C86852" w:rsidSect="00CF7D72">
      <w:headerReference w:type="default" r:id="rId17"/>
      <w:footerReference w:type="default" r:id="rId18"/>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8FD3" w14:textId="77777777" w:rsidR="0010269E" w:rsidRDefault="0010269E" w:rsidP="004339D2">
      <w:pPr>
        <w:spacing w:after="0" w:line="240" w:lineRule="auto"/>
      </w:pPr>
      <w:r>
        <w:separator/>
      </w:r>
    </w:p>
  </w:endnote>
  <w:endnote w:type="continuationSeparator" w:id="0">
    <w:p w14:paraId="2496988B" w14:textId="77777777" w:rsidR="0010269E" w:rsidRDefault="0010269E"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509498E7"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6FBABB5E"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704" w14:textId="77777777" w:rsidR="0010269E" w:rsidRDefault="0010269E" w:rsidP="004339D2">
      <w:pPr>
        <w:spacing w:after="0" w:line="240" w:lineRule="auto"/>
      </w:pPr>
      <w:r>
        <w:separator/>
      </w:r>
    </w:p>
  </w:footnote>
  <w:footnote w:type="continuationSeparator" w:id="0">
    <w:p w14:paraId="2DA68F1E" w14:textId="77777777" w:rsidR="0010269E" w:rsidRDefault="0010269E"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9F1B"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523FA9B0" wp14:editId="6F5DAA2A">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7755F64E" wp14:editId="37D701A7">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7EE0B83B" w14:textId="77777777" w:rsidR="000C2A65" w:rsidRDefault="000C2A65">
    <w:pPr>
      <w:pStyle w:val="Header"/>
    </w:pPr>
  </w:p>
  <w:p w14:paraId="0E089F15" w14:textId="77777777" w:rsidR="00CB1642" w:rsidRDefault="00CB1642">
    <w:pPr>
      <w:pStyle w:val="Header"/>
    </w:pPr>
  </w:p>
  <w:p w14:paraId="7BCB8E9D"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3691B"/>
    <w:multiLevelType w:val="hybridMultilevel"/>
    <w:tmpl w:val="01F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3"/>
  </w:num>
  <w:num w:numId="7">
    <w:abstractNumId w:val="8"/>
  </w:num>
  <w:num w:numId="8">
    <w:abstractNumId w:val="14"/>
  </w:num>
  <w:num w:numId="9">
    <w:abstractNumId w:val="9"/>
  </w:num>
  <w:num w:numId="10">
    <w:abstractNumId w:val="5"/>
  </w:num>
  <w:num w:numId="11">
    <w:abstractNumId w:val="6"/>
  </w:num>
  <w:num w:numId="12">
    <w:abstractNumId w:val="16"/>
  </w:num>
  <w:num w:numId="13">
    <w:abstractNumId w:val="2"/>
  </w:num>
  <w:num w:numId="14">
    <w:abstractNumId w:val="7"/>
  </w:num>
  <w:num w:numId="15">
    <w:abstractNumId w:val="4"/>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C0DD1"/>
    <w:rsid w:val="000C2A65"/>
    <w:rsid w:val="000E12D6"/>
    <w:rsid w:val="0010269E"/>
    <w:rsid w:val="00137441"/>
    <w:rsid w:val="001A4249"/>
    <w:rsid w:val="002045D9"/>
    <w:rsid w:val="002C5853"/>
    <w:rsid w:val="002E1D36"/>
    <w:rsid w:val="002E3AC9"/>
    <w:rsid w:val="003028B8"/>
    <w:rsid w:val="00322559"/>
    <w:rsid w:val="00335668"/>
    <w:rsid w:val="00340C31"/>
    <w:rsid w:val="00342F7C"/>
    <w:rsid w:val="003445E8"/>
    <w:rsid w:val="00355718"/>
    <w:rsid w:val="00391B38"/>
    <w:rsid w:val="003A12DF"/>
    <w:rsid w:val="003B4108"/>
    <w:rsid w:val="003B7E10"/>
    <w:rsid w:val="003D6092"/>
    <w:rsid w:val="00407D0F"/>
    <w:rsid w:val="004339D2"/>
    <w:rsid w:val="00451FA5"/>
    <w:rsid w:val="00463084"/>
    <w:rsid w:val="004752E7"/>
    <w:rsid w:val="00486385"/>
    <w:rsid w:val="004A390C"/>
    <w:rsid w:val="004A4002"/>
    <w:rsid w:val="004B2558"/>
    <w:rsid w:val="004C0EDA"/>
    <w:rsid w:val="004C37F7"/>
    <w:rsid w:val="004C5CB7"/>
    <w:rsid w:val="004C7FFD"/>
    <w:rsid w:val="005176B7"/>
    <w:rsid w:val="00531B69"/>
    <w:rsid w:val="00535CB3"/>
    <w:rsid w:val="00540E76"/>
    <w:rsid w:val="005E0BEE"/>
    <w:rsid w:val="006238A8"/>
    <w:rsid w:val="00625C06"/>
    <w:rsid w:val="0062676C"/>
    <w:rsid w:val="006420C0"/>
    <w:rsid w:val="0066514C"/>
    <w:rsid w:val="006C2751"/>
    <w:rsid w:val="006F3F72"/>
    <w:rsid w:val="00720329"/>
    <w:rsid w:val="00743B58"/>
    <w:rsid w:val="00775A13"/>
    <w:rsid w:val="0077643A"/>
    <w:rsid w:val="00784328"/>
    <w:rsid w:val="007A0C58"/>
    <w:rsid w:val="007B2485"/>
    <w:rsid w:val="007B62F6"/>
    <w:rsid w:val="007C6419"/>
    <w:rsid w:val="00810E92"/>
    <w:rsid w:val="00830689"/>
    <w:rsid w:val="00874E73"/>
    <w:rsid w:val="00887535"/>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A743B"/>
    <w:rsid w:val="00AB43C4"/>
    <w:rsid w:val="00AC3AC4"/>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493E6"/>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ton.sheffield.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wood@nexusma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xusmat.org/" TargetMode="External"/><Relationship Id="rId5" Type="http://schemas.openxmlformats.org/officeDocument/2006/relationships/numbering" Target="numbering.xml"/><Relationship Id="rId15" Type="http://schemas.openxmlformats.org/officeDocument/2006/relationships/hyperlink" Target="mailto:kenwood@nexusma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wood@nexus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7" ma:contentTypeDescription="Create a new document." ma:contentTypeScope="" ma:versionID="ca838cc749f6b8dfa93e674f96334d95">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00662748ec0d2edf22445e7a0e5db624"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0F020-BB9A-4A17-8418-2F4CBBE78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D9ACD-0C06-43DF-BB7F-78B00C0BDACD}">
  <ds:schemaRefs>
    <ds:schemaRef ds:uri="http://schemas.openxmlformats.org/officeDocument/2006/bibliography"/>
  </ds:schemaRefs>
</ds:datastoreItem>
</file>

<file path=customXml/itemProps3.xml><?xml version="1.0" encoding="utf-8"?>
<ds:datastoreItem xmlns:ds="http://schemas.openxmlformats.org/officeDocument/2006/customXml" ds:itemID="{257AB0E4-69F5-4CC0-834C-B09DBCD9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DD793-3B10-48F8-B86F-9EA1AB582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Julie Ramsden (Kenwood)</cp:lastModifiedBy>
  <cp:revision>3</cp:revision>
  <cp:lastPrinted>2021-06-03T08:15:00Z</cp:lastPrinted>
  <dcterms:created xsi:type="dcterms:W3CDTF">2024-04-03T12:25:00Z</dcterms:created>
  <dcterms:modified xsi:type="dcterms:W3CDTF">2024-04-03T12:46:00Z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