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5E" w:rsidRDefault="007F505E"/>
    <w:p w:rsidR="008F5E17" w:rsidRDefault="008F5E17"/>
    <w:p w:rsidR="008F5E17" w:rsidRDefault="008F5E17"/>
    <w:p w:rsidR="008F5E17" w:rsidRDefault="008F5E17"/>
    <w:p w:rsidR="00B6505D" w:rsidRPr="00B6505D" w:rsidRDefault="00B6505D" w:rsidP="00B6505D">
      <w:pPr>
        <w:rPr>
          <w:b/>
        </w:rPr>
      </w:pPr>
      <w:r w:rsidRPr="00B6505D">
        <w:rPr>
          <w:b/>
        </w:rPr>
        <w:t>Malvern Wyche C of E Primary School is seeking an enthusiastic, creative and accomplished leader to join us in taking children on the learning adventure of a lifetime.</w:t>
      </w:r>
    </w:p>
    <w:p w:rsidR="00B6505D" w:rsidRDefault="00B6505D" w:rsidP="00B6505D">
      <w:pPr>
        <w:pStyle w:val="ListParagraph"/>
        <w:numPr>
          <w:ilvl w:val="0"/>
          <w:numId w:val="3"/>
        </w:numPr>
      </w:pPr>
      <w:r>
        <w:t>Are you an inspiring leader with excellent classroom practice, high expectations and a proven track-record at securing standards?</w:t>
      </w:r>
    </w:p>
    <w:p w:rsidR="00B6505D" w:rsidRDefault="00B6505D" w:rsidP="00B6505D">
      <w:pPr>
        <w:pStyle w:val="ListParagraph"/>
        <w:numPr>
          <w:ilvl w:val="0"/>
          <w:numId w:val="3"/>
        </w:numPr>
      </w:pPr>
      <w:r>
        <w:t>Can you support and motivate staff to reach their potential and be an enabling critical friend to the Headteacher?</w:t>
      </w:r>
    </w:p>
    <w:p w:rsidR="00B6505D" w:rsidRDefault="00B6505D" w:rsidP="00B6505D">
      <w:r>
        <w:tab/>
      </w:r>
      <w:r>
        <w:t xml:space="preserve"> </w:t>
      </w:r>
      <w:r>
        <w:t xml:space="preserve">   </w:t>
      </w:r>
      <w:r>
        <w:t>Can you see yourself leading change and improvement in a</w:t>
      </w:r>
      <w:r>
        <w:t xml:space="preserve"> </w:t>
      </w:r>
      <w:r>
        <w:t xml:space="preserve">creative, forward-looking </w:t>
      </w:r>
      <w:r>
        <w:tab/>
        <w:t xml:space="preserve">      </w:t>
      </w:r>
      <w:r>
        <w:t>school - ticking all the boxes yet still</w:t>
      </w:r>
      <w:r>
        <w:t xml:space="preserve"> </w:t>
      </w:r>
      <w:r>
        <w:t>thinking outside the box?</w:t>
      </w:r>
    </w:p>
    <w:p w:rsidR="00B6505D" w:rsidRDefault="00B6505D" w:rsidP="00B6505D">
      <w:r>
        <w:t>If the answer to these questions is ‘yes’, perhaps you could be part of</w:t>
      </w:r>
      <w:r>
        <w:t xml:space="preserve"> </w:t>
      </w:r>
      <w:r>
        <w:t>the future of our vibrant and innovative primary school.</w:t>
      </w:r>
    </w:p>
    <w:p w:rsidR="00B6505D" w:rsidRDefault="00B6505D" w:rsidP="00B6505D">
      <w:r>
        <w:t>Nestled on the lower slopes of the Malvern Hills, The Wyche is a</w:t>
      </w:r>
      <w:r>
        <w:t xml:space="preserve"> </w:t>
      </w:r>
      <w:r>
        <w:t>delightful place to work. We can offer the successful candidate</w:t>
      </w:r>
      <w:r>
        <w:t xml:space="preserve"> </w:t>
      </w:r>
      <w:r>
        <w:t>enthusiastic learners, supportive parents, engaged governors and a</w:t>
      </w:r>
    </w:p>
    <w:p w:rsidR="00B6505D" w:rsidRDefault="00B6505D" w:rsidP="00B6505D">
      <w:proofErr w:type="gramStart"/>
      <w:r>
        <w:t>friendly</w:t>
      </w:r>
      <w:proofErr w:type="gramEnd"/>
      <w:r>
        <w:t>, talented staff. The whole community is committed to making</w:t>
      </w:r>
      <w:r>
        <w:t xml:space="preserve"> </w:t>
      </w:r>
      <w:r>
        <w:t>the curriculum exciting and purposeful. Our ethos is rooted in personal</w:t>
      </w:r>
      <w:r>
        <w:t xml:space="preserve"> </w:t>
      </w:r>
      <w:r>
        <w:t>growth through authentic experiences, independence and mutual</w:t>
      </w:r>
      <w:r>
        <w:t xml:space="preserve"> </w:t>
      </w:r>
      <w:r>
        <w:t>respect. As a Voluntary Controlled C of E</w:t>
      </w:r>
      <w:r>
        <w:t xml:space="preserve"> </w:t>
      </w:r>
      <w:r>
        <w:t>Church School, we care deeply for our pupil’s spiritual welfare and</w:t>
      </w:r>
      <w:r>
        <w:t xml:space="preserve"> </w:t>
      </w:r>
      <w:r>
        <w:t>have a close relationship with St Andrews and All Saints.</w:t>
      </w:r>
    </w:p>
    <w:p w:rsidR="00B6505D" w:rsidRDefault="00B6505D" w:rsidP="00B6505D">
      <w:r>
        <w:t>Our well-equipped premises have a TV and music studio (with green</w:t>
      </w:r>
      <w:r>
        <w:t xml:space="preserve"> </w:t>
      </w:r>
      <w:r>
        <w:t>screen),</w:t>
      </w:r>
      <w:r>
        <w:t xml:space="preserve"> </w:t>
      </w:r>
      <w:r>
        <w:t xml:space="preserve">a radio station, V-R goggles, and numerous PCs, </w:t>
      </w:r>
      <w:proofErr w:type="spellStart"/>
      <w:r>
        <w:t>i</w:t>
      </w:r>
      <w:proofErr w:type="spellEnd"/>
      <w:r>
        <w:t>-Macs,</w:t>
      </w:r>
      <w:r>
        <w:t xml:space="preserve"> </w:t>
      </w:r>
      <w:r>
        <w:t xml:space="preserve">and </w:t>
      </w:r>
      <w:proofErr w:type="spellStart"/>
      <w:r>
        <w:t>i</w:t>
      </w:r>
      <w:proofErr w:type="spellEnd"/>
      <w:r>
        <w:t>-pads. With views of the Severn Valley to the front and the</w:t>
      </w:r>
      <w:r>
        <w:t xml:space="preserve"> </w:t>
      </w:r>
      <w:r>
        <w:t>Malvern Hills as our backyard it is a truly inspiring place to learn.</w:t>
      </w:r>
    </w:p>
    <w:p w:rsidR="00B6505D" w:rsidRDefault="00B6505D" w:rsidP="00B6505D">
      <w:r>
        <w:t>If you think you have the blend of leadership skills, professional</w:t>
      </w:r>
      <w:r>
        <w:t xml:space="preserve"> </w:t>
      </w:r>
      <w:r>
        <w:t>practice and vision we are after, please telephone or email the school</w:t>
      </w:r>
      <w:r>
        <w:t xml:space="preserve"> </w:t>
      </w:r>
      <w:r>
        <w:t>for an application pack and to book a tour. We look forward warmly</w:t>
      </w:r>
      <w:r>
        <w:t xml:space="preserve"> </w:t>
      </w:r>
      <w:r>
        <w:t>to receiving your expressions of interest.</w:t>
      </w:r>
    </w:p>
    <w:p w:rsidR="00B6505D" w:rsidRDefault="00B6505D" w:rsidP="00B6505D">
      <w:r>
        <w:t>Malvern Wyche C of E Primary School is committed to safeguarding</w:t>
      </w:r>
      <w:r>
        <w:t xml:space="preserve"> </w:t>
      </w:r>
      <w:r>
        <w:t>and promoting the welfare of children and young people and expects</w:t>
      </w:r>
      <w:r>
        <w:t xml:space="preserve"> </w:t>
      </w:r>
      <w:r>
        <w:t>all staff and volunteers to share this commitment. The successful</w:t>
      </w:r>
      <w:r>
        <w:t xml:space="preserve"> </w:t>
      </w:r>
      <w:r>
        <w:t>applicant will be required to undertake an enhanced DBS check.</w:t>
      </w:r>
    </w:p>
    <w:p w:rsidR="00B6505D" w:rsidRDefault="00B6505D" w:rsidP="00B6505D">
      <w:r>
        <w:t>Applications c/o Mrs Gaynor Anthony, School Secretary</w:t>
      </w:r>
    </w:p>
    <w:p w:rsidR="00B6505D" w:rsidRDefault="00B6505D" w:rsidP="00B6505D">
      <w:r>
        <w:t>Candidates are strongly encouraged to book a tour on the following</w:t>
      </w:r>
      <w:r>
        <w:t xml:space="preserve"> </w:t>
      </w:r>
      <w:r>
        <w:t>dates:</w:t>
      </w:r>
    </w:p>
    <w:p w:rsidR="00B6505D" w:rsidRDefault="00B6505D" w:rsidP="00B6505D">
      <w:r>
        <w:t>Thursday 6th (8am or 4.30pm) Monday 10th (8am or 4.30pm) Thursday</w:t>
      </w:r>
    </w:p>
    <w:p w:rsidR="00B6505D" w:rsidRDefault="00B6505D" w:rsidP="00B6505D">
      <w:r>
        <w:t>14th (8am) Friday 15th of January 2022 (4.30pm).</w:t>
      </w:r>
    </w:p>
    <w:p w:rsidR="00B6505D" w:rsidRDefault="00B6505D" w:rsidP="00B6505D">
      <w:r>
        <w:lastRenderedPageBreak/>
        <w:t>Shortlisting will take place on the 19th January and candidates will be</w:t>
      </w:r>
      <w:r>
        <w:t xml:space="preserve"> n</w:t>
      </w:r>
      <w:r>
        <w:t>otified by email and then letter by Friday 21st January. The selection</w:t>
      </w:r>
      <w:r>
        <w:t xml:space="preserve"> </w:t>
      </w:r>
      <w:r>
        <w:t>process will take place over Thursday and Friday 10th &amp; 11th February</w:t>
      </w:r>
      <w:r>
        <w:t xml:space="preserve"> </w:t>
      </w:r>
      <w:r>
        <w:t>and will comprise:</w:t>
      </w:r>
    </w:p>
    <w:p w:rsidR="00B6505D" w:rsidRDefault="00B6505D" w:rsidP="00B6505D">
      <w:r>
        <w:t>1. A visit by the Headteacher to the candidate’s own setting to</w:t>
      </w:r>
      <w:r>
        <w:t xml:space="preserve"> </w:t>
      </w:r>
      <w:r>
        <w:t>observe teaching, between the 24th January and the 4th February,</w:t>
      </w:r>
      <w:r>
        <w:t xml:space="preserve"> </w:t>
      </w:r>
      <w:r>
        <w:t>by appointment with the candidate.</w:t>
      </w:r>
    </w:p>
    <w:p w:rsidR="00B6505D" w:rsidRDefault="00B6505D" w:rsidP="00B6505D">
      <w:r>
        <w:t>2. The candidate being observed leading an act of collective worship</w:t>
      </w:r>
      <w:r>
        <w:t xml:space="preserve"> </w:t>
      </w:r>
      <w:r>
        <w:t>here at Malvern Wyche C of E Primary School.</w:t>
      </w:r>
    </w:p>
    <w:p w:rsidR="00B6505D" w:rsidRDefault="00B6505D" w:rsidP="00B6505D">
      <w:r>
        <w:t>3. An interview with a pupil panel at Malvern Wyche C of E Primary</w:t>
      </w:r>
      <w:r>
        <w:t xml:space="preserve"> </w:t>
      </w:r>
      <w:r>
        <w:t>School.</w:t>
      </w:r>
    </w:p>
    <w:p w:rsidR="008F5E17" w:rsidRDefault="00B6505D" w:rsidP="00B6505D">
      <w:r>
        <w:t>4. An interview with a panel comprised of the LA, Diocese, Governors</w:t>
      </w:r>
      <w:r>
        <w:t xml:space="preserve"> </w:t>
      </w:r>
      <w:r>
        <w:t>and Headteacher Malvern Wyche C of E Primary School</w:t>
      </w:r>
    </w:p>
    <w:p w:rsidR="008F5E17" w:rsidRDefault="008F5E17"/>
    <w:p w:rsidR="008F5E17" w:rsidRDefault="008F5E17"/>
    <w:p w:rsidR="008F5E17" w:rsidRDefault="008F5E17"/>
    <w:p w:rsidR="008F5E17" w:rsidRDefault="008F5E17">
      <w:bookmarkStart w:id="0" w:name="_GoBack"/>
      <w:bookmarkEnd w:id="0"/>
    </w:p>
    <w:p w:rsidR="008F5E17" w:rsidRDefault="008F5E17"/>
    <w:p w:rsidR="008F5E17" w:rsidRDefault="008F5E17"/>
    <w:p w:rsidR="008F5E17" w:rsidRDefault="008F5E17"/>
    <w:p w:rsidR="008F5E17" w:rsidRDefault="008F5E17"/>
    <w:p w:rsidR="008F5E17" w:rsidRDefault="008F5E17"/>
    <w:p w:rsidR="008F5E17" w:rsidRDefault="008F5E17"/>
    <w:p w:rsidR="008F5E17" w:rsidRDefault="008F5E17"/>
    <w:p w:rsidR="008F5E17" w:rsidRDefault="008F5E17"/>
    <w:p w:rsidR="008F5E17" w:rsidRDefault="008F5E17"/>
    <w:p w:rsidR="008F5E17" w:rsidRDefault="008F5E17"/>
    <w:p w:rsidR="008F5E17" w:rsidRDefault="008F5E17"/>
    <w:sectPr w:rsidR="008F5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17" w:rsidRDefault="008F5E17" w:rsidP="008F5E17">
      <w:pPr>
        <w:spacing w:after="0" w:line="240" w:lineRule="auto"/>
      </w:pPr>
      <w:r>
        <w:separator/>
      </w:r>
    </w:p>
  </w:endnote>
  <w:endnote w:type="continuationSeparator" w:id="0">
    <w:p w:rsidR="008F5E17" w:rsidRDefault="008F5E17" w:rsidP="008F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17" w:rsidRDefault="008F5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17" w:rsidRDefault="008F5E17">
    <w:pPr>
      <w:pStyle w:val="Footer"/>
    </w:pPr>
  </w:p>
  <w:p w:rsidR="008F5E17" w:rsidRDefault="008F5E17">
    <w:pPr>
      <w:pStyle w:val="Footer"/>
    </w:pPr>
  </w:p>
  <w:p w:rsidR="008F5E17" w:rsidRDefault="008F5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17" w:rsidRDefault="008F5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17" w:rsidRDefault="008F5E17" w:rsidP="008F5E17">
      <w:pPr>
        <w:spacing w:after="0" w:line="240" w:lineRule="auto"/>
      </w:pPr>
      <w:r>
        <w:separator/>
      </w:r>
    </w:p>
  </w:footnote>
  <w:footnote w:type="continuationSeparator" w:id="0">
    <w:p w:rsidR="008F5E17" w:rsidRDefault="008F5E17" w:rsidP="008F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17" w:rsidRDefault="008F5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17" w:rsidRDefault="008F5E17">
    <w:pPr>
      <w:pStyle w:val="Header"/>
    </w:pPr>
    <w:r w:rsidRPr="0034360B">
      <w:rPr>
        <w:noProof/>
        <w:lang w:eastAsia="en-GB"/>
      </w:rPr>
      <w:drawing>
        <wp:inline distT="0" distB="0" distL="0" distR="0" wp14:anchorId="3713BB82" wp14:editId="0B0D3D07">
          <wp:extent cx="5323840" cy="1021080"/>
          <wp:effectExtent l="0" t="0" r="0" b="7620"/>
          <wp:docPr id="1" name="Picture 1" descr="\\svr12r2-vdc-01\Users\Staff\Admin Staff\stm186\Downloads\email-footer-wych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12r2-vdc-01\Users\Staff\Admin Staff\stm186\Downloads\email-footer-wych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8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17" w:rsidRDefault="008F5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08EF"/>
    <w:multiLevelType w:val="hybridMultilevel"/>
    <w:tmpl w:val="C1AC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B71CB"/>
    <w:multiLevelType w:val="hybridMultilevel"/>
    <w:tmpl w:val="011A83D0"/>
    <w:lvl w:ilvl="0" w:tplc="E13EC31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2CAF"/>
    <w:multiLevelType w:val="hybridMultilevel"/>
    <w:tmpl w:val="EB6E8730"/>
    <w:lvl w:ilvl="0" w:tplc="E13EC31E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7"/>
    <w:rsid w:val="00680F23"/>
    <w:rsid w:val="007F505E"/>
    <w:rsid w:val="008F5E17"/>
    <w:rsid w:val="00A61B2F"/>
    <w:rsid w:val="00B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94C4209-1EDB-4AD2-87BB-4886BB4F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17"/>
  </w:style>
  <w:style w:type="paragraph" w:styleId="Footer">
    <w:name w:val="footer"/>
    <w:basedOn w:val="Normal"/>
    <w:link w:val="FooterChar"/>
    <w:uiPriority w:val="99"/>
    <w:unhideWhenUsed/>
    <w:rsid w:val="008F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17"/>
  </w:style>
  <w:style w:type="paragraph" w:styleId="ListParagraph">
    <w:name w:val="List Paragraph"/>
    <w:basedOn w:val="Normal"/>
    <w:uiPriority w:val="34"/>
    <w:qFormat/>
    <w:rsid w:val="00B6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5818155E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 Primary School Head</dc:creator>
  <cp:keywords/>
  <dc:description/>
  <cp:lastModifiedBy>gla11</cp:lastModifiedBy>
  <cp:revision>2</cp:revision>
  <dcterms:created xsi:type="dcterms:W3CDTF">2021-12-14T17:26:00Z</dcterms:created>
  <dcterms:modified xsi:type="dcterms:W3CDTF">2021-12-14T17:26:00Z</dcterms:modified>
</cp:coreProperties>
</file>