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4481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C4A5D7" w:rsidR="0017243E" w:rsidRDefault="0017243E" w:rsidP="0017243E">
      <w:pPr>
        <w:pStyle w:val="ListParagraph"/>
        <w:numPr>
          <w:ilvl w:val="0"/>
          <w:numId w:val="3"/>
        </w:numPr>
        <w:jc w:val="both"/>
      </w:pPr>
      <w:r>
        <w:t>We are</w:t>
      </w:r>
      <w:r w:rsidR="009A1587">
        <w:t xml:space="preserve"> St. Columba’s Catholic Primary School a Voluntary Academy, </w:t>
      </w:r>
      <w:r w:rsidR="00F276A3">
        <w:t>T</w:t>
      </w:r>
      <w:r w:rsidR="009A1587">
        <w:t>ong Street, Bradford, BD4 9PY, part of The Blessed Christopher Wharton Catholic Academy Trust</w:t>
      </w:r>
      <w:r w:rsidR="00544817">
        <w:t xml:space="preserve"> (BCWCAT)</w:t>
      </w:r>
      <w:r w:rsidR="009A1587">
        <w:t xml:space="preserve">, company number 09066969.  </w:t>
      </w:r>
      <w:r>
        <w:t xml:space="preserve"> </w:t>
      </w:r>
      <w:r w:rsidR="00544817">
        <w:t>The BCWCAT is the Data Controller for the school.</w:t>
      </w:r>
      <w:bookmarkStart w:id="116" w:name="_GoBack"/>
      <w:bookmarkEnd w:id="116"/>
    </w:p>
    <w:p w14:paraId="783B8483" w14:textId="77777777" w:rsidR="0017243E" w:rsidRDefault="0017243E" w:rsidP="0017243E">
      <w:pPr>
        <w:pStyle w:val="ListParagraph"/>
        <w:jc w:val="both"/>
      </w:pPr>
    </w:p>
    <w:p w14:paraId="1E577B6B" w14:textId="13ED9386"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981DCF">
        <w:t xml:space="preserve"> The Blessed Christopher Wharton Catholic Academy </w:t>
      </w:r>
      <w:proofErr w:type="gramStart"/>
      <w:r w:rsidR="00981DCF">
        <w:t>Trust  with</w:t>
      </w:r>
      <w:proofErr w:type="gramEnd"/>
      <w:r w:rsidR="00981DCF">
        <w:t xml:space="preserve">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4130983" w:rsidR="00643D67" w:rsidRPr="00643D67" w:rsidRDefault="00643D67" w:rsidP="0017243E">
      <w:pPr>
        <w:pStyle w:val="ListParagraph"/>
        <w:numPr>
          <w:ilvl w:val="0"/>
          <w:numId w:val="3"/>
        </w:numPr>
        <w:jc w:val="both"/>
      </w:pPr>
      <w:r>
        <w:t>The person responsible for data protection within our organisation is</w:t>
      </w:r>
      <w:r w:rsidR="00981DCF">
        <w:t xml:space="preserve"> Mrs N Khan (The DPO Centre Ltd) and you </w:t>
      </w:r>
      <w:r>
        <w:t>contact them with any questions relating to our handling of your data.  You can contact them by</w:t>
      </w:r>
      <w:r w:rsidR="00981DCF">
        <w:t xml:space="preserve"> telephoning 01274 681961 or emailing </w:t>
      </w:r>
      <w:hyperlink r:id="rId14" w:history="1">
        <w:r w:rsidR="00981DCF" w:rsidRPr="00911BA3">
          <w:rPr>
            <w:rStyle w:val="Hyperlink"/>
          </w:rPr>
          <w:t>dataofficer@stcolumbas.bradford.sch.uk</w:t>
        </w:r>
      </w:hyperlink>
      <w:r w:rsidR="00981DCF">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803C18D" w:rsidR="003A1E93" w:rsidRDefault="003A1E93" w:rsidP="00C11D31">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81DCF">
        <w:t xml:space="preserve"> emailing </w:t>
      </w:r>
      <w:hyperlink r:id="rId15" w:history="1">
        <w:r w:rsidR="00981DCF" w:rsidRPr="00911BA3">
          <w:rPr>
            <w:rStyle w:val="Hyperlink"/>
          </w:rPr>
          <w:t>dataofficer@stcolumbas.bradford.sch.uk</w:t>
        </w:r>
      </w:hyperlink>
      <w:r w:rsidR="00981DCF">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12D2C622" w:rsidR="00C440E8" w:rsidRDefault="00C440E8" w:rsidP="00C440E8">
      <w:pPr>
        <w:jc w:val="both"/>
      </w:pPr>
      <w:r>
        <w:t>The ability to communicate with members of the public in accurate spoken</w:t>
      </w:r>
      <w:r w:rsidR="00981DCF">
        <w:t xml:space="preserve"> English i</w:t>
      </w:r>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D94886E"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44817" w:rsidRPr="00544817">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44817"/>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81DCF"/>
    <w:rsid w:val="009A1587"/>
    <w:rsid w:val="009D597F"/>
    <w:rsid w:val="009F162F"/>
    <w:rsid w:val="00A16C0F"/>
    <w:rsid w:val="00A512C4"/>
    <w:rsid w:val="00A92554"/>
    <w:rsid w:val="00AD17A2"/>
    <w:rsid w:val="00B45A58"/>
    <w:rsid w:val="00B522C2"/>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276A3"/>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officer@stcolumbas.bradford.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officer@stcolumbas.bradford.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E7405-5BB5-47BD-937B-EDA25EFD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9A394115</Template>
  <TotalTime>18</TotalTime>
  <Pages>18</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 Gautrey</cp:lastModifiedBy>
  <cp:revision>6</cp:revision>
  <cp:lastPrinted>2019-03-28T16:35:00Z</cp:lastPrinted>
  <dcterms:created xsi:type="dcterms:W3CDTF">2021-02-26T11:46:00Z</dcterms:created>
  <dcterms:modified xsi:type="dcterms:W3CDTF">2021-02-26T12:06:00Z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