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1412EE" w:rsidP="00A01149">
            <w:pPr>
              <w:ind w:right="119"/>
              <w:rPr>
                <w:rFonts w:ascii="Calibri" w:hAnsi="Calibri" w:cs="Calibri"/>
                <w:b/>
                <w:sz w:val="28"/>
              </w:rPr>
            </w:pPr>
            <w:r w:rsidRPr="00E44E61">
              <w:rPr>
                <w:noProof/>
                <w:lang w:eastAsia="en-GB"/>
              </w:rPr>
              <w:drawing>
                <wp:anchor distT="0" distB="0" distL="114300" distR="114300" simplePos="0" relativeHeight="251660288" behindDoc="0" locked="0" layoutInCell="1" allowOverlap="1" wp14:anchorId="461DF2AC" wp14:editId="05F390EC">
                  <wp:simplePos x="0" y="0"/>
                  <wp:positionH relativeFrom="column">
                    <wp:posOffset>64770</wp:posOffset>
                  </wp:positionH>
                  <wp:positionV relativeFrom="paragraph">
                    <wp:posOffset>24130</wp:posOffset>
                  </wp:positionV>
                  <wp:extent cx="1798320" cy="4711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8653"/>
                          <a:stretch>
                            <a:fillRect/>
                          </a:stretch>
                        </pic:blipFill>
                        <pic:spPr bwMode="auto">
                          <a:xfrm>
                            <a:off x="0" y="0"/>
                            <a:ext cx="179832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4715"/>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AA68FD" w:rsidRPr="00AA68FD" w:rsidRDefault="001412EE" w:rsidP="00AA68FD">
            <w:pPr>
              <w:pStyle w:val="NoSpacing"/>
              <w:rPr>
                <w:rFonts w:asciiTheme="minorHAnsi" w:hAnsiTheme="minorHAnsi"/>
                <w:sz w:val="22"/>
                <w:szCs w:val="22"/>
              </w:rPr>
            </w:pPr>
            <w:r>
              <w:rPr>
                <w:rFonts w:asciiTheme="minorHAnsi" w:hAnsiTheme="minorHAnsi"/>
                <w:sz w:val="22"/>
                <w:szCs w:val="22"/>
              </w:rPr>
              <w:t>f.dyer@reigate-school.surrey.sch.uk</w:t>
            </w:r>
          </w:p>
        </w:tc>
        <w:tc>
          <w:tcPr>
            <w:tcW w:w="1503" w:type="dxa"/>
            <w:tcBorders>
              <w:top w:val="single" w:sz="12" w:space="0" w:color="auto"/>
              <w:bottom w:val="single" w:sz="4" w:space="0" w:color="auto"/>
            </w:tcBorders>
            <w:shd w:val="pct5" w:color="auto" w:fill="auto"/>
          </w:tcPr>
          <w:p w:rsidR="007D2909" w:rsidRPr="00A01149" w:rsidRDefault="007D2909" w:rsidP="003E6B1A">
            <w:pPr>
              <w:spacing w:before="120" w:after="120"/>
              <w:rPr>
                <w:rFonts w:ascii="Calibri" w:hAnsi="Calibri" w:cs="Calibri"/>
                <w:sz w:val="22"/>
                <w:szCs w:val="22"/>
              </w:rPr>
            </w:pPr>
            <w:r w:rsidRPr="00A01149">
              <w:rPr>
                <w:rFonts w:ascii="Calibri" w:hAnsi="Calibri" w:cs="Calibri"/>
                <w:szCs w:val="22"/>
              </w:rPr>
              <w:t xml:space="preserve">Ref. No. </w:t>
            </w:r>
            <w:r w:rsidRPr="00A0114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A01149"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A01149" w:rsidRDefault="007D2909" w:rsidP="003E6B1A">
            <w:pPr>
              <w:spacing w:before="120" w:after="120"/>
              <w:rPr>
                <w:rFonts w:ascii="Calibri" w:hAnsi="Calibri" w:cs="Calibri"/>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A01149" w:rsidRDefault="004F5519"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1412EE">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0B3037">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0B3037">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125016">
        <w:trPr>
          <w:trHeight w:val="927"/>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70080C">
            <w:pPr>
              <w:spacing w:before="40" w:after="4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AE6BB7">
            <w:pPr>
              <w:spacing w:before="40" w:after="40"/>
              <w:rPr>
                <w:rFonts w:ascii="Calibri" w:hAnsi="Calibri" w:cs="Calibri"/>
                <w:spacing w:val="-2"/>
                <w:sz w:val="22"/>
                <w:szCs w:val="22"/>
              </w:rPr>
            </w:pPr>
            <w:r w:rsidRPr="00AE6BB7">
              <w:rPr>
                <w:rFonts w:ascii="Calibri" w:hAnsi="Calibri" w:cs="Calibri"/>
                <w:spacing w:val="-2"/>
                <w:sz w:val="22"/>
                <w:szCs w:val="22"/>
              </w:rPr>
              <w:t>Type of School</w:t>
            </w:r>
            <w:r w:rsidR="00AE6BB7" w:rsidRPr="00AE6BB7">
              <w:rPr>
                <w:rFonts w:ascii="Calibri" w:hAnsi="Calibri" w:cs="Calibri"/>
                <w:spacing w:val="-2"/>
                <w:sz w:val="22"/>
                <w:szCs w:val="22"/>
              </w:rPr>
              <w:t>/College</w:t>
            </w:r>
            <w:r w:rsidRPr="00AE6BB7">
              <w:rPr>
                <w:rFonts w:ascii="Calibri" w:hAnsi="Calibri" w:cs="Calibri"/>
                <w:spacing w:val="-2"/>
                <w:sz w:val="2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D80269">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656FE2">
            <w:pPr>
              <w:spacing w:before="40" w:after="4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7C16DC" w:rsidRPr="007C16DC" w:rsidRDefault="007C16DC" w:rsidP="007C16DC">
            <w:pPr>
              <w:spacing w:after="160" w:line="252" w:lineRule="auto"/>
              <w:rPr>
                <w:rFonts w:ascii="Comic Sans MS" w:hAnsi="Comic Sans MS"/>
              </w:rPr>
            </w:pPr>
            <w:r w:rsidRPr="007C16DC">
              <w:rPr>
                <w:rFonts w:ascii="Comic Sans MS" w:hAnsi="Comic Sans MS"/>
              </w:rPr>
              <w:t>Please write, in no more than 1000 words and no more than two sides of A4 answering the following questions:</w:t>
            </w:r>
          </w:p>
          <w:p w:rsidR="007C16DC" w:rsidRPr="007C16DC" w:rsidRDefault="007C16DC" w:rsidP="007C16DC">
            <w:pPr>
              <w:pStyle w:val="ListParagraph"/>
              <w:numPr>
                <w:ilvl w:val="0"/>
                <w:numId w:val="10"/>
              </w:numPr>
              <w:spacing w:after="160" w:line="252" w:lineRule="auto"/>
              <w:contextualSpacing/>
              <w:rPr>
                <w:rFonts w:ascii="Comic Sans MS" w:hAnsi="Comic Sans MS"/>
                <w:b/>
                <w:bCs/>
                <w:sz w:val="20"/>
                <w:szCs w:val="20"/>
                <w:lang w:val="en-US"/>
              </w:rPr>
            </w:pPr>
            <w:r w:rsidRPr="007C16DC">
              <w:rPr>
                <w:rFonts w:ascii="Comic Sans MS" w:hAnsi="Comic Sans MS"/>
                <w:b/>
                <w:bCs/>
                <w:sz w:val="20"/>
                <w:szCs w:val="20"/>
                <w:lang w:val="en-US"/>
              </w:rPr>
              <w:t>Why are you interested in the role?</w:t>
            </w:r>
          </w:p>
          <w:p w:rsidR="007C16DC" w:rsidRPr="007C16DC" w:rsidRDefault="007C16DC" w:rsidP="007C16DC">
            <w:pPr>
              <w:pStyle w:val="ListParagraph"/>
              <w:numPr>
                <w:ilvl w:val="0"/>
                <w:numId w:val="10"/>
              </w:numPr>
              <w:spacing w:after="160" w:line="252" w:lineRule="auto"/>
              <w:contextualSpacing/>
              <w:rPr>
                <w:rFonts w:ascii="Comic Sans MS" w:hAnsi="Comic Sans MS"/>
                <w:b/>
                <w:bCs/>
                <w:sz w:val="20"/>
                <w:szCs w:val="20"/>
                <w:lang w:val="en-US"/>
              </w:rPr>
            </w:pPr>
            <w:r w:rsidRPr="007C16DC">
              <w:rPr>
                <w:rFonts w:ascii="Comic Sans MS" w:hAnsi="Comic Sans MS"/>
                <w:b/>
                <w:bCs/>
                <w:sz w:val="20"/>
                <w:szCs w:val="20"/>
                <w:lang w:val="en-US"/>
              </w:rPr>
              <w:t>What experiences, skills and qualities make you suitable for the r</w:t>
            </w:r>
            <w:bookmarkStart w:id="0" w:name="_GoBack"/>
            <w:bookmarkEnd w:id="0"/>
            <w:r w:rsidRPr="007C16DC">
              <w:rPr>
                <w:rFonts w:ascii="Comic Sans MS" w:hAnsi="Comic Sans MS"/>
                <w:b/>
                <w:bCs/>
                <w:sz w:val="20"/>
                <w:szCs w:val="20"/>
                <w:lang w:val="en-US"/>
              </w:rPr>
              <w:t>ole?</w:t>
            </w:r>
          </w:p>
          <w:p w:rsidR="007C16DC" w:rsidRPr="007C16DC" w:rsidRDefault="007C16DC" w:rsidP="007C16DC">
            <w:pPr>
              <w:pStyle w:val="ListParagraph"/>
              <w:numPr>
                <w:ilvl w:val="0"/>
                <w:numId w:val="10"/>
              </w:numPr>
              <w:spacing w:after="160" w:line="252" w:lineRule="auto"/>
              <w:contextualSpacing/>
              <w:rPr>
                <w:rFonts w:ascii="Comic Sans MS" w:hAnsi="Comic Sans MS"/>
                <w:b/>
                <w:bCs/>
                <w:sz w:val="20"/>
                <w:szCs w:val="20"/>
                <w:lang w:val="en-US"/>
              </w:rPr>
            </w:pPr>
            <w:r w:rsidRPr="007C16DC">
              <w:rPr>
                <w:rFonts w:ascii="Comic Sans MS" w:hAnsi="Comic Sans MS"/>
                <w:b/>
                <w:bCs/>
                <w:sz w:val="20"/>
                <w:szCs w:val="20"/>
                <w:lang w:val="en-US"/>
              </w:rPr>
              <w:t>How do you envisage bringing the role to life?</w:t>
            </w:r>
          </w:p>
          <w:p w:rsidR="007C16DC" w:rsidRPr="007C16DC" w:rsidRDefault="007C16DC" w:rsidP="007C16DC">
            <w:pPr>
              <w:spacing w:after="160" w:line="252" w:lineRule="auto"/>
              <w:rPr>
                <w:rFonts w:ascii="Comic Sans MS" w:hAnsi="Comic Sans MS"/>
              </w:rPr>
            </w:pPr>
            <w:r w:rsidRPr="007C16DC">
              <w:rPr>
                <w:rFonts w:ascii="Comic Sans MS" w:hAnsi="Comic Sans MS"/>
              </w:rPr>
              <w:t xml:space="preserve">Your answers can be expressed in any format; they do not need to be continuous prose.  </w:t>
            </w:r>
          </w:p>
          <w:p w:rsidR="00630B38" w:rsidRPr="007C2C4B" w:rsidRDefault="00630B38" w:rsidP="007C16DC">
            <w:pPr>
              <w:spacing w:after="120"/>
              <w:rPr>
                <w:rFonts w:ascii="Calibri" w:hAnsi="Calibri" w:cs="Calibri"/>
                <w:sz w:val="22"/>
                <w:szCs w:val="22"/>
              </w:rPr>
            </w:pP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D46AB4">
              <w:rPr>
                <w:rFonts w:ascii="Calibri" w:hAnsi="Calibri" w:cs="Calibri"/>
                <w:sz w:val="22"/>
                <w:szCs w:val="22"/>
              </w:rPr>
              <w:t>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Pr="002D4285">
              <w:rPr>
                <w:rFonts w:ascii="Calibri" w:hAnsi="Calibri" w:cs="Calibri"/>
                <w:bCs/>
                <w:i/>
                <w:iCs/>
                <w:sz w:val="22"/>
                <w:szCs w:val="22"/>
              </w:rPr>
              <w:t>The amendments to the Exceptions Order 1975 (2013) 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521B7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 in 2013)</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386F2F">
        <w:trPr>
          <w:trHeight w:val="413"/>
        </w:trPr>
        <w:tc>
          <w:tcPr>
            <w:tcW w:w="10683" w:type="dxa"/>
            <w:tcBorders>
              <w:top w:val="single" w:sz="12" w:space="0" w:color="auto"/>
              <w:bottom w:val="single" w:sz="12" w:space="0" w:color="auto"/>
            </w:tcBorders>
            <w:shd w:val="clear" w:color="auto" w:fill="auto"/>
          </w:tcPr>
          <w:p w:rsidR="00CE73B7" w:rsidRDefault="00CE73B7" w:rsidP="00386F2F">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386F2F">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7C16DC"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386F2F">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386F2F">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386F2F">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386F2F">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386F2F">
        <w:trPr>
          <w:trHeight w:val="1327"/>
        </w:trPr>
        <w:tc>
          <w:tcPr>
            <w:tcW w:w="10683" w:type="dxa"/>
            <w:gridSpan w:val="2"/>
            <w:tcBorders>
              <w:top w:val="single" w:sz="4"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CE73B7" w:rsidRPr="00147543" w:rsidTr="00386F2F">
        <w:trPr>
          <w:trHeight w:val="941"/>
        </w:trPr>
        <w:tc>
          <w:tcPr>
            <w:tcW w:w="10683" w:type="dxa"/>
            <w:gridSpan w:val="4"/>
            <w:tcBorders>
              <w:top w:val="single" w:sz="12" w:space="0" w:color="auto"/>
              <w:bottom w:val="single" w:sz="4" w:space="0" w:color="auto"/>
            </w:tcBorders>
            <w:shd w:val="clear" w:color="auto" w:fill="auto"/>
          </w:tcPr>
          <w:p w:rsidR="00CE73B7" w:rsidRPr="00147543" w:rsidRDefault="00CE73B7" w:rsidP="00386F2F">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386F2F">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r>
      <w:tr w:rsidR="00CE73B7" w:rsidRPr="00147543" w:rsidTr="00386F2F">
        <w:trPr>
          <w:trHeight w:val="607"/>
        </w:trPr>
        <w:tc>
          <w:tcPr>
            <w:tcW w:w="10683" w:type="dxa"/>
            <w:gridSpan w:val="4"/>
            <w:tcBorders>
              <w:top w:val="single" w:sz="4" w:space="0" w:color="auto"/>
              <w:bottom w:val="single" w:sz="4" w:space="0" w:color="auto"/>
            </w:tcBorders>
            <w:shd w:val="clear" w:color="auto" w:fill="auto"/>
          </w:tcPr>
          <w:p w:rsidR="00CE73B7" w:rsidRPr="006043FA" w:rsidRDefault="00CE73B7" w:rsidP="00386F2F">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CE73B7" w:rsidRPr="00147543" w:rsidTr="00386F2F">
        <w:trPr>
          <w:trHeight w:val="564"/>
        </w:trPr>
        <w:tc>
          <w:tcPr>
            <w:tcW w:w="10683" w:type="dxa"/>
            <w:gridSpan w:val="4"/>
            <w:tcBorders>
              <w:top w:val="single" w:sz="4" w:space="0" w:color="auto"/>
              <w:bottom w:val="single" w:sz="12" w:space="0" w:color="auto"/>
            </w:tcBorders>
            <w:shd w:val="clear" w:color="auto" w:fill="auto"/>
          </w:tcPr>
          <w:p w:rsidR="00CE73B7" w:rsidRDefault="00CE73B7" w:rsidP="00386F2F">
            <w:pPr>
              <w:spacing w:before="80" w:after="4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p w:rsidR="00CE73B7" w:rsidRPr="006043FA" w:rsidRDefault="00CE73B7" w:rsidP="00386F2F">
            <w:pPr>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w:t>
            </w:r>
            <w:r w:rsidRPr="006043FA">
              <w:rPr>
                <w:rFonts w:ascii="Calibri" w:hAnsi="Calibri" w:cs="Calibri"/>
                <w:sz w:val="22"/>
                <w:szCs w:val="22"/>
              </w:rPr>
              <w:lastRenderedPageBreak/>
              <w:t>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rsidR="00CE73B7" w:rsidRDefault="00CE73B7" w:rsidP="00CE73B7">
      <w:r>
        <w:lastRenderedPageBreak/>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EE2BD3" w:rsidRPr="007E024A" w:rsidTr="00E14BF6">
        <w:tc>
          <w:tcPr>
            <w:tcW w:w="10683" w:type="dxa"/>
            <w:gridSpan w:val="10"/>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0"/>
            <w:tcBorders>
              <w:top w:val="nil"/>
              <w:left w:val="nil"/>
              <w:bottom w:val="single" w:sz="12" w:space="0" w:color="auto"/>
              <w:right w:val="nil"/>
            </w:tcBorders>
            <w:shd w:val="clear" w:color="auto" w:fill="auto"/>
          </w:tcPr>
          <w:p w:rsidR="00EE2BD3" w:rsidRPr="004941F3" w:rsidRDefault="0077701F" w:rsidP="0077701F">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C20F59" w:rsidP="0077701F">
            <w:pPr>
              <w:spacing w:before="120" w:after="120"/>
              <w:rPr>
                <w:rFonts w:ascii="Calibri" w:hAnsi="Calibri" w:cs="Calibri"/>
                <w:sz w:val="22"/>
                <w:szCs w:val="22"/>
              </w:rPr>
            </w:pPr>
            <w:r>
              <w:rPr>
                <w:rFonts w:ascii="Calibri" w:hAnsi="Calibri" w:cs="Calibri"/>
                <w:sz w:val="22"/>
                <w:szCs w:val="22"/>
              </w:rPr>
              <w:t xml:space="preserve">What is your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77" w:rsidRDefault="00D70077">
      <w:r>
        <w:separator/>
      </w:r>
    </w:p>
  </w:endnote>
  <w:endnote w:type="continuationSeparator" w:id="0">
    <w:p w:rsidR="00D70077" w:rsidRDefault="00D7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C2" w:rsidRPr="007C2C4B" w:rsidRDefault="00A01149"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v:textbox>
            </v:shape>
          </w:pict>
        </mc:Fallback>
      </mc:AlternateContent>
    </w:r>
    <w:r w:rsidR="00B45EC2" w:rsidRPr="007C2C4B">
      <w:rPr>
        <w:rFonts w:ascii="Calibri" w:hAnsi="Calibri" w:cs="Calibri"/>
      </w:rPr>
      <w:fldChar w:fldCharType="begin"/>
    </w:r>
    <w:r w:rsidR="00B45EC2" w:rsidRPr="007C2C4B">
      <w:rPr>
        <w:rFonts w:ascii="Calibri" w:hAnsi="Calibri" w:cs="Calibri"/>
      </w:rPr>
      <w:instrText xml:space="preserve"> PAGE   \* MERGEFORMAT </w:instrText>
    </w:r>
    <w:r w:rsidR="00B45EC2" w:rsidRPr="007C2C4B">
      <w:rPr>
        <w:rFonts w:ascii="Calibri" w:hAnsi="Calibri" w:cs="Calibri"/>
      </w:rPr>
      <w:fldChar w:fldCharType="separate"/>
    </w:r>
    <w:r w:rsidR="007C16DC">
      <w:rPr>
        <w:rFonts w:ascii="Calibri" w:hAnsi="Calibri" w:cs="Calibri"/>
        <w:noProof/>
      </w:rPr>
      <w:t>1</w:t>
    </w:r>
    <w:r w:rsidR="00B45EC2" w:rsidRPr="007C2C4B">
      <w:rPr>
        <w:rFonts w:ascii="Calibri" w:hAnsi="Calibri" w:cs="Calibri"/>
        <w:noProof/>
      </w:rPr>
      <w:fldChar w:fldCharType="end"/>
    </w:r>
  </w:p>
  <w:p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77" w:rsidRDefault="00D70077">
      <w:r>
        <w:separator/>
      </w:r>
    </w:p>
  </w:footnote>
  <w:footnote w:type="continuationSeparator" w:id="0">
    <w:p w:rsidR="00D70077" w:rsidRDefault="00D70077">
      <w:r>
        <w:continuationSeparator/>
      </w:r>
    </w:p>
  </w:footnote>
  <w:footnote w:id="1">
    <w:p w:rsidR="00B45EC2" w:rsidRPr="000E2E7E" w:rsidRDefault="00B45EC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F47380">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C0153"/>
    <w:multiLevelType w:val="hybridMultilevel"/>
    <w:tmpl w:val="F342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7"/>
  </w:num>
  <w:num w:numId="4">
    <w:abstractNumId w:val="4"/>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25016"/>
    <w:rsid w:val="001412EE"/>
    <w:rsid w:val="00147543"/>
    <w:rsid w:val="0016743C"/>
    <w:rsid w:val="001B11DA"/>
    <w:rsid w:val="00210E1A"/>
    <w:rsid w:val="0022015E"/>
    <w:rsid w:val="00232A13"/>
    <w:rsid w:val="002421EB"/>
    <w:rsid w:val="00250A95"/>
    <w:rsid w:val="0028683C"/>
    <w:rsid w:val="002A562A"/>
    <w:rsid w:val="002C2BDD"/>
    <w:rsid w:val="002D0345"/>
    <w:rsid w:val="002D2CEA"/>
    <w:rsid w:val="002D39E7"/>
    <w:rsid w:val="002E3A9A"/>
    <w:rsid w:val="002F0D9A"/>
    <w:rsid w:val="00302068"/>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90110"/>
    <w:rsid w:val="005E2FBA"/>
    <w:rsid w:val="005F0F8B"/>
    <w:rsid w:val="006043FA"/>
    <w:rsid w:val="006110DA"/>
    <w:rsid w:val="0063056B"/>
    <w:rsid w:val="00630B38"/>
    <w:rsid w:val="00637FBD"/>
    <w:rsid w:val="0065637B"/>
    <w:rsid w:val="00656FE2"/>
    <w:rsid w:val="0066432F"/>
    <w:rsid w:val="00675199"/>
    <w:rsid w:val="00676753"/>
    <w:rsid w:val="006928C2"/>
    <w:rsid w:val="006D56D9"/>
    <w:rsid w:val="0070080C"/>
    <w:rsid w:val="007116FA"/>
    <w:rsid w:val="00743B0D"/>
    <w:rsid w:val="0077701F"/>
    <w:rsid w:val="007929EC"/>
    <w:rsid w:val="007C16DC"/>
    <w:rsid w:val="007C2C4B"/>
    <w:rsid w:val="007C3DD9"/>
    <w:rsid w:val="007C402C"/>
    <w:rsid w:val="007D2909"/>
    <w:rsid w:val="007E024A"/>
    <w:rsid w:val="00804AF4"/>
    <w:rsid w:val="00813ED0"/>
    <w:rsid w:val="00820A14"/>
    <w:rsid w:val="0082474E"/>
    <w:rsid w:val="008715BE"/>
    <w:rsid w:val="008A42CF"/>
    <w:rsid w:val="008D4A4B"/>
    <w:rsid w:val="008D5311"/>
    <w:rsid w:val="00931E54"/>
    <w:rsid w:val="00993A20"/>
    <w:rsid w:val="009C36B0"/>
    <w:rsid w:val="009E1B35"/>
    <w:rsid w:val="00A01149"/>
    <w:rsid w:val="00A101F7"/>
    <w:rsid w:val="00A15084"/>
    <w:rsid w:val="00A265AF"/>
    <w:rsid w:val="00A35251"/>
    <w:rsid w:val="00A569C7"/>
    <w:rsid w:val="00A92FEE"/>
    <w:rsid w:val="00AA68FD"/>
    <w:rsid w:val="00AE6BB7"/>
    <w:rsid w:val="00B144AA"/>
    <w:rsid w:val="00B17A8C"/>
    <w:rsid w:val="00B37EAB"/>
    <w:rsid w:val="00B41ECD"/>
    <w:rsid w:val="00B45EC2"/>
    <w:rsid w:val="00B53CD3"/>
    <w:rsid w:val="00BA0C31"/>
    <w:rsid w:val="00BA70A6"/>
    <w:rsid w:val="00BB1A80"/>
    <w:rsid w:val="00BB2985"/>
    <w:rsid w:val="00BB6BBC"/>
    <w:rsid w:val="00BD1386"/>
    <w:rsid w:val="00BF0B74"/>
    <w:rsid w:val="00C02056"/>
    <w:rsid w:val="00C073FF"/>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85720"/>
    <w:rsid w:val="00DA6D77"/>
    <w:rsid w:val="00DB44E5"/>
    <w:rsid w:val="00DD37C3"/>
    <w:rsid w:val="00E10441"/>
    <w:rsid w:val="00E14BF6"/>
    <w:rsid w:val="00E25246"/>
    <w:rsid w:val="00E41C5B"/>
    <w:rsid w:val="00E67528"/>
    <w:rsid w:val="00E86475"/>
    <w:rsid w:val="00EA7B1F"/>
    <w:rsid w:val="00EE2BD3"/>
    <w:rsid w:val="00F13F22"/>
    <w:rsid w:val="00F47380"/>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064E0"/>
  <w15:docId w15:val="{9810F979-3F40-4E95-B604-8BCB406F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styleId="NoSpacing">
    <w:name w:val="No Spacing"/>
    <w:uiPriority w:val="1"/>
    <w:qFormat/>
    <w:rsid w:val="00AA68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751126142">
      <w:bodyDiv w:val="1"/>
      <w:marLeft w:val="0"/>
      <w:marRight w:val="0"/>
      <w:marTop w:val="0"/>
      <w:marBottom w:val="0"/>
      <w:divBdr>
        <w:top w:val="none" w:sz="0" w:space="0" w:color="auto"/>
        <w:left w:val="none" w:sz="0" w:space="0" w:color="auto"/>
        <w:bottom w:val="none" w:sz="0" w:space="0" w:color="auto"/>
        <w:right w:val="none" w:sz="0" w:space="0" w:color="auto"/>
      </w:divBdr>
    </w:div>
    <w:div w:id="839466300">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740F-A7C2-487E-9AAE-3F9C4DA2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AACB9B2E</Template>
  <TotalTime>1</TotalTime>
  <Pages>13</Pages>
  <Words>2469</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16520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 Dyer (Admin-Reigate School)</cp:lastModifiedBy>
  <cp:revision>2</cp:revision>
  <cp:lastPrinted>2018-09-20T08:03:00Z</cp:lastPrinted>
  <dcterms:created xsi:type="dcterms:W3CDTF">2021-04-01T18:53:00Z</dcterms:created>
  <dcterms:modified xsi:type="dcterms:W3CDTF">2021-04-01T18:53:00Z</dcterms:modified>
</cp:coreProperties>
</file>