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F2C87"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F2C8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F2C87" w:rsidRPr="000F2C87">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2C87"/>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0F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0F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397B74E8EB04FB9669D04FED956AA" ma:contentTypeVersion="4" ma:contentTypeDescription="Create a new document." ma:contentTypeScope="" ma:versionID="0beb92d2e13b61791582c4e9078a8e84">
  <xsd:schema xmlns:xsd="http://www.w3.org/2001/XMLSchema" xmlns:xs="http://www.w3.org/2001/XMLSchema" xmlns:p="http://schemas.microsoft.com/office/2006/metadata/properties" xmlns:ns2="8a3a8cd5-d8c6-4571-882c-b388a69ca48a" targetNamespace="http://schemas.microsoft.com/office/2006/metadata/properties" ma:root="true" ma:fieldsID="6685243d048fcc029bd4405d053b8b73" ns2:_="">
    <xsd:import namespace="8a3a8cd5-d8c6-4571-882c-b388a69ca4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a8cd5-d8c6-4571-882c-b388a69ca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0D41-677D-4634-BED3-B54A8746DCA0}"/>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www.w3.org/XML/1998/namespace"/>
    <ds:schemaRef ds:uri="http://schemas.microsoft.com/office/2006/metadata/properties"/>
    <ds:schemaRef ds:uri="9874caef-fd84-4b11-afb6-9e754267c132"/>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c6cf15d9-ea7a-4ab6-9ea2-d896e2db9c12"/>
    <ds:schemaRef ds:uri="bc4d8b03-4e62-4820-8f1e-8615b11f99ba"/>
  </ds:schemaRefs>
</ds:datastoreItem>
</file>

<file path=customXml/itemProps4.xml><?xml version="1.0" encoding="utf-8"?>
<ds:datastoreItem xmlns:ds="http://schemas.openxmlformats.org/officeDocument/2006/customXml" ds:itemID="{266B31B0-3FDE-48FB-BBBA-D0FB1C39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51EC9E46</Template>
  <TotalTime>0</TotalTime>
  <Pages>16</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 Ursula's Convent School</Company>
  <LinksUpToDate>false</LinksUpToDate>
  <CharactersWithSpaces>20141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Louise Shackel</cp:lastModifiedBy>
  <cp:revision>2</cp:revision>
  <cp:lastPrinted>2019-04-01T10:14:00Z</cp:lastPrinted>
  <dcterms:created xsi:type="dcterms:W3CDTF">2019-04-25T13:43:00Z</dcterms:created>
  <dcterms:modified xsi:type="dcterms:W3CDTF">2019-04-25T13:43:00Z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0x010100EA5397B74E8EB04FB9669D04FED956AA</vt:lpwstr>
  </property>
</Properties>
</file>