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4B" w:rsidRDefault="0056374B"/>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56374B">
        <w:trPr>
          <w:trHeight w:val="1521"/>
        </w:trPr>
        <w:tc>
          <w:tcPr>
            <w:tcW w:w="8296" w:type="dxa"/>
            <w:tcBorders>
              <w:bottom w:val="single" w:sz="4" w:space="0" w:color="000000"/>
            </w:tcBorders>
          </w:tcPr>
          <w:p w:rsidR="0056374B" w:rsidRDefault="00183C74">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4209415</wp:posOffset>
                  </wp:positionH>
                  <wp:positionV relativeFrom="paragraph">
                    <wp:posOffset>110490</wp:posOffset>
                  </wp:positionV>
                  <wp:extent cx="1081405" cy="878840"/>
                  <wp:effectExtent l="0" t="0" r="0" b="0"/>
                  <wp:wrapNone/>
                  <wp:docPr id="2" name="image2.jpg" descr="N:\My Pictures\values tilted.jpg"/>
                  <wp:cNvGraphicFramePr/>
                  <a:graphic xmlns:a="http://schemas.openxmlformats.org/drawingml/2006/main">
                    <a:graphicData uri="http://schemas.openxmlformats.org/drawingml/2006/picture">
                      <pic:pic xmlns:pic="http://schemas.openxmlformats.org/drawingml/2006/picture">
                        <pic:nvPicPr>
                          <pic:cNvPr id="0" name="image2.jpg" descr="N:\My Pictures\values tilted.jpg"/>
                          <pic:cNvPicPr preferRelativeResize="0"/>
                        </pic:nvPicPr>
                        <pic:blipFill>
                          <a:blip r:embed="rId4"/>
                          <a:srcRect/>
                          <a:stretch>
                            <a:fillRect/>
                          </a:stretch>
                        </pic:blipFill>
                        <pic:spPr>
                          <a:xfrm>
                            <a:off x="0" y="0"/>
                            <a:ext cx="1081405" cy="878840"/>
                          </a:xfrm>
                          <a:prstGeom prst="rect">
                            <a:avLst/>
                          </a:prstGeom>
                          <a:ln/>
                        </pic:spPr>
                      </pic:pic>
                    </a:graphicData>
                  </a:graphic>
                </wp:anchor>
              </w:drawing>
            </w:r>
          </w:p>
          <w:p w:rsidR="0056374B" w:rsidRDefault="00183C74">
            <w:pPr>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101600</wp:posOffset>
                      </wp:positionV>
                      <wp:extent cx="639445" cy="790575"/>
                      <wp:effectExtent l="0" t="0" r="0" b="0"/>
                      <wp:wrapNone/>
                      <wp:docPr id="1" name="Group 1"/>
                      <wp:cNvGraphicFramePr/>
                      <a:graphic xmlns:a="http://schemas.openxmlformats.org/drawingml/2006/main">
                        <a:graphicData uri="http://schemas.microsoft.com/office/word/2010/wordprocessingGroup">
                          <wpg:wgp>
                            <wpg:cNvGrpSpPr/>
                            <wpg:grpSpPr>
                              <a:xfrm>
                                <a:off x="0" y="0"/>
                                <a:ext cx="639445" cy="790575"/>
                                <a:chOff x="5026278" y="3384713"/>
                                <a:chExt cx="639445" cy="790575"/>
                              </a:xfrm>
                            </wpg:grpSpPr>
                            <wpg:grpSp>
                              <wpg:cNvPr id="3" name="Group 3"/>
                              <wpg:cNvGrpSpPr/>
                              <wpg:grpSpPr>
                                <a:xfrm>
                                  <a:off x="5026278" y="3384713"/>
                                  <a:ext cx="639445" cy="790575"/>
                                  <a:chOff x="2" y="2"/>
                                  <a:chExt cx="1007" cy="1245"/>
                                </a:xfrm>
                              </wpg:grpSpPr>
                              <wps:wsp>
                                <wps:cNvPr id="4" name="Rectangle 4"/>
                                <wps:cNvSpPr/>
                                <wps:spPr>
                                  <a:xfrm>
                                    <a:off x="2" y="2"/>
                                    <a:ext cx="1000" cy="1225"/>
                                  </a:xfrm>
                                  <a:prstGeom prst="rect">
                                    <a:avLst/>
                                  </a:prstGeom>
                                  <a:noFill/>
                                  <a:ln>
                                    <a:noFill/>
                                  </a:ln>
                                </wps:spPr>
                                <wps:txbx>
                                  <w:txbxContent>
                                    <w:p w:rsidR="0056374B" w:rsidRDefault="0056374B">
                                      <w:pPr>
                                        <w:textDirection w:val="btLr"/>
                                      </w:pPr>
                                    </w:p>
                                  </w:txbxContent>
                                </wps:txbx>
                                <wps:bodyPr spcFirstLastPara="1" wrap="square" lIns="91425" tIns="91425" rIns="91425" bIns="91425" anchor="ctr" anchorCtr="0">
                                  <a:noAutofit/>
                                </wps:bodyPr>
                              </wps:wsp>
                              <wps:wsp>
                                <wps:cNvPr id="5" name="Freeform 5"/>
                                <wps:cNvSpPr/>
                                <wps:spPr>
                                  <a:xfrm>
                                    <a:off x="2" y="2"/>
                                    <a:ext cx="1007" cy="1245"/>
                                  </a:xfrm>
                                  <a:custGeom>
                                    <a:avLst/>
                                    <a:gdLst/>
                                    <a:ahLst/>
                                    <a:cxnLst/>
                                    <a:rect l="l" t="t" r="r" b="b"/>
                                    <a:pathLst>
                                      <a:path w="2014" h="2491" extrusionOk="0">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wps:spPr>
                                <wps:bodyPr spcFirstLastPara="1" wrap="square" lIns="91425" tIns="91425" rIns="91425" bIns="91425" anchor="ctr" anchorCtr="0">
                                  <a:noAutofit/>
                                </wps:bodyPr>
                              </wps:wsp>
                              <wps:wsp>
                                <wps:cNvPr id="6" name="Freeform 6"/>
                                <wps:cNvSpPr/>
                                <wps:spPr>
                                  <a:xfrm>
                                    <a:off x="2" y="2"/>
                                    <a:ext cx="1007" cy="320"/>
                                  </a:xfrm>
                                  <a:custGeom>
                                    <a:avLst/>
                                    <a:gdLst/>
                                    <a:ahLst/>
                                    <a:cxnLst/>
                                    <a:rect l="l" t="t" r="r" b="b"/>
                                    <a:pathLst>
                                      <a:path w="2014" h="642" extrusionOk="0">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wps:spPr>
                                <wps:bodyPr spcFirstLastPara="1" wrap="square" lIns="91425" tIns="91425" rIns="91425" bIns="91425" anchor="ctr" anchorCtr="0">
                                  <a:noAutofit/>
                                </wps:bodyPr>
                              </wps:wsp>
                              <wpg:grpSp>
                                <wpg:cNvPr id="7" name="Group 7"/>
                                <wpg:cNvGrpSpPr/>
                                <wpg:grpSpPr>
                                  <a:xfrm>
                                    <a:off x="21" y="42"/>
                                    <a:ext cx="967" cy="1169"/>
                                    <a:chOff x="21" y="42"/>
                                    <a:chExt cx="967" cy="1169"/>
                                  </a:xfrm>
                                </wpg:grpSpPr>
                                <wps:wsp>
                                  <wps:cNvPr id="8" name="Freeform 8"/>
                                  <wps:cNvSpPr/>
                                  <wps:spPr>
                                    <a:xfrm>
                                      <a:off x="21" y="145"/>
                                      <a:ext cx="967" cy="637"/>
                                    </a:xfrm>
                                    <a:custGeom>
                                      <a:avLst/>
                                      <a:gdLst/>
                                      <a:ahLst/>
                                      <a:cxnLst/>
                                      <a:rect l="l" t="t" r="r" b="b"/>
                                      <a:pathLst>
                                        <a:path w="1934" h="1272" extrusionOk="0">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wps:spPr>
                                  <wps:bodyPr spcFirstLastPara="1" wrap="square" lIns="91425" tIns="91425" rIns="91425" bIns="91425" anchor="ctr" anchorCtr="0">
                                    <a:noAutofit/>
                                  </wps:bodyPr>
                                </wps:wsp>
                                <wps:wsp>
                                  <wps:cNvPr id="9" name="Freeform 9"/>
                                  <wps:cNvSpPr/>
                                  <wps:spPr>
                                    <a:xfrm>
                                      <a:off x="21" y="145"/>
                                      <a:ext cx="967" cy="637"/>
                                    </a:xfrm>
                                    <a:custGeom>
                                      <a:avLst/>
                                      <a:gdLst/>
                                      <a:ahLst/>
                                      <a:cxnLst/>
                                      <a:rect l="l" t="t" r="r" b="b"/>
                                      <a:pathLst>
                                        <a:path w="1934" h="1272" extrusionOk="0">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0" name="Freeform 10"/>
                                  <wps:cNvSpPr/>
                                  <wps:spPr>
                                    <a:xfrm>
                                      <a:off x="131" y="542"/>
                                      <a:ext cx="747" cy="488"/>
                                    </a:xfrm>
                                    <a:custGeom>
                                      <a:avLst/>
                                      <a:gdLst/>
                                      <a:ahLst/>
                                      <a:cxnLst/>
                                      <a:rect l="l" t="t" r="r" b="b"/>
                                      <a:pathLst>
                                        <a:path w="1495" h="975" extrusionOk="0">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wps:spPr>
                                  <wps:bodyPr spcFirstLastPara="1" wrap="square" lIns="91425" tIns="91425" rIns="91425" bIns="91425" anchor="ctr" anchorCtr="0">
                                    <a:noAutofit/>
                                  </wps:bodyPr>
                                </wps:wsp>
                                <wps:wsp>
                                  <wps:cNvPr id="11" name="Freeform 11"/>
                                  <wps:cNvSpPr/>
                                  <wps:spPr>
                                    <a:xfrm>
                                      <a:off x="131" y="542"/>
                                      <a:ext cx="747" cy="488"/>
                                    </a:xfrm>
                                    <a:custGeom>
                                      <a:avLst/>
                                      <a:gdLst/>
                                      <a:ahLst/>
                                      <a:cxnLst/>
                                      <a:rect l="l" t="t" r="r" b="b"/>
                                      <a:pathLst>
                                        <a:path w="1495" h="975" extrusionOk="0">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2" name="Freeform 12"/>
                                  <wps:cNvSpPr/>
                                  <wps:spPr>
                                    <a:xfrm>
                                      <a:off x="315" y="939"/>
                                      <a:ext cx="379" cy="272"/>
                                    </a:xfrm>
                                    <a:custGeom>
                                      <a:avLst/>
                                      <a:gdLst/>
                                      <a:ahLst/>
                                      <a:cxnLst/>
                                      <a:rect l="l" t="t" r="r" b="b"/>
                                      <a:pathLst>
                                        <a:path w="759" h="543" extrusionOk="0">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wps:spPr>
                                  <wps:bodyPr spcFirstLastPara="1" wrap="square" lIns="91425" tIns="91425" rIns="91425" bIns="91425" anchor="ctr" anchorCtr="0">
                                    <a:noAutofit/>
                                  </wps:bodyPr>
                                </wps:wsp>
                                <wps:wsp>
                                  <wps:cNvPr id="13" name="Freeform 13"/>
                                  <wps:cNvSpPr/>
                                  <wps:spPr>
                                    <a:xfrm>
                                      <a:off x="315" y="939"/>
                                      <a:ext cx="379" cy="272"/>
                                    </a:xfrm>
                                    <a:custGeom>
                                      <a:avLst/>
                                      <a:gdLst/>
                                      <a:ahLst/>
                                      <a:cxnLst/>
                                      <a:rect l="l" t="t" r="r" b="b"/>
                                      <a:pathLst>
                                        <a:path w="759" h="543" extrusionOk="0">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59" y="377"/>
                                          </a:lnTo>
                                          <a:lnTo>
                                            <a:pt x="727" y="403"/>
                                          </a:lnTo>
                                          <a:lnTo>
                                            <a:pt x="694" y="428"/>
                                          </a:lnTo>
                                          <a:lnTo>
                                            <a:pt x="663" y="451"/>
                                          </a:lnTo>
                                          <a:lnTo>
                                            <a:pt x="633" y="472"/>
                                          </a:lnTo>
                                          <a:lnTo>
                                            <a:pt x="605" y="491"/>
                                          </a:lnTo>
                                          <a:lnTo>
                                            <a:pt x="577" y="509"/>
                                          </a:lnTo>
                                          <a:lnTo>
                                            <a:pt x="550" y="526"/>
                                          </a:lnTo>
                                          <a:lnTo>
                                            <a:pt x="525" y="541"/>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4" name="Freeform 14"/>
                                  <wps:cNvSpPr/>
                                  <wps:spPr>
                                    <a:xfrm>
                                      <a:off x="505"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15" name="Freeform 15"/>
                                  <wps:cNvSpPr/>
                                  <wps:spPr>
                                    <a:xfrm>
                                      <a:off x="505"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6" name="Freeform 16"/>
                                  <wps:cNvSpPr/>
                                  <wps:spPr>
                                    <a:xfrm>
                                      <a:off x="518" y="71"/>
                                      <a:ext cx="103" cy="41"/>
                                    </a:xfrm>
                                    <a:custGeom>
                                      <a:avLst/>
                                      <a:gdLst/>
                                      <a:ahLst/>
                                      <a:cxnLst/>
                                      <a:rect l="l" t="t" r="r" b="b"/>
                                      <a:pathLst>
                                        <a:path w="205" h="82" extrusionOk="0">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wps:spPr>
                                  <wps:bodyPr spcFirstLastPara="1" wrap="square" lIns="91425" tIns="91425" rIns="91425" bIns="91425" anchor="ctr" anchorCtr="0">
                                    <a:noAutofit/>
                                  </wps:bodyPr>
                                </wps:wsp>
                                <wps:wsp>
                                  <wps:cNvPr id="17" name="Freeform 17"/>
                                  <wps:cNvSpPr/>
                                  <wps:spPr>
                                    <a:xfrm>
                                      <a:off x="518" y="71"/>
                                      <a:ext cx="103" cy="41"/>
                                    </a:xfrm>
                                    <a:custGeom>
                                      <a:avLst/>
                                      <a:gdLst/>
                                      <a:ahLst/>
                                      <a:cxnLst/>
                                      <a:rect l="l" t="t" r="r" b="b"/>
                                      <a:pathLst>
                                        <a:path w="205" h="82" extrusionOk="0">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8" name="Freeform 18"/>
                                  <wps:cNvSpPr/>
                                  <wps:spPr>
                                    <a:xfrm>
                                      <a:off x="538" y="113"/>
                                      <a:ext cx="96" cy="53"/>
                                    </a:xfrm>
                                    <a:custGeom>
                                      <a:avLst/>
                                      <a:gdLst/>
                                      <a:ahLst/>
                                      <a:cxnLst/>
                                      <a:rect l="l" t="t" r="r" b="b"/>
                                      <a:pathLst>
                                        <a:path w="192" h="106" extrusionOk="0">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wps:spPr>
                                  <wps:bodyPr spcFirstLastPara="1" wrap="square" lIns="91425" tIns="91425" rIns="91425" bIns="91425" anchor="ctr" anchorCtr="0">
                                    <a:noAutofit/>
                                  </wps:bodyPr>
                                </wps:wsp>
                                <wps:wsp>
                                  <wps:cNvPr id="19" name="Freeform 19"/>
                                  <wps:cNvSpPr/>
                                  <wps:spPr>
                                    <a:xfrm>
                                      <a:off x="538" y="113"/>
                                      <a:ext cx="96" cy="53"/>
                                    </a:xfrm>
                                    <a:custGeom>
                                      <a:avLst/>
                                      <a:gdLst/>
                                      <a:ahLst/>
                                      <a:cxnLst/>
                                      <a:rect l="l" t="t" r="r" b="b"/>
                                      <a:pathLst>
                                        <a:path w="192" h="106" extrusionOk="0">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0" name="Freeform 20"/>
                                  <wps:cNvSpPr/>
                                  <wps:spPr>
                                    <a:xfrm>
                                      <a:off x="543" y="134"/>
                                      <a:ext cx="54" cy="10"/>
                                    </a:xfrm>
                                    <a:custGeom>
                                      <a:avLst/>
                                      <a:gdLst/>
                                      <a:ahLst/>
                                      <a:cxnLst/>
                                      <a:rect l="l" t="t" r="r" b="b"/>
                                      <a:pathLst>
                                        <a:path w="109" h="22" extrusionOk="0">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wps:spPr>
                                  <wps:bodyPr spcFirstLastPara="1" wrap="square" lIns="91425" tIns="91425" rIns="91425" bIns="91425" anchor="ctr" anchorCtr="0">
                                    <a:noAutofit/>
                                  </wps:bodyPr>
                                </wps:wsp>
                                <wps:wsp>
                                  <wps:cNvPr id="21" name="Freeform 21"/>
                                  <wps:cNvSpPr/>
                                  <wps:spPr>
                                    <a:xfrm>
                                      <a:off x="543" y="134"/>
                                      <a:ext cx="54" cy="10"/>
                                    </a:xfrm>
                                    <a:custGeom>
                                      <a:avLst/>
                                      <a:gdLst/>
                                      <a:ahLst/>
                                      <a:cxnLst/>
                                      <a:rect l="l" t="t" r="r" b="b"/>
                                      <a:pathLst>
                                        <a:path w="109" h="22" extrusionOk="0">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2" name="Freeform 22"/>
                                  <wps:cNvSpPr/>
                                  <wps:spPr>
                                    <a:xfrm>
                                      <a:off x="352" y="42"/>
                                      <a:ext cx="153" cy="85"/>
                                    </a:xfrm>
                                    <a:custGeom>
                                      <a:avLst/>
                                      <a:gdLst/>
                                      <a:ahLst/>
                                      <a:cxnLst/>
                                      <a:rect l="l" t="t" r="r" b="b"/>
                                      <a:pathLst>
                                        <a:path w="307" h="170" extrusionOk="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wps:spPr>
                                  <wps:bodyPr spcFirstLastPara="1" wrap="square" lIns="91425" tIns="91425" rIns="91425" bIns="91425" anchor="ctr" anchorCtr="0">
                                    <a:noAutofit/>
                                  </wps:bodyPr>
                                </wps:wsp>
                                <wps:wsp>
                                  <wps:cNvPr id="23" name="Freeform 23"/>
                                  <wps:cNvSpPr/>
                                  <wps:spPr>
                                    <a:xfrm>
                                      <a:off x="352" y="42"/>
                                      <a:ext cx="153" cy="85"/>
                                    </a:xfrm>
                                    <a:custGeom>
                                      <a:avLst/>
                                      <a:gdLst/>
                                      <a:ahLst/>
                                      <a:cxnLst/>
                                      <a:rect l="l" t="t" r="r" b="b"/>
                                      <a:pathLst>
                                        <a:path w="307" h="170" extrusionOk="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4" name="Freeform 24"/>
                                  <wps:cNvSpPr/>
                                  <wps:spPr>
                                    <a:xfrm>
                                      <a:off x="388" y="71"/>
                                      <a:ext cx="103" cy="41"/>
                                    </a:xfrm>
                                    <a:custGeom>
                                      <a:avLst/>
                                      <a:gdLst/>
                                      <a:ahLst/>
                                      <a:cxnLst/>
                                      <a:rect l="l" t="t" r="r" b="b"/>
                                      <a:pathLst>
                                        <a:path w="207" h="82" extrusionOk="0">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5" name="Freeform 25"/>
                                  <wps:cNvSpPr/>
                                  <wps:spPr>
                                    <a:xfrm>
                                      <a:off x="376" y="113"/>
                                      <a:ext cx="97" cy="53"/>
                                    </a:xfrm>
                                    <a:custGeom>
                                      <a:avLst/>
                                      <a:gdLst/>
                                      <a:ahLst/>
                                      <a:cxnLst/>
                                      <a:rect l="l" t="t" r="r" b="b"/>
                                      <a:pathLst>
                                        <a:path w="194" h="106" extrusionOk="0">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wps:spPr>
                                  <wps:bodyPr spcFirstLastPara="1" wrap="square" lIns="91425" tIns="91425" rIns="91425" bIns="91425" anchor="ctr" anchorCtr="0">
                                    <a:noAutofit/>
                                  </wps:bodyPr>
                                </wps:wsp>
                                <wps:wsp>
                                  <wps:cNvPr id="26" name="Freeform 26"/>
                                  <wps:cNvSpPr/>
                                  <wps:spPr>
                                    <a:xfrm>
                                      <a:off x="376" y="113"/>
                                      <a:ext cx="97" cy="53"/>
                                    </a:xfrm>
                                    <a:custGeom>
                                      <a:avLst/>
                                      <a:gdLst/>
                                      <a:ahLst/>
                                      <a:cxnLst/>
                                      <a:rect l="l" t="t" r="r" b="b"/>
                                      <a:pathLst>
                                        <a:path w="194" h="106" extrusionOk="0">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7" name="Freeform 27"/>
                                  <wps:cNvSpPr/>
                                  <wps:spPr>
                                    <a:xfrm>
                                      <a:off x="412" y="134"/>
                                      <a:ext cx="54" cy="10"/>
                                    </a:xfrm>
                                    <a:custGeom>
                                      <a:avLst/>
                                      <a:gdLst/>
                                      <a:ahLst/>
                                      <a:cxnLst/>
                                      <a:rect l="l" t="t" r="r" b="b"/>
                                      <a:pathLst>
                                        <a:path w="108" h="22" extrusionOk="0">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8" name="Freeform 28"/>
                                  <wps:cNvSpPr/>
                                  <wps:spPr>
                                    <a:xfrm>
                                      <a:off x="459" y="111"/>
                                      <a:ext cx="93" cy="176"/>
                                    </a:xfrm>
                                    <a:custGeom>
                                      <a:avLst/>
                                      <a:gdLst/>
                                      <a:ahLst/>
                                      <a:cxnLst/>
                                      <a:rect l="l" t="t" r="r" b="b"/>
                                      <a:pathLst>
                                        <a:path w="187" h="352" extrusionOk="0">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wps:spPr>
                                  <wps:bodyPr spcFirstLastPara="1" wrap="square" lIns="91425" tIns="91425" rIns="91425" bIns="91425" anchor="ctr" anchorCtr="0">
                                    <a:noAutofit/>
                                  </wps:bodyPr>
                                </wps:wsp>
                                <wps:wsp>
                                  <wps:cNvPr id="29" name="Freeform 29"/>
                                  <wps:cNvSpPr/>
                                  <wps:spPr>
                                    <a:xfrm>
                                      <a:off x="459" y="111"/>
                                      <a:ext cx="93" cy="176"/>
                                    </a:xfrm>
                                    <a:custGeom>
                                      <a:avLst/>
                                      <a:gdLst/>
                                      <a:ahLst/>
                                      <a:cxnLst/>
                                      <a:rect l="l" t="t" r="r" b="b"/>
                                      <a:pathLst>
                                        <a:path w="187" h="352" extrusionOk="0">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0" name="Freeform 30"/>
                                  <wps:cNvSpPr/>
                                  <wps:spPr>
                                    <a:xfrm>
                                      <a:off x="485" y="175"/>
                                      <a:ext cx="41" cy="77"/>
                                    </a:xfrm>
                                    <a:custGeom>
                                      <a:avLst/>
                                      <a:gdLst/>
                                      <a:ahLst/>
                                      <a:cxnLst/>
                                      <a:rect l="l" t="t" r="r" b="b"/>
                                      <a:pathLst>
                                        <a:path w="81" h="154" extrusionOk="0">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1" name="Freeform 31"/>
                                  <wps:cNvSpPr/>
                                  <wps:spPr>
                                    <a:xfrm>
                                      <a:off x="503" y="141"/>
                                      <a:ext cx="4" cy="33"/>
                                    </a:xfrm>
                                    <a:custGeom>
                                      <a:avLst/>
                                      <a:gdLst/>
                                      <a:ahLst/>
                                      <a:cxnLst/>
                                      <a:rect l="l" t="t" r="r" b="b"/>
                                      <a:pathLst>
                                        <a:path w="8" h="66" extrusionOk="0">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2" name="Freeform 32"/>
                                  <wps:cNvSpPr/>
                                  <wps:spPr>
                                    <a:xfrm>
                                      <a:off x="831"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33" name="Freeform 33"/>
                                  <wps:cNvSpPr/>
                                  <wps:spPr>
                                    <a:xfrm>
                                      <a:off x="831"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4" name="Freeform 34"/>
                                  <wps:cNvSpPr/>
                                  <wps:spPr>
                                    <a:xfrm>
                                      <a:off x="843" y="71"/>
                                      <a:ext cx="104" cy="41"/>
                                    </a:xfrm>
                                    <a:custGeom>
                                      <a:avLst/>
                                      <a:gdLst/>
                                      <a:ahLst/>
                                      <a:cxnLst/>
                                      <a:rect l="l" t="t" r="r" b="b"/>
                                      <a:pathLst>
                                        <a:path w="207" h="82" extrusionOk="0">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wps:spPr>
                                  <wps:bodyPr spcFirstLastPara="1" wrap="square" lIns="91425" tIns="91425" rIns="91425" bIns="91425" anchor="ctr" anchorCtr="0">
                                    <a:noAutofit/>
                                  </wps:bodyPr>
                                </wps:wsp>
                                <wps:wsp>
                                  <wps:cNvPr id="35" name="Freeform 35"/>
                                  <wps:cNvSpPr/>
                                  <wps:spPr>
                                    <a:xfrm>
                                      <a:off x="843" y="71"/>
                                      <a:ext cx="104" cy="41"/>
                                    </a:xfrm>
                                    <a:custGeom>
                                      <a:avLst/>
                                      <a:gdLst/>
                                      <a:ahLst/>
                                      <a:cxnLst/>
                                      <a:rect l="l" t="t" r="r" b="b"/>
                                      <a:pathLst>
                                        <a:path w="207" h="82" extrusionOk="0">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6" name="Freeform 36"/>
                                  <wps:cNvSpPr/>
                                  <wps:spPr>
                                    <a:xfrm>
                                      <a:off x="863" y="113"/>
                                      <a:ext cx="97" cy="53"/>
                                    </a:xfrm>
                                    <a:custGeom>
                                      <a:avLst/>
                                      <a:gdLst/>
                                      <a:ahLst/>
                                      <a:cxnLst/>
                                      <a:rect l="l" t="t" r="r" b="b"/>
                                      <a:pathLst>
                                        <a:path w="194" h="106" extrusionOk="0">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wps:spPr>
                                  <wps:bodyPr spcFirstLastPara="1" wrap="square" lIns="91425" tIns="91425" rIns="91425" bIns="91425" anchor="ctr" anchorCtr="0">
                                    <a:noAutofit/>
                                  </wps:bodyPr>
                                </wps:wsp>
                                <wps:wsp>
                                  <wps:cNvPr id="37" name="Freeform 37"/>
                                  <wps:cNvSpPr/>
                                  <wps:spPr>
                                    <a:xfrm>
                                      <a:off x="863" y="113"/>
                                      <a:ext cx="97" cy="53"/>
                                    </a:xfrm>
                                    <a:custGeom>
                                      <a:avLst/>
                                      <a:gdLst/>
                                      <a:ahLst/>
                                      <a:cxnLst/>
                                      <a:rect l="l" t="t" r="r" b="b"/>
                                      <a:pathLst>
                                        <a:path w="194" h="106" extrusionOk="0">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8" name="Freeform 38"/>
                                  <wps:cNvSpPr/>
                                  <wps:spPr>
                                    <a:xfrm>
                                      <a:off x="868" y="134"/>
                                      <a:ext cx="55" cy="10"/>
                                    </a:xfrm>
                                    <a:custGeom>
                                      <a:avLst/>
                                      <a:gdLst/>
                                      <a:ahLst/>
                                      <a:cxnLst/>
                                      <a:rect l="l" t="t" r="r" b="b"/>
                                      <a:pathLst>
                                        <a:path w="109" h="22" extrusionOk="0">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wps:spPr>
                                  <wps:bodyPr spcFirstLastPara="1" wrap="square" lIns="91425" tIns="91425" rIns="91425" bIns="91425" anchor="ctr" anchorCtr="0">
                                    <a:noAutofit/>
                                  </wps:bodyPr>
                                </wps:wsp>
                                <wps:wsp>
                                  <wps:cNvPr id="39" name="Freeform 39"/>
                                  <wps:cNvSpPr/>
                                  <wps:spPr>
                                    <a:xfrm>
                                      <a:off x="868" y="134"/>
                                      <a:ext cx="55" cy="10"/>
                                    </a:xfrm>
                                    <a:custGeom>
                                      <a:avLst/>
                                      <a:gdLst/>
                                      <a:ahLst/>
                                      <a:cxnLst/>
                                      <a:rect l="l" t="t" r="r" b="b"/>
                                      <a:pathLst>
                                        <a:path w="109" h="22" extrusionOk="0">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0" name="Freeform 40"/>
                                  <wps:cNvSpPr/>
                                  <wps:spPr>
                                    <a:xfrm>
                                      <a:off x="678" y="42"/>
                                      <a:ext cx="153" cy="85"/>
                                    </a:xfrm>
                                    <a:custGeom>
                                      <a:avLst/>
                                      <a:gdLst/>
                                      <a:ahLst/>
                                      <a:cxnLst/>
                                      <a:rect l="l" t="t" r="r" b="b"/>
                                      <a:pathLst>
                                        <a:path w="306" h="170" extrusionOk="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wps:spPr>
                                  <wps:bodyPr spcFirstLastPara="1" wrap="square" lIns="91425" tIns="91425" rIns="91425" bIns="91425" anchor="ctr" anchorCtr="0">
                                    <a:noAutofit/>
                                  </wps:bodyPr>
                                </wps:wsp>
                                <wps:wsp>
                                  <wps:cNvPr id="41" name="Freeform 41"/>
                                  <wps:cNvSpPr/>
                                  <wps:spPr>
                                    <a:xfrm>
                                      <a:off x="678" y="42"/>
                                      <a:ext cx="153" cy="85"/>
                                    </a:xfrm>
                                    <a:custGeom>
                                      <a:avLst/>
                                      <a:gdLst/>
                                      <a:ahLst/>
                                      <a:cxnLst/>
                                      <a:rect l="l" t="t" r="r" b="b"/>
                                      <a:pathLst>
                                        <a:path w="306" h="170" extrusionOk="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2" name="Freeform 42"/>
                                  <wps:cNvSpPr/>
                                  <wps:spPr>
                                    <a:xfrm>
                                      <a:off x="714" y="71"/>
                                      <a:ext cx="103" cy="41"/>
                                    </a:xfrm>
                                    <a:custGeom>
                                      <a:avLst/>
                                      <a:gdLst/>
                                      <a:ahLst/>
                                      <a:cxnLst/>
                                      <a:rect l="l" t="t" r="r" b="b"/>
                                      <a:pathLst>
                                        <a:path w="206" h="82" extrusionOk="0">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3" name="Freeform 43"/>
                                  <wps:cNvSpPr/>
                                  <wps:spPr>
                                    <a:xfrm>
                                      <a:off x="701" y="113"/>
                                      <a:ext cx="97" cy="53"/>
                                    </a:xfrm>
                                    <a:custGeom>
                                      <a:avLst/>
                                      <a:gdLst/>
                                      <a:ahLst/>
                                      <a:cxnLst/>
                                      <a:rect l="l" t="t" r="r" b="b"/>
                                      <a:pathLst>
                                        <a:path w="195" h="106" extrusionOk="0">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wps:spPr>
                                  <wps:bodyPr spcFirstLastPara="1" wrap="square" lIns="91425" tIns="91425" rIns="91425" bIns="91425" anchor="ctr" anchorCtr="0">
                                    <a:noAutofit/>
                                  </wps:bodyPr>
                                </wps:wsp>
                                <wps:wsp>
                                  <wps:cNvPr id="44" name="Freeform 44"/>
                                  <wps:cNvSpPr/>
                                  <wps:spPr>
                                    <a:xfrm>
                                      <a:off x="701" y="113"/>
                                      <a:ext cx="97" cy="53"/>
                                    </a:xfrm>
                                    <a:custGeom>
                                      <a:avLst/>
                                      <a:gdLst/>
                                      <a:ahLst/>
                                      <a:cxnLst/>
                                      <a:rect l="l" t="t" r="r" b="b"/>
                                      <a:pathLst>
                                        <a:path w="195" h="106" extrusionOk="0">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5" name="Freeform 45"/>
                                  <wps:cNvSpPr/>
                                  <wps:spPr>
                                    <a:xfrm>
                                      <a:off x="738" y="134"/>
                                      <a:ext cx="54" cy="10"/>
                                    </a:xfrm>
                                    <a:custGeom>
                                      <a:avLst/>
                                      <a:gdLst/>
                                      <a:ahLst/>
                                      <a:cxnLst/>
                                      <a:rect l="l" t="t" r="r" b="b"/>
                                      <a:pathLst>
                                        <a:path w="108" h="22" extrusionOk="0">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6" name="Freeform 46"/>
                                  <wps:cNvSpPr/>
                                  <wps:spPr>
                                    <a:xfrm>
                                      <a:off x="785" y="111"/>
                                      <a:ext cx="93" cy="176"/>
                                    </a:xfrm>
                                    <a:custGeom>
                                      <a:avLst/>
                                      <a:gdLst/>
                                      <a:ahLst/>
                                      <a:cxnLst/>
                                      <a:rect l="l" t="t" r="r" b="b"/>
                                      <a:pathLst>
                                        <a:path w="185" h="352" extrusionOk="0">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wps:spPr>
                                  <wps:bodyPr spcFirstLastPara="1" wrap="square" lIns="91425" tIns="91425" rIns="91425" bIns="91425" anchor="ctr" anchorCtr="0">
                                    <a:noAutofit/>
                                  </wps:bodyPr>
                                </wps:wsp>
                                <wps:wsp>
                                  <wps:cNvPr id="47" name="Freeform 47"/>
                                  <wps:cNvSpPr/>
                                  <wps:spPr>
                                    <a:xfrm>
                                      <a:off x="785" y="111"/>
                                      <a:ext cx="93" cy="176"/>
                                    </a:xfrm>
                                    <a:custGeom>
                                      <a:avLst/>
                                      <a:gdLst/>
                                      <a:ahLst/>
                                      <a:cxnLst/>
                                      <a:rect l="l" t="t" r="r" b="b"/>
                                      <a:pathLst>
                                        <a:path w="185" h="352" extrusionOk="0">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8" name="Freeform 48"/>
                                  <wps:cNvSpPr/>
                                  <wps:spPr>
                                    <a:xfrm>
                                      <a:off x="811" y="175"/>
                                      <a:ext cx="40" cy="77"/>
                                    </a:xfrm>
                                    <a:custGeom>
                                      <a:avLst/>
                                      <a:gdLst/>
                                      <a:ahLst/>
                                      <a:cxnLst/>
                                      <a:rect l="l" t="t" r="r" b="b"/>
                                      <a:pathLst>
                                        <a:path w="82" h="154" extrusionOk="0">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9" name="Freeform 49"/>
                                  <wps:cNvSpPr/>
                                  <wps:spPr>
                                    <a:xfrm>
                                      <a:off x="829" y="141"/>
                                      <a:ext cx="4" cy="33"/>
                                    </a:xfrm>
                                    <a:custGeom>
                                      <a:avLst/>
                                      <a:gdLst/>
                                      <a:ahLst/>
                                      <a:cxnLst/>
                                      <a:rect l="l" t="t" r="r" b="b"/>
                                      <a:pathLst>
                                        <a:path w="8" h="66" extrusionOk="0">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0" name="Freeform 50"/>
                                  <wps:cNvSpPr/>
                                  <wps:spPr>
                                    <a:xfrm>
                                      <a:off x="179" y="42"/>
                                      <a:ext cx="153" cy="85"/>
                                    </a:xfrm>
                                    <a:custGeom>
                                      <a:avLst/>
                                      <a:gdLst/>
                                      <a:ahLst/>
                                      <a:cxnLst/>
                                      <a:rect l="l" t="t" r="r" b="b"/>
                                      <a:pathLst>
                                        <a:path w="306" h="169" extrusionOk="0">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51" name="Freeform 51"/>
                                  <wps:cNvSpPr/>
                                  <wps:spPr>
                                    <a:xfrm>
                                      <a:off x="179" y="42"/>
                                      <a:ext cx="153" cy="85"/>
                                    </a:xfrm>
                                    <a:custGeom>
                                      <a:avLst/>
                                      <a:gdLst/>
                                      <a:ahLst/>
                                      <a:cxnLst/>
                                      <a:rect l="l" t="t" r="r" b="b"/>
                                      <a:pathLst>
                                        <a:path w="306" h="169" extrusionOk="0">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2" name="Freeform 52"/>
                                  <wps:cNvSpPr/>
                                  <wps:spPr>
                                    <a:xfrm>
                                      <a:off x="192" y="71"/>
                                      <a:ext cx="103" cy="41"/>
                                    </a:xfrm>
                                    <a:custGeom>
                                      <a:avLst/>
                                      <a:gdLst/>
                                      <a:ahLst/>
                                      <a:cxnLst/>
                                      <a:rect l="l" t="t" r="r" b="b"/>
                                      <a:pathLst>
                                        <a:path w="206" h="82" extrusionOk="0">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wps:spPr>
                                  <wps:bodyPr spcFirstLastPara="1" wrap="square" lIns="91425" tIns="91425" rIns="91425" bIns="91425" anchor="ctr" anchorCtr="0">
                                    <a:noAutofit/>
                                  </wps:bodyPr>
                                </wps:wsp>
                                <wps:wsp>
                                  <wps:cNvPr id="53" name="Freeform 53"/>
                                  <wps:cNvSpPr/>
                                  <wps:spPr>
                                    <a:xfrm>
                                      <a:off x="192" y="71"/>
                                      <a:ext cx="103" cy="41"/>
                                    </a:xfrm>
                                    <a:custGeom>
                                      <a:avLst/>
                                      <a:gdLst/>
                                      <a:ahLst/>
                                      <a:cxnLst/>
                                      <a:rect l="l" t="t" r="r" b="b"/>
                                      <a:pathLst>
                                        <a:path w="206" h="82" extrusionOk="0">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4" name="Freeform 54"/>
                                  <wps:cNvSpPr/>
                                  <wps:spPr>
                                    <a:xfrm>
                                      <a:off x="211" y="113"/>
                                      <a:ext cx="97" cy="53"/>
                                    </a:xfrm>
                                    <a:custGeom>
                                      <a:avLst/>
                                      <a:gdLst/>
                                      <a:ahLst/>
                                      <a:cxnLst/>
                                      <a:rect l="l" t="t" r="r" b="b"/>
                                      <a:pathLst>
                                        <a:path w="193" h="106" extrusionOk="0">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wps:spPr>
                                  <wps:bodyPr spcFirstLastPara="1" wrap="square" lIns="91425" tIns="91425" rIns="91425" bIns="91425" anchor="ctr" anchorCtr="0">
                                    <a:noAutofit/>
                                  </wps:bodyPr>
                                </wps:wsp>
                                <wps:wsp>
                                  <wps:cNvPr id="55" name="Freeform 55"/>
                                  <wps:cNvSpPr/>
                                  <wps:spPr>
                                    <a:xfrm>
                                      <a:off x="211" y="113"/>
                                      <a:ext cx="97" cy="53"/>
                                    </a:xfrm>
                                    <a:custGeom>
                                      <a:avLst/>
                                      <a:gdLst/>
                                      <a:ahLst/>
                                      <a:cxnLst/>
                                      <a:rect l="l" t="t" r="r" b="b"/>
                                      <a:pathLst>
                                        <a:path w="193" h="106" extrusionOk="0">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6" name="Freeform 56"/>
                                  <wps:cNvSpPr/>
                                  <wps:spPr>
                                    <a:xfrm>
                                      <a:off x="217" y="134"/>
                                      <a:ext cx="54" cy="10"/>
                                    </a:xfrm>
                                    <a:custGeom>
                                      <a:avLst/>
                                      <a:gdLst/>
                                      <a:ahLst/>
                                      <a:cxnLst/>
                                      <a:rect l="l" t="t" r="r" b="b"/>
                                      <a:pathLst>
                                        <a:path w="108" h="22" extrusionOk="0">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wps:spPr>
                                  <wps:bodyPr spcFirstLastPara="1" wrap="square" lIns="91425" tIns="91425" rIns="91425" bIns="91425" anchor="ctr" anchorCtr="0">
                                    <a:noAutofit/>
                                  </wps:bodyPr>
                                </wps:wsp>
                                <wps:wsp>
                                  <wps:cNvPr id="57" name="Freeform 57"/>
                                  <wps:cNvSpPr/>
                                  <wps:spPr>
                                    <a:xfrm>
                                      <a:off x="217" y="134"/>
                                      <a:ext cx="54" cy="10"/>
                                    </a:xfrm>
                                    <a:custGeom>
                                      <a:avLst/>
                                      <a:gdLst/>
                                      <a:ahLst/>
                                      <a:cxnLst/>
                                      <a:rect l="l" t="t" r="r" b="b"/>
                                      <a:pathLst>
                                        <a:path w="108" h="22" extrusionOk="0">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8" name="Freeform 58"/>
                                  <wps:cNvSpPr/>
                                  <wps:spPr>
                                    <a:xfrm>
                                      <a:off x="26" y="42"/>
                                      <a:ext cx="153" cy="85"/>
                                    </a:xfrm>
                                    <a:custGeom>
                                      <a:avLst/>
                                      <a:gdLst/>
                                      <a:ahLst/>
                                      <a:cxnLst/>
                                      <a:rect l="l" t="t" r="r" b="b"/>
                                      <a:pathLst>
                                        <a:path w="305" h="170" extrusionOk="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wps:spPr>
                                  <wps:bodyPr spcFirstLastPara="1" wrap="square" lIns="91425" tIns="91425" rIns="91425" bIns="91425" anchor="ctr" anchorCtr="0">
                                    <a:noAutofit/>
                                  </wps:bodyPr>
                                </wps:wsp>
                                <wps:wsp>
                                  <wps:cNvPr id="59" name="Freeform 59"/>
                                  <wps:cNvSpPr/>
                                  <wps:spPr>
                                    <a:xfrm>
                                      <a:off x="26" y="42"/>
                                      <a:ext cx="153" cy="85"/>
                                    </a:xfrm>
                                    <a:custGeom>
                                      <a:avLst/>
                                      <a:gdLst/>
                                      <a:ahLst/>
                                      <a:cxnLst/>
                                      <a:rect l="l" t="t" r="r" b="b"/>
                                      <a:pathLst>
                                        <a:path w="305" h="170" extrusionOk="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0" name="Freeform 60"/>
                                  <wps:cNvSpPr/>
                                  <wps:spPr>
                                    <a:xfrm>
                                      <a:off x="62" y="71"/>
                                      <a:ext cx="103" cy="41"/>
                                    </a:xfrm>
                                    <a:custGeom>
                                      <a:avLst/>
                                      <a:gdLst/>
                                      <a:ahLst/>
                                      <a:cxnLst/>
                                      <a:rect l="l" t="t" r="r" b="b"/>
                                      <a:pathLst>
                                        <a:path w="205" h="82" extrusionOk="0">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1" name="Freeform 61"/>
                                  <wps:cNvSpPr/>
                                  <wps:spPr>
                                    <a:xfrm>
                                      <a:off x="49" y="113"/>
                                      <a:ext cx="98" cy="53"/>
                                    </a:xfrm>
                                    <a:custGeom>
                                      <a:avLst/>
                                      <a:gdLst/>
                                      <a:ahLst/>
                                      <a:cxnLst/>
                                      <a:rect l="l" t="t" r="r" b="b"/>
                                      <a:pathLst>
                                        <a:path w="195" h="106" extrusionOk="0">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wps:spPr>
                                  <wps:bodyPr spcFirstLastPara="1" wrap="square" lIns="91425" tIns="91425" rIns="91425" bIns="91425" anchor="ctr" anchorCtr="0">
                                    <a:noAutofit/>
                                  </wps:bodyPr>
                                </wps:wsp>
                                <wps:wsp>
                                  <wps:cNvPr id="62" name="Freeform 62"/>
                                  <wps:cNvSpPr/>
                                  <wps:spPr>
                                    <a:xfrm>
                                      <a:off x="49" y="113"/>
                                      <a:ext cx="98" cy="53"/>
                                    </a:xfrm>
                                    <a:custGeom>
                                      <a:avLst/>
                                      <a:gdLst/>
                                      <a:ahLst/>
                                      <a:cxnLst/>
                                      <a:rect l="l" t="t" r="r" b="b"/>
                                      <a:pathLst>
                                        <a:path w="195" h="106" extrusionOk="0">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3" name="Freeform 63"/>
                                  <wps:cNvSpPr/>
                                  <wps:spPr>
                                    <a:xfrm>
                                      <a:off x="86" y="134"/>
                                      <a:ext cx="55" cy="10"/>
                                    </a:xfrm>
                                    <a:custGeom>
                                      <a:avLst/>
                                      <a:gdLst/>
                                      <a:ahLst/>
                                      <a:cxnLst/>
                                      <a:rect l="l" t="t" r="r" b="b"/>
                                      <a:pathLst>
                                        <a:path w="110" h="22" extrusionOk="0">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4" name="Freeform 64"/>
                                  <wps:cNvSpPr/>
                                  <wps:spPr>
                                    <a:xfrm>
                                      <a:off x="133" y="111"/>
                                      <a:ext cx="93" cy="176"/>
                                    </a:xfrm>
                                    <a:custGeom>
                                      <a:avLst/>
                                      <a:gdLst/>
                                      <a:ahLst/>
                                      <a:cxnLst/>
                                      <a:rect l="l" t="t" r="r" b="b"/>
                                      <a:pathLst>
                                        <a:path w="186" h="352" extrusionOk="0">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wps:spPr>
                                  <wps:bodyPr spcFirstLastPara="1" wrap="square" lIns="91425" tIns="91425" rIns="91425" bIns="91425" anchor="ctr" anchorCtr="0">
                                    <a:noAutofit/>
                                  </wps:bodyPr>
                                </wps:wsp>
                                <wps:wsp>
                                  <wps:cNvPr id="65" name="Freeform 65"/>
                                  <wps:cNvSpPr/>
                                  <wps:spPr>
                                    <a:xfrm>
                                      <a:off x="133" y="111"/>
                                      <a:ext cx="93" cy="176"/>
                                    </a:xfrm>
                                    <a:custGeom>
                                      <a:avLst/>
                                      <a:gdLst/>
                                      <a:ahLst/>
                                      <a:cxnLst/>
                                      <a:rect l="l" t="t" r="r" b="b"/>
                                      <a:pathLst>
                                        <a:path w="186" h="352" extrusionOk="0">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6" name="Freeform 66"/>
                                  <wps:cNvSpPr/>
                                  <wps:spPr>
                                    <a:xfrm>
                                      <a:off x="159" y="175"/>
                                      <a:ext cx="41" cy="77"/>
                                    </a:xfrm>
                                    <a:custGeom>
                                      <a:avLst/>
                                      <a:gdLst/>
                                      <a:ahLst/>
                                      <a:cxnLst/>
                                      <a:rect l="l" t="t" r="r" b="b"/>
                                      <a:pathLst>
                                        <a:path w="82" h="154" extrusionOk="0">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7" name="Freeform 67"/>
                                  <wps:cNvSpPr/>
                                  <wps:spPr>
                                    <a:xfrm>
                                      <a:off x="177" y="141"/>
                                      <a:ext cx="4" cy="33"/>
                                    </a:xfrm>
                                    <a:custGeom>
                                      <a:avLst/>
                                      <a:gdLst/>
                                      <a:ahLst/>
                                      <a:cxnLst/>
                                      <a:rect l="l" t="t" r="r" b="b"/>
                                      <a:pathLst>
                                        <a:path w="9" h="66" extrusionOk="0">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g:grpSp>
                            </wpg:grpSp>
                          </wpg:wgp>
                        </a:graphicData>
                      </a:graphic>
                    </wp:anchor>
                  </w:drawing>
                </mc:Choice>
                <mc:Fallback xmlns:cx="http://schemas.microsoft.com/office/drawing/2014/chartex" xmlns:cx1="http://schemas.microsoft.com/office/drawing/2015/9/8/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639445" cy="7905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445" cy="790575"/>
                              </a:xfrm>
                              <a:prstGeom prst="rect"/>
                              <a:ln/>
                            </pic:spPr>
                          </pic:pic>
                        </a:graphicData>
                      </a:graphic>
                    </wp:anchor>
                  </w:drawing>
                </mc:Fallback>
              </mc:AlternateContent>
            </w:r>
          </w:p>
          <w:p w:rsidR="0056374B" w:rsidRDefault="00183C74">
            <w:pPr>
              <w:jc w:val="center"/>
              <w:rPr>
                <w:rFonts w:ascii="Arial" w:eastAsia="Arial" w:hAnsi="Arial" w:cs="Arial"/>
                <w:b/>
                <w:sz w:val="28"/>
                <w:szCs w:val="28"/>
              </w:rPr>
            </w:pPr>
            <w:r>
              <w:rPr>
                <w:rFonts w:ascii="Arial" w:eastAsia="Arial" w:hAnsi="Arial" w:cs="Arial"/>
                <w:b/>
                <w:sz w:val="28"/>
                <w:szCs w:val="28"/>
              </w:rPr>
              <w:t>The Highfield School</w:t>
            </w:r>
          </w:p>
          <w:p w:rsidR="0056374B" w:rsidRDefault="00183C74">
            <w:pPr>
              <w:pStyle w:val="Heading1"/>
              <w:rPr>
                <w:rFonts w:ascii="Arial" w:eastAsia="Arial" w:hAnsi="Arial" w:cs="Arial"/>
              </w:rPr>
            </w:pPr>
            <w:r>
              <w:rPr>
                <w:rFonts w:ascii="Arial" w:eastAsia="Arial" w:hAnsi="Arial" w:cs="Arial"/>
              </w:rPr>
              <w:t>Highfield, Letchworth, Herts SG6 3QA</w:t>
            </w:r>
          </w:p>
          <w:p w:rsidR="0056374B" w:rsidRDefault="0056374B">
            <w:pPr>
              <w:rPr>
                <w:rFonts w:ascii="Arial" w:eastAsia="Arial" w:hAnsi="Arial" w:cs="Arial"/>
                <w:b/>
                <w:color w:val="FFFFFF"/>
              </w:rPr>
            </w:pPr>
          </w:p>
          <w:p w:rsidR="0056374B" w:rsidRDefault="0056374B">
            <w:pPr>
              <w:rPr>
                <w:rFonts w:ascii="Arial" w:eastAsia="Arial" w:hAnsi="Arial" w:cs="Arial"/>
                <w:b/>
                <w:color w:val="FFFFFF"/>
              </w:rPr>
            </w:pPr>
          </w:p>
        </w:tc>
      </w:tr>
      <w:tr w:rsidR="0056374B">
        <w:trPr>
          <w:trHeight w:val="700"/>
        </w:trPr>
        <w:tc>
          <w:tcPr>
            <w:tcW w:w="8296" w:type="dxa"/>
            <w:shd w:val="clear" w:color="auto" w:fill="000000"/>
          </w:tcPr>
          <w:p w:rsidR="0056374B" w:rsidRPr="00271A82" w:rsidRDefault="007C6902">
            <w:pPr>
              <w:spacing w:before="80"/>
              <w:jc w:val="center"/>
              <w:rPr>
                <w:rFonts w:ascii="Arial Narrow" w:eastAsia="Arial" w:hAnsi="Arial Narrow" w:cs="Arial"/>
                <w:b/>
                <w:color w:val="FFFFFF"/>
                <w:sz w:val="28"/>
                <w:szCs w:val="28"/>
                <w:highlight w:val="black"/>
              </w:rPr>
            </w:pPr>
            <w:bookmarkStart w:id="0" w:name="_gjdgxs" w:colFirst="0" w:colLast="0"/>
            <w:bookmarkEnd w:id="0"/>
            <w:r w:rsidRPr="00271A82">
              <w:rPr>
                <w:rFonts w:ascii="Arial Narrow" w:eastAsia="Arial" w:hAnsi="Arial Narrow" w:cs="Arial"/>
                <w:b/>
                <w:color w:val="FFFFFF"/>
                <w:sz w:val="28"/>
                <w:szCs w:val="28"/>
                <w:highlight w:val="black"/>
              </w:rPr>
              <w:t>Design Technology Technician</w:t>
            </w:r>
          </w:p>
          <w:p w:rsidR="002B360D" w:rsidRPr="00271A82" w:rsidRDefault="002B360D">
            <w:pPr>
              <w:spacing w:before="80"/>
              <w:jc w:val="center"/>
              <w:rPr>
                <w:rFonts w:ascii="Arial Narrow" w:eastAsia="Arial" w:hAnsi="Arial Narrow" w:cs="Arial"/>
                <w:b/>
                <w:color w:val="FFFFFF"/>
                <w:sz w:val="28"/>
                <w:szCs w:val="28"/>
                <w:highlight w:val="black"/>
              </w:rPr>
            </w:pPr>
            <w:r w:rsidRPr="00271A82">
              <w:rPr>
                <w:rFonts w:ascii="Arial Narrow" w:eastAsia="Arial" w:hAnsi="Arial Narrow" w:cs="Arial"/>
                <w:b/>
                <w:color w:val="FFFFFF"/>
                <w:sz w:val="28"/>
                <w:szCs w:val="28"/>
                <w:highlight w:val="black"/>
              </w:rPr>
              <w:t>(Resistant Materials and Graphics)</w:t>
            </w:r>
          </w:p>
          <w:p w:rsidR="0056374B" w:rsidRPr="00271A82" w:rsidRDefault="00627380" w:rsidP="00627380">
            <w:pPr>
              <w:spacing w:before="80"/>
              <w:jc w:val="center"/>
              <w:rPr>
                <w:rFonts w:ascii="Arial Narrow" w:eastAsia="Arial" w:hAnsi="Arial Narrow" w:cs="Arial"/>
                <w:b/>
                <w:color w:val="FFFFFF"/>
                <w:highlight w:val="black"/>
              </w:rPr>
            </w:pPr>
            <w:bookmarkStart w:id="1" w:name="_9l0b8bity73i" w:colFirst="0" w:colLast="0"/>
            <w:bookmarkEnd w:id="1"/>
            <w:r w:rsidRPr="00271A82">
              <w:rPr>
                <w:rFonts w:ascii="Arial Narrow" w:eastAsia="Arial" w:hAnsi="Arial Narrow" w:cs="Arial"/>
                <w:b/>
                <w:color w:val="FFFFFF"/>
                <w:highlight w:val="black"/>
              </w:rPr>
              <w:t>Perman</w:t>
            </w:r>
            <w:r w:rsidR="00020E04" w:rsidRPr="00271A82">
              <w:rPr>
                <w:rFonts w:ascii="Arial Narrow" w:eastAsia="Arial" w:hAnsi="Arial Narrow" w:cs="Arial"/>
                <w:b/>
                <w:color w:val="FFFFFF"/>
                <w:highlight w:val="black"/>
              </w:rPr>
              <w:t>ent</w:t>
            </w:r>
            <w:r w:rsidR="00183C74" w:rsidRPr="00271A82">
              <w:rPr>
                <w:rFonts w:ascii="Arial Narrow" w:eastAsia="Arial" w:hAnsi="Arial Narrow" w:cs="Arial"/>
                <w:b/>
                <w:color w:val="FFFFFF"/>
                <w:highlight w:val="black"/>
              </w:rPr>
              <w:t xml:space="preserve"> </w:t>
            </w:r>
          </w:p>
          <w:p w:rsidR="0056374B" w:rsidRPr="00271A82" w:rsidRDefault="00183C74">
            <w:pPr>
              <w:jc w:val="center"/>
              <w:rPr>
                <w:rFonts w:ascii="Arial Narrow" w:eastAsia="Arial" w:hAnsi="Arial Narrow" w:cs="Arial"/>
                <w:b/>
                <w:color w:val="FFFFFF"/>
              </w:rPr>
            </w:pPr>
            <w:r w:rsidRPr="00271A82">
              <w:rPr>
                <w:rFonts w:ascii="Arial Narrow" w:eastAsia="Arial" w:hAnsi="Arial Narrow" w:cs="Arial"/>
                <w:b/>
                <w:color w:val="FFFFFF"/>
              </w:rPr>
              <w:t>Term Time Only + 5 Inset Days</w:t>
            </w:r>
          </w:p>
          <w:p w:rsidR="0056374B" w:rsidRPr="00271A82" w:rsidRDefault="007C6902">
            <w:pPr>
              <w:jc w:val="center"/>
              <w:rPr>
                <w:rFonts w:ascii="Arial Narrow" w:eastAsia="Arial" w:hAnsi="Arial Narrow" w:cs="Arial"/>
                <w:b/>
                <w:color w:val="FFFFFF"/>
              </w:rPr>
            </w:pPr>
            <w:r w:rsidRPr="00271A82">
              <w:rPr>
                <w:rFonts w:ascii="Arial Narrow" w:eastAsia="Arial" w:hAnsi="Arial Narrow" w:cs="Arial"/>
                <w:b/>
                <w:color w:val="FFFFFF"/>
              </w:rPr>
              <w:t>Part time - 2</w:t>
            </w:r>
            <w:r w:rsidR="00183C74" w:rsidRPr="00271A82">
              <w:rPr>
                <w:rFonts w:ascii="Arial Narrow" w:eastAsia="Arial" w:hAnsi="Arial Narrow" w:cs="Arial"/>
                <w:b/>
                <w:color w:val="FFFFFF"/>
              </w:rPr>
              <w:t>0 Hours Per Week</w:t>
            </w:r>
          </w:p>
          <w:p w:rsidR="0056374B" w:rsidRPr="00271A82" w:rsidRDefault="00627380">
            <w:pPr>
              <w:jc w:val="center"/>
              <w:rPr>
                <w:rFonts w:ascii="Arial Narrow" w:eastAsia="Arial" w:hAnsi="Arial Narrow" w:cs="Arial"/>
                <w:b/>
                <w:color w:val="FFFFFF"/>
              </w:rPr>
            </w:pPr>
            <w:r w:rsidRPr="00271A82">
              <w:rPr>
                <w:rFonts w:ascii="Arial Narrow" w:eastAsia="Arial" w:hAnsi="Arial Narrow" w:cs="Arial"/>
                <w:b/>
                <w:color w:val="FFFFFF"/>
              </w:rPr>
              <w:t>H3</w:t>
            </w:r>
            <w:r w:rsidR="007C6902" w:rsidRPr="00271A82">
              <w:rPr>
                <w:rFonts w:ascii="Arial Narrow" w:eastAsia="Arial" w:hAnsi="Arial Narrow" w:cs="Arial"/>
                <w:b/>
                <w:color w:val="FFFFFF"/>
              </w:rPr>
              <w:t xml:space="preserve">-H4 </w:t>
            </w:r>
            <w:r w:rsidR="00183C74" w:rsidRPr="00271A82">
              <w:rPr>
                <w:rFonts w:ascii="Arial Narrow" w:eastAsia="Arial" w:hAnsi="Arial Narrow" w:cs="Arial"/>
                <w:b/>
                <w:color w:val="FFFFFF"/>
              </w:rPr>
              <w:t xml:space="preserve"> –</w:t>
            </w:r>
            <w:r w:rsidR="007C6902" w:rsidRPr="00271A82">
              <w:rPr>
                <w:rFonts w:ascii="Arial Narrow" w:eastAsia="Arial" w:hAnsi="Arial Narrow" w:cs="Arial"/>
                <w:b/>
                <w:color w:val="FFFFFF"/>
              </w:rPr>
              <w:t xml:space="preserve"> </w:t>
            </w:r>
            <w:r w:rsidR="00B038FB" w:rsidRPr="00271A82">
              <w:rPr>
                <w:rFonts w:ascii="Arial Narrow" w:eastAsia="Arial" w:hAnsi="Arial Narrow" w:cs="Arial"/>
                <w:b/>
                <w:color w:val="FFFFFF"/>
              </w:rPr>
              <w:t>£</w:t>
            </w:r>
            <w:r w:rsidR="000F3102" w:rsidRPr="00271A82">
              <w:rPr>
                <w:rFonts w:ascii="Arial Narrow" w:eastAsia="Arial" w:hAnsi="Arial Narrow" w:cs="Arial"/>
                <w:b/>
                <w:color w:val="FFFFFF"/>
              </w:rPr>
              <w:t>19,312 - £20,903</w:t>
            </w:r>
            <w:r w:rsidR="00ED3563" w:rsidRPr="00271A82">
              <w:rPr>
                <w:rFonts w:ascii="Arial Narrow" w:eastAsia="Arial" w:hAnsi="Arial Narrow" w:cs="Arial"/>
                <w:b/>
                <w:color w:val="FFFFFF"/>
              </w:rPr>
              <w:t xml:space="preserve"> per annum pro rata</w:t>
            </w:r>
            <w:r w:rsidR="007C6902" w:rsidRPr="00271A82">
              <w:rPr>
                <w:rFonts w:ascii="Arial Narrow" w:eastAsia="Arial" w:hAnsi="Arial Narrow" w:cs="Arial"/>
                <w:b/>
                <w:color w:val="FFFFFF"/>
              </w:rPr>
              <w:t xml:space="preserve"> depending on experience</w:t>
            </w:r>
          </w:p>
          <w:p w:rsidR="00ED3563" w:rsidRPr="00271A82" w:rsidRDefault="00ED3563">
            <w:pPr>
              <w:jc w:val="center"/>
              <w:rPr>
                <w:rFonts w:ascii="Arial Narrow" w:eastAsia="Arial" w:hAnsi="Arial Narrow" w:cs="Arial"/>
                <w:b/>
                <w:color w:val="FFFFFF"/>
              </w:rPr>
            </w:pPr>
            <w:r w:rsidRPr="00271A82">
              <w:rPr>
                <w:rFonts w:ascii="Arial Narrow" w:eastAsia="Arial" w:hAnsi="Arial Narrow" w:cs="Arial"/>
                <w:b/>
                <w:color w:val="FFFFFF"/>
              </w:rPr>
              <w:t>£</w:t>
            </w:r>
            <w:r w:rsidR="000F3102" w:rsidRPr="00271A82">
              <w:rPr>
                <w:rFonts w:ascii="Arial Narrow" w:eastAsia="Arial" w:hAnsi="Arial Narrow" w:cs="Arial"/>
                <w:b/>
                <w:color w:val="FFFFFF"/>
              </w:rPr>
              <w:t xml:space="preserve">8,888 </w:t>
            </w:r>
            <w:r w:rsidRPr="00271A82">
              <w:rPr>
                <w:rFonts w:ascii="Arial Narrow" w:eastAsia="Arial" w:hAnsi="Arial Narrow" w:cs="Arial"/>
                <w:b/>
                <w:color w:val="FFFFFF"/>
              </w:rPr>
              <w:t>-</w:t>
            </w:r>
            <w:r w:rsidR="000F3102" w:rsidRPr="00271A82">
              <w:rPr>
                <w:rFonts w:ascii="Arial Narrow" w:eastAsia="Arial" w:hAnsi="Arial Narrow" w:cs="Arial"/>
                <w:b/>
                <w:color w:val="FFFFFF"/>
              </w:rPr>
              <w:t xml:space="preserve"> </w:t>
            </w:r>
            <w:r w:rsidRPr="00271A82">
              <w:rPr>
                <w:rFonts w:ascii="Arial Narrow" w:eastAsia="Arial" w:hAnsi="Arial Narrow" w:cs="Arial"/>
                <w:b/>
                <w:color w:val="FFFFFF"/>
              </w:rPr>
              <w:t>£</w:t>
            </w:r>
            <w:r w:rsidR="000F3102" w:rsidRPr="00271A82">
              <w:rPr>
                <w:rFonts w:ascii="Arial Narrow" w:eastAsia="Arial" w:hAnsi="Arial Narrow" w:cs="Arial"/>
                <w:b/>
                <w:color w:val="FFFFFF"/>
              </w:rPr>
              <w:t>9621</w:t>
            </w:r>
            <w:r w:rsidRPr="00271A82">
              <w:rPr>
                <w:rFonts w:ascii="Arial Narrow" w:eastAsia="Arial" w:hAnsi="Arial Narrow" w:cs="Arial"/>
                <w:b/>
                <w:color w:val="FFFFFF"/>
              </w:rPr>
              <w:t xml:space="preserve"> actual salary</w:t>
            </w:r>
          </w:p>
          <w:p w:rsidR="0056374B" w:rsidRPr="00271A82" w:rsidRDefault="00B038FB" w:rsidP="00271A82">
            <w:pPr>
              <w:jc w:val="center"/>
              <w:rPr>
                <w:rFonts w:ascii="Arial Narrow" w:eastAsia="Arial" w:hAnsi="Arial Narrow" w:cs="Arial"/>
                <w:b/>
                <w:color w:val="FFFFFF"/>
                <w:sz w:val="28"/>
                <w:szCs w:val="28"/>
              </w:rPr>
            </w:pPr>
            <w:r w:rsidRPr="00271A82">
              <w:rPr>
                <w:rFonts w:ascii="Arial Narrow" w:eastAsia="Arial" w:hAnsi="Arial Narrow" w:cs="Arial"/>
                <w:b/>
                <w:color w:val="FFFFFF"/>
              </w:rPr>
              <w:t xml:space="preserve">Required </w:t>
            </w:r>
            <w:r w:rsidR="00271A82">
              <w:rPr>
                <w:rFonts w:ascii="Arial Narrow" w:eastAsia="Arial" w:hAnsi="Arial Narrow" w:cs="Arial"/>
                <w:b/>
                <w:color w:val="FFFFFF"/>
              </w:rPr>
              <w:t>ASAP</w:t>
            </w:r>
          </w:p>
        </w:tc>
      </w:tr>
      <w:tr w:rsidR="0056374B">
        <w:trPr>
          <w:trHeight w:val="4080"/>
        </w:trPr>
        <w:tc>
          <w:tcPr>
            <w:tcW w:w="8296" w:type="dxa"/>
          </w:tcPr>
          <w:p w:rsidR="007C6902" w:rsidRPr="00271A82" w:rsidRDefault="00183C74" w:rsidP="007C6902">
            <w:pPr>
              <w:rPr>
                <w:rFonts w:ascii="Arial Narrow" w:hAnsi="Arial Narrow" w:cs="Arial"/>
                <w:sz w:val="22"/>
              </w:rPr>
            </w:pPr>
            <w:r w:rsidRPr="00271A82">
              <w:rPr>
                <w:rFonts w:ascii="Arial Narrow" w:eastAsia="Arial" w:hAnsi="Arial Narrow" w:cs="Arial"/>
                <w:color w:val="111111"/>
              </w:rPr>
              <w:br/>
            </w:r>
            <w:r w:rsidR="007C6902" w:rsidRPr="00271A82">
              <w:rPr>
                <w:rFonts w:ascii="Arial Narrow" w:hAnsi="Arial Narrow" w:cs="Arial"/>
                <w:sz w:val="22"/>
              </w:rPr>
              <w:t xml:space="preserve">We require an enthusiastic, skilled and dedicated Design and Technology Technician to join our highly successful technology department. </w:t>
            </w:r>
          </w:p>
          <w:p w:rsidR="007C6902" w:rsidRPr="00271A82" w:rsidRDefault="007C6902" w:rsidP="007C6902">
            <w:pPr>
              <w:rPr>
                <w:rFonts w:ascii="Arial Narrow" w:hAnsi="Arial Narrow" w:cs="Arial"/>
                <w:sz w:val="22"/>
              </w:rPr>
            </w:pPr>
          </w:p>
          <w:p w:rsidR="007C6902" w:rsidRPr="00271A82" w:rsidRDefault="007C6902" w:rsidP="007C6902">
            <w:pPr>
              <w:rPr>
                <w:rFonts w:ascii="Arial Narrow" w:hAnsi="Arial Narrow" w:cs="Arial"/>
                <w:sz w:val="22"/>
              </w:rPr>
            </w:pPr>
            <w:r w:rsidRPr="00271A82">
              <w:rPr>
                <w:rFonts w:ascii="Arial Narrow" w:hAnsi="Arial Narrow" w:cs="Arial"/>
                <w:sz w:val="22"/>
              </w:rPr>
              <w:t>The successful candidate will be required to maintain and clean down machinery, prepare materials for lessons, manage/order stock and assist students in lessons alongside other more general duties</w:t>
            </w:r>
            <w:r w:rsidR="009D10BC">
              <w:rPr>
                <w:rFonts w:ascii="Arial Narrow" w:hAnsi="Arial Narrow" w:cs="Arial"/>
                <w:sz w:val="22"/>
              </w:rPr>
              <w:t xml:space="preserve"> including maintaining health and safety standards</w:t>
            </w:r>
            <w:bookmarkStart w:id="2" w:name="_GoBack"/>
            <w:bookmarkEnd w:id="2"/>
            <w:r w:rsidRPr="00271A82">
              <w:rPr>
                <w:rFonts w:ascii="Arial Narrow" w:hAnsi="Arial Narrow" w:cs="Arial"/>
                <w:sz w:val="22"/>
              </w:rPr>
              <w:t xml:space="preserve">. </w:t>
            </w:r>
          </w:p>
          <w:p w:rsidR="007C6902" w:rsidRPr="00271A82" w:rsidRDefault="007C6902" w:rsidP="007C6902">
            <w:pPr>
              <w:rPr>
                <w:rFonts w:ascii="Arial Narrow" w:hAnsi="Arial Narrow" w:cs="Arial"/>
                <w:sz w:val="22"/>
              </w:rPr>
            </w:pPr>
          </w:p>
          <w:p w:rsidR="007C6902" w:rsidRPr="00271A82" w:rsidRDefault="007C6902" w:rsidP="007C6902">
            <w:pPr>
              <w:rPr>
                <w:rFonts w:ascii="Arial Narrow" w:hAnsi="Arial Narrow" w:cs="Arial"/>
                <w:sz w:val="22"/>
              </w:rPr>
            </w:pPr>
            <w:r w:rsidRPr="00271A82">
              <w:rPr>
                <w:rFonts w:ascii="Arial Narrow" w:hAnsi="Arial Narrow" w:cs="Arial"/>
                <w:sz w:val="22"/>
              </w:rPr>
              <w:t>The Highfield School is an ambitious 11-18 comprehensive school, where all are encouraged to achieve their full potential. We have an excellent reputation both academically and pastorally and we firmly believe that all our students are entitled to a curriculum that is innovative, relevant and accessible for all.  Whilst there is a great emphasis on English, Maths, Science, Humanities and Languages, this is balanced by the promotion of, and dedication to, the arts and creativity both in our taught and wider curricular offer.  This is very much reflected in the large number of students opting to take a wide range of technology and art subjects at both GCSE and A-Level.</w:t>
            </w:r>
          </w:p>
          <w:p w:rsidR="007C6902" w:rsidRPr="00271A82" w:rsidRDefault="007C6902" w:rsidP="007C6902">
            <w:pPr>
              <w:rPr>
                <w:rFonts w:ascii="Arial Narrow" w:hAnsi="Arial Narrow" w:cs="Arial"/>
                <w:sz w:val="22"/>
              </w:rPr>
            </w:pPr>
          </w:p>
          <w:p w:rsidR="007C6902" w:rsidRPr="00271A82" w:rsidRDefault="007C6902" w:rsidP="007C6902">
            <w:pPr>
              <w:rPr>
                <w:rFonts w:ascii="Arial Narrow" w:hAnsi="Arial Narrow" w:cs="Arial"/>
                <w:sz w:val="22"/>
                <w:szCs w:val="22"/>
              </w:rPr>
            </w:pPr>
            <w:r w:rsidRPr="00271A82">
              <w:rPr>
                <w:rFonts w:ascii="Arial Narrow" w:hAnsi="Arial Narrow" w:cs="Arial"/>
                <w:sz w:val="22"/>
                <w:szCs w:val="22"/>
              </w:rPr>
              <w:t>This role offers excellent CPD, development opportunities, wonderful learners and the opportunity to play a key role in an excellent school.  If you feel that you have the qualities and commitment to fulfil this role, then we would welcome your application.</w:t>
            </w:r>
          </w:p>
          <w:p w:rsidR="007C6902" w:rsidRPr="00271A82" w:rsidRDefault="007C6902" w:rsidP="007C6902">
            <w:pPr>
              <w:rPr>
                <w:rFonts w:ascii="Arial Narrow" w:hAnsi="Arial Narrow" w:cs="Arial"/>
                <w:sz w:val="22"/>
                <w:szCs w:val="22"/>
              </w:rPr>
            </w:pPr>
          </w:p>
          <w:p w:rsidR="00271A82" w:rsidRDefault="00183C74">
            <w:pPr>
              <w:pBdr>
                <w:top w:val="nil"/>
                <w:left w:val="nil"/>
                <w:bottom w:val="nil"/>
                <w:right w:val="nil"/>
                <w:between w:val="nil"/>
              </w:pBdr>
              <w:shd w:val="clear" w:color="auto" w:fill="FFFFFF"/>
              <w:rPr>
                <w:rFonts w:ascii="Arial Narrow" w:eastAsia="Arial" w:hAnsi="Arial Narrow" w:cs="Arial"/>
                <w:b/>
                <w:color w:val="000000"/>
                <w:sz w:val="22"/>
                <w:szCs w:val="22"/>
              </w:rPr>
            </w:pPr>
            <w:r w:rsidRPr="00271A82">
              <w:rPr>
                <w:rFonts w:ascii="Arial Narrow" w:eastAsia="Arial" w:hAnsi="Arial Narrow" w:cs="Arial"/>
                <w:b/>
                <w:color w:val="111111"/>
                <w:sz w:val="22"/>
                <w:szCs w:val="22"/>
              </w:rPr>
              <w:t xml:space="preserve">For further details please visit our website </w:t>
            </w:r>
            <w:hyperlink r:id="rId8">
              <w:r w:rsidRPr="00271A82">
                <w:rPr>
                  <w:rFonts w:ascii="Arial Narrow" w:eastAsia="Arial" w:hAnsi="Arial Narrow" w:cs="Arial"/>
                  <w:b/>
                  <w:color w:val="0000FF"/>
                  <w:sz w:val="22"/>
                  <w:szCs w:val="22"/>
                  <w:u w:val="single"/>
                </w:rPr>
                <w:t>www.highfield.herts.sch.uk</w:t>
              </w:r>
            </w:hyperlink>
            <w:r w:rsidRPr="00271A82">
              <w:rPr>
                <w:rFonts w:ascii="Arial Narrow" w:eastAsia="Arial" w:hAnsi="Arial Narrow" w:cs="Arial"/>
                <w:b/>
                <w:color w:val="111111"/>
                <w:sz w:val="22"/>
                <w:szCs w:val="22"/>
              </w:rPr>
              <w:t xml:space="preserve"> </w:t>
            </w:r>
            <w:r w:rsidRPr="00271A82">
              <w:rPr>
                <w:rFonts w:ascii="Arial Narrow" w:eastAsia="Arial" w:hAnsi="Arial Narrow" w:cs="Arial"/>
                <w:b/>
                <w:color w:val="000000"/>
                <w:sz w:val="22"/>
                <w:szCs w:val="22"/>
              </w:rPr>
              <w:t xml:space="preserve"> </w:t>
            </w:r>
          </w:p>
          <w:p w:rsidR="0056374B" w:rsidRPr="00271A82" w:rsidRDefault="00183C74">
            <w:pPr>
              <w:pBdr>
                <w:top w:val="nil"/>
                <w:left w:val="nil"/>
                <w:bottom w:val="nil"/>
                <w:right w:val="nil"/>
                <w:between w:val="nil"/>
              </w:pBdr>
              <w:shd w:val="clear" w:color="auto" w:fill="FFFFFF"/>
              <w:rPr>
                <w:rFonts w:ascii="Arial Narrow" w:eastAsia="Arial" w:hAnsi="Arial Narrow" w:cs="Arial"/>
                <w:color w:val="000000"/>
                <w:sz w:val="22"/>
                <w:szCs w:val="22"/>
              </w:rPr>
            </w:pPr>
            <w:r w:rsidRPr="00271A82">
              <w:rPr>
                <w:rFonts w:ascii="Arial Narrow" w:eastAsia="Arial" w:hAnsi="Arial Narrow" w:cs="Arial"/>
                <w:b/>
                <w:color w:val="000000"/>
                <w:sz w:val="22"/>
                <w:szCs w:val="22"/>
              </w:rPr>
              <w:t>E-mail: </w:t>
            </w:r>
            <w:hyperlink r:id="rId9">
              <w:r w:rsidRPr="00271A82">
                <w:rPr>
                  <w:rFonts w:ascii="Arial Narrow" w:eastAsia="Arial" w:hAnsi="Arial Narrow" w:cs="Arial"/>
                  <w:b/>
                  <w:color w:val="0000FF"/>
                  <w:sz w:val="22"/>
                  <w:szCs w:val="22"/>
                  <w:u w:val="single"/>
                </w:rPr>
                <w:t>vacancy.support@highfield.herts.sch.uk</w:t>
              </w:r>
            </w:hyperlink>
            <w:r w:rsidRPr="00271A82">
              <w:rPr>
                <w:rFonts w:ascii="Arial Narrow" w:eastAsia="Arial" w:hAnsi="Arial Narrow" w:cs="Arial"/>
                <w:b/>
                <w:color w:val="111111"/>
                <w:sz w:val="22"/>
                <w:szCs w:val="22"/>
              </w:rPr>
              <w:t xml:space="preserve"> or contact </w:t>
            </w:r>
            <w:r w:rsidR="007C6902" w:rsidRPr="00271A82">
              <w:rPr>
                <w:rFonts w:ascii="Arial Narrow" w:eastAsia="Arial" w:hAnsi="Arial Narrow" w:cs="Arial"/>
                <w:b/>
                <w:color w:val="111111"/>
                <w:sz w:val="22"/>
                <w:szCs w:val="22"/>
              </w:rPr>
              <w:t>Lisa Dear, Assistant to the School Business Manager</w:t>
            </w:r>
            <w:r w:rsidRPr="00271A82">
              <w:rPr>
                <w:rFonts w:ascii="Arial Narrow" w:eastAsia="Arial" w:hAnsi="Arial Narrow" w:cs="Arial"/>
                <w:b/>
                <w:color w:val="111111"/>
                <w:sz w:val="22"/>
                <w:szCs w:val="22"/>
              </w:rPr>
              <w:t>, The Highfield School, Tel: 01462 620 500</w:t>
            </w:r>
          </w:p>
          <w:p w:rsidR="00271A82" w:rsidRDefault="00183C74">
            <w:pPr>
              <w:pBdr>
                <w:top w:val="nil"/>
                <w:left w:val="nil"/>
                <w:bottom w:val="nil"/>
                <w:right w:val="nil"/>
                <w:between w:val="nil"/>
              </w:pBdr>
              <w:shd w:val="clear" w:color="auto" w:fill="FFFFFF"/>
              <w:spacing w:after="300"/>
              <w:rPr>
                <w:rFonts w:ascii="Arial Narrow" w:eastAsia="Arial" w:hAnsi="Arial Narrow" w:cs="Arial"/>
                <w:b/>
                <w:color w:val="111111"/>
                <w:sz w:val="22"/>
                <w:szCs w:val="22"/>
              </w:rPr>
            </w:pPr>
            <w:r w:rsidRPr="00271A82">
              <w:rPr>
                <w:rFonts w:ascii="Arial Narrow" w:eastAsia="Arial" w:hAnsi="Arial Narrow" w:cs="Arial"/>
                <w:b/>
                <w:color w:val="111111"/>
                <w:sz w:val="22"/>
                <w:szCs w:val="22"/>
              </w:rPr>
              <w:br/>
              <w:t xml:space="preserve">Closing date:  </w:t>
            </w:r>
            <w:r w:rsidR="00B038FB" w:rsidRPr="00271A82">
              <w:rPr>
                <w:rFonts w:ascii="Arial Narrow" w:eastAsia="Arial" w:hAnsi="Arial Narrow" w:cs="Arial"/>
                <w:b/>
                <w:color w:val="111111"/>
                <w:sz w:val="22"/>
                <w:szCs w:val="22"/>
              </w:rPr>
              <w:t xml:space="preserve"> </w:t>
            </w:r>
            <w:r w:rsidR="00271A82">
              <w:rPr>
                <w:rFonts w:ascii="Arial Narrow" w:eastAsia="Arial" w:hAnsi="Arial Narrow" w:cs="Arial"/>
                <w:b/>
                <w:color w:val="111111"/>
                <w:sz w:val="22"/>
                <w:szCs w:val="22"/>
              </w:rPr>
              <w:t>Tuesday 28</w:t>
            </w:r>
            <w:r w:rsidR="00271A82" w:rsidRPr="00271A82">
              <w:rPr>
                <w:rFonts w:ascii="Arial Narrow" w:eastAsia="Arial" w:hAnsi="Arial Narrow" w:cs="Arial"/>
                <w:b/>
                <w:color w:val="111111"/>
                <w:sz w:val="22"/>
                <w:szCs w:val="22"/>
                <w:vertAlign w:val="superscript"/>
              </w:rPr>
              <w:t>th</w:t>
            </w:r>
            <w:r w:rsidR="00271A82">
              <w:rPr>
                <w:rFonts w:ascii="Arial Narrow" w:eastAsia="Arial" w:hAnsi="Arial Narrow" w:cs="Arial"/>
                <w:b/>
                <w:color w:val="111111"/>
                <w:sz w:val="22"/>
                <w:szCs w:val="22"/>
              </w:rPr>
              <w:t xml:space="preserve"> September 2021 - midday</w:t>
            </w:r>
          </w:p>
          <w:p w:rsidR="0056374B" w:rsidRPr="00271A82" w:rsidRDefault="00693ECA">
            <w:pPr>
              <w:pBdr>
                <w:top w:val="nil"/>
                <w:left w:val="nil"/>
                <w:bottom w:val="nil"/>
                <w:right w:val="nil"/>
                <w:between w:val="nil"/>
              </w:pBdr>
              <w:shd w:val="clear" w:color="auto" w:fill="FFFFFF"/>
              <w:spacing w:after="300"/>
              <w:rPr>
                <w:rFonts w:ascii="Arial Narrow" w:eastAsia="Arial" w:hAnsi="Arial Narrow" w:cs="Arial"/>
                <w:b/>
                <w:color w:val="111111"/>
                <w:sz w:val="22"/>
                <w:szCs w:val="22"/>
              </w:rPr>
            </w:pPr>
            <w:r w:rsidRPr="00271A82">
              <w:rPr>
                <w:rFonts w:ascii="Arial Narrow" w:eastAsia="Arial" w:hAnsi="Arial Narrow" w:cs="Arial"/>
                <w:b/>
                <w:color w:val="111111"/>
                <w:sz w:val="22"/>
                <w:szCs w:val="22"/>
              </w:rPr>
              <w:t xml:space="preserve">Interview date:  </w:t>
            </w:r>
            <w:r w:rsidR="00271A82">
              <w:rPr>
                <w:rFonts w:ascii="Arial Narrow" w:eastAsia="Arial" w:hAnsi="Arial Narrow" w:cs="Arial"/>
                <w:b/>
                <w:color w:val="111111"/>
                <w:sz w:val="22"/>
                <w:szCs w:val="22"/>
              </w:rPr>
              <w:t>to be confirmed</w:t>
            </w:r>
          </w:p>
          <w:p w:rsidR="0056374B" w:rsidRPr="00271A82" w:rsidRDefault="00183C74">
            <w:pPr>
              <w:pBdr>
                <w:top w:val="nil"/>
                <w:left w:val="nil"/>
                <w:bottom w:val="nil"/>
                <w:right w:val="nil"/>
                <w:between w:val="nil"/>
              </w:pBdr>
              <w:shd w:val="clear" w:color="auto" w:fill="FFFFFF"/>
              <w:spacing w:after="300"/>
              <w:rPr>
                <w:rFonts w:ascii="Arial Narrow" w:eastAsia="Arial" w:hAnsi="Arial Narrow" w:cs="Arial"/>
                <w:color w:val="111111"/>
              </w:rPr>
            </w:pPr>
            <w:r w:rsidRPr="00271A82">
              <w:rPr>
                <w:rFonts w:ascii="Arial Narrow" w:eastAsia="Arial" w:hAnsi="Arial Narrow" w:cs="Arial"/>
                <w:i/>
                <w:color w:val="240E24"/>
                <w:sz w:val="20"/>
                <w:szCs w:val="22"/>
              </w:rPr>
              <w:t>The Highfield School is committed to safeguarding and promoting the welfare of children and young people and expect all staff and volunteers to share this commitment.  All post holders are subject to a satisfactory Disclosure and Barring Service (DBS) check.</w:t>
            </w:r>
          </w:p>
        </w:tc>
      </w:tr>
    </w:tbl>
    <w:p w:rsidR="0056374B" w:rsidRDefault="0056374B"/>
    <w:sectPr w:rsidR="0056374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4B"/>
    <w:rsid w:val="00020E04"/>
    <w:rsid w:val="000C335F"/>
    <w:rsid w:val="000F3102"/>
    <w:rsid w:val="00183C74"/>
    <w:rsid w:val="00211A8B"/>
    <w:rsid w:val="00271A82"/>
    <w:rsid w:val="002B360D"/>
    <w:rsid w:val="003E4C96"/>
    <w:rsid w:val="0056374B"/>
    <w:rsid w:val="00627380"/>
    <w:rsid w:val="00693ECA"/>
    <w:rsid w:val="007C6902"/>
    <w:rsid w:val="009D10BC"/>
    <w:rsid w:val="009E1EF9"/>
    <w:rsid w:val="00B038FB"/>
    <w:rsid w:val="00ED3563"/>
    <w:rsid w:val="00F31C6A"/>
    <w:rsid w:val="00FE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029BD-E972-47D9-8008-5F041C20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0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ghfield.herts.sch.uk"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vacancy.support@high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DF470585</Template>
  <TotalTime>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 King</dc:creator>
  <cp:lastModifiedBy>Mrs N Pedder</cp:lastModifiedBy>
  <cp:revision>3</cp:revision>
  <cp:lastPrinted>2021-06-15T13:10:00Z</cp:lastPrinted>
  <dcterms:created xsi:type="dcterms:W3CDTF">2021-09-16T14:02:00Z</dcterms:created>
  <dcterms:modified xsi:type="dcterms:W3CDTF">2021-09-17T08:01:00Z</dcterms:modified>
</cp:coreProperties>
</file>