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91A8" w14:textId="77777777"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14:paraId="2541953A" w14:textId="77777777" w:rsidR="00DC46D8" w:rsidRDefault="00DC46D8">
      <w:pPr>
        <w:jc w:val="center"/>
        <w:rPr>
          <w:b/>
          <w:u w:val="single"/>
          <w:lang w:val="en-GB"/>
        </w:rPr>
      </w:pPr>
    </w:p>
    <w:p w14:paraId="60069894" w14:textId="18E2FE19" w:rsidR="00DC46D8" w:rsidRDefault="00B606FA">
      <w:pPr>
        <w:jc w:val="center"/>
        <w:rPr>
          <w:lang w:val="en-GB"/>
        </w:rPr>
      </w:pPr>
      <w:r>
        <w:rPr>
          <w:lang w:val="en-GB"/>
        </w:rPr>
        <w:t xml:space="preserve">Development Teacher for </w:t>
      </w:r>
      <w:r w:rsidR="00B26CF6">
        <w:rPr>
          <w:lang w:val="en-GB"/>
        </w:rPr>
        <w:t>Physics</w:t>
      </w:r>
      <w:r w:rsidR="008F0E3B">
        <w:rPr>
          <w:lang w:val="en-GB"/>
        </w:rPr>
        <w:t xml:space="preserve"> </w:t>
      </w:r>
      <w:r w:rsidR="00EA1261">
        <w:rPr>
          <w:lang w:val="en-GB"/>
        </w:rPr>
        <w:t xml:space="preserve">– </w:t>
      </w:r>
      <w:r w:rsidR="00B81070">
        <w:rPr>
          <w:lang w:val="en-GB"/>
        </w:rPr>
        <w:t>Person Specification</w:t>
      </w:r>
    </w:p>
    <w:p w14:paraId="78183CAE" w14:textId="77777777"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 w14:paraId="225D33BE" w14:textId="77777777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14:paraId="54DCD406" w14:textId="77777777"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6BECAEA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14:paraId="507B3997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 w14:paraId="0034DD38" w14:textId="77777777">
        <w:tc>
          <w:tcPr>
            <w:tcW w:w="1803" w:type="dxa"/>
          </w:tcPr>
          <w:p w14:paraId="6C96CA5A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14:paraId="6FDDBFBA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14:paraId="2911251A" w14:textId="77777777" w:rsidR="00BE5CEA" w:rsidRPr="004C18F5" w:rsidRDefault="00BE5CEA" w:rsidP="00BE5CEA">
            <w:pPr>
              <w:rPr>
                <w:sz w:val="16"/>
                <w:szCs w:val="16"/>
                <w:lang w:val="en-GB"/>
              </w:rPr>
            </w:pPr>
          </w:p>
          <w:p w14:paraId="5AAA9C24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  <w:p w14:paraId="2F9DC59D" w14:textId="77777777" w:rsidR="004C18F5" w:rsidRPr="004C18F5" w:rsidRDefault="004C18F5" w:rsidP="00BE5CEA">
            <w:pPr>
              <w:rPr>
                <w:sz w:val="16"/>
                <w:szCs w:val="16"/>
                <w:lang w:val="en-GB"/>
              </w:rPr>
            </w:pPr>
          </w:p>
          <w:p w14:paraId="12B000C3" w14:textId="77777777" w:rsidR="004C18F5" w:rsidRDefault="004C18F5" w:rsidP="00BE5CEA">
            <w:pPr>
              <w:rPr>
                <w:lang w:val="en-GB"/>
              </w:rPr>
            </w:pPr>
            <w:r w:rsidRPr="004C18F5">
              <w:rPr>
                <w:lang w:val="en-GB"/>
              </w:rPr>
              <w:t>Evidence of substantial professional development.</w:t>
            </w:r>
          </w:p>
          <w:p w14:paraId="11C92AE5" w14:textId="4285663D" w:rsidR="004C18F5" w:rsidRPr="004C18F5" w:rsidRDefault="004C18F5" w:rsidP="00BE5CEA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14:paraId="6D7F3B80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14:paraId="451A9310" w14:textId="77777777" w:rsidR="00BE5CEA" w:rsidRPr="004C18F5" w:rsidRDefault="00BE5CEA" w:rsidP="00BE5CEA">
            <w:pPr>
              <w:rPr>
                <w:sz w:val="16"/>
                <w:szCs w:val="16"/>
                <w:lang w:val="en-GB"/>
              </w:rPr>
            </w:pPr>
          </w:p>
          <w:p w14:paraId="6FF7E26C" w14:textId="0D5887A6" w:rsidR="00BE5CEA" w:rsidRDefault="004C18F5" w:rsidP="007D40D6">
            <w:pPr>
              <w:rPr>
                <w:lang w:val="en-GB"/>
              </w:rPr>
            </w:pPr>
            <w:r w:rsidRPr="004C18F5">
              <w:rPr>
                <w:lang w:val="en-GB"/>
              </w:rPr>
              <w:t>Further relevant qualification.</w:t>
            </w:r>
          </w:p>
          <w:p w14:paraId="40686699" w14:textId="254C0210" w:rsidR="007D40D6" w:rsidRPr="007660DA" w:rsidRDefault="007D40D6" w:rsidP="007D40D6">
            <w:pPr>
              <w:rPr>
                <w:sz w:val="12"/>
                <w:lang w:val="en-GB"/>
              </w:rPr>
            </w:pPr>
          </w:p>
        </w:tc>
      </w:tr>
      <w:tr w:rsidR="00DC46D8" w14:paraId="6824F342" w14:textId="77777777">
        <w:tc>
          <w:tcPr>
            <w:tcW w:w="1803" w:type="dxa"/>
          </w:tcPr>
          <w:p w14:paraId="07175476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14:paraId="5986C36D" w14:textId="639E7987" w:rsidR="007660DA" w:rsidRDefault="007660D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123979">
              <w:rPr>
                <w:szCs w:val="18"/>
                <w:lang w:val="en-GB"/>
              </w:rPr>
              <w:t xml:space="preserve">GCSE </w:t>
            </w:r>
            <w:r w:rsidR="008F0E3B">
              <w:rPr>
                <w:szCs w:val="18"/>
                <w:lang w:val="en-GB"/>
              </w:rPr>
              <w:t xml:space="preserve">and A Level </w:t>
            </w:r>
            <w:r w:rsidR="00B26CF6">
              <w:rPr>
                <w:szCs w:val="18"/>
                <w:lang w:val="en-GB"/>
              </w:rPr>
              <w:t>Physics</w:t>
            </w:r>
            <w:r>
              <w:rPr>
                <w:szCs w:val="18"/>
                <w:lang w:val="en-GB"/>
              </w:rPr>
              <w:t xml:space="preserve">. </w:t>
            </w:r>
          </w:p>
          <w:p w14:paraId="756A0BA5" w14:textId="77777777" w:rsidR="004C18F5" w:rsidRPr="004C18F5" w:rsidRDefault="004C18F5">
            <w:pPr>
              <w:rPr>
                <w:sz w:val="16"/>
                <w:szCs w:val="16"/>
                <w:lang w:val="en-GB"/>
              </w:rPr>
            </w:pPr>
          </w:p>
          <w:p w14:paraId="44540971" w14:textId="729A3392"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Experience and knowledge of </w:t>
            </w:r>
            <w:r w:rsidR="004C18F5">
              <w:rPr>
                <w:szCs w:val="18"/>
                <w:lang w:val="en-GB"/>
              </w:rPr>
              <w:t>how to improve the Quality of Education.</w:t>
            </w:r>
          </w:p>
          <w:p w14:paraId="6109FA7A" w14:textId="77777777" w:rsidR="00BE5CEA" w:rsidRPr="004C18F5" w:rsidRDefault="00BE5CEA" w:rsidP="006F3C96">
            <w:pPr>
              <w:rPr>
                <w:sz w:val="16"/>
                <w:szCs w:val="16"/>
                <w:lang w:val="en-GB"/>
              </w:rPr>
            </w:pPr>
          </w:p>
          <w:p w14:paraId="56DAF56F" w14:textId="77777777" w:rsidR="00176FAC" w:rsidRDefault="00176FAC" w:rsidP="00176FA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14:paraId="4BDA6E2A" w14:textId="5754889E" w:rsidR="00176FAC" w:rsidRPr="007660DA" w:rsidRDefault="00176FAC" w:rsidP="006F3C96">
            <w:pPr>
              <w:rPr>
                <w:sz w:val="12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2D1C758A" w14:textId="37BA78F3" w:rsidR="00DC46D8" w:rsidRPr="004C18F5" w:rsidRDefault="00DC46D8">
            <w:pPr>
              <w:rPr>
                <w:sz w:val="16"/>
                <w:szCs w:val="16"/>
                <w:lang w:val="en-GB"/>
              </w:rPr>
            </w:pPr>
          </w:p>
          <w:p w14:paraId="64340EE1" w14:textId="3C2BB49E" w:rsidR="005173E0" w:rsidRDefault="005173E0">
            <w:pPr>
              <w:rPr>
                <w:szCs w:val="18"/>
                <w:lang w:val="en-GB"/>
              </w:rPr>
            </w:pPr>
          </w:p>
          <w:p w14:paraId="73BCD3EF" w14:textId="2E1B5D0E" w:rsidR="005173E0" w:rsidRDefault="005173E0">
            <w:pPr>
              <w:rPr>
                <w:szCs w:val="18"/>
                <w:lang w:val="en-GB"/>
              </w:rPr>
            </w:pPr>
          </w:p>
          <w:p w14:paraId="26460B1C" w14:textId="77777777"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 w14:paraId="31ED914A" w14:textId="77777777">
        <w:tc>
          <w:tcPr>
            <w:tcW w:w="1803" w:type="dxa"/>
          </w:tcPr>
          <w:p w14:paraId="6C950CC1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14:paraId="2D1749E4" w14:textId="14044ADB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practitioner.</w:t>
            </w:r>
          </w:p>
          <w:p w14:paraId="717A7A61" w14:textId="1E73AAC1" w:rsidR="00BE5CEA" w:rsidRPr="004C18F5" w:rsidRDefault="00BE5CEA" w:rsidP="00BE5CEA">
            <w:pPr>
              <w:rPr>
                <w:sz w:val="16"/>
                <w:szCs w:val="16"/>
                <w:lang w:val="en-GB"/>
              </w:rPr>
            </w:pPr>
          </w:p>
          <w:p w14:paraId="4A260FEA" w14:textId="77777777" w:rsidR="004C18F5" w:rsidRDefault="004C18F5" w:rsidP="004C18F5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14:paraId="566A615D" w14:textId="77777777" w:rsidR="004C18F5" w:rsidRPr="004C18F5" w:rsidRDefault="004C18F5" w:rsidP="00BE5CEA">
            <w:pPr>
              <w:rPr>
                <w:sz w:val="16"/>
                <w:szCs w:val="16"/>
                <w:lang w:val="en-GB"/>
              </w:rPr>
            </w:pPr>
          </w:p>
          <w:p w14:paraId="02B5D1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14:paraId="14268198" w14:textId="77777777" w:rsidR="00BE5CEA" w:rsidRPr="004C18F5" w:rsidRDefault="00BE5CEA" w:rsidP="00BE5CEA">
            <w:pPr>
              <w:rPr>
                <w:sz w:val="16"/>
                <w:szCs w:val="16"/>
                <w:lang w:val="en-GB"/>
              </w:rPr>
            </w:pPr>
          </w:p>
          <w:p w14:paraId="24465A52" w14:textId="3DCC119F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</w:t>
            </w:r>
            <w:r w:rsidR="004C18F5">
              <w:rPr>
                <w:lang w:val="en-GB"/>
              </w:rPr>
              <w:t xml:space="preserve"> teachers and </w:t>
            </w:r>
            <w:r>
              <w:rPr>
                <w:lang w:val="en-GB"/>
              </w:rPr>
              <w:t>students</w:t>
            </w:r>
            <w:r w:rsidR="007A3B70">
              <w:rPr>
                <w:lang w:val="en-GB"/>
              </w:rPr>
              <w:t>.</w:t>
            </w:r>
          </w:p>
          <w:p w14:paraId="3A03CBD0" w14:textId="77777777" w:rsidR="00BE5CEA" w:rsidRPr="004C18F5" w:rsidRDefault="00BE5CEA" w:rsidP="00BE5CEA">
            <w:pPr>
              <w:rPr>
                <w:sz w:val="16"/>
                <w:szCs w:val="16"/>
                <w:lang w:val="en-GB"/>
              </w:rPr>
            </w:pPr>
          </w:p>
          <w:p w14:paraId="3EAEC41A" w14:textId="0827B6F4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use IT as a </w:t>
            </w:r>
            <w:r w:rsidR="006F3C96">
              <w:rPr>
                <w:lang w:val="en-GB"/>
              </w:rPr>
              <w:t xml:space="preserve">teaching, learning and </w:t>
            </w:r>
            <w:r>
              <w:rPr>
                <w:lang w:val="en-GB"/>
              </w:rPr>
              <w:t>management tool.</w:t>
            </w:r>
          </w:p>
          <w:p w14:paraId="40BB48CD" w14:textId="0D4E259E" w:rsidR="004C18F5" w:rsidRPr="007660DA" w:rsidRDefault="004C18F5" w:rsidP="008F0E3B">
            <w:pPr>
              <w:rPr>
                <w:sz w:val="12"/>
                <w:lang w:val="en-GB"/>
              </w:rPr>
            </w:pPr>
          </w:p>
        </w:tc>
        <w:tc>
          <w:tcPr>
            <w:tcW w:w="4309" w:type="dxa"/>
          </w:tcPr>
          <w:p w14:paraId="7D692210" w14:textId="77777777" w:rsidR="004C18F5" w:rsidRDefault="004C18F5" w:rsidP="00BE5CEA">
            <w:pPr>
              <w:rPr>
                <w:lang w:val="en-GB"/>
              </w:rPr>
            </w:pPr>
          </w:p>
          <w:p w14:paraId="2C2A2E4E" w14:textId="77777777" w:rsidR="004C18F5" w:rsidRDefault="004C18F5" w:rsidP="00BE5CEA">
            <w:pPr>
              <w:rPr>
                <w:lang w:val="en-GB"/>
              </w:rPr>
            </w:pPr>
          </w:p>
          <w:p w14:paraId="391B00B4" w14:textId="77777777" w:rsidR="004C18F5" w:rsidRPr="004C18F5" w:rsidRDefault="004C18F5" w:rsidP="00BE5CEA">
            <w:pPr>
              <w:rPr>
                <w:sz w:val="16"/>
                <w:szCs w:val="16"/>
                <w:lang w:val="en-GB"/>
              </w:rPr>
            </w:pPr>
          </w:p>
          <w:p w14:paraId="262F3A53" w14:textId="77777777" w:rsidR="004C18F5" w:rsidRPr="004C18F5" w:rsidRDefault="004C18F5" w:rsidP="00BE5CEA">
            <w:pPr>
              <w:rPr>
                <w:sz w:val="16"/>
                <w:szCs w:val="16"/>
                <w:lang w:val="en-GB"/>
              </w:rPr>
            </w:pPr>
          </w:p>
          <w:p w14:paraId="6BB013DF" w14:textId="77777777" w:rsidR="004C18F5" w:rsidRPr="004C18F5" w:rsidRDefault="004C18F5" w:rsidP="00BE5CEA">
            <w:pPr>
              <w:rPr>
                <w:lang w:val="en-GB"/>
              </w:rPr>
            </w:pPr>
          </w:p>
          <w:p w14:paraId="15848C0A" w14:textId="477AA5A4" w:rsidR="004C18F5" w:rsidRDefault="004C18F5" w:rsidP="00BE5CEA">
            <w:pPr>
              <w:rPr>
                <w:lang w:val="en-GB"/>
              </w:rPr>
            </w:pPr>
          </w:p>
          <w:p w14:paraId="5DAFC54F" w14:textId="77777777" w:rsidR="00BE5CEA" w:rsidRDefault="004C18F5" w:rsidP="00405915">
            <w:pPr>
              <w:rPr>
                <w:lang w:val="en-GB"/>
              </w:rPr>
            </w:pPr>
            <w:r>
              <w:rPr>
                <w:lang w:val="en-GB"/>
              </w:rPr>
              <w:t xml:space="preserve">Skills in using coaching to develop the Quality of Education. </w:t>
            </w:r>
          </w:p>
          <w:p w14:paraId="6B61602A" w14:textId="77777777" w:rsidR="008F0E3B" w:rsidRPr="008F0E3B" w:rsidRDefault="008F0E3B" w:rsidP="00405915">
            <w:pPr>
              <w:rPr>
                <w:sz w:val="16"/>
                <w:szCs w:val="16"/>
                <w:lang w:val="en-GB"/>
              </w:rPr>
            </w:pPr>
          </w:p>
          <w:p w14:paraId="0B936DF2" w14:textId="3B313F97" w:rsidR="008F0E3B" w:rsidRDefault="008F0E3B" w:rsidP="007A3AA7">
            <w:pPr>
              <w:rPr>
                <w:lang w:val="en-GB"/>
              </w:rPr>
            </w:pPr>
          </w:p>
        </w:tc>
      </w:tr>
      <w:tr w:rsidR="00DC46D8" w14:paraId="22AF5330" w14:textId="77777777">
        <w:tc>
          <w:tcPr>
            <w:tcW w:w="1803" w:type="dxa"/>
          </w:tcPr>
          <w:p w14:paraId="01EB9C74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14:paraId="46DDB61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14:paraId="429EEFFD" w14:textId="77777777" w:rsidR="00DC46D8" w:rsidRPr="004C18F5" w:rsidRDefault="00DC46D8">
            <w:pPr>
              <w:rPr>
                <w:sz w:val="16"/>
                <w:szCs w:val="16"/>
                <w:lang w:val="en-GB"/>
              </w:rPr>
            </w:pPr>
          </w:p>
          <w:p w14:paraId="66699BC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14:paraId="7C89ACC1" w14:textId="77777777" w:rsidR="00DC46D8" w:rsidRPr="004C18F5" w:rsidRDefault="00DC46D8">
            <w:pPr>
              <w:rPr>
                <w:sz w:val="16"/>
                <w:szCs w:val="16"/>
                <w:lang w:val="en-GB"/>
              </w:rPr>
            </w:pPr>
          </w:p>
          <w:p w14:paraId="48B5604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14:paraId="713C2AEF" w14:textId="77777777" w:rsidR="00DC46D8" w:rsidRPr="004C18F5" w:rsidRDefault="00DC46D8">
            <w:pPr>
              <w:rPr>
                <w:sz w:val="16"/>
                <w:szCs w:val="16"/>
                <w:lang w:val="en-GB"/>
              </w:rPr>
            </w:pPr>
          </w:p>
          <w:p w14:paraId="2C47FF2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14:paraId="611507A2" w14:textId="77777777" w:rsidR="00DC46D8" w:rsidRPr="004C18F5" w:rsidRDefault="00DC46D8">
            <w:pPr>
              <w:rPr>
                <w:sz w:val="16"/>
                <w:szCs w:val="16"/>
                <w:lang w:val="en-GB"/>
              </w:rPr>
            </w:pPr>
          </w:p>
          <w:p w14:paraId="7ED2CB15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14:paraId="77C5E0C8" w14:textId="77777777" w:rsidR="00DC46D8" w:rsidRPr="004C18F5" w:rsidRDefault="00DC46D8">
            <w:pPr>
              <w:rPr>
                <w:sz w:val="16"/>
                <w:szCs w:val="16"/>
                <w:lang w:val="en-GB"/>
              </w:rPr>
            </w:pPr>
          </w:p>
          <w:p w14:paraId="6C9BC8DF" w14:textId="3DB49DC1" w:rsidR="00405915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14:paraId="79105BD8" w14:textId="03A07086" w:rsidR="00176FAC" w:rsidRPr="004C18F5" w:rsidRDefault="00176FAC">
            <w:pPr>
              <w:rPr>
                <w:sz w:val="16"/>
                <w:szCs w:val="16"/>
                <w:lang w:val="en-GB"/>
              </w:rPr>
            </w:pPr>
          </w:p>
          <w:p w14:paraId="2D8D3CA3" w14:textId="77777777" w:rsidR="00176FAC" w:rsidRDefault="00176FAC" w:rsidP="00176FAC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14:paraId="10BDFFA2" w14:textId="77777777" w:rsidR="00DC46D8" w:rsidRPr="004C18F5" w:rsidRDefault="00DC46D8" w:rsidP="005173E0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14:paraId="6404AEB5" w14:textId="77777777" w:rsidR="00DC46D8" w:rsidRDefault="00DC46D8">
            <w:pPr>
              <w:rPr>
                <w:lang w:val="en-GB"/>
              </w:rPr>
            </w:pPr>
          </w:p>
        </w:tc>
      </w:tr>
    </w:tbl>
    <w:p w14:paraId="3B170E76" w14:textId="77777777" w:rsidR="00DC46D8" w:rsidRDefault="00DC46D8">
      <w:pPr>
        <w:rPr>
          <w:lang w:val="en-GB"/>
        </w:rPr>
      </w:pPr>
    </w:p>
    <w:p w14:paraId="7E929D47" w14:textId="77777777"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8"/>
    <w:rsid w:val="0011640C"/>
    <w:rsid w:val="00116F36"/>
    <w:rsid w:val="00123979"/>
    <w:rsid w:val="00146D50"/>
    <w:rsid w:val="00176FAC"/>
    <w:rsid w:val="002E6451"/>
    <w:rsid w:val="00405915"/>
    <w:rsid w:val="00445FA1"/>
    <w:rsid w:val="004C18F5"/>
    <w:rsid w:val="005173E0"/>
    <w:rsid w:val="006F3C96"/>
    <w:rsid w:val="007660DA"/>
    <w:rsid w:val="007A3AA7"/>
    <w:rsid w:val="007A3B70"/>
    <w:rsid w:val="007D40D6"/>
    <w:rsid w:val="008F0E3B"/>
    <w:rsid w:val="00A376A2"/>
    <w:rsid w:val="00B26CF6"/>
    <w:rsid w:val="00B30042"/>
    <w:rsid w:val="00B606FA"/>
    <w:rsid w:val="00B81070"/>
    <w:rsid w:val="00BE5CEA"/>
    <w:rsid w:val="00DC46D8"/>
    <w:rsid w:val="00E6398D"/>
    <w:rsid w:val="00E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EE24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AE3AFD64</Template>
  <TotalTime>0</TotalTime>
  <Pages>1</Pages>
  <Words>172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2022-09-27T10:39:00Z</dcterms:created>
  <dcterms:modified xsi:type="dcterms:W3CDTF">2022-09-27T10:39:00Z</dcterms:modified>
</cp:coreProperties>
</file>