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4589" w14:textId="77777777" w:rsidR="00F5438B" w:rsidRDefault="00542DA8" w:rsidP="00F5438B">
      <w:pPr>
        <w:pStyle w:val="Heading4"/>
        <w:jc w:val="center"/>
      </w:pPr>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6662D777" w14:textId="77777777" w:rsidR="00AF2DAE" w:rsidRPr="00BC100D" w:rsidRDefault="00542DA8" w:rsidP="00AF2DAE">
      <w:pPr>
        <w:widowControl w:val="0"/>
        <w:rPr>
          <w:rFonts w:cs="Arial"/>
          <w:b/>
          <w:szCs w:val="22"/>
        </w:rPr>
      </w:pPr>
      <w:r>
        <w:br w:type="page"/>
      </w:r>
      <w:r w:rsidR="00AF2DAE" w:rsidRPr="00BC100D">
        <w:rPr>
          <w:rFonts w:cs="Arial"/>
          <w:b/>
          <w:szCs w:val="22"/>
        </w:rPr>
        <w:t>Appendix 1</w:t>
      </w:r>
    </w:p>
    <w:p w14:paraId="78F0CFD6" w14:textId="77777777" w:rsidR="00AF2DAE" w:rsidRDefault="00AF2DAE" w:rsidP="00AF2DAE">
      <w:pPr>
        <w:widowControl w:val="0"/>
        <w:rPr>
          <w:rFonts w:cs="Arial"/>
          <w:b/>
          <w:sz w:val="18"/>
          <w:szCs w:val="18"/>
        </w:rPr>
      </w:pPr>
    </w:p>
    <w:p w14:paraId="49623C41" w14:textId="77777777" w:rsidR="00AF2DAE" w:rsidRPr="00BC100D" w:rsidRDefault="00AF2DAE" w:rsidP="00AF2DAE">
      <w:pPr>
        <w:widowControl w:val="0"/>
        <w:jc w:val="center"/>
        <w:rPr>
          <w:rFonts w:cs="Arial"/>
          <w:b/>
          <w:szCs w:val="22"/>
        </w:rPr>
      </w:pPr>
      <w:r w:rsidRPr="00BC100D">
        <w:rPr>
          <w:rFonts w:cs="Arial"/>
          <w:b/>
          <w:szCs w:val="22"/>
        </w:rPr>
        <w:t>ROYAL BOROUGH OF WINDSOR AND MAIDENHEAD</w:t>
      </w:r>
    </w:p>
    <w:p w14:paraId="58AE58A9" w14:textId="77777777" w:rsidR="00AF2DAE" w:rsidRPr="00BC100D" w:rsidRDefault="00AF2DAE" w:rsidP="00AF2DAE">
      <w:pPr>
        <w:widowControl w:val="0"/>
        <w:jc w:val="center"/>
        <w:rPr>
          <w:rFonts w:cs="Arial"/>
          <w:b/>
          <w:szCs w:val="22"/>
        </w:rPr>
      </w:pPr>
    </w:p>
    <w:p w14:paraId="338C3D70" w14:textId="77777777" w:rsidR="00AF2DAE" w:rsidRPr="00BC100D" w:rsidRDefault="00AF2DAE" w:rsidP="00AF2DAE">
      <w:pPr>
        <w:widowControl w:val="0"/>
        <w:jc w:val="center"/>
        <w:rPr>
          <w:rFonts w:cs="Arial"/>
          <w:b/>
          <w:szCs w:val="22"/>
        </w:rPr>
      </w:pPr>
      <w:r w:rsidRPr="00BC100D">
        <w:rPr>
          <w:rFonts w:cs="Arial"/>
          <w:b/>
          <w:szCs w:val="22"/>
        </w:rPr>
        <w:t xml:space="preserve">Explanatory note to applicants – DBS check </w:t>
      </w:r>
    </w:p>
    <w:p w14:paraId="261DB6B3" w14:textId="77777777" w:rsidR="00AF2DAE" w:rsidRPr="000D6CAE" w:rsidRDefault="00AF2DAE" w:rsidP="00AF2DAE">
      <w:pPr>
        <w:widowControl w:val="0"/>
        <w:jc w:val="both"/>
        <w:rPr>
          <w:rFonts w:cs="Arial"/>
          <w:sz w:val="18"/>
          <w:szCs w:val="18"/>
        </w:rPr>
      </w:pPr>
    </w:p>
    <w:p w14:paraId="5CF6AFAA" w14:textId="77777777" w:rsidR="00AF2DAE" w:rsidRPr="00D81F45" w:rsidRDefault="00AF2DAE" w:rsidP="00AF2DAE">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7EBE0743" w14:textId="77777777" w:rsidR="00AF2DAE" w:rsidRPr="00D81F45" w:rsidRDefault="00AF2DAE" w:rsidP="00AF2DAE">
      <w:pPr>
        <w:widowControl w:val="0"/>
        <w:ind w:left="360"/>
        <w:jc w:val="both"/>
        <w:rPr>
          <w:rFonts w:cs="Arial"/>
          <w:sz w:val="18"/>
          <w:szCs w:val="18"/>
        </w:rPr>
      </w:pPr>
    </w:p>
    <w:p w14:paraId="5B2994DE"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w:t>
      </w:r>
      <w:proofErr w:type="gramStart"/>
      <w:r w:rsidRPr="00D81F45">
        <w:rPr>
          <w:rFonts w:cs="Arial"/>
          <w:sz w:val="18"/>
          <w:szCs w:val="18"/>
        </w:rPr>
        <w:t>taken into account</w:t>
      </w:r>
      <w:proofErr w:type="gramEnd"/>
      <w:r w:rsidRPr="00D81F45">
        <w:rPr>
          <w:rFonts w:cs="Arial"/>
          <w:sz w:val="18"/>
          <w:szCs w:val="18"/>
        </w:rPr>
        <w:t xml:space="preserve"> in relation to an application where the exemption applies.</w:t>
      </w:r>
    </w:p>
    <w:p w14:paraId="6540E87B" w14:textId="77777777" w:rsidR="00AF2DAE" w:rsidRPr="00D81F45" w:rsidRDefault="00AF2DAE" w:rsidP="00AF2DAE">
      <w:pPr>
        <w:widowControl w:val="0"/>
        <w:jc w:val="both"/>
        <w:rPr>
          <w:rFonts w:cs="Arial"/>
          <w:sz w:val="18"/>
          <w:szCs w:val="18"/>
        </w:rPr>
      </w:pPr>
    </w:p>
    <w:p w14:paraId="06239CBD" w14:textId="77777777" w:rsidR="00AF2DAE" w:rsidRPr="00D81F45" w:rsidRDefault="00AF2DAE" w:rsidP="00AF2DAE">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1F40C146" w14:textId="77777777" w:rsidR="00AF2DAE" w:rsidRPr="00D81F45" w:rsidRDefault="00AF2DAE" w:rsidP="00AF2DAE">
      <w:pPr>
        <w:widowControl w:val="0"/>
        <w:ind w:left="360"/>
        <w:jc w:val="both"/>
        <w:rPr>
          <w:rFonts w:cs="Arial"/>
          <w:sz w:val="18"/>
          <w:szCs w:val="18"/>
        </w:rPr>
      </w:pPr>
    </w:p>
    <w:p w14:paraId="12436044"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DD0CF45" w14:textId="77777777" w:rsidR="00AF2DAE" w:rsidRPr="00D81F45" w:rsidRDefault="00AF2DAE" w:rsidP="00AF2DAE">
      <w:pPr>
        <w:widowControl w:val="0"/>
        <w:ind w:left="360"/>
        <w:jc w:val="both"/>
        <w:rPr>
          <w:rFonts w:cs="Arial"/>
          <w:sz w:val="18"/>
          <w:szCs w:val="18"/>
        </w:rPr>
      </w:pPr>
    </w:p>
    <w:p w14:paraId="0EAC573F" w14:textId="77777777" w:rsidR="00AF2DAE" w:rsidRPr="00D81F45" w:rsidRDefault="00AF2DAE" w:rsidP="00AF2DAE">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w:t>
      </w:r>
      <w:proofErr w:type="gramStart"/>
      <w:r w:rsidRPr="00D81F45">
        <w:rPr>
          <w:rFonts w:cs="Arial"/>
          <w:sz w:val="18"/>
          <w:szCs w:val="18"/>
        </w:rPr>
        <w:t>taken into account</w:t>
      </w:r>
      <w:proofErr w:type="gramEnd"/>
      <w:r w:rsidRPr="00D81F45">
        <w:rPr>
          <w:rFonts w:cs="Arial"/>
          <w:sz w:val="18"/>
          <w:szCs w:val="18"/>
        </w:rPr>
        <w:t xml:space="preserve"> are: </w:t>
      </w:r>
    </w:p>
    <w:p w14:paraId="049BC2D0" w14:textId="77777777" w:rsidR="00AF2DAE" w:rsidRPr="00D81F45" w:rsidRDefault="00AF2DAE" w:rsidP="00AF2DAE">
      <w:pPr>
        <w:widowControl w:val="0"/>
        <w:ind w:left="360"/>
        <w:jc w:val="both"/>
        <w:rPr>
          <w:rFonts w:cs="Arial"/>
          <w:sz w:val="18"/>
          <w:szCs w:val="18"/>
        </w:rPr>
      </w:pPr>
    </w:p>
    <w:p w14:paraId="668D5E82" w14:textId="77777777" w:rsidR="00AF2DAE" w:rsidRPr="00D81F45" w:rsidRDefault="00AF2DAE" w:rsidP="00AF2DAE">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586F7CDD" w14:textId="77777777" w:rsidR="00AF2DAE" w:rsidRPr="00D81F45" w:rsidRDefault="00AF2DAE" w:rsidP="00AF2DAE">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481609BE" w14:textId="77777777" w:rsidR="00AF2DAE" w:rsidRPr="00D81F45" w:rsidRDefault="00AF2DAE" w:rsidP="00AF2DAE">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1080A79A" w14:textId="77777777" w:rsidR="00AF2DAE" w:rsidRPr="00D81F45" w:rsidRDefault="00AF2DAE" w:rsidP="00AF2DAE">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32AA6FCD" w14:textId="77777777" w:rsidR="00AF2DAE" w:rsidRPr="00D81F45" w:rsidRDefault="00AF2DAE" w:rsidP="00AF2DAE">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4F8FCF6F" w14:textId="77777777" w:rsidR="00AF2DAE" w:rsidRPr="00D81F45" w:rsidRDefault="00AF2DAE" w:rsidP="00AF2DAE">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5B15A57F" w14:textId="77777777" w:rsidR="00AF2DAE" w:rsidRPr="00D81F45" w:rsidRDefault="00AF2DAE" w:rsidP="00AF2DAE">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AE09C" w14:textId="77777777" w:rsidR="00AF2DAE" w:rsidRPr="00D81F45" w:rsidRDefault="00AF2DAE" w:rsidP="00AF2DAE">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4D07BAF4" w14:textId="77777777" w:rsidR="00AF2DAE" w:rsidRPr="00D81F45" w:rsidRDefault="00AF2DAE" w:rsidP="00AF2DAE">
      <w:pPr>
        <w:widowControl w:val="0"/>
        <w:ind w:left="1276"/>
        <w:jc w:val="both"/>
        <w:rPr>
          <w:rFonts w:cs="Arial"/>
          <w:sz w:val="18"/>
          <w:szCs w:val="18"/>
        </w:rPr>
      </w:pPr>
    </w:p>
    <w:p w14:paraId="3C9C0D44" w14:textId="77777777" w:rsidR="00AF2DAE" w:rsidRPr="00D81F45" w:rsidRDefault="00AF2DAE" w:rsidP="00AF2DAE">
      <w:pPr>
        <w:widowControl w:val="0"/>
        <w:jc w:val="both"/>
        <w:rPr>
          <w:rFonts w:cs="Arial"/>
          <w:sz w:val="18"/>
          <w:szCs w:val="18"/>
        </w:rPr>
      </w:pPr>
    </w:p>
    <w:p w14:paraId="49B5AF63" w14:textId="77777777" w:rsidR="00AF2DAE" w:rsidRPr="00D81F45" w:rsidRDefault="00AF2DAE" w:rsidP="00AF2DAE">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5A163FF5" w14:textId="77777777" w:rsidR="00AF2DAE" w:rsidRPr="00D81F45" w:rsidRDefault="00AF2DAE" w:rsidP="00AF2DAE">
      <w:pPr>
        <w:widowControl w:val="0"/>
        <w:jc w:val="both"/>
        <w:rPr>
          <w:rFonts w:cs="Arial"/>
          <w:b/>
          <w:sz w:val="18"/>
          <w:szCs w:val="18"/>
        </w:rPr>
      </w:pPr>
    </w:p>
    <w:p w14:paraId="22A06F6D"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3"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7FDF5EC4" w14:textId="77777777" w:rsidR="00AF2DAE" w:rsidRPr="00D81F45" w:rsidRDefault="00AF2DAE" w:rsidP="00AF2DAE">
      <w:pPr>
        <w:widowControl w:val="0"/>
        <w:ind w:left="340"/>
        <w:jc w:val="both"/>
        <w:rPr>
          <w:rFonts w:cs="Arial"/>
          <w:sz w:val="18"/>
          <w:szCs w:val="18"/>
        </w:rPr>
      </w:pPr>
    </w:p>
    <w:p w14:paraId="374391EB"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641C302" w14:textId="77777777" w:rsidR="00AF2DAE" w:rsidRPr="00D81F45" w:rsidRDefault="00AF2DAE" w:rsidP="00AF2DAE">
      <w:pPr>
        <w:widowControl w:val="0"/>
        <w:jc w:val="both"/>
        <w:rPr>
          <w:rFonts w:cs="Arial"/>
          <w:sz w:val="18"/>
          <w:szCs w:val="18"/>
        </w:rPr>
      </w:pPr>
    </w:p>
    <w:p w14:paraId="13E2E704" w14:textId="77777777" w:rsidR="00AF2DAE" w:rsidRPr="00D81F45" w:rsidRDefault="00AF2DAE" w:rsidP="00AF2DAE">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02C53C47" w14:textId="77777777" w:rsidR="00AF2DAE" w:rsidRPr="00D81F45" w:rsidRDefault="00AF2DAE" w:rsidP="00AF2DAE">
      <w:pPr>
        <w:widowControl w:val="0"/>
        <w:ind w:left="340"/>
        <w:jc w:val="both"/>
        <w:rPr>
          <w:rFonts w:cs="Arial"/>
          <w:sz w:val="18"/>
          <w:szCs w:val="18"/>
        </w:rPr>
      </w:pPr>
    </w:p>
    <w:p w14:paraId="63A62FA1"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797E2A66" w14:textId="77777777" w:rsidR="00AF2DAE" w:rsidRPr="00D81F45" w:rsidRDefault="00AF2DAE" w:rsidP="00AF2DAE">
      <w:pPr>
        <w:widowControl w:val="0"/>
        <w:ind w:left="340"/>
        <w:jc w:val="both"/>
        <w:rPr>
          <w:rFonts w:cs="Arial"/>
          <w:sz w:val="18"/>
          <w:szCs w:val="18"/>
        </w:rPr>
      </w:pPr>
    </w:p>
    <w:p w14:paraId="782D8602"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057AFDC8" w14:textId="77777777" w:rsidR="00AF2DAE" w:rsidRPr="00D81F45" w:rsidRDefault="00AF2DAE" w:rsidP="00AF2DAE">
      <w:pPr>
        <w:widowControl w:val="0"/>
        <w:ind w:left="340"/>
        <w:jc w:val="both"/>
        <w:rPr>
          <w:rFonts w:cs="Arial"/>
          <w:sz w:val="18"/>
          <w:szCs w:val="18"/>
        </w:rPr>
      </w:pPr>
    </w:p>
    <w:p w14:paraId="5A66894B" w14:textId="77777777" w:rsidR="00AF2DAE" w:rsidRPr="00D81F45" w:rsidRDefault="00AF2DAE" w:rsidP="00AF2DAE">
      <w:pPr>
        <w:widowControl w:val="0"/>
        <w:jc w:val="both"/>
        <w:rPr>
          <w:rFonts w:cs="Arial"/>
          <w:b/>
          <w:sz w:val="18"/>
          <w:szCs w:val="18"/>
        </w:rPr>
      </w:pPr>
      <w:r w:rsidRPr="00D81F45">
        <w:rPr>
          <w:rFonts w:cs="Arial"/>
          <w:b/>
          <w:sz w:val="18"/>
          <w:szCs w:val="18"/>
        </w:rPr>
        <w:t>4. Further Advice</w:t>
      </w:r>
    </w:p>
    <w:p w14:paraId="2AADDF75" w14:textId="77777777" w:rsidR="00AF2DAE" w:rsidRPr="00D81F45" w:rsidRDefault="00AF2DAE" w:rsidP="00AF2DAE">
      <w:pPr>
        <w:widowControl w:val="0"/>
        <w:jc w:val="both"/>
        <w:rPr>
          <w:rFonts w:cs="Arial"/>
          <w:b/>
          <w:sz w:val="18"/>
          <w:szCs w:val="18"/>
        </w:rPr>
      </w:pPr>
    </w:p>
    <w:p w14:paraId="6B6263D8"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4" w:history="1">
        <w:r w:rsidRPr="00D81F45">
          <w:rPr>
            <w:rFonts w:cs="Arial"/>
            <w:color w:val="0000FF"/>
            <w:sz w:val="18"/>
            <w:szCs w:val="18"/>
            <w:u w:val="single"/>
          </w:rPr>
          <w:t>disclosing criminal records</w:t>
        </w:r>
      </w:hyperlink>
      <w:r w:rsidRPr="00D81F45">
        <w:rPr>
          <w:rFonts w:cs="Arial"/>
          <w:sz w:val="18"/>
          <w:szCs w:val="18"/>
        </w:rPr>
        <w:t xml:space="preserve"> or </w:t>
      </w:r>
      <w:hyperlink r:id="rId15" w:history="1">
        <w:r w:rsidRPr="00D81F45">
          <w:rPr>
            <w:rFonts w:cs="Arial"/>
            <w:color w:val="0000FF"/>
            <w:sz w:val="18"/>
            <w:szCs w:val="18"/>
            <w:u w:val="single"/>
          </w:rPr>
          <w:t>guidance on DBS filtering</w:t>
        </w:r>
      </w:hyperlink>
    </w:p>
    <w:p w14:paraId="389D353A" w14:textId="77777777" w:rsidR="00AF2DAE" w:rsidRPr="00D81F45" w:rsidRDefault="00AF2DAE" w:rsidP="00AF2DAE">
      <w:pPr>
        <w:widowControl w:val="0"/>
        <w:ind w:left="720" w:hanging="720"/>
        <w:jc w:val="both"/>
        <w:rPr>
          <w:rFonts w:cs="Arial"/>
          <w:sz w:val="18"/>
          <w:szCs w:val="18"/>
        </w:rPr>
      </w:pPr>
    </w:p>
    <w:p w14:paraId="020FD14F" w14:textId="77777777" w:rsidR="00AF2DAE" w:rsidRPr="00D81F45" w:rsidRDefault="00AF2DAE" w:rsidP="00AF2DAE">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33DD7202" w14:textId="77777777" w:rsidR="00AF2DAE" w:rsidRPr="00D81F45" w:rsidRDefault="00AF2DAE" w:rsidP="00AF2DAE">
      <w:pPr>
        <w:widowControl w:val="0"/>
        <w:ind w:left="720" w:hanging="720"/>
        <w:jc w:val="both"/>
        <w:rPr>
          <w:rFonts w:cs="Arial"/>
          <w:sz w:val="18"/>
          <w:szCs w:val="18"/>
        </w:rPr>
      </w:pPr>
    </w:p>
    <w:p w14:paraId="516B73F2" w14:textId="77777777" w:rsidR="00AF2DAE" w:rsidRPr="00D81F45" w:rsidRDefault="00AF2DAE" w:rsidP="00AF2DAE">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47093F12" w14:textId="224BE4C1" w:rsidR="00542DA8" w:rsidRDefault="00542DA8" w:rsidP="00B70805">
      <w:pPr>
        <w:pStyle w:val="Title"/>
        <w:jc w:val="left"/>
      </w:pPr>
    </w:p>
    <w:p w14:paraId="549391C9" w14:textId="3C4CA569" w:rsidR="00AF2DAE" w:rsidRDefault="00AF2DAE" w:rsidP="00B70805">
      <w:pPr>
        <w:pStyle w:val="Title"/>
        <w:jc w:val="left"/>
      </w:pPr>
    </w:p>
    <w:p w14:paraId="63727B5E" w14:textId="3C4CA569" w:rsidR="00AF2DAE" w:rsidRDefault="00AF2DAE" w:rsidP="00B70805">
      <w:pPr>
        <w:pStyle w:val="Title"/>
        <w:jc w:val="left"/>
      </w:pPr>
    </w:p>
    <w:p w14:paraId="55CA77AE" w14:textId="77777777" w:rsidR="00AF2DAE" w:rsidRDefault="00AF2DAE" w:rsidP="00B70805">
      <w:pPr>
        <w:pStyle w:val="Title"/>
        <w:jc w:val="left"/>
      </w:pPr>
    </w:p>
    <w:p w14:paraId="48C56C15" w14:textId="77777777" w:rsidR="00542DA8" w:rsidRDefault="00542DA8" w:rsidP="00CD2ED2">
      <w:pPr>
        <w:jc w:val="center"/>
        <w:rPr>
          <w:rFonts w:cs="Arial"/>
          <w:b/>
          <w:sz w:val="28"/>
        </w:rPr>
      </w:pPr>
      <w:r>
        <w:rPr>
          <w:rFonts w:cs="Arial"/>
          <w:b/>
          <w:sz w:val="28"/>
        </w:rPr>
        <w:t>ROYAL BOROUGH OF WINDSOR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3AE90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1"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1"/>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2"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3"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4"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5"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6"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7"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8"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9" w:name="Check1"/>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bookmarkEnd w:id="9"/>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0" w:name="Check2"/>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bookmarkEnd w:id="10"/>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1" w:name="Check3"/>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bookmarkEnd w:id="11"/>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2" w:name="Check8"/>
      <w:r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Pr="00000AC1">
        <w:rPr>
          <w:rFonts w:cs="Arial"/>
          <w:sz w:val="18"/>
          <w:szCs w:val="18"/>
        </w:rPr>
        <w:fldChar w:fldCharType="end"/>
      </w:r>
      <w:bookmarkEnd w:id="12"/>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3" w:name="Check4"/>
      <w:r w:rsidR="00542DA8"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00542DA8" w:rsidRPr="00000AC1">
        <w:rPr>
          <w:rFonts w:cs="Arial"/>
          <w:sz w:val="18"/>
          <w:szCs w:val="18"/>
        </w:rPr>
        <w:fldChar w:fldCharType="end"/>
      </w:r>
      <w:bookmarkEnd w:id="13"/>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4" w:name="Check9"/>
      <w:r w:rsidR="00542DA8"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00542DA8" w:rsidRPr="00000AC1">
        <w:rPr>
          <w:rFonts w:cs="Arial"/>
          <w:sz w:val="18"/>
          <w:szCs w:val="18"/>
        </w:rPr>
        <w:fldChar w:fldCharType="end"/>
      </w:r>
      <w:bookmarkEnd w:id="14"/>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5" w:name="Check7"/>
      <w:r w:rsidR="00542DA8"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00542DA8" w:rsidRPr="00000AC1">
        <w:rPr>
          <w:rFonts w:cs="Arial"/>
          <w:sz w:val="18"/>
          <w:szCs w:val="18"/>
        </w:rPr>
        <w:fldChar w:fldCharType="end"/>
      </w:r>
      <w:bookmarkEnd w:id="15"/>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6" w:name="Check12"/>
      <w:r w:rsidR="00542DA8" w:rsidRPr="00000AC1">
        <w:rPr>
          <w:rFonts w:cs="Arial"/>
          <w:sz w:val="18"/>
          <w:szCs w:val="18"/>
        </w:rPr>
        <w:instrText xml:space="preserve"> FORMCHECKBOX </w:instrText>
      </w:r>
      <w:r w:rsidR="00AF2DAE">
        <w:rPr>
          <w:rFonts w:cs="Arial"/>
          <w:sz w:val="18"/>
          <w:szCs w:val="18"/>
        </w:rPr>
      </w:r>
      <w:r w:rsidR="00AF2DAE">
        <w:rPr>
          <w:rFonts w:cs="Arial"/>
          <w:sz w:val="18"/>
          <w:szCs w:val="18"/>
        </w:rPr>
        <w:fldChar w:fldCharType="separate"/>
      </w:r>
      <w:r w:rsidR="00542DA8" w:rsidRPr="00000AC1">
        <w:rPr>
          <w:rFonts w:cs="Arial"/>
          <w:sz w:val="18"/>
          <w:szCs w:val="18"/>
        </w:rPr>
        <w:fldChar w:fldCharType="end"/>
      </w:r>
      <w:bookmarkEnd w:id="16"/>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9929D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70979E"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7" w:name="Check23"/>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bookmarkEnd w:id="17"/>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8" w:name="Check24"/>
      <w:r w:rsidRPr="00BC2BAA">
        <w:rPr>
          <w:sz w:val="18"/>
          <w:szCs w:val="18"/>
        </w:rPr>
        <w:instrText xml:space="preserve"> FORMCHECKBOX </w:instrText>
      </w:r>
      <w:r w:rsidR="00AF2DAE">
        <w:rPr>
          <w:sz w:val="18"/>
          <w:szCs w:val="18"/>
        </w:rPr>
      </w:r>
      <w:r w:rsidR="00AF2DAE">
        <w:rPr>
          <w:sz w:val="18"/>
          <w:szCs w:val="18"/>
        </w:rPr>
        <w:fldChar w:fldCharType="separate"/>
      </w:r>
      <w:r w:rsidRPr="00BC2BAA">
        <w:rPr>
          <w:sz w:val="18"/>
          <w:szCs w:val="18"/>
        </w:rPr>
        <w:fldChar w:fldCharType="end"/>
      </w:r>
      <w:bookmarkEnd w:id="18"/>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19"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19"/>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0"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1"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2"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3"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4"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5"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6"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7"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8"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29"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0"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1"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2"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3"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4"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5"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6"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7"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8"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39"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0"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1"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2"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3"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4"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5"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6"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7"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8"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49"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0"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1"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7B4087"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2"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2"/>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3"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4"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4"/>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5"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6"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7"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8"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F2DAE">
              <w:rPr>
                <w:sz w:val="18"/>
                <w:szCs w:val="18"/>
              </w:rPr>
            </w:r>
            <w:r w:rsidR="00AF2DAE">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F2DAE">
              <w:rPr>
                <w:sz w:val="18"/>
                <w:szCs w:val="18"/>
              </w:rPr>
            </w:r>
            <w:r w:rsidR="00AF2DAE">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AF2DAE">
              <w:rPr>
                <w:sz w:val="18"/>
                <w:szCs w:val="18"/>
              </w:rPr>
            </w:r>
            <w:r w:rsidR="00AF2DAE">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59"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0"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1"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2"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2"/>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3"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4"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AF2DAE">
              <w:rPr>
                <w:sz w:val="18"/>
                <w:szCs w:val="18"/>
              </w:rPr>
            </w:r>
            <w:r w:rsidR="00AF2DAE">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AF2DAE">
              <w:rPr>
                <w:sz w:val="18"/>
                <w:szCs w:val="18"/>
              </w:rPr>
            </w:r>
            <w:r w:rsidR="00AF2DAE">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5"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4B607C"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6"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6"/>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7"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8"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69"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0"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1"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2"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3"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4"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5"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6"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7"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8"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79"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0"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1"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2"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3"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4"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5"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6"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7"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8"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89"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0"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1"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2"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3"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r>
    </w:tbl>
    <w:p w14:paraId="3C5041FE" w14:textId="1BB580C9" w:rsidR="00542DA8" w:rsidRDefault="000801FB">
      <w:pPr>
        <w:rPr>
          <w:rFonts w:cs="Arial"/>
          <w:noProof/>
          <w:sz w:val="28"/>
        </w:rPr>
      </w:pPr>
      <w:r>
        <w:rPr>
          <w:rFonts w:cs="Arial"/>
          <w:noProof/>
          <w:sz w:val="28"/>
        </w:rPr>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BE2044"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4"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4"/>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5"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6"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6"/>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7"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7"/>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8"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99"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4C3F8AE0" w14:textId="77777777" w:rsidR="009F737A" w:rsidRDefault="00542DA8" w:rsidP="009F737A">
      <w:pPr>
        <w:rPr>
          <w:rFonts w:cs="Arial"/>
          <w:b/>
          <w:bCs/>
          <w:color w:val="FF0000"/>
          <w:szCs w:val="22"/>
        </w:rPr>
      </w:pPr>
      <w:r w:rsidRPr="004547F2">
        <w:rPr>
          <w:rFonts w:ascii="Times New Roman" w:hAnsi="Times New Roman"/>
          <w:b/>
          <w:bCs/>
          <w:noProof/>
          <w:szCs w:val="22"/>
        </w:rPr>
        <w:t xml:space="preserve"> </w:t>
      </w:r>
      <w:r w:rsidR="009F737A">
        <w:rPr>
          <w:rFonts w:cs="Arial"/>
          <w:b/>
          <w:bCs/>
          <w:color w:val="FF0000"/>
          <w:szCs w:val="22"/>
        </w:rPr>
        <w:t xml:space="preserve">GAPS IN EMPLOYMENT </w:t>
      </w:r>
    </w:p>
    <w:p w14:paraId="3CBF89D8" w14:textId="77777777" w:rsidR="009F737A" w:rsidRDefault="009F737A" w:rsidP="009F737A">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0"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0"/>
          </w:p>
          <w:p w14:paraId="6B13F44B" w14:textId="77777777" w:rsidR="00542DA8" w:rsidRDefault="00542DA8">
            <w:pPr>
              <w:rPr>
                <w:noProof/>
                <w:sz w:val="16"/>
              </w:rPr>
            </w:pPr>
          </w:p>
          <w:p w14:paraId="778FCB31"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12EF71B" w:rsidR="00542DA8" w:rsidRDefault="00542DA8">
            <w:pPr>
              <w:rPr>
                <w:noProof/>
                <w:sz w:val="16"/>
              </w:rPr>
            </w:pPr>
          </w:p>
          <w:p w14:paraId="31CAB04F" w14:textId="47DA96F3" w:rsidR="00AF2DAE" w:rsidRDefault="00AF2DAE">
            <w:pPr>
              <w:rPr>
                <w:noProof/>
                <w:sz w:val="16"/>
              </w:rPr>
            </w:pPr>
          </w:p>
          <w:p w14:paraId="27DDB05C" w14:textId="7EC38938" w:rsidR="00AF2DAE" w:rsidRDefault="00AF2DAE">
            <w:pPr>
              <w:rPr>
                <w:noProof/>
                <w:sz w:val="16"/>
              </w:rPr>
            </w:pPr>
          </w:p>
          <w:p w14:paraId="2E741458" w14:textId="363D3622" w:rsidR="00AF2DAE" w:rsidRDefault="00AF2DAE">
            <w:pPr>
              <w:rPr>
                <w:noProof/>
                <w:sz w:val="16"/>
              </w:rPr>
            </w:pPr>
          </w:p>
          <w:p w14:paraId="655278BC" w14:textId="27EEC1F4" w:rsidR="00AF2DAE" w:rsidRDefault="00AF2DAE">
            <w:pPr>
              <w:rPr>
                <w:noProof/>
                <w:sz w:val="16"/>
              </w:rPr>
            </w:pPr>
          </w:p>
          <w:p w14:paraId="0D937893" w14:textId="6D854517" w:rsidR="00AF2DAE" w:rsidRDefault="00AF2DAE">
            <w:pPr>
              <w:rPr>
                <w:noProof/>
                <w:sz w:val="16"/>
              </w:rPr>
            </w:pPr>
          </w:p>
          <w:p w14:paraId="2CB86B35" w14:textId="39F5A0CD" w:rsidR="00AF2DAE" w:rsidRDefault="00AF2DAE">
            <w:pPr>
              <w:rPr>
                <w:noProof/>
                <w:sz w:val="16"/>
              </w:rPr>
            </w:pPr>
          </w:p>
          <w:p w14:paraId="1F26BC6E" w14:textId="2C178747" w:rsidR="00AF2DAE" w:rsidRDefault="00AF2DAE">
            <w:pPr>
              <w:rPr>
                <w:noProof/>
                <w:sz w:val="16"/>
              </w:rPr>
            </w:pPr>
          </w:p>
          <w:p w14:paraId="1DAD74EE" w14:textId="226B828A" w:rsidR="00AF2DAE" w:rsidRDefault="00AF2DAE">
            <w:pPr>
              <w:rPr>
                <w:noProof/>
                <w:sz w:val="16"/>
              </w:rPr>
            </w:pPr>
          </w:p>
          <w:p w14:paraId="117BA4D4" w14:textId="4F6F1170" w:rsidR="00AF2DAE" w:rsidRDefault="00AF2DAE">
            <w:pPr>
              <w:rPr>
                <w:noProof/>
                <w:sz w:val="16"/>
              </w:rPr>
            </w:pPr>
          </w:p>
          <w:p w14:paraId="72FCC6E8" w14:textId="6667AE96" w:rsidR="00AF2DAE" w:rsidRDefault="00AF2DAE">
            <w:pPr>
              <w:rPr>
                <w:noProof/>
                <w:sz w:val="16"/>
              </w:rPr>
            </w:pPr>
          </w:p>
          <w:p w14:paraId="32A19785" w14:textId="7C3E99C9" w:rsidR="00AF2DAE" w:rsidRDefault="00AF2DAE">
            <w:pPr>
              <w:rPr>
                <w:noProof/>
                <w:sz w:val="16"/>
              </w:rPr>
            </w:pPr>
          </w:p>
          <w:p w14:paraId="089EB75F" w14:textId="4BED7B06" w:rsidR="00AF2DAE" w:rsidRDefault="00AF2DAE">
            <w:pPr>
              <w:rPr>
                <w:noProof/>
                <w:sz w:val="16"/>
              </w:rPr>
            </w:pPr>
          </w:p>
          <w:p w14:paraId="709561E7" w14:textId="2DD9DB1F" w:rsidR="00AF2DAE" w:rsidRDefault="00AF2DAE">
            <w:pPr>
              <w:rPr>
                <w:noProof/>
                <w:sz w:val="16"/>
              </w:rPr>
            </w:pPr>
          </w:p>
          <w:p w14:paraId="19B80603" w14:textId="43CB5B16" w:rsidR="00AF2DAE" w:rsidRDefault="00AF2DAE">
            <w:pPr>
              <w:rPr>
                <w:noProof/>
                <w:sz w:val="16"/>
              </w:rPr>
            </w:pPr>
          </w:p>
          <w:p w14:paraId="6B722518" w14:textId="1505FC36" w:rsidR="00AF2DAE" w:rsidRDefault="00AF2DAE">
            <w:pPr>
              <w:rPr>
                <w:noProof/>
                <w:sz w:val="16"/>
              </w:rPr>
            </w:pPr>
          </w:p>
          <w:p w14:paraId="21A96C13" w14:textId="7BA3E12D" w:rsidR="00AF2DAE" w:rsidRDefault="00AF2DAE">
            <w:pPr>
              <w:rPr>
                <w:noProof/>
                <w:sz w:val="16"/>
              </w:rPr>
            </w:pPr>
          </w:p>
          <w:p w14:paraId="5902781A" w14:textId="4EC667EB" w:rsidR="00AF2DAE" w:rsidRDefault="00AF2DAE">
            <w:pPr>
              <w:rPr>
                <w:noProof/>
                <w:sz w:val="16"/>
              </w:rPr>
            </w:pPr>
          </w:p>
          <w:p w14:paraId="2C8D807C" w14:textId="4B86CDEB" w:rsidR="00AF2DAE" w:rsidRDefault="00AF2DAE">
            <w:pPr>
              <w:rPr>
                <w:noProof/>
                <w:sz w:val="16"/>
              </w:rPr>
            </w:pPr>
          </w:p>
          <w:p w14:paraId="0D96850B" w14:textId="627AB436" w:rsidR="00AF2DAE" w:rsidRDefault="00AF2DAE">
            <w:pPr>
              <w:rPr>
                <w:noProof/>
                <w:sz w:val="16"/>
              </w:rPr>
            </w:pPr>
          </w:p>
          <w:p w14:paraId="186064D2" w14:textId="450880AA" w:rsidR="00AF2DAE" w:rsidRDefault="00AF2DAE">
            <w:pPr>
              <w:rPr>
                <w:noProof/>
                <w:sz w:val="16"/>
              </w:rPr>
            </w:pPr>
          </w:p>
          <w:p w14:paraId="723CD252" w14:textId="225D8874" w:rsidR="00AF2DAE" w:rsidRDefault="00AF2DAE">
            <w:pPr>
              <w:rPr>
                <w:noProof/>
                <w:sz w:val="16"/>
              </w:rPr>
            </w:pPr>
          </w:p>
          <w:p w14:paraId="79489CEF" w14:textId="71B97202" w:rsidR="00AF2DAE" w:rsidRDefault="00AF2DAE">
            <w:pPr>
              <w:rPr>
                <w:noProof/>
                <w:sz w:val="16"/>
              </w:rPr>
            </w:pPr>
          </w:p>
          <w:p w14:paraId="7257BA39" w14:textId="2A901485" w:rsidR="00AF2DAE" w:rsidRDefault="00AF2DAE">
            <w:pPr>
              <w:rPr>
                <w:noProof/>
                <w:sz w:val="16"/>
              </w:rPr>
            </w:pPr>
          </w:p>
          <w:p w14:paraId="746FF6DF" w14:textId="065ED0EF" w:rsidR="00AF2DAE" w:rsidRDefault="00AF2DAE">
            <w:pPr>
              <w:rPr>
                <w:noProof/>
                <w:sz w:val="16"/>
              </w:rPr>
            </w:pPr>
          </w:p>
          <w:p w14:paraId="7E82277A" w14:textId="62317E89" w:rsidR="00AF2DAE" w:rsidRDefault="00AF2DAE">
            <w:pPr>
              <w:rPr>
                <w:noProof/>
                <w:sz w:val="16"/>
              </w:rPr>
            </w:pPr>
          </w:p>
          <w:p w14:paraId="1FD03A7E" w14:textId="1260BCC2" w:rsidR="00AF2DAE" w:rsidRDefault="00AF2DAE">
            <w:pPr>
              <w:rPr>
                <w:noProof/>
                <w:sz w:val="16"/>
              </w:rPr>
            </w:pPr>
          </w:p>
          <w:p w14:paraId="24360ECF" w14:textId="48E2D4BE" w:rsidR="00AF2DAE" w:rsidRDefault="00AF2DAE">
            <w:pPr>
              <w:rPr>
                <w:noProof/>
                <w:sz w:val="16"/>
              </w:rPr>
            </w:pPr>
          </w:p>
          <w:p w14:paraId="41086A0B" w14:textId="7AD90CD9" w:rsidR="00AF2DAE" w:rsidRDefault="00AF2DAE">
            <w:pPr>
              <w:rPr>
                <w:noProof/>
                <w:sz w:val="16"/>
              </w:rPr>
            </w:pPr>
          </w:p>
          <w:p w14:paraId="73CECD66" w14:textId="5FAAC9E6" w:rsidR="00AF2DAE" w:rsidRDefault="00AF2DAE">
            <w:pPr>
              <w:rPr>
                <w:noProof/>
                <w:sz w:val="16"/>
              </w:rPr>
            </w:pPr>
          </w:p>
          <w:p w14:paraId="36106288" w14:textId="2DA0DD6A" w:rsidR="00AF2DAE" w:rsidRDefault="00AF2DAE">
            <w:pPr>
              <w:rPr>
                <w:noProof/>
                <w:sz w:val="16"/>
              </w:rPr>
            </w:pPr>
          </w:p>
          <w:p w14:paraId="0F5AF577" w14:textId="77777777" w:rsidR="00AF2DAE" w:rsidRDefault="00AF2DAE">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6E6DF0"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2"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2"/>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3"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4"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5"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6"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7"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8"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09"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0"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1"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41BB14"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821C52"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6"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7A427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tbl>
      <w:tblPr>
        <w:tblW w:w="0" w:type="auto"/>
        <w:tblLook w:val="0000" w:firstRow="0" w:lastRow="0" w:firstColumn="0" w:lastColumn="0" w:noHBand="0" w:noVBand="0"/>
      </w:tblPr>
      <w:tblGrid>
        <w:gridCol w:w="954"/>
        <w:gridCol w:w="4545"/>
        <w:gridCol w:w="705"/>
        <w:gridCol w:w="2867"/>
      </w:tblGrid>
      <w:tr w:rsidR="0018706B" w14:paraId="1D10039D" w14:textId="77777777" w:rsidTr="00AF2DAE">
        <w:trPr>
          <w:cantSplit/>
        </w:trPr>
        <w:tc>
          <w:tcPr>
            <w:tcW w:w="9071"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AF2DAE">
        <w:trPr>
          <w:trHeight w:val="70"/>
        </w:trPr>
        <w:tc>
          <w:tcPr>
            <w:tcW w:w="954"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545"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2"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2"/>
          </w:p>
        </w:tc>
        <w:tc>
          <w:tcPr>
            <w:tcW w:w="705"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867"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3"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r>
      <w:tr w:rsidR="0018706B" w14:paraId="4DBCB63A" w14:textId="77777777" w:rsidTr="00AF2DAE">
        <w:trPr>
          <w:cantSplit/>
          <w:trHeight w:val="70"/>
        </w:trPr>
        <w:tc>
          <w:tcPr>
            <w:tcW w:w="9071"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3D6755"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1CF24BC4" w14:textId="625A8EF6" w:rsidR="00AF2DAE" w:rsidRPr="000F7DD0" w:rsidRDefault="000801FB" w:rsidP="00AF2DAE">
      <w:pPr>
        <w:rPr>
          <w:rFonts w:cs="Arial"/>
          <w:b/>
          <w:bCs/>
          <w:noProof/>
          <w:szCs w:val="22"/>
          <w:lang w:val="en-US"/>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B3D9EB"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r w:rsidR="005203CD" w:rsidRPr="00D81F45">
        <w:rPr>
          <w:rFonts w:cs="Arial"/>
          <w:sz w:val="18"/>
          <w:szCs w:val="18"/>
        </w:rPr>
        <w:br w:type="page"/>
      </w:r>
      <w:r w:rsidR="00AF2DAE" w:rsidRPr="000F7DD0">
        <w:rPr>
          <w:rFonts w:cs="Arial"/>
          <w:b/>
          <w:bCs/>
          <w:noProof/>
          <w:szCs w:val="22"/>
          <w:lang w:val="en-US"/>
        </w:rPr>
        <w:t>This page is to be detached prior to Short-Listing</w:t>
      </w:r>
    </w:p>
    <w:p w14:paraId="1651513B" w14:textId="77777777" w:rsidR="00AF2DAE" w:rsidRDefault="00AF2DAE" w:rsidP="00AF2DAE">
      <w:pPr>
        <w:ind w:left="-900"/>
        <w:jc w:val="both"/>
        <w:rPr>
          <w:noProof/>
          <w:sz w:val="20"/>
          <w:lang w:val="en-US"/>
        </w:rPr>
      </w:pPr>
    </w:p>
    <w:p w14:paraId="48A612A9" w14:textId="77777777" w:rsidR="00AF2DAE" w:rsidRDefault="00AF2DAE" w:rsidP="00AF2DAE">
      <w:pPr>
        <w:jc w:val="center"/>
        <w:rPr>
          <w:noProof/>
          <w:sz w:val="14"/>
        </w:rPr>
      </w:pPr>
    </w:p>
    <w:p w14:paraId="2626A926" w14:textId="77777777" w:rsidR="00AF2DAE" w:rsidRPr="000F7DD0" w:rsidRDefault="00AF2DAE" w:rsidP="00AF2DAE">
      <w:pPr>
        <w:rPr>
          <w:rFonts w:cs="Arial"/>
          <w:b/>
          <w:sz w:val="18"/>
          <w:szCs w:val="18"/>
        </w:rPr>
      </w:pPr>
      <w:r w:rsidRPr="000F7DD0">
        <w:rPr>
          <w:rFonts w:cs="Arial"/>
          <w:b/>
          <w:sz w:val="18"/>
          <w:szCs w:val="18"/>
        </w:rPr>
        <w:t xml:space="preserve">EQUAL OPPORTUNITIES MONITORING </w:t>
      </w:r>
    </w:p>
    <w:p w14:paraId="3433E2C8" w14:textId="77777777" w:rsidR="00AF2DAE" w:rsidRPr="00E239E3" w:rsidRDefault="00AF2DAE" w:rsidP="00AF2DAE">
      <w:pPr>
        <w:rPr>
          <w:rFonts w:cs="Arial"/>
          <w:sz w:val="16"/>
          <w:szCs w:val="16"/>
        </w:rPr>
      </w:pPr>
    </w:p>
    <w:p w14:paraId="458FF38A" w14:textId="77777777" w:rsidR="00AF2DAE" w:rsidRPr="00D7117F" w:rsidRDefault="00AF2DAE" w:rsidP="00AF2DAE">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3E7EC9A7" w14:textId="77777777" w:rsidR="00AF2DAE" w:rsidRPr="00D7117F" w:rsidRDefault="00AF2DAE" w:rsidP="00AF2DAE">
      <w:pPr>
        <w:rPr>
          <w:rFonts w:cs="Arial"/>
          <w:sz w:val="18"/>
          <w:szCs w:val="18"/>
        </w:rPr>
      </w:pPr>
    </w:p>
    <w:p w14:paraId="210AE150" w14:textId="77777777" w:rsidR="00AF2DAE" w:rsidRPr="00D7117F" w:rsidRDefault="00AF2DAE" w:rsidP="00AF2DAE">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39728524" w14:textId="77777777" w:rsidR="00AF2DAE" w:rsidRPr="00D7117F" w:rsidRDefault="00AF2DAE" w:rsidP="00AF2DAE">
      <w:pPr>
        <w:rPr>
          <w:rFonts w:cs="Arial"/>
          <w:sz w:val="18"/>
          <w:szCs w:val="18"/>
        </w:rPr>
      </w:pPr>
    </w:p>
    <w:p w14:paraId="796A9010" w14:textId="77777777" w:rsidR="00AF2DAE" w:rsidRPr="00D7117F" w:rsidRDefault="00AF2DAE" w:rsidP="00AF2DAE">
      <w:pPr>
        <w:rPr>
          <w:rFonts w:cs="Arial"/>
          <w:sz w:val="18"/>
          <w:szCs w:val="18"/>
        </w:rPr>
      </w:pPr>
      <w:r w:rsidRPr="00D7117F">
        <w:rPr>
          <w:rFonts w:cs="Arial"/>
          <w:sz w:val="18"/>
          <w:szCs w:val="18"/>
        </w:rPr>
        <w:t xml:space="preserve">The information collected is in line with the descriptions used in the </w:t>
      </w:r>
      <w:r>
        <w:rPr>
          <w:rFonts w:cs="Arial"/>
          <w:sz w:val="18"/>
          <w:szCs w:val="18"/>
        </w:rPr>
        <w:t>current</w:t>
      </w:r>
      <w:r w:rsidRPr="00D7117F">
        <w:rPr>
          <w:rFonts w:cs="Arial"/>
          <w:sz w:val="18"/>
          <w:szCs w:val="18"/>
        </w:rPr>
        <w:t xml:space="preserve"> Census.</w:t>
      </w:r>
    </w:p>
    <w:p w14:paraId="0825BBCA" w14:textId="77777777" w:rsidR="00AF2DAE" w:rsidRPr="00E239E3" w:rsidRDefault="00AF2DAE" w:rsidP="00AF2DAE">
      <w:pPr>
        <w:rPr>
          <w:rFonts w:cs="Arial"/>
          <w:sz w:val="16"/>
          <w:szCs w:val="16"/>
        </w:rPr>
      </w:pPr>
    </w:p>
    <w:p w14:paraId="2AA1DF2B" w14:textId="77777777" w:rsidR="00AF2DAE" w:rsidRPr="00D7117F" w:rsidRDefault="00AF2DAE" w:rsidP="00AF2DAE">
      <w:pPr>
        <w:rPr>
          <w:rFonts w:cs="Arial"/>
          <w:b/>
          <w:sz w:val="18"/>
          <w:szCs w:val="18"/>
        </w:rPr>
      </w:pPr>
      <w:r w:rsidRPr="00D7117F">
        <w:rPr>
          <w:rFonts w:cs="Arial"/>
          <w:b/>
          <w:sz w:val="18"/>
          <w:szCs w:val="18"/>
        </w:rPr>
        <w:t xml:space="preserve">First </w:t>
      </w:r>
      <w:r>
        <w:rPr>
          <w:rFonts w:cs="Arial"/>
          <w:b/>
          <w:sz w:val="18"/>
          <w:szCs w:val="18"/>
        </w:rPr>
        <w:t xml:space="preserve">&amp; Last </w:t>
      </w:r>
      <w:r w:rsidRPr="00D7117F">
        <w:rPr>
          <w:rFonts w:cs="Arial"/>
          <w:b/>
          <w:sz w:val="18"/>
          <w:szCs w:val="18"/>
        </w:rPr>
        <w:t>Name:</w:t>
      </w:r>
    </w:p>
    <w:p w14:paraId="1EFB4399" w14:textId="77777777" w:rsidR="00AF2DAE" w:rsidRPr="00D7117F" w:rsidRDefault="00AF2DAE" w:rsidP="00AF2DAE">
      <w:pPr>
        <w:rPr>
          <w:rFonts w:cs="Arial"/>
          <w:b/>
          <w:sz w:val="18"/>
          <w:szCs w:val="18"/>
        </w:rPr>
      </w:pPr>
    </w:p>
    <w:p w14:paraId="285D094B" w14:textId="77777777" w:rsidR="00AF2DAE" w:rsidRPr="00D7117F" w:rsidRDefault="00AF2DAE" w:rsidP="00AF2DAE">
      <w:pPr>
        <w:rPr>
          <w:rFonts w:cs="Arial"/>
          <w:b/>
          <w:sz w:val="18"/>
          <w:szCs w:val="18"/>
        </w:rPr>
      </w:pPr>
      <w:r w:rsidRPr="00D7117F">
        <w:rPr>
          <w:rFonts w:cs="Arial"/>
          <w:b/>
          <w:sz w:val="18"/>
          <w:szCs w:val="18"/>
        </w:rPr>
        <w:t>Date of Birth:</w:t>
      </w:r>
    </w:p>
    <w:p w14:paraId="143A4B61" w14:textId="77777777" w:rsidR="00AF2DAE" w:rsidRPr="00D7117F" w:rsidRDefault="00AF2DAE" w:rsidP="00AF2DAE">
      <w:pPr>
        <w:rPr>
          <w:rFonts w:cs="Arial"/>
          <w:b/>
          <w:sz w:val="18"/>
          <w:szCs w:val="18"/>
        </w:rPr>
      </w:pPr>
    </w:p>
    <w:p w14:paraId="1B6A8682" w14:textId="77777777" w:rsidR="00AF2DAE" w:rsidRPr="00D7117F" w:rsidRDefault="00AF2DAE" w:rsidP="00AF2DAE">
      <w:pPr>
        <w:rPr>
          <w:rFonts w:cs="Arial"/>
          <w:b/>
          <w:sz w:val="18"/>
          <w:szCs w:val="18"/>
        </w:rPr>
      </w:pPr>
      <w:r w:rsidRPr="00D7117F">
        <w:rPr>
          <w:rFonts w:cs="Arial"/>
          <w:b/>
          <w:sz w:val="18"/>
          <w:szCs w:val="18"/>
        </w:rPr>
        <w:t>Post Applied for:</w:t>
      </w:r>
    </w:p>
    <w:p w14:paraId="60B6DA87" w14:textId="77777777" w:rsidR="00AF2DAE" w:rsidRPr="00D7117F" w:rsidRDefault="00AF2DAE" w:rsidP="00AF2DAE">
      <w:pPr>
        <w:rPr>
          <w:rFonts w:cs="Arial"/>
          <w:b/>
          <w:sz w:val="18"/>
          <w:szCs w:val="18"/>
        </w:rPr>
      </w:pPr>
    </w:p>
    <w:p w14:paraId="61EA5AD0" w14:textId="77777777" w:rsidR="00AF2DAE" w:rsidRDefault="00AF2DAE" w:rsidP="00AF2DAE">
      <w:pPr>
        <w:rPr>
          <w:rFonts w:cs="Arial"/>
          <w:b/>
          <w:sz w:val="18"/>
          <w:szCs w:val="18"/>
        </w:rPr>
      </w:pPr>
      <w:r w:rsidRPr="00D7117F">
        <w:rPr>
          <w:rFonts w:cs="Arial"/>
          <w:b/>
          <w:sz w:val="18"/>
          <w:szCs w:val="18"/>
        </w:rPr>
        <w:t>Please add a tick in the relevant boxes below</w:t>
      </w:r>
    </w:p>
    <w:p w14:paraId="76AABB5F" w14:textId="77777777" w:rsidR="00AF2DAE" w:rsidRPr="00D7117F" w:rsidRDefault="00AF2DAE" w:rsidP="00AF2DAE">
      <w:pPr>
        <w:rPr>
          <w:rFonts w:cs="Arial"/>
          <w:b/>
          <w:sz w:val="18"/>
          <w:szCs w:val="18"/>
        </w:rPr>
      </w:pPr>
    </w:p>
    <w:p w14:paraId="0EE3153D"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r w:rsidRPr="002E646E">
        <w:rPr>
          <w:rFonts w:ascii="Arial" w:hAnsi="Arial" w:cs="Arial"/>
          <w:b/>
          <w:bCs/>
          <w:sz w:val="16"/>
          <w:szCs w:val="16"/>
        </w:rPr>
        <w:t xml:space="preserve"> </w:t>
      </w:r>
      <w:r>
        <w:rPr>
          <w:rFonts w:ascii="Arial" w:hAnsi="Arial" w:cs="Arial"/>
          <w:b/>
          <w:bCs/>
          <w:sz w:val="16"/>
          <w:szCs w:val="16"/>
        </w:rPr>
        <w:t xml:space="preserve">             </w:t>
      </w:r>
      <w:r w:rsidRPr="00E239E3">
        <w:rPr>
          <w:rFonts w:ascii="Arial" w:hAnsi="Arial" w:cs="Arial"/>
          <w:b/>
          <w:bCs/>
          <w:sz w:val="16"/>
          <w:szCs w:val="16"/>
        </w:rPr>
        <w:t xml:space="preserve">Marital </w:t>
      </w:r>
      <w:proofErr w:type="gramStart"/>
      <w:r w:rsidRPr="00E239E3">
        <w:rPr>
          <w:rFonts w:ascii="Arial" w:hAnsi="Arial" w:cs="Arial"/>
          <w:b/>
          <w:bCs/>
          <w:sz w:val="16"/>
          <w:szCs w:val="16"/>
        </w:rPr>
        <w:t>status</w:t>
      </w:r>
      <w:proofErr w:type="gramEnd"/>
      <w:r w:rsidRPr="002E646E">
        <w:rPr>
          <w:rFonts w:ascii="Arial" w:hAnsi="Arial" w:cs="Arial"/>
          <w:b/>
          <w:bCs/>
          <w:sz w:val="16"/>
          <w:szCs w:val="16"/>
        </w:rPr>
        <w:t xml:space="preserve"> </w:t>
      </w:r>
      <w:r>
        <w:rPr>
          <w:rFonts w:ascii="Arial" w:hAnsi="Arial" w:cs="Arial"/>
          <w:b/>
          <w:bCs/>
          <w:sz w:val="16"/>
          <w:szCs w:val="16"/>
        </w:rPr>
        <w:t xml:space="preserve">                        </w:t>
      </w:r>
      <w:r w:rsidRPr="00E239E3">
        <w:rPr>
          <w:rFonts w:ascii="Arial" w:hAnsi="Arial" w:cs="Arial"/>
          <w:b/>
          <w:bCs/>
          <w:sz w:val="16"/>
          <w:szCs w:val="16"/>
        </w:rPr>
        <w:t>Tick Box</w:t>
      </w:r>
      <w:r w:rsidRPr="002E646E">
        <w:rPr>
          <w:rFonts w:ascii="Arial" w:hAnsi="Arial" w:cs="Arial"/>
          <w:b/>
          <w:bCs/>
          <w:sz w:val="16"/>
          <w:szCs w:val="16"/>
        </w:rPr>
        <w:t xml:space="preserve"> </w:t>
      </w:r>
      <w:r>
        <w:rPr>
          <w:rFonts w:ascii="Arial" w:hAnsi="Arial" w:cs="Arial"/>
          <w:b/>
          <w:bCs/>
          <w:sz w:val="16"/>
          <w:szCs w:val="16"/>
        </w:rPr>
        <w:t xml:space="preserve">             </w:t>
      </w:r>
    </w:p>
    <w:p w14:paraId="38B28407" w14:textId="77777777" w:rsidR="00AF2DAE" w:rsidRPr="00E239E3" w:rsidRDefault="00AF2DAE" w:rsidP="00AF2DAE">
      <w:pPr>
        <w:pStyle w:val="NoSpacing"/>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1842"/>
        <w:gridCol w:w="1701"/>
        <w:gridCol w:w="1701"/>
      </w:tblGrid>
      <w:tr w:rsidR="00AF2DAE" w:rsidRPr="00E239E3" w14:paraId="49AF11B0" w14:textId="77777777" w:rsidTr="008C12CE">
        <w:trPr>
          <w:trHeight w:val="289"/>
        </w:trPr>
        <w:tc>
          <w:tcPr>
            <w:tcW w:w="2689" w:type="dxa"/>
            <w:tcMar>
              <w:top w:w="0" w:type="dxa"/>
              <w:left w:w="108" w:type="dxa"/>
              <w:bottom w:w="0" w:type="dxa"/>
              <w:right w:w="108" w:type="dxa"/>
            </w:tcMar>
            <w:hideMark/>
          </w:tcPr>
          <w:p w14:paraId="337FC33B"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No religion</w:t>
            </w:r>
          </w:p>
        </w:tc>
        <w:tc>
          <w:tcPr>
            <w:tcW w:w="1842" w:type="dxa"/>
          </w:tcPr>
          <w:p w14:paraId="47717B3C" w14:textId="77777777" w:rsidR="00AF2DAE" w:rsidRPr="00E239E3" w:rsidRDefault="00AF2DAE" w:rsidP="008C12CE">
            <w:pPr>
              <w:spacing w:before="100" w:beforeAutospacing="1" w:after="100" w:afterAutospacing="1"/>
              <w:rPr>
                <w:rFonts w:cs="Arial"/>
                <w:sz w:val="16"/>
                <w:szCs w:val="16"/>
              </w:rPr>
            </w:pPr>
          </w:p>
        </w:tc>
        <w:tc>
          <w:tcPr>
            <w:tcW w:w="1701" w:type="dxa"/>
          </w:tcPr>
          <w:p w14:paraId="67918D9A" w14:textId="77777777" w:rsidR="00AF2DAE" w:rsidRPr="00E239E3" w:rsidRDefault="00AF2DAE" w:rsidP="008C12CE">
            <w:r w:rsidRPr="00E239E3">
              <w:rPr>
                <w:rFonts w:cs="Arial"/>
                <w:sz w:val="16"/>
                <w:szCs w:val="16"/>
              </w:rPr>
              <w:t>Civil partnership</w:t>
            </w:r>
          </w:p>
        </w:tc>
        <w:tc>
          <w:tcPr>
            <w:tcW w:w="1701" w:type="dxa"/>
          </w:tcPr>
          <w:p w14:paraId="55F240DC" w14:textId="77777777" w:rsidR="00AF2DAE" w:rsidRPr="00E239E3" w:rsidRDefault="00AF2DAE" w:rsidP="008C12CE"/>
        </w:tc>
      </w:tr>
      <w:tr w:rsidR="00AF2DAE" w:rsidRPr="00E239E3" w14:paraId="729E579F" w14:textId="77777777" w:rsidTr="008C12CE">
        <w:tc>
          <w:tcPr>
            <w:tcW w:w="2689" w:type="dxa"/>
            <w:tcMar>
              <w:top w:w="0" w:type="dxa"/>
              <w:left w:w="108" w:type="dxa"/>
              <w:bottom w:w="0" w:type="dxa"/>
              <w:right w:w="108" w:type="dxa"/>
            </w:tcMar>
            <w:hideMark/>
          </w:tcPr>
          <w:p w14:paraId="5C4657A4"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842" w:type="dxa"/>
          </w:tcPr>
          <w:p w14:paraId="119D0C17" w14:textId="77777777" w:rsidR="00AF2DAE" w:rsidRPr="00E239E3" w:rsidRDefault="00AF2DAE" w:rsidP="008C12CE">
            <w:pPr>
              <w:spacing w:before="100" w:beforeAutospacing="1" w:after="100" w:afterAutospacing="1"/>
              <w:rPr>
                <w:rFonts w:cs="Arial"/>
                <w:sz w:val="16"/>
                <w:szCs w:val="16"/>
              </w:rPr>
            </w:pPr>
          </w:p>
        </w:tc>
        <w:tc>
          <w:tcPr>
            <w:tcW w:w="1701" w:type="dxa"/>
          </w:tcPr>
          <w:p w14:paraId="50E59C35" w14:textId="77777777" w:rsidR="00AF2DAE" w:rsidRPr="00E239E3" w:rsidRDefault="00AF2DAE" w:rsidP="008C12CE">
            <w:r w:rsidRPr="00E239E3">
              <w:rPr>
                <w:rFonts w:cs="Arial"/>
                <w:sz w:val="16"/>
                <w:szCs w:val="16"/>
              </w:rPr>
              <w:t>Married</w:t>
            </w:r>
          </w:p>
        </w:tc>
        <w:tc>
          <w:tcPr>
            <w:tcW w:w="1701" w:type="dxa"/>
          </w:tcPr>
          <w:p w14:paraId="13A66C88" w14:textId="77777777" w:rsidR="00AF2DAE" w:rsidRPr="00E239E3" w:rsidRDefault="00AF2DAE" w:rsidP="008C12CE"/>
        </w:tc>
      </w:tr>
      <w:tr w:rsidR="00AF2DAE" w:rsidRPr="00E239E3" w14:paraId="0CE253D0" w14:textId="77777777" w:rsidTr="008C12CE">
        <w:tc>
          <w:tcPr>
            <w:tcW w:w="2689" w:type="dxa"/>
            <w:tcMar>
              <w:top w:w="0" w:type="dxa"/>
              <w:left w:w="108" w:type="dxa"/>
              <w:bottom w:w="0" w:type="dxa"/>
              <w:right w:w="108" w:type="dxa"/>
            </w:tcMar>
            <w:hideMark/>
          </w:tcPr>
          <w:p w14:paraId="3F947422"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Buddhist</w:t>
            </w:r>
          </w:p>
        </w:tc>
        <w:tc>
          <w:tcPr>
            <w:tcW w:w="1842" w:type="dxa"/>
          </w:tcPr>
          <w:p w14:paraId="3D38227B" w14:textId="77777777" w:rsidR="00AF2DAE" w:rsidRPr="00E239E3" w:rsidRDefault="00AF2DAE" w:rsidP="008C12CE">
            <w:pPr>
              <w:spacing w:before="100" w:beforeAutospacing="1" w:after="100" w:afterAutospacing="1"/>
              <w:rPr>
                <w:rFonts w:cs="Arial"/>
                <w:sz w:val="16"/>
                <w:szCs w:val="16"/>
              </w:rPr>
            </w:pPr>
          </w:p>
        </w:tc>
        <w:tc>
          <w:tcPr>
            <w:tcW w:w="1701" w:type="dxa"/>
          </w:tcPr>
          <w:p w14:paraId="2D8F9244" w14:textId="77777777" w:rsidR="00AF2DAE" w:rsidRPr="00E239E3" w:rsidRDefault="00AF2DAE" w:rsidP="008C12CE">
            <w:r w:rsidRPr="00E239E3">
              <w:rPr>
                <w:rFonts w:cs="Arial"/>
                <w:sz w:val="16"/>
                <w:szCs w:val="16"/>
              </w:rPr>
              <w:t>Separated</w:t>
            </w:r>
          </w:p>
        </w:tc>
        <w:tc>
          <w:tcPr>
            <w:tcW w:w="1701" w:type="dxa"/>
          </w:tcPr>
          <w:p w14:paraId="77EAFC6A" w14:textId="77777777" w:rsidR="00AF2DAE" w:rsidRPr="00E239E3" w:rsidRDefault="00AF2DAE" w:rsidP="008C12CE"/>
        </w:tc>
      </w:tr>
      <w:tr w:rsidR="00AF2DAE" w:rsidRPr="00E239E3" w14:paraId="02964817" w14:textId="77777777" w:rsidTr="008C12CE">
        <w:tc>
          <w:tcPr>
            <w:tcW w:w="2689" w:type="dxa"/>
            <w:tcMar>
              <w:top w:w="0" w:type="dxa"/>
              <w:left w:w="108" w:type="dxa"/>
              <w:bottom w:w="0" w:type="dxa"/>
              <w:right w:w="108" w:type="dxa"/>
            </w:tcMar>
            <w:hideMark/>
          </w:tcPr>
          <w:p w14:paraId="61B61C37"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Hindu</w:t>
            </w:r>
          </w:p>
        </w:tc>
        <w:tc>
          <w:tcPr>
            <w:tcW w:w="1842" w:type="dxa"/>
          </w:tcPr>
          <w:p w14:paraId="22655907" w14:textId="77777777" w:rsidR="00AF2DAE" w:rsidRPr="00E239E3" w:rsidRDefault="00AF2DAE" w:rsidP="008C12CE">
            <w:pPr>
              <w:spacing w:before="100" w:beforeAutospacing="1" w:after="100" w:afterAutospacing="1"/>
              <w:rPr>
                <w:rFonts w:cs="Arial"/>
                <w:sz w:val="16"/>
                <w:szCs w:val="16"/>
              </w:rPr>
            </w:pPr>
          </w:p>
        </w:tc>
        <w:tc>
          <w:tcPr>
            <w:tcW w:w="1701" w:type="dxa"/>
          </w:tcPr>
          <w:p w14:paraId="25151C5D" w14:textId="77777777" w:rsidR="00AF2DAE" w:rsidRPr="00E239E3" w:rsidRDefault="00AF2DAE" w:rsidP="008C12CE">
            <w:r w:rsidRPr="00E239E3">
              <w:rPr>
                <w:rFonts w:cs="Arial"/>
                <w:sz w:val="16"/>
                <w:szCs w:val="16"/>
              </w:rPr>
              <w:t>Divorced</w:t>
            </w:r>
          </w:p>
        </w:tc>
        <w:tc>
          <w:tcPr>
            <w:tcW w:w="1701" w:type="dxa"/>
          </w:tcPr>
          <w:p w14:paraId="35EDE5D1" w14:textId="77777777" w:rsidR="00AF2DAE" w:rsidRPr="00E239E3" w:rsidRDefault="00AF2DAE" w:rsidP="008C12CE"/>
        </w:tc>
      </w:tr>
      <w:tr w:rsidR="00AF2DAE" w:rsidRPr="00E239E3" w14:paraId="3018A0DD" w14:textId="77777777" w:rsidTr="008C12CE">
        <w:tc>
          <w:tcPr>
            <w:tcW w:w="2689" w:type="dxa"/>
            <w:tcMar>
              <w:top w:w="0" w:type="dxa"/>
              <w:left w:w="108" w:type="dxa"/>
              <w:bottom w:w="0" w:type="dxa"/>
              <w:right w:w="108" w:type="dxa"/>
            </w:tcMar>
            <w:hideMark/>
          </w:tcPr>
          <w:p w14:paraId="5A584091"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Jewish</w:t>
            </w:r>
          </w:p>
        </w:tc>
        <w:tc>
          <w:tcPr>
            <w:tcW w:w="1842" w:type="dxa"/>
          </w:tcPr>
          <w:p w14:paraId="06B1ECF3" w14:textId="77777777" w:rsidR="00AF2DAE" w:rsidRPr="00E239E3" w:rsidRDefault="00AF2DAE" w:rsidP="008C12CE">
            <w:pPr>
              <w:spacing w:before="100" w:beforeAutospacing="1" w:after="100" w:afterAutospacing="1"/>
              <w:rPr>
                <w:rFonts w:cs="Arial"/>
                <w:sz w:val="16"/>
                <w:szCs w:val="16"/>
              </w:rPr>
            </w:pPr>
          </w:p>
        </w:tc>
        <w:tc>
          <w:tcPr>
            <w:tcW w:w="1701" w:type="dxa"/>
          </w:tcPr>
          <w:p w14:paraId="72DBCA77" w14:textId="77777777" w:rsidR="00AF2DAE" w:rsidRPr="00E239E3" w:rsidRDefault="00AF2DAE" w:rsidP="008C12CE">
            <w:r w:rsidRPr="00E239E3">
              <w:rPr>
                <w:rFonts w:cs="Arial"/>
                <w:sz w:val="16"/>
                <w:szCs w:val="16"/>
              </w:rPr>
              <w:t>Widowed</w:t>
            </w:r>
          </w:p>
        </w:tc>
        <w:tc>
          <w:tcPr>
            <w:tcW w:w="1701" w:type="dxa"/>
          </w:tcPr>
          <w:p w14:paraId="74F32D2A" w14:textId="77777777" w:rsidR="00AF2DAE" w:rsidRPr="00E239E3" w:rsidRDefault="00AF2DAE" w:rsidP="008C12CE"/>
        </w:tc>
      </w:tr>
      <w:tr w:rsidR="00AF2DAE" w:rsidRPr="00E239E3" w14:paraId="2E9B2A1C" w14:textId="77777777" w:rsidTr="008C12CE">
        <w:tc>
          <w:tcPr>
            <w:tcW w:w="2689" w:type="dxa"/>
            <w:tcMar>
              <w:top w:w="0" w:type="dxa"/>
              <w:left w:w="108" w:type="dxa"/>
              <w:bottom w:w="0" w:type="dxa"/>
              <w:right w:w="108" w:type="dxa"/>
            </w:tcMar>
            <w:hideMark/>
          </w:tcPr>
          <w:p w14:paraId="3BE01AD2"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Muslim</w:t>
            </w:r>
          </w:p>
        </w:tc>
        <w:tc>
          <w:tcPr>
            <w:tcW w:w="1842" w:type="dxa"/>
          </w:tcPr>
          <w:p w14:paraId="1F71D0A5" w14:textId="77777777" w:rsidR="00AF2DAE" w:rsidRPr="00E239E3" w:rsidRDefault="00AF2DAE" w:rsidP="008C12CE">
            <w:pPr>
              <w:spacing w:before="100" w:beforeAutospacing="1" w:after="100" w:afterAutospacing="1"/>
              <w:rPr>
                <w:rFonts w:cs="Arial"/>
                <w:sz w:val="16"/>
                <w:szCs w:val="16"/>
              </w:rPr>
            </w:pPr>
          </w:p>
        </w:tc>
        <w:tc>
          <w:tcPr>
            <w:tcW w:w="1701" w:type="dxa"/>
          </w:tcPr>
          <w:p w14:paraId="6C5E020F" w14:textId="77777777" w:rsidR="00AF2DAE" w:rsidRPr="00E239E3" w:rsidRDefault="00AF2DAE" w:rsidP="008C12CE">
            <w:r w:rsidRPr="00E239E3">
              <w:rPr>
                <w:rFonts w:cs="Arial"/>
                <w:sz w:val="16"/>
                <w:szCs w:val="16"/>
              </w:rPr>
              <w:t>Single</w:t>
            </w:r>
          </w:p>
        </w:tc>
        <w:tc>
          <w:tcPr>
            <w:tcW w:w="1701" w:type="dxa"/>
          </w:tcPr>
          <w:p w14:paraId="6D81FB86" w14:textId="77777777" w:rsidR="00AF2DAE" w:rsidRPr="00E239E3" w:rsidRDefault="00AF2DAE" w:rsidP="008C12CE"/>
        </w:tc>
      </w:tr>
      <w:tr w:rsidR="00AF2DAE" w:rsidRPr="00E239E3" w14:paraId="4BC994A8" w14:textId="77777777" w:rsidTr="008C12CE">
        <w:tc>
          <w:tcPr>
            <w:tcW w:w="2689" w:type="dxa"/>
            <w:tcMar>
              <w:top w:w="0" w:type="dxa"/>
              <w:left w:w="108" w:type="dxa"/>
              <w:bottom w:w="0" w:type="dxa"/>
              <w:right w:w="108" w:type="dxa"/>
            </w:tcMar>
            <w:hideMark/>
          </w:tcPr>
          <w:p w14:paraId="11AB3357"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sz w:val="16"/>
                <w:szCs w:val="16"/>
              </w:rPr>
              <w:t>Sikh</w:t>
            </w:r>
          </w:p>
        </w:tc>
        <w:tc>
          <w:tcPr>
            <w:tcW w:w="1842" w:type="dxa"/>
          </w:tcPr>
          <w:p w14:paraId="6FDD48CD" w14:textId="77777777" w:rsidR="00AF2DAE" w:rsidRPr="00E239E3" w:rsidRDefault="00AF2DAE" w:rsidP="008C12CE">
            <w:pPr>
              <w:spacing w:before="100" w:beforeAutospacing="1" w:after="100" w:afterAutospacing="1"/>
              <w:rPr>
                <w:rFonts w:cs="Arial"/>
                <w:sz w:val="16"/>
                <w:szCs w:val="16"/>
              </w:rPr>
            </w:pPr>
          </w:p>
        </w:tc>
        <w:tc>
          <w:tcPr>
            <w:tcW w:w="1701" w:type="dxa"/>
          </w:tcPr>
          <w:p w14:paraId="173EC328" w14:textId="77777777" w:rsidR="00AF2DAE" w:rsidRPr="00E239E3" w:rsidRDefault="00AF2DAE" w:rsidP="008C12CE">
            <w:r w:rsidRPr="00E239E3">
              <w:rPr>
                <w:rFonts w:cs="Arial"/>
                <w:sz w:val="16"/>
                <w:szCs w:val="16"/>
              </w:rPr>
              <w:t>Prefer not to say</w:t>
            </w:r>
          </w:p>
        </w:tc>
        <w:tc>
          <w:tcPr>
            <w:tcW w:w="1701" w:type="dxa"/>
          </w:tcPr>
          <w:p w14:paraId="5DD1918C" w14:textId="77777777" w:rsidR="00AF2DAE" w:rsidRPr="00E239E3" w:rsidRDefault="00AF2DAE" w:rsidP="008C12CE"/>
        </w:tc>
      </w:tr>
      <w:tr w:rsidR="00AF2DAE" w:rsidRPr="00E239E3" w14:paraId="4B64DF65" w14:textId="77777777" w:rsidTr="008C12CE">
        <w:trPr>
          <w:gridAfter w:val="2"/>
          <w:wAfter w:w="3402" w:type="dxa"/>
        </w:trPr>
        <w:tc>
          <w:tcPr>
            <w:tcW w:w="2689" w:type="dxa"/>
            <w:tcMar>
              <w:top w:w="0" w:type="dxa"/>
              <w:left w:w="108" w:type="dxa"/>
              <w:bottom w:w="0" w:type="dxa"/>
              <w:right w:w="108" w:type="dxa"/>
            </w:tcMar>
            <w:hideMark/>
          </w:tcPr>
          <w:p w14:paraId="0F58C0FC"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Any other religion</w:t>
            </w:r>
          </w:p>
        </w:tc>
        <w:tc>
          <w:tcPr>
            <w:tcW w:w="1842" w:type="dxa"/>
            <w:tcBorders>
              <w:bottom w:val="single" w:sz="4" w:space="0" w:color="auto"/>
            </w:tcBorders>
          </w:tcPr>
          <w:p w14:paraId="5AF02FC1" w14:textId="77777777" w:rsidR="00AF2DAE" w:rsidRPr="00E239E3" w:rsidRDefault="00AF2DAE" w:rsidP="008C12CE">
            <w:pPr>
              <w:spacing w:before="100" w:beforeAutospacing="1" w:after="100" w:afterAutospacing="1"/>
              <w:rPr>
                <w:rFonts w:cs="Arial"/>
                <w:sz w:val="16"/>
                <w:szCs w:val="16"/>
              </w:rPr>
            </w:pPr>
          </w:p>
        </w:tc>
      </w:tr>
      <w:tr w:rsidR="00AF2DAE" w:rsidRPr="00E239E3" w14:paraId="756309E0" w14:textId="77777777" w:rsidTr="008C12CE">
        <w:trPr>
          <w:gridAfter w:val="2"/>
          <w:wAfter w:w="3402" w:type="dxa"/>
        </w:trPr>
        <w:tc>
          <w:tcPr>
            <w:tcW w:w="2689" w:type="dxa"/>
            <w:tcBorders>
              <w:right w:val="single" w:sz="4" w:space="0" w:color="auto"/>
            </w:tcBorders>
            <w:tcMar>
              <w:top w:w="0" w:type="dxa"/>
              <w:left w:w="108" w:type="dxa"/>
              <w:bottom w:w="0" w:type="dxa"/>
              <w:right w:w="108" w:type="dxa"/>
            </w:tcMar>
            <w:hideMark/>
          </w:tcPr>
          <w:p w14:paraId="77DB0F30"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Prefer not to say</w:t>
            </w:r>
          </w:p>
        </w:tc>
        <w:tc>
          <w:tcPr>
            <w:tcW w:w="1842" w:type="dxa"/>
            <w:tcBorders>
              <w:top w:val="single" w:sz="4" w:space="0" w:color="auto"/>
              <w:left w:val="single" w:sz="4" w:space="0" w:color="auto"/>
              <w:bottom w:val="single" w:sz="4" w:space="0" w:color="auto"/>
              <w:right w:val="single" w:sz="4" w:space="0" w:color="auto"/>
            </w:tcBorders>
          </w:tcPr>
          <w:p w14:paraId="29E29B0D" w14:textId="77777777" w:rsidR="00AF2DAE" w:rsidRPr="00E239E3" w:rsidRDefault="00AF2DAE" w:rsidP="008C12CE">
            <w:pPr>
              <w:spacing w:before="100" w:beforeAutospacing="1" w:after="100" w:afterAutospacing="1"/>
              <w:rPr>
                <w:rFonts w:cs="Arial"/>
                <w:sz w:val="16"/>
                <w:szCs w:val="16"/>
              </w:rPr>
            </w:pPr>
          </w:p>
        </w:tc>
      </w:tr>
    </w:tbl>
    <w:p w14:paraId="737ED381" w14:textId="77777777" w:rsidR="00AF2DAE" w:rsidRPr="00E239E3" w:rsidRDefault="00AF2DAE" w:rsidP="00AF2DAE">
      <w:pPr>
        <w:pStyle w:val="NoSpacing"/>
        <w:rPr>
          <w:rFonts w:ascii="Arial" w:hAnsi="Arial" w:cs="Arial"/>
          <w:b/>
          <w:bCs/>
          <w:sz w:val="16"/>
          <w:szCs w:val="16"/>
        </w:rPr>
      </w:pPr>
    </w:p>
    <w:p w14:paraId="6384E2E3"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AF2DAE" w:rsidRPr="00E239E3" w14:paraId="54D395D8" w14:textId="77777777" w:rsidTr="008C12CE">
        <w:tc>
          <w:tcPr>
            <w:tcW w:w="7650" w:type="dxa"/>
            <w:tcMar>
              <w:top w:w="0" w:type="dxa"/>
              <w:left w:w="108" w:type="dxa"/>
              <w:bottom w:w="0" w:type="dxa"/>
              <w:right w:w="108" w:type="dxa"/>
            </w:tcMar>
            <w:hideMark/>
          </w:tcPr>
          <w:p w14:paraId="7C01155F"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509DE7D4" w14:textId="77777777" w:rsidR="00AF2DAE" w:rsidRPr="00E239E3" w:rsidRDefault="00AF2DAE" w:rsidP="008C12CE">
            <w:pPr>
              <w:spacing w:before="100" w:beforeAutospacing="1" w:after="100" w:afterAutospacing="1"/>
              <w:rPr>
                <w:rFonts w:cs="Arial"/>
                <w:sz w:val="16"/>
                <w:szCs w:val="16"/>
              </w:rPr>
            </w:pPr>
          </w:p>
        </w:tc>
      </w:tr>
      <w:tr w:rsidR="00AF2DAE" w:rsidRPr="00E239E3" w14:paraId="35352552" w14:textId="77777777" w:rsidTr="008C12CE">
        <w:tc>
          <w:tcPr>
            <w:tcW w:w="7650" w:type="dxa"/>
            <w:tcMar>
              <w:top w:w="0" w:type="dxa"/>
              <w:left w:w="108" w:type="dxa"/>
              <w:bottom w:w="0" w:type="dxa"/>
              <w:right w:w="108" w:type="dxa"/>
            </w:tcMar>
            <w:hideMark/>
          </w:tcPr>
          <w:p w14:paraId="5428538A"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White - Irish</w:t>
            </w:r>
          </w:p>
        </w:tc>
        <w:tc>
          <w:tcPr>
            <w:tcW w:w="1366" w:type="dxa"/>
          </w:tcPr>
          <w:p w14:paraId="2A19A755" w14:textId="77777777" w:rsidR="00AF2DAE" w:rsidRPr="00E239E3" w:rsidRDefault="00AF2DAE" w:rsidP="008C12CE">
            <w:pPr>
              <w:spacing w:before="100" w:beforeAutospacing="1" w:after="100" w:afterAutospacing="1"/>
              <w:rPr>
                <w:rFonts w:cs="Arial"/>
                <w:sz w:val="16"/>
                <w:szCs w:val="16"/>
              </w:rPr>
            </w:pPr>
          </w:p>
        </w:tc>
      </w:tr>
      <w:tr w:rsidR="00AF2DAE" w:rsidRPr="00E239E3" w14:paraId="643C8758" w14:textId="77777777" w:rsidTr="008C12CE">
        <w:tc>
          <w:tcPr>
            <w:tcW w:w="7650" w:type="dxa"/>
            <w:tcMar>
              <w:top w:w="0" w:type="dxa"/>
              <w:left w:w="108" w:type="dxa"/>
              <w:bottom w:w="0" w:type="dxa"/>
              <w:right w:w="108" w:type="dxa"/>
            </w:tcMar>
            <w:hideMark/>
          </w:tcPr>
          <w:p w14:paraId="52E59287"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C3339C8" w14:textId="77777777" w:rsidR="00AF2DAE" w:rsidRPr="00E239E3" w:rsidRDefault="00AF2DAE" w:rsidP="008C12CE">
            <w:pPr>
              <w:spacing w:before="100" w:beforeAutospacing="1" w:after="100" w:afterAutospacing="1"/>
              <w:rPr>
                <w:rFonts w:cs="Arial"/>
                <w:sz w:val="16"/>
                <w:szCs w:val="16"/>
              </w:rPr>
            </w:pPr>
          </w:p>
        </w:tc>
      </w:tr>
      <w:tr w:rsidR="00AF2DAE" w:rsidRPr="00E239E3" w14:paraId="304B78AD" w14:textId="77777777" w:rsidTr="008C12CE">
        <w:tc>
          <w:tcPr>
            <w:tcW w:w="7650" w:type="dxa"/>
            <w:tcMar>
              <w:top w:w="0" w:type="dxa"/>
              <w:left w:w="108" w:type="dxa"/>
              <w:bottom w:w="0" w:type="dxa"/>
              <w:right w:w="108" w:type="dxa"/>
            </w:tcMar>
            <w:hideMark/>
          </w:tcPr>
          <w:p w14:paraId="01212512"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F97DECE" w14:textId="77777777" w:rsidR="00AF2DAE" w:rsidRPr="00E239E3" w:rsidRDefault="00AF2DAE" w:rsidP="008C12CE">
            <w:pPr>
              <w:spacing w:before="100" w:beforeAutospacing="1" w:after="100" w:afterAutospacing="1"/>
              <w:rPr>
                <w:rFonts w:cs="Arial"/>
                <w:sz w:val="16"/>
                <w:szCs w:val="16"/>
              </w:rPr>
            </w:pPr>
          </w:p>
        </w:tc>
      </w:tr>
      <w:tr w:rsidR="00AF2DAE" w:rsidRPr="00E239E3" w14:paraId="1D00A681" w14:textId="77777777" w:rsidTr="008C12CE">
        <w:tc>
          <w:tcPr>
            <w:tcW w:w="7650" w:type="dxa"/>
            <w:tcMar>
              <w:top w:w="0" w:type="dxa"/>
              <w:left w:w="108" w:type="dxa"/>
              <w:bottom w:w="0" w:type="dxa"/>
              <w:right w:w="108" w:type="dxa"/>
            </w:tcMar>
            <w:hideMark/>
          </w:tcPr>
          <w:p w14:paraId="5A61632E"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6526CFD9" w14:textId="77777777" w:rsidR="00AF2DAE" w:rsidRPr="00E239E3" w:rsidRDefault="00AF2DAE" w:rsidP="008C12CE">
            <w:pPr>
              <w:spacing w:before="100" w:beforeAutospacing="1" w:after="100" w:afterAutospacing="1"/>
              <w:rPr>
                <w:rFonts w:cs="Arial"/>
                <w:sz w:val="16"/>
                <w:szCs w:val="16"/>
              </w:rPr>
            </w:pPr>
          </w:p>
        </w:tc>
      </w:tr>
      <w:tr w:rsidR="00AF2DAE" w:rsidRPr="00E239E3" w14:paraId="0EA18C55" w14:textId="77777777" w:rsidTr="008C12CE">
        <w:tc>
          <w:tcPr>
            <w:tcW w:w="7650" w:type="dxa"/>
            <w:tcMar>
              <w:top w:w="0" w:type="dxa"/>
              <w:left w:w="108" w:type="dxa"/>
              <w:bottom w:w="0" w:type="dxa"/>
              <w:right w:w="108" w:type="dxa"/>
            </w:tcMar>
            <w:hideMark/>
          </w:tcPr>
          <w:p w14:paraId="3D006134"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529DE686" w14:textId="77777777" w:rsidR="00AF2DAE" w:rsidRPr="00E239E3" w:rsidRDefault="00AF2DAE" w:rsidP="008C12CE">
            <w:pPr>
              <w:spacing w:before="100" w:beforeAutospacing="1" w:after="100" w:afterAutospacing="1"/>
              <w:rPr>
                <w:rFonts w:cs="Arial"/>
                <w:sz w:val="16"/>
                <w:szCs w:val="16"/>
              </w:rPr>
            </w:pPr>
          </w:p>
        </w:tc>
      </w:tr>
      <w:tr w:rsidR="00AF2DAE" w:rsidRPr="00E239E3" w14:paraId="5E21ACFB" w14:textId="77777777" w:rsidTr="008C12CE">
        <w:tc>
          <w:tcPr>
            <w:tcW w:w="7650" w:type="dxa"/>
            <w:tcMar>
              <w:top w:w="0" w:type="dxa"/>
              <w:left w:w="108" w:type="dxa"/>
              <w:bottom w:w="0" w:type="dxa"/>
              <w:right w:w="108" w:type="dxa"/>
            </w:tcMar>
            <w:hideMark/>
          </w:tcPr>
          <w:p w14:paraId="669150B3"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6FD1C93A" w14:textId="77777777" w:rsidR="00AF2DAE" w:rsidRPr="00E239E3" w:rsidRDefault="00AF2DAE" w:rsidP="008C12CE">
            <w:pPr>
              <w:spacing w:before="100" w:beforeAutospacing="1" w:after="100" w:afterAutospacing="1"/>
              <w:rPr>
                <w:rFonts w:cs="Arial"/>
                <w:sz w:val="16"/>
                <w:szCs w:val="16"/>
              </w:rPr>
            </w:pPr>
          </w:p>
        </w:tc>
      </w:tr>
      <w:tr w:rsidR="00AF2DAE" w:rsidRPr="00E239E3" w14:paraId="5C3E0BB7" w14:textId="77777777" w:rsidTr="008C12CE">
        <w:tc>
          <w:tcPr>
            <w:tcW w:w="7650" w:type="dxa"/>
            <w:tcMar>
              <w:top w:w="0" w:type="dxa"/>
              <w:left w:w="108" w:type="dxa"/>
              <w:bottom w:w="0" w:type="dxa"/>
              <w:right w:w="108" w:type="dxa"/>
            </w:tcMar>
            <w:hideMark/>
          </w:tcPr>
          <w:p w14:paraId="4CF5FD36"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13FFED44" w14:textId="77777777" w:rsidR="00AF2DAE" w:rsidRPr="00E239E3" w:rsidRDefault="00AF2DAE" w:rsidP="008C12CE">
            <w:pPr>
              <w:spacing w:before="100" w:beforeAutospacing="1" w:after="100" w:afterAutospacing="1"/>
              <w:rPr>
                <w:rFonts w:cs="Arial"/>
                <w:sz w:val="16"/>
                <w:szCs w:val="16"/>
              </w:rPr>
            </w:pPr>
          </w:p>
        </w:tc>
      </w:tr>
      <w:tr w:rsidR="00AF2DAE" w:rsidRPr="00E239E3" w14:paraId="65EDE4D5" w14:textId="77777777" w:rsidTr="008C12CE">
        <w:tc>
          <w:tcPr>
            <w:tcW w:w="7650" w:type="dxa"/>
            <w:tcMar>
              <w:top w:w="0" w:type="dxa"/>
              <w:left w:w="108" w:type="dxa"/>
              <w:bottom w:w="0" w:type="dxa"/>
              <w:right w:w="108" w:type="dxa"/>
            </w:tcMar>
            <w:hideMark/>
          </w:tcPr>
          <w:p w14:paraId="5354464B"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63198AC7" w14:textId="77777777" w:rsidR="00AF2DAE" w:rsidRPr="00E239E3" w:rsidRDefault="00AF2DAE" w:rsidP="008C12CE">
            <w:pPr>
              <w:spacing w:before="100" w:beforeAutospacing="1" w:after="100" w:afterAutospacing="1"/>
              <w:rPr>
                <w:rFonts w:cs="Arial"/>
                <w:sz w:val="16"/>
                <w:szCs w:val="16"/>
              </w:rPr>
            </w:pPr>
          </w:p>
        </w:tc>
      </w:tr>
      <w:tr w:rsidR="00AF2DAE" w:rsidRPr="00E239E3" w14:paraId="0235BFB5" w14:textId="77777777" w:rsidTr="008C12CE">
        <w:tc>
          <w:tcPr>
            <w:tcW w:w="7650" w:type="dxa"/>
            <w:tcMar>
              <w:top w:w="0" w:type="dxa"/>
              <w:left w:w="108" w:type="dxa"/>
              <w:bottom w:w="0" w:type="dxa"/>
              <w:right w:w="108" w:type="dxa"/>
            </w:tcMar>
            <w:hideMark/>
          </w:tcPr>
          <w:p w14:paraId="7270B8D6"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Asian - Indian</w:t>
            </w:r>
          </w:p>
        </w:tc>
        <w:tc>
          <w:tcPr>
            <w:tcW w:w="1366" w:type="dxa"/>
          </w:tcPr>
          <w:p w14:paraId="696FD470" w14:textId="77777777" w:rsidR="00AF2DAE" w:rsidRPr="00E239E3" w:rsidRDefault="00AF2DAE" w:rsidP="008C12CE">
            <w:pPr>
              <w:spacing w:before="100" w:beforeAutospacing="1" w:after="100" w:afterAutospacing="1"/>
              <w:rPr>
                <w:rFonts w:cs="Arial"/>
                <w:sz w:val="16"/>
                <w:szCs w:val="16"/>
              </w:rPr>
            </w:pPr>
          </w:p>
        </w:tc>
      </w:tr>
      <w:tr w:rsidR="00AF2DAE" w:rsidRPr="00E239E3" w14:paraId="34C14F5F" w14:textId="77777777" w:rsidTr="008C12CE">
        <w:tc>
          <w:tcPr>
            <w:tcW w:w="7650" w:type="dxa"/>
            <w:tcMar>
              <w:top w:w="0" w:type="dxa"/>
              <w:left w:w="108" w:type="dxa"/>
              <w:bottom w:w="0" w:type="dxa"/>
              <w:right w:w="108" w:type="dxa"/>
            </w:tcMar>
            <w:hideMark/>
          </w:tcPr>
          <w:p w14:paraId="63082F42"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4C09F322" w14:textId="77777777" w:rsidR="00AF2DAE" w:rsidRPr="00E239E3" w:rsidRDefault="00AF2DAE" w:rsidP="008C12CE">
            <w:pPr>
              <w:spacing w:before="100" w:beforeAutospacing="1" w:after="100" w:afterAutospacing="1"/>
              <w:rPr>
                <w:rFonts w:cs="Arial"/>
                <w:sz w:val="16"/>
                <w:szCs w:val="16"/>
              </w:rPr>
            </w:pPr>
          </w:p>
        </w:tc>
      </w:tr>
      <w:tr w:rsidR="00AF2DAE" w:rsidRPr="00E239E3" w14:paraId="12415DA7" w14:textId="77777777" w:rsidTr="008C12CE">
        <w:tc>
          <w:tcPr>
            <w:tcW w:w="7650" w:type="dxa"/>
            <w:tcMar>
              <w:top w:w="0" w:type="dxa"/>
              <w:left w:w="108" w:type="dxa"/>
              <w:bottom w:w="0" w:type="dxa"/>
              <w:right w:w="108" w:type="dxa"/>
            </w:tcMar>
            <w:hideMark/>
          </w:tcPr>
          <w:p w14:paraId="770EB830"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Asian - Bangladeshi </w:t>
            </w:r>
          </w:p>
        </w:tc>
        <w:tc>
          <w:tcPr>
            <w:tcW w:w="1366" w:type="dxa"/>
          </w:tcPr>
          <w:p w14:paraId="0ABD10FD" w14:textId="77777777" w:rsidR="00AF2DAE" w:rsidRPr="00E239E3" w:rsidRDefault="00AF2DAE" w:rsidP="008C12CE">
            <w:pPr>
              <w:spacing w:before="100" w:beforeAutospacing="1" w:after="100" w:afterAutospacing="1"/>
              <w:rPr>
                <w:rFonts w:cs="Arial"/>
                <w:sz w:val="16"/>
                <w:szCs w:val="16"/>
              </w:rPr>
            </w:pPr>
          </w:p>
        </w:tc>
      </w:tr>
      <w:tr w:rsidR="00AF2DAE" w:rsidRPr="00E239E3" w14:paraId="66E8EC07" w14:textId="77777777" w:rsidTr="008C12CE">
        <w:tc>
          <w:tcPr>
            <w:tcW w:w="7650" w:type="dxa"/>
            <w:tcMar>
              <w:top w:w="0" w:type="dxa"/>
              <w:left w:w="108" w:type="dxa"/>
              <w:bottom w:w="0" w:type="dxa"/>
              <w:right w:w="108" w:type="dxa"/>
            </w:tcMar>
            <w:hideMark/>
          </w:tcPr>
          <w:p w14:paraId="70B29BCB"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0F0FA991" w14:textId="77777777" w:rsidR="00AF2DAE" w:rsidRPr="00E239E3" w:rsidRDefault="00AF2DAE" w:rsidP="008C12CE">
            <w:pPr>
              <w:spacing w:before="100" w:beforeAutospacing="1" w:after="100" w:afterAutospacing="1"/>
              <w:rPr>
                <w:rFonts w:cs="Arial"/>
                <w:sz w:val="16"/>
                <w:szCs w:val="16"/>
              </w:rPr>
            </w:pPr>
          </w:p>
        </w:tc>
      </w:tr>
      <w:tr w:rsidR="00AF2DAE" w:rsidRPr="00E239E3" w14:paraId="61CCD6AE" w14:textId="77777777" w:rsidTr="008C12CE">
        <w:tc>
          <w:tcPr>
            <w:tcW w:w="7650" w:type="dxa"/>
            <w:tcMar>
              <w:top w:w="0" w:type="dxa"/>
              <w:left w:w="108" w:type="dxa"/>
              <w:bottom w:w="0" w:type="dxa"/>
              <w:right w:w="108" w:type="dxa"/>
            </w:tcMar>
            <w:hideMark/>
          </w:tcPr>
          <w:p w14:paraId="10B3A5E8"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56F07532" w14:textId="77777777" w:rsidR="00AF2DAE" w:rsidRPr="00E239E3" w:rsidRDefault="00AF2DAE" w:rsidP="008C12CE">
            <w:pPr>
              <w:spacing w:before="100" w:beforeAutospacing="1" w:after="100" w:afterAutospacing="1"/>
              <w:rPr>
                <w:rFonts w:cs="Arial"/>
                <w:sz w:val="16"/>
                <w:szCs w:val="16"/>
              </w:rPr>
            </w:pPr>
          </w:p>
        </w:tc>
      </w:tr>
      <w:tr w:rsidR="00AF2DAE" w:rsidRPr="00E239E3" w14:paraId="4A4B8A55" w14:textId="77777777" w:rsidTr="008C12CE">
        <w:tc>
          <w:tcPr>
            <w:tcW w:w="7650" w:type="dxa"/>
            <w:tcMar>
              <w:top w:w="0" w:type="dxa"/>
              <w:left w:w="108" w:type="dxa"/>
              <w:bottom w:w="0" w:type="dxa"/>
              <w:right w:w="108" w:type="dxa"/>
            </w:tcMar>
            <w:hideMark/>
          </w:tcPr>
          <w:p w14:paraId="0A54B10C"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6E18D90C" w14:textId="77777777" w:rsidR="00AF2DAE" w:rsidRPr="00E239E3" w:rsidRDefault="00AF2DAE" w:rsidP="008C12CE">
            <w:pPr>
              <w:spacing w:before="100" w:beforeAutospacing="1" w:after="100" w:afterAutospacing="1"/>
              <w:rPr>
                <w:rFonts w:cs="Arial"/>
                <w:sz w:val="16"/>
                <w:szCs w:val="16"/>
              </w:rPr>
            </w:pPr>
          </w:p>
        </w:tc>
      </w:tr>
      <w:tr w:rsidR="00AF2DAE" w:rsidRPr="00E239E3" w14:paraId="396D2E72" w14:textId="77777777" w:rsidTr="008C12CE">
        <w:tc>
          <w:tcPr>
            <w:tcW w:w="7650" w:type="dxa"/>
            <w:tcMar>
              <w:top w:w="0" w:type="dxa"/>
              <w:left w:w="108" w:type="dxa"/>
              <w:bottom w:w="0" w:type="dxa"/>
              <w:right w:w="108" w:type="dxa"/>
            </w:tcMar>
            <w:hideMark/>
          </w:tcPr>
          <w:p w14:paraId="4F06CB26"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2AC5CB3" w14:textId="77777777" w:rsidR="00AF2DAE" w:rsidRPr="00E239E3" w:rsidRDefault="00AF2DAE" w:rsidP="008C12CE">
            <w:pPr>
              <w:spacing w:before="100" w:beforeAutospacing="1" w:after="100" w:afterAutospacing="1"/>
              <w:rPr>
                <w:rFonts w:cs="Arial"/>
                <w:sz w:val="16"/>
                <w:szCs w:val="16"/>
              </w:rPr>
            </w:pPr>
          </w:p>
        </w:tc>
      </w:tr>
      <w:tr w:rsidR="00AF2DAE" w:rsidRPr="00E239E3" w14:paraId="4D906255" w14:textId="77777777" w:rsidTr="008C12CE">
        <w:tc>
          <w:tcPr>
            <w:tcW w:w="7650" w:type="dxa"/>
            <w:tcMar>
              <w:top w:w="0" w:type="dxa"/>
              <w:left w:w="108" w:type="dxa"/>
              <w:bottom w:w="0" w:type="dxa"/>
              <w:right w:w="108" w:type="dxa"/>
            </w:tcMar>
            <w:hideMark/>
          </w:tcPr>
          <w:p w14:paraId="2C9BA913"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 xml:space="preserve">Black - British </w:t>
            </w:r>
          </w:p>
        </w:tc>
        <w:tc>
          <w:tcPr>
            <w:tcW w:w="1366" w:type="dxa"/>
          </w:tcPr>
          <w:p w14:paraId="6AB219B0" w14:textId="77777777" w:rsidR="00AF2DAE" w:rsidRPr="00E239E3" w:rsidRDefault="00AF2DAE" w:rsidP="008C12CE">
            <w:pPr>
              <w:spacing w:before="100" w:beforeAutospacing="1" w:after="100" w:afterAutospacing="1"/>
              <w:rPr>
                <w:rFonts w:cs="Arial"/>
                <w:sz w:val="16"/>
                <w:szCs w:val="16"/>
              </w:rPr>
            </w:pPr>
          </w:p>
        </w:tc>
      </w:tr>
      <w:tr w:rsidR="00AF2DAE" w:rsidRPr="00E239E3" w14:paraId="365D0269" w14:textId="77777777" w:rsidTr="008C12CE">
        <w:tc>
          <w:tcPr>
            <w:tcW w:w="7650" w:type="dxa"/>
            <w:tcMar>
              <w:top w:w="0" w:type="dxa"/>
              <w:left w:w="108" w:type="dxa"/>
              <w:bottom w:w="0" w:type="dxa"/>
              <w:right w:w="108" w:type="dxa"/>
            </w:tcMar>
            <w:hideMark/>
          </w:tcPr>
          <w:p w14:paraId="37193836"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5D8E4795" w14:textId="77777777" w:rsidR="00AF2DAE" w:rsidRPr="00E239E3" w:rsidRDefault="00AF2DAE" w:rsidP="008C12CE">
            <w:pPr>
              <w:spacing w:before="100" w:beforeAutospacing="1" w:after="100" w:afterAutospacing="1"/>
              <w:rPr>
                <w:rFonts w:cs="Arial"/>
                <w:sz w:val="16"/>
                <w:szCs w:val="16"/>
              </w:rPr>
            </w:pPr>
          </w:p>
        </w:tc>
      </w:tr>
      <w:tr w:rsidR="00AF2DAE" w:rsidRPr="00E239E3" w14:paraId="7C7751FD" w14:textId="77777777" w:rsidTr="008C12CE">
        <w:tc>
          <w:tcPr>
            <w:tcW w:w="7650" w:type="dxa"/>
            <w:tcMar>
              <w:top w:w="0" w:type="dxa"/>
              <w:left w:w="108" w:type="dxa"/>
              <w:bottom w:w="0" w:type="dxa"/>
              <w:right w:w="108" w:type="dxa"/>
            </w:tcMar>
            <w:hideMark/>
          </w:tcPr>
          <w:p w14:paraId="29324379" w14:textId="77777777" w:rsidR="00AF2DAE" w:rsidRPr="00E239E3" w:rsidRDefault="00AF2DAE" w:rsidP="008C12CE">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Arab </w:t>
            </w:r>
          </w:p>
        </w:tc>
        <w:tc>
          <w:tcPr>
            <w:tcW w:w="1366" w:type="dxa"/>
          </w:tcPr>
          <w:p w14:paraId="08533DD2" w14:textId="77777777" w:rsidR="00AF2DAE" w:rsidRPr="00E239E3" w:rsidRDefault="00AF2DAE" w:rsidP="008C12CE">
            <w:pPr>
              <w:spacing w:before="100" w:beforeAutospacing="1" w:after="100" w:afterAutospacing="1"/>
              <w:rPr>
                <w:rFonts w:cs="Arial"/>
                <w:sz w:val="16"/>
                <w:szCs w:val="16"/>
              </w:rPr>
            </w:pPr>
          </w:p>
        </w:tc>
      </w:tr>
      <w:tr w:rsidR="00AF2DAE" w:rsidRPr="00E239E3" w14:paraId="12424BCD" w14:textId="77777777" w:rsidTr="008C12CE">
        <w:tc>
          <w:tcPr>
            <w:tcW w:w="7650" w:type="dxa"/>
            <w:tcMar>
              <w:top w:w="0" w:type="dxa"/>
              <w:left w:w="108" w:type="dxa"/>
              <w:bottom w:w="0" w:type="dxa"/>
              <w:right w:w="108" w:type="dxa"/>
            </w:tcMar>
            <w:hideMark/>
          </w:tcPr>
          <w:p w14:paraId="089159AA" w14:textId="77777777" w:rsidR="00AF2DAE" w:rsidRPr="00E239E3" w:rsidRDefault="00AF2DAE" w:rsidP="008C12CE">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Any other ethnic group</w:t>
            </w:r>
          </w:p>
        </w:tc>
        <w:tc>
          <w:tcPr>
            <w:tcW w:w="1366" w:type="dxa"/>
          </w:tcPr>
          <w:p w14:paraId="4B2980E2" w14:textId="77777777" w:rsidR="00AF2DAE" w:rsidRPr="00E239E3" w:rsidRDefault="00AF2DAE" w:rsidP="008C12CE">
            <w:pPr>
              <w:spacing w:before="100" w:beforeAutospacing="1" w:after="100" w:afterAutospacing="1"/>
              <w:rPr>
                <w:rFonts w:cs="Arial"/>
                <w:sz w:val="16"/>
                <w:szCs w:val="16"/>
              </w:rPr>
            </w:pPr>
          </w:p>
        </w:tc>
      </w:tr>
      <w:tr w:rsidR="00AF2DAE" w:rsidRPr="00E239E3" w14:paraId="3ECEA10A" w14:textId="77777777" w:rsidTr="008C12CE">
        <w:tc>
          <w:tcPr>
            <w:tcW w:w="7650" w:type="dxa"/>
            <w:tcMar>
              <w:top w:w="0" w:type="dxa"/>
              <w:left w:w="108" w:type="dxa"/>
              <w:bottom w:w="0" w:type="dxa"/>
              <w:right w:w="108" w:type="dxa"/>
            </w:tcMar>
            <w:hideMark/>
          </w:tcPr>
          <w:p w14:paraId="1462A7F4"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27D20320" w14:textId="77777777" w:rsidR="00AF2DAE" w:rsidRPr="00E239E3" w:rsidRDefault="00AF2DAE" w:rsidP="008C12CE">
            <w:pPr>
              <w:spacing w:before="100" w:beforeAutospacing="1" w:after="100" w:afterAutospacing="1"/>
              <w:rPr>
                <w:rFonts w:cs="Arial"/>
                <w:sz w:val="16"/>
                <w:szCs w:val="16"/>
              </w:rPr>
            </w:pPr>
          </w:p>
        </w:tc>
      </w:tr>
    </w:tbl>
    <w:p w14:paraId="1804E23D" w14:textId="77777777" w:rsidR="00AF2DAE" w:rsidRPr="00E239E3" w:rsidRDefault="00AF2DAE" w:rsidP="00AF2DAE">
      <w:pPr>
        <w:pStyle w:val="NoSpacing"/>
        <w:rPr>
          <w:rFonts w:ascii="Arial" w:hAnsi="Arial" w:cs="Arial"/>
          <w:b/>
          <w:bCs/>
          <w:sz w:val="16"/>
          <w:szCs w:val="16"/>
        </w:rPr>
      </w:pPr>
      <w:bookmarkStart w:id="114" w:name="_GoBack"/>
    </w:p>
    <w:bookmarkEnd w:id="114"/>
    <w:p w14:paraId="0E67FD54"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AF2DAE" w:rsidRPr="00E239E3" w14:paraId="22D62B6B" w14:textId="77777777" w:rsidTr="008C12CE">
        <w:tc>
          <w:tcPr>
            <w:tcW w:w="5524" w:type="dxa"/>
            <w:tcMar>
              <w:top w:w="0" w:type="dxa"/>
              <w:left w:w="108" w:type="dxa"/>
              <w:bottom w:w="0" w:type="dxa"/>
              <w:right w:w="108" w:type="dxa"/>
            </w:tcMar>
            <w:hideMark/>
          </w:tcPr>
          <w:p w14:paraId="466E37B6" w14:textId="77777777" w:rsidR="00AF2DAE" w:rsidRPr="00E239E3" w:rsidRDefault="00AF2DAE" w:rsidP="008C12CE">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0D5C23CD" w14:textId="77777777" w:rsidR="00AF2DAE" w:rsidRPr="00E239E3" w:rsidRDefault="00AF2DAE" w:rsidP="008C12CE">
            <w:pPr>
              <w:spacing w:before="100" w:beforeAutospacing="1" w:after="100" w:afterAutospacing="1"/>
              <w:rPr>
                <w:rFonts w:cs="Arial"/>
                <w:sz w:val="16"/>
                <w:szCs w:val="16"/>
                <w:lang w:eastAsia="en-GB"/>
              </w:rPr>
            </w:pPr>
          </w:p>
        </w:tc>
      </w:tr>
    </w:tbl>
    <w:p w14:paraId="0D4C6757" w14:textId="77777777" w:rsidR="00AF2DAE" w:rsidRPr="00E239E3" w:rsidRDefault="00AF2DAE" w:rsidP="00AF2DAE">
      <w:pPr>
        <w:pStyle w:val="NoSpacing"/>
        <w:rPr>
          <w:rFonts w:ascii="Arial" w:hAnsi="Arial" w:cs="Arial"/>
          <w:b/>
          <w:bCs/>
          <w:sz w:val="16"/>
          <w:szCs w:val="16"/>
        </w:rPr>
      </w:pPr>
    </w:p>
    <w:p w14:paraId="47252250"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AF2DAE" w:rsidRPr="00E239E3" w14:paraId="48924C66" w14:textId="77777777" w:rsidTr="008C12CE">
        <w:tc>
          <w:tcPr>
            <w:tcW w:w="7361" w:type="dxa"/>
            <w:shd w:val="clear" w:color="auto" w:fill="F2F2F2"/>
            <w:tcMar>
              <w:top w:w="0" w:type="dxa"/>
              <w:left w:w="108" w:type="dxa"/>
              <w:bottom w:w="0" w:type="dxa"/>
              <w:right w:w="108" w:type="dxa"/>
            </w:tcMar>
            <w:hideMark/>
          </w:tcPr>
          <w:p w14:paraId="76A22941" w14:textId="77777777" w:rsidR="00AF2DAE" w:rsidRPr="00E239E3" w:rsidRDefault="00AF2DAE" w:rsidP="008C12CE">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4615ACC8" w14:textId="77777777" w:rsidR="00AF2DAE" w:rsidRPr="00E239E3" w:rsidRDefault="00AF2DAE" w:rsidP="008C12CE">
            <w:pPr>
              <w:spacing w:before="100" w:beforeAutospacing="1" w:after="100" w:afterAutospacing="1"/>
              <w:rPr>
                <w:rFonts w:cs="Arial"/>
                <w:b/>
                <w:bCs/>
                <w:color w:val="141006"/>
                <w:sz w:val="16"/>
                <w:szCs w:val="16"/>
                <w:lang w:eastAsia="en-GB"/>
              </w:rPr>
            </w:pPr>
          </w:p>
        </w:tc>
      </w:tr>
      <w:tr w:rsidR="00AF2DAE" w:rsidRPr="00E239E3" w14:paraId="58B03667" w14:textId="77777777" w:rsidTr="008C12CE">
        <w:tc>
          <w:tcPr>
            <w:tcW w:w="7361" w:type="dxa"/>
            <w:tcMar>
              <w:top w:w="0" w:type="dxa"/>
              <w:left w:w="108" w:type="dxa"/>
              <w:bottom w:w="0" w:type="dxa"/>
              <w:right w:w="108" w:type="dxa"/>
            </w:tcMar>
            <w:hideMark/>
          </w:tcPr>
          <w:p w14:paraId="2F89B36E"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50B55CA6"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2799DE7A" w14:textId="77777777" w:rsidTr="008C12CE">
        <w:tc>
          <w:tcPr>
            <w:tcW w:w="7361" w:type="dxa"/>
            <w:tcMar>
              <w:top w:w="0" w:type="dxa"/>
              <w:left w:w="108" w:type="dxa"/>
              <w:bottom w:w="0" w:type="dxa"/>
              <w:right w:w="108" w:type="dxa"/>
            </w:tcMar>
            <w:hideMark/>
          </w:tcPr>
          <w:p w14:paraId="7B23EF0C"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2C969333"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1C6D53C9" w14:textId="77777777" w:rsidTr="008C12CE">
        <w:tc>
          <w:tcPr>
            <w:tcW w:w="7361" w:type="dxa"/>
            <w:tcMar>
              <w:top w:w="0" w:type="dxa"/>
              <w:left w:w="108" w:type="dxa"/>
              <w:bottom w:w="0" w:type="dxa"/>
              <w:right w:w="108" w:type="dxa"/>
            </w:tcMar>
            <w:hideMark/>
          </w:tcPr>
          <w:p w14:paraId="54F8A4B8"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61D3FBBC"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6A97C037" w14:textId="77777777" w:rsidTr="008C12CE">
        <w:tc>
          <w:tcPr>
            <w:tcW w:w="7361" w:type="dxa"/>
            <w:tcMar>
              <w:top w:w="0" w:type="dxa"/>
              <w:left w:w="108" w:type="dxa"/>
              <w:bottom w:w="0" w:type="dxa"/>
              <w:right w:w="108" w:type="dxa"/>
            </w:tcMar>
            <w:hideMark/>
          </w:tcPr>
          <w:p w14:paraId="2933FC7E"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4A6A49A3" w14:textId="77777777" w:rsidR="00AF2DAE" w:rsidRPr="00E239E3" w:rsidRDefault="00AF2DAE" w:rsidP="008C12CE">
            <w:pPr>
              <w:spacing w:before="100" w:beforeAutospacing="1" w:after="100" w:afterAutospacing="1"/>
              <w:rPr>
                <w:rFonts w:cs="Arial"/>
                <w:color w:val="141006"/>
                <w:sz w:val="16"/>
                <w:szCs w:val="16"/>
                <w:lang w:eastAsia="en-GB"/>
              </w:rPr>
            </w:pPr>
          </w:p>
        </w:tc>
      </w:tr>
    </w:tbl>
    <w:p w14:paraId="5AB5DB31" w14:textId="77777777" w:rsidR="00AF2DAE" w:rsidRPr="00E239E3" w:rsidRDefault="00AF2DAE" w:rsidP="00AF2DAE">
      <w:pPr>
        <w:pStyle w:val="NoSpacing"/>
        <w:rPr>
          <w:rFonts w:ascii="Arial" w:hAnsi="Arial" w:cs="Arial"/>
          <w:b/>
          <w:bCs/>
          <w:sz w:val="16"/>
          <w:szCs w:val="16"/>
        </w:rPr>
      </w:pPr>
    </w:p>
    <w:p w14:paraId="0DA6BF25"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F2DAE" w:rsidRPr="00E239E3" w14:paraId="1624DAC0" w14:textId="77777777" w:rsidTr="008C12CE">
        <w:tc>
          <w:tcPr>
            <w:tcW w:w="7366" w:type="dxa"/>
            <w:tcMar>
              <w:top w:w="0" w:type="dxa"/>
              <w:left w:w="108" w:type="dxa"/>
              <w:bottom w:w="0" w:type="dxa"/>
              <w:right w:w="108" w:type="dxa"/>
            </w:tcMar>
            <w:hideMark/>
          </w:tcPr>
          <w:p w14:paraId="50FFA7D6"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7AD69BD3"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2536152D" w14:textId="77777777" w:rsidTr="008C12CE">
        <w:tc>
          <w:tcPr>
            <w:tcW w:w="7366" w:type="dxa"/>
            <w:tcMar>
              <w:top w:w="0" w:type="dxa"/>
              <w:left w:w="108" w:type="dxa"/>
              <w:bottom w:w="0" w:type="dxa"/>
              <w:right w:w="108" w:type="dxa"/>
            </w:tcMar>
            <w:hideMark/>
          </w:tcPr>
          <w:p w14:paraId="1EE8BD36"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61AF82B4"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53CBCB3F" w14:textId="77777777" w:rsidTr="008C12CE">
        <w:tc>
          <w:tcPr>
            <w:tcW w:w="7366" w:type="dxa"/>
            <w:tcMar>
              <w:top w:w="0" w:type="dxa"/>
              <w:left w:w="108" w:type="dxa"/>
              <w:bottom w:w="0" w:type="dxa"/>
              <w:right w:w="108" w:type="dxa"/>
            </w:tcMar>
            <w:hideMark/>
          </w:tcPr>
          <w:p w14:paraId="26D71466" w14:textId="77777777" w:rsidR="00AF2DAE" w:rsidRPr="00E239E3" w:rsidRDefault="00AF2DAE" w:rsidP="008C12CE">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436579C" w14:textId="77777777" w:rsidR="00AF2DAE" w:rsidRPr="00E239E3" w:rsidRDefault="00AF2DAE" w:rsidP="008C12CE">
            <w:pPr>
              <w:spacing w:before="100" w:beforeAutospacing="1" w:after="100" w:afterAutospacing="1"/>
              <w:rPr>
                <w:rFonts w:cs="Arial"/>
                <w:sz w:val="16"/>
                <w:szCs w:val="16"/>
              </w:rPr>
            </w:pPr>
          </w:p>
        </w:tc>
      </w:tr>
    </w:tbl>
    <w:p w14:paraId="4C4105FB" w14:textId="77777777" w:rsidR="00AF2DAE" w:rsidRPr="00E239E3" w:rsidRDefault="00AF2DAE" w:rsidP="00AF2DAE">
      <w:pPr>
        <w:pStyle w:val="NoSpacing"/>
        <w:rPr>
          <w:rFonts w:ascii="Arial" w:hAnsi="Arial" w:cs="Arial"/>
          <w:b/>
          <w:bCs/>
          <w:sz w:val="16"/>
          <w:szCs w:val="16"/>
        </w:rPr>
      </w:pPr>
    </w:p>
    <w:p w14:paraId="758F3CB5"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F2DAE" w:rsidRPr="00E239E3" w14:paraId="596FE6C4" w14:textId="77777777" w:rsidTr="008C12CE">
        <w:trPr>
          <w:trHeight w:val="525"/>
        </w:trPr>
        <w:tc>
          <w:tcPr>
            <w:tcW w:w="7366" w:type="dxa"/>
            <w:tcMar>
              <w:top w:w="0" w:type="dxa"/>
              <w:left w:w="108" w:type="dxa"/>
              <w:bottom w:w="0" w:type="dxa"/>
              <w:right w:w="108" w:type="dxa"/>
            </w:tcMar>
            <w:hideMark/>
          </w:tcPr>
          <w:p w14:paraId="1318D362"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3A72122C" w14:textId="77777777" w:rsidR="00AF2DAE" w:rsidRPr="00E239E3" w:rsidRDefault="00AF2DAE" w:rsidP="008C12C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452FE4F8"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r w:rsidR="00AF2DAE" w:rsidRPr="00E239E3" w14:paraId="224B54E2" w14:textId="77777777" w:rsidTr="008C12CE">
        <w:trPr>
          <w:trHeight w:val="547"/>
        </w:trPr>
        <w:tc>
          <w:tcPr>
            <w:tcW w:w="7366" w:type="dxa"/>
            <w:tcMar>
              <w:top w:w="0" w:type="dxa"/>
              <w:left w:w="108" w:type="dxa"/>
              <w:bottom w:w="0" w:type="dxa"/>
              <w:right w:w="108" w:type="dxa"/>
            </w:tcMar>
            <w:hideMark/>
          </w:tcPr>
          <w:p w14:paraId="34F4E3E4"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31D770E1" w14:textId="77777777" w:rsidR="00AF2DAE" w:rsidRPr="00E239E3" w:rsidRDefault="00AF2DAE" w:rsidP="008C12C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3112336B"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r w:rsidR="00AF2DAE" w:rsidRPr="00E239E3" w14:paraId="6683F5B3" w14:textId="77777777" w:rsidTr="008C12CE">
        <w:trPr>
          <w:trHeight w:val="531"/>
        </w:trPr>
        <w:tc>
          <w:tcPr>
            <w:tcW w:w="7366" w:type="dxa"/>
            <w:tcMar>
              <w:top w:w="0" w:type="dxa"/>
              <w:left w:w="108" w:type="dxa"/>
              <w:bottom w:w="0" w:type="dxa"/>
              <w:right w:w="108" w:type="dxa"/>
            </w:tcMar>
            <w:hideMark/>
          </w:tcPr>
          <w:p w14:paraId="3F0420BE"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1C68ED2C" w14:textId="77777777" w:rsidR="00AF2DAE" w:rsidRPr="00E239E3" w:rsidRDefault="00AF2DAE" w:rsidP="008C12C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005F63CA"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r w:rsidR="00AF2DAE" w:rsidRPr="00E239E3" w14:paraId="2AE08EF8" w14:textId="77777777" w:rsidTr="008C12CE">
        <w:trPr>
          <w:trHeight w:val="411"/>
        </w:trPr>
        <w:tc>
          <w:tcPr>
            <w:tcW w:w="7366" w:type="dxa"/>
            <w:tcMar>
              <w:top w:w="0" w:type="dxa"/>
              <w:left w:w="108" w:type="dxa"/>
              <w:bottom w:w="0" w:type="dxa"/>
              <w:right w:w="108" w:type="dxa"/>
            </w:tcMar>
            <w:hideMark/>
          </w:tcPr>
          <w:p w14:paraId="6F75D281"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16199E78" w14:textId="77777777" w:rsidR="00AF2DAE" w:rsidRPr="00E239E3" w:rsidRDefault="00AF2DAE" w:rsidP="008C12C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6FE121F4"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r w:rsidR="00AF2DAE" w:rsidRPr="00E239E3" w14:paraId="4BBF42FB" w14:textId="77777777" w:rsidTr="008C12CE">
        <w:trPr>
          <w:trHeight w:val="519"/>
        </w:trPr>
        <w:tc>
          <w:tcPr>
            <w:tcW w:w="7366" w:type="dxa"/>
            <w:tcMar>
              <w:top w:w="0" w:type="dxa"/>
              <w:left w:w="108" w:type="dxa"/>
              <w:bottom w:w="0" w:type="dxa"/>
              <w:right w:w="108" w:type="dxa"/>
            </w:tcMar>
            <w:hideMark/>
          </w:tcPr>
          <w:p w14:paraId="03D9875B"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4B2A5792"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326E47A5"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bl>
    <w:p w14:paraId="03798050" w14:textId="77777777" w:rsidR="00AF2DAE" w:rsidRPr="00E239E3" w:rsidRDefault="00AF2DAE" w:rsidP="00AF2DAE">
      <w:pPr>
        <w:pStyle w:val="NoSpacing"/>
        <w:rPr>
          <w:rFonts w:ascii="Arial" w:hAnsi="Arial" w:cs="Arial"/>
          <w:b/>
          <w:bCs/>
          <w:sz w:val="16"/>
          <w:szCs w:val="16"/>
        </w:rPr>
      </w:pPr>
    </w:p>
    <w:p w14:paraId="673C2A78" w14:textId="77777777" w:rsidR="00AF2DAE" w:rsidRPr="00E239E3" w:rsidRDefault="00AF2DAE" w:rsidP="00AF2DAE">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F2DAE" w:rsidRPr="00E239E3" w14:paraId="4EDE9DDF" w14:textId="77777777" w:rsidTr="008C12CE">
        <w:tc>
          <w:tcPr>
            <w:tcW w:w="7366" w:type="dxa"/>
            <w:tcMar>
              <w:top w:w="0" w:type="dxa"/>
              <w:left w:w="108" w:type="dxa"/>
              <w:bottom w:w="0" w:type="dxa"/>
              <w:right w:w="108" w:type="dxa"/>
            </w:tcMar>
            <w:hideMark/>
          </w:tcPr>
          <w:p w14:paraId="0A361A49"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589B0A15"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66451936" w14:textId="77777777" w:rsidTr="008C12CE">
        <w:tc>
          <w:tcPr>
            <w:tcW w:w="7366" w:type="dxa"/>
            <w:tcMar>
              <w:top w:w="0" w:type="dxa"/>
              <w:left w:w="108" w:type="dxa"/>
              <w:bottom w:w="0" w:type="dxa"/>
              <w:right w:w="108" w:type="dxa"/>
            </w:tcMar>
            <w:hideMark/>
          </w:tcPr>
          <w:p w14:paraId="4D5B5079" w14:textId="77777777" w:rsidR="00AF2DAE" w:rsidRPr="00E239E3" w:rsidRDefault="00AF2DAE" w:rsidP="008C12C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tc>
        <w:tc>
          <w:tcPr>
            <w:tcW w:w="1650" w:type="dxa"/>
          </w:tcPr>
          <w:p w14:paraId="432B1157" w14:textId="77777777" w:rsidR="00AF2DAE" w:rsidRPr="00E239E3" w:rsidRDefault="00AF2DAE" w:rsidP="008C12CE">
            <w:pPr>
              <w:spacing w:before="100" w:beforeAutospacing="1" w:after="100" w:afterAutospacing="1"/>
              <w:rPr>
                <w:rFonts w:cs="Arial"/>
                <w:color w:val="141006"/>
                <w:sz w:val="16"/>
                <w:szCs w:val="16"/>
                <w:lang w:eastAsia="en-GB"/>
              </w:rPr>
            </w:pPr>
          </w:p>
        </w:tc>
      </w:tr>
      <w:tr w:rsidR="00AF2DAE" w:rsidRPr="00E239E3" w14:paraId="671707F0" w14:textId="77777777" w:rsidTr="008C12CE">
        <w:trPr>
          <w:trHeight w:val="426"/>
        </w:trPr>
        <w:tc>
          <w:tcPr>
            <w:tcW w:w="7366" w:type="dxa"/>
            <w:tcMar>
              <w:top w:w="0" w:type="dxa"/>
              <w:left w:w="108" w:type="dxa"/>
              <w:bottom w:w="0" w:type="dxa"/>
              <w:right w:w="108" w:type="dxa"/>
            </w:tcMar>
            <w:hideMark/>
          </w:tcPr>
          <w:p w14:paraId="03E507F5"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p w14:paraId="046F0598" w14:textId="77777777" w:rsidR="00AF2DAE" w:rsidRPr="00E239E3" w:rsidRDefault="00AF2DAE" w:rsidP="008C12CE">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3236458D"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r w:rsidR="00AF2DAE" w:rsidRPr="00E239E3" w14:paraId="2D771235" w14:textId="77777777" w:rsidTr="008C12CE">
        <w:tc>
          <w:tcPr>
            <w:tcW w:w="7366" w:type="dxa"/>
            <w:tcMar>
              <w:top w:w="0" w:type="dxa"/>
              <w:left w:w="108" w:type="dxa"/>
              <w:bottom w:w="0" w:type="dxa"/>
              <w:right w:w="108" w:type="dxa"/>
            </w:tcMar>
          </w:tcPr>
          <w:p w14:paraId="79987A98"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69A41573"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c>
          <w:tcPr>
            <w:tcW w:w="1650" w:type="dxa"/>
          </w:tcPr>
          <w:p w14:paraId="56D7BCE9" w14:textId="77777777" w:rsidR="00AF2DAE" w:rsidRPr="00E239E3" w:rsidRDefault="00AF2DAE" w:rsidP="008C12CE">
            <w:pPr>
              <w:shd w:val="clear" w:color="auto" w:fill="FFFFFF"/>
              <w:textAlignment w:val="baseline"/>
              <w:rPr>
                <w:rFonts w:cs="Arial"/>
                <w:sz w:val="16"/>
                <w:szCs w:val="16"/>
                <w:bdr w:val="none" w:sz="0" w:space="0" w:color="auto" w:frame="1"/>
                <w:lang w:eastAsia="en-GB"/>
              </w:rPr>
            </w:pPr>
          </w:p>
        </w:tc>
      </w:tr>
    </w:tbl>
    <w:p w14:paraId="4C0253BE" w14:textId="77777777" w:rsidR="00AF2DAE" w:rsidRPr="00FE3260" w:rsidRDefault="00AF2DAE" w:rsidP="00AF2DAE">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AF2DAE" w:rsidRPr="00D55809" w14:paraId="16294ACD" w14:textId="77777777" w:rsidTr="008C12CE">
        <w:tc>
          <w:tcPr>
            <w:tcW w:w="3453" w:type="dxa"/>
            <w:shd w:val="clear" w:color="auto" w:fill="auto"/>
          </w:tcPr>
          <w:p w14:paraId="10538DB9"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7070A2AF"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Chilian</w:t>
            </w:r>
            <w:proofErr w:type="spellEnd"/>
          </w:p>
        </w:tc>
        <w:tc>
          <w:tcPr>
            <w:tcW w:w="2841" w:type="dxa"/>
            <w:shd w:val="clear" w:color="auto" w:fill="auto"/>
          </w:tcPr>
          <w:p w14:paraId="2C1E016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Honduran</w:t>
            </w:r>
          </w:p>
        </w:tc>
      </w:tr>
      <w:tr w:rsidR="00AF2DAE" w:rsidRPr="00D55809" w14:paraId="07600EE6" w14:textId="77777777" w:rsidTr="008C12CE">
        <w:trPr>
          <w:trHeight w:val="300"/>
        </w:trPr>
        <w:tc>
          <w:tcPr>
            <w:tcW w:w="3453" w:type="dxa"/>
            <w:shd w:val="clear" w:color="auto" w:fill="auto"/>
            <w:noWrap/>
          </w:tcPr>
          <w:p w14:paraId="492767A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7C0289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71E2082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Hong Kong</w:t>
            </w:r>
          </w:p>
        </w:tc>
      </w:tr>
      <w:tr w:rsidR="00AF2DAE" w:rsidRPr="00D55809" w14:paraId="7504902A" w14:textId="77777777" w:rsidTr="008C12CE">
        <w:trPr>
          <w:trHeight w:val="300"/>
        </w:trPr>
        <w:tc>
          <w:tcPr>
            <w:tcW w:w="3453" w:type="dxa"/>
            <w:shd w:val="clear" w:color="auto" w:fill="auto"/>
            <w:noWrap/>
          </w:tcPr>
          <w:p w14:paraId="0B2846B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232E17C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3A51F3D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Hungarian</w:t>
            </w:r>
          </w:p>
        </w:tc>
      </w:tr>
      <w:tr w:rsidR="00AF2DAE" w:rsidRPr="00D55809" w14:paraId="333CBB42" w14:textId="77777777" w:rsidTr="008C12CE">
        <w:trPr>
          <w:trHeight w:val="300"/>
        </w:trPr>
        <w:tc>
          <w:tcPr>
            <w:tcW w:w="3453" w:type="dxa"/>
            <w:shd w:val="clear" w:color="auto" w:fill="auto"/>
            <w:noWrap/>
          </w:tcPr>
          <w:p w14:paraId="4B1B8E4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7B2DE65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AEBCDA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Icelandic</w:t>
            </w:r>
          </w:p>
        </w:tc>
      </w:tr>
      <w:tr w:rsidR="00AF2DAE" w:rsidRPr="00D55809" w14:paraId="16BCE484" w14:textId="77777777" w:rsidTr="008C12CE">
        <w:trPr>
          <w:trHeight w:val="300"/>
        </w:trPr>
        <w:tc>
          <w:tcPr>
            <w:tcW w:w="3453" w:type="dxa"/>
            <w:shd w:val="clear" w:color="auto" w:fill="auto"/>
            <w:noWrap/>
          </w:tcPr>
          <w:p w14:paraId="3BE8B30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692934D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6CDDDEE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Indian</w:t>
            </w:r>
          </w:p>
        </w:tc>
      </w:tr>
      <w:tr w:rsidR="00AF2DAE" w:rsidRPr="00D55809" w14:paraId="4C3C3A5F" w14:textId="77777777" w:rsidTr="008C12CE">
        <w:trPr>
          <w:trHeight w:val="300"/>
        </w:trPr>
        <w:tc>
          <w:tcPr>
            <w:tcW w:w="3453" w:type="dxa"/>
            <w:shd w:val="clear" w:color="auto" w:fill="auto"/>
            <w:noWrap/>
          </w:tcPr>
          <w:p w14:paraId="6797500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32E5FF9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3C8B6F5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Indonesian</w:t>
            </w:r>
          </w:p>
        </w:tc>
      </w:tr>
      <w:tr w:rsidR="00AF2DAE" w:rsidRPr="00D55809" w14:paraId="385A0AD1" w14:textId="77777777" w:rsidTr="008C12CE">
        <w:trPr>
          <w:trHeight w:val="300"/>
        </w:trPr>
        <w:tc>
          <w:tcPr>
            <w:tcW w:w="3453" w:type="dxa"/>
            <w:shd w:val="clear" w:color="auto" w:fill="auto"/>
            <w:noWrap/>
          </w:tcPr>
          <w:p w14:paraId="3D98247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10BB5D1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EEF2B3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Iranian</w:t>
            </w:r>
          </w:p>
        </w:tc>
      </w:tr>
      <w:tr w:rsidR="00AF2DAE" w:rsidRPr="00D55809" w14:paraId="33B5E288" w14:textId="77777777" w:rsidTr="008C12CE">
        <w:trPr>
          <w:trHeight w:val="300"/>
        </w:trPr>
        <w:tc>
          <w:tcPr>
            <w:tcW w:w="3453" w:type="dxa"/>
            <w:shd w:val="clear" w:color="auto" w:fill="auto"/>
            <w:noWrap/>
          </w:tcPr>
          <w:p w14:paraId="715DB6F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3341D13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7F03112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Iraqi</w:t>
            </w:r>
          </w:p>
        </w:tc>
      </w:tr>
      <w:tr w:rsidR="00AF2DAE" w:rsidRPr="00D55809" w14:paraId="53E95814" w14:textId="77777777" w:rsidTr="008C12CE">
        <w:trPr>
          <w:trHeight w:val="300"/>
        </w:trPr>
        <w:tc>
          <w:tcPr>
            <w:tcW w:w="3453" w:type="dxa"/>
            <w:shd w:val="clear" w:color="auto" w:fill="auto"/>
            <w:noWrap/>
          </w:tcPr>
          <w:p w14:paraId="63C03B7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Antiguan/</w:t>
            </w:r>
            <w:proofErr w:type="spellStart"/>
            <w:r w:rsidRPr="00D55809">
              <w:rPr>
                <w:rFonts w:cs="Arial"/>
                <w:color w:val="000000"/>
                <w:sz w:val="18"/>
                <w:szCs w:val="18"/>
                <w:lang w:eastAsia="en-GB"/>
              </w:rPr>
              <w:t>Barbudan</w:t>
            </w:r>
            <w:proofErr w:type="spellEnd"/>
          </w:p>
        </w:tc>
        <w:tc>
          <w:tcPr>
            <w:tcW w:w="3595" w:type="dxa"/>
            <w:shd w:val="clear" w:color="auto" w:fill="auto"/>
          </w:tcPr>
          <w:p w14:paraId="60B6500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4D29B3F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Irish</w:t>
            </w:r>
          </w:p>
        </w:tc>
      </w:tr>
      <w:tr w:rsidR="00AF2DAE" w:rsidRPr="00D55809" w14:paraId="3C753F07" w14:textId="77777777" w:rsidTr="008C12CE">
        <w:trPr>
          <w:trHeight w:val="300"/>
        </w:trPr>
        <w:tc>
          <w:tcPr>
            <w:tcW w:w="3453" w:type="dxa"/>
            <w:shd w:val="clear" w:color="auto" w:fill="auto"/>
            <w:noWrap/>
          </w:tcPr>
          <w:p w14:paraId="39E4D93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1B6D3C8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48B7564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Isle of Man</w:t>
            </w:r>
          </w:p>
        </w:tc>
      </w:tr>
      <w:tr w:rsidR="00AF2DAE" w:rsidRPr="00D55809" w14:paraId="415F5D0F" w14:textId="77777777" w:rsidTr="008C12CE">
        <w:trPr>
          <w:trHeight w:val="300"/>
        </w:trPr>
        <w:tc>
          <w:tcPr>
            <w:tcW w:w="3453" w:type="dxa"/>
            <w:shd w:val="clear" w:color="auto" w:fill="auto"/>
            <w:noWrap/>
          </w:tcPr>
          <w:p w14:paraId="78FFBE9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063F98E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50D974B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Israeli</w:t>
            </w:r>
          </w:p>
        </w:tc>
      </w:tr>
      <w:tr w:rsidR="00AF2DAE" w:rsidRPr="00D55809" w14:paraId="710C4855" w14:textId="77777777" w:rsidTr="008C12CE">
        <w:trPr>
          <w:trHeight w:val="300"/>
        </w:trPr>
        <w:tc>
          <w:tcPr>
            <w:tcW w:w="3453" w:type="dxa"/>
            <w:shd w:val="clear" w:color="auto" w:fill="auto"/>
            <w:noWrap/>
          </w:tcPr>
          <w:p w14:paraId="0281D45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49BC5A9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59ECEB5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Italian</w:t>
            </w:r>
          </w:p>
        </w:tc>
      </w:tr>
      <w:tr w:rsidR="00AF2DAE" w:rsidRPr="00D55809" w14:paraId="0BEE15EF" w14:textId="77777777" w:rsidTr="008C12CE">
        <w:trPr>
          <w:trHeight w:val="300"/>
        </w:trPr>
        <w:tc>
          <w:tcPr>
            <w:tcW w:w="3453" w:type="dxa"/>
            <w:shd w:val="clear" w:color="auto" w:fill="auto"/>
            <w:noWrap/>
          </w:tcPr>
          <w:p w14:paraId="7F3FD0C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4E392B5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0240D31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Jamaican</w:t>
            </w:r>
          </w:p>
        </w:tc>
      </w:tr>
      <w:tr w:rsidR="00AF2DAE" w:rsidRPr="00D55809" w14:paraId="6CD4C31E" w14:textId="77777777" w:rsidTr="008C12CE">
        <w:trPr>
          <w:trHeight w:val="300"/>
        </w:trPr>
        <w:tc>
          <w:tcPr>
            <w:tcW w:w="3453" w:type="dxa"/>
            <w:shd w:val="clear" w:color="auto" w:fill="auto"/>
            <w:noWrap/>
          </w:tcPr>
          <w:p w14:paraId="47CC34B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0010090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236011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Japanese</w:t>
            </w:r>
          </w:p>
        </w:tc>
      </w:tr>
      <w:tr w:rsidR="00AF2DAE" w:rsidRPr="00D55809" w14:paraId="3A718C90" w14:textId="77777777" w:rsidTr="008C12CE">
        <w:trPr>
          <w:trHeight w:val="300"/>
        </w:trPr>
        <w:tc>
          <w:tcPr>
            <w:tcW w:w="3453" w:type="dxa"/>
            <w:shd w:val="clear" w:color="auto" w:fill="auto"/>
            <w:noWrap/>
          </w:tcPr>
          <w:p w14:paraId="394E55B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0D3C4DC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5D810A3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Jordanian</w:t>
            </w:r>
          </w:p>
        </w:tc>
      </w:tr>
      <w:tr w:rsidR="00AF2DAE" w:rsidRPr="00D55809" w14:paraId="48B45E45" w14:textId="77777777" w:rsidTr="008C12CE">
        <w:trPr>
          <w:trHeight w:val="300"/>
        </w:trPr>
        <w:tc>
          <w:tcPr>
            <w:tcW w:w="3453" w:type="dxa"/>
            <w:shd w:val="clear" w:color="auto" w:fill="auto"/>
            <w:noWrap/>
          </w:tcPr>
          <w:p w14:paraId="312A4D13"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3EDBA6C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9AB23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Kampuchean</w:t>
            </w:r>
          </w:p>
        </w:tc>
      </w:tr>
      <w:tr w:rsidR="00AF2DAE" w:rsidRPr="00D55809" w14:paraId="312DA39B" w14:textId="77777777" w:rsidTr="008C12CE">
        <w:trPr>
          <w:trHeight w:val="300"/>
        </w:trPr>
        <w:tc>
          <w:tcPr>
            <w:tcW w:w="3453" w:type="dxa"/>
            <w:shd w:val="clear" w:color="auto" w:fill="auto"/>
            <w:noWrap/>
          </w:tcPr>
          <w:p w14:paraId="4A9158E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50D707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2FA03C1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Kazakhstani</w:t>
            </w:r>
          </w:p>
        </w:tc>
      </w:tr>
      <w:tr w:rsidR="00AF2DAE" w:rsidRPr="00D55809" w14:paraId="5855235C" w14:textId="77777777" w:rsidTr="008C12CE">
        <w:trPr>
          <w:trHeight w:val="300"/>
        </w:trPr>
        <w:tc>
          <w:tcPr>
            <w:tcW w:w="3453" w:type="dxa"/>
            <w:shd w:val="clear" w:color="auto" w:fill="auto"/>
            <w:noWrap/>
          </w:tcPr>
          <w:p w14:paraId="3EEA511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3E34D84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0C59491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Kenyan</w:t>
            </w:r>
          </w:p>
        </w:tc>
      </w:tr>
      <w:tr w:rsidR="00AF2DAE" w:rsidRPr="00D55809" w14:paraId="232F6E73" w14:textId="77777777" w:rsidTr="008C12CE">
        <w:trPr>
          <w:trHeight w:val="300"/>
        </w:trPr>
        <w:tc>
          <w:tcPr>
            <w:tcW w:w="3453" w:type="dxa"/>
            <w:shd w:val="clear" w:color="auto" w:fill="auto"/>
            <w:noWrap/>
          </w:tcPr>
          <w:p w14:paraId="553A68D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CD614C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7BE88B2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Kiribati</w:t>
            </w:r>
          </w:p>
        </w:tc>
      </w:tr>
      <w:tr w:rsidR="00AF2DAE" w:rsidRPr="00D55809" w14:paraId="665709D9" w14:textId="77777777" w:rsidTr="008C12CE">
        <w:trPr>
          <w:trHeight w:val="300"/>
        </w:trPr>
        <w:tc>
          <w:tcPr>
            <w:tcW w:w="3453" w:type="dxa"/>
            <w:shd w:val="clear" w:color="auto" w:fill="auto"/>
            <w:noWrap/>
          </w:tcPr>
          <w:p w14:paraId="6DAD016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211C8FA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5FC010F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Kuwaiti</w:t>
            </w:r>
          </w:p>
        </w:tc>
      </w:tr>
      <w:tr w:rsidR="00AF2DAE" w:rsidRPr="00D55809" w14:paraId="0D308BA4" w14:textId="77777777" w:rsidTr="008C12CE">
        <w:trPr>
          <w:trHeight w:val="300"/>
        </w:trPr>
        <w:tc>
          <w:tcPr>
            <w:tcW w:w="3453" w:type="dxa"/>
            <w:shd w:val="clear" w:color="auto" w:fill="auto"/>
            <w:noWrap/>
          </w:tcPr>
          <w:p w14:paraId="3421C64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0EC0D36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167B246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Kyrgyz Republic</w:t>
            </w:r>
          </w:p>
        </w:tc>
      </w:tr>
      <w:tr w:rsidR="00AF2DAE" w:rsidRPr="00D55809" w14:paraId="5A7EC0FD" w14:textId="77777777" w:rsidTr="008C12CE">
        <w:trPr>
          <w:trHeight w:val="300"/>
        </w:trPr>
        <w:tc>
          <w:tcPr>
            <w:tcW w:w="3453" w:type="dxa"/>
            <w:shd w:val="clear" w:color="auto" w:fill="auto"/>
            <w:noWrap/>
          </w:tcPr>
          <w:p w14:paraId="1A69CE9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68278A0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4FE68B6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Kyrgyzstani</w:t>
            </w:r>
          </w:p>
        </w:tc>
      </w:tr>
      <w:tr w:rsidR="00AF2DAE" w:rsidRPr="00D55809" w14:paraId="5AB6BFC9" w14:textId="77777777" w:rsidTr="008C12CE">
        <w:trPr>
          <w:trHeight w:val="300"/>
        </w:trPr>
        <w:tc>
          <w:tcPr>
            <w:tcW w:w="3453" w:type="dxa"/>
            <w:shd w:val="clear" w:color="auto" w:fill="auto"/>
            <w:noWrap/>
          </w:tcPr>
          <w:p w14:paraId="4BBE8A3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67C8634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D96513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Laos</w:t>
            </w:r>
          </w:p>
        </w:tc>
      </w:tr>
      <w:tr w:rsidR="00AF2DAE" w:rsidRPr="00D55809" w14:paraId="327D538B" w14:textId="77777777" w:rsidTr="008C12CE">
        <w:trPr>
          <w:trHeight w:val="300"/>
        </w:trPr>
        <w:tc>
          <w:tcPr>
            <w:tcW w:w="3453" w:type="dxa"/>
            <w:shd w:val="clear" w:color="auto" w:fill="auto"/>
            <w:noWrap/>
          </w:tcPr>
          <w:p w14:paraId="2FE8782F"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045767B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2832734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Latvian</w:t>
            </w:r>
          </w:p>
        </w:tc>
      </w:tr>
      <w:tr w:rsidR="00AF2DAE" w:rsidRPr="00D55809" w14:paraId="7B7DEF62" w14:textId="77777777" w:rsidTr="008C12CE">
        <w:trPr>
          <w:trHeight w:val="300"/>
        </w:trPr>
        <w:tc>
          <w:tcPr>
            <w:tcW w:w="3453" w:type="dxa"/>
            <w:shd w:val="clear" w:color="auto" w:fill="auto"/>
            <w:noWrap/>
          </w:tcPr>
          <w:p w14:paraId="0CFAD2C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D755A5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6A167B1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Lebanese</w:t>
            </w:r>
          </w:p>
        </w:tc>
      </w:tr>
      <w:tr w:rsidR="00AF2DAE" w:rsidRPr="00D55809" w14:paraId="398AA9F7" w14:textId="77777777" w:rsidTr="008C12CE">
        <w:trPr>
          <w:trHeight w:val="300"/>
        </w:trPr>
        <w:tc>
          <w:tcPr>
            <w:tcW w:w="3453" w:type="dxa"/>
            <w:shd w:val="clear" w:color="auto" w:fill="auto"/>
            <w:noWrap/>
          </w:tcPr>
          <w:p w14:paraId="2955795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4F1DBAE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297184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Leeward Islander</w:t>
            </w:r>
          </w:p>
        </w:tc>
      </w:tr>
      <w:tr w:rsidR="00AF2DAE" w:rsidRPr="00D55809" w14:paraId="0FAF1E27" w14:textId="77777777" w:rsidTr="008C12CE">
        <w:trPr>
          <w:trHeight w:val="300"/>
        </w:trPr>
        <w:tc>
          <w:tcPr>
            <w:tcW w:w="3453" w:type="dxa"/>
            <w:shd w:val="clear" w:color="auto" w:fill="auto"/>
            <w:noWrap/>
          </w:tcPr>
          <w:p w14:paraId="17A74A9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07E53EE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00A9DDD0"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AF2DAE" w:rsidRPr="00D55809" w14:paraId="11FAE64F" w14:textId="77777777" w:rsidTr="008C12CE">
        <w:trPr>
          <w:trHeight w:val="300"/>
        </w:trPr>
        <w:tc>
          <w:tcPr>
            <w:tcW w:w="3453" w:type="dxa"/>
            <w:shd w:val="clear" w:color="auto" w:fill="auto"/>
            <w:noWrap/>
          </w:tcPr>
          <w:p w14:paraId="4C246A6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2C11D0A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427EB53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Liberian</w:t>
            </w:r>
          </w:p>
        </w:tc>
      </w:tr>
      <w:tr w:rsidR="00AF2DAE" w:rsidRPr="00D55809" w14:paraId="17B33E91" w14:textId="77777777" w:rsidTr="008C12CE">
        <w:trPr>
          <w:trHeight w:val="300"/>
        </w:trPr>
        <w:tc>
          <w:tcPr>
            <w:tcW w:w="3453" w:type="dxa"/>
            <w:shd w:val="clear" w:color="auto" w:fill="auto"/>
            <w:noWrap/>
          </w:tcPr>
          <w:p w14:paraId="61622AA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0E0C481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0835EC3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Libyan</w:t>
            </w:r>
          </w:p>
        </w:tc>
      </w:tr>
      <w:tr w:rsidR="00AF2DAE" w:rsidRPr="00D55809" w14:paraId="5411E41A" w14:textId="77777777" w:rsidTr="008C12CE">
        <w:trPr>
          <w:trHeight w:val="300"/>
        </w:trPr>
        <w:tc>
          <w:tcPr>
            <w:tcW w:w="3453" w:type="dxa"/>
            <w:shd w:val="clear" w:color="auto" w:fill="auto"/>
            <w:noWrap/>
          </w:tcPr>
          <w:p w14:paraId="5273F29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52DF08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0E725AC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Liechtenstein</w:t>
            </w:r>
          </w:p>
        </w:tc>
      </w:tr>
      <w:tr w:rsidR="00AF2DAE" w:rsidRPr="00D55809" w14:paraId="10020E39" w14:textId="77777777" w:rsidTr="008C12CE">
        <w:trPr>
          <w:trHeight w:val="300"/>
        </w:trPr>
        <w:tc>
          <w:tcPr>
            <w:tcW w:w="3453" w:type="dxa"/>
            <w:shd w:val="clear" w:color="auto" w:fill="auto"/>
            <w:noWrap/>
          </w:tcPr>
          <w:p w14:paraId="4D68A8C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320241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4314CCD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Lithuanian</w:t>
            </w:r>
          </w:p>
        </w:tc>
      </w:tr>
      <w:tr w:rsidR="00AF2DAE" w:rsidRPr="00D55809" w14:paraId="750AA652" w14:textId="77777777" w:rsidTr="008C12CE">
        <w:trPr>
          <w:trHeight w:val="300"/>
        </w:trPr>
        <w:tc>
          <w:tcPr>
            <w:tcW w:w="3453" w:type="dxa"/>
            <w:shd w:val="clear" w:color="auto" w:fill="auto"/>
            <w:noWrap/>
          </w:tcPr>
          <w:p w14:paraId="39E85F3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2298EDB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5FE526B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Luxembourg</w:t>
            </w:r>
          </w:p>
        </w:tc>
      </w:tr>
      <w:tr w:rsidR="00AF2DAE" w:rsidRPr="00D55809" w14:paraId="6106B5BD" w14:textId="77777777" w:rsidTr="008C12CE">
        <w:trPr>
          <w:trHeight w:val="300"/>
        </w:trPr>
        <w:tc>
          <w:tcPr>
            <w:tcW w:w="3453" w:type="dxa"/>
            <w:shd w:val="clear" w:color="auto" w:fill="auto"/>
            <w:noWrap/>
          </w:tcPr>
          <w:p w14:paraId="349B9D5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50EED3E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544874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Macao</w:t>
            </w:r>
          </w:p>
        </w:tc>
      </w:tr>
      <w:tr w:rsidR="00AF2DAE" w:rsidRPr="00D55809" w14:paraId="2669CD4C" w14:textId="77777777" w:rsidTr="008C12CE">
        <w:trPr>
          <w:trHeight w:val="300"/>
        </w:trPr>
        <w:tc>
          <w:tcPr>
            <w:tcW w:w="3453" w:type="dxa"/>
            <w:shd w:val="clear" w:color="auto" w:fill="auto"/>
            <w:noWrap/>
          </w:tcPr>
          <w:p w14:paraId="5976F2B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34B501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3B4D7AB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Macedonian</w:t>
            </w:r>
          </w:p>
        </w:tc>
      </w:tr>
      <w:tr w:rsidR="00AF2DAE" w:rsidRPr="00D55809" w14:paraId="2A457186" w14:textId="77777777" w:rsidTr="008C12CE">
        <w:trPr>
          <w:trHeight w:val="300"/>
        </w:trPr>
        <w:tc>
          <w:tcPr>
            <w:tcW w:w="3453" w:type="dxa"/>
            <w:shd w:val="clear" w:color="auto" w:fill="auto"/>
            <w:noWrap/>
          </w:tcPr>
          <w:p w14:paraId="43F5980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3FD61FF5"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1494C48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Madagascan</w:t>
            </w:r>
          </w:p>
        </w:tc>
      </w:tr>
      <w:tr w:rsidR="00AF2DAE" w:rsidRPr="00D55809" w14:paraId="5A09630F" w14:textId="77777777" w:rsidTr="008C12CE">
        <w:trPr>
          <w:trHeight w:val="300"/>
        </w:trPr>
        <w:tc>
          <w:tcPr>
            <w:tcW w:w="3453" w:type="dxa"/>
            <w:shd w:val="clear" w:color="auto" w:fill="auto"/>
            <w:noWrap/>
          </w:tcPr>
          <w:p w14:paraId="4520F7C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CCE357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DE58AC5"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AF2DAE" w:rsidRPr="00D55809" w14:paraId="19B3142A" w14:textId="77777777" w:rsidTr="008C12CE">
        <w:trPr>
          <w:trHeight w:val="300"/>
        </w:trPr>
        <w:tc>
          <w:tcPr>
            <w:tcW w:w="3453" w:type="dxa"/>
            <w:shd w:val="clear" w:color="auto" w:fill="auto"/>
            <w:noWrap/>
          </w:tcPr>
          <w:p w14:paraId="352A18D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2B0769D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5673208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Malaysian</w:t>
            </w:r>
          </w:p>
        </w:tc>
      </w:tr>
      <w:tr w:rsidR="00AF2DAE" w:rsidRPr="00D55809" w14:paraId="1D655AB6" w14:textId="77777777" w:rsidTr="008C12CE">
        <w:trPr>
          <w:trHeight w:val="300"/>
        </w:trPr>
        <w:tc>
          <w:tcPr>
            <w:tcW w:w="3453" w:type="dxa"/>
            <w:shd w:val="clear" w:color="auto" w:fill="auto"/>
            <w:noWrap/>
          </w:tcPr>
          <w:p w14:paraId="0619492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13192CD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7DA511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Maldives</w:t>
            </w:r>
          </w:p>
        </w:tc>
      </w:tr>
      <w:tr w:rsidR="00AF2DAE" w:rsidRPr="00D55809" w14:paraId="56DEC24A" w14:textId="77777777" w:rsidTr="008C12CE">
        <w:trPr>
          <w:trHeight w:val="300"/>
        </w:trPr>
        <w:tc>
          <w:tcPr>
            <w:tcW w:w="3453" w:type="dxa"/>
            <w:shd w:val="clear" w:color="auto" w:fill="auto"/>
            <w:noWrap/>
          </w:tcPr>
          <w:p w14:paraId="5455C7E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79E3470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F27D9E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Mali</w:t>
            </w:r>
          </w:p>
        </w:tc>
      </w:tr>
      <w:tr w:rsidR="00AF2DAE" w:rsidRPr="00D55809" w14:paraId="34B1552D" w14:textId="77777777" w:rsidTr="008C12CE">
        <w:trPr>
          <w:trHeight w:val="300"/>
        </w:trPr>
        <w:tc>
          <w:tcPr>
            <w:tcW w:w="3453" w:type="dxa"/>
            <w:shd w:val="clear" w:color="auto" w:fill="auto"/>
            <w:noWrap/>
          </w:tcPr>
          <w:p w14:paraId="3AD06F2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6944A53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98454A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Maltese</w:t>
            </w:r>
          </w:p>
        </w:tc>
      </w:tr>
      <w:tr w:rsidR="00AF2DAE" w:rsidRPr="00D55809" w14:paraId="4814E00B" w14:textId="77777777" w:rsidTr="008C12CE">
        <w:trPr>
          <w:trHeight w:val="300"/>
        </w:trPr>
        <w:tc>
          <w:tcPr>
            <w:tcW w:w="3453" w:type="dxa"/>
            <w:shd w:val="clear" w:color="auto" w:fill="auto"/>
            <w:noWrap/>
          </w:tcPr>
          <w:p w14:paraId="121D818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10FE09C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CC90D6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Marshall Islander</w:t>
            </w:r>
          </w:p>
        </w:tc>
      </w:tr>
      <w:tr w:rsidR="00AF2DAE" w:rsidRPr="00D55809" w14:paraId="45D93903" w14:textId="77777777" w:rsidTr="008C12CE">
        <w:trPr>
          <w:trHeight w:val="300"/>
        </w:trPr>
        <w:tc>
          <w:tcPr>
            <w:tcW w:w="3453" w:type="dxa"/>
            <w:shd w:val="clear" w:color="auto" w:fill="auto"/>
            <w:noWrap/>
          </w:tcPr>
          <w:p w14:paraId="63E3F0E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3A9E48E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656098F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Mauritanian</w:t>
            </w:r>
          </w:p>
        </w:tc>
      </w:tr>
      <w:tr w:rsidR="00AF2DAE" w:rsidRPr="00D55809" w14:paraId="68AA966D" w14:textId="77777777" w:rsidTr="008C12CE">
        <w:trPr>
          <w:trHeight w:val="300"/>
        </w:trPr>
        <w:tc>
          <w:tcPr>
            <w:tcW w:w="3453" w:type="dxa"/>
            <w:shd w:val="clear" w:color="auto" w:fill="auto"/>
            <w:noWrap/>
          </w:tcPr>
          <w:p w14:paraId="396CF68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243AECC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039AE75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Mauritius</w:t>
            </w:r>
          </w:p>
        </w:tc>
      </w:tr>
    </w:tbl>
    <w:p w14:paraId="7359C3EA" w14:textId="77777777" w:rsidR="00AF2DAE" w:rsidRPr="00895783" w:rsidRDefault="00AF2DAE" w:rsidP="00AF2DAE">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AF2DAE" w:rsidRPr="00D55809" w14:paraId="685C2DC3" w14:textId="77777777" w:rsidTr="008C12CE">
        <w:trPr>
          <w:trHeight w:val="300"/>
        </w:trPr>
        <w:tc>
          <w:tcPr>
            <w:tcW w:w="3453" w:type="dxa"/>
            <w:shd w:val="clear" w:color="auto" w:fill="auto"/>
            <w:noWrap/>
          </w:tcPr>
          <w:p w14:paraId="55BDCC9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Channel Islander</w:t>
            </w:r>
          </w:p>
        </w:tc>
        <w:tc>
          <w:tcPr>
            <w:tcW w:w="3595" w:type="dxa"/>
            <w:shd w:val="clear" w:color="auto" w:fill="auto"/>
          </w:tcPr>
          <w:p w14:paraId="6D5D812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3730DB5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Mayotte</w:t>
            </w:r>
          </w:p>
        </w:tc>
      </w:tr>
      <w:tr w:rsidR="00AF2DAE" w:rsidRPr="00D55809" w14:paraId="0FFFD243" w14:textId="77777777" w:rsidTr="008C12CE">
        <w:trPr>
          <w:trHeight w:val="300"/>
        </w:trPr>
        <w:tc>
          <w:tcPr>
            <w:tcW w:w="3453" w:type="dxa"/>
            <w:shd w:val="clear" w:color="auto" w:fill="auto"/>
            <w:noWrap/>
            <w:hideMark/>
          </w:tcPr>
          <w:p w14:paraId="33548DC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4DCFA90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3294C2B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Yemeni</w:t>
            </w:r>
          </w:p>
        </w:tc>
      </w:tr>
      <w:tr w:rsidR="00AF2DAE" w:rsidRPr="00D55809" w14:paraId="3AF40CB1" w14:textId="77777777" w:rsidTr="008C12CE">
        <w:trPr>
          <w:trHeight w:val="300"/>
        </w:trPr>
        <w:tc>
          <w:tcPr>
            <w:tcW w:w="3453" w:type="dxa"/>
            <w:shd w:val="clear" w:color="auto" w:fill="auto"/>
            <w:noWrap/>
          </w:tcPr>
          <w:p w14:paraId="643202A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6D9C578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21D6728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Zaire</w:t>
            </w:r>
          </w:p>
        </w:tc>
      </w:tr>
      <w:tr w:rsidR="00AF2DAE" w:rsidRPr="00D55809" w14:paraId="28BAB4DC" w14:textId="77777777" w:rsidTr="008C12CE">
        <w:trPr>
          <w:trHeight w:val="300"/>
        </w:trPr>
        <w:tc>
          <w:tcPr>
            <w:tcW w:w="3453" w:type="dxa"/>
            <w:shd w:val="clear" w:color="auto" w:fill="auto"/>
            <w:noWrap/>
          </w:tcPr>
          <w:p w14:paraId="3F97BAD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3AE8A4F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0A0CD10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Zambian</w:t>
            </w:r>
          </w:p>
        </w:tc>
      </w:tr>
      <w:tr w:rsidR="00AF2DAE" w:rsidRPr="00D55809" w14:paraId="3E673CAB" w14:textId="77777777" w:rsidTr="008C12CE">
        <w:trPr>
          <w:trHeight w:val="300"/>
        </w:trPr>
        <w:tc>
          <w:tcPr>
            <w:tcW w:w="3453" w:type="dxa"/>
            <w:shd w:val="clear" w:color="auto" w:fill="auto"/>
            <w:noWrap/>
          </w:tcPr>
          <w:p w14:paraId="1DB916D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60AD20E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6CD4E522"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AF2DAE" w:rsidRPr="00D55809" w14:paraId="3EB32264" w14:textId="77777777" w:rsidTr="008C12CE">
        <w:trPr>
          <w:gridAfter w:val="1"/>
          <w:wAfter w:w="2841" w:type="dxa"/>
          <w:trHeight w:val="300"/>
        </w:trPr>
        <w:tc>
          <w:tcPr>
            <w:tcW w:w="3453" w:type="dxa"/>
            <w:shd w:val="clear" w:color="auto" w:fill="auto"/>
            <w:noWrap/>
          </w:tcPr>
          <w:p w14:paraId="198F349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25E0DE0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South African</w:t>
            </w:r>
          </w:p>
        </w:tc>
      </w:tr>
      <w:tr w:rsidR="00AF2DAE" w:rsidRPr="00D55809" w14:paraId="24E7BF88" w14:textId="77777777" w:rsidTr="008C12CE">
        <w:trPr>
          <w:gridAfter w:val="1"/>
          <w:wAfter w:w="2841" w:type="dxa"/>
          <w:trHeight w:val="300"/>
        </w:trPr>
        <w:tc>
          <w:tcPr>
            <w:tcW w:w="3453" w:type="dxa"/>
            <w:shd w:val="clear" w:color="auto" w:fill="auto"/>
            <w:noWrap/>
          </w:tcPr>
          <w:p w14:paraId="793B1A5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B6F38E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AF2DAE" w:rsidRPr="00D55809" w14:paraId="5E15CD22" w14:textId="77777777" w:rsidTr="008C12CE">
        <w:trPr>
          <w:gridAfter w:val="1"/>
          <w:wAfter w:w="2841" w:type="dxa"/>
          <w:trHeight w:val="300"/>
        </w:trPr>
        <w:tc>
          <w:tcPr>
            <w:tcW w:w="3453" w:type="dxa"/>
            <w:shd w:val="clear" w:color="auto" w:fill="auto"/>
            <w:noWrap/>
          </w:tcPr>
          <w:p w14:paraId="69AB796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725C682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South Korean</w:t>
            </w:r>
          </w:p>
        </w:tc>
      </w:tr>
      <w:tr w:rsidR="00AF2DAE" w:rsidRPr="00D55809" w14:paraId="11038D41" w14:textId="77777777" w:rsidTr="008C12CE">
        <w:trPr>
          <w:gridAfter w:val="1"/>
          <w:wAfter w:w="2841" w:type="dxa"/>
          <w:trHeight w:val="300"/>
        </w:trPr>
        <w:tc>
          <w:tcPr>
            <w:tcW w:w="3453" w:type="dxa"/>
            <w:shd w:val="clear" w:color="auto" w:fill="auto"/>
            <w:noWrap/>
          </w:tcPr>
          <w:p w14:paraId="056B6726"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Mozambiquan</w:t>
            </w:r>
            <w:proofErr w:type="spellEnd"/>
          </w:p>
        </w:tc>
        <w:tc>
          <w:tcPr>
            <w:tcW w:w="3595" w:type="dxa"/>
            <w:shd w:val="clear" w:color="auto" w:fill="auto"/>
          </w:tcPr>
          <w:p w14:paraId="0460CF7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Spanish</w:t>
            </w:r>
          </w:p>
        </w:tc>
      </w:tr>
      <w:tr w:rsidR="00AF2DAE" w:rsidRPr="00D55809" w14:paraId="4B42106B" w14:textId="77777777" w:rsidTr="008C12CE">
        <w:trPr>
          <w:gridAfter w:val="1"/>
          <w:wAfter w:w="2841" w:type="dxa"/>
          <w:trHeight w:val="300"/>
        </w:trPr>
        <w:tc>
          <w:tcPr>
            <w:tcW w:w="3453" w:type="dxa"/>
            <w:shd w:val="clear" w:color="auto" w:fill="auto"/>
            <w:noWrap/>
          </w:tcPr>
          <w:p w14:paraId="504EB09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5DA1AC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Sri Lankan</w:t>
            </w:r>
          </w:p>
        </w:tc>
      </w:tr>
      <w:tr w:rsidR="00AF2DAE" w:rsidRPr="00D55809" w14:paraId="087B0D29" w14:textId="77777777" w:rsidTr="008C12CE">
        <w:trPr>
          <w:gridAfter w:val="1"/>
          <w:wAfter w:w="2841" w:type="dxa"/>
          <w:trHeight w:val="300"/>
        </w:trPr>
        <w:tc>
          <w:tcPr>
            <w:tcW w:w="3453" w:type="dxa"/>
            <w:shd w:val="clear" w:color="auto" w:fill="auto"/>
            <w:noWrap/>
          </w:tcPr>
          <w:p w14:paraId="407CC7B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E059D9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St Kitts and Nevis</w:t>
            </w:r>
          </w:p>
        </w:tc>
      </w:tr>
      <w:tr w:rsidR="00AF2DAE" w:rsidRPr="00D55809" w14:paraId="01983D61" w14:textId="77777777" w:rsidTr="008C12CE">
        <w:trPr>
          <w:gridAfter w:val="1"/>
          <w:wAfter w:w="2841" w:type="dxa"/>
          <w:trHeight w:val="300"/>
        </w:trPr>
        <w:tc>
          <w:tcPr>
            <w:tcW w:w="3453" w:type="dxa"/>
            <w:shd w:val="clear" w:color="auto" w:fill="auto"/>
            <w:noWrap/>
          </w:tcPr>
          <w:p w14:paraId="73B4A1E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73B4FE9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St Lucian</w:t>
            </w:r>
          </w:p>
        </w:tc>
      </w:tr>
      <w:tr w:rsidR="00AF2DAE" w:rsidRPr="00D55809" w14:paraId="75B4D5D5" w14:textId="77777777" w:rsidTr="008C12CE">
        <w:trPr>
          <w:gridAfter w:val="1"/>
          <w:wAfter w:w="2841" w:type="dxa"/>
          <w:trHeight w:val="300"/>
        </w:trPr>
        <w:tc>
          <w:tcPr>
            <w:tcW w:w="3453" w:type="dxa"/>
            <w:shd w:val="clear" w:color="auto" w:fill="auto"/>
            <w:noWrap/>
          </w:tcPr>
          <w:p w14:paraId="4877673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27BF6C9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St Vincent &amp; the Grenadines</w:t>
            </w:r>
          </w:p>
        </w:tc>
      </w:tr>
      <w:tr w:rsidR="00AF2DAE" w:rsidRPr="00D55809" w14:paraId="5C958C72" w14:textId="77777777" w:rsidTr="008C12CE">
        <w:trPr>
          <w:gridAfter w:val="1"/>
          <w:wAfter w:w="2841" w:type="dxa"/>
          <w:trHeight w:val="300"/>
        </w:trPr>
        <w:tc>
          <w:tcPr>
            <w:tcW w:w="3453" w:type="dxa"/>
            <w:shd w:val="clear" w:color="auto" w:fill="auto"/>
            <w:noWrap/>
          </w:tcPr>
          <w:p w14:paraId="357C407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7AC116D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Stateless</w:t>
            </w:r>
          </w:p>
        </w:tc>
      </w:tr>
      <w:tr w:rsidR="00AF2DAE" w:rsidRPr="00D55809" w14:paraId="41DCC79F" w14:textId="77777777" w:rsidTr="008C12CE">
        <w:trPr>
          <w:gridAfter w:val="1"/>
          <w:wAfter w:w="2841" w:type="dxa"/>
          <w:trHeight w:val="300"/>
        </w:trPr>
        <w:tc>
          <w:tcPr>
            <w:tcW w:w="3453" w:type="dxa"/>
            <w:shd w:val="clear" w:color="auto" w:fill="auto"/>
            <w:noWrap/>
          </w:tcPr>
          <w:p w14:paraId="7039CB8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7442CDC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Sudanese</w:t>
            </w:r>
          </w:p>
        </w:tc>
      </w:tr>
      <w:tr w:rsidR="00AF2DAE" w:rsidRPr="00D55809" w14:paraId="71C6F21A" w14:textId="77777777" w:rsidTr="008C12CE">
        <w:trPr>
          <w:gridAfter w:val="1"/>
          <w:wAfter w:w="2841" w:type="dxa"/>
          <w:trHeight w:val="300"/>
        </w:trPr>
        <w:tc>
          <w:tcPr>
            <w:tcW w:w="3453" w:type="dxa"/>
            <w:shd w:val="clear" w:color="auto" w:fill="auto"/>
            <w:noWrap/>
          </w:tcPr>
          <w:p w14:paraId="4DE2FC7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17FD76E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Surinamese</w:t>
            </w:r>
          </w:p>
        </w:tc>
      </w:tr>
      <w:tr w:rsidR="00AF2DAE" w:rsidRPr="00D55809" w14:paraId="6E7ECAC8" w14:textId="77777777" w:rsidTr="008C12CE">
        <w:trPr>
          <w:gridAfter w:val="1"/>
          <w:wAfter w:w="2841" w:type="dxa"/>
          <w:trHeight w:val="300"/>
        </w:trPr>
        <w:tc>
          <w:tcPr>
            <w:tcW w:w="3453" w:type="dxa"/>
            <w:shd w:val="clear" w:color="auto" w:fill="auto"/>
            <w:noWrap/>
          </w:tcPr>
          <w:p w14:paraId="7842B12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3192F99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Swazi</w:t>
            </w:r>
          </w:p>
        </w:tc>
      </w:tr>
      <w:tr w:rsidR="00AF2DAE" w:rsidRPr="00D55809" w14:paraId="7545CAB4" w14:textId="77777777" w:rsidTr="008C12CE">
        <w:trPr>
          <w:gridAfter w:val="1"/>
          <w:wAfter w:w="2841" w:type="dxa"/>
          <w:trHeight w:val="300"/>
        </w:trPr>
        <w:tc>
          <w:tcPr>
            <w:tcW w:w="3453" w:type="dxa"/>
            <w:shd w:val="clear" w:color="auto" w:fill="auto"/>
            <w:noWrap/>
          </w:tcPr>
          <w:p w14:paraId="1136573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6CBBA21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Swedish</w:t>
            </w:r>
          </w:p>
        </w:tc>
      </w:tr>
      <w:tr w:rsidR="00AF2DAE" w:rsidRPr="00D55809" w14:paraId="632E36A6" w14:textId="77777777" w:rsidTr="008C12CE">
        <w:trPr>
          <w:gridAfter w:val="1"/>
          <w:wAfter w:w="2841" w:type="dxa"/>
          <w:trHeight w:val="300"/>
        </w:trPr>
        <w:tc>
          <w:tcPr>
            <w:tcW w:w="3453" w:type="dxa"/>
            <w:shd w:val="clear" w:color="auto" w:fill="auto"/>
            <w:noWrap/>
          </w:tcPr>
          <w:p w14:paraId="117E5BE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3798277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Swiss</w:t>
            </w:r>
          </w:p>
        </w:tc>
      </w:tr>
      <w:tr w:rsidR="00AF2DAE" w:rsidRPr="00D55809" w14:paraId="5C2443B7" w14:textId="77777777" w:rsidTr="008C12CE">
        <w:trPr>
          <w:gridAfter w:val="1"/>
          <w:wAfter w:w="2841" w:type="dxa"/>
          <w:trHeight w:val="300"/>
        </w:trPr>
        <w:tc>
          <w:tcPr>
            <w:tcW w:w="3453" w:type="dxa"/>
            <w:shd w:val="clear" w:color="auto" w:fill="auto"/>
            <w:noWrap/>
          </w:tcPr>
          <w:p w14:paraId="7EF3704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5C26EB7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Syrian</w:t>
            </w:r>
          </w:p>
        </w:tc>
      </w:tr>
      <w:tr w:rsidR="00AF2DAE" w:rsidRPr="00D55809" w14:paraId="7825E334" w14:textId="77777777" w:rsidTr="008C12CE">
        <w:trPr>
          <w:gridAfter w:val="1"/>
          <w:wAfter w:w="2841" w:type="dxa"/>
          <w:trHeight w:val="300"/>
        </w:trPr>
        <w:tc>
          <w:tcPr>
            <w:tcW w:w="3453" w:type="dxa"/>
            <w:shd w:val="clear" w:color="auto" w:fill="auto"/>
            <w:noWrap/>
          </w:tcPr>
          <w:p w14:paraId="7646BD9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2E50CB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Taiwanese</w:t>
            </w:r>
          </w:p>
        </w:tc>
      </w:tr>
      <w:tr w:rsidR="00AF2DAE" w:rsidRPr="00D55809" w14:paraId="5F76C6CC" w14:textId="77777777" w:rsidTr="008C12CE">
        <w:trPr>
          <w:gridAfter w:val="1"/>
          <w:wAfter w:w="2841" w:type="dxa"/>
          <w:trHeight w:val="300"/>
        </w:trPr>
        <w:tc>
          <w:tcPr>
            <w:tcW w:w="3453" w:type="dxa"/>
            <w:shd w:val="clear" w:color="auto" w:fill="auto"/>
            <w:noWrap/>
          </w:tcPr>
          <w:p w14:paraId="608A457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3397BE9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Tajikistani</w:t>
            </w:r>
          </w:p>
        </w:tc>
      </w:tr>
      <w:tr w:rsidR="00AF2DAE" w:rsidRPr="00D55809" w14:paraId="042E8804" w14:textId="77777777" w:rsidTr="008C12CE">
        <w:trPr>
          <w:gridAfter w:val="1"/>
          <w:wAfter w:w="2841" w:type="dxa"/>
          <w:trHeight w:val="300"/>
        </w:trPr>
        <w:tc>
          <w:tcPr>
            <w:tcW w:w="3453" w:type="dxa"/>
            <w:shd w:val="clear" w:color="auto" w:fill="auto"/>
            <w:noWrap/>
          </w:tcPr>
          <w:p w14:paraId="6AB55F31"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4B11C7E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Tanzania</w:t>
            </w:r>
          </w:p>
        </w:tc>
      </w:tr>
      <w:tr w:rsidR="00AF2DAE" w:rsidRPr="00D55809" w14:paraId="776EFA6B" w14:textId="77777777" w:rsidTr="008C12CE">
        <w:trPr>
          <w:gridAfter w:val="1"/>
          <w:wAfter w:w="2841" w:type="dxa"/>
          <w:trHeight w:val="300"/>
        </w:trPr>
        <w:tc>
          <w:tcPr>
            <w:tcW w:w="3453" w:type="dxa"/>
            <w:shd w:val="clear" w:color="auto" w:fill="auto"/>
            <w:noWrap/>
          </w:tcPr>
          <w:p w14:paraId="0824C38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056E66E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Thai</w:t>
            </w:r>
          </w:p>
        </w:tc>
      </w:tr>
      <w:tr w:rsidR="00AF2DAE" w:rsidRPr="00D55809" w14:paraId="69E2140A" w14:textId="77777777" w:rsidTr="008C12CE">
        <w:trPr>
          <w:gridAfter w:val="1"/>
          <w:wAfter w:w="2841" w:type="dxa"/>
          <w:trHeight w:val="300"/>
        </w:trPr>
        <w:tc>
          <w:tcPr>
            <w:tcW w:w="3453" w:type="dxa"/>
            <w:shd w:val="clear" w:color="auto" w:fill="auto"/>
            <w:noWrap/>
          </w:tcPr>
          <w:p w14:paraId="7789CBC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7C5BD407"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AF2DAE" w:rsidRPr="00D55809" w14:paraId="457DFA25" w14:textId="77777777" w:rsidTr="008C12CE">
        <w:trPr>
          <w:gridAfter w:val="1"/>
          <w:wAfter w:w="2841" w:type="dxa"/>
          <w:trHeight w:val="300"/>
        </w:trPr>
        <w:tc>
          <w:tcPr>
            <w:tcW w:w="3453" w:type="dxa"/>
            <w:shd w:val="clear" w:color="auto" w:fill="auto"/>
            <w:noWrap/>
          </w:tcPr>
          <w:p w14:paraId="2127BB7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0C4EC8E7"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Tongan</w:t>
            </w:r>
          </w:p>
        </w:tc>
      </w:tr>
      <w:tr w:rsidR="00AF2DAE" w:rsidRPr="00D55809" w14:paraId="07B4249B" w14:textId="77777777" w:rsidTr="008C12CE">
        <w:trPr>
          <w:gridAfter w:val="1"/>
          <w:wAfter w:w="2841" w:type="dxa"/>
          <w:trHeight w:val="300"/>
        </w:trPr>
        <w:tc>
          <w:tcPr>
            <w:tcW w:w="3453" w:type="dxa"/>
            <w:shd w:val="clear" w:color="auto" w:fill="auto"/>
            <w:noWrap/>
          </w:tcPr>
          <w:p w14:paraId="0CF22813"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40F8111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AF2DAE" w:rsidRPr="00D55809" w14:paraId="2C0AF4A8" w14:textId="77777777" w:rsidTr="008C12CE">
        <w:trPr>
          <w:gridAfter w:val="1"/>
          <w:wAfter w:w="2841" w:type="dxa"/>
          <w:trHeight w:val="300"/>
        </w:trPr>
        <w:tc>
          <w:tcPr>
            <w:tcW w:w="3453" w:type="dxa"/>
            <w:shd w:val="clear" w:color="auto" w:fill="auto"/>
            <w:noWrap/>
          </w:tcPr>
          <w:p w14:paraId="24ECF6D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31C6A09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Tristan de Cunha</w:t>
            </w:r>
          </w:p>
        </w:tc>
      </w:tr>
      <w:tr w:rsidR="00AF2DAE" w:rsidRPr="00D55809" w14:paraId="0F620FC0" w14:textId="77777777" w:rsidTr="008C12CE">
        <w:trPr>
          <w:gridAfter w:val="1"/>
          <w:wAfter w:w="2841" w:type="dxa"/>
          <w:trHeight w:val="300"/>
        </w:trPr>
        <w:tc>
          <w:tcPr>
            <w:tcW w:w="3453" w:type="dxa"/>
            <w:shd w:val="clear" w:color="auto" w:fill="auto"/>
            <w:noWrap/>
          </w:tcPr>
          <w:p w14:paraId="3B588EE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4F6FCEE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Tunisian</w:t>
            </w:r>
          </w:p>
        </w:tc>
      </w:tr>
      <w:tr w:rsidR="00AF2DAE" w:rsidRPr="00D55809" w14:paraId="31806D5A" w14:textId="77777777" w:rsidTr="008C12CE">
        <w:trPr>
          <w:gridAfter w:val="1"/>
          <w:wAfter w:w="2841" w:type="dxa"/>
          <w:trHeight w:val="300"/>
        </w:trPr>
        <w:tc>
          <w:tcPr>
            <w:tcW w:w="3453" w:type="dxa"/>
            <w:shd w:val="clear" w:color="auto" w:fill="auto"/>
            <w:noWrap/>
          </w:tcPr>
          <w:p w14:paraId="4002EE5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4B7DBB1F"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Turkish</w:t>
            </w:r>
          </w:p>
        </w:tc>
      </w:tr>
      <w:tr w:rsidR="00AF2DAE" w:rsidRPr="00D55809" w14:paraId="7A269014" w14:textId="77777777" w:rsidTr="008C12CE">
        <w:trPr>
          <w:gridAfter w:val="1"/>
          <w:wAfter w:w="2841" w:type="dxa"/>
          <w:trHeight w:val="300"/>
        </w:trPr>
        <w:tc>
          <w:tcPr>
            <w:tcW w:w="3453" w:type="dxa"/>
            <w:shd w:val="clear" w:color="auto" w:fill="auto"/>
            <w:noWrap/>
          </w:tcPr>
          <w:p w14:paraId="26EFEE6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5D9A0E61"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AF2DAE" w:rsidRPr="00D55809" w14:paraId="7788471C" w14:textId="77777777" w:rsidTr="008C12CE">
        <w:trPr>
          <w:gridAfter w:val="1"/>
          <w:wAfter w:w="2841" w:type="dxa"/>
          <w:trHeight w:val="300"/>
        </w:trPr>
        <w:tc>
          <w:tcPr>
            <w:tcW w:w="3453" w:type="dxa"/>
            <w:shd w:val="clear" w:color="auto" w:fill="auto"/>
            <w:noWrap/>
          </w:tcPr>
          <w:p w14:paraId="34723E3C"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1DCA5E16"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Turks &amp; Caicos Islands</w:t>
            </w:r>
          </w:p>
        </w:tc>
      </w:tr>
      <w:tr w:rsidR="00AF2DAE" w:rsidRPr="00D55809" w14:paraId="53DF41DB" w14:textId="77777777" w:rsidTr="008C12CE">
        <w:trPr>
          <w:gridAfter w:val="1"/>
          <w:wAfter w:w="2841" w:type="dxa"/>
          <w:trHeight w:val="300"/>
        </w:trPr>
        <w:tc>
          <w:tcPr>
            <w:tcW w:w="3453" w:type="dxa"/>
            <w:shd w:val="clear" w:color="auto" w:fill="auto"/>
            <w:noWrap/>
          </w:tcPr>
          <w:p w14:paraId="421CE43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696B491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Tuvalu</w:t>
            </w:r>
          </w:p>
        </w:tc>
      </w:tr>
      <w:tr w:rsidR="00AF2DAE" w:rsidRPr="00D55809" w14:paraId="73EE0DAF" w14:textId="77777777" w:rsidTr="008C12CE">
        <w:trPr>
          <w:gridAfter w:val="1"/>
          <w:wAfter w:w="2841" w:type="dxa"/>
          <w:trHeight w:val="300"/>
        </w:trPr>
        <w:tc>
          <w:tcPr>
            <w:tcW w:w="3453" w:type="dxa"/>
            <w:shd w:val="clear" w:color="auto" w:fill="auto"/>
            <w:noWrap/>
          </w:tcPr>
          <w:p w14:paraId="36EE543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70226E4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Ugandan</w:t>
            </w:r>
          </w:p>
        </w:tc>
      </w:tr>
      <w:tr w:rsidR="00AF2DAE" w:rsidRPr="00D55809" w14:paraId="6DDA7869" w14:textId="77777777" w:rsidTr="008C12CE">
        <w:trPr>
          <w:gridAfter w:val="1"/>
          <w:wAfter w:w="2841" w:type="dxa"/>
          <w:trHeight w:val="300"/>
        </w:trPr>
        <w:tc>
          <w:tcPr>
            <w:tcW w:w="3453" w:type="dxa"/>
            <w:shd w:val="clear" w:color="auto" w:fill="auto"/>
            <w:noWrap/>
          </w:tcPr>
          <w:p w14:paraId="0E8FD5B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3F064038"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Ukrainian</w:t>
            </w:r>
          </w:p>
        </w:tc>
      </w:tr>
      <w:tr w:rsidR="00AF2DAE" w:rsidRPr="00D55809" w14:paraId="64D22AD9" w14:textId="77777777" w:rsidTr="008C12CE">
        <w:trPr>
          <w:gridAfter w:val="1"/>
          <w:wAfter w:w="2841" w:type="dxa"/>
          <w:trHeight w:val="300"/>
        </w:trPr>
        <w:tc>
          <w:tcPr>
            <w:tcW w:w="3453" w:type="dxa"/>
            <w:shd w:val="clear" w:color="auto" w:fill="auto"/>
            <w:noWrap/>
          </w:tcPr>
          <w:p w14:paraId="714A4CB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4A6D794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United Arab Emirates</w:t>
            </w:r>
          </w:p>
        </w:tc>
      </w:tr>
      <w:tr w:rsidR="00AF2DAE" w:rsidRPr="00D55809" w14:paraId="73C9E696" w14:textId="77777777" w:rsidTr="008C12CE">
        <w:trPr>
          <w:gridAfter w:val="1"/>
          <w:wAfter w:w="2841" w:type="dxa"/>
          <w:trHeight w:val="300"/>
        </w:trPr>
        <w:tc>
          <w:tcPr>
            <w:tcW w:w="3453" w:type="dxa"/>
            <w:shd w:val="clear" w:color="auto" w:fill="auto"/>
            <w:noWrap/>
          </w:tcPr>
          <w:p w14:paraId="6DC2BE6A"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630FE4D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Uruguay</w:t>
            </w:r>
          </w:p>
        </w:tc>
      </w:tr>
      <w:tr w:rsidR="00AF2DAE" w:rsidRPr="00D55809" w14:paraId="1358D60B" w14:textId="77777777" w:rsidTr="008C12CE">
        <w:trPr>
          <w:gridAfter w:val="1"/>
          <w:wAfter w:w="2841" w:type="dxa"/>
          <w:trHeight w:val="300"/>
        </w:trPr>
        <w:tc>
          <w:tcPr>
            <w:tcW w:w="3453" w:type="dxa"/>
            <w:shd w:val="clear" w:color="auto" w:fill="auto"/>
            <w:noWrap/>
          </w:tcPr>
          <w:p w14:paraId="239FFF55"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4C1316A7"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AF2DAE" w:rsidRPr="00D55809" w14:paraId="2D35BD3A" w14:textId="77777777" w:rsidTr="008C12CE">
        <w:trPr>
          <w:gridAfter w:val="1"/>
          <w:wAfter w:w="2841" w:type="dxa"/>
          <w:trHeight w:val="300"/>
        </w:trPr>
        <w:tc>
          <w:tcPr>
            <w:tcW w:w="3453" w:type="dxa"/>
            <w:shd w:val="clear" w:color="auto" w:fill="auto"/>
            <w:noWrap/>
          </w:tcPr>
          <w:p w14:paraId="52182183"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02CA7D4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Vanuatu</w:t>
            </w:r>
          </w:p>
        </w:tc>
      </w:tr>
      <w:tr w:rsidR="00AF2DAE" w:rsidRPr="00D55809" w14:paraId="251E09CA" w14:textId="77777777" w:rsidTr="008C12CE">
        <w:trPr>
          <w:gridAfter w:val="1"/>
          <w:wAfter w:w="2841" w:type="dxa"/>
          <w:trHeight w:val="300"/>
        </w:trPr>
        <w:tc>
          <w:tcPr>
            <w:tcW w:w="3453" w:type="dxa"/>
            <w:shd w:val="clear" w:color="auto" w:fill="auto"/>
            <w:noWrap/>
          </w:tcPr>
          <w:p w14:paraId="01A9342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5341F9EE"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Venezuelan</w:t>
            </w:r>
          </w:p>
        </w:tc>
      </w:tr>
      <w:tr w:rsidR="00AF2DAE" w:rsidRPr="00D55809" w14:paraId="4EA877FC" w14:textId="77777777" w:rsidTr="008C12CE">
        <w:trPr>
          <w:gridAfter w:val="1"/>
          <w:wAfter w:w="2841" w:type="dxa"/>
          <w:trHeight w:val="300"/>
        </w:trPr>
        <w:tc>
          <w:tcPr>
            <w:tcW w:w="3453" w:type="dxa"/>
            <w:shd w:val="clear" w:color="auto" w:fill="auto"/>
            <w:noWrap/>
          </w:tcPr>
          <w:p w14:paraId="0C6A3FA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6318EF7D"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Vietnamese</w:t>
            </w:r>
          </w:p>
        </w:tc>
      </w:tr>
      <w:tr w:rsidR="00AF2DAE" w:rsidRPr="00D55809" w14:paraId="12430F6F" w14:textId="77777777" w:rsidTr="008C12CE">
        <w:trPr>
          <w:gridAfter w:val="1"/>
          <w:wAfter w:w="2841" w:type="dxa"/>
          <w:trHeight w:val="300"/>
        </w:trPr>
        <w:tc>
          <w:tcPr>
            <w:tcW w:w="3453" w:type="dxa"/>
            <w:shd w:val="clear" w:color="auto" w:fill="auto"/>
            <w:noWrap/>
          </w:tcPr>
          <w:p w14:paraId="300FD5C4"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6A888429"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Welsh</w:t>
            </w:r>
          </w:p>
        </w:tc>
      </w:tr>
      <w:tr w:rsidR="00AF2DAE" w:rsidRPr="00D55809" w14:paraId="4F3ED6EE" w14:textId="77777777" w:rsidTr="008C12CE">
        <w:trPr>
          <w:gridAfter w:val="1"/>
          <w:wAfter w:w="2841" w:type="dxa"/>
          <w:trHeight w:val="300"/>
        </w:trPr>
        <w:tc>
          <w:tcPr>
            <w:tcW w:w="3453" w:type="dxa"/>
            <w:shd w:val="clear" w:color="auto" w:fill="auto"/>
            <w:noWrap/>
          </w:tcPr>
          <w:p w14:paraId="31B3D67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5B365A9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West Indian</w:t>
            </w:r>
          </w:p>
        </w:tc>
      </w:tr>
      <w:tr w:rsidR="00AF2DAE" w:rsidRPr="00D55809" w14:paraId="694CF7C3" w14:textId="77777777" w:rsidTr="008C12CE">
        <w:trPr>
          <w:gridAfter w:val="1"/>
          <w:wAfter w:w="2841" w:type="dxa"/>
          <w:trHeight w:val="300"/>
        </w:trPr>
        <w:tc>
          <w:tcPr>
            <w:tcW w:w="3453" w:type="dxa"/>
            <w:shd w:val="clear" w:color="auto" w:fill="auto"/>
            <w:noWrap/>
          </w:tcPr>
          <w:p w14:paraId="38C85482"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85ED637" w14:textId="77777777" w:rsidR="00AF2DAE" w:rsidRPr="00D55809" w:rsidRDefault="00AF2DAE" w:rsidP="008C12CE">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AF2DAE" w:rsidRPr="00D55809" w14:paraId="55D9648E" w14:textId="77777777" w:rsidTr="008C12CE">
        <w:trPr>
          <w:gridAfter w:val="1"/>
          <w:wAfter w:w="2841" w:type="dxa"/>
          <w:trHeight w:val="300"/>
        </w:trPr>
        <w:tc>
          <w:tcPr>
            <w:tcW w:w="3453" w:type="dxa"/>
            <w:shd w:val="clear" w:color="auto" w:fill="auto"/>
            <w:noWrap/>
          </w:tcPr>
          <w:p w14:paraId="48C9D060"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014BD93B" w14:textId="77777777" w:rsidR="00AF2DAE" w:rsidRPr="00D55809" w:rsidRDefault="00AF2DAE" w:rsidP="008C12CE">
            <w:pPr>
              <w:rPr>
                <w:rFonts w:cs="Arial"/>
                <w:color w:val="000000"/>
                <w:sz w:val="18"/>
                <w:szCs w:val="18"/>
                <w:lang w:eastAsia="en-GB"/>
              </w:rPr>
            </w:pPr>
            <w:r w:rsidRPr="00D55809">
              <w:rPr>
                <w:rFonts w:cs="Arial"/>
                <w:color w:val="000000"/>
                <w:sz w:val="18"/>
                <w:szCs w:val="18"/>
                <w:lang w:eastAsia="en-GB"/>
              </w:rPr>
              <w:t>Windward Islander</w:t>
            </w:r>
          </w:p>
        </w:tc>
      </w:tr>
    </w:tbl>
    <w:p w14:paraId="0FF3774D" w14:textId="77777777" w:rsidR="00AF2DAE" w:rsidRDefault="00AF2DAE" w:rsidP="00AF2DAE">
      <w:pPr>
        <w:jc w:val="center"/>
        <w:rPr>
          <w:noProof/>
          <w:sz w:val="14"/>
        </w:rPr>
      </w:pPr>
    </w:p>
    <w:p w14:paraId="1B72A4DF" w14:textId="29F28C29" w:rsidR="000D6CAE" w:rsidRDefault="00AF2DAE" w:rsidP="00AF2DAE">
      <w:pPr>
        <w:widowControl w:val="0"/>
        <w:ind w:left="720" w:hanging="720"/>
        <w:jc w:val="center"/>
        <w:rPr>
          <w:b/>
        </w:rPr>
      </w:pPr>
      <w:r>
        <w:rPr>
          <w:b/>
        </w:rPr>
        <w:t xml:space="preserve"> </w:t>
      </w: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33" w14:textId="11059C7F"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w:t>
    </w:r>
    <w:r w:rsidR="009F737A">
      <w:rPr>
        <w:sz w:val="16"/>
      </w:rPr>
      <w:t>1.0</w:t>
    </w:r>
  </w:p>
  <w:p w14:paraId="5CBF7253" w14:textId="3AE139CB" w:rsidR="00542DA8" w:rsidRDefault="004A7354" w:rsidP="00AF2DAE">
    <w:pPr>
      <w:pStyle w:val="Footer"/>
    </w:pPr>
    <w:r>
      <w:rPr>
        <w:sz w:val="16"/>
      </w:rPr>
      <w:t>Author: Human Resources</w:t>
    </w:r>
    <w:r w:rsidR="00AF2DAE">
      <w:rPr>
        <w:sz w:val="16"/>
      </w:rPr>
      <w:t xml:space="preserve">                                                                   </w:t>
    </w:r>
    <w:r w:rsidR="00AF2DAE">
      <w:rPr>
        <w:rStyle w:val="PageNumber"/>
      </w:rPr>
      <w:fldChar w:fldCharType="begin"/>
    </w:r>
    <w:r w:rsidR="00AF2DAE">
      <w:rPr>
        <w:rStyle w:val="PageNumber"/>
      </w:rPr>
      <w:instrText xml:space="preserve">PAGE  </w:instrText>
    </w:r>
    <w:r w:rsidR="00AF2DAE">
      <w:rPr>
        <w:rStyle w:val="PageNumber"/>
      </w:rPr>
      <w:fldChar w:fldCharType="separate"/>
    </w:r>
    <w:r w:rsidR="00AF2DAE">
      <w:rPr>
        <w:rStyle w:val="PageNumber"/>
      </w:rPr>
      <w:t>16</w:t>
    </w:r>
    <w:r w:rsidR="00AF2DAE">
      <w:rPr>
        <w:rStyle w:val="PageNumber"/>
      </w:rPr>
      <w:fldChar w:fldCharType="end"/>
    </w:r>
    <w:r w:rsidR="00AF2DAE">
      <w:rPr>
        <w:rStyle w:val="PageNumber"/>
      </w:rPr>
      <w:t xml:space="preserve">                              </w:t>
    </w:r>
    <w:r w:rsidR="00A17B95">
      <w:rPr>
        <w:sz w:val="16"/>
      </w:rPr>
      <w:tab/>
      <w:t xml:space="preserve"> Last updated: </w:t>
    </w:r>
    <w:r w:rsidR="009F737A">
      <w:rPr>
        <w:sz w:val="16"/>
      </w:rPr>
      <w:t xml:space="preserve">Dec </w:t>
    </w:r>
    <w:r w:rsidR="00D81F45">
      <w:rPr>
        <w:sz w:val="16"/>
      </w:rPr>
      <w:t>22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01FB"/>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D74DA"/>
    <w:rsid w:val="001F2931"/>
    <w:rsid w:val="002004BF"/>
    <w:rsid w:val="00204F8C"/>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1C10"/>
    <w:rsid w:val="00567337"/>
    <w:rsid w:val="0057398F"/>
    <w:rsid w:val="00575202"/>
    <w:rsid w:val="00583B84"/>
    <w:rsid w:val="00596579"/>
    <w:rsid w:val="00596CB9"/>
    <w:rsid w:val="00597AD5"/>
    <w:rsid w:val="005B7F47"/>
    <w:rsid w:val="005D295F"/>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9F737A"/>
    <w:rsid w:val="00A014DA"/>
    <w:rsid w:val="00A0529D"/>
    <w:rsid w:val="00A1080C"/>
    <w:rsid w:val="00A14AC0"/>
    <w:rsid w:val="00A17B95"/>
    <w:rsid w:val="00A22AEF"/>
    <w:rsid w:val="00A22E8C"/>
    <w:rsid w:val="00A32BE9"/>
    <w:rsid w:val="00A440CC"/>
    <w:rsid w:val="00A662F6"/>
    <w:rsid w:val="00A67E2F"/>
    <w:rsid w:val="00A91A52"/>
    <w:rsid w:val="00AA3BF6"/>
    <w:rsid w:val="00AA7188"/>
    <w:rsid w:val="00AB104F"/>
    <w:rsid w:val="00AD3A78"/>
    <w:rsid w:val="00AE0221"/>
    <w:rsid w:val="00AE5A01"/>
    <w:rsid w:val="00AE6F94"/>
    <w:rsid w:val="00AF2DAE"/>
    <w:rsid w:val="00B03D85"/>
    <w:rsid w:val="00B043C8"/>
    <w:rsid w:val="00B06E84"/>
    <w:rsid w:val="00B27183"/>
    <w:rsid w:val="00B30DBB"/>
    <w:rsid w:val="00B63660"/>
    <w:rsid w:val="00B70805"/>
    <w:rsid w:val="00B84155"/>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620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uiPriority w:val="99"/>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 w:type="character" w:styleId="PageNumber">
    <w:name w:val="page number"/>
    <w:basedOn w:val="DefaultParagraphFont"/>
    <w:rsid w:val="00AF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office.gov.uk/agencies-public-bodies/dbs/about-us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cro.org.uk/criminal-record-support-service/support-for-individuals/disclosing-criminal-records/disclosing-criminal-records-employ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3bx16p38bchl32s0e12di03h-wpengine.netdna-ssl.com/wp-content/uploads/2016/05/Practical-guidance-on-DBS-filtering_2016.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resettlement-advice-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9CA7-60D2-4524-9B19-C1DB44BDDEBA}">
  <ds:schemaRefs>
    <ds:schemaRef ds:uri="http://schemas.microsoft.com/office/2006/metadata/properties"/>
    <ds:schemaRef ds:uri="3c0feda3-af1a-4abe-9238-385dc63deb0f"/>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d05261f-c38a-4f92-a610-77ae7e867b97"/>
    <ds:schemaRef ds:uri="http://www.w3.org/XML/1998/namespace"/>
    <ds:schemaRef ds:uri="http://purl.org/dc/terms/"/>
  </ds:schemaRefs>
</ds:datastoreItem>
</file>

<file path=customXml/itemProps2.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3.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5.xml><?xml version="1.0" encoding="utf-8"?>
<ds:datastoreItem xmlns:ds="http://schemas.openxmlformats.org/officeDocument/2006/customXml" ds:itemID="{61C6A009-E95F-4544-B3FC-80D328E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combined textbox</Template>
  <TotalTime>0</TotalTime>
  <Pages>18</Pages>
  <Words>4830</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34538</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Neelam Chawla</cp:lastModifiedBy>
  <cp:revision>2</cp:revision>
  <cp:lastPrinted>2010-11-05T16:28:00Z</cp:lastPrinted>
  <dcterms:created xsi:type="dcterms:W3CDTF">2023-02-22T13:43:00Z</dcterms:created>
  <dcterms:modified xsi:type="dcterms:W3CDTF">2023-02-22T13:43:00Z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