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57BE" w14:textId="45FD742E" w:rsidR="0060664A" w:rsidRDefault="0060664A" w:rsidP="0060664A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0664A">
        <w:rPr>
          <w:rFonts w:ascii="Arial" w:hAnsi="Arial" w:cs="Arial"/>
          <w:b/>
          <w:sz w:val="20"/>
          <w:szCs w:val="20"/>
          <w:u w:val="single"/>
        </w:rPr>
        <w:t>Person Spec</w:t>
      </w:r>
    </w:p>
    <w:p w14:paraId="275EEA32" w14:textId="7F4B3FB3" w:rsidR="0060664A" w:rsidRDefault="0060664A" w:rsidP="0060664A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D7B76F" w14:textId="2BD89BEA" w:rsidR="0060664A" w:rsidRPr="0060664A" w:rsidRDefault="0060664A" w:rsidP="00530F07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At Nettlebed Community School, we aim to ‘Reach Up and Reach Out’</w:t>
      </w:r>
      <w:r w:rsidR="00530F07">
        <w:rPr>
          <w:rFonts w:ascii="Arial" w:hAnsi="Arial" w:cs="Arial"/>
          <w:bCs/>
          <w:sz w:val="20"/>
          <w:szCs w:val="20"/>
        </w:rPr>
        <w:t>. Anyone joining the team would need to be committed to the motto and demonstrate it through their practice and inter-personal skills.</w:t>
      </w:r>
    </w:p>
    <w:p w14:paraId="2D2DF12A" w14:textId="77777777" w:rsidR="0060664A" w:rsidRPr="0060664A" w:rsidRDefault="0060664A" w:rsidP="0060664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2C38AA14" w14:textId="2FE231FB" w:rsidR="0060664A" w:rsidRDefault="0060664A" w:rsidP="0060664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60664A">
        <w:rPr>
          <w:rFonts w:ascii="Arial" w:hAnsi="Arial" w:cs="Arial"/>
          <w:b/>
          <w:sz w:val="20"/>
          <w:szCs w:val="20"/>
          <w:u w:val="single"/>
        </w:rPr>
        <w:t>QUALIFICATIONS</w:t>
      </w:r>
    </w:p>
    <w:p w14:paraId="13A43916" w14:textId="77777777" w:rsidR="00530F07" w:rsidRPr="0060664A" w:rsidRDefault="00530F07" w:rsidP="0060664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14E19DCE" w14:textId="4FA686ED" w:rsidR="0060664A" w:rsidRPr="0060664A" w:rsidRDefault="00530F07" w:rsidP="00530F0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Essential - </w:t>
      </w:r>
      <w:r w:rsidR="0060664A" w:rsidRPr="0060664A">
        <w:rPr>
          <w:rFonts w:ascii="Arial" w:hAnsi="Arial" w:cs="Arial"/>
          <w:sz w:val="20"/>
          <w:szCs w:val="20"/>
        </w:rPr>
        <w:t>Qualified Teacher Status</w:t>
      </w:r>
    </w:p>
    <w:p w14:paraId="2E6FA7D3" w14:textId="767E93BA" w:rsidR="0060664A" w:rsidRPr="0060664A" w:rsidRDefault="007827B5" w:rsidP="007827B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Desirable - </w:t>
      </w:r>
      <w:r w:rsidR="0060664A" w:rsidRPr="0060664A">
        <w:rPr>
          <w:rFonts w:ascii="Arial" w:hAnsi="Arial" w:cs="Arial"/>
          <w:sz w:val="20"/>
          <w:szCs w:val="20"/>
        </w:rPr>
        <w:t>Relevant on-going professional development that has prepared the candidate for this job</w:t>
      </w:r>
    </w:p>
    <w:p w14:paraId="0C862824" w14:textId="6D7E5199" w:rsidR="0060664A" w:rsidRPr="0060664A" w:rsidRDefault="007827B5" w:rsidP="007827B5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0664A" w:rsidRPr="0060664A">
        <w:rPr>
          <w:rFonts w:ascii="Arial" w:hAnsi="Arial" w:cs="Arial"/>
          <w:sz w:val="20"/>
          <w:szCs w:val="20"/>
        </w:rPr>
        <w:t xml:space="preserve">Further study and qualification </w:t>
      </w:r>
      <w:proofErr w:type="gramStart"/>
      <w:r w:rsidR="0060664A" w:rsidRPr="0060664A">
        <w:rPr>
          <w:rFonts w:ascii="Arial" w:hAnsi="Arial" w:cs="Arial"/>
          <w:sz w:val="20"/>
          <w:szCs w:val="20"/>
        </w:rPr>
        <w:t>e.g.</w:t>
      </w:r>
      <w:proofErr w:type="gramEnd"/>
      <w:r w:rsidR="0060664A" w:rsidRPr="0060664A">
        <w:rPr>
          <w:rFonts w:ascii="Arial" w:hAnsi="Arial" w:cs="Arial"/>
          <w:sz w:val="20"/>
          <w:szCs w:val="20"/>
        </w:rPr>
        <w:t xml:space="preserve"> MA</w:t>
      </w:r>
    </w:p>
    <w:p w14:paraId="11BEA26E" w14:textId="77777777" w:rsidR="0060664A" w:rsidRPr="0060664A" w:rsidRDefault="0060664A" w:rsidP="0060664A">
      <w:pPr>
        <w:pStyle w:val="NoSpacing"/>
        <w:rPr>
          <w:rFonts w:ascii="Arial" w:hAnsi="Arial" w:cs="Arial"/>
          <w:sz w:val="20"/>
          <w:szCs w:val="20"/>
        </w:rPr>
      </w:pPr>
    </w:p>
    <w:p w14:paraId="596A1606" w14:textId="38B95FC6" w:rsidR="0060664A" w:rsidRDefault="0060664A" w:rsidP="0060664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60664A">
        <w:rPr>
          <w:rFonts w:ascii="Arial" w:hAnsi="Arial" w:cs="Arial"/>
          <w:b/>
          <w:sz w:val="20"/>
          <w:szCs w:val="20"/>
          <w:u w:val="single"/>
        </w:rPr>
        <w:t>EXPERIENCE</w:t>
      </w:r>
    </w:p>
    <w:p w14:paraId="3A9BFE34" w14:textId="77777777" w:rsidR="008B16D8" w:rsidRPr="0060664A" w:rsidRDefault="008B16D8" w:rsidP="0060664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55DBC9A2" w14:textId="700DF412" w:rsidR="0060664A" w:rsidRPr="0060664A" w:rsidRDefault="007827B5" w:rsidP="007827B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Essential</w:t>
      </w:r>
      <w:r w:rsidR="00E552D4">
        <w:rPr>
          <w:rFonts w:ascii="Arial" w:hAnsi="Arial" w:cs="Arial"/>
          <w:sz w:val="20"/>
          <w:szCs w:val="20"/>
        </w:rPr>
        <w:t xml:space="preserve">:      </w:t>
      </w:r>
      <w:r w:rsidR="0060664A" w:rsidRPr="0060664A">
        <w:rPr>
          <w:rFonts w:ascii="Arial" w:hAnsi="Arial" w:cs="Arial"/>
          <w:sz w:val="20"/>
          <w:szCs w:val="20"/>
        </w:rPr>
        <w:t>A proven track record of outstanding class teaching</w:t>
      </w:r>
    </w:p>
    <w:p w14:paraId="6BD32371" w14:textId="5AD1376C" w:rsidR="0060664A" w:rsidRPr="0060664A" w:rsidRDefault="0060664A" w:rsidP="00471568">
      <w:pPr>
        <w:pStyle w:val="NoSpacing"/>
        <w:ind w:left="1224"/>
        <w:rPr>
          <w:rFonts w:ascii="Arial" w:hAnsi="Arial" w:cs="Arial"/>
          <w:sz w:val="20"/>
          <w:szCs w:val="20"/>
        </w:rPr>
      </w:pPr>
      <w:r w:rsidRPr="0060664A">
        <w:rPr>
          <w:rFonts w:ascii="Arial" w:hAnsi="Arial" w:cs="Arial"/>
          <w:sz w:val="20"/>
          <w:szCs w:val="20"/>
        </w:rPr>
        <w:t xml:space="preserve">Demonstrable experience of developing sound relationships with staff, </w:t>
      </w:r>
      <w:proofErr w:type="gramStart"/>
      <w:r w:rsidRPr="0060664A">
        <w:rPr>
          <w:rFonts w:ascii="Arial" w:hAnsi="Arial" w:cs="Arial"/>
          <w:sz w:val="20"/>
          <w:szCs w:val="20"/>
        </w:rPr>
        <w:t>parents</w:t>
      </w:r>
      <w:proofErr w:type="gramEnd"/>
      <w:r w:rsidRPr="0060664A">
        <w:rPr>
          <w:rFonts w:ascii="Arial" w:hAnsi="Arial" w:cs="Arial"/>
          <w:sz w:val="20"/>
          <w:szCs w:val="20"/>
        </w:rPr>
        <w:t xml:space="preserve"> and the </w:t>
      </w:r>
      <w:r w:rsidR="00E552D4">
        <w:rPr>
          <w:rFonts w:ascii="Arial" w:hAnsi="Arial" w:cs="Arial"/>
          <w:sz w:val="20"/>
          <w:szCs w:val="20"/>
        </w:rPr>
        <w:t xml:space="preserve">     </w:t>
      </w:r>
      <w:r w:rsidRPr="0060664A">
        <w:rPr>
          <w:rFonts w:ascii="Arial" w:hAnsi="Arial" w:cs="Arial"/>
          <w:sz w:val="20"/>
          <w:szCs w:val="20"/>
        </w:rPr>
        <w:t>wider community</w:t>
      </w:r>
    </w:p>
    <w:p w14:paraId="1E038CDB" w14:textId="5F9CD8F7" w:rsidR="0060664A" w:rsidRPr="0060664A" w:rsidRDefault="008B16D8" w:rsidP="008B16D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Desirable - </w:t>
      </w:r>
      <w:r w:rsidR="00D306D8">
        <w:rPr>
          <w:rFonts w:ascii="Arial" w:hAnsi="Arial" w:cs="Arial"/>
          <w:sz w:val="20"/>
          <w:szCs w:val="20"/>
        </w:rPr>
        <w:t>Recent</w:t>
      </w:r>
      <w:r w:rsidR="0060664A" w:rsidRPr="0060664A">
        <w:rPr>
          <w:rFonts w:ascii="Arial" w:hAnsi="Arial" w:cs="Arial"/>
          <w:sz w:val="20"/>
          <w:szCs w:val="20"/>
        </w:rPr>
        <w:t xml:space="preserve"> teaching experience in the </w:t>
      </w:r>
      <w:r w:rsidR="00D306D8">
        <w:rPr>
          <w:rFonts w:ascii="Arial" w:hAnsi="Arial" w:cs="Arial"/>
          <w:sz w:val="20"/>
          <w:szCs w:val="20"/>
        </w:rPr>
        <w:t xml:space="preserve">Early Years </w:t>
      </w:r>
      <w:r>
        <w:rPr>
          <w:rFonts w:ascii="Arial" w:hAnsi="Arial" w:cs="Arial"/>
          <w:sz w:val="20"/>
          <w:szCs w:val="20"/>
        </w:rPr>
        <w:t>stages of education</w:t>
      </w:r>
    </w:p>
    <w:p w14:paraId="093F6921" w14:textId="248C62DC" w:rsidR="0060664A" w:rsidRPr="0060664A" w:rsidRDefault="008B16D8" w:rsidP="008B16D8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0664A" w:rsidRPr="0060664A">
        <w:rPr>
          <w:rFonts w:ascii="Arial" w:hAnsi="Arial" w:cs="Arial"/>
          <w:sz w:val="20"/>
          <w:szCs w:val="20"/>
        </w:rPr>
        <w:t>Experience of leading a subject area</w:t>
      </w:r>
    </w:p>
    <w:p w14:paraId="60B0D9F9" w14:textId="77777777" w:rsidR="0060664A" w:rsidRPr="0060664A" w:rsidRDefault="0060664A" w:rsidP="0060664A">
      <w:pPr>
        <w:pStyle w:val="NoSpacing"/>
        <w:rPr>
          <w:rFonts w:ascii="Arial" w:hAnsi="Arial" w:cs="Arial"/>
          <w:i/>
          <w:sz w:val="20"/>
          <w:szCs w:val="20"/>
        </w:rPr>
      </w:pPr>
    </w:p>
    <w:p w14:paraId="7BA70E21" w14:textId="4560F695" w:rsidR="0060664A" w:rsidRDefault="0060664A" w:rsidP="0060664A">
      <w:pPr>
        <w:pStyle w:val="NoSpacing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60664A">
        <w:rPr>
          <w:rFonts w:ascii="Arial" w:hAnsi="Arial" w:cs="Arial"/>
          <w:b/>
          <w:bCs/>
          <w:iCs/>
          <w:sz w:val="20"/>
          <w:szCs w:val="20"/>
          <w:u w:val="single"/>
        </w:rPr>
        <w:t>TEACHING AND LEARNING</w:t>
      </w:r>
    </w:p>
    <w:p w14:paraId="33E088BF" w14:textId="77777777" w:rsidR="00C00D1D" w:rsidRPr="0060664A" w:rsidRDefault="00C00D1D" w:rsidP="0060664A">
      <w:pPr>
        <w:pStyle w:val="NoSpacing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500DB4A" w14:textId="77777777" w:rsidR="00867B7D" w:rsidRDefault="008B16D8" w:rsidP="008B16D8">
      <w:pPr>
        <w:pStyle w:val="NoSpacing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Essential</w:t>
      </w:r>
      <w:r w:rsidR="00867B7D">
        <w:rPr>
          <w:rFonts w:ascii="Arial" w:hAnsi="Arial" w:cs="Arial"/>
          <w:bCs/>
          <w:iCs/>
          <w:sz w:val="20"/>
          <w:szCs w:val="20"/>
        </w:rPr>
        <w:t>:</w:t>
      </w:r>
    </w:p>
    <w:p w14:paraId="52D5FEAD" w14:textId="3286B600" w:rsidR="0060664A" w:rsidRPr="0060664A" w:rsidRDefault="0060664A" w:rsidP="00867B7D">
      <w:pPr>
        <w:pStyle w:val="NoSpacing"/>
        <w:numPr>
          <w:ilvl w:val="0"/>
          <w:numId w:val="46"/>
        </w:numPr>
        <w:rPr>
          <w:rFonts w:ascii="Arial" w:hAnsi="Arial" w:cs="Arial"/>
          <w:bCs/>
          <w:iCs/>
          <w:sz w:val="20"/>
          <w:szCs w:val="20"/>
        </w:rPr>
      </w:pPr>
      <w:r w:rsidRPr="0060664A">
        <w:rPr>
          <w:rFonts w:ascii="Arial" w:hAnsi="Arial" w:cs="Arial"/>
          <w:bCs/>
          <w:iCs/>
          <w:sz w:val="20"/>
          <w:szCs w:val="20"/>
        </w:rPr>
        <w:t>Can articulate the characteristics of effective teaching and learning</w:t>
      </w:r>
    </w:p>
    <w:p w14:paraId="769801E5" w14:textId="543A9DCF" w:rsidR="0060664A" w:rsidRPr="0060664A" w:rsidRDefault="0060664A" w:rsidP="00867B7D">
      <w:pPr>
        <w:pStyle w:val="NoSpacing"/>
        <w:numPr>
          <w:ilvl w:val="0"/>
          <w:numId w:val="46"/>
        </w:numPr>
        <w:rPr>
          <w:rFonts w:ascii="Arial" w:hAnsi="Arial" w:cs="Arial"/>
          <w:bCs/>
          <w:iCs/>
          <w:sz w:val="20"/>
          <w:szCs w:val="20"/>
        </w:rPr>
      </w:pPr>
      <w:r w:rsidRPr="0060664A">
        <w:rPr>
          <w:rFonts w:ascii="Arial" w:hAnsi="Arial" w:cs="Arial"/>
          <w:bCs/>
          <w:iCs/>
          <w:sz w:val="20"/>
          <w:szCs w:val="20"/>
        </w:rPr>
        <w:t xml:space="preserve">A good understanding of current curriculums, </w:t>
      </w:r>
      <w:proofErr w:type="gramStart"/>
      <w:r w:rsidRPr="0060664A">
        <w:rPr>
          <w:rFonts w:ascii="Arial" w:hAnsi="Arial" w:cs="Arial"/>
          <w:bCs/>
          <w:iCs/>
          <w:sz w:val="20"/>
          <w:szCs w:val="20"/>
        </w:rPr>
        <w:t>theories</w:t>
      </w:r>
      <w:proofErr w:type="gramEnd"/>
      <w:r w:rsidRPr="0060664A">
        <w:rPr>
          <w:rFonts w:ascii="Arial" w:hAnsi="Arial" w:cs="Arial"/>
          <w:bCs/>
          <w:iCs/>
          <w:sz w:val="20"/>
          <w:szCs w:val="20"/>
        </w:rPr>
        <w:t xml:space="preserve"> and pedagogies for best practice as they relate to achieving high rates of progress for children of primary age</w:t>
      </w:r>
    </w:p>
    <w:p w14:paraId="408DA03C" w14:textId="77777777" w:rsidR="0060664A" w:rsidRPr="0060664A" w:rsidRDefault="0060664A" w:rsidP="00867B7D">
      <w:pPr>
        <w:pStyle w:val="NoSpacing"/>
        <w:numPr>
          <w:ilvl w:val="0"/>
          <w:numId w:val="46"/>
        </w:numPr>
        <w:rPr>
          <w:rFonts w:ascii="Arial" w:hAnsi="Arial" w:cs="Arial"/>
          <w:bCs/>
          <w:iCs/>
          <w:sz w:val="20"/>
          <w:szCs w:val="20"/>
        </w:rPr>
      </w:pPr>
      <w:r w:rsidRPr="0060664A">
        <w:rPr>
          <w:rFonts w:ascii="Arial" w:hAnsi="Arial" w:cs="Arial"/>
          <w:bCs/>
          <w:iCs/>
          <w:sz w:val="20"/>
          <w:szCs w:val="20"/>
        </w:rPr>
        <w:t>Have a sound understanding of school assessment procedures</w:t>
      </w:r>
    </w:p>
    <w:p w14:paraId="1448E2F5" w14:textId="77777777" w:rsidR="0060664A" w:rsidRPr="0060664A" w:rsidRDefault="0060664A" w:rsidP="00867B7D">
      <w:pPr>
        <w:pStyle w:val="NoSpacing"/>
        <w:numPr>
          <w:ilvl w:val="0"/>
          <w:numId w:val="46"/>
        </w:numPr>
        <w:rPr>
          <w:rFonts w:ascii="Arial" w:hAnsi="Arial" w:cs="Arial"/>
          <w:bCs/>
          <w:iCs/>
          <w:sz w:val="20"/>
          <w:szCs w:val="20"/>
        </w:rPr>
      </w:pPr>
      <w:r w:rsidRPr="0060664A">
        <w:rPr>
          <w:rFonts w:ascii="Arial" w:hAnsi="Arial" w:cs="Arial"/>
          <w:bCs/>
          <w:iCs/>
          <w:sz w:val="20"/>
          <w:szCs w:val="20"/>
        </w:rPr>
        <w:t xml:space="preserve">An understanding of the features of a successful </w:t>
      </w:r>
      <w:proofErr w:type="gramStart"/>
      <w:r w:rsidRPr="0060664A">
        <w:rPr>
          <w:rFonts w:ascii="Arial" w:hAnsi="Arial" w:cs="Arial"/>
          <w:bCs/>
          <w:iCs/>
          <w:sz w:val="20"/>
          <w:szCs w:val="20"/>
        </w:rPr>
        <w:t>all round</w:t>
      </w:r>
      <w:proofErr w:type="gramEnd"/>
      <w:r w:rsidRPr="0060664A">
        <w:rPr>
          <w:rFonts w:ascii="Arial" w:hAnsi="Arial" w:cs="Arial"/>
          <w:bCs/>
          <w:iCs/>
          <w:sz w:val="20"/>
          <w:szCs w:val="20"/>
        </w:rPr>
        <w:t xml:space="preserve"> education</w:t>
      </w:r>
    </w:p>
    <w:p w14:paraId="4B379D95" w14:textId="77777777" w:rsidR="0060664A" w:rsidRPr="0060664A" w:rsidRDefault="0060664A" w:rsidP="00867B7D">
      <w:pPr>
        <w:pStyle w:val="NoSpacing"/>
        <w:numPr>
          <w:ilvl w:val="0"/>
          <w:numId w:val="46"/>
        </w:numPr>
        <w:rPr>
          <w:rFonts w:ascii="Arial" w:hAnsi="Arial" w:cs="Arial"/>
          <w:bCs/>
          <w:iCs/>
          <w:sz w:val="20"/>
          <w:szCs w:val="20"/>
        </w:rPr>
      </w:pPr>
      <w:r w:rsidRPr="0060664A">
        <w:rPr>
          <w:rFonts w:ascii="Arial" w:hAnsi="Arial" w:cs="Arial"/>
          <w:bCs/>
          <w:iCs/>
          <w:sz w:val="20"/>
          <w:szCs w:val="20"/>
        </w:rPr>
        <w:t>High expectations of pupil behaviour and the ability to manage a class successfully</w:t>
      </w:r>
    </w:p>
    <w:p w14:paraId="2FA52908" w14:textId="77777777" w:rsidR="0060664A" w:rsidRPr="0060664A" w:rsidRDefault="0060664A" w:rsidP="00867B7D">
      <w:pPr>
        <w:pStyle w:val="NoSpacing"/>
        <w:numPr>
          <w:ilvl w:val="0"/>
          <w:numId w:val="46"/>
        </w:numPr>
        <w:rPr>
          <w:rFonts w:ascii="Arial" w:hAnsi="Arial" w:cs="Arial"/>
          <w:bCs/>
          <w:iCs/>
          <w:sz w:val="20"/>
          <w:szCs w:val="20"/>
        </w:rPr>
      </w:pPr>
      <w:r w:rsidRPr="0060664A">
        <w:rPr>
          <w:rFonts w:ascii="Arial" w:hAnsi="Arial" w:cs="Arial"/>
          <w:bCs/>
          <w:iCs/>
          <w:sz w:val="20"/>
          <w:szCs w:val="20"/>
        </w:rPr>
        <w:t xml:space="preserve">Provide appropriate levels of challenge that enable </w:t>
      </w:r>
      <w:r w:rsidRPr="004101B6">
        <w:rPr>
          <w:rFonts w:ascii="Arial" w:hAnsi="Arial" w:cs="Arial"/>
          <w:bCs/>
          <w:iCs/>
          <w:sz w:val="20"/>
          <w:szCs w:val="20"/>
          <w:u w:val="single"/>
        </w:rPr>
        <w:t xml:space="preserve">all </w:t>
      </w:r>
      <w:r w:rsidRPr="0060664A">
        <w:rPr>
          <w:rFonts w:ascii="Arial" w:hAnsi="Arial" w:cs="Arial"/>
          <w:bCs/>
          <w:iCs/>
          <w:sz w:val="20"/>
          <w:szCs w:val="20"/>
        </w:rPr>
        <w:t>pupils to learn effectively</w:t>
      </w:r>
    </w:p>
    <w:p w14:paraId="6E23F1D1" w14:textId="77777777" w:rsidR="0060664A" w:rsidRPr="0060664A" w:rsidRDefault="0060664A" w:rsidP="0060664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400DDED" w14:textId="57F49491" w:rsidR="0060664A" w:rsidRDefault="0060664A" w:rsidP="0060664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60664A">
        <w:rPr>
          <w:rFonts w:ascii="Arial" w:hAnsi="Arial" w:cs="Arial"/>
          <w:b/>
          <w:sz w:val="20"/>
          <w:szCs w:val="20"/>
          <w:u w:val="single"/>
        </w:rPr>
        <w:t>SKILLS AND ABILITIES</w:t>
      </w:r>
    </w:p>
    <w:p w14:paraId="5CF470F1" w14:textId="77777777" w:rsidR="004101B6" w:rsidRPr="0060664A" w:rsidRDefault="004101B6" w:rsidP="0060664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604EC8CD" w14:textId="033DDBD8" w:rsidR="0060664A" w:rsidRPr="0060664A" w:rsidRDefault="0060664A" w:rsidP="00E64FAA">
      <w:pPr>
        <w:pStyle w:val="NoSpacing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60664A">
        <w:rPr>
          <w:rFonts w:ascii="Arial" w:hAnsi="Arial" w:cs="Arial"/>
          <w:sz w:val="20"/>
          <w:szCs w:val="20"/>
        </w:rPr>
        <w:t>An ability to work cooperatively and collaboratively</w:t>
      </w:r>
    </w:p>
    <w:p w14:paraId="497A5C7B" w14:textId="77777777" w:rsidR="0060664A" w:rsidRPr="0060664A" w:rsidRDefault="0060664A" w:rsidP="00E64FAA">
      <w:pPr>
        <w:pStyle w:val="NoSpacing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60664A">
        <w:rPr>
          <w:rFonts w:ascii="Arial" w:hAnsi="Arial" w:cs="Arial"/>
          <w:sz w:val="20"/>
          <w:szCs w:val="20"/>
        </w:rPr>
        <w:t>Demonstrable organisational skills – able to manage periods of heavy and conflicting demands</w:t>
      </w:r>
    </w:p>
    <w:p w14:paraId="763AA5C2" w14:textId="77777777" w:rsidR="0060664A" w:rsidRPr="0060664A" w:rsidRDefault="0060664A" w:rsidP="00E64FAA">
      <w:pPr>
        <w:pStyle w:val="NoSpacing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60664A">
        <w:rPr>
          <w:rFonts w:ascii="Arial" w:hAnsi="Arial" w:cs="Arial"/>
          <w:sz w:val="20"/>
          <w:szCs w:val="20"/>
        </w:rPr>
        <w:t>Able to work to strict deadlines and targets</w:t>
      </w:r>
    </w:p>
    <w:p w14:paraId="42F603D4" w14:textId="77777777" w:rsidR="0060664A" w:rsidRPr="0060664A" w:rsidRDefault="0060664A" w:rsidP="00E64FAA">
      <w:pPr>
        <w:pStyle w:val="NoSpacing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60664A">
        <w:rPr>
          <w:rFonts w:ascii="Arial" w:hAnsi="Arial" w:cs="Arial"/>
          <w:sz w:val="20"/>
          <w:szCs w:val="20"/>
        </w:rPr>
        <w:t>Ability to work as part of a team</w:t>
      </w:r>
    </w:p>
    <w:p w14:paraId="72FDBBB2" w14:textId="77777777" w:rsidR="0060664A" w:rsidRPr="0060664A" w:rsidRDefault="0060664A" w:rsidP="00E64FAA">
      <w:pPr>
        <w:pStyle w:val="NoSpacing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60664A">
        <w:rPr>
          <w:rFonts w:ascii="Arial" w:hAnsi="Arial" w:cs="Arial"/>
          <w:sz w:val="20"/>
          <w:szCs w:val="20"/>
        </w:rPr>
        <w:t>Can produce school documentation to a high standard</w:t>
      </w:r>
    </w:p>
    <w:p w14:paraId="0B169A26" w14:textId="77777777" w:rsidR="0060664A" w:rsidRPr="0060664A" w:rsidRDefault="0060664A" w:rsidP="00E64FAA">
      <w:pPr>
        <w:pStyle w:val="NoSpacing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60664A">
        <w:rPr>
          <w:rFonts w:ascii="Arial" w:hAnsi="Arial" w:cs="Arial"/>
          <w:sz w:val="20"/>
          <w:szCs w:val="20"/>
        </w:rPr>
        <w:t>Ability to learn new skills quickly</w:t>
      </w:r>
    </w:p>
    <w:p w14:paraId="7D24484B" w14:textId="77777777" w:rsidR="0060664A" w:rsidRPr="0060664A" w:rsidRDefault="0060664A" w:rsidP="00E64FAA">
      <w:pPr>
        <w:pStyle w:val="NoSpacing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60664A">
        <w:rPr>
          <w:rFonts w:ascii="Arial" w:hAnsi="Arial" w:cs="Arial"/>
          <w:sz w:val="20"/>
          <w:szCs w:val="20"/>
        </w:rPr>
        <w:t>Ability to lead a team of colleagues in the development of a subject across the school</w:t>
      </w:r>
    </w:p>
    <w:p w14:paraId="73F650B1" w14:textId="77777777" w:rsidR="0060664A" w:rsidRPr="0060664A" w:rsidRDefault="0060664A" w:rsidP="00E64FAA">
      <w:pPr>
        <w:pStyle w:val="NoSpacing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60664A">
        <w:rPr>
          <w:rFonts w:ascii="Arial" w:hAnsi="Arial" w:cs="Arial"/>
          <w:sz w:val="20"/>
          <w:szCs w:val="20"/>
        </w:rPr>
        <w:t xml:space="preserve">Ability to lead and manage other adults effectively in the classroom </w:t>
      </w:r>
    </w:p>
    <w:p w14:paraId="4B82826C" w14:textId="77777777" w:rsidR="0060664A" w:rsidRPr="0060664A" w:rsidRDefault="0060664A" w:rsidP="0060664A">
      <w:pPr>
        <w:pStyle w:val="NoSpacing"/>
        <w:rPr>
          <w:rFonts w:ascii="Arial" w:hAnsi="Arial" w:cs="Arial"/>
          <w:sz w:val="20"/>
          <w:szCs w:val="20"/>
        </w:rPr>
      </w:pPr>
    </w:p>
    <w:p w14:paraId="68D24744" w14:textId="7727B074" w:rsidR="0060664A" w:rsidRDefault="0060664A" w:rsidP="0060664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60664A">
        <w:rPr>
          <w:rFonts w:ascii="Arial" w:hAnsi="Arial" w:cs="Arial"/>
          <w:b/>
          <w:sz w:val="20"/>
          <w:szCs w:val="20"/>
          <w:u w:val="single"/>
        </w:rPr>
        <w:t>PERSONAL QUALITIES</w:t>
      </w:r>
    </w:p>
    <w:p w14:paraId="48A93AD1" w14:textId="77777777" w:rsidR="004101B6" w:rsidRPr="0060664A" w:rsidRDefault="004101B6" w:rsidP="0060664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6604FA54" w14:textId="77777777" w:rsidR="0060664A" w:rsidRPr="0060664A" w:rsidRDefault="0060664A" w:rsidP="00E64FAA">
      <w:pPr>
        <w:pStyle w:val="NoSpacing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60664A">
        <w:rPr>
          <w:rFonts w:ascii="Arial" w:hAnsi="Arial" w:cs="Arial"/>
          <w:sz w:val="20"/>
          <w:szCs w:val="20"/>
        </w:rPr>
        <w:t>Enjoy children; share and inspire their success especially their personal and social development</w:t>
      </w:r>
    </w:p>
    <w:p w14:paraId="680467AB" w14:textId="241094D5" w:rsidR="0060664A" w:rsidRPr="0060664A" w:rsidRDefault="0060664A" w:rsidP="00E64FAA">
      <w:pPr>
        <w:pStyle w:val="NoSpacing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60664A">
        <w:rPr>
          <w:rFonts w:ascii="Arial" w:hAnsi="Arial" w:cs="Arial"/>
          <w:sz w:val="20"/>
          <w:szCs w:val="20"/>
        </w:rPr>
        <w:t>To be able to communicate effectively</w:t>
      </w:r>
      <w:r w:rsidR="00471568">
        <w:rPr>
          <w:rFonts w:ascii="Arial" w:hAnsi="Arial" w:cs="Arial"/>
          <w:sz w:val="20"/>
          <w:szCs w:val="20"/>
        </w:rPr>
        <w:t xml:space="preserve"> with all stake holders</w:t>
      </w:r>
    </w:p>
    <w:p w14:paraId="0C09EE54" w14:textId="77777777" w:rsidR="0060664A" w:rsidRPr="0060664A" w:rsidRDefault="0060664A" w:rsidP="00E64FAA">
      <w:pPr>
        <w:pStyle w:val="NoSpacing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60664A">
        <w:rPr>
          <w:rFonts w:ascii="Arial" w:hAnsi="Arial" w:cs="Arial"/>
          <w:sz w:val="20"/>
          <w:szCs w:val="20"/>
        </w:rPr>
        <w:t>To be able to work successfully under pressure</w:t>
      </w:r>
    </w:p>
    <w:p w14:paraId="7408D2DF" w14:textId="77777777" w:rsidR="0060664A" w:rsidRPr="0060664A" w:rsidRDefault="0060664A" w:rsidP="00E64FAA">
      <w:pPr>
        <w:pStyle w:val="NoSpacing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60664A">
        <w:rPr>
          <w:rFonts w:ascii="Arial" w:hAnsi="Arial" w:cs="Arial"/>
          <w:sz w:val="20"/>
          <w:szCs w:val="20"/>
        </w:rPr>
        <w:t>A commitment to continuous professional development</w:t>
      </w:r>
    </w:p>
    <w:p w14:paraId="118EA45C" w14:textId="77777777" w:rsidR="0060664A" w:rsidRPr="0060664A" w:rsidRDefault="0060664A" w:rsidP="00E64FAA">
      <w:pPr>
        <w:pStyle w:val="NoSpacing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60664A">
        <w:rPr>
          <w:rFonts w:ascii="Arial" w:hAnsi="Arial" w:cs="Arial"/>
          <w:sz w:val="20"/>
          <w:szCs w:val="20"/>
        </w:rPr>
        <w:t>A commitment to inclusion</w:t>
      </w:r>
    </w:p>
    <w:p w14:paraId="28440DE7" w14:textId="09768337" w:rsidR="0060664A" w:rsidRDefault="0060664A" w:rsidP="00E64FAA">
      <w:pPr>
        <w:pStyle w:val="NoSpacing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60664A">
        <w:rPr>
          <w:rFonts w:ascii="Arial" w:hAnsi="Arial" w:cs="Arial"/>
          <w:sz w:val="20"/>
          <w:szCs w:val="20"/>
        </w:rPr>
        <w:t>To have a demonstrable knowledge of equality issues</w:t>
      </w:r>
    </w:p>
    <w:p w14:paraId="229488C2" w14:textId="255DA639" w:rsidR="00351158" w:rsidRPr="0060664A" w:rsidRDefault="00351158" w:rsidP="00E64FAA">
      <w:pPr>
        <w:pStyle w:val="NoSpacing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will to have a fun and stimulating workplace where opportunities are seized</w:t>
      </w:r>
    </w:p>
    <w:p w14:paraId="0C39E86C" w14:textId="77777777" w:rsidR="00535713" w:rsidRPr="0060664A" w:rsidRDefault="00535713" w:rsidP="00145A19">
      <w:pPr>
        <w:rPr>
          <w:rFonts w:ascii="Arial" w:hAnsi="Arial" w:cs="Arial"/>
          <w:sz w:val="20"/>
          <w:szCs w:val="20"/>
        </w:rPr>
      </w:pPr>
    </w:p>
    <w:sectPr w:rsidR="00535713" w:rsidRPr="0060664A" w:rsidSect="0016537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5BFB" w14:textId="77777777" w:rsidR="00133560" w:rsidRDefault="00133560" w:rsidP="00913758">
      <w:pPr>
        <w:spacing w:after="0" w:line="240" w:lineRule="auto"/>
      </w:pPr>
      <w:r>
        <w:separator/>
      </w:r>
    </w:p>
  </w:endnote>
  <w:endnote w:type="continuationSeparator" w:id="0">
    <w:p w14:paraId="63836E2F" w14:textId="77777777" w:rsidR="00133560" w:rsidRDefault="00133560" w:rsidP="0091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1DC1" w14:textId="77777777" w:rsidR="00913758" w:rsidRDefault="007D24C1" w:rsidP="00B950D1">
    <w:pPr>
      <w:pStyle w:val="Footer"/>
      <w:tabs>
        <w:tab w:val="clear" w:pos="4513"/>
        <w:tab w:val="clear" w:pos="9026"/>
        <w:tab w:val="left" w:pos="3885"/>
        <w:tab w:val="left" w:pos="6450"/>
      </w:tabs>
      <w:jc w:val="center"/>
    </w:pPr>
    <w:r>
      <w:rPr>
        <w:noProof/>
        <w:lang w:eastAsia="en-GB"/>
      </w:rPr>
      <w:drawing>
        <wp:inline distT="0" distB="0" distL="0" distR="0" wp14:anchorId="60241DC6" wp14:editId="60241DC7">
          <wp:extent cx="571500" cy="533400"/>
          <wp:effectExtent l="0" t="0" r="0" b="0"/>
          <wp:docPr id="3" name="Picture 1" descr="Nut Free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t Free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0241DC8" wp14:editId="60241DC9">
          <wp:extent cx="695297" cy="520700"/>
          <wp:effectExtent l="0" t="0" r="0" b="0"/>
          <wp:docPr id="1" name="Picture 1" descr="https://i1.wp.com/www.forestschoolassociation.org/wp-content/uploads/2017/02/Forest-School-Assoc-1a-e1481650072675.png?w=1080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1.wp.com/www.forestschoolassociation.org/wp-content/uploads/2017/02/Forest-School-Assoc-1a-e1481650072675.png?w=1080&amp;ssl=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506" cy="53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0D1">
      <w:rPr>
        <w:noProof/>
        <w:lang w:eastAsia="en-GB"/>
      </w:rPr>
      <w:drawing>
        <wp:inline distT="0" distB="0" distL="0" distR="0" wp14:anchorId="60241DCA" wp14:editId="60241DCB">
          <wp:extent cx="511810" cy="511810"/>
          <wp:effectExtent l="0" t="0" r="254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C433" w14:textId="77777777" w:rsidR="00133560" w:rsidRDefault="00133560" w:rsidP="00913758">
      <w:pPr>
        <w:spacing w:after="0" w:line="240" w:lineRule="auto"/>
      </w:pPr>
      <w:r>
        <w:separator/>
      </w:r>
    </w:p>
  </w:footnote>
  <w:footnote w:type="continuationSeparator" w:id="0">
    <w:p w14:paraId="29228DDF" w14:textId="77777777" w:rsidR="00133560" w:rsidRDefault="00133560" w:rsidP="0091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1DBB" w14:textId="77777777" w:rsidR="00913758" w:rsidRDefault="003A7B83" w:rsidP="009137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60241DC2" wp14:editId="60241DC3">
          <wp:simplePos x="0" y="0"/>
          <wp:positionH relativeFrom="column">
            <wp:posOffset>361950</wp:posOffset>
          </wp:positionH>
          <wp:positionV relativeFrom="paragraph">
            <wp:posOffset>-173355</wp:posOffset>
          </wp:positionV>
          <wp:extent cx="1171575" cy="1171575"/>
          <wp:effectExtent l="0" t="0" r="9525" b="9525"/>
          <wp:wrapThrough wrapText="bothSides">
            <wp:wrapPolygon edited="0">
              <wp:start x="0" y="0"/>
              <wp:lineTo x="0" y="21424"/>
              <wp:lineTo x="21424" y="21424"/>
              <wp:lineTo x="21424" y="0"/>
              <wp:lineTo x="0" y="0"/>
            </wp:wrapPolygon>
          </wp:wrapThrough>
          <wp:docPr id="6" name="Picture 4" descr="Nettlebed_logo-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ttlebed_logo-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241DC4" wp14:editId="60241DC5">
              <wp:simplePos x="0" y="0"/>
              <wp:positionH relativeFrom="column">
                <wp:posOffset>1762125</wp:posOffset>
              </wp:positionH>
              <wp:positionV relativeFrom="paragraph">
                <wp:posOffset>-59055</wp:posOffset>
              </wp:positionV>
              <wp:extent cx="4229100" cy="1228725"/>
              <wp:effectExtent l="0" t="0" r="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41DCC" w14:textId="77777777" w:rsidR="00913758" w:rsidRPr="00E21D13" w:rsidRDefault="00913758" w:rsidP="0091375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21D1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Nettlebed Community School</w:t>
                          </w:r>
                        </w:p>
                        <w:p w14:paraId="60241DCD" w14:textId="77777777" w:rsidR="00913758" w:rsidRPr="00E21D13" w:rsidRDefault="005117DA" w:rsidP="005117D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21D1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High Street, </w:t>
                          </w:r>
                          <w:r w:rsidR="00913758" w:rsidRPr="00E21D1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Nett</w:t>
                          </w:r>
                          <w:r w:rsidRPr="00E21D1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lebed, </w:t>
                          </w:r>
                          <w:r w:rsidR="00913758" w:rsidRPr="00E21D1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Oxon</w:t>
                          </w:r>
                          <w:r w:rsidRPr="00E21D1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="00913758" w:rsidRPr="00E21D1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RG9 5DA</w:t>
                          </w:r>
                        </w:p>
                        <w:p w14:paraId="60241DCE" w14:textId="77777777" w:rsidR="00913758" w:rsidRPr="00E21D13" w:rsidRDefault="00913758" w:rsidP="0091375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21D1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Tel:</w:t>
                          </w:r>
                          <w:r w:rsidRPr="00E21D1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01491 641328</w:t>
                          </w:r>
                        </w:p>
                        <w:p w14:paraId="60241DCF" w14:textId="77777777" w:rsidR="00913758" w:rsidRPr="00E21D13" w:rsidRDefault="00913758" w:rsidP="0091375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21D1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Email:</w:t>
                          </w:r>
                          <w:r w:rsidRPr="00E21D1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5117DA" w:rsidRPr="00E21D13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office.2504@nettlebed.oxon.sch.uk</w:t>
                            </w:r>
                          </w:hyperlink>
                        </w:p>
                        <w:p w14:paraId="60241DD0" w14:textId="77777777" w:rsidR="005117DA" w:rsidRPr="00E21D13" w:rsidRDefault="005117DA" w:rsidP="0091375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21D1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Headteacher</w:t>
                          </w:r>
                          <w:r w:rsidR="00AD145E" w:rsidRPr="00E21D1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 w:rsidR="004B263C" w:rsidRPr="00E21D1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Mrs </w:t>
                          </w:r>
                          <w:r w:rsidR="00AD145E" w:rsidRPr="00E21D1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Bethany Green</w:t>
                          </w:r>
                          <w:r w:rsidR="003723D9" w:rsidRPr="00E21D1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wood</w:t>
                          </w:r>
                        </w:p>
                        <w:p w14:paraId="60241DD1" w14:textId="77777777" w:rsidR="00913758" w:rsidRPr="00913758" w:rsidRDefault="00913758" w:rsidP="0091375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0241DD2" w14:textId="77777777" w:rsidR="00913758" w:rsidRDefault="00913758" w:rsidP="00913758">
                          <w:pPr>
                            <w:spacing w:after="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41D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75pt;margin-top:-4.65pt;width:333pt;height:9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" stroked="f" strokeweight=".5pt">
              <v:textbox>
                <w:txbxContent>
                  <w:p w14:paraId="60241DCC" w14:textId="77777777" w:rsidR="00913758" w:rsidRPr="00E21D13" w:rsidRDefault="00913758" w:rsidP="0091375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21D1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Nettlebed Community School</w:t>
                    </w:r>
                  </w:p>
                  <w:p w14:paraId="60241DCD" w14:textId="77777777" w:rsidR="00913758" w:rsidRPr="00E21D13" w:rsidRDefault="005117DA" w:rsidP="005117D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21D1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High Street, </w:t>
                    </w:r>
                    <w:r w:rsidR="00913758" w:rsidRPr="00E21D13">
                      <w:rPr>
                        <w:rFonts w:ascii="Arial" w:hAnsi="Arial" w:cs="Arial"/>
                        <w:sz w:val="16"/>
                        <w:szCs w:val="16"/>
                      </w:rPr>
                      <w:t>Nett</w:t>
                    </w:r>
                    <w:r w:rsidRPr="00E21D1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lebed, </w:t>
                    </w:r>
                    <w:r w:rsidR="00913758" w:rsidRPr="00E21D13">
                      <w:rPr>
                        <w:rFonts w:ascii="Arial" w:hAnsi="Arial" w:cs="Arial"/>
                        <w:sz w:val="16"/>
                        <w:szCs w:val="16"/>
                      </w:rPr>
                      <w:t>Oxon</w:t>
                    </w:r>
                    <w:r w:rsidRPr="00E21D1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="00913758" w:rsidRPr="00E21D13">
                      <w:rPr>
                        <w:rFonts w:ascii="Arial" w:hAnsi="Arial" w:cs="Arial"/>
                        <w:sz w:val="16"/>
                        <w:szCs w:val="16"/>
                      </w:rPr>
                      <w:t>RG9 5DA</w:t>
                    </w:r>
                  </w:p>
                  <w:p w14:paraId="60241DCE" w14:textId="77777777" w:rsidR="00913758" w:rsidRPr="00E21D13" w:rsidRDefault="00913758" w:rsidP="00913758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21D1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Tel:</w:t>
                    </w:r>
                    <w:r w:rsidRPr="00E21D1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01491 641328</w:t>
                    </w:r>
                  </w:p>
                  <w:p w14:paraId="60241DCF" w14:textId="77777777" w:rsidR="00913758" w:rsidRPr="00E21D13" w:rsidRDefault="00913758" w:rsidP="00913758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21D1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Email:</w:t>
                    </w:r>
                    <w:r w:rsidRPr="00E21D1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="005117DA" w:rsidRPr="00E21D13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office.2504@nettlebed.oxon.sch.uk</w:t>
                      </w:r>
                    </w:hyperlink>
                  </w:p>
                  <w:p w14:paraId="60241DD0" w14:textId="77777777" w:rsidR="005117DA" w:rsidRPr="00E21D13" w:rsidRDefault="005117DA" w:rsidP="00913758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21D1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Headteacher</w:t>
                    </w:r>
                    <w:r w:rsidR="00AD145E" w:rsidRPr="00E21D1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</w:t>
                    </w:r>
                    <w:r w:rsidR="004B263C" w:rsidRPr="00E21D1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Mrs </w:t>
                    </w:r>
                    <w:r w:rsidR="00AD145E" w:rsidRPr="00E21D13">
                      <w:rPr>
                        <w:rFonts w:ascii="Arial" w:hAnsi="Arial" w:cs="Arial"/>
                        <w:sz w:val="16"/>
                        <w:szCs w:val="16"/>
                      </w:rPr>
                      <w:t>Bethany Green</w:t>
                    </w:r>
                    <w:r w:rsidR="003723D9" w:rsidRPr="00E21D13">
                      <w:rPr>
                        <w:rFonts w:ascii="Arial" w:hAnsi="Arial" w:cs="Arial"/>
                        <w:sz w:val="16"/>
                        <w:szCs w:val="16"/>
                      </w:rPr>
                      <w:t>wood</w:t>
                    </w:r>
                  </w:p>
                  <w:p w14:paraId="60241DD1" w14:textId="77777777" w:rsidR="00913758" w:rsidRPr="00913758" w:rsidRDefault="00913758" w:rsidP="00913758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  <w:p w14:paraId="60241DD2" w14:textId="77777777" w:rsidR="00913758" w:rsidRDefault="00913758" w:rsidP="00913758">
                    <w:pPr>
                      <w:spacing w:after="0"/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60241DBC" w14:textId="77777777" w:rsidR="00E21D13" w:rsidRDefault="00E21D13" w:rsidP="00913758">
    <w:pPr>
      <w:pStyle w:val="Header"/>
    </w:pPr>
  </w:p>
  <w:p w14:paraId="60241DBD" w14:textId="77777777" w:rsidR="00E21D13" w:rsidRDefault="00E21D13" w:rsidP="00913758">
    <w:pPr>
      <w:pStyle w:val="Header"/>
    </w:pPr>
  </w:p>
  <w:p w14:paraId="60241DBE" w14:textId="77777777" w:rsidR="00E21D13" w:rsidRDefault="00E21D13" w:rsidP="00913758">
    <w:pPr>
      <w:pStyle w:val="Header"/>
    </w:pPr>
  </w:p>
  <w:p w14:paraId="60241DBF" w14:textId="77777777" w:rsidR="00E21D13" w:rsidRDefault="00E21D13" w:rsidP="00913758">
    <w:pPr>
      <w:pStyle w:val="Header"/>
    </w:pPr>
  </w:p>
  <w:p w14:paraId="60241DC0" w14:textId="77777777" w:rsidR="00E21D13" w:rsidRDefault="00E21D13" w:rsidP="00913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71"/>
    <w:multiLevelType w:val="multilevel"/>
    <w:tmpl w:val="CA3616E2"/>
    <w:styleLink w:val="LFO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2D03AD"/>
    <w:multiLevelType w:val="hybridMultilevel"/>
    <w:tmpl w:val="5D96B9E8"/>
    <w:lvl w:ilvl="0" w:tplc="3A3684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43098"/>
    <w:multiLevelType w:val="hybridMultilevel"/>
    <w:tmpl w:val="9198EA3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401A"/>
    <w:multiLevelType w:val="hybridMultilevel"/>
    <w:tmpl w:val="DC8A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7AC7"/>
    <w:multiLevelType w:val="hybridMultilevel"/>
    <w:tmpl w:val="D236E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1A0B"/>
    <w:multiLevelType w:val="hybridMultilevel"/>
    <w:tmpl w:val="C0AAE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41B6D"/>
    <w:multiLevelType w:val="hybridMultilevel"/>
    <w:tmpl w:val="AAFE7F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16EAF"/>
    <w:multiLevelType w:val="hybridMultilevel"/>
    <w:tmpl w:val="030C48A6"/>
    <w:lvl w:ilvl="0" w:tplc="5E2045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EA9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E7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AA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23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868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81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C6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FA6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30A84"/>
    <w:multiLevelType w:val="multilevel"/>
    <w:tmpl w:val="52389F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66B3E42"/>
    <w:multiLevelType w:val="hybridMultilevel"/>
    <w:tmpl w:val="715E9624"/>
    <w:lvl w:ilvl="0" w:tplc="4D6C90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CCC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E3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CD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07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24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E2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85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0B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E613B"/>
    <w:multiLevelType w:val="multilevel"/>
    <w:tmpl w:val="AF80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C36795"/>
    <w:multiLevelType w:val="hybridMultilevel"/>
    <w:tmpl w:val="29DE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C7B8C"/>
    <w:multiLevelType w:val="multilevel"/>
    <w:tmpl w:val="E9C2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350B0D"/>
    <w:multiLevelType w:val="hybridMultilevel"/>
    <w:tmpl w:val="62A01050"/>
    <w:lvl w:ilvl="0" w:tplc="08090009">
      <w:start w:val="1"/>
      <w:numFmt w:val="bullet"/>
      <w:lvlText w:val=""/>
      <w:lvlJc w:val="left"/>
      <w:pPr>
        <w:ind w:left="5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4" w15:restartNumberingAfterBreak="0">
    <w:nsid w:val="1EFD1A5C"/>
    <w:multiLevelType w:val="hybridMultilevel"/>
    <w:tmpl w:val="FBAC811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252B1FFB"/>
    <w:multiLevelType w:val="multilevel"/>
    <w:tmpl w:val="2EA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2F0E34"/>
    <w:multiLevelType w:val="multilevel"/>
    <w:tmpl w:val="45E24A1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7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F6FDB"/>
    <w:multiLevelType w:val="multilevel"/>
    <w:tmpl w:val="F0DA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711546"/>
    <w:multiLevelType w:val="hybridMultilevel"/>
    <w:tmpl w:val="87C4C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423A1"/>
    <w:multiLevelType w:val="hybridMultilevel"/>
    <w:tmpl w:val="0BAC2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57674"/>
    <w:multiLevelType w:val="hybridMultilevel"/>
    <w:tmpl w:val="080C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F2FE0"/>
    <w:multiLevelType w:val="hybridMultilevel"/>
    <w:tmpl w:val="B888B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F68F2"/>
    <w:multiLevelType w:val="hybridMultilevel"/>
    <w:tmpl w:val="8FEA83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065B1"/>
    <w:multiLevelType w:val="hybridMultilevel"/>
    <w:tmpl w:val="6F5A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F6749"/>
    <w:multiLevelType w:val="hybridMultilevel"/>
    <w:tmpl w:val="766EF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56270"/>
    <w:multiLevelType w:val="hybridMultilevel"/>
    <w:tmpl w:val="6BAA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27DAF"/>
    <w:multiLevelType w:val="hybridMultilevel"/>
    <w:tmpl w:val="D5B8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60470"/>
    <w:multiLevelType w:val="hybridMultilevel"/>
    <w:tmpl w:val="C6E2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2423E"/>
    <w:multiLevelType w:val="hybridMultilevel"/>
    <w:tmpl w:val="1854A3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64BF3"/>
    <w:multiLevelType w:val="hybridMultilevel"/>
    <w:tmpl w:val="81D2D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35CCA"/>
    <w:multiLevelType w:val="hybridMultilevel"/>
    <w:tmpl w:val="DEBC88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F96778"/>
    <w:multiLevelType w:val="hybridMultilevel"/>
    <w:tmpl w:val="73F2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52FCD"/>
    <w:multiLevelType w:val="hybridMultilevel"/>
    <w:tmpl w:val="096AA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36DF0"/>
    <w:multiLevelType w:val="hybridMultilevel"/>
    <w:tmpl w:val="BB22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6282E"/>
    <w:multiLevelType w:val="hybridMultilevel"/>
    <w:tmpl w:val="18E0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50328"/>
    <w:multiLevelType w:val="hybridMultilevel"/>
    <w:tmpl w:val="253CE7F6"/>
    <w:lvl w:ilvl="0" w:tplc="16DEA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8296D"/>
    <w:multiLevelType w:val="hybridMultilevel"/>
    <w:tmpl w:val="F8CA09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866CE"/>
    <w:multiLevelType w:val="hybridMultilevel"/>
    <w:tmpl w:val="54744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9744F"/>
    <w:multiLevelType w:val="hybridMultilevel"/>
    <w:tmpl w:val="7234C93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20C46"/>
    <w:multiLevelType w:val="hybridMultilevel"/>
    <w:tmpl w:val="5E820C56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6EC06AC"/>
    <w:multiLevelType w:val="hybridMultilevel"/>
    <w:tmpl w:val="331E83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408CE"/>
    <w:multiLevelType w:val="hybridMultilevel"/>
    <w:tmpl w:val="EC74D338"/>
    <w:lvl w:ilvl="0" w:tplc="08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43" w15:restartNumberingAfterBreak="0">
    <w:nsid w:val="77E13E46"/>
    <w:multiLevelType w:val="hybridMultilevel"/>
    <w:tmpl w:val="93FCC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54333"/>
    <w:multiLevelType w:val="hybridMultilevel"/>
    <w:tmpl w:val="8E5625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310D0"/>
    <w:multiLevelType w:val="multilevel"/>
    <w:tmpl w:val="3EAC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E2404A4"/>
    <w:multiLevelType w:val="hybridMultilevel"/>
    <w:tmpl w:val="833C3D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22"/>
  </w:num>
  <w:num w:numId="5">
    <w:abstractNumId w:val="2"/>
  </w:num>
  <w:num w:numId="6">
    <w:abstractNumId w:val="39"/>
  </w:num>
  <w:num w:numId="7">
    <w:abstractNumId w:val="44"/>
  </w:num>
  <w:num w:numId="8">
    <w:abstractNumId w:val="13"/>
  </w:num>
  <w:num w:numId="9">
    <w:abstractNumId w:val="37"/>
  </w:num>
  <w:num w:numId="10">
    <w:abstractNumId w:val="6"/>
  </w:num>
  <w:num w:numId="11">
    <w:abstractNumId w:val="29"/>
  </w:num>
  <w:num w:numId="12">
    <w:abstractNumId w:val="41"/>
  </w:num>
  <w:num w:numId="13">
    <w:abstractNumId w:val="1"/>
  </w:num>
  <w:num w:numId="14">
    <w:abstractNumId w:val="23"/>
  </w:num>
  <w:num w:numId="15">
    <w:abstractNumId w:val="27"/>
  </w:num>
  <w:num w:numId="16">
    <w:abstractNumId w:val="0"/>
  </w:num>
  <w:num w:numId="17">
    <w:abstractNumId w:val="16"/>
  </w:num>
  <w:num w:numId="18">
    <w:abstractNumId w:val="8"/>
  </w:num>
  <w:num w:numId="19">
    <w:abstractNumId w:val="11"/>
  </w:num>
  <w:num w:numId="20">
    <w:abstractNumId w:val="7"/>
  </w:num>
  <w:num w:numId="21">
    <w:abstractNumId w:val="9"/>
  </w:num>
  <w:num w:numId="22">
    <w:abstractNumId w:val="4"/>
  </w:num>
  <w:num w:numId="23">
    <w:abstractNumId w:val="35"/>
  </w:num>
  <w:num w:numId="24">
    <w:abstractNumId w:val="14"/>
  </w:num>
  <w:num w:numId="25">
    <w:abstractNumId w:val="19"/>
  </w:num>
  <w:num w:numId="26">
    <w:abstractNumId w:val="36"/>
  </w:num>
  <w:num w:numId="27">
    <w:abstractNumId w:val="40"/>
  </w:num>
  <w:num w:numId="28">
    <w:abstractNumId w:val="10"/>
  </w:num>
  <w:num w:numId="29">
    <w:abstractNumId w:val="17"/>
  </w:num>
  <w:num w:numId="30">
    <w:abstractNumId w:val="12"/>
  </w:num>
  <w:num w:numId="31">
    <w:abstractNumId w:val="15"/>
  </w:num>
  <w:num w:numId="32">
    <w:abstractNumId w:val="45"/>
  </w:num>
  <w:num w:numId="33">
    <w:abstractNumId w:val="30"/>
  </w:num>
  <w:num w:numId="34">
    <w:abstractNumId w:val="43"/>
  </w:num>
  <w:num w:numId="35">
    <w:abstractNumId w:val="3"/>
  </w:num>
  <w:num w:numId="36">
    <w:abstractNumId w:val="25"/>
  </w:num>
  <w:num w:numId="37">
    <w:abstractNumId w:val="26"/>
  </w:num>
  <w:num w:numId="38">
    <w:abstractNumId w:val="28"/>
  </w:num>
  <w:num w:numId="39">
    <w:abstractNumId w:val="33"/>
  </w:num>
  <w:num w:numId="40">
    <w:abstractNumId w:val="38"/>
  </w:num>
  <w:num w:numId="41">
    <w:abstractNumId w:val="46"/>
  </w:num>
  <w:num w:numId="42">
    <w:abstractNumId w:val="34"/>
  </w:num>
  <w:num w:numId="43">
    <w:abstractNumId w:val="31"/>
  </w:num>
  <w:num w:numId="44">
    <w:abstractNumId w:val="21"/>
  </w:num>
  <w:num w:numId="45">
    <w:abstractNumId w:val="32"/>
  </w:num>
  <w:num w:numId="46">
    <w:abstractNumId w:val="24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D0"/>
    <w:rsid w:val="00000455"/>
    <w:rsid w:val="000057BA"/>
    <w:rsid w:val="0000787B"/>
    <w:rsid w:val="0001025F"/>
    <w:rsid w:val="000144E5"/>
    <w:rsid w:val="00015677"/>
    <w:rsid w:val="000210B1"/>
    <w:rsid w:val="00021A67"/>
    <w:rsid w:val="00023F06"/>
    <w:rsid w:val="0002412D"/>
    <w:rsid w:val="000248CA"/>
    <w:rsid w:val="000417D0"/>
    <w:rsid w:val="00042BB8"/>
    <w:rsid w:val="00045995"/>
    <w:rsid w:val="000509E0"/>
    <w:rsid w:val="00050E6C"/>
    <w:rsid w:val="000532F4"/>
    <w:rsid w:val="0005383B"/>
    <w:rsid w:val="00053C7F"/>
    <w:rsid w:val="00057539"/>
    <w:rsid w:val="00063731"/>
    <w:rsid w:val="000679D4"/>
    <w:rsid w:val="000707DC"/>
    <w:rsid w:val="00073047"/>
    <w:rsid w:val="000744E1"/>
    <w:rsid w:val="0008191B"/>
    <w:rsid w:val="000837C5"/>
    <w:rsid w:val="0008384E"/>
    <w:rsid w:val="00084981"/>
    <w:rsid w:val="00085203"/>
    <w:rsid w:val="0008529B"/>
    <w:rsid w:val="00092456"/>
    <w:rsid w:val="00092F07"/>
    <w:rsid w:val="00092FB1"/>
    <w:rsid w:val="00094FA3"/>
    <w:rsid w:val="000951D5"/>
    <w:rsid w:val="00095552"/>
    <w:rsid w:val="00095D28"/>
    <w:rsid w:val="000A18CF"/>
    <w:rsid w:val="000A24A9"/>
    <w:rsid w:val="000A3214"/>
    <w:rsid w:val="000A4588"/>
    <w:rsid w:val="000A657B"/>
    <w:rsid w:val="000B15C7"/>
    <w:rsid w:val="000B1E4C"/>
    <w:rsid w:val="000B5226"/>
    <w:rsid w:val="000C0D0C"/>
    <w:rsid w:val="000C107F"/>
    <w:rsid w:val="000C1334"/>
    <w:rsid w:val="000C590A"/>
    <w:rsid w:val="000D001C"/>
    <w:rsid w:val="000D1554"/>
    <w:rsid w:val="000D552F"/>
    <w:rsid w:val="000D5D4F"/>
    <w:rsid w:val="000E0F10"/>
    <w:rsid w:val="000E1218"/>
    <w:rsid w:val="000E667C"/>
    <w:rsid w:val="000F7421"/>
    <w:rsid w:val="0010187E"/>
    <w:rsid w:val="0010295D"/>
    <w:rsid w:val="001046B0"/>
    <w:rsid w:val="00105DB8"/>
    <w:rsid w:val="00106083"/>
    <w:rsid w:val="001173FC"/>
    <w:rsid w:val="001210BA"/>
    <w:rsid w:val="00123FF2"/>
    <w:rsid w:val="00133560"/>
    <w:rsid w:val="00135249"/>
    <w:rsid w:val="001353BF"/>
    <w:rsid w:val="001452DB"/>
    <w:rsid w:val="0014599C"/>
    <w:rsid w:val="00145A19"/>
    <w:rsid w:val="0015096A"/>
    <w:rsid w:val="00153C13"/>
    <w:rsid w:val="001547A4"/>
    <w:rsid w:val="00156D4E"/>
    <w:rsid w:val="00157F0E"/>
    <w:rsid w:val="00160B3A"/>
    <w:rsid w:val="00163D53"/>
    <w:rsid w:val="001652C6"/>
    <w:rsid w:val="0016537D"/>
    <w:rsid w:val="0016792F"/>
    <w:rsid w:val="00172409"/>
    <w:rsid w:val="0017392B"/>
    <w:rsid w:val="00173FC3"/>
    <w:rsid w:val="00175D79"/>
    <w:rsid w:val="00177C10"/>
    <w:rsid w:val="00182D5E"/>
    <w:rsid w:val="00183E4D"/>
    <w:rsid w:val="00184483"/>
    <w:rsid w:val="00185ADB"/>
    <w:rsid w:val="00187FBD"/>
    <w:rsid w:val="00193436"/>
    <w:rsid w:val="001975C6"/>
    <w:rsid w:val="00197F5D"/>
    <w:rsid w:val="001A1A04"/>
    <w:rsid w:val="001A254E"/>
    <w:rsid w:val="001A3311"/>
    <w:rsid w:val="001A47BD"/>
    <w:rsid w:val="001A5A77"/>
    <w:rsid w:val="001A6A9A"/>
    <w:rsid w:val="001A77D9"/>
    <w:rsid w:val="001A7C12"/>
    <w:rsid w:val="001B1504"/>
    <w:rsid w:val="001B4765"/>
    <w:rsid w:val="001B622E"/>
    <w:rsid w:val="001C290A"/>
    <w:rsid w:val="001C49D0"/>
    <w:rsid w:val="001D4DE2"/>
    <w:rsid w:val="001D7098"/>
    <w:rsid w:val="001E2113"/>
    <w:rsid w:val="001E3747"/>
    <w:rsid w:val="001E37F4"/>
    <w:rsid w:val="001E5EB6"/>
    <w:rsid w:val="001E6119"/>
    <w:rsid w:val="001F1763"/>
    <w:rsid w:val="001F2DBF"/>
    <w:rsid w:val="001F6614"/>
    <w:rsid w:val="001F784D"/>
    <w:rsid w:val="00202CBA"/>
    <w:rsid w:val="00203D8E"/>
    <w:rsid w:val="002111E1"/>
    <w:rsid w:val="00213E8C"/>
    <w:rsid w:val="00214C4A"/>
    <w:rsid w:val="002158A3"/>
    <w:rsid w:val="00220C1E"/>
    <w:rsid w:val="00222500"/>
    <w:rsid w:val="002225FA"/>
    <w:rsid w:val="00226798"/>
    <w:rsid w:val="00232774"/>
    <w:rsid w:val="00233B63"/>
    <w:rsid w:val="002341ED"/>
    <w:rsid w:val="00234428"/>
    <w:rsid w:val="002370F6"/>
    <w:rsid w:val="002433C0"/>
    <w:rsid w:val="00243CED"/>
    <w:rsid w:val="002458D7"/>
    <w:rsid w:val="00250039"/>
    <w:rsid w:val="00251EC1"/>
    <w:rsid w:val="00252ECE"/>
    <w:rsid w:val="00252F24"/>
    <w:rsid w:val="00254BB5"/>
    <w:rsid w:val="00254D5F"/>
    <w:rsid w:val="002612FC"/>
    <w:rsid w:val="0027623F"/>
    <w:rsid w:val="002769F1"/>
    <w:rsid w:val="00276FDA"/>
    <w:rsid w:val="00277AA7"/>
    <w:rsid w:val="0028557B"/>
    <w:rsid w:val="002913D1"/>
    <w:rsid w:val="00293922"/>
    <w:rsid w:val="002A22DC"/>
    <w:rsid w:val="002A4797"/>
    <w:rsid w:val="002A735B"/>
    <w:rsid w:val="002A7CB6"/>
    <w:rsid w:val="002B2AAE"/>
    <w:rsid w:val="002B771F"/>
    <w:rsid w:val="002C3EFB"/>
    <w:rsid w:val="002C73B8"/>
    <w:rsid w:val="002D45E0"/>
    <w:rsid w:val="002D592D"/>
    <w:rsid w:val="002E05ED"/>
    <w:rsid w:val="002E22B8"/>
    <w:rsid w:val="002E3220"/>
    <w:rsid w:val="002F22AA"/>
    <w:rsid w:val="002F5046"/>
    <w:rsid w:val="002F59E5"/>
    <w:rsid w:val="003020A6"/>
    <w:rsid w:val="00302A17"/>
    <w:rsid w:val="00304482"/>
    <w:rsid w:val="00311155"/>
    <w:rsid w:val="00312AA1"/>
    <w:rsid w:val="00312AB4"/>
    <w:rsid w:val="00315961"/>
    <w:rsid w:val="00316993"/>
    <w:rsid w:val="00320BE8"/>
    <w:rsid w:val="00331783"/>
    <w:rsid w:val="00333493"/>
    <w:rsid w:val="00336E4F"/>
    <w:rsid w:val="003404EE"/>
    <w:rsid w:val="00341C85"/>
    <w:rsid w:val="00350ED1"/>
    <w:rsid w:val="00351158"/>
    <w:rsid w:val="00352A35"/>
    <w:rsid w:val="00355DC8"/>
    <w:rsid w:val="00356895"/>
    <w:rsid w:val="00357D5B"/>
    <w:rsid w:val="00360EE8"/>
    <w:rsid w:val="0036392D"/>
    <w:rsid w:val="003641C9"/>
    <w:rsid w:val="003722C0"/>
    <w:rsid w:val="003723D9"/>
    <w:rsid w:val="00374E18"/>
    <w:rsid w:val="00376779"/>
    <w:rsid w:val="00380E7D"/>
    <w:rsid w:val="0038268F"/>
    <w:rsid w:val="00390EA2"/>
    <w:rsid w:val="003910CD"/>
    <w:rsid w:val="00393908"/>
    <w:rsid w:val="00396127"/>
    <w:rsid w:val="00397C14"/>
    <w:rsid w:val="003A1C36"/>
    <w:rsid w:val="003A7B83"/>
    <w:rsid w:val="003B07CE"/>
    <w:rsid w:val="003C0D35"/>
    <w:rsid w:val="003C2D66"/>
    <w:rsid w:val="003C2EBE"/>
    <w:rsid w:val="003C2F16"/>
    <w:rsid w:val="003E403A"/>
    <w:rsid w:val="003E7E37"/>
    <w:rsid w:val="003F5687"/>
    <w:rsid w:val="004056E8"/>
    <w:rsid w:val="004101B6"/>
    <w:rsid w:val="00410207"/>
    <w:rsid w:val="00410D7D"/>
    <w:rsid w:val="00411818"/>
    <w:rsid w:val="004120AD"/>
    <w:rsid w:val="00412EBF"/>
    <w:rsid w:val="004141DD"/>
    <w:rsid w:val="00415730"/>
    <w:rsid w:val="004157DB"/>
    <w:rsid w:val="00416B19"/>
    <w:rsid w:val="004215CA"/>
    <w:rsid w:val="00423CB2"/>
    <w:rsid w:val="0042510C"/>
    <w:rsid w:val="00425630"/>
    <w:rsid w:val="00427770"/>
    <w:rsid w:val="00427A57"/>
    <w:rsid w:val="00430AA7"/>
    <w:rsid w:val="00433838"/>
    <w:rsid w:val="004426FD"/>
    <w:rsid w:val="004447E7"/>
    <w:rsid w:val="00444FDD"/>
    <w:rsid w:val="00451D3A"/>
    <w:rsid w:val="004572FA"/>
    <w:rsid w:val="00462E3F"/>
    <w:rsid w:val="00466E31"/>
    <w:rsid w:val="004673F5"/>
    <w:rsid w:val="00467879"/>
    <w:rsid w:val="004703CB"/>
    <w:rsid w:val="00470672"/>
    <w:rsid w:val="00471568"/>
    <w:rsid w:val="00476889"/>
    <w:rsid w:val="0048048D"/>
    <w:rsid w:val="00482975"/>
    <w:rsid w:val="00484176"/>
    <w:rsid w:val="004848EE"/>
    <w:rsid w:val="004849CB"/>
    <w:rsid w:val="00486D20"/>
    <w:rsid w:val="00487C6F"/>
    <w:rsid w:val="00493784"/>
    <w:rsid w:val="00496291"/>
    <w:rsid w:val="004A41EC"/>
    <w:rsid w:val="004A4A74"/>
    <w:rsid w:val="004A5BA8"/>
    <w:rsid w:val="004B171E"/>
    <w:rsid w:val="004B263C"/>
    <w:rsid w:val="004B3E67"/>
    <w:rsid w:val="004B67CA"/>
    <w:rsid w:val="004B70E8"/>
    <w:rsid w:val="004B7C58"/>
    <w:rsid w:val="004C3964"/>
    <w:rsid w:val="004C51B2"/>
    <w:rsid w:val="004C6DC6"/>
    <w:rsid w:val="004D2AC5"/>
    <w:rsid w:val="004E0C41"/>
    <w:rsid w:val="004E3901"/>
    <w:rsid w:val="004E4800"/>
    <w:rsid w:val="004F0D1F"/>
    <w:rsid w:val="004F1211"/>
    <w:rsid w:val="004F18A7"/>
    <w:rsid w:val="004F29E8"/>
    <w:rsid w:val="004F4ACE"/>
    <w:rsid w:val="00500FE1"/>
    <w:rsid w:val="00506015"/>
    <w:rsid w:val="0050603B"/>
    <w:rsid w:val="0050635B"/>
    <w:rsid w:val="005117DA"/>
    <w:rsid w:val="00516234"/>
    <w:rsid w:val="00517645"/>
    <w:rsid w:val="00521011"/>
    <w:rsid w:val="00521717"/>
    <w:rsid w:val="005242D9"/>
    <w:rsid w:val="00527602"/>
    <w:rsid w:val="00527C0E"/>
    <w:rsid w:val="00530F07"/>
    <w:rsid w:val="00533651"/>
    <w:rsid w:val="00535713"/>
    <w:rsid w:val="00537A9B"/>
    <w:rsid w:val="005417EF"/>
    <w:rsid w:val="00550460"/>
    <w:rsid w:val="00551673"/>
    <w:rsid w:val="00551988"/>
    <w:rsid w:val="005539B2"/>
    <w:rsid w:val="00560753"/>
    <w:rsid w:val="00562270"/>
    <w:rsid w:val="00562E07"/>
    <w:rsid w:val="0056620D"/>
    <w:rsid w:val="00581D31"/>
    <w:rsid w:val="005846C0"/>
    <w:rsid w:val="005877BB"/>
    <w:rsid w:val="00594958"/>
    <w:rsid w:val="0059663A"/>
    <w:rsid w:val="005A027E"/>
    <w:rsid w:val="005A14A4"/>
    <w:rsid w:val="005A23F3"/>
    <w:rsid w:val="005A314E"/>
    <w:rsid w:val="005A7578"/>
    <w:rsid w:val="005B0727"/>
    <w:rsid w:val="005B26F3"/>
    <w:rsid w:val="005B3D25"/>
    <w:rsid w:val="005B444E"/>
    <w:rsid w:val="005B56A6"/>
    <w:rsid w:val="005C1040"/>
    <w:rsid w:val="005C64DD"/>
    <w:rsid w:val="005C6BA2"/>
    <w:rsid w:val="005D2709"/>
    <w:rsid w:val="005D3662"/>
    <w:rsid w:val="005D4B9E"/>
    <w:rsid w:val="005D747C"/>
    <w:rsid w:val="005E0697"/>
    <w:rsid w:val="005E1452"/>
    <w:rsid w:val="005E3625"/>
    <w:rsid w:val="005E3FD4"/>
    <w:rsid w:val="005F1C60"/>
    <w:rsid w:val="006041EF"/>
    <w:rsid w:val="0060664A"/>
    <w:rsid w:val="006126A6"/>
    <w:rsid w:val="0061337C"/>
    <w:rsid w:val="00623350"/>
    <w:rsid w:val="006261F0"/>
    <w:rsid w:val="0062621D"/>
    <w:rsid w:val="00626635"/>
    <w:rsid w:val="00626FD5"/>
    <w:rsid w:val="006279F8"/>
    <w:rsid w:val="0063026D"/>
    <w:rsid w:val="00633524"/>
    <w:rsid w:val="00637A89"/>
    <w:rsid w:val="00640DCF"/>
    <w:rsid w:val="0064160E"/>
    <w:rsid w:val="00643351"/>
    <w:rsid w:val="0064511F"/>
    <w:rsid w:val="006458CA"/>
    <w:rsid w:val="00646BAC"/>
    <w:rsid w:val="00651AF6"/>
    <w:rsid w:val="00651BF0"/>
    <w:rsid w:val="00652C80"/>
    <w:rsid w:val="0066147D"/>
    <w:rsid w:val="00661656"/>
    <w:rsid w:val="0066199C"/>
    <w:rsid w:val="00663389"/>
    <w:rsid w:val="006658F1"/>
    <w:rsid w:val="006673A8"/>
    <w:rsid w:val="00673423"/>
    <w:rsid w:val="00674656"/>
    <w:rsid w:val="006747C6"/>
    <w:rsid w:val="0067491B"/>
    <w:rsid w:val="00675DEE"/>
    <w:rsid w:val="00677422"/>
    <w:rsid w:val="006804CD"/>
    <w:rsid w:val="00680A82"/>
    <w:rsid w:val="006812D5"/>
    <w:rsid w:val="00681E70"/>
    <w:rsid w:val="006854AA"/>
    <w:rsid w:val="006920E5"/>
    <w:rsid w:val="006A07B1"/>
    <w:rsid w:val="006A4F50"/>
    <w:rsid w:val="006A55BA"/>
    <w:rsid w:val="006A6EA1"/>
    <w:rsid w:val="006B1FF6"/>
    <w:rsid w:val="006B266A"/>
    <w:rsid w:val="006B540C"/>
    <w:rsid w:val="006C143D"/>
    <w:rsid w:val="006C24F8"/>
    <w:rsid w:val="006C7DBC"/>
    <w:rsid w:val="006D15A0"/>
    <w:rsid w:val="006D24CA"/>
    <w:rsid w:val="006D440E"/>
    <w:rsid w:val="006D6FFC"/>
    <w:rsid w:val="006E4B28"/>
    <w:rsid w:val="006E775F"/>
    <w:rsid w:val="006F4739"/>
    <w:rsid w:val="0070019A"/>
    <w:rsid w:val="00702A9B"/>
    <w:rsid w:val="00702CD8"/>
    <w:rsid w:val="007038D0"/>
    <w:rsid w:val="007057EC"/>
    <w:rsid w:val="0071538A"/>
    <w:rsid w:val="00720EF8"/>
    <w:rsid w:val="00721741"/>
    <w:rsid w:val="007237CA"/>
    <w:rsid w:val="00726B51"/>
    <w:rsid w:val="00727514"/>
    <w:rsid w:val="00730286"/>
    <w:rsid w:val="007307EC"/>
    <w:rsid w:val="007316F5"/>
    <w:rsid w:val="007345B5"/>
    <w:rsid w:val="00735491"/>
    <w:rsid w:val="007372DE"/>
    <w:rsid w:val="0074540E"/>
    <w:rsid w:val="00747124"/>
    <w:rsid w:val="0075115E"/>
    <w:rsid w:val="00753CAD"/>
    <w:rsid w:val="007555F0"/>
    <w:rsid w:val="00755B1A"/>
    <w:rsid w:val="007575D7"/>
    <w:rsid w:val="00760B12"/>
    <w:rsid w:val="00761481"/>
    <w:rsid w:val="00763B30"/>
    <w:rsid w:val="00763B56"/>
    <w:rsid w:val="00763F94"/>
    <w:rsid w:val="007677C8"/>
    <w:rsid w:val="00767BB7"/>
    <w:rsid w:val="007713EA"/>
    <w:rsid w:val="00772CEA"/>
    <w:rsid w:val="0077414C"/>
    <w:rsid w:val="00777366"/>
    <w:rsid w:val="00780865"/>
    <w:rsid w:val="0078166C"/>
    <w:rsid w:val="007827B5"/>
    <w:rsid w:val="00782F63"/>
    <w:rsid w:val="0078451D"/>
    <w:rsid w:val="00785438"/>
    <w:rsid w:val="0079426D"/>
    <w:rsid w:val="007A0683"/>
    <w:rsid w:val="007A1EA3"/>
    <w:rsid w:val="007A2079"/>
    <w:rsid w:val="007A71D0"/>
    <w:rsid w:val="007B0044"/>
    <w:rsid w:val="007B6F08"/>
    <w:rsid w:val="007D0792"/>
    <w:rsid w:val="007D0806"/>
    <w:rsid w:val="007D0955"/>
    <w:rsid w:val="007D24C1"/>
    <w:rsid w:val="007D4E45"/>
    <w:rsid w:val="007D6B3C"/>
    <w:rsid w:val="007E0C65"/>
    <w:rsid w:val="007E60F0"/>
    <w:rsid w:val="007E7B7E"/>
    <w:rsid w:val="007F12A3"/>
    <w:rsid w:val="007F4B51"/>
    <w:rsid w:val="007F4E8B"/>
    <w:rsid w:val="00800DA2"/>
    <w:rsid w:val="00806A69"/>
    <w:rsid w:val="0080723F"/>
    <w:rsid w:val="00815180"/>
    <w:rsid w:val="0081644F"/>
    <w:rsid w:val="008177BD"/>
    <w:rsid w:val="00821E09"/>
    <w:rsid w:val="00823B33"/>
    <w:rsid w:val="00823D9E"/>
    <w:rsid w:val="008249F1"/>
    <w:rsid w:val="0082576F"/>
    <w:rsid w:val="0082610E"/>
    <w:rsid w:val="00830330"/>
    <w:rsid w:val="00831D3F"/>
    <w:rsid w:val="00835EA3"/>
    <w:rsid w:val="0085017E"/>
    <w:rsid w:val="008505B8"/>
    <w:rsid w:val="0085416E"/>
    <w:rsid w:val="00854489"/>
    <w:rsid w:val="00867ADB"/>
    <w:rsid w:val="00867B7D"/>
    <w:rsid w:val="0087036C"/>
    <w:rsid w:val="00871ABA"/>
    <w:rsid w:val="00873CC9"/>
    <w:rsid w:val="008747EB"/>
    <w:rsid w:val="00880C04"/>
    <w:rsid w:val="00883E92"/>
    <w:rsid w:val="00885121"/>
    <w:rsid w:val="00885837"/>
    <w:rsid w:val="00890772"/>
    <w:rsid w:val="00893410"/>
    <w:rsid w:val="00895A60"/>
    <w:rsid w:val="008A1CDA"/>
    <w:rsid w:val="008A41AC"/>
    <w:rsid w:val="008A588B"/>
    <w:rsid w:val="008A7675"/>
    <w:rsid w:val="008A7965"/>
    <w:rsid w:val="008B16D8"/>
    <w:rsid w:val="008B3203"/>
    <w:rsid w:val="008B3385"/>
    <w:rsid w:val="008B3DF0"/>
    <w:rsid w:val="008B7085"/>
    <w:rsid w:val="008C0DF9"/>
    <w:rsid w:val="008C13CD"/>
    <w:rsid w:val="008C2C9A"/>
    <w:rsid w:val="008C7E3C"/>
    <w:rsid w:val="008E42F8"/>
    <w:rsid w:val="008F49AB"/>
    <w:rsid w:val="008F62CB"/>
    <w:rsid w:val="008F7C15"/>
    <w:rsid w:val="0090079B"/>
    <w:rsid w:val="00901D54"/>
    <w:rsid w:val="00904AC3"/>
    <w:rsid w:val="00905EB1"/>
    <w:rsid w:val="009061E3"/>
    <w:rsid w:val="00911179"/>
    <w:rsid w:val="009136B8"/>
    <w:rsid w:val="00913758"/>
    <w:rsid w:val="00916BBC"/>
    <w:rsid w:val="0092058E"/>
    <w:rsid w:val="0092061D"/>
    <w:rsid w:val="0092166F"/>
    <w:rsid w:val="0092245B"/>
    <w:rsid w:val="009249D5"/>
    <w:rsid w:val="00924A13"/>
    <w:rsid w:val="0092649F"/>
    <w:rsid w:val="00930D6F"/>
    <w:rsid w:val="0095055B"/>
    <w:rsid w:val="00950A35"/>
    <w:rsid w:val="00950A40"/>
    <w:rsid w:val="009516A7"/>
    <w:rsid w:val="00951F79"/>
    <w:rsid w:val="00963060"/>
    <w:rsid w:val="0096308E"/>
    <w:rsid w:val="00963680"/>
    <w:rsid w:val="00970255"/>
    <w:rsid w:val="00970568"/>
    <w:rsid w:val="00972EC2"/>
    <w:rsid w:val="00976E6C"/>
    <w:rsid w:val="009803EE"/>
    <w:rsid w:val="00982D79"/>
    <w:rsid w:val="009862BE"/>
    <w:rsid w:val="00987003"/>
    <w:rsid w:val="0099167E"/>
    <w:rsid w:val="00992A99"/>
    <w:rsid w:val="0099426B"/>
    <w:rsid w:val="00997814"/>
    <w:rsid w:val="009A2591"/>
    <w:rsid w:val="009A353D"/>
    <w:rsid w:val="009A49D6"/>
    <w:rsid w:val="009A4FE5"/>
    <w:rsid w:val="009C15D2"/>
    <w:rsid w:val="009C423A"/>
    <w:rsid w:val="009C51A8"/>
    <w:rsid w:val="009D2C14"/>
    <w:rsid w:val="009D7B6B"/>
    <w:rsid w:val="009E5EE9"/>
    <w:rsid w:val="009F09D2"/>
    <w:rsid w:val="009F1872"/>
    <w:rsid w:val="009F403B"/>
    <w:rsid w:val="00A0789B"/>
    <w:rsid w:val="00A116B5"/>
    <w:rsid w:val="00A12B25"/>
    <w:rsid w:val="00A12C0A"/>
    <w:rsid w:val="00A23655"/>
    <w:rsid w:val="00A25C00"/>
    <w:rsid w:val="00A3515E"/>
    <w:rsid w:val="00A5165E"/>
    <w:rsid w:val="00A519E4"/>
    <w:rsid w:val="00A554E9"/>
    <w:rsid w:val="00A72982"/>
    <w:rsid w:val="00A768E8"/>
    <w:rsid w:val="00A821F3"/>
    <w:rsid w:val="00A92550"/>
    <w:rsid w:val="00AA247C"/>
    <w:rsid w:val="00AA4EE2"/>
    <w:rsid w:val="00AB337C"/>
    <w:rsid w:val="00AC52CF"/>
    <w:rsid w:val="00AD02F5"/>
    <w:rsid w:val="00AD0EAB"/>
    <w:rsid w:val="00AD145E"/>
    <w:rsid w:val="00AD7749"/>
    <w:rsid w:val="00AE263B"/>
    <w:rsid w:val="00AE3509"/>
    <w:rsid w:val="00AE3E03"/>
    <w:rsid w:val="00AE513F"/>
    <w:rsid w:val="00AE7FF2"/>
    <w:rsid w:val="00AF084E"/>
    <w:rsid w:val="00AF5615"/>
    <w:rsid w:val="00AF590E"/>
    <w:rsid w:val="00B02254"/>
    <w:rsid w:val="00B075C5"/>
    <w:rsid w:val="00B10E23"/>
    <w:rsid w:val="00B22AC1"/>
    <w:rsid w:val="00B24DBF"/>
    <w:rsid w:val="00B359AC"/>
    <w:rsid w:val="00B36BED"/>
    <w:rsid w:val="00B47132"/>
    <w:rsid w:val="00B552B1"/>
    <w:rsid w:val="00B65390"/>
    <w:rsid w:val="00B666EC"/>
    <w:rsid w:val="00B673FF"/>
    <w:rsid w:val="00B71164"/>
    <w:rsid w:val="00B7327B"/>
    <w:rsid w:val="00B75DB3"/>
    <w:rsid w:val="00B80DD9"/>
    <w:rsid w:val="00B81C33"/>
    <w:rsid w:val="00B83436"/>
    <w:rsid w:val="00B8628D"/>
    <w:rsid w:val="00B87B45"/>
    <w:rsid w:val="00B87C34"/>
    <w:rsid w:val="00B950D1"/>
    <w:rsid w:val="00B966F7"/>
    <w:rsid w:val="00BA3F43"/>
    <w:rsid w:val="00BA63C0"/>
    <w:rsid w:val="00BA72A7"/>
    <w:rsid w:val="00BB0415"/>
    <w:rsid w:val="00BB094D"/>
    <w:rsid w:val="00BB6A67"/>
    <w:rsid w:val="00BC10F7"/>
    <w:rsid w:val="00BC17F1"/>
    <w:rsid w:val="00BC2AD3"/>
    <w:rsid w:val="00BC439B"/>
    <w:rsid w:val="00BC6BE5"/>
    <w:rsid w:val="00BC720E"/>
    <w:rsid w:val="00BE1D05"/>
    <w:rsid w:val="00BE412F"/>
    <w:rsid w:val="00BF0384"/>
    <w:rsid w:val="00BF582D"/>
    <w:rsid w:val="00BF73FE"/>
    <w:rsid w:val="00C00D1D"/>
    <w:rsid w:val="00C071DF"/>
    <w:rsid w:val="00C12257"/>
    <w:rsid w:val="00C174FF"/>
    <w:rsid w:val="00C20031"/>
    <w:rsid w:val="00C21D19"/>
    <w:rsid w:val="00C30848"/>
    <w:rsid w:val="00C315D8"/>
    <w:rsid w:val="00C3253E"/>
    <w:rsid w:val="00C335F7"/>
    <w:rsid w:val="00C3551B"/>
    <w:rsid w:val="00C35F18"/>
    <w:rsid w:val="00C43505"/>
    <w:rsid w:val="00C44798"/>
    <w:rsid w:val="00C461E3"/>
    <w:rsid w:val="00C469DC"/>
    <w:rsid w:val="00C47B9F"/>
    <w:rsid w:val="00C508BB"/>
    <w:rsid w:val="00C5475E"/>
    <w:rsid w:val="00C55FD1"/>
    <w:rsid w:val="00C636FE"/>
    <w:rsid w:val="00C63D09"/>
    <w:rsid w:val="00C70CD0"/>
    <w:rsid w:val="00C73486"/>
    <w:rsid w:val="00C7638F"/>
    <w:rsid w:val="00C763EB"/>
    <w:rsid w:val="00C767CE"/>
    <w:rsid w:val="00C82508"/>
    <w:rsid w:val="00C84FDC"/>
    <w:rsid w:val="00C85006"/>
    <w:rsid w:val="00C86DED"/>
    <w:rsid w:val="00C94504"/>
    <w:rsid w:val="00C97214"/>
    <w:rsid w:val="00CA05E5"/>
    <w:rsid w:val="00CB2789"/>
    <w:rsid w:val="00CB30BC"/>
    <w:rsid w:val="00CB5295"/>
    <w:rsid w:val="00CB5A3F"/>
    <w:rsid w:val="00CB5E43"/>
    <w:rsid w:val="00CB6C21"/>
    <w:rsid w:val="00CC07CB"/>
    <w:rsid w:val="00CC1D4E"/>
    <w:rsid w:val="00CC29CF"/>
    <w:rsid w:val="00CC3FB8"/>
    <w:rsid w:val="00CD0DEF"/>
    <w:rsid w:val="00CD51FF"/>
    <w:rsid w:val="00CE001D"/>
    <w:rsid w:val="00CE3E96"/>
    <w:rsid w:val="00CE6D9E"/>
    <w:rsid w:val="00CF05E8"/>
    <w:rsid w:val="00CF1CD8"/>
    <w:rsid w:val="00CF5D67"/>
    <w:rsid w:val="00CF6B9D"/>
    <w:rsid w:val="00CF6BF5"/>
    <w:rsid w:val="00CF6FA2"/>
    <w:rsid w:val="00D0108F"/>
    <w:rsid w:val="00D03BDC"/>
    <w:rsid w:val="00D0756C"/>
    <w:rsid w:val="00D10398"/>
    <w:rsid w:val="00D15025"/>
    <w:rsid w:val="00D170F4"/>
    <w:rsid w:val="00D20842"/>
    <w:rsid w:val="00D2366E"/>
    <w:rsid w:val="00D306D8"/>
    <w:rsid w:val="00D33854"/>
    <w:rsid w:val="00D33A87"/>
    <w:rsid w:val="00D34D3A"/>
    <w:rsid w:val="00D4405A"/>
    <w:rsid w:val="00D444F8"/>
    <w:rsid w:val="00D4499D"/>
    <w:rsid w:val="00D454CD"/>
    <w:rsid w:val="00D50CA2"/>
    <w:rsid w:val="00D524ED"/>
    <w:rsid w:val="00D52A94"/>
    <w:rsid w:val="00D564FA"/>
    <w:rsid w:val="00D577B3"/>
    <w:rsid w:val="00D65651"/>
    <w:rsid w:val="00D67F16"/>
    <w:rsid w:val="00D80C1C"/>
    <w:rsid w:val="00D819F9"/>
    <w:rsid w:val="00D85497"/>
    <w:rsid w:val="00D866F2"/>
    <w:rsid w:val="00D9210C"/>
    <w:rsid w:val="00D93EC8"/>
    <w:rsid w:val="00D9416B"/>
    <w:rsid w:val="00D941E5"/>
    <w:rsid w:val="00D95E4E"/>
    <w:rsid w:val="00D96309"/>
    <w:rsid w:val="00DB06C6"/>
    <w:rsid w:val="00DB1F23"/>
    <w:rsid w:val="00DB4C24"/>
    <w:rsid w:val="00DC0DF6"/>
    <w:rsid w:val="00DC1B06"/>
    <w:rsid w:val="00DC6304"/>
    <w:rsid w:val="00DD6429"/>
    <w:rsid w:val="00DD68FC"/>
    <w:rsid w:val="00DD7B08"/>
    <w:rsid w:val="00DE6F06"/>
    <w:rsid w:val="00DF01BA"/>
    <w:rsid w:val="00DF09BE"/>
    <w:rsid w:val="00DF134B"/>
    <w:rsid w:val="00DF2282"/>
    <w:rsid w:val="00DF2DE8"/>
    <w:rsid w:val="00DF792E"/>
    <w:rsid w:val="00DF7C10"/>
    <w:rsid w:val="00E037EB"/>
    <w:rsid w:val="00E04A4F"/>
    <w:rsid w:val="00E04CE9"/>
    <w:rsid w:val="00E06949"/>
    <w:rsid w:val="00E07E61"/>
    <w:rsid w:val="00E11B92"/>
    <w:rsid w:val="00E12791"/>
    <w:rsid w:val="00E17971"/>
    <w:rsid w:val="00E21D13"/>
    <w:rsid w:val="00E2456F"/>
    <w:rsid w:val="00E24B21"/>
    <w:rsid w:val="00E3368B"/>
    <w:rsid w:val="00E375FF"/>
    <w:rsid w:val="00E379FB"/>
    <w:rsid w:val="00E37F90"/>
    <w:rsid w:val="00E42AC3"/>
    <w:rsid w:val="00E43218"/>
    <w:rsid w:val="00E43580"/>
    <w:rsid w:val="00E44E10"/>
    <w:rsid w:val="00E47942"/>
    <w:rsid w:val="00E50BED"/>
    <w:rsid w:val="00E51A14"/>
    <w:rsid w:val="00E5423D"/>
    <w:rsid w:val="00E552D4"/>
    <w:rsid w:val="00E55432"/>
    <w:rsid w:val="00E61C28"/>
    <w:rsid w:val="00E64FAA"/>
    <w:rsid w:val="00E6523E"/>
    <w:rsid w:val="00E70F6D"/>
    <w:rsid w:val="00E8569B"/>
    <w:rsid w:val="00E9144F"/>
    <w:rsid w:val="00E92D33"/>
    <w:rsid w:val="00E97EEE"/>
    <w:rsid w:val="00EA1E41"/>
    <w:rsid w:val="00EA30A2"/>
    <w:rsid w:val="00EA3492"/>
    <w:rsid w:val="00EA7344"/>
    <w:rsid w:val="00EB06F6"/>
    <w:rsid w:val="00EB1884"/>
    <w:rsid w:val="00EB3358"/>
    <w:rsid w:val="00EC49A4"/>
    <w:rsid w:val="00EE1B5F"/>
    <w:rsid w:val="00EE2E09"/>
    <w:rsid w:val="00EF3BF0"/>
    <w:rsid w:val="00EF7651"/>
    <w:rsid w:val="00EF7FA2"/>
    <w:rsid w:val="00F029B4"/>
    <w:rsid w:val="00F06FE9"/>
    <w:rsid w:val="00F12727"/>
    <w:rsid w:val="00F140F0"/>
    <w:rsid w:val="00F149BC"/>
    <w:rsid w:val="00F17E00"/>
    <w:rsid w:val="00F224C0"/>
    <w:rsid w:val="00F23194"/>
    <w:rsid w:val="00F231A9"/>
    <w:rsid w:val="00F32F62"/>
    <w:rsid w:val="00F346EC"/>
    <w:rsid w:val="00F3502A"/>
    <w:rsid w:val="00F35268"/>
    <w:rsid w:val="00F378C8"/>
    <w:rsid w:val="00F42013"/>
    <w:rsid w:val="00F4792E"/>
    <w:rsid w:val="00F505AE"/>
    <w:rsid w:val="00F52A1D"/>
    <w:rsid w:val="00F60198"/>
    <w:rsid w:val="00F6142F"/>
    <w:rsid w:val="00F63707"/>
    <w:rsid w:val="00F676CD"/>
    <w:rsid w:val="00F84ED0"/>
    <w:rsid w:val="00F8749E"/>
    <w:rsid w:val="00F91D42"/>
    <w:rsid w:val="00F923C5"/>
    <w:rsid w:val="00F9252C"/>
    <w:rsid w:val="00F941F1"/>
    <w:rsid w:val="00F9425D"/>
    <w:rsid w:val="00F94A4E"/>
    <w:rsid w:val="00FA3F94"/>
    <w:rsid w:val="00FB1E65"/>
    <w:rsid w:val="00FB35AD"/>
    <w:rsid w:val="00FB5BA1"/>
    <w:rsid w:val="00FB6896"/>
    <w:rsid w:val="00FC0782"/>
    <w:rsid w:val="00FC0A3C"/>
    <w:rsid w:val="00FD6EE4"/>
    <w:rsid w:val="00FD7D27"/>
    <w:rsid w:val="00FE4657"/>
    <w:rsid w:val="00FF1532"/>
    <w:rsid w:val="00FF3D3B"/>
    <w:rsid w:val="00FF47F4"/>
    <w:rsid w:val="00FF5430"/>
    <w:rsid w:val="00FF5EFE"/>
    <w:rsid w:val="00FF6A5F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241DB6"/>
  <w15:docId w15:val="{7C858670-049C-419F-B7F3-EB4ED241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37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rsid w:val="0008191B"/>
    <w:pPr>
      <w:keepNext/>
      <w:suppressAutoHyphens/>
      <w:autoSpaceDN w:val="0"/>
      <w:spacing w:before="240" w:after="240" w:line="240" w:lineRule="auto"/>
      <w:textAlignment w:val="baseline"/>
      <w:outlineLvl w:val="1"/>
    </w:pPr>
    <w:rPr>
      <w:rFonts w:ascii="Arial" w:eastAsia="Times New Roman" w:hAnsi="Arial"/>
      <w:b/>
      <w:color w:val="104F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758"/>
  </w:style>
  <w:style w:type="paragraph" w:styleId="Footer">
    <w:name w:val="footer"/>
    <w:basedOn w:val="Normal"/>
    <w:link w:val="FooterChar"/>
    <w:unhideWhenUsed/>
    <w:rsid w:val="00913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3758"/>
  </w:style>
  <w:style w:type="paragraph" w:styleId="BalloonText">
    <w:name w:val="Balloon Text"/>
    <w:basedOn w:val="Normal"/>
    <w:link w:val="BalloonTextChar"/>
    <w:uiPriority w:val="99"/>
    <w:semiHidden/>
    <w:unhideWhenUsed/>
    <w:rsid w:val="0091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375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117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2F63"/>
    <w:pPr>
      <w:ind w:left="720"/>
      <w:contextualSpacing/>
    </w:pPr>
  </w:style>
  <w:style w:type="table" w:styleId="TableGrid">
    <w:name w:val="Table Grid"/>
    <w:basedOn w:val="TableNormal"/>
    <w:uiPriority w:val="59"/>
    <w:rsid w:val="00A5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078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08191B"/>
    <w:rPr>
      <w:rFonts w:ascii="Arial" w:eastAsia="Times New Roman" w:hAnsi="Arial"/>
      <w:b/>
      <w:color w:val="104F75"/>
      <w:sz w:val="32"/>
      <w:szCs w:val="32"/>
    </w:rPr>
  </w:style>
  <w:style w:type="numbering" w:customStyle="1" w:styleId="LFO24">
    <w:name w:val="LFO24"/>
    <w:basedOn w:val="NoList"/>
    <w:rsid w:val="0008191B"/>
    <w:pPr>
      <w:numPr>
        <w:numId w:val="16"/>
      </w:numPr>
    </w:pPr>
  </w:style>
  <w:style w:type="table" w:customStyle="1" w:styleId="TableGrid0">
    <w:name w:val="Table Grid0"/>
    <w:basedOn w:val="TableNormal"/>
    <w:uiPriority w:val="39"/>
    <w:rsid w:val="00DF2D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379FB"/>
  </w:style>
  <w:style w:type="paragraph" w:customStyle="1" w:styleId="paragraph">
    <w:name w:val="paragraph"/>
    <w:basedOn w:val="Normal"/>
    <w:rsid w:val="00E37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_tradnl"/>
    </w:rPr>
  </w:style>
  <w:style w:type="character" w:customStyle="1" w:styleId="eop">
    <w:name w:val="eop"/>
    <w:basedOn w:val="DefaultParagraphFont"/>
    <w:rsid w:val="00E379FB"/>
  </w:style>
  <w:style w:type="paragraph" w:customStyle="1" w:styleId="xmsonormal">
    <w:name w:val="x_msonormal"/>
    <w:basedOn w:val="Normal"/>
    <w:rsid w:val="00024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024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F3D3B"/>
    <w:rPr>
      <w:color w:val="800080" w:themeColor="followedHyperlink"/>
      <w:u w:val="single"/>
    </w:rPr>
  </w:style>
  <w:style w:type="character" w:customStyle="1" w:styleId="Bold">
    <w:name w:val="Bold"/>
    <w:uiPriority w:val="1"/>
    <w:qFormat/>
    <w:rsid w:val="00482975"/>
    <w:rPr>
      <w:b/>
    </w:rPr>
  </w:style>
  <w:style w:type="paragraph" w:customStyle="1" w:styleId="TableText">
    <w:name w:val="Table Text"/>
    <w:basedOn w:val="Normal"/>
    <w:uiPriority w:val="13"/>
    <w:qFormat/>
    <w:rsid w:val="00482975"/>
    <w:pPr>
      <w:spacing w:before="80" w:after="80"/>
    </w:pPr>
    <w:rPr>
      <w:rFonts w:ascii="Arial" w:eastAsia="Arial" w:hAnsi="Arial" w:cs="Arial"/>
      <w:sz w:val="24"/>
      <w:szCs w:val="24"/>
    </w:rPr>
  </w:style>
  <w:style w:type="paragraph" w:customStyle="1" w:styleId="aLCPBodytext">
    <w:name w:val="a LCP Body text"/>
    <w:autoRedefine/>
    <w:rsid w:val="00355DC8"/>
    <w:rPr>
      <w:rFonts w:ascii="Arial" w:eastAsia="Times New Roman" w:hAnsi="Arial" w:cs="Arial"/>
      <w:lang w:eastAsia="en-US"/>
    </w:rPr>
  </w:style>
  <w:style w:type="character" w:customStyle="1" w:styleId="aLCPboldbodytext">
    <w:name w:val="a LCP bold body text"/>
    <w:rsid w:val="00095552"/>
    <w:rPr>
      <w:rFonts w:ascii="Arial" w:hAnsi="Arial"/>
      <w:b/>
      <w:bCs/>
      <w:dstrike w:val="0"/>
      <w:sz w:val="22"/>
      <w:effect w:val="none"/>
      <w:vertAlign w:val="baseline"/>
    </w:rPr>
  </w:style>
  <w:style w:type="paragraph" w:styleId="NormalWeb">
    <w:name w:val="Normal (Web)"/>
    <w:basedOn w:val="Normal"/>
    <w:uiPriority w:val="99"/>
    <w:rsid w:val="00AB337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reeForm">
    <w:name w:val="Free Form"/>
    <w:rsid w:val="005539B2"/>
    <w:rPr>
      <w:rFonts w:ascii="Helvetica" w:eastAsia="ヒラギノ角ゴ Pro W3" w:hAnsi="Helvetica"/>
      <w:color w:val="000000"/>
      <w:sz w:val="24"/>
      <w:lang w:val="en-US"/>
    </w:rPr>
  </w:style>
  <w:style w:type="paragraph" w:styleId="NoSpacing">
    <w:name w:val="No Spacing"/>
    <w:uiPriority w:val="1"/>
    <w:qFormat/>
    <w:rsid w:val="006066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.2504@nettlebed.oxon.sch.uk" TargetMode="External"/><Relationship Id="rId2" Type="http://schemas.openxmlformats.org/officeDocument/2006/relationships/hyperlink" Target="mailto:office.2504@nettlebed.oxon.sch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cuments\6.6.18\2018-2019\CURRICULUM\PE\LETTERS\2018%202019\Doc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2eb0e1-11b6-4b05-af2d-48562efa9363" xsi:nil="true"/>
    <lcf76f155ced4ddcb4097134ff3c332f xmlns="f502ec63-be38-46f1-a4c4-d0b95ad64c1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076DAA33E74AA291C1538AEF55C0" ma:contentTypeVersion="16" ma:contentTypeDescription="Create a new document." ma:contentTypeScope="" ma:versionID="58e9843865b68f2d212494b03abe76cd">
  <xsd:schema xmlns:xsd="http://www.w3.org/2001/XMLSchema" xmlns:xs="http://www.w3.org/2001/XMLSchema" xmlns:p="http://schemas.microsoft.com/office/2006/metadata/properties" xmlns:ns2="f502ec63-be38-46f1-a4c4-d0b95ad64c12" xmlns:ns3="d72eb0e1-11b6-4b05-af2d-48562efa9363" targetNamespace="http://schemas.microsoft.com/office/2006/metadata/properties" ma:root="true" ma:fieldsID="3501a69b680bc19b7928f69d858b5f75" ns2:_="" ns3:_="">
    <xsd:import namespace="f502ec63-be38-46f1-a4c4-d0b95ad64c12"/>
    <xsd:import namespace="d72eb0e1-11b6-4b05-af2d-48562efa9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2ec63-be38-46f1-a4c4-d0b95ad64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249dcb-fc41-4e4c-8770-8dadb41778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eb0e1-11b6-4b05-af2d-48562efa9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0f0a0e-09ea-451f-bed2-583226d5db8a}" ma:internalName="TaxCatchAll" ma:showField="CatchAllData" ma:web="d72eb0e1-11b6-4b05-af2d-48562efa9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0F84-C4F0-4B41-8251-5681E8308ADC}">
  <ds:schemaRefs>
    <ds:schemaRef ds:uri="http://schemas.microsoft.com/office/2006/metadata/properties"/>
    <ds:schemaRef ds:uri="http://schemas.microsoft.com/office/infopath/2007/PartnerControls"/>
    <ds:schemaRef ds:uri="d72eb0e1-11b6-4b05-af2d-48562efa9363"/>
    <ds:schemaRef ds:uri="f502ec63-be38-46f1-a4c4-d0b95ad64c12"/>
  </ds:schemaRefs>
</ds:datastoreItem>
</file>

<file path=customXml/itemProps2.xml><?xml version="1.0" encoding="utf-8"?>
<ds:datastoreItem xmlns:ds="http://schemas.openxmlformats.org/officeDocument/2006/customXml" ds:itemID="{B8ADAD81-F829-4A17-91EE-132822830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B4121-664D-4D9A-BC65-59DA88D07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2ec63-be38-46f1-a4c4-d0b95ad64c12"/>
    <ds:schemaRef ds:uri="d72eb0e1-11b6-4b05-af2d-48562efa9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C64C14-5370-408A-B803-04AD264E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Links>
    <vt:vector size="6" baseType="variant"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mailto:office.2504@nettlebed.oxon.sch.uk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Bethany Greenwood</cp:lastModifiedBy>
  <cp:revision>2</cp:revision>
  <cp:lastPrinted>2022-04-04T20:28:00Z</cp:lastPrinted>
  <dcterms:created xsi:type="dcterms:W3CDTF">2022-05-09T19:29:00Z</dcterms:created>
  <dcterms:modified xsi:type="dcterms:W3CDTF">2022-05-09T19:29:00Z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-745276271</vt:i4>
  </property>
  <property fmtid="{D5CDD505-2E9C-101B-9397-08002B2CF9AE}" pid="3" name="ContentTypeId">
    <vt:lpwstr>0x010100E111076DAA33E74AA291C1538AEF55C0</vt:lpwstr>
  </property>
  <property fmtid="{D5CDD505-2E9C-101B-9397-08002B2CF9AE}" pid="4" name="Order">
    <vt:r8>1469800</vt:r8>
  </property>
</Properties>
</file>