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57DF" w14:textId="77777777" w:rsidR="00082A07" w:rsidRDefault="00502CEF" w:rsidP="00082A07">
      <w:pPr>
        <w:ind w:left="-709"/>
        <w:jc w:val="center"/>
      </w:pPr>
      <w:bookmarkStart w:id="0" w:name="_GoBack"/>
      <w:bookmarkEnd w:id="0"/>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14:paraId="02AFF2E5" w14:textId="77777777" w:rsidTr="00082A07">
        <w:trPr>
          <w:trHeight w:val="340"/>
        </w:trPr>
        <w:tc>
          <w:tcPr>
            <w:tcW w:w="2297" w:type="dxa"/>
            <w:shd w:val="clear" w:color="auto" w:fill="F2F2F2" w:themeFill="background1" w:themeFillShade="F2"/>
          </w:tcPr>
          <w:p w14:paraId="5F9BC496" w14:textId="77777777" w:rsidR="00973FC9" w:rsidRDefault="00973FC9" w:rsidP="00161660">
            <w:pPr>
              <w:rPr>
                <w:b/>
                <w:sz w:val="24"/>
                <w:szCs w:val="24"/>
              </w:rPr>
            </w:pPr>
            <w:r>
              <w:rPr>
                <w:b/>
                <w:sz w:val="24"/>
                <w:szCs w:val="24"/>
              </w:rPr>
              <w:t>Vacancy Details</w:t>
            </w:r>
          </w:p>
          <w:p w14:paraId="75D19764" w14:textId="77777777" w:rsidR="00973FC9" w:rsidRPr="00973FC9" w:rsidRDefault="00973FC9" w:rsidP="00973FC9">
            <w:pPr>
              <w:jc w:val="right"/>
              <w:rPr>
                <w:sz w:val="24"/>
                <w:szCs w:val="24"/>
              </w:rPr>
            </w:pPr>
          </w:p>
        </w:tc>
        <w:tc>
          <w:tcPr>
            <w:tcW w:w="3969" w:type="dxa"/>
            <w:gridSpan w:val="2"/>
          </w:tcPr>
          <w:p w14:paraId="04A9BC8F" w14:textId="77777777" w:rsidR="00973FC9" w:rsidRDefault="00973FC9" w:rsidP="00161660">
            <w:pPr>
              <w:rPr>
                <w:b/>
                <w:sz w:val="24"/>
                <w:szCs w:val="24"/>
              </w:rPr>
            </w:pPr>
            <w:r>
              <w:rPr>
                <w:b/>
                <w:sz w:val="24"/>
                <w:szCs w:val="24"/>
              </w:rPr>
              <w:t>Name of School :</w:t>
            </w:r>
          </w:p>
          <w:p w14:paraId="7EB37CB5" w14:textId="77777777" w:rsidR="00973FC9" w:rsidRPr="006C61B8" w:rsidRDefault="00973FC9" w:rsidP="00161660">
            <w:pPr>
              <w:rPr>
                <w:b/>
                <w:sz w:val="24"/>
                <w:szCs w:val="24"/>
              </w:rPr>
            </w:pPr>
          </w:p>
        </w:tc>
        <w:tc>
          <w:tcPr>
            <w:tcW w:w="4224" w:type="dxa"/>
            <w:gridSpan w:val="2"/>
          </w:tcPr>
          <w:p w14:paraId="46C425E3" w14:textId="77777777" w:rsidR="00973FC9" w:rsidRDefault="00973FC9" w:rsidP="00161660">
            <w:pPr>
              <w:rPr>
                <w:b/>
                <w:sz w:val="24"/>
                <w:szCs w:val="24"/>
              </w:rPr>
            </w:pPr>
            <w:r>
              <w:rPr>
                <w:b/>
                <w:sz w:val="24"/>
                <w:szCs w:val="24"/>
              </w:rPr>
              <w:t>Position Applied for :</w:t>
            </w:r>
          </w:p>
          <w:p w14:paraId="6DEE524C" w14:textId="77777777" w:rsidR="00973FC9" w:rsidRDefault="00973FC9" w:rsidP="00161660">
            <w:pPr>
              <w:rPr>
                <w:b/>
                <w:sz w:val="24"/>
                <w:szCs w:val="24"/>
              </w:rPr>
            </w:pPr>
          </w:p>
          <w:p w14:paraId="6AD82FD5" w14:textId="77777777" w:rsidR="00973FC9" w:rsidRPr="006C61B8" w:rsidRDefault="00973FC9"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D14ECB"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E356D"/>
    <w:rsid w:val="008F015B"/>
    <w:rsid w:val="00973FC9"/>
    <w:rsid w:val="00986510"/>
    <w:rsid w:val="009A6F8C"/>
    <w:rsid w:val="00A169D8"/>
    <w:rsid w:val="00A30ED2"/>
    <w:rsid w:val="00A31058"/>
    <w:rsid w:val="00A34CF5"/>
    <w:rsid w:val="00A4277C"/>
    <w:rsid w:val="00A70594"/>
    <w:rsid w:val="00AD72CA"/>
    <w:rsid w:val="00B51419"/>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14ECB"/>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FAAF-8047-4D99-A61D-9AA199ED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0</TotalTime>
  <Pages>9</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Maddie Sharma</cp:lastModifiedBy>
  <cp:revision>2</cp:revision>
  <dcterms:created xsi:type="dcterms:W3CDTF">2021-05-20T13:02:00Z</dcterms:created>
  <dcterms:modified xsi:type="dcterms:W3CDTF">2021-05-20T13:02:00Z</dcterms:modified>
</cp:coreProperties>
</file>