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08FC" w14:textId="262298A7" w:rsidR="00A9123C" w:rsidRDefault="00A9123C" w:rsidP="00A9123C">
      <w:r w:rsidRPr="00A9123C">
        <w:rPr>
          <w:rFonts w:ascii="Arial" w:hAnsi="Arial" w:cs="Arial"/>
          <w:noProof/>
        </w:rPr>
        <mc:AlternateContent>
          <mc:Choice Requires="wps">
            <w:drawing>
              <wp:anchor distT="45720" distB="45720" distL="114300" distR="114300" simplePos="0" relativeHeight="251677696" behindDoc="0" locked="0" layoutInCell="1" allowOverlap="1" wp14:anchorId="619CECF0" wp14:editId="4609D55F">
                <wp:simplePos x="0" y="0"/>
                <wp:positionH relativeFrom="column">
                  <wp:posOffset>4352925</wp:posOffset>
                </wp:positionH>
                <wp:positionV relativeFrom="paragraph">
                  <wp:posOffset>0</wp:posOffset>
                </wp:positionV>
                <wp:extent cx="184785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425"/>
                        </a:xfrm>
                        <a:prstGeom prst="rect">
                          <a:avLst/>
                        </a:prstGeom>
                        <a:solidFill>
                          <a:srgbClr val="FFFFFF"/>
                        </a:solidFill>
                        <a:ln w="9525">
                          <a:solidFill>
                            <a:srgbClr val="000000"/>
                          </a:solidFill>
                          <a:miter lim="800000"/>
                          <a:headEnd/>
                          <a:tailEnd/>
                        </a:ln>
                      </wps:spPr>
                      <wps:txbx>
                        <w:txbxContent>
                          <w:p w14:paraId="4D46E7BA" w14:textId="62DD88C9" w:rsidR="00A9123C" w:rsidRPr="00A9123C" w:rsidRDefault="00A9123C">
                            <w:pPr>
                              <w:rPr>
                                <w:rFonts w:ascii="Arial" w:hAnsi="Arial" w:cs="Arial"/>
                                <w:color w:val="auto"/>
                                <w:sz w:val="20"/>
                                <w:szCs w:val="20"/>
                              </w:rPr>
                            </w:pPr>
                            <w:r w:rsidRPr="00A9123C">
                              <w:rPr>
                                <w:rFonts w:ascii="Arial" w:hAnsi="Arial" w:cs="Arial"/>
                                <w:color w:val="auto"/>
                                <w:sz w:val="20"/>
                                <w:szCs w:val="20"/>
                              </w:rPr>
                              <w:t>INSERT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CECF0" id="_x0000_t202" coordsize="21600,21600" o:spt="202" path="m,l,21600r21600,l21600,xe">
                <v:stroke joinstyle="miter"/>
                <v:path gradientshapeok="t" o:connecttype="rect"/>
              </v:shapetype>
              <v:shape id="Text Box 2" o:spid="_x0000_s1026" type="#_x0000_t202" style="position:absolute;margin-left:342.75pt;margin-top:0;width:145.5pt;height:5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">
                <v:textbox>
                  <w:txbxContent>
                    <w:p w14:paraId="4D46E7BA" w14:textId="62DD88C9" w:rsidR="00A9123C" w:rsidRPr="00A9123C" w:rsidRDefault="00A9123C">
                      <w:pPr>
                        <w:rPr>
                          <w:rFonts w:ascii="Arial" w:hAnsi="Arial" w:cs="Arial"/>
                          <w:color w:val="auto"/>
                          <w:sz w:val="20"/>
                          <w:szCs w:val="20"/>
                        </w:rPr>
                      </w:pPr>
                      <w:r w:rsidRPr="00A9123C">
                        <w:rPr>
                          <w:rFonts w:ascii="Arial" w:hAnsi="Arial" w:cs="Arial"/>
                          <w:color w:val="auto"/>
                          <w:sz w:val="20"/>
                          <w:szCs w:val="20"/>
                        </w:rPr>
                        <w:t>INSERT SCHOOL LOGO</w:t>
                      </w:r>
                    </w:p>
                  </w:txbxContent>
                </v:textbox>
                <w10:wrap type="square"/>
              </v:shape>
            </w:pict>
          </mc:Fallback>
        </mc:AlternateContent>
      </w:r>
      <w:r>
        <w:rPr>
          <w:noProof/>
        </w:rPr>
        <w:drawing>
          <wp:inline distT="0" distB="0" distL="0" distR="0" wp14:anchorId="005673DF" wp14:editId="34559DF7">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14:paraId="2900ACD6" w14:textId="686A7114" w:rsidR="00A9123C" w:rsidRDefault="00A9123C" w:rsidP="00A9123C">
      <w:pPr>
        <w:pStyle w:val="Heading1"/>
        <w:rPr>
          <w:rFonts w:ascii="Arial" w:hAnsi="Arial" w:cs="Arial"/>
          <w:color w:val="auto"/>
          <w:sz w:val="20"/>
          <w:szCs w:val="20"/>
        </w:rPr>
      </w:pPr>
      <w:r w:rsidRPr="00A9123C">
        <w:rPr>
          <w:rFonts w:ascii="Arial" w:hAnsi="Arial" w:cs="Arial"/>
          <w:color w:val="auto"/>
          <w:sz w:val="20"/>
          <w:szCs w:val="20"/>
        </w:rPr>
        <w:t>Please send completed application to XXX</w:t>
      </w:r>
    </w:p>
    <w:p w14:paraId="5680F457" w14:textId="77777777" w:rsidR="00A9123C" w:rsidRPr="00A9123C" w:rsidRDefault="00A9123C" w:rsidP="00A9123C"/>
    <w:p w14:paraId="1AC3D2EB" w14:textId="77777777"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r w:rsidR="006A758C" w:rsidRPr="00A9123C">
        <w:rPr>
          <w:rFonts w:ascii="Arial" w:hAnsi="Arial" w:cs="Arial"/>
          <w:color w:val="FFFFFF" w:themeColor="background1"/>
        </w:rPr>
        <w:t xml:space="preserve"> </w:t>
      </w:r>
    </w:p>
    <w:p w14:paraId="657F4B19" w14:textId="77777777"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14:paraId="5F70F418" w14:textId="77777777"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RPr="00A9123C" w14:paraId="3BAB9F73" w14:textId="77777777" w:rsidTr="00A9123C">
        <w:tc>
          <w:tcPr>
            <w:tcW w:w="3529" w:type="dxa"/>
            <w:shd w:val="clear" w:color="auto" w:fill="006666"/>
          </w:tcPr>
          <w:p w14:paraId="0B5119C9" w14:textId="77777777"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14:paraId="4156D80F" w14:textId="77777777" w:rsidR="002642CE" w:rsidRPr="00A9123C" w:rsidRDefault="002642CE" w:rsidP="002642CE">
            <w:pPr>
              <w:pStyle w:val="Numbered"/>
              <w:numPr>
                <w:ilvl w:val="0"/>
                <w:numId w:val="0"/>
              </w:numPr>
              <w:spacing w:before="120"/>
              <w:ind w:left="360"/>
              <w:jc w:val="both"/>
              <w:rPr>
                <w:rFonts w:ascii="Arial" w:hAnsi="Arial" w:cs="Arial"/>
              </w:rPr>
            </w:pPr>
          </w:p>
        </w:tc>
      </w:tr>
    </w:tbl>
    <w:p w14:paraId="4210DD1D" w14:textId="77777777"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14:paraId="1BFF6F50" w14:textId="77777777" w:rsidR="001F3F6E" w:rsidRPr="00A9123C" w:rsidRDefault="001F3F6E" w:rsidP="001F3F6E">
      <w:pPr>
        <w:rPr>
          <w:rFonts w:ascii="Arial" w:hAnsi="Arial" w:cs="Arial"/>
          <w:color w:val="FFFFFF" w:themeColor="background1"/>
        </w:rPr>
      </w:pPr>
    </w:p>
    <w:p w14:paraId="315E185F" w14:textId="77777777"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9C40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DA9F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14:paraId="01D9B2D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14:paraId="17AF33D5" w14:textId="04BC6DA2"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14:paraId="376435A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14:paraId="168D2819" w14:textId="77777777" w:rsidTr="00B56BB8">
        <w:tc>
          <w:tcPr>
            <w:tcW w:w="4950" w:type="dxa"/>
            <w:tcBorders>
              <w:bottom w:val="single" w:sz="4" w:space="0" w:color="FFFFFF" w:themeColor="background1"/>
            </w:tcBorders>
            <w:shd w:val="clear" w:color="auto" w:fill="63666A"/>
          </w:tcPr>
          <w:p w14:paraId="1A6BAFF3"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14:paraId="3049B40D" w14:textId="77777777" w:rsidR="001F3F6E" w:rsidRPr="00A9123C" w:rsidRDefault="001F3F6E" w:rsidP="0069021A">
            <w:pPr>
              <w:spacing w:before="80" w:after="40"/>
              <w:rPr>
                <w:rFonts w:ascii="Arial" w:hAnsi="Arial" w:cs="Arial"/>
              </w:rPr>
            </w:pPr>
          </w:p>
        </w:tc>
      </w:tr>
      <w:tr w:rsidR="00A9123C" w:rsidRPr="00A9123C" w14:paraId="66E0477F" w14:textId="77777777" w:rsidTr="00B56BB8">
        <w:tc>
          <w:tcPr>
            <w:tcW w:w="4950" w:type="dxa"/>
            <w:tcBorders>
              <w:top w:val="single" w:sz="4" w:space="0" w:color="FFFFFF" w:themeColor="background1"/>
              <w:bottom w:val="single" w:sz="4" w:space="0" w:color="FFFFFF" w:themeColor="background1"/>
            </w:tcBorders>
            <w:shd w:val="clear" w:color="auto" w:fill="63666A"/>
          </w:tcPr>
          <w:p w14:paraId="4048049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14:paraId="25E5404B" w14:textId="77777777"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14:paraId="3DB8F4DB"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4523D390" w14:textId="77777777"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14:paraId="0A7821E5" w14:textId="77777777" w:rsidR="001F3F6E" w:rsidRPr="00A9123C" w:rsidRDefault="001F3F6E" w:rsidP="0069021A">
            <w:pPr>
              <w:pStyle w:val="Section-Level1"/>
              <w:spacing w:before="80" w:after="40"/>
              <w:rPr>
                <w:rFonts w:ascii="Arial" w:hAnsi="Arial" w:cs="Arial"/>
              </w:rPr>
            </w:pPr>
          </w:p>
        </w:tc>
      </w:tr>
      <w:tr w:rsidR="00956D13" w:rsidRPr="00A9123C" w14:paraId="19805BF3" w14:textId="77777777" w:rsidTr="00B56BB8">
        <w:tc>
          <w:tcPr>
            <w:tcW w:w="4950" w:type="dxa"/>
            <w:tcBorders>
              <w:top w:val="single" w:sz="4" w:space="0" w:color="FFFFFF" w:themeColor="background1"/>
              <w:bottom w:val="single" w:sz="4" w:space="0" w:color="FFFFFF" w:themeColor="background1"/>
            </w:tcBorders>
            <w:shd w:val="clear" w:color="auto" w:fill="63666A"/>
          </w:tcPr>
          <w:p w14:paraId="7B9644E8" w14:textId="77777777"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4EDE5FD5" w14:textId="77777777"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14:paraId="440F496B" w14:textId="77777777" w:rsidR="001F3F6E" w:rsidRPr="00A9123C" w:rsidRDefault="001F3F6E" w:rsidP="0069021A">
            <w:pPr>
              <w:pStyle w:val="Section-Level1"/>
              <w:spacing w:before="80" w:after="40"/>
              <w:rPr>
                <w:rFonts w:ascii="Arial" w:hAnsi="Arial" w:cs="Arial"/>
              </w:rPr>
            </w:pPr>
          </w:p>
        </w:tc>
      </w:tr>
      <w:tr w:rsidR="00956D13" w:rsidRPr="00A9123C" w14:paraId="23EA4253" w14:textId="77777777" w:rsidTr="00B56BB8">
        <w:tc>
          <w:tcPr>
            <w:tcW w:w="4950" w:type="dxa"/>
            <w:tcBorders>
              <w:top w:val="single" w:sz="4" w:space="0" w:color="FFFFFF" w:themeColor="background1"/>
              <w:bottom w:val="single" w:sz="4" w:space="0" w:color="FFFFFF" w:themeColor="background1"/>
            </w:tcBorders>
            <w:shd w:val="clear" w:color="auto" w:fill="63666A"/>
          </w:tcPr>
          <w:p w14:paraId="6C543717"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14:paraId="75D267EF" w14:textId="77777777" w:rsidR="001F3F6E" w:rsidRPr="00A9123C" w:rsidRDefault="001F3F6E" w:rsidP="0069021A">
            <w:pPr>
              <w:pStyle w:val="Section-Level1"/>
              <w:spacing w:before="80" w:after="40"/>
              <w:rPr>
                <w:rFonts w:ascii="Arial" w:hAnsi="Arial" w:cs="Arial"/>
              </w:rPr>
            </w:pPr>
          </w:p>
        </w:tc>
      </w:tr>
      <w:tr w:rsidR="00956D13" w:rsidRPr="00A9123C" w14:paraId="59BB9ACF" w14:textId="77777777" w:rsidTr="00B56BB8">
        <w:tc>
          <w:tcPr>
            <w:tcW w:w="4950" w:type="dxa"/>
            <w:tcBorders>
              <w:top w:val="single" w:sz="4" w:space="0" w:color="FFFFFF" w:themeColor="background1"/>
              <w:bottom w:val="single" w:sz="4" w:space="0" w:color="FFFFFF" w:themeColor="background1"/>
            </w:tcBorders>
            <w:shd w:val="clear" w:color="auto" w:fill="63666A"/>
          </w:tcPr>
          <w:p w14:paraId="6CFF1F6D"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14:paraId="1265780F" w14:textId="77777777" w:rsidR="001F3F6E" w:rsidRPr="00A9123C" w:rsidRDefault="001F3F6E" w:rsidP="0069021A">
            <w:pPr>
              <w:pStyle w:val="Section-Level1"/>
              <w:spacing w:before="80" w:after="40"/>
              <w:rPr>
                <w:rFonts w:ascii="Arial" w:hAnsi="Arial" w:cs="Arial"/>
              </w:rPr>
            </w:pPr>
          </w:p>
        </w:tc>
      </w:tr>
      <w:tr w:rsidR="00956D13" w:rsidRPr="00A9123C" w14:paraId="73E98536" w14:textId="77777777" w:rsidTr="00B56BB8">
        <w:tc>
          <w:tcPr>
            <w:tcW w:w="4950" w:type="dxa"/>
            <w:tcBorders>
              <w:top w:val="single" w:sz="4" w:space="0" w:color="FFFFFF" w:themeColor="background1"/>
              <w:bottom w:val="single" w:sz="4" w:space="0" w:color="FFFFFF" w:themeColor="background1"/>
            </w:tcBorders>
            <w:shd w:val="clear" w:color="auto" w:fill="63666A"/>
          </w:tcPr>
          <w:p w14:paraId="0D2EDC5B"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14:paraId="59C84AC6" w14:textId="77777777" w:rsidR="001F3F6E" w:rsidRPr="00A9123C" w:rsidRDefault="001F3F6E" w:rsidP="0069021A">
            <w:pPr>
              <w:pStyle w:val="Section-Level1"/>
              <w:spacing w:before="80" w:after="40"/>
              <w:rPr>
                <w:rFonts w:ascii="Arial" w:hAnsi="Arial" w:cs="Arial"/>
              </w:rPr>
            </w:pPr>
          </w:p>
        </w:tc>
      </w:tr>
      <w:tr w:rsidR="00956D13" w:rsidRPr="00A9123C" w14:paraId="46572A01" w14:textId="77777777" w:rsidTr="00EB282B">
        <w:tc>
          <w:tcPr>
            <w:tcW w:w="4950" w:type="dxa"/>
            <w:tcBorders>
              <w:top w:val="single" w:sz="4" w:space="0" w:color="FFFFFF" w:themeColor="background1"/>
              <w:bottom w:val="single" w:sz="4" w:space="0" w:color="FFFFFF" w:themeColor="background1"/>
            </w:tcBorders>
            <w:shd w:val="clear" w:color="auto" w:fill="63666A"/>
          </w:tcPr>
          <w:p w14:paraId="60A86F6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14:paraId="38C706A8" w14:textId="77777777" w:rsidR="001F3F6E" w:rsidRPr="00A9123C" w:rsidRDefault="001F3F6E" w:rsidP="0069021A">
            <w:pPr>
              <w:pStyle w:val="Section-Level1"/>
              <w:spacing w:before="80" w:after="40"/>
              <w:rPr>
                <w:rFonts w:ascii="Arial" w:hAnsi="Arial" w:cs="Arial"/>
              </w:rPr>
            </w:pPr>
          </w:p>
        </w:tc>
      </w:tr>
      <w:tr w:rsidR="00EB282B" w:rsidRPr="00A9123C" w14:paraId="3ACA4228" w14:textId="77777777" w:rsidTr="00B56BB8">
        <w:tc>
          <w:tcPr>
            <w:tcW w:w="4950" w:type="dxa"/>
            <w:tcBorders>
              <w:top w:val="single" w:sz="4" w:space="0" w:color="FFFFFF" w:themeColor="background1"/>
            </w:tcBorders>
            <w:shd w:val="clear" w:color="auto" w:fill="63666A"/>
          </w:tcPr>
          <w:p w14:paraId="28AD886A" w14:textId="7A8D27A2"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bookmarkStart w:id="0" w:name="_GoBack"/>
            <w:bookmarkEnd w:id="0"/>
            <w:r>
              <w:rPr>
                <w:rFonts w:ascii="Arial" w:hAnsi="Arial" w:cs="Arial"/>
                <w:color w:val="FFFFFF" w:themeColor="background1"/>
                <w:szCs w:val="21"/>
              </w:rPr>
              <w:t xml:space="preserve">? </w:t>
            </w:r>
          </w:p>
        </w:tc>
        <w:tc>
          <w:tcPr>
            <w:tcW w:w="5624" w:type="dxa"/>
          </w:tcPr>
          <w:p w14:paraId="24570E3F" w14:textId="77777777" w:rsidR="00EB282B" w:rsidRPr="00A9123C" w:rsidRDefault="00EB282B" w:rsidP="0069021A">
            <w:pPr>
              <w:pStyle w:val="Section-Level1"/>
              <w:spacing w:before="80" w:after="40"/>
              <w:rPr>
                <w:rFonts w:ascii="Arial" w:hAnsi="Arial" w:cs="Arial"/>
              </w:rPr>
            </w:pPr>
          </w:p>
        </w:tc>
      </w:tr>
    </w:tbl>
    <w:p w14:paraId="126AD222" w14:textId="3BE0E4F7" w:rsidR="00A9123C" w:rsidRDefault="00A9123C" w:rsidP="00A9123C">
      <w:pPr>
        <w:pStyle w:val="Section-Level1"/>
        <w:rPr>
          <w:rFonts w:ascii="Arial" w:hAnsi="Arial" w:cs="Arial"/>
          <w:color w:val="FFFFFF" w:themeColor="background1"/>
          <w:sz w:val="22"/>
          <w:szCs w:val="22"/>
          <w:highlight w:val="darkCyan"/>
        </w:rPr>
      </w:pPr>
    </w:p>
    <w:p w14:paraId="3DBCA0F0" w14:textId="77777777" w:rsidR="00A9123C" w:rsidRPr="00A9123C" w:rsidRDefault="00A9123C" w:rsidP="00A9123C">
      <w:pPr>
        <w:pStyle w:val="Section-Level1"/>
        <w:rPr>
          <w:rFonts w:ascii="Arial" w:hAnsi="Arial" w:cs="Arial"/>
          <w:color w:val="FFFFFF" w:themeColor="background1"/>
          <w:sz w:val="22"/>
          <w:szCs w:val="22"/>
          <w:highlight w:val="darkCyan"/>
        </w:rPr>
      </w:pPr>
    </w:p>
    <w:p w14:paraId="18F35370" w14:textId="727F22E6"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14:paraId="56123540" w14:textId="77777777" w:rsidTr="009722DA">
        <w:tc>
          <w:tcPr>
            <w:tcW w:w="4867" w:type="dxa"/>
            <w:shd w:val="clear" w:color="auto" w:fill="63666A"/>
          </w:tcPr>
          <w:p w14:paraId="49D4B8D1" w14:textId="77777777"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14:paraId="00C30E8F" w14:textId="77777777"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14:paraId="3D7D4D42" w14:textId="77777777" w:rsidTr="009722DA">
        <w:tc>
          <w:tcPr>
            <w:tcW w:w="4867" w:type="dxa"/>
            <w:shd w:val="clear" w:color="auto" w:fill="63666A"/>
          </w:tcPr>
          <w:p w14:paraId="1391C606" w14:textId="77777777"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5A669717" w14:textId="77777777"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14:paraId="2CBF2F10" w14:textId="77777777"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14:paraId="7860C242" w14:textId="77777777" w:rsidTr="009722DA">
        <w:tc>
          <w:tcPr>
            <w:tcW w:w="4867" w:type="dxa"/>
            <w:shd w:val="clear" w:color="auto" w:fill="63666A"/>
          </w:tcPr>
          <w:p w14:paraId="0B09ABA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14:paraId="0D0AF4DF"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67279F4D" w14:textId="77777777" w:rsidTr="009722DA">
        <w:tc>
          <w:tcPr>
            <w:tcW w:w="4867" w:type="dxa"/>
            <w:shd w:val="clear" w:color="auto" w:fill="63666A"/>
          </w:tcPr>
          <w:p w14:paraId="33096779"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14:paraId="0AD34C6D"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479F2D5C" w14:textId="77777777" w:rsidTr="009722DA">
        <w:trPr>
          <w:trHeight w:val="305"/>
        </w:trPr>
        <w:tc>
          <w:tcPr>
            <w:tcW w:w="4867" w:type="dxa"/>
            <w:shd w:val="clear" w:color="auto" w:fill="63666A"/>
          </w:tcPr>
          <w:p w14:paraId="7617458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14:paraId="75D35635" w14:textId="77777777" w:rsidR="001F3F6E" w:rsidRPr="009722DA" w:rsidRDefault="001F3F6E" w:rsidP="001F3F6E">
            <w:pPr>
              <w:spacing w:before="40" w:after="40"/>
              <w:rPr>
                <w:rFonts w:ascii="Arial" w:hAnsi="Arial" w:cs="Arial"/>
                <w:color w:val="7F7F7F" w:themeColor="text1" w:themeTint="80"/>
              </w:rPr>
            </w:pPr>
          </w:p>
        </w:tc>
      </w:tr>
    </w:tbl>
    <w:p w14:paraId="409BF0DF" w14:textId="77777777"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14:paraId="39747BAC" w14:textId="77777777"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Full Chronological History</w:t>
      </w:r>
    </w:p>
    <w:p w14:paraId="44B93519" w14:textId="77777777"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14:paraId="4018F39A" w14:textId="77777777" w:rsidTr="009722DA">
        <w:tc>
          <w:tcPr>
            <w:tcW w:w="1800" w:type="dxa"/>
            <w:vMerge w:val="restart"/>
            <w:shd w:val="clear" w:color="auto" w:fill="63666A"/>
          </w:tcPr>
          <w:p w14:paraId="1036E217"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14:paraId="248C56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14:paraId="36D7F941"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14:paraId="168203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14:paraId="14C5DF98"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14:paraId="061F814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14:paraId="01AFE12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14:paraId="535C826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14:paraId="1F02C9D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14:paraId="490503BC"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14:paraId="606D0E99"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52D5F27A" w14:textId="77777777"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14:paraId="74C4059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14:paraId="1F165DF3"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14:paraId="381EF7D6"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14:paraId="1716AE4D"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14:paraId="5C29867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14:paraId="062DDC96" w14:textId="77777777" w:rsidTr="009722DA">
        <w:trPr>
          <w:trHeight w:val="982"/>
        </w:trPr>
        <w:tc>
          <w:tcPr>
            <w:tcW w:w="1800" w:type="dxa"/>
            <w:vMerge/>
            <w:shd w:val="clear" w:color="auto" w:fill="63666A"/>
          </w:tcPr>
          <w:p w14:paraId="18462966" w14:textId="77777777"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14:paraId="56AEE859" w14:textId="77777777"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14:paraId="0F148450" w14:textId="77777777"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14:paraId="2124ACB5" w14:textId="77777777" w:rsidR="00885E5F" w:rsidRPr="00A9123C" w:rsidRDefault="00885E5F" w:rsidP="00410591">
            <w:pPr>
              <w:jc w:val="center"/>
              <w:rPr>
                <w:rFonts w:ascii="Arial" w:hAnsi="Arial" w:cs="Arial"/>
                <w:color w:val="FFFFFF" w:themeColor="background1"/>
              </w:rPr>
            </w:pPr>
          </w:p>
        </w:tc>
        <w:tc>
          <w:tcPr>
            <w:tcW w:w="1080" w:type="dxa"/>
            <w:shd w:val="clear" w:color="auto" w:fill="63666A"/>
          </w:tcPr>
          <w:p w14:paraId="170265B6"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14:paraId="5204B54F"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14:paraId="19AC6866" w14:textId="77777777" w:rsidR="00885E5F" w:rsidRPr="00A9123C" w:rsidRDefault="00885E5F" w:rsidP="00410591">
            <w:pPr>
              <w:jc w:val="center"/>
              <w:rPr>
                <w:rFonts w:ascii="Arial" w:hAnsi="Arial" w:cs="Arial"/>
                <w:color w:val="FFFFFF" w:themeColor="background1"/>
              </w:rPr>
            </w:pPr>
          </w:p>
        </w:tc>
      </w:tr>
      <w:tr w:rsidR="00885E5F" w:rsidRPr="00A9123C" w14:paraId="34B0ACF3" w14:textId="77777777" w:rsidTr="009722DA">
        <w:tc>
          <w:tcPr>
            <w:tcW w:w="1800" w:type="dxa"/>
            <w:shd w:val="clear" w:color="auto" w:fill="FFFFFF" w:themeFill="background1"/>
          </w:tcPr>
          <w:p w14:paraId="28741D91" w14:textId="77777777" w:rsidR="00956D13" w:rsidRPr="00A9123C" w:rsidRDefault="00956D13" w:rsidP="00410591">
            <w:pPr>
              <w:rPr>
                <w:rFonts w:ascii="Arial" w:hAnsi="Arial" w:cs="Arial"/>
                <w:b/>
              </w:rPr>
            </w:pPr>
          </w:p>
        </w:tc>
        <w:tc>
          <w:tcPr>
            <w:tcW w:w="2970" w:type="dxa"/>
            <w:shd w:val="clear" w:color="auto" w:fill="FFFFFF" w:themeFill="background1"/>
          </w:tcPr>
          <w:p w14:paraId="099F0A90"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3564E35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A72872C"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6B8ABE2"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5A6AB2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601F8C0" w14:textId="77777777" w:rsidR="00956D13" w:rsidRPr="00A9123C" w:rsidRDefault="00956D13" w:rsidP="00410591">
            <w:pPr>
              <w:spacing w:before="520" w:after="520"/>
              <w:jc w:val="center"/>
              <w:rPr>
                <w:rFonts w:ascii="Arial" w:hAnsi="Arial" w:cs="Arial"/>
                <w:b/>
              </w:rPr>
            </w:pPr>
          </w:p>
        </w:tc>
      </w:tr>
      <w:tr w:rsidR="00885E5F" w:rsidRPr="00A9123C" w14:paraId="05A6FF78" w14:textId="77777777" w:rsidTr="009722DA">
        <w:tc>
          <w:tcPr>
            <w:tcW w:w="1800" w:type="dxa"/>
            <w:shd w:val="clear" w:color="auto" w:fill="FFFFFF" w:themeFill="background1"/>
          </w:tcPr>
          <w:p w14:paraId="78E7BFE3" w14:textId="77777777" w:rsidR="00956D13" w:rsidRPr="00A9123C" w:rsidRDefault="00956D13" w:rsidP="00410591">
            <w:pPr>
              <w:rPr>
                <w:rFonts w:ascii="Arial" w:hAnsi="Arial" w:cs="Arial"/>
                <w:b/>
              </w:rPr>
            </w:pPr>
          </w:p>
        </w:tc>
        <w:tc>
          <w:tcPr>
            <w:tcW w:w="2970" w:type="dxa"/>
            <w:shd w:val="clear" w:color="auto" w:fill="FFFFFF" w:themeFill="background1"/>
          </w:tcPr>
          <w:p w14:paraId="6DB970F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E2F4CD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7A35B85"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0FAFCE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7C5AA19"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51B5C0D" w14:textId="77777777" w:rsidR="00956D13" w:rsidRPr="00A9123C" w:rsidRDefault="00956D13" w:rsidP="00410591">
            <w:pPr>
              <w:spacing w:before="520" w:after="520"/>
              <w:jc w:val="center"/>
              <w:rPr>
                <w:rFonts w:ascii="Arial" w:hAnsi="Arial" w:cs="Arial"/>
                <w:b/>
              </w:rPr>
            </w:pPr>
          </w:p>
        </w:tc>
      </w:tr>
      <w:tr w:rsidR="00885E5F" w:rsidRPr="00A9123C" w14:paraId="2C21BF23" w14:textId="77777777" w:rsidTr="009722DA">
        <w:tc>
          <w:tcPr>
            <w:tcW w:w="1800" w:type="dxa"/>
            <w:shd w:val="clear" w:color="auto" w:fill="FFFFFF" w:themeFill="background1"/>
          </w:tcPr>
          <w:p w14:paraId="72A36087" w14:textId="77777777" w:rsidR="00956D13" w:rsidRPr="00A9123C" w:rsidRDefault="00956D13" w:rsidP="00410591">
            <w:pPr>
              <w:rPr>
                <w:rFonts w:ascii="Arial" w:hAnsi="Arial" w:cs="Arial"/>
                <w:b/>
              </w:rPr>
            </w:pPr>
          </w:p>
        </w:tc>
        <w:tc>
          <w:tcPr>
            <w:tcW w:w="2970" w:type="dxa"/>
            <w:shd w:val="clear" w:color="auto" w:fill="FFFFFF" w:themeFill="background1"/>
          </w:tcPr>
          <w:p w14:paraId="00BB1541"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42B1BFB"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24DD3CF6"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6786100"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632E24F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7C4CDF5C" w14:textId="77777777" w:rsidR="00956D13" w:rsidRPr="00A9123C" w:rsidRDefault="00956D13" w:rsidP="00410591">
            <w:pPr>
              <w:spacing w:before="520" w:after="520"/>
              <w:jc w:val="center"/>
              <w:rPr>
                <w:rFonts w:ascii="Arial" w:hAnsi="Arial" w:cs="Arial"/>
                <w:b/>
              </w:rPr>
            </w:pPr>
          </w:p>
        </w:tc>
      </w:tr>
      <w:tr w:rsidR="00885E5F" w:rsidRPr="00A9123C" w14:paraId="4F97F867" w14:textId="77777777" w:rsidTr="009722DA">
        <w:tc>
          <w:tcPr>
            <w:tcW w:w="1800" w:type="dxa"/>
            <w:shd w:val="clear" w:color="auto" w:fill="FFFFFF" w:themeFill="background1"/>
          </w:tcPr>
          <w:p w14:paraId="25AE7F27" w14:textId="77777777" w:rsidR="00956D13" w:rsidRPr="00A9123C" w:rsidRDefault="00956D13" w:rsidP="00410591">
            <w:pPr>
              <w:rPr>
                <w:rFonts w:ascii="Arial" w:hAnsi="Arial" w:cs="Arial"/>
                <w:b/>
              </w:rPr>
            </w:pPr>
          </w:p>
        </w:tc>
        <w:tc>
          <w:tcPr>
            <w:tcW w:w="2970" w:type="dxa"/>
            <w:shd w:val="clear" w:color="auto" w:fill="FFFFFF" w:themeFill="background1"/>
          </w:tcPr>
          <w:p w14:paraId="3250C20D"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F31401E"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F759F1A"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E65B156"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7E512B0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AED6067" w14:textId="77777777" w:rsidR="00956D13" w:rsidRPr="00A9123C" w:rsidRDefault="00956D13" w:rsidP="00410591">
            <w:pPr>
              <w:spacing w:before="520" w:after="520"/>
              <w:jc w:val="center"/>
              <w:rPr>
                <w:rFonts w:ascii="Arial" w:hAnsi="Arial" w:cs="Arial"/>
                <w:b/>
              </w:rPr>
            </w:pPr>
          </w:p>
        </w:tc>
      </w:tr>
      <w:tr w:rsidR="00885E5F" w:rsidRPr="00A9123C" w14:paraId="1A77DCD8" w14:textId="77777777" w:rsidTr="009722DA">
        <w:tc>
          <w:tcPr>
            <w:tcW w:w="1800" w:type="dxa"/>
            <w:shd w:val="clear" w:color="auto" w:fill="FFFFFF" w:themeFill="background1"/>
          </w:tcPr>
          <w:p w14:paraId="14216EF9" w14:textId="77777777" w:rsidR="00956D13" w:rsidRPr="00A9123C" w:rsidRDefault="00956D13" w:rsidP="00410591">
            <w:pPr>
              <w:rPr>
                <w:rFonts w:ascii="Arial" w:hAnsi="Arial" w:cs="Arial"/>
                <w:b/>
              </w:rPr>
            </w:pPr>
          </w:p>
        </w:tc>
        <w:tc>
          <w:tcPr>
            <w:tcW w:w="2970" w:type="dxa"/>
            <w:shd w:val="clear" w:color="auto" w:fill="FFFFFF" w:themeFill="background1"/>
          </w:tcPr>
          <w:p w14:paraId="61AAFAFB"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76B55AF"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BC306FE"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33F0382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21A82AE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B83CDB8" w14:textId="77777777" w:rsidR="00956D13" w:rsidRPr="00A9123C" w:rsidRDefault="00956D13" w:rsidP="00410591">
            <w:pPr>
              <w:spacing w:before="520" w:after="520"/>
              <w:jc w:val="center"/>
              <w:rPr>
                <w:rFonts w:ascii="Arial" w:hAnsi="Arial" w:cs="Arial"/>
                <w:b/>
              </w:rPr>
            </w:pPr>
          </w:p>
        </w:tc>
      </w:tr>
      <w:tr w:rsidR="00885E5F" w:rsidRPr="00A9123C" w14:paraId="0D42F358" w14:textId="77777777" w:rsidTr="009722DA">
        <w:tc>
          <w:tcPr>
            <w:tcW w:w="1800" w:type="dxa"/>
            <w:shd w:val="clear" w:color="auto" w:fill="FFFFFF" w:themeFill="background1"/>
          </w:tcPr>
          <w:p w14:paraId="03600B83" w14:textId="77777777" w:rsidR="00956D13" w:rsidRPr="00A9123C" w:rsidRDefault="00956D13" w:rsidP="00410591">
            <w:pPr>
              <w:rPr>
                <w:rFonts w:ascii="Arial" w:hAnsi="Arial" w:cs="Arial"/>
                <w:b/>
              </w:rPr>
            </w:pPr>
          </w:p>
        </w:tc>
        <w:tc>
          <w:tcPr>
            <w:tcW w:w="2970" w:type="dxa"/>
            <w:shd w:val="clear" w:color="auto" w:fill="FFFFFF" w:themeFill="background1"/>
          </w:tcPr>
          <w:p w14:paraId="16A6472E"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0405781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0DCF60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7D7450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3881141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AED50D6" w14:textId="77777777" w:rsidR="00956D13" w:rsidRPr="00A9123C" w:rsidRDefault="00956D13" w:rsidP="00410591">
            <w:pPr>
              <w:spacing w:before="520" w:after="520"/>
              <w:jc w:val="center"/>
              <w:rPr>
                <w:rFonts w:ascii="Arial" w:hAnsi="Arial" w:cs="Arial"/>
                <w:b/>
              </w:rPr>
            </w:pPr>
          </w:p>
        </w:tc>
      </w:tr>
      <w:tr w:rsidR="00885E5F" w:rsidRPr="00A9123C" w14:paraId="6094A61B" w14:textId="77777777" w:rsidTr="009722DA">
        <w:tc>
          <w:tcPr>
            <w:tcW w:w="1800" w:type="dxa"/>
            <w:shd w:val="clear" w:color="auto" w:fill="FFFFFF" w:themeFill="background1"/>
          </w:tcPr>
          <w:p w14:paraId="5C7E2306" w14:textId="77777777" w:rsidR="00956D13" w:rsidRPr="00A9123C" w:rsidRDefault="00956D13" w:rsidP="00410591">
            <w:pPr>
              <w:rPr>
                <w:rFonts w:ascii="Arial" w:hAnsi="Arial" w:cs="Arial"/>
                <w:b/>
              </w:rPr>
            </w:pPr>
          </w:p>
        </w:tc>
        <w:tc>
          <w:tcPr>
            <w:tcW w:w="2970" w:type="dxa"/>
            <w:shd w:val="clear" w:color="auto" w:fill="FFFFFF" w:themeFill="background1"/>
          </w:tcPr>
          <w:p w14:paraId="6E1295E3"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A0D173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43401BE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0D7B49F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DD1EC9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96E1E7F" w14:textId="77777777" w:rsidR="00956D13" w:rsidRPr="00A9123C" w:rsidRDefault="00956D13" w:rsidP="00410591">
            <w:pPr>
              <w:spacing w:before="520" w:after="520"/>
              <w:jc w:val="center"/>
              <w:rPr>
                <w:rFonts w:ascii="Arial" w:hAnsi="Arial" w:cs="Arial"/>
                <w:b/>
              </w:rPr>
            </w:pPr>
          </w:p>
        </w:tc>
      </w:tr>
      <w:tr w:rsidR="00885E5F" w:rsidRPr="00A9123C" w14:paraId="7C3BBC07" w14:textId="77777777" w:rsidTr="009722DA">
        <w:tc>
          <w:tcPr>
            <w:tcW w:w="1800" w:type="dxa"/>
            <w:shd w:val="clear" w:color="auto" w:fill="FFFFFF" w:themeFill="background1"/>
          </w:tcPr>
          <w:p w14:paraId="41B54DF3" w14:textId="77777777" w:rsidR="00956D13" w:rsidRPr="00A9123C" w:rsidRDefault="00956D13" w:rsidP="00410591">
            <w:pPr>
              <w:rPr>
                <w:rFonts w:ascii="Arial" w:hAnsi="Arial" w:cs="Arial"/>
                <w:b/>
              </w:rPr>
            </w:pPr>
          </w:p>
        </w:tc>
        <w:tc>
          <w:tcPr>
            <w:tcW w:w="2970" w:type="dxa"/>
            <w:shd w:val="clear" w:color="auto" w:fill="FFFFFF" w:themeFill="background1"/>
          </w:tcPr>
          <w:p w14:paraId="637C2B9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DA0D7D5"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0E84E504"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B528DBE"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91469D8"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F2D69AC" w14:textId="77777777" w:rsidR="00956D13" w:rsidRPr="00A9123C" w:rsidRDefault="00956D13" w:rsidP="00410591">
            <w:pPr>
              <w:spacing w:before="520" w:after="520"/>
              <w:jc w:val="center"/>
              <w:rPr>
                <w:rFonts w:ascii="Arial" w:hAnsi="Arial" w:cs="Arial"/>
                <w:b/>
              </w:rPr>
            </w:pPr>
          </w:p>
        </w:tc>
      </w:tr>
    </w:tbl>
    <w:p w14:paraId="1AA962DD" w14:textId="77777777" w:rsidR="00885E5F" w:rsidRPr="00A9123C" w:rsidRDefault="00885E5F" w:rsidP="00885E5F">
      <w:pPr>
        <w:rPr>
          <w:rFonts w:ascii="Arial" w:hAnsi="Arial" w:cs="Arial"/>
        </w:rPr>
      </w:pPr>
    </w:p>
    <w:p w14:paraId="6F4277BF" w14:textId="77777777"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14:paraId="63F8D4D1"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14:paraId="5B69A59C" w14:textId="77777777" w:rsidTr="009722DA">
        <w:tc>
          <w:tcPr>
            <w:tcW w:w="2869" w:type="dxa"/>
            <w:shd w:val="clear" w:color="auto" w:fill="63666A"/>
          </w:tcPr>
          <w:p w14:paraId="5C094EA2"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14:paraId="6C1A8E97"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14:paraId="51DD2CB8"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14:paraId="2D095E0B"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14:paraId="24C1AF30" w14:textId="77777777" w:rsidTr="009722DA">
        <w:trPr>
          <w:trHeight w:val="5210"/>
        </w:trPr>
        <w:tc>
          <w:tcPr>
            <w:tcW w:w="2869" w:type="dxa"/>
          </w:tcPr>
          <w:p w14:paraId="7F0334CC" w14:textId="77777777" w:rsidR="00885E5F" w:rsidRPr="00A9123C" w:rsidRDefault="00885E5F" w:rsidP="00410591">
            <w:pPr>
              <w:tabs>
                <w:tab w:val="left" w:pos="720"/>
              </w:tabs>
              <w:spacing w:before="120"/>
              <w:jc w:val="both"/>
              <w:rPr>
                <w:rFonts w:ascii="Arial" w:hAnsi="Arial" w:cs="Arial"/>
                <w:b/>
                <w:sz w:val="18"/>
                <w:szCs w:val="18"/>
              </w:rPr>
            </w:pPr>
          </w:p>
        </w:tc>
        <w:tc>
          <w:tcPr>
            <w:tcW w:w="2550" w:type="dxa"/>
          </w:tcPr>
          <w:p w14:paraId="390D823A" w14:textId="77777777" w:rsidR="00885E5F" w:rsidRPr="00A9123C" w:rsidRDefault="00885E5F" w:rsidP="00410591">
            <w:pPr>
              <w:pStyle w:val="Section-Level1"/>
              <w:rPr>
                <w:rFonts w:ascii="Arial" w:hAnsi="Arial" w:cs="Arial"/>
              </w:rPr>
            </w:pPr>
          </w:p>
        </w:tc>
        <w:tc>
          <w:tcPr>
            <w:tcW w:w="2526" w:type="dxa"/>
          </w:tcPr>
          <w:p w14:paraId="5649B852" w14:textId="77777777" w:rsidR="00885E5F" w:rsidRPr="00A9123C" w:rsidRDefault="00885E5F" w:rsidP="00410591">
            <w:pPr>
              <w:pStyle w:val="Section-Level1"/>
              <w:rPr>
                <w:rFonts w:ascii="Arial" w:hAnsi="Arial" w:cs="Arial"/>
              </w:rPr>
            </w:pPr>
          </w:p>
        </w:tc>
        <w:tc>
          <w:tcPr>
            <w:tcW w:w="2629" w:type="dxa"/>
          </w:tcPr>
          <w:p w14:paraId="6531060B" w14:textId="77777777" w:rsidR="00885E5F" w:rsidRPr="00A9123C" w:rsidRDefault="00885E5F" w:rsidP="00410591">
            <w:pPr>
              <w:pStyle w:val="Section-Level1"/>
              <w:rPr>
                <w:rFonts w:ascii="Arial" w:hAnsi="Arial" w:cs="Arial"/>
              </w:rPr>
            </w:pPr>
          </w:p>
        </w:tc>
      </w:tr>
    </w:tbl>
    <w:p w14:paraId="356A7A16" w14:textId="77777777" w:rsidR="002642CE" w:rsidRPr="00A9123C" w:rsidRDefault="002642CE" w:rsidP="002642CE">
      <w:pPr>
        <w:rPr>
          <w:rFonts w:ascii="Arial" w:hAnsi="Arial" w:cs="Arial"/>
        </w:rPr>
      </w:pPr>
    </w:p>
    <w:p w14:paraId="50DA79EE"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14:paraId="3EE2ACFE" w14:textId="77777777" w:rsidTr="009722DA">
        <w:tc>
          <w:tcPr>
            <w:tcW w:w="2448" w:type="dxa"/>
            <w:vMerge w:val="restart"/>
            <w:shd w:val="clear" w:color="auto" w:fill="63666A"/>
          </w:tcPr>
          <w:p w14:paraId="6884746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3C73790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14:paraId="34F7C070" w14:textId="77777777"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1F9E64E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1A92A294"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14:paraId="0673D06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14:paraId="240DA6B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14:paraId="3AC1FBB9"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14:paraId="7A94B0C7" w14:textId="77777777" w:rsidTr="009722DA">
        <w:tc>
          <w:tcPr>
            <w:tcW w:w="2448" w:type="dxa"/>
            <w:vMerge/>
            <w:shd w:val="clear" w:color="auto" w:fill="63666A"/>
          </w:tcPr>
          <w:p w14:paraId="19135C60" w14:textId="77777777"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14:paraId="16CB8906"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14:paraId="19545CDC"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14:paraId="547B27CE" w14:textId="77777777"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13B2F968" w14:textId="77777777"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5416D004" w14:textId="77777777"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0A36FD00" w14:textId="77777777" w:rsidR="003D4A04" w:rsidRPr="00A9123C" w:rsidRDefault="003D4A04" w:rsidP="00410591">
            <w:pPr>
              <w:spacing w:before="80" w:after="40"/>
              <w:jc w:val="center"/>
              <w:rPr>
                <w:rFonts w:ascii="Arial" w:hAnsi="Arial" w:cs="Arial"/>
                <w:color w:val="FFFFFF" w:themeColor="background1"/>
              </w:rPr>
            </w:pPr>
          </w:p>
        </w:tc>
      </w:tr>
      <w:tr w:rsidR="003D4A04" w:rsidRPr="00A9123C" w14:paraId="5B610063" w14:textId="77777777" w:rsidTr="009722DA">
        <w:trPr>
          <w:trHeight w:val="5372"/>
        </w:trPr>
        <w:tc>
          <w:tcPr>
            <w:tcW w:w="2448" w:type="dxa"/>
          </w:tcPr>
          <w:p w14:paraId="354EC2F2" w14:textId="77777777" w:rsidR="003D4A04" w:rsidRPr="00A9123C" w:rsidRDefault="003D4A04" w:rsidP="00410591">
            <w:pPr>
              <w:pStyle w:val="Section-Level1"/>
              <w:rPr>
                <w:rFonts w:ascii="Arial" w:hAnsi="Arial" w:cs="Arial"/>
              </w:rPr>
            </w:pPr>
          </w:p>
        </w:tc>
        <w:tc>
          <w:tcPr>
            <w:tcW w:w="1080" w:type="dxa"/>
          </w:tcPr>
          <w:p w14:paraId="2999931C" w14:textId="77777777" w:rsidR="003D4A04" w:rsidRPr="00A9123C" w:rsidRDefault="003D4A04" w:rsidP="00410591">
            <w:pPr>
              <w:pStyle w:val="Section-Level1"/>
              <w:rPr>
                <w:rFonts w:ascii="Arial" w:hAnsi="Arial" w:cs="Arial"/>
              </w:rPr>
            </w:pPr>
          </w:p>
        </w:tc>
        <w:tc>
          <w:tcPr>
            <w:tcW w:w="1080" w:type="dxa"/>
          </w:tcPr>
          <w:p w14:paraId="03AD60CF" w14:textId="77777777" w:rsidR="003D4A04" w:rsidRPr="00A9123C" w:rsidRDefault="003D4A04" w:rsidP="00410591">
            <w:pPr>
              <w:pStyle w:val="Section-Level1"/>
              <w:rPr>
                <w:rFonts w:ascii="Arial" w:hAnsi="Arial" w:cs="Arial"/>
              </w:rPr>
            </w:pPr>
          </w:p>
        </w:tc>
        <w:tc>
          <w:tcPr>
            <w:tcW w:w="1080" w:type="dxa"/>
          </w:tcPr>
          <w:p w14:paraId="2D678B30" w14:textId="77777777" w:rsidR="003D4A04" w:rsidRPr="00A9123C" w:rsidRDefault="003D4A04" w:rsidP="00410591">
            <w:pPr>
              <w:pStyle w:val="Section-Level1"/>
              <w:rPr>
                <w:rFonts w:ascii="Arial" w:hAnsi="Arial" w:cs="Arial"/>
              </w:rPr>
            </w:pPr>
          </w:p>
        </w:tc>
        <w:tc>
          <w:tcPr>
            <w:tcW w:w="1890" w:type="dxa"/>
          </w:tcPr>
          <w:p w14:paraId="78538DCC" w14:textId="77777777" w:rsidR="003D4A04" w:rsidRPr="00A9123C" w:rsidRDefault="003D4A04" w:rsidP="00410591">
            <w:pPr>
              <w:pStyle w:val="Section-Level1"/>
              <w:rPr>
                <w:rFonts w:ascii="Arial" w:hAnsi="Arial" w:cs="Arial"/>
              </w:rPr>
            </w:pPr>
          </w:p>
        </w:tc>
        <w:tc>
          <w:tcPr>
            <w:tcW w:w="1800" w:type="dxa"/>
          </w:tcPr>
          <w:p w14:paraId="3873B163" w14:textId="77777777" w:rsidR="003D4A04" w:rsidRPr="00A9123C" w:rsidRDefault="003D4A04" w:rsidP="00410591">
            <w:pPr>
              <w:pStyle w:val="Section-Level1"/>
              <w:rPr>
                <w:rFonts w:ascii="Arial" w:hAnsi="Arial" w:cs="Arial"/>
              </w:rPr>
            </w:pPr>
          </w:p>
        </w:tc>
        <w:tc>
          <w:tcPr>
            <w:tcW w:w="1350" w:type="dxa"/>
          </w:tcPr>
          <w:p w14:paraId="4968FA8E" w14:textId="77777777" w:rsidR="003D4A04" w:rsidRPr="00A9123C" w:rsidRDefault="003D4A04" w:rsidP="00410591">
            <w:pPr>
              <w:pStyle w:val="Section-Level1"/>
              <w:rPr>
                <w:rFonts w:ascii="Arial" w:hAnsi="Arial" w:cs="Arial"/>
              </w:rPr>
            </w:pPr>
          </w:p>
        </w:tc>
      </w:tr>
    </w:tbl>
    <w:p w14:paraId="3358B7E6"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6D93B58A"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14:paraId="2C66F440" w14:textId="77777777" w:rsidTr="009722DA">
        <w:tc>
          <w:tcPr>
            <w:tcW w:w="2815" w:type="dxa"/>
            <w:shd w:val="clear" w:color="auto" w:fill="63666A"/>
          </w:tcPr>
          <w:p w14:paraId="56A857CE"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14:paraId="133D70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14:paraId="371573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14:paraId="4D00A28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14:paraId="0C6DDA31" w14:textId="77777777" w:rsidTr="009722DA">
        <w:trPr>
          <w:trHeight w:val="4922"/>
        </w:trPr>
        <w:tc>
          <w:tcPr>
            <w:tcW w:w="2815" w:type="dxa"/>
          </w:tcPr>
          <w:p w14:paraId="04B4F65F" w14:textId="77777777" w:rsidR="003D4A04" w:rsidRPr="00A9123C" w:rsidRDefault="003D4A04" w:rsidP="00410591">
            <w:pPr>
              <w:pStyle w:val="Section-Level1"/>
              <w:rPr>
                <w:rFonts w:ascii="Arial" w:hAnsi="Arial" w:cs="Arial"/>
              </w:rPr>
            </w:pPr>
          </w:p>
        </w:tc>
        <w:tc>
          <w:tcPr>
            <w:tcW w:w="2600" w:type="dxa"/>
          </w:tcPr>
          <w:p w14:paraId="2D5C5A0D" w14:textId="77777777" w:rsidR="003D4A04" w:rsidRPr="00A9123C" w:rsidRDefault="003D4A04" w:rsidP="00410591">
            <w:pPr>
              <w:pStyle w:val="Section-Level1"/>
              <w:rPr>
                <w:rFonts w:ascii="Arial" w:hAnsi="Arial" w:cs="Arial"/>
              </w:rPr>
            </w:pPr>
          </w:p>
        </w:tc>
        <w:tc>
          <w:tcPr>
            <w:tcW w:w="2573" w:type="dxa"/>
          </w:tcPr>
          <w:p w14:paraId="4AF77FC3" w14:textId="77777777" w:rsidR="003D4A04" w:rsidRPr="00A9123C" w:rsidRDefault="003D4A04" w:rsidP="00410591">
            <w:pPr>
              <w:pStyle w:val="Section-Level1"/>
              <w:rPr>
                <w:rFonts w:ascii="Arial" w:hAnsi="Arial" w:cs="Arial"/>
              </w:rPr>
            </w:pPr>
          </w:p>
        </w:tc>
        <w:tc>
          <w:tcPr>
            <w:tcW w:w="2586" w:type="dxa"/>
          </w:tcPr>
          <w:p w14:paraId="13ED29EB" w14:textId="77777777" w:rsidR="003D4A04" w:rsidRPr="00A9123C" w:rsidRDefault="003D4A04" w:rsidP="00410591">
            <w:pPr>
              <w:pStyle w:val="Section-Level1"/>
              <w:rPr>
                <w:rFonts w:ascii="Arial" w:hAnsi="Arial" w:cs="Arial"/>
              </w:rPr>
            </w:pPr>
          </w:p>
        </w:tc>
      </w:tr>
    </w:tbl>
    <w:p w14:paraId="6D5837A8"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14:paraId="21B20EE6" w14:textId="77777777" w:rsidTr="009722DA">
        <w:trPr>
          <w:trHeight w:val="7577"/>
        </w:trPr>
        <w:tc>
          <w:tcPr>
            <w:tcW w:w="10561" w:type="dxa"/>
            <w:tcBorders>
              <w:top w:val="single" w:sz="4" w:space="0" w:color="auto"/>
              <w:left w:val="single" w:sz="4" w:space="0" w:color="auto"/>
              <w:bottom w:val="single" w:sz="4" w:space="0" w:color="auto"/>
              <w:right w:val="single" w:sz="4" w:space="0" w:color="auto"/>
            </w:tcBorders>
          </w:tcPr>
          <w:p w14:paraId="6C5C0829" w14:textId="77777777" w:rsidR="003D4A04" w:rsidRPr="00A9123C" w:rsidRDefault="003D4A04" w:rsidP="00410591">
            <w:pPr>
              <w:pStyle w:val="Section-Level1"/>
              <w:rPr>
                <w:rFonts w:ascii="Arial" w:hAnsi="Arial" w:cs="Arial"/>
              </w:rPr>
            </w:pPr>
          </w:p>
        </w:tc>
      </w:tr>
    </w:tbl>
    <w:p w14:paraId="46F246B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579017C0"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lastRenderedPageBreak/>
        <w:t>Referees</w:t>
      </w:r>
    </w:p>
    <w:p w14:paraId="4DEBF3D8"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14:paraId="6FF6902A" w14:textId="77777777" w:rsidR="003D4A04" w:rsidRPr="00A9123C" w:rsidRDefault="003D4A04" w:rsidP="003D4A04">
      <w:pPr>
        <w:pStyle w:val="ListParagraph"/>
        <w:ind w:left="360"/>
        <w:rPr>
          <w:rFonts w:ascii="Arial" w:hAnsi="Arial" w:cs="Arial"/>
          <w:color w:val="auto"/>
        </w:rPr>
      </w:pPr>
    </w:p>
    <w:p w14:paraId="61058E45"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14:paraId="2D2FE660" w14:textId="77777777" w:rsidR="003D4A04" w:rsidRPr="00A9123C" w:rsidRDefault="003D4A04" w:rsidP="003D4A04">
      <w:pPr>
        <w:pStyle w:val="ListParagraph"/>
        <w:ind w:left="360"/>
        <w:rPr>
          <w:rFonts w:ascii="Arial" w:hAnsi="Arial" w:cs="Arial"/>
        </w:rPr>
      </w:pPr>
    </w:p>
    <w:p w14:paraId="21A5CDA3"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14:paraId="2E3E6115" w14:textId="77777777" w:rsidTr="009722DA">
        <w:tc>
          <w:tcPr>
            <w:tcW w:w="2520" w:type="dxa"/>
            <w:shd w:val="clear" w:color="auto" w:fill="63666A"/>
          </w:tcPr>
          <w:p w14:paraId="70CEBB1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45ECF34B" w14:textId="77777777" w:rsidR="007B0448" w:rsidRPr="00A9123C" w:rsidRDefault="007B0448" w:rsidP="0069021A">
            <w:pPr>
              <w:spacing w:before="80" w:after="80"/>
              <w:rPr>
                <w:rFonts w:ascii="Arial" w:hAnsi="Arial" w:cs="Arial"/>
                <w:b/>
              </w:rPr>
            </w:pPr>
          </w:p>
        </w:tc>
      </w:tr>
      <w:tr w:rsidR="007B0448" w:rsidRPr="00A9123C" w14:paraId="0EF4CA25" w14:textId="77777777" w:rsidTr="009722DA">
        <w:trPr>
          <w:trHeight w:val="734"/>
        </w:trPr>
        <w:tc>
          <w:tcPr>
            <w:tcW w:w="2520" w:type="dxa"/>
            <w:shd w:val="clear" w:color="auto" w:fill="63666A"/>
          </w:tcPr>
          <w:p w14:paraId="2A1F3E7E"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0BAD35C7" w14:textId="77777777" w:rsidR="007B0448" w:rsidRPr="00A9123C" w:rsidRDefault="007B0448" w:rsidP="0069021A">
            <w:pPr>
              <w:spacing w:before="80" w:after="80"/>
              <w:rPr>
                <w:rFonts w:ascii="Arial" w:hAnsi="Arial" w:cs="Arial"/>
                <w:b/>
              </w:rPr>
            </w:pPr>
          </w:p>
        </w:tc>
      </w:tr>
      <w:tr w:rsidR="007B0448" w:rsidRPr="00A9123C" w14:paraId="01081E94" w14:textId="77777777" w:rsidTr="009722DA">
        <w:tc>
          <w:tcPr>
            <w:tcW w:w="2520" w:type="dxa"/>
            <w:shd w:val="clear" w:color="auto" w:fill="63666A"/>
          </w:tcPr>
          <w:p w14:paraId="5FFB9F6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531FABA1" w14:textId="77777777" w:rsidR="007B0448" w:rsidRPr="00A9123C" w:rsidRDefault="007B0448" w:rsidP="0069021A">
            <w:pPr>
              <w:spacing w:before="80" w:after="80"/>
              <w:rPr>
                <w:rFonts w:ascii="Arial" w:hAnsi="Arial" w:cs="Arial"/>
                <w:b/>
              </w:rPr>
            </w:pPr>
          </w:p>
        </w:tc>
      </w:tr>
      <w:tr w:rsidR="007B0448" w:rsidRPr="00A9123C" w14:paraId="663953EF" w14:textId="77777777" w:rsidTr="009722DA">
        <w:tc>
          <w:tcPr>
            <w:tcW w:w="2520" w:type="dxa"/>
            <w:shd w:val="clear" w:color="auto" w:fill="63666A"/>
          </w:tcPr>
          <w:p w14:paraId="2F89B423"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50D0682D" w14:textId="77777777" w:rsidR="007B0448" w:rsidRPr="00A9123C" w:rsidRDefault="007B0448" w:rsidP="0069021A">
            <w:pPr>
              <w:spacing w:before="80" w:after="80"/>
              <w:rPr>
                <w:rFonts w:ascii="Arial" w:hAnsi="Arial" w:cs="Arial"/>
                <w:b/>
              </w:rPr>
            </w:pPr>
          </w:p>
        </w:tc>
      </w:tr>
      <w:tr w:rsidR="007B0448" w:rsidRPr="00A9123C" w14:paraId="1DA12E71" w14:textId="77777777" w:rsidTr="009722DA">
        <w:tc>
          <w:tcPr>
            <w:tcW w:w="2520" w:type="dxa"/>
            <w:shd w:val="clear" w:color="auto" w:fill="63666A"/>
          </w:tcPr>
          <w:p w14:paraId="4055E838"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3ABA7181" w14:textId="77777777" w:rsidR="007B0448" w:rsidRPr="00A9123C" w:rsidRDefault="007B0448" w:rsidP="0069021A">
            <w:pPr>
              <w:spacing w:before="80" w:after="80"/>
              <w:rPr>
                <w:rFonts w:ascii="Arial" w:hAnsi="Arial" w:cs="Arial"/>
                <w:b/>
              </w:rPr>
            </w:pPr>
          </w:p>
        </w:tc>
      </w:tr>
      <w:tr w:rsidR="007B0448" w:rsidRPr="00A9123C" w14:paraId="3E90923A" w14:textId="77777777" w:rsidTr="009722DA">
        <w:tc>
          <w:tcPr>
            <w:tcW w:w="2520" w:type="dxa"/>
            <w:shd w:val="clear" w:color="auto" w:fill="63666A"/>
          </w:tcPr>
          <w:p w14:paraId="4B7F70F4"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31D1A8D" w14:textId="77777777" w:rsidR="007B0448" w:rsidRPr="00A9123C" w:rsidRDefault="007B0448" w:rsidP="0069021A">
            <w:pPr>
              <w:spacing w:before="80" w:after="80"/>
              <w:rPr>
                <w:rFonts w:ascii="Arial" w:hAnsi="Arial" w:cs="Arial"/>
                <w:b/>
              </w:rPr>
            </w:pPr>
          </w:p>
        </w:tc>
      </w:tr>
    </w:tbl>
    <w:p w14:paraId="4B46906A" w14:textId="77777777" w:rsidR="003D4A04" w:rsidRPr="00A9123C" w:rsidRDefault="003D4A04" w:rsidP="003D4A04">
      <w:pPr>
        <w:rPr>
          <w:rFonts w:ascii="Arial" w:hAnsi="Arial" w:cs="Arial"/>
          <w:b/>
          <w:noProof/>
          <w:lang w:eastAsia="en-GB"/>
        </w:rPr>
      </w:pPr>
    </w:p>
    <w:p w14:paraId="6D1F0813"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52C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5A85AB60" w14:textId="11C45390"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764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550C600F" w14:textId="77777777" w:rsidR="00885E5F" w:rsidRPr="00A9123C" w:rsidRDefault="00885E5F" w:rsidP="002642CE">
      <w:pPr>
        <w:rPr>
          <w:rFonts w:ascii="Arial" w:hAnsi="Arial" w:cs="Arial"/>
        </w:rPr>
      </w:pPr>
    </w:p>
    <w:p w14:paraId="56CE05A6"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14:paraId="03229B82" w14:textId="77777777" w:rsidTr="009722DA">
        <w:tc>
          <w:tcPr>
            <w:tcW w:w="2520" w:type="dxa"/>
            <w:shd w:val="clear" w:color="auto" w:fill="63666A"/>
          </w:tcPr>
          <w:p w14:paraId="38BBA837"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123129F0" w14:textId="77777777" w:rsidR="003D4A04" w:rsidRPr="00A9123C" w:rsidRDefault="003D4A04" w:rsidP="0069021A">
            <w:pPr>
              <w:spacing w:before="80" w:after="80"/>
              <w:rPr>
                <w:rFonts w:ascii="Arial" w:hAnsi="Arial" w:cs="Arial"/>
                <w:b/>
              </w:rPr>
            </w:pPr>
          </w:p>
        </w:tc>
      </w:tr>
      <w:tr w:rsidR="003D4A04" w:rsidRPr="00A9123C" w14:paraId="504E70F6" w14:textId="77777777" w:rsidTr="009722DA">
        <w:trPr>
          <w:trHeight w:val="734"/>
        </w:trPr>
        <w:tc>
          <w:tcPr>
            <w:tcW w:w="2520" w:type="dxa"/>
            <w:shd w:val="clear" w:color="auto" w:fill="63666A"/>
          </w:tcPr>
          <w:p w14:paraId="61B469FF"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61533613" w14:textId="77777777" w:rsidR="003D4A04" w:rsidRPr="00A9123C" w:rsidRDefault="003D4A04" w:rsidP="0069021A">
            <w:pPr>
              <w:spacing w:before="80" w:after="80"/>
              <w:rPr>
                <w:rFonts w:ascii="Arial" w:hAnsi="Arial" w:cs="Arial"/>
                <w:b/>
              </w:rPr>
            </w:pPr>
          </w:p>
        </w:tc>
      </w:tr>
      <w:tr w:rsidR="003D4A04" w:rsidRPr="00A9123C" w14:paraId="1591F694" w14:textId="77777777" w:rsidTr="009722DA">
        <w:tc>
          <w:tcPr>
            <w:tcW w:w="2520" w:type="dxa"/>
            <w:shd w:val="clear" w:color="auto" w:fill="63666A"/>
          </w:tcPr>
          <w:p w14:paraId="6C506315"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62F61509" w14:textId="77777777" w:rsidR="003D4A04" w:rsidRPr="00A9123C" w:rsidRDefault="003D4A04" w:rsidP="0069021A">
            <w:pPr>
              <w:spacing w:before="80" w:after="80"/>
              <w:rPr>
                <w:rFonts w:ascii="Arial" w:hAnsi="Arial" w:cs="Arial"/>
                <w:b/>
              </w:rPr>
            </w:pPr>
          </w:p>
        </w:tc>
      </w:tr>
      <w:tr w:rsidR="003D4A04" w:rsidRPr="00A9123C" w14:paraId="3FF05D6B" w14:textId="77777777" w:rsidTr="009722DA">
        <w:tc>
          <w:tcPr>
            <w:tcW w:w="2520" w:type="dxa"/>
            <w:shd w:val="clear" w:color="auto" w:fill="63666A"/>
          </w:tcPr>
          <w:p w14:paraId="1BAD4C5B"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62570890" w14:textId="77777777" w:rsidR="003D4A04" w:rsidRPr="00A9123C" w:rsidRDefault="003D4A04" w:rsidP="0069021A">
            <w:pPr>
              <w:spacing w:before="80" w:after="80"/>
              <w:rPr>
                <w:rFonts w:ascii="Arial" w:hAnsi="Arial" w:cs="Arial"/>
                <w:b/>
              </w:rPr>
            </w:pPr>
          </w:p>
        </w:tc>
      </w:tr>
      <w:tr w:rsidR="003D4A04" w:rsidRPr="00A9123C" w14:paraId="6F3CC608" w14:textId="77777777" w:rsidTr="009722DA">
        <w:tc>
          <w:tcPr>
            <w:tcW w:w="2520" w:type="dxa"/>
            <w:shd w:val="clear" w:color="auto" w:fill="63666A"/>
          </w:tcPr>
          <w:p w14:paraId="033CBB4D"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4BEA1BE4" w14:textId="77777777" w:rsidR="003D4A04" w:rsidRPr="00A9123C" w:rsidRDefault="003D4A04" w:rsidP="0069021A">
            <w:pPr>
              <w:spacing w:before="80" w:after="80"/>
              <w:rPr>
                <w:rFonts w:ascii="Arial" w:hAnsi="Arial" w:cs="Arial"/>
                <w:b/>
              </w:rPr>
            </w:pPr>
          </w:p>
        </w:tc>
      </w:tr>
      <w:tr w:rsidR="003D4A04" w:rsidRPr="00A9123C" w14:paraId="67DECD57" w14:textId="77777777" w:rsidTr="009722DA">
        <w:tc>
          <w:tcPr>
            <w:tcW w:w="2520" w:type="dxa"/>
            <w:shd w:val="clear" w:color="auto" w:fill="63666A"/>
          </w:tcPr>
          <w:p w14:paraId="09860756"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5D42D67" w14:textId="77777777" w:rsidR="003D4A04" w:rsidRPr="00A9123C" w:rsidRDefault="003D4A04" w:rsidP="0069021A">
            <w:pPr>
              <w:spacing w:before="80" w:after="80"/>
              <w:rPr>
                <w:rFonts w:ascii="Arial" w:hAnsi="Arial" w:cs="Arial"/>
                <w:b/>
              </w:rPr>
            </w:pPr>
          </w:p>
        </w:tc>
      </w:tr>
    </w:tbl>
    <w:p w14:paraId="6978656F" w14:textId="77777777" w:rsidR="003D4A04" w:rsidRPr="00A9123C" w:rsidRDefault="003D4A04" w:rsidP="007B0448">
      <w:pPr>
        <w:ind w:left="360"/>
        <w:rPr>
          <w:rFonts w:ascii="Arial" w:hAnsi="Arial" w:cs="Arial"/>
          <w:noProof/>
          <w:lang w:eastAsia="en-GB"/>
        </w:rPr>
      </w:pPr>
    </w:p>
    <w:p w14:paraId="4AD84391"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893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65A4EF42" w14:textId="78596357"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750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037BB22A" w14:textId="77777777" w:rsidR="003D4A04" w:rsidRPr="00A9123C" w:rsidRDefault="003D4A04" w:rsidP="002642CE">
      <w:pPr>
        <w:rPr>
          <w:rFonts w:ascii="Arial" w:hAnsi="Arial" w:cs="Arial"/>
        </w:rPr>
      </w:pPr>
    </w:p>
    <w:p w14:paraId="3B6E9A0C"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1D189F52" w14:textId="77777777" w:rsidR="003D4A04" w:rsidRPr="00A9123C" w:rsidRDefault="003D4A04" w:rsidP="003D4A04">
      <w:pPr>
        <w:rPr>
          <w:rFonts w:ascii="Arial" w:hAnsi="Arial" w:cs="Arial"/>
          <w:b/>
          <w:color w:val="auto"/>
        </w:rPr>
      </w:pPr>
      <w:r w:rsidRPr="00A9123C">
        <w:rPr>
          <w:rFonts w:ascii="Arial" w:hAnsi="Arial" w:cs="Arial"/>
          <w:b/>
          <w:color w:val="auto"/>
        </w:rPr>
        <w:lastRenderedPageBreak/>
        <w:t>THIS PAGE IS INTENTIONALLY BLANK</w:t>
      </w:r>
    </w:p>
    <w:p w14:paraId="54A4C1E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4FAFFF87" w14:textId="77777777"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7FEB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14:paraId="2DEACFDC" w14:textId="77777777"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14:paraId="24350164"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14:paraId="733D924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083245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14:paraId="6215A3E6" w14:textId="77777777" w:rsidR="003D4A04" w:rsidRPr="00A9123C" w:rsidRDefault="003D4A04" w:rsidP="00916A50">
            <w:pPr>
              <w:pStyle w:val="Section-Level1"/>
              <w:spacing w:before="80" w:after="80"/>
              <w:rPr>
                <w:rFonts w:ascii="Arial" w:hAnsi="Arial" w:cs="Arial"/>
              </w:rPr>
            </w:pPr>
          </w:p>
        </w:tc>
      </w:tr>
      <w:tr w:rsidR="003D4A04" w:rsidRPr="00A9123C" w14:paraId="038DE815"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C21CB4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14:paraId="5780CEE4" w14:textId="77777777" w:rsidR="003D4A04" w:rsidRPr="00A9123C" w:rsidRDefault="003D4A04" w:rsidP="00916A50">
            <w:pPr>
              <w:pStyle w:val="Section-Level1"/>
              <w:spacing w:before="80" w:after="80"/>
              <w:rPr>
                <w:rFonts w:ascii="Arial" w:hAnsi="Arial" w:cs="Arial"/>
              </w:rPr>
            </w:pPr>
          </w:p>
        </w:tc>
      </w:tr>
      <w:tr w:rsidR="003D4A04" w:rsidRPr="00A9123C" w14:paraId="48152D3C"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60D2CA4"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14:paraId="72768690" w14:textId="77777777" w:rsidR="003D4A04" w:rsidRPr="00A9123C" w:rsidRDefault="003D4A04" w:rsidP="00916A50">
            <w:pPr>
              <w:pStyle w:val="Section-Level1"/>
              <w:spacing w:before="80" w:after="80"/>
              <w:rPr>
                <w:rFonts w:ascii="Arial" w:hAnsi="Arial" w:cs="Arial"/>
              </w:rPr>
            </w:pPr>
          </w:p>
        </w:tc>
      </w:tr>
      <w:tr w:rsidR="003D4A04" w:rsidRPr="00A9123C" w14:paraId="6CC5E87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F75386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14:paraId="7F02A16F" w14:textId="77777777" w:rsidR="003D4A04" w:rsidRPr="00A9123C" w:rsidRDefault="003D4A04" w:rsidP="00916A50">
            <w:pPr>
              <w:spacing w:before="80" w:after="80"/>
              <w:rPr>
                <w:rFonts w:ascii="Arial" w:hAnsi="Arial" w:cs="Arial"/>
                <w:color w:val="FFFFFF" w:themeColor="background1"/>
              </w:rPr>
            </w:pPr>
          </w:p>
          <w:p w14:paraId="22F818A3" w14:textId="77777777" w:rsidR="003D4A04" w:rsidRPr="00A9123C" w:rsidRDefault="003D4A04" w:rsidP="00916A50">
            <w:pPr>
              <w:spacing w:before="80" w:after="80"/>
              <w:rPr>
                <w:rFonts w:ascii="Arial" w:hAnsi="Arial" w:cs="Arial"/>
                <w:color w:val="FFFFFF" w:themeColor="background1"/>
              </w:rPr>
            </w:pPr>
          </w:p>
          <w:p w14:paraId="22D5DBB1" w14:textId="77777777"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14:paraId="0159CACE" w14:textId="77777777" w:rsidR="003D4A04" w:rsidRPr="00A9123C" w:rsidRDefault="003D4A04" w:rsidP="00916A50">
            <w:pPr>
              <w:pStyle w:val="Section-Level1"/>
              <w:spacing w:before="80" w:after="80"/>
              <w:rPr>
                <w:rFonts w:ascii="Arial" w:hAnsi="Arial" w:cs="Arial"/>
              </w:rPr>
            </w:pPr>
          </w:p>
        </w:tc>
      </w:tr>
      <w:tr w:rsidR="003D4A04" w:rsidRPr="00A9123C" w14:paraId="337AAD4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F74472A"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14:paraId="2ADB2081" w14:textId="77777777" w:rsidR="003D4A04" w:rsidRPr="00A9123C" w:rsidRDefault="003D4A04" w:rsidP="00916A50">
            <w:pPr>
              <w:pStyle w:val="Section-Level1"/>
              <w:spacing w:before="80" w:after="80"/>
              <w:rPr>
                <w:rFonts w:ascii="Arial" w:hAnsi="Arial" w:cs="Arial"/>
              </w:rPr>
            </w:pPr>
          </w:p>
        </w:tc>
      </w:tr>
      <w:tr w:rsidR="003D4A04" w:rsidRPr="00A9123C" w14:paraId="58782AA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04569ABF"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14:paraId="097B40F8" w14:textId="77777777" w:rsidR="003D4A04" w:rsidRPr="00A9123C" w:rsidRDefault="003D4A04" w:rsidP="00916A50">
            <w:pPr>
              <w:pStyle w:val="Section-Level1"/>
              <w:spacing w:before="80" w:after="80"/>
              <w:rPr>
                <w:rFonts w:ascii="Arial" w:hAnsi="Arial" w:cs="Arial"/>
              </w:rPr>
            </w:pPr>
          </w:p>
        </w:tc>
      </w:tr>
      <w:tr w:rsidR="003D4A04" w:rsidRPr="00A9123C" w14:paraId="6020B2EF"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50A451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14:paraId="4608F15F" w14:textId="77777777" w:rsidR="003D4A04" w:rsidRPr="00A9123C" w:rsidRDefault="003D4A04" w:rsidP="00916A50">
            <w:pPr>
              <w:pStyle w:val="Section-Level1"/>
              <w:spacing w:before="80" w:after="80"/>
              <w:rPr>
                <w:rFonts w:ascii="Arial" w:hAnsi="Arial" w:cs="Arial"/>
              </w:rPr>
            </w:pPr>
          </w:p>
        </w:tc>
      </w:tr>
      <w:tr w:rsidR="003D4A04" w:rsidRPr="00A9123C" w14:paraId="3F9DE68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17D6A77"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14:paraId="236A49CC" w14:textId="77777777" w:rsidR="003D4A04" w:rsidRPr="00A9123C" w:rsidRDefault="003D4A04" w:rsidP="00916A50">
            <w:pPr>
              <w:pStyle w:val="Section-Level1"/>
              <w:spacing w:before="80" w:after="80"/>
              <w:rPr>
                <w:rFonts w:ascii="Arial" w:hAnsi="Arial" w:cs="Arial"/>
              </w:rPr>
            </w:pPr>
          </w:p>
        </w:tc>
      </w:tr>
      <w:tr w:rsidR="003D4A04" w:rsidRPr="00A9123C" w14:paraId="2A5A3C2A"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7A1DDE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DfE reference number</w:t>
            </w:r>
          </w:p>
        </w:tc>
        <w:tc>
          <w:tcPr>
            <w:tcW w:w="5306" w:type="dxa"/>
            <w:tcBorders>
              <w:top w:val="single" w:sz="4" w:space="0" w:color="auto"/>
              <w:left w:val="single" w:sz="4" w:space="0" w:color="auto"/>
              <w:bottom w:val="single" w:sz="4" w:space="0" w:color="auto"/>
              <w:right w:val="single" w:sz="4" w:space="0" w:color="auto"/>
            </w:tcBorders>
          </w:tcPr>
          <w:p w14:paraId="07CBA3DE" w14:textId="77777777" w:rsidR="003D4A04" w:rsidRPr="00A9123C" w:rsidRDefault="003D4A04" w:rsidP="00916A50">
            <w:pPr>
              <w:pStyle w:val="Section-Level1"/>
              <w:spacing w:before="80" w:after="80"/>
              <w:rPr>
                <w:rFonts w:ascii="Arial" w:hAnsi="Arial" w:cs="Arial"/>
              </w:rPr>
            </w:pPr>
          </w:p>
        </w:tc>
      </w:tr>
      <w:tr w:rsidR="003D4A04" w:rsidRPr="00A9123C" w14:paraId="33FFAA82"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2C2D9C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14:paraId="682A25F9" w14:textId="77777777"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14:paraId="79C9985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23D0A06"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14:paraId="2AB68F5A" w14:textId="77777777"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14:paraId="38A63D3F" w14:textId="77777777" w:rsidR="00916A50" w:rsidRPr="00A9123C" w:rsidRDefault="00916A50" w:rsidP="00916A50">
            <w:pPr>
              <w:pStyle w:val="Section-Level1"/>
              <w:spacing w:before="80" w:after="80"/>
              <w:rPr>
                <w:rFonts w:ascii="Arial" w:eastAsiaTheme="minorHAnsi" w:hAnsi="Arial" w:cs="Arial"/>
                <w:bCs w:val="0"/>
                <w:color w:val="auto"/>
                <w:sz w:val="21"/>
                <w:szCs w:val="21"/>
              </w:rPr>
            </w:pPr>
          </w:p>
          <w:p w14:paraId="5C8873A6" w14:textId="77777777"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14:paraId="45E75206"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14:paraId="56427E07" w14:textId="77777777"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14:paraId="4FE9C82E" w14:textId="77777777" w:rsidR="00AA2174" w:rsidRPr="00A9123C" w:rsidRDefault="00AA2174" w:rsidP="00510462">
      <w:pPr>
        <w:pStyle w:val="Default"/>
        <w:spacing w:line="276" w:lineRule="auto"/>
        <w:rPr>
          <w:color w:val="auto"/>
          <w:sz w:val="18"/>
          <w:szCs w:val="18"/>
        </w:rPr>
      </w:pPr>
    </w:p>
    <w:p w14:paraId="56B16D4B" w14:textId="77777777"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14:paraId="6FBAB541"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lastRenderedPageBreak/>
        <w:t>Prohibition from Teaching</w:t>
      </w:r>
    </w:p>
    <w:p w14:paraId="68C864BD" w14:textId="77777777"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ACD96AD"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14:paraId="6C1A59E4" w14:textId="77777777"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9F76129"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14:paraId="325739F0"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567012" w14:textId="77777777"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14:paraId="2A16521C"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3558C168"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008654"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14:paraId="142E0C4D" w14:textId="77777777"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14:paraId="459A99E6" w14:textId="77777777" w:rsidR="00916A50" w:rsidRPr="00A9123C" w:rsidRDefault="00916A50" w:rsidP="00916A50">
      <w:pPr>
        <w:rPr>
          <w:rFonts w:ascii="Arial" w:hAnsi="Arial" w:cs="Arial"/>
          <w:color w:val="auto"/>
        </w:rPr>
      </w:pPr>
    </w:p>
    <w:p w14:paraId="570EE1AC"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92B5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14:paraId="70F46A82"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2D69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14:paraId="7EEDE6F2" w14:textId="1844F4BF"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1FC6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14:paraId="7AE8212F" w14:textId="77777777" w:rsidR="00A9123C" w:rsidRPr="00A9123C" w:rsidRDefault="00A9123C" w:rsidP="00A9123C">
      <w:pPr>
        <w:rPr>
          <w:rFonts w:ascii="Arial" w:hAnsi="Arial" w:cs="Arial"/>
        </w:rPr>
      </w:pPr>
    </w:p>
    <w:p w14:paraId="6BB730EB" w14:textId="77777777" w:rsidR="00A9123C" w:rsidRPr="00A9123C" w:rsidRDefault="00A9123C" w:rsidP="00A9123C">
      <w:pPr>
        <w:rPr>
          <w:rFonts w:ascii="Arial" w:hAnsi="Arial" w:cs="Arial"/>
        </w:rPr>
      </w:pPr>
    </w:p>
    <w:p w14:paraId="429A40CE" w14:textId="77777777" w:rsidR="00A9123C" w:rsidRPr="00A9123C" w:rsidRDefault="00A9123C" w:rsidP="00A9123C">
      <w:pPr>
        <w:rPr>
          <w:rFonts w:ascii="Arial" w:hAnsi="Arial" w:cs="Arial"/>
        </w:rPr>
      </w:pPr>
    </w:p>
    <w:p w14:paraId="551A1A33" w14:textId="32B4FC46" w:rsidR="00A9123C" w:rsidRPr="00A9123C" w:rsidRDefault="00A9123C" w:rsidP="00A9123C">
      <w:pPr>
        <w:rPr>
          <w:rFonts w:ascii="Arial" w:hAnsi="Arial" w:cs="Arial"/>
        </w:rPr>
      </w:pPr>
    </w:p>
    <w:p w14:paraId="643ED04F" w14:textId="77777777"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14:paraId="55212E58" w14:textId="5BB4A824"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lastRenderedPageBreak/>
        <w:t>Part 3: Equality and Diversity Monitoring</w:t>
      </w:r>
    </w:p>
    <w:p w14:paraId="74FBC247" w14:textId="77777777"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 xml:space="preserve">We also collect this data in accordance with the general and specific </w:t>
      </w:r>
      <w:proofErr w:type="gramStart"/>
      <w:r w:rsidRPr="004A6862">
        <w:t>public sector</w:t>
      </w:r>
      <w:proofErr w:type="gramEnd"/>
      <w:r w:rsidRPr="004A6862">
        <w:t xml:space="preserve">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14:paraId="7E6D3CA1" w14:textId="77777777" w:rsidTr="00285FA8">
        <w:trPr>
          <w:trHeight w:val="323"/>
        </w:trPr>
        <w:tc>
          <w:tcPr>
            <w:tcW w:w="1368" w:type="dxa"/>
            <w:tcBorders>
              <w:top w:val="nil"/>
              <w:left w:val="nil"/>
              <w:bottom w:val="nil"/>
              <w:right w:val="single" w:sz="4" w:space="0" w:color="FFFFFF" w:themeColor="background1"/>
            </w:tcBorders>
            <w:shd w:val="clear" w:color="auto" w:fill="63666A"/>
          </w:tcPr>
          <w:p w14:paraId="7959159A" w14:textId="77777777"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699E9FD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567E949" w14:textId="77777777"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14:paraId="5FD8FDB8" w14:textId="77777777" w:rsidTr="00285FA8">
        <w:tc>
          <w:tcPr>
            <w:tcW w:w="1368" w:type="dxa"/>
            <w:tcBorders>
              <w:top w:val="nil"/>
              <w:left w:val="nil"/>
              <w:bottom w:val="single" w:sz="4" w:space="0" w:color="C8C9C7"/>
              <w:right w:val="single" w:sz="4" w:space="0" w:color="C8C9C7"/>
            </w:tcBorders>
          </w:tcPr>
          <w:p w14:paraId="3FBBE5A6" w14:textId="77777777"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14:paraId="2665E035" w14:textId="77777777"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14:paraId="2D570EFF" w14:textId="77777777"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7FE719E2" w14:textId="77777777" w:rsidR="009D7ECE" w:rsidRDefault="009D7ECE" w:rsidP="00285FA8">
            <w:pPr>
              <w:spacing w:before="20" w:after="20"/>
            </w:pPr>
          </w:p>
        </w:tc>
      </w:tr>
      <w:tr w:rsidR="009D7ECE" w14:paraId="75AE7EF2" w14:textId="77777777" w:rsidTr="00285FA8">
        <w:tc>
          <w:tcPr>
            <w:tcW w:w="1368" w:type="dxa"/>
            <w:tcBorders>
              <w:top w:val="single" w:sz="4" w:space="0" w:color="C8C9C7"/>
              <w:left w:val="nil"/>
              <w:bottom w:val="single" w:sz="4" w:space="0" w:color="C8C9C7"/>
              <w:right w:val="single" w:sz="4" w:space="0" w:color="C8C9C7"/>
            </w:tcBorders>
          </w:tcPr>
          <w:p w14:paraId="228A572F"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03F69A9" w14:textId="77777777"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BC54C18" w14:textId="77777777"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B04E413" w14:textId="77777777" w:rsidR="009D7ECE" w:rsidRDefault="009D7ECE" w:rsidP="00285FA8">
            <w:pPr>
              <w:spacing w:before="20" w:after="20"/>
            </w:pPr>
          </w:p>
        </w:tc>
      </w:tr>
      <w:tr w:rsidR="009D7ECE" w14:paraId="6B13AD09" w14:textId="77777777" w:rsidTr="00285FA8">
        <w:tc>
          <w:tcPr>
            <w:tcW w:w="1368" w:type="dxa"/>
            <w:tcBorders>
              <w:top w:val="single" w:sz="4" w:space="0" w:color="C8C9C7"/>
              <w:left w:val="nil"/>
              <w:bottom w:val="single" w:sz="4" w:space="0" w:color="C8C9C7"/>
              <w:right w:val="single" w:sz="4" w:space="0" w:color="C8C9C7"/>
            </w:tcBorders>
          </w:tcPr>
          <w:p w14:paraId="42490625"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67D9994" w14:textId="77777777"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B7977F8" w14:textId="77777777"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1DFC1739" w14:textId="77777777" w:rsidR="009D7ECE" w:rsidRDefault="009D7ECE" w:rsidP="00285FA8">
            <w:pPr>
              <w:spacing w:before="20" w:after="20"/>
            </w:pPr>
          </w:p>
        </w:tc>
      </w:tr>
      <w:tr w:rsidR="009D7ECE" w14:paraId="535F45D1" w14:textId="77777777" w:rsidTr="00285FA8">
        <w:tc>
          <w:tcPr>
            <w:tcW w:w="1368" w:type="dxa"/>
            <w:tcBorders>
              <w:top w:val="single" w:sz="4" w:space="0" w:color="C8C9C7"/>
              <w:left w:val="nil"/>
              <w:bottom w:val="single" w:sz="4" w:space="0" w:color="C8C9C7"/>
              <w:right w:val="single" w:sz="4" w:space="0" w:color="C8C9C7"/>
            </w:tcBorders>
          </w:tcPr>
          <w:p w14:paraId="6CE22F79"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422E1" w14:textId="77777777"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CFAD733" w14:textId="77777777"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E1E819D" w14:textId="77777777" w:rsidR="009D7ECE" w:rsidRDefault="009D7ECE" w:rsidP="00285FA8">
            <w:pPr>
              <w:spacing w:before="20" w:after="20"/>
            </w:pPr>
          </w:p>
        </w:tc>
      </w:tr>
      <w:tr w:rsidR="009D7ECE" w14:paraId="66907176" w14:textId="77777777" w:rsidTr="00285FA8">
        <w:trPr>
          <w:trHeight w:val="323"/>
        </w:trPr>
        <w:tc>
          <w:tcPr>
            <w:tcW w:w="1368" w:type="dxa"/>
            <w:tcBorders>
              <w:top w:val="single" w:sz="4" w:space="0" w:color="C8C9C7"/>
              <w:left w:val="nil"/>
              <w:bottom w:val="single" w:sz="4" w:space="0" w:color="C8C9C7"/>
              <w:right w:val="single" w:sz="4" w:space="0" w:color="C8C9C7"/>
            </w:tcBorders>
          </w:tcPr>
          <w:p w14:paraId="09063E58"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F925A29" w14:textId="77777777"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C99A678" w14:textId="77777777"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D941FAF" w14:textId="77777777" w:rsidR="009D7ECE" w:rsidRDefault="009D7ECE" w:rsidP="00285FA8">
            <w:pPr>
              <w:spacing w:before="20" w:after="20"/>
            </w:pPr>
          </w:p>
        </w:tc>
      </w:tr>
      <w:tr w:rsidR="009D7ECE" w14:paraId="0EB50650" w14:textId="77777777" w:rsidTr="00285FA8">
        <w:tc>
          <w:tcPr>
            <w:tcW w:w="1368" w:type="dxa"/>
            <w:tcBorders>
              <w:top w:val="single" w:sz="4" w:space="0" w:color="C8C9C7"/>
              <w:left w:val="nil"/>
              <w:bottom w:val="single" w:sz="4" w:space="0" w:color="C8C9C7"/>
              <w:right w:val="single" w:sz="4" w:space="0" w:color="C8C9C7"/>
            </w:tcBorders>
          </w:tcPr>
          <w:p w14:paraId="4E5DA37E" w14:textId="77777777"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955FAA0" w14:textId="77777777"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7CD4DE" w14:textId="77777777"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9FF3585" w14:textId="77777777" w:rsidR="009D7ECE" w:rsidRDefault="009D7ECE" w:rsidP="00285FA8">
            <w:pPr>
              <w:spacing w:before="20" w:after="20"/>
            </w:pPr>
          </w:p>
        </w:tc>
      </w:tr>
      <w:tr w:rsidR="009D7ECE" w14:paraId="0FB0E0AB" w14:textId="77777777" w:rsidTr="00285FA8">
        <w:tc>
          <w:tcPr>
            <w:tcW w:w="1368" w:type="dxa"/>
            <w:tcBorders>
              <w:top w:val="single" w:sz="4" w:space="0" w:color="C8C9C7"/>
              <w:left w:val="nil"/>
              <w:bottom w:val="single" w:sz="4" w:space="0" w:color="C8C9C7"/>
              <w:right w:val="single" w:sz="4" w:space="0" w:color="C8C9C7"/>
            </w:tcBorders>
          </w:tcPr>
          <w:p w14:paraId="51BFDA1E"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1F8D6F" w14:textId="77777777"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D81C1AC" w14:textId="77777777"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5EFE854" w14:textId="77777777" w:rsidR="009D7ECE" w:rsidRDefault="009D7ECE" w:rsidP="00285FA8">
            <w:pPr>
              <w:spacing w:before="20" w:after="20"/>
            </w:pPr>
          </w:p>
        </w:tc>
      </w:tr>
      <w:tr w:rsidR="009D7ECE" w14:paraId="41BCE849" w14:textId="77777777" w:rsidTr="00285FA8">
        <w:tc>
          <w:tcPr>
            <w:tcW w:w="1368" w:type="dxa"/>
            <w:tcBorders>
              <w:top w:val="single" w:sz="4" w:space="0" w:color="C8C9C7"/>
              <w:left w:val="nil"/>
              <w:bottom w:val="single" w:sz="4" w:space="0" w:color="C8C9C7"/>
              <w:right w:val="single" w:sz="4" w:space="0" w:color="C8C9C7"/>
            </w:tcBorders>
          </w:tcPr>
          <w:p w14:paraId="0FA7C73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92E45F" w14:textId="77777777"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484FE45B" w14:textId="77777777"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BF85AB7" w14:textId="77777777" w:rsidR="009D7ECE" w:rsidRDefault="009D7ECE" w:rsidP="00285FA8">
            <w:pPr>
              <w:spacing w:before="20" w:after="20"/>
            </w:pPr>
          </w:p>
        </w:tc>
      </w:tr>
      <w:tr w:rsidR="009D7ECE" w14:paraId="13EA22F2" w14:textId="77777777" w:rsidTr="00285FA8">
        <w:tc>
          <w:tcPr>
            <w:tcW w:w="1368" w:type="dxa"/>
            <w:tcBorders>
              <w:top w:val="single" w:sz="4" w:space="0" w:color="C8C9C7"/>
              <w:left w:val="nil"/>
              <w:bottom w:val="single" w:sz="4" w:space="0" w:color="C8C9C7"/>
              <w:right w:val="single" w:sz="4" w:space="0" w:color="C8C9C7"/>
            </w:tcBorders>
          </w:tcPr>
          <w:p w14:paraId="07280F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D98AA8" w14:textId="77777777"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2A919D0" w14:textId="77777777"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C4FFEAE" w14:textId="77777777" w:rsidR="009D7ECE" w:rsidRDefault="009D7ECE" w:rsidP="00285FA8">
            <w:pPr>
              <w:spacing w:before="20" w:after="20"/>
            </w:pPr>
          </w:p>
        </w:tc>
      </w:tr>
      <w:tr w:rsidR="009D7ECE" w14:paraId="6F80D96F"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184B5E35" w14:textId="77777777"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69C4E3" w14:textId="77777777"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AB303B1" w14:textId="77777777"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0A1853B" w14:textId="77777777" w:rsidR="009D7ECE" w:rsidRDefault="009D7ECE" w:rsidP="00285FA8">
            <w:pPr>
              <w:spacing w:before="20" w:after="20"/>
            </w:pPr>
          </w:p>
        </w:tc>
      </w:tr>
      <w:tr w:rsidR="009D7ECE" w14:paraId="08A2581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3D226F9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D1F957F" w14:textId="77777777"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FB71854" w14:textId="77777777"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E2D3DA2" w14:textId="77777777" w:rsidR="009D7ECE" w:rsidRDefault="009D7ECE" w:rsidP="00285FA8">
            <w:pPr>
              <w:spacing w:before="20" w:after="20"/>
            </w:pPr>
          </w:p>
        </w:tc>
      </w:tr>
      <w:tr w:rsidR="009D7ECE" w14:paraId="5DB857E7"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19C4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8680DB" w14:textId="77777777"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4D0A1AFD" w14:textId="77777777"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7BA360D" w14:textId="77777777" w:rsidR="009D7ECE" w:rsidRDefault="009D7ECE" w:rsidP="00285FA8">
            <w:pPr>
              <w:spacing w:before="20" w:after="20"/>
            </w:pPr>
          </w:p>
        </w:tc>
      </w:tr>
      <w:tr w:rsidR="009D7ECE" w14:paraId="21C1489E"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4112831"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3F892A" w14:textId="77777777"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D7DCDED" w14:textId="77777777"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E51C360" w14:textId="77777777" w:rsidR="009D7ECE" w:rsidRDefault="009D7ECE" w:rsidP="00285FA8">
            <w:pPr>
              <w:spacing w:before="20" w:after="20"/>
            </w:pPr>
          </w:p>
        </w:tc>
      </w:tr>
      <w:tr w:rsidR="009D7ECE" w14:paraId="759CF4BC"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F0B89E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B7093C" w14:textId="77777777"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0EA2F38" w14:textId="77777777"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3224AD1" w14:textId="77777777" w:rsidR="009D7ECE" w:rsidRDefault="009D7ECE" w:rsidP="00285FA8">
            <w:pPr>
              <w:spacing w:before="20" w:after="20"/>
            </w:pPr>
          </w:p>
        </w:tc>
      </w:tr>
      <w:tr w:rsidR="009D7ECE" w14:paraId="3FAA58B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2165D512" w14:textId="77777777"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5AABE848" w14:textId="77777777"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FFAFCB5" w14:textId="77777777"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ABD6A78" w14:textId="77777777" w:rsidR="009D7ECE" w:rsidRDefault="009D7ECE" w:rsidP="00285FA8">
            <w:pPr>
              <w:spacing w:before="20" w:after="20"/>
            </w:pPr>
          </w:p>
        </w:tc>
      </w:tr>
      <w:tr w:rsidR="009D7ECE" w14:paraId="5180DC2D"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519ECC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9E2E2B" w14:textId="77777777"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55DFC38" w14:textId="77777777"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1A1A698" w14:textId="77777777" w:rsidR="009D7ECE" w:rsidRDefault="009D7ECE" w:rsidP="00285FA8">
            <w:pPr>
              <w:spacing w:before="20" w:after="20"/>
            </w:pPr>
          </w:p>
        </w:tc>
      </w:tr>
      <w:tr w:rsidR="009D7ECE" w14:paraId="07D06D79"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8B84B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6F1635" w14:textId="77777777"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B3ABCC" w14:textId="77777777"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5D281F5" w14:textId="77777777" w:rsidR="009D7ECE" w:rsidRDefault="009D7ECE" w:rsidP="00285FA8">
            <w:pPr>
              <w:spacing w:before="20" w:after="20"/>
            </w:pPr>
          </w:p>
        </w:tc>
      </w:tr>
      <w:tr w:rsidR="009D7ECE" w14:paraId="12434150" w14:textId="77777777" w:rsidTr="00285FA8">
        <w:trPr>
          <w:trHeight w:val="296"/>
        </w:trPr>
        <w:tc>
          <w:tcPr>
            <w:tcW w:w="1368" w:type="dxa"/>
            <w:vMerge w:val="restart"/>
            <w:tcBorders>
              <w:top w:val="single" w:sz="4" w:space="0" w:color="C8C9C7"/>
              <w:left w:val="nil"/>
              <w:bottom w:val="single" w:sz="4" w:space="0" w:color="C8C9C7"/>
              <w:right w:val="single" w:sz="4" w:space="0" w:color="C8C9C7"/>
            </w:tcBorders>
          </w:tcPr>
          <w:p w14:paraId="620469C9" w14:textId="77777777" w:rsidR="009D7ECE" w:rsidRPr="004C0837" w:rsidRDefault="009D7ECE" w:rsidP="00285FA8">
            <w:pPr>
              <w:spacing w:before="20" w:after="20"/>
            </w:pPr>
            <w:proofErr w:type="gramStart"/>
            <w:r>
              <w:t>Other</w:t>
            </w:r>
            <w:proofErr w:type="gramEnd"/>
            <w:r>
              <w:t xml:space="preserve"> </w:t>
            </w:r>
            <w:r w:rsidRPr="004A6862">
              <w:t>ethnic group</w:t>
            </w:r>
          </w:p>
          <w:p w14:paraId="5E5B3203" w14:textId="77777777"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9A8FCD" w14:textId="77777777"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38BAF33" w14:textId="77777777"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0CCF797" w14:textId="77777777" w:rsidR="009D7ECE" w:rsidRDefault="009D7ECE" w:rsidP="00285FA8">
            <w:pPr>
              <w:spacing w:before="20" w:after="20"/>
            </w:pPr>
          </w:p>
        </w:tc>
      </w:tr>
      <w:tr w:rsidR="009D7ECE" w14:paraId="27E9E54B" w14:textId="77777777" w:rsidTr="00285FA8">
        <w:trPr>
          <w:trHeight w:val="296"/>
        </w:trPr>
        <w:tc>
          <w:tcPr>
            <w:tcW w:w="1368" w:type="dxa"/>
            <w:vMerge/>
            <w:tcBorders>
              <w:top w:val="single" w:sz="4" w:space="0" w:color="C8C9C7"/>
              <w:left w:val="nil"/>
              <w:bottom w:val="single" w:sz="4" w:space="0" w:color="C8C9C7"/>
              <w:right w:val="single" w:sz="4" w:space="0" w:color="C8C9C7"/>
            </w:tcBorders>
          </w:tcPr>
          <w:p w14:paraId="392D4B4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AE3CB0" w14:textId="77777777"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C5AE781" w14:textId="77777777"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14:paraId="56702936" w14:textId="77777777" w:rsidR="009D7ECE" w:rsidRDefault="009D7ECE" w:rsidP="00285FA8">
            <w:pPr>
              <w:spacing w:before="20" w:after="20"/>
            </w:pPr>
          </w:p>
        </w:tc>
      </w:tr>
      <w:tr w:rsidR="009D7ECE" w14:paraId="01F32ACD"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530E3E92" w14:textId="77777777"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33616" w14:textId="77777777"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8BEDC09" w14:textId="77777777"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D0C0A47" w14:textId="77777777" w:rsidR="009D7ECE" w:rsidRDefault="009D7ECE" w:rsidP="00285FA8">
            <w:pPr>
              <w:spacing w:before="20" w:after="20"/>
            </w:pPr>
          </w:p>
        </w:tc>
      </w:tr>
      <w:tr w:rsidR="009D7ECE" w14:paraId="3ABD237A"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68BDA840" w14:textId="77777777"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EC9EC8" w14:textId="77777777"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6942EFA" w14:textId="77777777"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DDB223B" w14:textId="77777777"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14:paraId="1CE3691C" w14:textId="77777777"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506C45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FA6AF84"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68A8557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13003284"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5B441776" w14:textId="77777777"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E44DDDC" w14:textId="77777777" w:rsidR="009D7ECE" w:rsidRPr="009019C2" w:rsidRDefault="009D7ECE" w:rsidP="00285FA8">
            <w:pPr>
              <w:spacing w:before="20" w:after="20"/>
            </w:pPr>
          </w:p>
        </w:tc>
      </w:tr>
      <w:tr w:rsidR="009D7ECE" w:rsidRPr="009019C2" w14:paraId="124E69B0"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099EB385" w14:textId="77777777"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859A652" w14:textId="77777777" w:rsidR="009D7ECE" w:rsidRPr="009019C2" w:rsidRDefault="009D7ECE" w:rsidP="00285FA8">
            <w:pPr>
              <w:spacing w:before="20" w:after="20"/>
            </w:pPr>
          </w:p>
        </w:tc>
      </w:tr>
      <w:tr w:rsidR="009D7ECE" w:rsidRPr="009019C2" w14:paraId="5095064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65394CDE" w14:textId="77777777"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246C8DF" w14:textId="77777777" w:rsidR="009D7ECE" w:rsidRPr="009019C2" w:rsidRDefault="009D7ECE" w:rsidP="00285FA8">
            <w:pPr>
              <w:spacing w:before="20" w:after="20"/>
            </w:pPr>
          </w:p>
        </w:tc>
      </w:tr>
      <w:tr w:rsidR="009D7ECE" w:rsidRPr="009019C2" w14:paraId="0FDC609A"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1DAD08" w14:textId="77777777"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D83AEFA" w14:textId="77777777" w:rsidR="009D7ECE" w:rsidRPr="009019C2" w:rsidRDefault="009D7ECE" w:rsidP="00285FA8">
            <w:pPr>
              <w:spacing w:before="20" w:after="20"/>
            </w:pPr>
          </w:p>
        </w:tc>
      </w:tr>
      <w:tr w:rsidR="009D7ECE" w:rsidRPr="009019C2" w14:paraId="65C98E6E"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1472A322" w14:textId="77777777"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CE91B50" w14:textId="77777777" w:rsidR="009D7ECE" w:rsidRPr="009019C2" w:rsidRDefault="009D7ECE" w:rsidP="00285FA8">
            <w:pPr>
              <w:spacing w:before="20" w:after="20"/>
            </w:pPr>
          </w:p>
        </w:tc>
      </w:tr>
      <w:tr w:rsidR="009D7ECE" w:rsidRPr="009019C2" w14:paraId="44FE859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69F11B" w14:textId="77777777"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534803" w14:textId="77777777" w:rsidR="009D7ECE" w:rsidRPr="009019C2" w:rsidRDefault="009D7ECE" w:rsidP="00285FA8">
            <w:pPr>
              <w:spacing w:before="20" w:after="20"/>
            </w:pPr>
          </w:p>
        </w:tc>
      </w:tr>
    </w:tbl>
    <w:p w14:paraId="7356D1E1" w14:textId="77777777"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14:paraId="4A8160CA" w14:textId="77777777" w:rsidTr="00285FA8">
        <w:trPr>
          <w:trHeight w:val="248"/>
        </w:trPr>
        <w:tc>
          <w:tcPr>
            <w:tcW w:w="1814" w:type="dxa"/>
            <w:tcBorders>
              <w:left w:val="nil"/>
              <w:bottom w:val="single" w:sz="4" w:space="0" w:color="C8C9C7"/>
              <w:right w:val="single" w:sz="4" w:space="0" w:color="FFFFFF" w:themeColor="background1"/>
            </w:tcBorders>
            <w:shd w:val="clear" w:color="auto" w:fill="63666A"/>
          </w:tcPr>
          <w:p w14:paraId="64BEAC82"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01ECD62A"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14:paraId="75E0C20D"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734ABFD0"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06AFDB9" w14:textId="77777777"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39481F8" w14:textId="77777777" w:rsidR="009D7ECE" w:rsidRPr="009019C2" w:rsidRDefault="009D7ECE" w:rsidP="00285FA8">
            <w:pPr>
              <w:spacing w:before="20" w:after="20"/>
            </w:pPr>
          </w:p>
        </w:tc>
      </w:tr>
      <w:tr w:rsidR="009D7ECE" w:rsidRPr="009019C2" w14:paraId="7D98DEA4" w14:textId="77777777" w:rsidTr="00285FA8">
        <w:trPr>
          <w:trHeight w:val="248"/>
        </w:trPr>
        <w:tc>
          <w:tcPr>
            <w:tcW w:w="1814" w:type="dxa"/>
            <w:tcBorders>
              <w:top w:val="single" w:sz="4" w:space="0" w:color="C8C9C7"/>
              <w:left w:val="nil"/>
              <w:bottom w:val="single" w:sz="4" w:space="0" w:color="C8C9C7"/>
              <w:right w:val="single" w:sz="4" w:space="0" w:color="C8C9C7"/>
            </w:tcBorders>
          </w:tcPr>
          <w:p w14:paraId="15AD7BA9" w14:textId="77777777"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14:paraId="3B6DC7DB" w14:textId="77777777" w:rsidR="009D7ECE" w:rsidRPr="009019C2" w:rsidRDefault="009D7ECE" w:rsidP="00285FA8">
            <w:pPr>
              <w:spacing w:before="20" w:after="20"/>
            </w:pPr>
          </w:p>
        </w:tc>
      </w:tr>
      <w:tr w:rsidR="009D7ECE" w:rsidRPr="009019C2" w14:paraId="133F4B4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CA241B8" w14:textId="77777777"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7C031B2" w14:textId="77777777" w:rsidR="009D7ECE" w:rsidRPr="009019C2" w:rsidRDefault="009D7ECE" w:rsidP="00285FA8">
            <w:pPr>
              <w:spacing w:before="20" w:after="20"/>
            </w:pPr>
          </w:p>
        </w:tc>
      </w:tr>
      <w:tr w:rsidR="009D7ECE" w:rsidRPr="009019C2" w14:paraId="242F2EE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7E371BC2" w14:textId="77777777"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330DA30" w14:textId="77777777" w:rsidR="009D7ECE" w:rsidRPr="009019C2" w:rsidRDefault="009D7ECE" w:rsidP="00285FA8">
            <w:pPr>
              <w:spacing w:before="20" w:after="20"/>
            </w:pPr>
          </w:p>
        </w:tc>
      </w:tr>
    </w:tbl>
    <w:p w14:paraId="4126B74C" w14:textId="77777777"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14:paraId="6EA7A5B2" w14:textId="77777777" w:rsidTr="00285FA8">
        <w:trPr>
          <w:trHeight w:val="248"/>
        </w:trPr>
        <w:tc>
          <w:tcPr>
            <w:tcW w:w="1890" w:type="dxa"/>
            <w:tcBorders>
              <w:top w:val="nil"/>
              <w:bottom w:val="nil"/>
              <w:right w:val="single" w:sz="4" w:space="0" w:color="FFFFFF" w:themeColor="background1"/>
            </w:tcBorders>
            <w:shd w:val="clear" w:color="auto" w:fill="63666A"/>
          </w:tcPr>
          <w:p w14:paraId="0552A99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F41BF0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284B5FD1"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2C79BCC4" w14:textId="77777777" w:rsidTr="00285FA8">
        <w:trPr>
          <w:trHeight w:val="263"/>
        </w:trPr>
        <w:tc>
          <w:tcPr>
            <w:tcW w:w="1890" w:type="dxa"/>
            <w:tcBorders>
              <w:top w:val="nil"/>
              <w:bottom w:val="single" w:sz="4" w:space="0" w:color="C8C9C7"/>
              <w:right w:val="single" w:sz="4" w:space="0" w:color="C8C9C7"/>
            </w:tcBorders>
          </w:tcPr>
          <w:p w14:paraId="308C9686" w14:textId="77777777"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14:paraId="1C776C12" w14:textId="77777777" w:rsidR="009D7ECE" w:rsidRPr="009019C2" w:rsidRDefault="009D7ECE" w:rsidP="00285FA8">
            <w:pPr>
              <w:spacing w:before="20" w:after="20"/>
            </w:pPr>
          </w:p>
        </w:tc>
      </w:tr>
      <w:tr w:rsidR="009D7ECE" w:rsidRPr="009019C2" w14:paraId="0DD85E12" w14:textId="77777777" w:rsidTr="00285FA8">
        <w:trPr>
          <w:trHeight w:val="248"/>
        </w:trPr>
        <w:tc>
          <w:tcPr>
            <w:tcW w:w="1890" w:type="dxa"/>
            <w:tcBorders>
              <w:top w:val="single" w:sz="4" w:space="0" w:color="C8C9C7"/>
              <w:bottom w:val="single" w:sz="4" w:space="0" w:color="C8C9C7"/>
              <w:right w:val="single" w:sz="4" w:space="0" w:color="C8C9C7"/>
            </w:tcBorders>
          </w:tcPr>
          <w:p w14:paraId="554B76F4" w14:textId="77777777"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B1F60FB" w14:textId="77777777" w:rsidR="009D7ECE" w:rsidRPr="009019C2" w:rsidRDefault="009D7ECE" w:rsidP="00285FA8">
            <w:pPr>
              <w:spacing w:before="20" w:after="20"/>
            </w:pPr>
          </w:p>
        </w:tc>
      </w:tr>
      <w:tr w:rsidR="009D7ECE" w:rsidRPr="009019C2" w14:paraId="575B11C7" w14:textId="77777777" w:rsidTr="00285FA8">
        <w:trPr>
          <w:trHeight w:val="263"/>
        </w:trPr>
        <w:tc>
          <w:tcPr>
            <w:tcW w:w="1890" w:type="dxa"/>
            <w:tcBorders>
              <w:top w:val="single" w:sz="4" w:space="0" w:color="C8C9C7"/>
              <w:bottom w:val="single" w:sz="4" w:space="0" w:color="C8C9C7"/>
              <w:right w:val="single" w:sz="4" w:space="0" w:color="C8C9C7"/>
            </w:tcBorders>
          </w:tcPr>
          <w:p w14:paraId="409D86B2" w14:textId="77777777"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7645304E" w14:textId="77777777" w:rsidR="009D7ECE" w:rsidRPr="009019C2" w:rsidRDefault="009D7ECE" w:rsidP="00285FA8">
            <w:pPr>
              <w:spacing w:before="20" w:after="20"/>
            </w:pPr>
          </w:p>
        </w:tc>
      </w:tr>
      <w:tr w:rsidR="009D7ECE" w:rsidRPr="009019C2" w14:paraId="58F1CA21" w14:textId="77777777" w:rsidTr="00285FA8">
        <w:trPr>
          <w:trHeight w:val="263"/>
        </w:trPr>
        <w:tc>
          <w:tcPr>
            <w:tcW w:w="1890" w:type="dxa"/>
            <w:tcBorders>
              <w:top w:val="single" w:sz="4" w:space="0" w:color="C8C9C7"/>
              <w:bottom w:val="single" w:sz="4" w:space="0" w:color="C8C9C7"/>
              <w:right w:val="single" w:sz="4" w:space="0" w:color="C8C9C7"/>
            </w:tcBorders>
          </w:tcPr>
          <w:p w14:paraId="5BC5D96E" w14:textId="77777777"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0333E81" w14:textId="77777777" w:rsidR="009D7ECE" w:rsidRPr="009019C2" w:rsidRDefault="009D7ECE" w:rsidP="00285FA8">
            <w:pPr>
              <w:spacing w:before="20" w:after="20"/>
            </w:pPr>
          </w:p>
        </w:tc>
      </w:tr>
      <w:tr w:rsidR="009D7ECE" w:rsidRPr="009019C2" w14:paraId="77AFFD1B" w14:textId="77777777" w:rsidTr="00285FA8">
        <w:trPr>
          <w:trHeight w:val="263"/>
        </w:trPr>
        <w:tc>
          <w:tcPr>
            <w:tcW w:w="1890" w:type="dxa"/>
            <w:tcBorders>
              <w:top w:val="single" w:sz="4" w:space="0" w:color="C8C9C7"/>
              <w:bottom w:val="single" w:sz="4" w:space="0" w:color="C8C9C7"/>
              <w:right w:val="single" w:sz="4" w:space="0" w:color="C8C9C7"/>
            </w:tcBorders>
          </w:tcPr>
          <w:p w14:paraId="4EE44A13" w14:textId="77777777"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6FA9EEF" w14:textId="77777777" w:rsidR="009D7ECE" w:rsidRPr="009019C2" w:rsidRDefault="009D7ECE" w:rsidP="00285FA8">
            <w:pPr>
              <w:spacing w:before="20" w:after="20"/>
            </w:pPr>
          </w:p>
        </w:tc>
      </w:tr>
    </w:tbl>
    <w:p w14:paraId="358DDD2F" w14:textId="77777777" w:rsidR="009D7ECE" w:rsidRDefault="009D7ECE" w:rsidP="009D7ECE"/>
    <w:p w14:paraId="1E6B2EF7" w14:textId="77777777"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14:paraId="1459B7E8" w14:textId="77777777" w:rsidTr="00285FA8">
        <w:trPr>
          <w:trHeight w:val="353"/>
        </w:trPr>
        <w:tc>
          <w:tcPr>
            <w:tcW w:w="3528" w:type="dxa"/>
            <w:tcBorders>
              <w:top w:val="nil"/>
              <w:bottom w:val="nil"/>
              <w:right w:val="single" w:sz="4" w:space="0" w:color="FFFFFF" w:themeColor="background1"/>
            </w:tcBorders>
            <w:shd w:val="clear" w:color="auto" w:fill="63666A"/>
          </w:tcPr>
          <w:p w14:paraId="10F579DF"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14:paraId="34512612" w14:textId="77777777"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82E5403"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14:paraId="75C19C86" w14:textId="77777777" w:rsidTr="00285FA8">
        <w:trPr>
          <w:trHeight w:val="263"/>
        </w:trPr>
        <w:tc>
          <w:tcPr>
            <w:tcW w:w="3528" w:type="dxa"/>
            <w:tcBorders>
              <w:top w:val="nil"/>
              <w:bottom w:val="single" w:sz="4" w:space="0" w:color="C8C9C7"/>
              <w:right w:val="single" w:sz="4" w:space="0" w:color="C8C9C7"/>
            </w:tcBorders>
          </w:tcPr>
          <w:p w14:paraId="50F0F754" w14:textId="77777777"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14:paraId="474D2642" w14:textId="77777777" w:rsidR="009D7ECE" w:rsidRPr="009019C2" w:rsidRDefault="009D7ECE" w:rsidP="00285FA8">
            <w:pPr>
              <w:spacing w:before="20" w:after="20"/>
            </w:pPr>
          </w:p>
        </w:tc>
      </w:tr>
      <w:tr w:rsidR="009D7ECE" w:rsidRPr="009019C2" w14:paraId="40EFFBC5" w14:textId="77777777" w:rsidTr="00285FA8">
        <w:trPr>
          <w:trHeight w:val="248"/>
        </w:trPr>
        <w:tc>
          <w:tcPr>
            <w:tcW w:w="3528" w:type="dxa"/>
            <w:tcBorders>
              <w:top w:val="single" w:sz="4" w:space="0" w:color="C8C9C7"/>
              <w:bottom w:val="single" w:sz="4" w:space="0" w:color="C8C9C7"/>
              <w:right w:val="single" w:sz="4" w:space="0" w:color="C8C9C7"/>
            </w:tcBorders>
          </w:tcPr>
          <w:p w14:paraId="1F9EA5C3" w14:textId="77777777"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49DEAB" w14:textId="77777777" w:rsidR="009D7ECE" w:rsidRPr="009019C2" w:rsidRDefault="009D7ECE" w:rsidP="00285FA8">
            <w:pPr>
              <w:spacing w:before="20" w:after="20"/>
            </w:pPr>
          </w:p>
        </w:tc>
      </w:tr>
      <w:tr w:rsidR="009D7ECE" w:rsidRPr="009019C2" w14:paraId="5A9CB978" w14:textId="77777777" w:rsidTr="00285FA8">
        <w:trPr>
          <w:trHeight w:val="263"/>
        </w:trPr>
        <w:tc>
          <w:tcPr>
            <w:tcW w:w="3528" w:type="dxa"/>
            <w:tcBorders>
              <w:top w:val="single" w:sz="4" w:space="0" w:color="C8C9C7"/>
              <w:bottom w:val="single" w:sz="4" w:space="0" w:color="C8C9C7"/>
              <w:right w:val="single" w:sz="4" w:space="0" w:color="C8C9C7"/>
            </w:tcBorders>
          </w:tcPr>
          <w:p w14:paraId="519A9081" w14:textId="77777777"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1A679D5" w14:textId="77777777" w:rsidR="009D7ECE" w:rsidRPr="009019C2" w:rsidRDefault="009D7ECE" w:rsidP="00285FA8">
            <w:pPr>
              <w:spacing w:before="20" w:after="20"/>
            </w:pPr>
          </w:p>
        </w:tc>
      </w:tr>
      <w:tr w:rsidR="009D7ECE" w:rsidRPr="009019C2" w14:paraId="07E57CAC" w14:textId="77777777" w:rsidTr="00285FA8">
        <w:trPr>
          <w:trHeight w:val="263"/>
        </w:trPr>
        <w:tc>
          <w:tcPr>
            <w:tcW w:w="3528" w:type="dxa"/>
            <w:tcBorders>
              <w:top w:val="single" w:sz="4" w:space="0" w:color="C8C9C7"/>
              <w:bottom w:val="single" w:sz="4" w:space="0" w:color="C8C9C7"/>
              <w:right w:val="single" w:sz="4" w:space="0" w:color="C8C9C7"/>
            </w:tcBorders>
          </w:tcPr>
          <w:p w14:paraId="4984094F" w14:textId="77777777"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65F7EF" w14:textId="77777777" w:rsidR="009D7ECE" w:rsidRPr="009019C2" w:rsidRDefault="009D7ECE" w:rsidP="00285FA8">
            <w:pPr>
              <w:spacing w:before="20" w:after="20"/>
            </w:pPr>
          </w:p>
        </w:tc>
      </w:tr>
      <w:tr w:rsidR="009D7ECE" w:rsidRPr="009019C2" w14:paraId="6CB7362B" w14:textId="77777777" w:rsidTr="00285FA8">
        <w:trPr>
          <w:trHeight w:val="248"/>
        </w:trPr>
        <w:tc>
          <w:tcPr>
            <w:tcW w:w="3528" w:type="dxa"/>
            <w:tcBorders>
              <w:top w:val="single" w:sz="4" w:space="0" w:color="C8C9C7"/>
              <w:bottom w:val="single" w:sz="4" w:space="0" w:color="C8C9C7"/>
              <w:right w:val="single" w:sz="4" w:space="0" w:color="C8C9C7"/>
            </w:tcBorders>
          </w:tcPr>
          <w:p w14:paraId="09EC74BB" w14:textId="77777777"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4F46DDC9" w14:textId="77777777" w:rsidR="009D7ECE" w:rsidRPr="009019C2" w:rsidRDefault="009D7ECE" w:rsidP="00285FA8">
            <w:pPr>
              <w:spacing w:before="20" w:after="20"/>
            </w:pPr>
          </w:p>
        </w:tc>
      </w:tr>
      <w:tr w:rsidR="009D7ECE" w:rsidRPr="009019C2" w14:paraId="370E4502" w14:textId="77777777" w:rsidTr="00285FA8">
        <w:trPr>
          <w:trHeight w:val="263"/>
        </w:trPr>
        <w:tc>
          <w:tcPr>
            <w:tcW w:w="3528" w:type="dxa"/>
            <w:tcBorders>
              <w:top w:val="single" w:sz="4" w:space="0" w:color="C8C9C7"/>
              <w:bottom w:val="single" w:sz="4" w:space="0" w:color="C8C9C7"/>
              <w:right w:val="single" w:sz="4" w:space="0" w:color="C8C9C7"/>
            </w:tcBorders>
          </w:tcPr>
          <w:p w14:paraId="4BA5FAC5" w14:textId="77777777"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99227D1" w14:textId="77777777" w:rsidR="009D7ECE" w:rsidRPr="009019C2" w:rsidRDefault="009D7ECE" w:rsidP="00285FA8">
            <w:pPr>
              <w:spacing w:before="20" w:after="20"/>
            </w:pPr>
          </w:p>
        </w:tc>
      </w:tr>
      <w:tr w:rsidR="009D7ECE" w:rsidRPr="009019C2" w14:paraId="4323CD5F" w14:textId="77777777" w:rsidTr="00285FA8">
        <w:trPr>
          <w:trHeight w:val="263"/>
        </w:trPr>
        <w:tc>
          <w:tcPr>
            <w:tcW w:w="3528" w:type="dxa"/>
            <w:tcBorders>
              <w:top w:val="single" w:sz="4" w:space="0" w:color="C8C9C7"/>
              <w:bottom w:val="single" w:sz="4" w:space="0" w:color="C8C9C7"/>
              <w:right w:val="single" w:sz="4" w:space="0" w:color="C8C9C7"/>
            </w:tcBorders>
          </w:tcPr>
          <w:p w14:paraId="397A2D87" w14:textId="77777777"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F3158AE" w14:textId="77777777" w:rsidR="009D7ECE" w:rsidRPr="009019C2" w:rsidRDefault="009D7ECE" w:rsidP="00285FA8">
            <w:pPr>
              <w:spacing w:before="20" w:after="20"/>
            </w:pPr>
          </w:p>
        </w:tc>
      </w:tr>
      <w:tr w:rsidR="009D7ECE" w:rsidRPr="009019C2" w14:paraId="0456DCC9" w14:textId="77777777" w:rsidTr="00285FA8">
        <w:trPr>
          <w:trHeight w:val="263"/>
        </w:trPr>
        <w:tc>
          <w:tcPr>
            <w:tcW w:w="3528" w:type="dxa"/>
            <w:tcBorders>
              <w:top w:val="single" w:sz="4" w:space="0" w:color="C8C9C7"/>
              <w:bottom w:val="single" w:sz="4" w:space="0" w:color="C8C9C7"/>
              <w:right w:val="single" w:sz="4" w:space="0" w:color="C8C9C7"/>
            </w:tcBorders>
          </w:tcPr>
          <w:p w14:paraId="4F8A9E43" w14:textId="77777777"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13E647A2" w14:textId="77777777" w:rsidR="009D7ECE" w:rsidRPr="009019C2" w:rsidRDefault="009D7ECE" w:rsidP="00285FA8">
            <w:pPr>
              <w:spacing w:before="20" w:after="20"/>
            </w:pPr>
          </w:p>
        </w:tc>
      </w:tr>
      <w:tr w:rsidR="009D7ECE" w:rsidRPr="009019C2" w14:paraId="5292C5B5" w14:textId="77777777" w:rsidTr="00285FA8">
        <w:trPr>
          <w:trHeight w:val="263"/>
        </w:trPr>
        <w:tc>
          <w:tcPr>
            <w:tcW w:w="3528" w:type="dxa"/>
            <w:tcBorders>
              <w:top w:val="single" w:sz="4" w:space="0" w:color="C8C9C7"/>
              <w:bottom w:val="nil"/>
              <w:right w:val="single" w:sz="4" w:space="0" w:color="C8C9C7"/>
            </w:tcBorders>
          </w:tcPr>
          <w:p w14:paraId="1360B0B6" w14:textId="77777777"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14:paraId="7F67F79A" w14:textId="77777777"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14:paraId="636A066E" w14:textId="77777777" w:rsidTr="00285FA8">
        <w:trPr>
          <w:trHeight w:val="248"/>
        </w:trPr>
        <w:tc>
          <w:tcPr>
            <w:tcW w:w="4068" w:type="dxa"/>
            <w:tcBorders>
              <w:top w:val="nil"/>
              <w:left w:val="nil"/>
              <w:bottom w:val="nil"/>
              <w:right w:val="single" w:sz="4" w:space="0" w:color="FFFFFF" w:themeColor="background1"/>
            </w:tcBorders>
            <w:shd w:val="clear" w:color="auto" w:fill="63666A"/>
          </w:tcPr>
          <w:p w14:paraId="63B786D8"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14:paraId="12BD015C" w14:textId="77777777"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7E9E7AE"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14:paraId="7CD25D4B" w14:textId="77777777" w:rsidTr="00285FA8">
        <w:trPr>
          <w:trHeight w:val="263"/>
        </w:trPr>
        <w:tc>
          <w:tcPr>
            <w:tcW w:w="4068" w:type="dxa"/>
            <w:tcBorders>
              <w:top w:val="nil"/>
              <w:left w:val="nil"/>
              <w:bottom w:val="single" w:sz="4" w:space="0" w:color="C8C9C7"/>
              <w:right w:val="single" w:sz="4" w:space="0" w:color="C8C9C7"/>
            </w:tcBorders>
          </w:tcPr>
          <w:p w14:paraId="75858C7D" w14:textId="77777777"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F6B9225" w14:textId="77777777" w:rsidR="009D7ECE" w:rsidRPr="009019C2" w:rsidRDefault="009D7ECE" w:rsidP="00285FA8">
            <w:pPr>
              <w:spacing w:before="20" w:after="20"/>
            </w:pPr>
          </w:p>
        </w:tc>
      </w:tr>
      <w:tr w:rsidR="009D7ECE" w:rsidRPr="009019C2" w14:paraId="2E0C3716" w14:textId="77777777" w:rsidTr="00285FA8">
        <w:trPr>
          <w:trHeight w:val="248"/>
        </w:trPr>
        <w:tc>
          <w:tcPr>
            <w:tcW w:w="4068" w:type="dxa"/>
            <w:tcBorders>
              <w:top w:val="single" w:sz="4" w:space="0" w:color="C8C9C7"/>
              <w:left w:val="nil"/>
              <w:bottom w:val="single" w:sz="4" w:space="0" w:color="C8C9C7"/>
              <w:right w:val="single" w:sz="4" w:space="0" w:color="C8C9C7"/>
            </w:tcBorders>
          </w:tcPr>
          <w:p w14:paraId="2D520DDE" w14:textId="77777777"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14:paraId="3FEACECC" w14:textId="77777777" w:rsidR="009D7ECE" w:rsidRPr="009019C2" w:rsidRDefault="009D7ECE" w:rsidP="00285FA8">
            <w:pPr>
              <w:spacing w:before="20" w:after="20"/>
            </w:pPr>
          </w:p>
        </w:tc>
      </w:tr>
      <w:tr w:rsidR="009D7ECE" w:rsidRPr="009019C2" w14:paraId="30FFEFF2"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25AA0BB4" w14:textId="77777777"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78FC186" w14:textId="77777777" w:rsidR="009D7ECE" w:rsidRPr="009019C2" w:rsidRDefault="009D7ECE" w:rsidP="00285FA8">
            <w:pPr>
              <w:spacing w:before="20" w:after="20"/>
            </w:pPr>
          </w:p>
        </w:tc>
      </w:tr>
      <w:tr w:rsidR="009D7ECE" w:rsidRPr="009019C2" w14:paraId="51191294"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65A4EE94" w14:textId="77777777"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14:paraId="0361918A" w14:textId="77777777" w:rsidR="009D7ECE" w:rsidRPr="009019C2" w:rsidRDefault="009D7ECE" w:rsidP="00285FA8">
            <w:pPr>
              <w:spacing w:before="20" w:after="20"/>
            </w:pPr>
          </w:p>
        </w:tc>
      </w:tr>
      <w:tr w:rsidR="009D7ECE" w:rsidRPr="009019C2" w14:paraId="0874FF66"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49EAA17D" w14:textId="77777777"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9421D90" w14:textId="77777777" w:rsidR="009D7ECE" w:rsidRPr="009019C2" w:rsidRDefault="009D7ECE" w:rsidP="00285FA8">
            <w:pPr>
              <w:spacing w:before="20" w:after="20"/>
            </w:pPr>
          </w:p>
        </w:tc>
      </w:tr>
      <w:tr w:rsidR="009D7ECE" w:rsidRPr="009019C2" w14:paraId="557BFDAA"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0B76969E" w14:textId="77777777"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5F7CE577" w14:textId="77777777" w:rsidR="009D7ECE" w:rsidRPr="009019C2" w:rsidRDefault="009D7ECE" w:rsidP="00285FA8">
            <w:pPr>
              <w:spacing w:before="20" w:after="20"/>
            </w:pPr>
          </w:p>
        </w:tc>
      </w:tr>
      <w:tr w:rsidR="009D7ECE" w:rsidRPr="009019C2" w14:paraId="663C6C0B"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10BF5121" w14:textId="77777777"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69827D2" w14:textId="77777777" w:rsidR="009D7ECE" w:rsidRPr="009019C2" w:rsidRDefault="009D7ECE" w:rsidP="00285FA8">
            <w:pPr>
              <w:spacing w:before="20" w:after="20"/>
            </w:pPr>
          </w:p>
        </w:tc>
      </w:tr>
      <w:tr w:rsidR="009D7ECE" w:rsidRPr="009019C2" w14:paraId="55590703"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3709CA26" w14:textId="77777777"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D9CD9B7" w14:textId="77777777" w:rsidR="009D7ECE" w:rsidRPr="009019C2" w:rsidRDefault="009D7ECE" w:rsidP="00285FA8">
            <w:pPr>
              <w:spacing w:before="20" w:after="20"/>
            </w:pPr>
          </w:p>
        </w:tc>
      </w:tr>
      <w:tr w:rsidR="009D7ECE" w:rsidRPr="009019C2" w14:paraId="7D0FED40"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536EED82" w14:textId="77777777"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9A71E3" w14:textId="77777777" w:rsidR="009D7ECE" w:rsidRPr="009019C2" w:rsidRDefault="009D7ECE" w:rsidP="00285FA8">
            <w:pPr>
              <w:spacing w:before="20" w:after="20"/>
            </w:pPr>
          </w:p>
        </w:tc>
      </w:tr>
      <w:tr w:rsidR="009D7ECE" w:rsidRPr="009019C2" w14:paraId="265BE966"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670D9DA5" w14:textId="77777777"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065A447" w14:textId="77777777" w:rsidR="009D7ECE" w:rsidRPr="009019C2" w:rsidRDefault="009D7ECE" w:rsidP="00285FA8">
            <w:pPr>
              <w:spacing w:before="20" w:after="20"/>
            </w:pPr>
          </w:p>
        </w:tc>
      </w:tr>
      <w:tr w:rsidR="009D7ECE" w:rsidRPr="009019C2" w14:paraId="3931E6E1"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2F15AAF9" w14:textId="77777777"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D4CDFC8" w14:textId="77777777" w:rsidR="009D7ECE" w:rsidRPr="009019C2" w:rsidRDefault="009D7ECE" w:rsidP="00285FA8">
            <w:pPr>
              <w:spacing w:before="20" w:after="20"/>
            </w:pPr>
          </w:p>
        </w:tc>
      </w:tr>
      <w:tr w:rsidR="009D7ECE" w:rsidRPr="009019C2" w14:paraId="3A0DB804"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4A731CE1" w14:textId="77777777"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D27C718" w14:textId="77777777" w:rsidR="009D7ECE" w:rsidRPr="009019C2" w:rsidRDefault="009D7ECE" w:rsidP="00285FA8">
            <w:pPr>
              <w:spacing w:before="20" w:after="20"/>
            </w:pPr>
          </w:p>
        </w:tc>
      </w:tr>
    </w:tbl>
    <w:p w14:paraId="3B593231" w14:textId="77777777" w:rsidR="009D7ECE" w:rsidRDefault="009D7ECE" w:rsidP="009D7ECE"/>
    <w:p w14:paraId="67E7593D" w14:textId="77777777" w:rsidR="009D7ECE" w:rsidRDefault="009D7ECE" w:rsidP="009D7ECE"/>
    <w:p w14:paraId="07C1C9BA" w14:textId="675ED48C"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8A8" w14:textId="77777777" w:rsidR="002642CE" w:rsidRDefault="002642CE" w:rsidP="00FE4164">
      <w:r>
        <w:separator/>
      </w:r>
    </w:p>
  </w:endnote>
  <w:endnote w:type="continuationSeparator" w:id="0">
    <w:p w14:paraId="74B66B3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8DB5" w14:textId="2C099B6A"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7B3" w14:textId="1DF24573" w:rsidR="001F3F6E" w:rsidRDefault="00A9123C">
    <w:pPr>
      <w:pStyle w:val="Footer"/>
    </w:pPr>
    <w:r>
      <w:t>LAAT Teacher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998" w14:textId="77777777" w:rsidR="002642CE" w:rsidRDefault="002642CE" w:rsidP="00FE4164">
      <w:r>
        <w:separator/>
      </w:r>
    </w:p>
  </w:footnote>
  <w:footnote w:type="continuationSeparator" w:id="0">
    <w:p w14:paraId="380511F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41B26"/>
    <w:rsid w:val="00751C38"/>
    <w:rsid w:val="00753481"/>
    <w:rsid w:val="00784AF1"/>
    <w:rsid w:val="007B0448"/>
    <w:rsid w:val="007E4F8B"/>
    <w:rsid w:val="00823F5E"/>
    <w:rsid w:val="00862C0B"/>
    <w:rsid w:val="00885E5F"/>
    <w:rsid w:val="00886BBB"/>
    <w:rsid w:val="008A38F2"/>
    <w:rsid w:val="008A3AF8"/>
    <w:rsid w:val="008A6D5E"/>
    <w:rsid w:val="008D2324"/>
    <w:rsid w:val="00916A50"/>
    <w:rsid w:val="00953B20"/>
    <w:rsid w:val="00956D13"/>
    <w:rsid w:val="009722DA"/>
    <w:rsid w:val="009952C0"/>
    <w:rsid w:val="009C2139"/>
    <w:rsid w:val="009D7ECE"/>
    <w:rsid w:val="009D7F23"/>
    <w:rsid w:val="00A02B3D"/>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3002F"/>
    <w:rsid w:val="00F30F88"/>
    <w:rsid w:val="00F4138E"/>
    <w:rsid w:val="00F54EA6"/>
    <w:rsid w:val="00F83BCF"/>
    <w:rsid w:val="00FC5AB6"/>
    <w:rsid w:val="00FD06E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87A7B4"/>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FA00A3C38D4EB8F166F269DBBE4B" ma:contentTypeVersion="15" ma:contentTypeDescription="Create a new document." ma:contentTypeScope="" ma:versionID="90c48fd83f3ffe6c07ed26c865b3769d">
  <xsd:schema xmlns:xsd="http://www.w3.org/2001/XMLSchema" xmlns:xs="http://www.w3.org/2001/XMLSchema" xmlns:p="http://schemas.microsoft.com/office/2006/metadata/properties" xmlns:ns2="629da5b5-640c-429a-87ce-6506aaab6ddd" xmlns:ns3="027386f1-8acf-4069-8906-e29dcc6d39ab" targetNamespace="http://schemas.microsoft.com/office/2006/metadata/properties" ma:root="true" ma:fieldsID="1931c45cae5cb2ab69324432434d89db" ns2:_="" ns3:_="">
    <xsd:import namespace="629da5b5-640c-429a-87ce-6506aaab6ddd"/>
    <xsd:import namespace="027386f1-8acf-4069-8906-e29dcc6d3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a5b5-640c-429a-87ce-6506aaab6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d236-751b-41f7-83d2-d9fcdc1c8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7386f1-8acf-4069-8906-e29dcc6d39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0be55a-8414-47a5-b682-d6f868163cc8}" ma:internalName="TaxCatchAll" ma:showField="CatchAllData" ma:web="027386f1-8acf-4069-8906-e29dcc6d3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386f1-8acf-4069-8906-e29dcc6d39ab" xsi:nil="true"/>
    <lcf76f155ced4ddcb4097134ff3c332f xmlns="629da5b5-640c-429a-87ce-6506aaab6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68A57B-6191-4F1C-B4BD-12F4FF83E711}"/>
</file>

<file path=customXml/itemProps2.xml><?xml version="1.0" encoding="utf-8"?>
<ds:datastoreItem xmlns:ds="http://schemas.openxmlformats.org/officeDocument/2006/customXml" ds:itemID="{1FA8AAD7-C7D1-40E8-A010-6D9625D58669}"/>
</file>

<file path=customXml/itemProps3.xml><?xml version="1.0" encoding="utf-8"?>
<ds:datastoreItem xmlns:ds="http://schemas.openxmlformats.org/officeDocument/2006/customXml" ds:itemID="{A1D7E0FB-777A-41A9-A3EF-06CA18C984FE}"/>
</file>

<file path=docProps/app.xml><?xml version="1.0" encoding="utf-8"?>
<Properties xmlns="http://schemas.openxmlformats.org/officeDocument/2006/extended-properties" xmlns:vt="http://schemas.openxmlformats.org/officeDocument/2006/docPropsVTypes">
  <Template>Advice note template Sept 2017</Template>
  <TotalTime>12</TotalTime>
  <Pages>11</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Lowe</cp:lastModifiedBy>
  <cp:revision>9</cp:revision>
  <cp:lastPrinted>2018-02-26T13:40:00Z</cp:lastPrinted>
  <dcterms:created xsi:type="dcterms:W3CDTF">2018-02-26T14:55:00Z</dcterms:created>
  <dcterms:modified xsi:type="dcterms:W3CDTF">2018-05-04T11:38:00Z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0x0101004732FA00A3C38D4EB8F166F269DBBE4B</vt:lpwstr>
  </property>
</Properties>
</file>