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D00EC0" w:rsidRDefault="00F674B0" w:rsidP="00D00EC0">
      <w:pPr>
        <w:pStyle w:val="Heading6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 w:rsidR="00D00EC0" w:rsidRPr="00D00EC0">
        <w:rPr>
          <w:rFonts w:ascii="Calibri" w:hAnsi="Calibri"/>
          <w:sz w:val="28"/>
        </w:rPr>
        <w:t>ERSON SPECIFICATION</w:t>
      </w:r>
    </w:p>
    <w:p w:rsidR="00D00EC0" w:rsidRPr="00D00EC0" w:rsidRDefault="00D00EC0" w:rsidP="00D00EC0">
      <w:pPr>
        <w:jc w:val="center"/>
        <w:rPr>
          <w:rFonts w:ascii="Calibri" w:hAnsi="Calibri"/>
          <w:b/>
          <w:u w:val="single"/>
        </w:rPr>
      </w:pPr>
    </w:p>
    <w:p w:rsidR="00D00EC0" w:rsidRPr="00D00EC0" w:rsidRDefault="00D00EC0" w:rsidP="00D00EC0">
      <w:pPr>
        <w:suppressAutoHyphens/>
        <w:ind w:left="-709"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</w:rPr>
        <w:t>Job Title:</w:t>
      </w:r>
      <w:r w:rsidRPr="00D00EC0">
        <w:rPr>
          <w:rFonts w:ascii="Calibri" w:hAnsi="Calibri"/>
          <w:b/>
          <w:bCs/>
        </w:rPr>
        <w:tab/>
      </w:r>
      <w:r w:rsidR="00784F93">
        <w:rPr>
          <w:rFonts w:ascii="Calibri" w:hAnsi="Calibri"/>
          <w:bCs/>
        </w:rPr>
        <w:t>English</w:t>
      </w:r>
      <w:r w:rsidR="00D0380E">
        <w:rPr>
          <w:rFonts w:ascii="Calibri" w:hAnsi="Calibri"/>
          <w:bCs/>
        </w:rPr>
        <w:t xml:space="preserve"> Teacher</w:t>
      </w:r>
    </w:p>
    <w:p w:rsidR="00D00EC0" w:rsidRPr="00D00EC0" w:rsidRDefault="00D00EC0" w:rsidP="00D00EC0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D00EC0" w:rsidRDefault="00D00EC0" w:rsidP="00D00EC0">
      <w:pPr>
        <w:suppressAutoHyphens/>
        <w:ind w:left="-709"/>
        <w:rPr>
          <w:rFonts w:ascii="Calibri" w:hAnsi="Calibri"/>
          <w:bCs/>
        </w:rPr>
      </w:pPr>
      <w:r w:rsidRPr="00D00EC0">
        <w:rPr>
          <w:rFonts w:ascii="Calibri" w:hAnsi="Calibri"/>
          <w:b/>
        </w:rPr>
        <w:t>Reporting To:</w:t>
      </w:r>
      <w:r w:rsidRPr="00D00EC0">
        <w:rPr>
          <w:rFonts w:ascii="Calibri" w:hAnsi="Calibri"/>
          <w:b/>
        </w:rPr>
        <w:tab/>
      </w:r>
      <w:r w:rsidR="00D0380E" w:rsidRPr="00D0380E">
        <w:rPr>
          <w:rFonts w:ascii="Calibri" w:hAnsi="Calibri"/>
        </w:rPr>
        <w:t>Family</w:t>
      </w:r>
      <w:r w:rsidR="00D0380E">
        <w:rPr>
          <w:rFonts w:ascii="Calibri" w:hAnsi="Calibri"/>
          <w:b/>
        </w:rPr>
        <w:t xml:space="preserve"> </w:t>
      </w:r>
      <w:r w:rsidR="00784F93">
        <w:rPr>
          <w:rFonts w:ascii="Calibri" w:hAnsi="Calibri"/>
        </w:rPr>
        <w:t>Head of English</w:t>
      </w:r>
      <w:bookmarkStart w:id="0" w:name="_GoBack"/>
      <w:bookmarkEnd w:id="0"/>
    </w:p>
    <w:p w:rsidR="000F78AC" w:rsidRDefault="000F78AC" w:rsidP="00D00EC0">
      <w:pPr>
        <w:suppressAutoHyphens/>
        <w:ind w:left="-709"/>
        <w:rPr>
          <w:rFonts w:ascii="Calibri" w:hAnsi="Calibri"/>
          <w:bCs/>
        </w:rPr>
      </w:pPr>
    </w:p>
    <w:p w:rsidR="000F78AC" w:rsidRPr="000F78AC" w:rsidRDefault="000F78AC" w:rsidP="000F78AC">
      <w:pPr>
        <w:suppressAutoHyphens/>
        <w:ind w:left="-709"/>
        <w:rPr>
          <w:rFonts w:ascii="Calibri" w:hAnsi="Calibri"/>
          <w:bCs/>
        </w:rPr>
      </w:pPr>
      <w:r w:rsidRPr="000F78AC">
        <w:rPr>
          <w:rFonts w:ascii="Calibri" w:hAnsi="Calibri"/>
          <w:b/>
          <w:bCs/>
        </w:rPr>
        <w:t>Method of Assessment (M.O.A.):</w:t>
      </w:r>
      <w:r w:rsidRPr="000F78AC">
        <w:rPr>
          <w:rFonts w:ascii="Calibri" w:hAnsi="Calibri"/>
          <w:bCs/>
        </w:rPr>
        <w:t xml:space="preserve">  </w:t>
      </w:r>
      <w:r w:rsidRPr="000F78AC">
        <w:rPr>
          <w:rFonts w:ascii="Calibri" w:hAnsi="Calibri"/>
          <w:bCs/>
        </w:rPr>
        <w:tab/>
        <w:t>AF = Application Form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I = Interview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T = Test or Exercise</w:t>
      </w:r>
    </w:p>
    <w:p w:rsid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P = Presentation</w:t>
      </w:r>
    </w:p>
    <w:p w:rsidR="002357D8" w:rsidRPr="00D00EC0" w:rsidRDefault="002357D8" w:rsidP="000F78AC">
      <w:pPr>
        <w:suppressAutoHyphens/>
        <w:ind w:left="1451" w:firstLine="1429"/>
        <w:rPr>
          <w:rFonts w:ascii="Calibri" w:hAnsi="Calibri"/>
          <w:bCs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D00EC0" w:rsidTr="00816F3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816F3D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816F3D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816F3D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M.O.A.</w:t>
            </w:r>
          </w:p>
        </w:tc>
      </w:tr>
      <w:tr w:rsidR="00787DC3" w:rsidRPr="00D00EC0" w:rsidTr="00816F3D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D00EC0" w:rsidRDefault="00787DC3" w:rsidP="00816F3D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QUALIFICATIONS / </w:t>
            </w: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TRAINING</w:t>
            </w:r>
          </w:p>
          <w:p w:rsidR="00787DC3" w:rsidRPr="00D00EC0" w:rsidRDefault="00787DC3" w:rsidP="00816F3D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E77222" w:rsidRDefault="009939E9" w:rsidP="00816F3D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>
              <w:rPr>
                <w:rFonts w:ascii="Calibri" w:eastAsia="Helvetica" w:hAnsi="Calibri" w:cs="Calibri"/>
                <w:color w:val="000000"/>
                <w:lang w:val="en-GB"/>
              </w:rPr>
              <w:t>A degree qualification</w:t>
            </w:r>
            <w:r w:rsidR="001646A3">
              <w:rPr>
                <w:rFonts w:ascii="Calibri" w:eastAsia="Helvetica" w:hAnsi="Calibri" w:cs="Calibri"/>
                <w:color w:val="000000"/>
                <w:lang w:val="en-GB"/>
              </w:rPr>
              <w:t xml:space="preserve"> in relevant subject</w:t>
            </w:r>
            <w:r w:rsidR="00787DC3" w:rsidRPr="00E77222">
              <w:rPr>
                <w:rFonts w:ascii="Calibri" w:eastAsia="Helvetica" w:hAnsi="Calibri" w:cs="Calibri"/>
                <w:color w:val="000000"/>
                <w:lang w:val="en-GB"/>
              </w:rPr>
              <w:t>.</w:t>
            </w:r>
          </w:p>
          <w:p w:rsidR="00787DC3" w:rsidRDefault="00787DC3" w:rsidP="00816F3D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Default="00787DC3" w:rsidP="00816F3D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Qualified teacher status (QTS)</w:t>
            </w:r>
          </w:p>
          <w:p w:rsidR="00944CCB" w:rsidRDefault="00944CCB" w:rsidP="00816F3D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Default="009939E9" w:rsidP="00816F3D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>
              <w:rPr>
                <w:rFonts w:ascii="Calibri" w:eastAsia="Helvetica" w:hAnsi="Calibri" w:cs="Calibri"/>
                <w:color w:val="000000"/>
                <w:lang w:val="en-GB"/>
              </w:rPr>
              <w:t>Evidence of Continual Professional Development</w:t>
            </w:r>
          </w:p>
          <w:p w:rsidR="0089507B" w:rsidRPr="00D00EC0" w:rsidRDefault="0089507B" w:rsidP="00816F3D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Default="00787DC3" w:rsidP="00816F3D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787DC3" w:rsidRPr="00D00EC0" w:rsidRDefault="00787DC3" w:rsidP="00816F3D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  <w:tr w:rsidR="002357D8" w:rsidRPr="00D00EC0" w:rsidTr="00816F3D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939E9" w:rsidRDefault="009939E9" w:rsidP="009939E9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9939E9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EXPERIENCE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Track record of delivering ‘outstanding’ teaching.</w:t>
            </w:r>
          </w:p>
          <w:p w:rsidR="009939E9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9939E9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Successful delivery of sustained outstanding attainment and achievement.</w:t>
            </w:r>
          </w:p>
          <w:p w:rsidR="009939E9" w:rsidRPr="00787DC3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9939E9" w:rsidRPr="00784F93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4F93">
              <w:rPr>
                <w:rFonts w:ascii="Calibri" w:hAnsi="Calibri"/>
              </w:rPr>
              <w:t>Innovation and creativity to engage, enthuse and progress learners.</w:t>
            </w:r>
          </w:p>
          <w:p w:rsidR="009939E9" w:rsidRPr="00784F93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Pr="00784F93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4F93">
              <w:rPr>
                <w:rFonts w:ascii="Calibri" w:hAnsi="Calibri"/>
              </w:rPr>
              <w:t>C</w:t>
            </w:r>
            <w:r w:rsidR="00787DC3" w:rsidRPr="00784F93">
              <w:rPr>
                <w:rFonts w:ascii="Calibri" w:hAnsi="Calibri"/>
              </w:rPr>
              <w:t xml:space="preserve">ontribution to school life beyond the formal curriculum.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</w:p>
          <w:p w:rsidR="00E77222" w:rsidRPr="00787DC3" w:rsidRDefault="009939E9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  <w:t>C</w:t>
            </w:r>
            <w:r w:rsidR="00E77222" w:rsidRPr="00787DC3"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  <w:t>ontribution to school improvement.</w:t>
            </w:r>
          </w:p>
          <w:p w:rsidR="00E77222" w:rsidRPr="00D00EC0" w:rsidRDefault="00E77222" w:rsidP="00787DC3">
            <w:pPr>
              <w:pStyle w:val="NormalWeb"/>
              <w:spacing w:line="240" w:lineRule="atLeast"/>
              <w:rPr>
                <w:rFonts w:ascii="Calibri" w:eastAsia="Times New Roman" w:hAnsi="Calibri" w:cs="Arial"/>
                <w:kern w:val="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1D379F" w:rsidRPr="00D00EC0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  <w:tr w:rsidR="002357D8" w:rsidRPr="00D00EC0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E9" w:rsidRPr="00D00EC0" w:rsidRDefault="009939E9" w:rsidP="009939E9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KNOWLEDGE / SKILLS </w:t>
            </w:r>
          </w:p>
          <w:p w:rsidR="002357D8" w:rsidRPr="00D00EC0" w:rsidRDefault="002357D8" w:rsidP="00944CCB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E9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teach to GCSE / A Level standard.</w:t>
            </w:r>
          </w:p>
          <w:p w:rsidR="009939E9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9939E9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deliver effective and outstanding learning and teaching in the classroom.</w:t>
            </w:r>
          </w:p>
          <w:p w:rsidR="009939E9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9939E9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deliver the highest standards of classroom and behavior management.</w:t>
            </w:r>
          </w:p>
          <w:p w:rsidR="009939E9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9939E9" w:rsidRPr="00784F93" w:rsidRDefault="009939E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4F93">
              <w:rPr>
                <w:rFonts w:ascii="Calibri" w:hAnsi="Calibri"/>
              </w:rPr>
              <w:t xml:space="preserve">Knowledge of curriculum, specifications and assessment criteria in subject area. </w:t>
            </w:r>
          </w:p>
          <w:p w:rsidR="009939E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Ability to </w:t>
            </w:r>
            <w:proofErr w:type="spellStart"/>
            <w:r>
              <w:rPr>
                <w:rFonts w:ascii="Calibri" w:hAnsi="Calibri"/>
              </w:rPr>
              <w:t>prioritise</w:t>
            </w:r>
            <w:proofErr w:type="spellEnd"/>
            <w:r>
              <w:rPr>
                <w:rFonts w:ascii="Calibri" w:hAnsi="Calibri"/>
              </w:rPr>
              <w:t xml:space="preserve"> conflicting demands.</w:t>
            </w: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B81AC9">
              <w:rPr>
                <w:rFonts w:ascii="Calibri" w:hAnsi="Calibri"/>
              </w:rPr>
              <w:t>Ability to set clearly articulated targets, to track progress and adopt strategies towards achieving them.</w:t>
            </w: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B81AC9">
              <w:rPr>
                <w:rFonts w:ascii="Calibri" w:hAnsi="Calibri"/>
              </w:rPr>
              <w:t>Ability to use ICT and technology in the classroom to deliver engaging lessons and monitor student progress effectively.</w:t>
            </w: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B81AC9">
              <w:rPr>
                <w:rFonts w:ascii="Calibri" w:hAnsi="Calibri"/>
              </w:rPr>
              <w:t>Ability to communicate effectively, articulately and sensitively with a range of groups and individuals.</w:t>
            </w: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B81AC9">
              <w:rPr>
                <w:rFonts w:ascii="Calibri" w:hAnsi="Calibri"/>
              </w:rPr>
              <w:t>Ability to provide pastoral support to young people in a form group setting.</w:t>
            </w:r>
          </w:p>
          <w:p w:rsidR="00B81AC9" w:rsidRDefault="00B81AC9" w:rsidP="009939E9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E77222" w:rsidRPr="00784F93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784F93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‘can do’ attitude that generates high expectations, enthusiasm and commitment.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1D379F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An understanding of what constitutes an </w:t>
            </w:r>
            <w:r w:rsidR="00B81AC9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outstanding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school and the ability to translate this and the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school’s vision and direction into practic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e</w:t>
            </w:r>
          </w:p>
          <w:p w:rsidR="0089507B" w:rsidRPr="001D379F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816F3D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</w:t>
            </w:r>
          </w:p>
          <w:p w:rsidR="001D379F" w:rsidRDefault="001D379F" w:rsidP="00816F3D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  <w:p w:rsidR="00E77222" w:rsidRPr="00D00EC0" w:rsidRDefault="00E77222" w:rsidP="00816F3D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T</w:t>
            </w:r>
          </w:p>
        </w:tc>
      </w:tr>
      <w:tr w:rsidR="002357D8" w:rsidRPr="00D00EC0" w:rsidTr="00816F3D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2357D8" w:rsidRDefault="002357D8" w:rsidP="00816F3D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2357D8">
              <w:rPr>
                <w:rFonts w:ascii="Calibri" w:eastAsia="Times New Roman" w:hAnsi="Calibri" w:cs="Arial"/>
                <w:b/>
                <w:kern w:val="0"/>
                <w:szCs w:val="24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commitment to raising standards of achievement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a belief that young people have the right to a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quality education</w:t>
            </w: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</w:pPr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Commitment to delivering after-school and pre-exam sessions as required as well as enrichment opportunities for learners.</w:t>
            </w: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</w:pP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</w:pPr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 xml:space="preserve">Highly </w:t>
            </w:r>
            <w:proofErr w:type="spellStart"/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organised</w:t>
            </w:r>
            <w:proofErr w:type="spellEnd"/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, literate and articulate.</w:t>
            </w: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 xml:space="preserve">A </w:t>
            </w:r>
            <w:r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strong</w:t>
            </w:r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 xml:space="preserve"> belief in the school’s mission statement</w:t>
            </w:r>
            <w:r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 xml:space="preserve"> and ethos</w:t>
            </w:r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.</w:t>
            </w: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</w:pPr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Highest levels of professional and personal integrity.</w:t>
            </w: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</w:pP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</w:pPr>
            <w:r w:rsidRPr="00B81AC9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A strong commitment to inclusion and overcoming barriers to learning and achievement.</w:t>
            </w: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</w:pPr>
          </w:p>
          <w:p w:rsidR="00B81AC9" w:rsidRDefault="007C0261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7C0261">
              <w:rPr>
                <w:rFonts w:ascii="Calibri" w:eastAsia="Times New Roman" w:hAnsi="Calibri" w:cs="Arial"/>
                <w:kern w:val="0"/>
                <w:szCs w:val="24"/>
                <w:lang w:eastAsia="en-GB"/>
              </w:rPr>
              <w:t>Commitment to the pursuit of continuous professional development by oneself and others.</w:t>
            </w:r>
          </w:p>
          <w:p w:rsidR="00B81AC9" w:rsidRDefault="00B81AC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89507B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lastRenderedPageBreak/>
              <w:t>Relentless energy and resilient in meeting tight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deadlines and maintaining a sense of humour.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Approachable, consistent, resilient and highly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emotionally intelligent. 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</w:p>
          <w:p w:rsidR="002357D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Firm, fair and caring</w:t>
            </w:r>
          </w:p>
          <w:p w:rsidR="00E77222" w:rsidRPr="00EA6355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816F3D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</w:t>
            </w:r>
          </w:p>
          <w:p w:rsidR="001D379F" w:rsidRPr="00D00EC0" w:rsidRDefault="001D379F" w:rsidP="00816F3D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</w:tbl>
    <w:p w:rsidR="00D00EC0" w:rsidRPr="00D00EC0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</w:p>
    <w:sectPr w:rsidR="00D00EC0" w:rsidRPr="00D00EC0">
      <w:headerReference w:type="default" r:id="rId7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B0" w:rsidRDefault="00ED16B0" w:rsidP="001D379F">
      <w:r>
        <w:separator/>
      </w:r>
    </w:p>
  </w:endnote>
  <w:endnote w:type="continuationSeparator" w:id="0">
    <w:p w:rsidR="00ED16B0" w:rsidRDefault="00ED16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B0" w:rsidRDefault="00ED16B0" w:rsidP="001D379F">
      <w:r>
        <w:separator/>
      </w:r>
    </w:p>
  </w:footnote>
  <w:footnote w:type="continuationSeparator" w:id="0">
    <w:p w:rsidR="00ED16B0" w:rsidRDefault="00ED16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C9" w:rsidRDefault="00B81AC9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AC9" w:rsidRDefault="00B8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0"/>
    <w:rsid w:val="000F78AC"/>
    <w:rsid w:val="001646A3"/>
    <w:rsid w:val="00196C5E"/>
    <w:rsid w:val="001D379F"/>
    <w:rsid w:val="001E34E7"/>
    <w:rsid w:val="002357D8"/>
    <w:rsid w:val="003A7C15"/>
    <w:rsid w:val="003E4C2D"/>
    <w:rsid w:val="003F04A3"/>
    <w:rsid w:val="004B1C41"/>
    <w:rsid w:val="005C5C1E"/>
    <w:rsid w:val="00670B32"/>
    <w:rsid w:val="00784F93"/>
    <w:rsid w:val="00787DC3"/>
    <w:rsid w:val="007B700C"/>
    <w:rsid w:val="007C0261"/>
    <w:rsid w:val="00816F3D"/>
    <w:rsid w:val="0089507B"/>
    <w:rsid w:val="00944CCB"/>
    <w:rsid w:val="009939E9"/>
    <w:rsid w:val="00B81AC9"/>
    <w:rsid w:val="00D00EC0"/>
    <w:rsid w:val="00D0380E"/>
    <w:rsid w:val="00E77222"/>
    <w:rsid w:val="00EA6355"/>
    <w:rsid w:val="00ED16B0"/>
    <w:rsid w:val="00F51F01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707A"/>
  <w15:docId w15:val="{02AC4055-9CEE-4167-88DF-8568A993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onnel\Job%20Descriptions%20and%20Person%20Specs\Senior%20Teacher%20Person%20Specification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Senior Teacher Person Specification March 2019</Template>
  <TotalTime>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2</cp:revision>
  <cp:lastPrinted>2019-03-14T10:27:00Z</cp:lastPrinted>
  <dcterms:created xsi:type="dcterms:W3CDTF">2019-03-14T14:23:00Z</dcterms:created>
  <dcterms:modified xsi:type="dcterms:W3CDTF">2022-06-09T07:49:00Z</dcterms:modified>
</cp:coreProperties>
</file>