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BFE2" w14:textId="77777777" w:rsidR="00311358" w:rsidRPr="00415F1A" w:rsidRDefault="00311358" w:rsidP="00311358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324B41B" w14:textId="21243CD4" w:rsidR="00311358" w:rsidRPr="00A75500" w:rsidRDefault="00311358" w:rsidP="00311358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538135" w:themeColor="accent6" w:themeShade="BF"/>
          <w:sz w:val="32"/>
          <w:szCs w:val="32"/>
        </w:rPr>
      </w:pPr>
      <w:r w:rsidRPr="00A75500">
        <w:rPr>
          <w:rFonts w:asciiTheme="minorHAnsi" w:eastAsia="Calibri" w:hAnsiTheme="minorHAnsi" w:cstheme="minorHAnsi"/>
          <w:b/>
          <w:bCs/>
          <w:color w:val="538135" w:themeColor="accent6" w:themeShade="BF"/>
          <w:sz w:val="32"/>
          <w:szCs w:val="32"/>
        </w:rPr>
        <w:t xml:space="preserve">Job Description </w:t>
      </w:r>
    </w:p>
    <w:p w14:paraId="0D53CF3C" w14:textId="77777777" w:rsidR="00311358" w:rsidRPr="00A6735C" w:rsidRDefault="00311358" w:rsidP="00311358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6341D7C2" w14:textId="77777777" w:rsidR="00311358" w:rsidRPr="00A6735C" w:rsidRDefault="00311358" w:rsidP="00311358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GREAT TORRINGTON SCHOOL</w:t>
      </w:r>
    </w:p>
    <w:p w14:paraId="6FFF18B2" w14:textId="77777777" w:rsidR="00311358" w:rsidRPr="00A6735C" w:rsidRDefault="00311358" w:rsidP="00311358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1B265B88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b/>
          <w:bCs/>
          <w:szCs w:val="20"/>
        </w:rPr>
        <w:t>Post:</w:t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>Teacher of English</w:t>
      </w:r>
    </w:p>
    <w:p w14:paraId="299228E7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6737FE1B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b/>
          <w:bCs/>
          <w:szCs w:val="20"/>
        </w:rPr>
        <w:t>Responsible to:</w:t>
      </w:r>
      <w:r w:rsidRPr="00A6735C">
        <w:rPr>
          <w:rFonts w:asciiTheme="minorHAnsi" w:eastAsia="Calibri" w:hAnsiTheme="minorHAnsi" w:cstheme="minorHAnsi"/>
          <w:b/>
          <w:bCs/>
          <w:szCs w:val="20"/>
        </w:rPr>
        <w:tab/>
      </w:r>
      <w:r w:rsidRPr="00A6735C">
        <w:rPr>
          <w:rFonts w:asciiTheme="minorHAnsi" w:eastAsia="Calibri" w:hAnsiTheme="minorHAnsi" w:cstheme="minorHAnsi"/>
          <w:b/>
          <w:bCs/>
          <w:szCs w:val="20"/>
        </w:rPr>
        <w:tab/>
      </w:r>
      <w:r>
        <w:rPr>
          <w:rFonts w:asciiTheme="minorHAnsi" w:eastAsia="Calibri" w:hAnsiTheme="minorHAnsi" w:cstheme="minorHAnsi"/>
          <w:bCs/>
          <w:szCs w:val="20"/>
        </w:rPr>
        <w:t>Subject Lead</w:t>
      </w:r>
    </w:p>
    <w:p w14:paraId="6A1C49FE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5A4F7C99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b/>
          <w:bCs/>
          <w:szCs w:val="20"/>
        </w:rPr>
        <w:t>TLR:</w:t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>None</w:t>
      </w:r>
    </w:p>
    <w:p w14:paraId="366BE5EE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6460A7F6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szCs w:val="20"/>
        </w:rPr>
        <w:t>The post holder must meet and where they are on the UPS exceed the Teachers Standards.</w:t>
      </w:r>
    </w:p>
    <w:p w14:paraId="6B1873AA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</w:p>
    <w:p w14:paraId="241A1ECB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Main Responsibilities</w:t>
      </w:r>
    </w:p>
    <w:p w14:paraId="191C2A17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szCs w:val="20"/>
        </w:rPr>
        <w:t xml:space="preserve">The post holder will take responsibility for the teaching of </w:t>
      </w:r>
      <w:r>
        <w:rPr>
          <w:rFonts w:asciiTheme="minorHAnsi" w:eastAsia="Calibri" w:hAnsiTheme="minorHAnsi" w:cstheme="minorHAnsi"/>
          <w:szCs w:val="20"/>
        </w:rPr>
        <w:t>English</w:t>
      </w:r>
      <w:r w:rsidRPr="00A6735C">
        <w:rPr>
          <w:rFonts w:asciiTheme="minorHAnsi" w:eastAsia="Calibri" w:hAnsiTheme="minorHAnsi" w:cstheme="minorHAnsi"/>
          <w:szCs w:val="20"/>
        </w:rPr>
        <w:t xml:space="preserve"> within the </w:t>
      </w:r>
      <w:proofErr w:type="gramStart"/>
      <w:r w:rsidRPr="00A6735C">
        <w:rPr>
          <w:rFonts w:asciiTheme="minorHAnsi" w:eastAsia="Calibri" w:hAnsiTheme="minorHAnsi" w:cstheme="minorHAnsi"/>
          <w:szCs w:val="20"/>
        </w:rPr>
        <w:t>school;</w:t>
      </w:r>
      <w:proofErr w:type="gramEnd"/>
      <w:r w:rsidRPr="00A6735C">
        <w:rPr>
          <w:rFonts w:asciiTheme="minorHAnsi" w:eastAsia="Calibri" w:hAnsiTheme="minorHAnsi" w:cstheme="minorHAnsi"/>
          <w:szCs w:val="20"/>
        </w:rPr>
        <w:t xml:space="preserve"> providing high quality education and outcomes for all of their pupils.</w:t>
      </w:r>
    </w:p>
    <w:p w14:paraId="68876DC0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2E8A3DD6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Ethos and Values</w:t>
      </w:r>
    </w:p>
    <w:p w14:paraId="0873017A" w14:textId="77777777" w:rsidR="00FE0C84" w:rsidRPr="00A6735C" w:rsidRDefault="00FE0C84" w:rsidP="00FE0C8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>To act as an ambassador in promoting and celebrating the work and achievements of GTS.</w:t>
      </w:r>
    </w:p>
    <w:p w14:paraId="3F0C6AC7" w14:textId="77777777" w:rsidR="00FE0C84" w:rsidRPr="00A6735C" w:rsidRDefault="00FE0C84" w:rsidP="00FE0C8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To work within the Vision, Values and Mission Statement of GTS </w:t>
      </w:r>
    </w:p>
    <w:p w14:paraId="5A693CBE" w14:textId="77777777" w:rsidR="00FE0C84" w:rsidRPr="00A6735C" w:rsidRDefault="00FE0C84" w:rsidP="00FE0C8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>To demonstrate high expectations of pupils and a commitment to the 'learning school' and persistently striving for continuous improvement.</w:t>
      </w:r>
    </w:p>
    <w:p w14:paraId="124C26CF" w14:textId="77777777" w:rsidR="00FE0C84" w:rsidRPr="00A6735C" w:rsidRDefault="00FE0C84" w:rsidP="00FE0C8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To model and promote the GTS values of:  Respect, Relationships, Responsibility, Resilience, </w:t>
      </w:r>
      <w:proofErr w:type="gramStart"/>
      <w:r w:rsidRPr="00A6735C">
        <w:rPr>
          <w:rFonts w:asciiTheme="minorHAnsi" w:eastAsia="Times New Roman" w:hAnsiTheme="minorHAnsi" w:cstheme="minorHAnsi"/>
          <w:szCs w:val="20"/>
          <w:lang w:val="en-GB"/>
        </w:rPr>
        <w:t>Health</w:t>
      </w:r>
      <w:proofErr w:type="gramEnd"/>
      <w:r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 and Opportunity.</w:t>
      </w:r>
    </w:p>
    <w:p w14:paraId="0E798840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76CC9CD" w14:textId="77777777" w:rsidR="00FE0C84" w:rsidRPr="00A6735C" w:rsidRDefault="00FE0C84" w:rsidP="00FE0C84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Specific Responsibilities</w:t>
      </w:r>
    </w:p>
    <w:p w14:paraId="5386B369" w14:textId="77777777" w:rsidR="00FE0C84" w:rsidRPr="00EB5B6D" w:rsidRDefault="00FE0C84" w:rsidP="00FE0C8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EB5B6D">
        <w:rPr>
          <w:rFonts w:asciiTheme="minorHAnsi" w:hAnsiTheme="minorHAnsi" w:cstheme="minorHAnsi"/>
          <w:u w:val="single"/>
        </w:rPr>
        <w:t>Teaching &amp; Learning</w:t>
      </w:r>
    </w:p>
    <w:p w14:paraId="719D993C" w14:textId="77777777" w:rsidR="00FE0C84" w:rsidRPr="00EB5B6D" w:rsidRDefault="00FE0C84" w:rsidP="00FE0C8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Delivers consistently good or better lessons.</w:t>
      </w:r>
    </w:p>
    <w:p w14:paraId="460C87AF" w14:textId="77777777" w:rsidR="00FE0C84" w:rsidRPr="00EB5B6D" w:rsidRDefault="00FE0C84" w:rsidP="00FE0C8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 xml:space="preserve">Contributes to the ongoing development of the curriculum and pedagogy, </w:t>
      </w:r>
      <w:proofErr w:type="gramStart"/>
      <w:r w:rsidRPr="00EB5B6D">
        <w:rPr>
          <w:rFonts w:asciiTheme="minorHAnsi" w:hAnsiTheme="minorHAnsi" w:cstheme="minorHAnsi"/>
        </w:rPr>
        <w:t>in order to</w:t>
      </w:r>
      <w:proofErr w:type="gramEnd"/>
      <w:r w:rsidRPr="00EB5B6D">
        <w:rPr>
          <w:rFonts w:asciiTheme="minorHAnsi" w:hAnsiTheme="minorHAnsi" w:cstheme="minorHAnsi"/>
        </w:rPr>
        <w:t xml:space="preserve"> ensure that all pupils make rapid sustained progress in </w:t>
      </w:r>
      <w:r>
        <w:rPr>
          <w:rFonts w:asciiTheme="minorHAnsi" w:hAnsiTheme="minorHAnsi" w:cstheme="minorHAnsi"/>
        </w:rPr>
        <w:t>English.</w:t>
      </w:r>
    </w:p>
    <w:p w14:paraId="69BE2C33" w14:textId="77777777" w:rsidR="00FE0C84" w:rsidRPr="00EB5B6D" w:rsidRDefault="00FE0C84" w:rsidP="00FE0C8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Has a thorough understanding of the National Curriculum at KS2, 3 and 4 and the implications for our learners and the curriculum that is followed.</w:t>
      </w:r>
    </w:p>
    <w:p w14:paraId="3FB28262" w14:textId="77777777" w:rsidR="00FE0C84" w:rsidRPr="00EB5B6D" w:rsidRDefault="00FE0C84" w:rsidP="00FE0C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40CBFC" w14:textId="77777777" w:rsidR="00FE0C84" w:rsidRPr="00EB5B6D" w:rsidRDefault="00FE0C84" w:rsidP="00FE0C8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EB5B6D">
        <w:rPr>
          <w:rFonts w:asciiTheme="minorHAnsi" w:hAnsiTheme="minorHAnsi" w:cstheme="minorHAnsi"/>
          <w:u w:val="single"/>
        </w:rPr>
        <w:t>Reporting, Assessment and Examination</w:t>
      </w:r>
    </w:p>
    <w:p w14:paraId="56DE48FA" w14:textId="77777777" w:rsidR="00FE0C84" w:rsidRPr="00EB5B6D" w:rsidRDefault="00FE0C84" w:rsidP="00FE0C8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 xml:space="preserve">Analyses data, with the support of the </w:t>
      </w:r>
      <w:r>
        <w:rPr>
          <w:rFonts w:asciiTheme="minorHAnsi" w:hAnsiTheme="minorHAnsi" w:cstheme="minorHAnsi"/>
        </w:rPr>
        <w:t>Subject Lead</w:t>
      </w:r>
      <w:r w:rsidRPr="00EB5B6D">
        <w:rPr>
          <w:rFonts w:asciiTheme="minorHAnsi" w:hAnsiTheme="minorHAnsi" w:cstheme="minorHAnsi"/>
        </w:rPr>
        <w:t>, and uses it to inform decisions and planning.</w:t>
      </w:r>
    </w:p>
    <w:p w14:paraId="28A29522" w14:textId="77777777" w:rsidR="00FE0C84" w:rsidRPr="00EB5B6D" w:rsidRDefault="00FE0C84" w:rsidP="00FE0C8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Keeps abreast of, and understands, subject examinations at KS4 and their implications with respect to whole school performance measures.</w:t>
      </w:r>
    </w:p>
    <w:p w14:paraId="00400BED" w14:textId="77777777" w:rsidR="00FE0C84" w:rsidRPr="00EB5B6D" w:rsidRDefault="00FE0C84" w:rsidP="00FE0C8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Keeps up to date with changes to exam specifications and the impact on the curriculum offered to our learners.</w:t>
      </w:r>
    </w:p>
    <w:p w14:paraId="34163D05" w14:textId="77777777" w:rsidR="00FE0C84" w:rsidRPr="00EB5B6D" w:rsidRDefault="00FE0C84" w:rsidP="00FE0C8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 xml:space="preserve">With the support of the </w:t>
      </w:r>
      <w:r>
        <w:rPr>
          <w:rFonts w:asciiTheme="minorHAnsi" w:hAnsiTheme="minorHAnsi" w:cstheme="minorHAnsi"/>
        </w:rPr>
        <w:t>Subject Lead</w:t>
      </w:r>
      <w:r w:rsidRPr="00EB5B6D">
        <w:rPr>
          <w:rFonts w:asciiTheme="minorHAnsi" w:hAnsiTheme="minorHAnsi" w:cstheme="minorHAnsi"/>
        </w:rPr>
        <w:t>, ensures that data collected on pupils is accurate and thereby informs pupils and parents of progress and informs where support and intervention is needed.</w:t>
      </w:r>
    </w:p>
    <w:p w14:paraId="542FABF4" w14:textId="77777777" w:rsidR="00FE0C84" w:rsidRPr="00EB5B6D" w:rsidRDefault="00FE0C84" w:rsidP="00FE0C8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lastRenderedPageBreak/>
        <w:t xml:space="preserve">Puts in place, with the support of the </w:t>
      </w:r>
      <w:r>
        <w:rPr>
          <w:rFonts w:asciiTheme="minorHAnsi" w:hAnsiTheme="minorHAnsi" w:cstheme="minorHAnsi"/>
        </w:rPr>
        <w:t>Subject Lead</w:t>
      </w:r>
      <w:r w:rsidRPr="00EB5B6D">
        <w:rPr>
          <w:rFonts w:asciiTheme="minorHAnsi" w:hAnsiTheme="minorHAnsi" w:cstheme="minorHAnsi"/>
        </w:rPr>
        <w:t>, timely, specific, and targeted intervention sessions which result in a positive impact for those pupils.</w:t>
      </w:r>
    </w:p>
    <w:p w14:paraId="43E48E46" w14:textId="77777777" w:rsidR="00FE0C84" w:rsidRPr="00EB5B6D" w:rsidRDefault="00FE0C84" w:rsidP="00FE0C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32FD14" w14:textId="77777777" w:rsidR="00FE0C84" w:rsidRPr="00EB5B6D" w:rsidRDefault="00FE0C84" w:rsidP="00FE0C8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EB5B6D">
        <w:rPr>
          <w:rFonts w:asciiTheme="minorHAnsi" w:hAnsiTheme="minorHAnsi" w:cstheme="minorHAnsi"/>
          <w:u w:val="single"/>
        </w:rPr>
        <w:t>Public Relations and Community</w:t>
      </w:r>
    </w:p>
    <w:p w14:paraId="6923C673" w14:textId="77777777" w:rsidR="00FE0C84" w:rsidRPr="00415F1A" w:rsidRDefault="00FE0C84" w:rsidP="00FE0C8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 xml:space="preserve">Celebrate and promote the achievements of pupils in </w:t>
      </w:r>
      <w:r>
        <w:rPr>
          <w:rFonts w:asciiTheme="minorHAnsi" w:hAnsiTheme="minorHAnsi" w:cstheme="minorHAnsi"/>
        </w:rPr>
        <w:t>English</w:t>
      </w:r>
      <w:r w:rsidRPr="00EB5B6D">
        <w:rPr>
          <w:rFonts w:asciiTheme="minorHAnsi" w:hAnsiTheme="minorHAnsi" w:cstheme="minorHAnsi"/>
        </w:rPr>
        <w:t xml:space="preserve"> both internally</w:t>
      </w:r>
      <w:r w:rsidRPr="00415F1A">
        <w:rPr>
          <w:rFonts w:asciiTheme="minorHAnsi" w:hAnsiTheme="minorHAnsi" w:cstheme="minorHAnsi"/>
        </w:rPr>
        <w:t xml:space="preserve"> and externally.</w:t>
      </w:r>
    </w:p>
    <w:p w14:paraId="1C810FFB" w14:textId="77777777" w:rsidR="00FE0C84" w:rsidRPr="00415F1A" w:rsidRDefault="00FE0C84" w:rsidP="00FE0C8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Promotes the work of the team and pupils during the whole school PR events such as Open Days, prospective parent tours, Option Evenings etc.</w:t>
      </w:r>
    </w:p>
    <w:p w14:paraId="1E4EE0BC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1049E3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Pastoral</w:t>
      </w:r>
    </w:p>
    <w:p w14:paraId="32EF6F25" w14:textId="77777777" w:rsidR="00FE0C84" w:rsidRPr="00415F1A" w:rsidRDefault="00FE0C84" w:rsidP="00FE0C8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Belongs to a House and joins in with all House activities.</w:t>
      </w:r>
    </w:p>
    <w:p w14:paraId="2687A493" w14:textId="77777777" w:rsidR="00FE0C84" w:rsidRPr="00E706A4" w:rsidRDefault="00FE0C84" w:rsidP="00FE0C8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Acts as a tutor withi</w:t>
      </w:r>
      <w:r>
        <w:rPr>
          <w:rFonts w:asciiTheme="minorHAnsi" w:hAnsiTheme="minorHAnsi" w:cstheme="minorHAnsi"/>
        </w:rPr>
        <w:t>n a vertical tutor group system.</w:t>
      </w:r>
    </w:p>
    <w:p w14:paraId="3CC175D7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D29C29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Whole School</w:t>
      </w:r>
    </w:p>
    <w:p w14:paraId="7EBDAFAD" w14:textId="77777777" w:rsidR="00FE0C84" w:rsidRPr="00415F1A" w:rsidRDefault="00FE0C84" w:rsidP="00FE0C8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Offers opportunities through E&amp;I (Enrichment &amp; Intervention), House time and extracurricular activities to enhance the experiences of our pupils.</w:t>
      </w:r>
    </w:p>
    <w:p w14:paraId="4E09776F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37B344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Professional Development</w:t>
      </w:r>
    </w:p>
    <w:p w14:paraId="5FE51EA7" w14:textId="77777777" w:rsidR="00FE0C84" w:rsidRPr="00415F1A" w:rsidRDefault="00FE0C84" w:rsidP="00FE0C8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Participates in all CPD offered by GTS enabling own practice to be developed.</w:t>
      </w:r>
    </w:p>
    <w:p w14:paraId="73D5DC88" w14:textId="77777777" w:rsidR="00FE0C84" w:rsidRPr="00415F1A" w:rsidRDefault="00FE0C84" w:rsidP="00FE0C8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Attends external events as appropriate.</w:t>
      </w:r>
    </w:p>
    <w:p w14:paraId="6E7A54E0" w14:textId="77777777" w:rsidR="00FE0C84" w:rsidRPr="00415F1A" w:rsidRDefault="00FE0C84" w:rsidP="00FE0C8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 xml:space="preserve">Develops strong, collaborative relationships across networks of school in north Devon and beyond to facilitate sharing, </w:t>
      </w:r>
      <w:proofErr w:type="gramStart"/>
      <w:r w:rsidRPr="00415F1A">
        <w:rPr>
          <w:rFonts w:asciiTheme="minorHAnsi" w:hAnsiTheme="minorHAnsi" w:cstheme="minorHAnsi"/>
        </w:rPr>
        <w:t>innovation</w:t>
      </w:r>
      <w:proofErr w:type="gramEnd"/>
      <w:r w:rsidRPr="00415F1A">
        <w:rPr>
          <w:rFonts w:asciiTheme="minorHAnsi" w:hAnsiTheme="minorHAnsi" w:cstheme="minorHAnsi"/>
        </w:rPr>
        <w:t xml:space="preserve"> and the dissemination of good practice between schools.</w:t>
      </w:r>
    </w:p>
    <w:p w14:paraId="6616FECC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39C7D4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5F1A">
        <w:rPr>
          <w:rFonts w:asciiTheme="minorHAnsi" w:hAnsiTheme="minorHAnsi" w:cstheme="minorHAnsi"/>
          <w:b/>
        </w:rPr>
        <w:t>Variation in the Role</w:t>
      </w:r>
    </w:p>
    <w:p w14:paraId="12B3E330" w14:textId="77777777" w:rsidR="00FE0C84" w:rsidRPr="00415F1A" w:rsidRDefault="00FE0C84" w:rsidP="00FE0C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Given the dynamic nature of the role and the structure of GTS it must be accepted that as the school develops and changes there will be a need for adjustments to the role and responsibilities of the post.  The duties specified above are therefore not to be regarded as either exclusive or exhaustive.</w:t>
      </w:r>
    </w:p>
    <w:p w14:paraId="4D01F43B" w14:textId="77777777" w:rsidR="00311358" w:rsidRPr="00415F1A" w:rsidRDefault="00311358" w:rsidP="0031135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F035439" w14:textId="77777777" w:rsidR="00311358" w:rsidRDefault="00311358" w:rsidP="00311358"/>
    <w:p w14:paraId="3842E308" w14:textId="77777777" w:rsidR="00C47FBF" w:rsidRDefault="00C47FBF"/>
    <w:sectPr w:rsidR="00C47FBF" w:rsidSect="00F203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8942" w14:textId="77777777" w:rsidR="00311358" w:rsidRDefault="00311358" w:rsidP="00F20396">
      <w:pPr>
        <w:spacing w:after="0" w:line="240" w:lineRule="auto"/>
      </w:pPr>
      <w:r>
        <w:separator/>
      </w:r>
    </w:p>
  </w:endnote>
  <w:endnote w:type="continuationSeparator" w:id="0">
    <w:p w14:paraId="356ACA58" w14:textId="77777777" w:rsidR="00311358" w:rsidRDefault="00311358" w:rsidP="00F2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B028" w14:textId="77777777" w:rsidR="00012292" w:rsidRDefault="0001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073E" w14:textId="77777777" w:rsidR="00F20396" w:rsidRDefault="00EF56A8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2608" behindDoc="0" locked="0" layoutInCell="1" allowOverlap="1" wp14:anchorId="0AC2A617" wp14:editId="686A78A0">
              <wp:simplePos x="0" y="0"/>
              <wp:positionH relativeFrom="column">
                <wp:posOffset>-469075</wp:posOffset>
              </wp:positionH>
              <wp:positionV relativeFrom="paragraph">
                <wp:posOffset>40104</wp:posOffset>
              </wp:positionV>
              <wp:extent cx="6645275" cy="352359"/>
              <wp:effectExtent l="0" t="0" r="317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352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BF951E" w14:textId="77777777" w:rsidR="00F20396" w:rsidRDefault="00F20396" w:rsidP="00EF56A8">
                          <w:pPr>
                            <w:widowControl w:val="0"/>
                            <w:spacing w:after="0"/>
                            <w:rPr>
                              <w:rFonts w:ascii="Ubuntu" w:hAnsi="Ubuntu"/>
                              <w:color w:val="4393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buntu" w:hAnsi="Ubuntu"/>
                              <w:color w:val="43935A"/>
                              <w:sz w:val="16"/>
                              <w:szCs w:val="16"/>
                            </w:rPr>
                            <w:t>GTS Academy Trust, known as Great Torrington School. A company limited by guarantee, registered in England and Wales, number 7698197.</w:t>
                          </w:r>
                        </w:p>
                        <w:p w14:paraId="7DC84DAD" w14:textId="77777777" w:rsidR="00F20396" w:rsidRDefault="00F20396" w:rsidP="00F20396">
                          <w:pPr>
                            <w:widowControl w:val="0"/>
                            <w:rPr>
                              <w:rFonts w:ascii="Ubuntu" w:hAnsi="Ubuntu"/>
                              <w:color w:val="4393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buntu" w:hAnsi="Ubuntu"/>
                              <w:color w:val="43935A"/>
                              <w:sz w:val="16"/>
                              <w:szCs w:val="16"/>
                            </w:rPr>
                            <w:t xml:space="preserve">An exempt charity. Registered Office: Great Torrington School, </w:t>
                          </w:r>
                          <w:proofErr w:type="spellStart"/>
                          <w:r>
                            <w:rPr>
                              <w:rFonts w:ascii="Ubuntu" w:hAnsi="Ubuntu"/>
                              <w:color w:val="43935A"/>
                              <w:sz w:val="16"/>
                              <w:szCs w:val="16"/>
                            </w:rPr>
                            <w:t>Calvesford</w:t>
                          </w:r>
                          <w:proofErr w:type="spellEnd"/>
                          <w:r>
                            <w:rPr>
                              <w:rFonts w:ascii="Ubuntu" w:hAnsi="Ubuntu"/>
                              <w:color w:val="43935A"/>
                              <w:sz w:val="16"/>
                              <w:szCs w:val="16"/>
                            </w:rPr>
                            <w:t xml:space="preserve"> Road, Great Torrington, Devon, EX38 7DJ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2A61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36.95pt;margin-top:3.15pt;width:523.25pt;height:27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" filled="f" fillcolor="#5b9bd5" stroked="f" strokecolor="black [0]" strokeweight="2pt">
              <v:textbox inset="2.88pt,2.88pt,2.88pt,2.88pt">
                <w:txbxContent>
                  <w:p w14:paraId="11BF951E" w14:textId="77777777" w:rsidR="00F20396" w:rsidRDefault="00F20396" w:rsidP="00EF56A8">
                    <w:pPr>
                      <w:widowControl w:val="0"/>
                      <w:spacing w:after="0"/>
                      <w:rPr>
                        <w:rFonts w:ascii="Ubuntu" w:hAnsi="Ubuntu"/>
                        <w:color w:val="43935A"/>
                        <w:sz w:val="16"/>
                        <w:szCs w:val="16"/>
                      </w:rPr>
                    </w:pPr>
                    <w:r>
                      <w:rPr>
                        <w:rFonts w:ascii="Ubuntu" w:hAnsi="Ubuntu"/>
                        <w:color w:val="43935A"/>
                        <w:sz w:val="16"/>
                        <w:szCs w:val="16"/>
                      </w:rPr>
                      <w:t>GTS Academy Trust, known as Great Torrington School. A company limited by guarantee, registered in England and Wales, number 7698197.</w:t>
                    </w:r>
                  </w:p>
                  <w:p w14:paraId="7DC84DAD" w14:textId="77777777" w:rsidR="00F20396" w:rsidRDefault="00F20396" w:rsidP="00F20396">
                    <w:pPr>
                      <w:widowControl w:val="0"/>
                      <w:rPr>
                        <w:rFonts w:ascii="Ubuntu" w:hAnsi="Ubuntu"/>
                        <w:color w:val="43935A"/>
                        <w:sz w:val="16"/>
                        <w:szCs w:val="16"/>
                      </w:rPr>
                    </w:pPr>
                    <w:r>
                      <w:rPr>
                        <w:rFonts w:ascii="Ubuntu" w:hAnsi="Ubuntu"/>
                        <w:color w:val="43935A"/>
                        <w:sz w:val="16"/>
                        <w:szCs w:val="16"/>
                      </w:rPr>
                      <w:t xml:space="preserve">An exempt charity. Registered Office: Great Torrington School, </w:t>
                    </w:r>
                    <w:proofErr w:type="spellStart"/>
                    <w:r>
                      <w:rPr>
                        <w:rFonts w:ascii="Ubuntu" w:hAnsi="Ubuntu"/>
                        <w:color w:val="43935A"/>
                        <w:sz w:val="16"/>
                        <w:szCs w:val="16"/>
                      </w:rPr>
                      <w:t>Calvesford</w:t>
                    </w:r>
                    <w:proofErr w:type="spellEnd"/>
                    <w:r>
                      <w:rPr>
                        <w:rFonts w:ascii="Ubuntu" w:hAnsi="Ubuntu"/>
                        <w:color w:val="43935A"/>
                        <w:sz w:val="16"/>
                        <w:szCs w:val="16"/>
                      </w:rPr>
                      <w:t xml:space="preserve"> Road, Great Torrington, Devon, EX38 7DJ</w:t>
                    </w:r>
                  </w:p>
                </w:txbxContent>
              </v:textbox>
            </v:shape>
          </w:pict>
        </mc:Fallback>
      </mc:AlternateContent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4896" behindDoc="0" locked="0" layoutInCell="1" allowOverlap="1" wp14:anchorId="57A27BC6" wp14:editId="0F73391E">
          <wp:simplePos x="0" y="0"/>
          <wp:positionH relativeFrom="column">
            <wp:posOffset>2569845</wp:posOffset>
          </wp:positionH>
          <wp:positionV relativeFrom="paragraph">
            <wp:posOffset>-468630</wp:posOffset>
          </wp:positionV>
          <wp:extent cx="537845" cy="418465"/>
          <wp:effectExtent l="0" t="0" r="0" b="635"/>
          <wp:wrapNone/>
          <wp:docPr id="546" name="Picture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4" r="10661"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872" behindDoc="0" locked="0" layoutInCell="1" allowOverlap="1" wp14:anchorId="5262F3BD" wp14:editId="392D6A35">
          <wp:simplePos x="0" y="0"/>
          <wp:positionH relativeFrom="column">
            <wp:posOffset>4992370</wp:posOffset>
          </wp:positionH>
          <wp:positionV relativeFrom="paragraph">
            <wp:posOffset>-426085</wp:posOffset>
          </wp:positionV>
          <wp:extent cx="1089660" cy="334010"/>
          <wp:effectExtent l="0" t="0" r="0" b="8890"/>
          <wp:wrapNone/>
          <wp:docPr id="547" name="Picture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19202" r="13632" b="17592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2848" behindDoc="0" locked="0" layoutInCell="1" allowOverlap="1" wp14:anchorId="1E505736" wp14:editId="0B2E71EF">
          <wp:simplePos x="0" y="0"/>
          <wp:positionH relativeFrom="column">
            <wp:posOffset>4471035</wp:posOffset>
          </wp:positionH>
          <wp:positionV relativeFrom="paragraph">
            <wp:posOffset>-457835</wp:posOffset>
          </wp:positionV>
          <wp:extent cx="508635" cy="397510"/>
          <wp:effectExtent l="0" t="0" r="5715" b="2540"/>
          <wp:wrapNone/>
          <wp:docPr id="548" name="Picture 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824" behindDoc="0" locked="0" layoutInCell="1" allowOverlap="1" wp14:anchorId="0FD5A3F6" wp14:editId="11FFC872">
          <wp:simplePos x="0" y="0"/>
          <wp:positionH relativeFrom="column">
            <wp:posOffset>4022090</wp:posOffset>
          </wp:positionH>
          <wp:positionV relativeFrom="paragraph">
            <wp:posOffset>-456565</wp:posOffset>
          </wp:positionV>
          <wp:extent cx="394335" cy="394335"/>
          <wp:effectExtent l="0" t="0" r="5715" b="5715"/>
          <wp:wrapNone/>
          <wp:docPr id="549" name="Picture 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800" behindDoc="0" locked="0" layoutInCell="1" allowOverlap="1" wp14:anchorId="1CB97A1C" wp14:editId="128E3C99">
          <wp:simplePos x="0" y="0"/>
          <wp:positionH relativeFrom="column">
            <wp:posOffset>3653155</wp:posOffset>
          </wp:positionH>
          <wp:positionV relativeFrom="paragraph">
            <wp:posOffset>-443230</wp:posOffset>
          </wp:positionV>
          <wp:extent cx="368300" cy="368300"/>
          <wp:effectExtent l="0" t="0" r="0" b="0"/>
          <wp:wrapNone/>
          <wp:docPr id="550" name="Picture 550" descr="Scienc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cienceMar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776" behindDoc="0" locked="0" layoutInCell="1" allowOverlap="1" wp14:anchorId="75B76470" wp14:editId="179518FF">
          <wp:simplePos x="0" y="0"/>
          <wp:positionH relativeFrom="column">
            <wp:posOffset>3088640</wp:posOffset>
          </wp:positionH>
          <wp:positionV relativeFrom="paragraph">
            <wp:posOffset>-433705</wp:posOffset>
          </wp:positionV>
          <wp:extent cx="581660" cy="348615"/>
          <wp:effectExtent l="0" t="0" r="8890" b="0"/>
          <wp:wrapNone/>
          <wp:docPr id="551" name="Picture 551" descr="University Of Exeter 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versity Of Exeter I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752" behindDoc="0" locked="0" layoutInCell="1" allowOverlap="1" wp14:anchorId="4DECAF4D" wp14:editId="0C0DED73">
          <wp:simplePos x="0" y="0"/>
          <wp:positionH relativeFrom="column">
            <wp:posOffset>419735</wp:posOffset>
          </wp:positionH>
          <wp:positionV relativeFrom="paragraph">
            <wp:posOffset>-410845</wp:posOffset>
          </wp:positionV>
          <wp:extent cx="337185" cy="303530"/>
          <wp:effectExtent l="0" t="0" r="5715" b="1270"/>
          <wp:wrapNone/>
          <wp:docPr id="552" name="Picture 552" descr="BronzeAward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onzeAwardHighRe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0D5B0B67" wp14:editId="78D131DA">
          <wp:simplePos x="0" y="0"/>
          <wp:positionH relativeFrom="column">
            <wp:posOffset>1485265</wp:posOffset>
          </wp:positionH>
          <wp:positionV relativeFrom="paragraph">
            <wp:posOffset>-367665</wp:posOffset>
          </wp:positionV>
          <wp:extent cx="1089025" cy="217170"/>
          <wp:effectExtent l="0" t="0" r="0" b="0"/>
          <wp:wrapNone/>
          <wp:docPr id="553" name="Picture 553" descr="CHAMPION_SCHOOL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HAMPION_SCHOOL_LOGO_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20"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C726452" wp14:editId="1B7F5577">
          <wp:simplePos x="0" y="0"/>
          <wp:positionH relativeFrom="column">
            <wp:posOffset>1082040</wp:posOffset>
          </wp:positionH>
          <wp:positionV relativeFrom="paragraph">
            <wp:posOffset>-472440</wp:posOffset>
          </wp:positionV>
          <wp:extent cx="419100" cy="352425"/>
          <wp:effectExtent l="0" t="0" r="0" b="9525"/>
          <wp:wrapNone/>
          <wp:docPr id="554" name="Picture 554" descr="NC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CS-2"/>
                  <pic:cNvPicPr>
                    <a:picLocks noChangeAspect="1" noChangeArrowheads="1"/>
                  </pic:cNvPicPr>
                </pic:nvPicPr>
                <pic:blipFill>
                  <a:blip r:embed="rId9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3" r="9935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7EFE6821" wp14:editId="00EDB925">
          <wp:simplePos x="0" y="0"/>
          <wp:positionH relativeFrom="column">
            <wp:posOffset>800100</wp:posOffset>
          </wp:positionH>
          <wp:positionV relativeFrom="paragraph">
            <wp:posOffset>-443230</wp:posOffset>
          </wp:positionV>
          <wp:extent cx="294005" cy="294005"/>
          <wp:effectExtent l="0" t="0" r="0" b="0"/>
          <wp:wrapNone/>
          <wp:docPr id="555" name="Picture 555" descr="F79B776C030C89A69D8445356E6871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79B776C030C89A69D8445356E6871FE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4656" behindDoc="0" locked="0" layoutInCell="1" allowOverlap="1" wp14:anchorId="3AE47D5C" wp14:editId="6AA9FFBF">
          <wp:simplePos x="0" y="0"/>
          <wp:positionH relativeFrom="column">
            <wp:posOffset>55880</wp:posOffset>
          </wp:positionH>
          <wp:positionV relativeFrom="paragraph">
            <wp:posOffset>-449580</wp:posOffset>
          </wp:positionV>
          <wp:extent cx="307975" cy="307975"/>
          <wp:effectExtent l="0" t="0" r="0" b="0"/>
          <wp:wrapNone/>
          <wp:docPr id="556" name="Picture 556" descr="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‎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3632" behindDoc="0" locked="0" layoutInCell="1" allowOverlap="1" wp14:anchorId="16C53913" wp14:editId="272B5CF4">
          <wp:simplePos x="0" y="0"/>
          <wp:positionH relativeFrom="column">
            <wp:posOffset>-445135</wp:posOffset>
          </wp:positionH>
          <wp:positionV relativeFrom="paragraph">
            <wp:posOffset>-530860</wp:posOffset>
          </wp:positionV>
          <wp:extent cx="469265" cy="469265"/>
          <wp:effectExtent l="0" t="0" r="6985" b="6985"/>
          <wp:wrapNone/>
          <wp:docPr id="557" name="Picture 55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84EE" w14:textId="77777777" w:rsidR="00012292" w:rsidRDefault="0001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6AF1" w14:textId="77777777" w:rsidR="00311358" w:rsidRDefault="00311358" w:rsidP="00F20396">
      <w:pPr>
        <w:spacing w:after="0" w:line="240" w:lineRule="auto"/>
      </w:pPr>
      <w:r>
        <w:separator/>
      </w:r>
    </w:p>
  </w:footnote>
  <w:footnote w:type="continuationSeparator" w:id="0">
    <w:p w14:paraId="0F62171B" w14:textId="77777777" w:rsidR="00311358" w:rsidRDefault="00311358" w:rsidP="00F2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AB86" w14:textId="77777777" w:rsidR="00012292" w:rsidRDefault="0001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1EDD" w14:textId="77777777" w:rsidR="00F20396" w:rsidRDefault="00012292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5920" behindDoc="0" locked="0" layoutInCell="1" allowOverlap="1" wp14:anchorId="39B85A01" wp14:editId="7061B8CB">
          <wp:simplePos x="0" y="0"/>
          <wp:positionH relativeFrom="margin">
            <wp:posOffset>13335</wp:posOffset>
          </wp:positionH>
          <wp:positionV relativeFrom="paragraph">
            <wp:posOffset>2119630</wp:posOffset>
          </wp:positionV>
          <wp:extent cx="5711190" cy="5854065"/>
          <wp:effectExtent l="0" t="0" r="3810" b="0"/>
          <wp:wrapNone/>
          <wp:docPr id="544" name="Picture 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" name="Picture 5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585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49536" behindDoc="0" locked="0" layoutInCell="1" allowOverlap="1" wp14:anchorId="6FFB3B2E" wp14:editId="141A423C">
          <wp:simplePos x="0" y="0"/>
          <wp:positionH relativeFrom="page">
            <wp:align>right</wp:align>
          </wp:positionH>
          <wp:positionV relativeFrom="paragraph">
            <wp:posOffset>299085</wp:posOffset>
          </wp:positionV>
          <wp:extent cx="7548880" cy="1024255"/>
          <wp:effectExtent l="0" t="0" r="0" b="4445"/>
          <wp:wrapSquare wrapText="bothSides"/>
          <wp:docPr id="543" name="Picture 543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0560" behindDoc="0" locked="0" layoutInCell="1" allowOverlap="1" wp14:anchorId="4E6BA846" wp14:editId="13237347">
          <wp:simplePos x="0" y="0"/>
          <wp:positionH relativeFrom="column">
            <wp:posOffset>-660400</wp:posOffset>
          </wp:positionH>
          <wp:positionV relativeFrom="paragraph">
            <wp:posOffset>-231775</wp:posOffset>
          </wp:positionV>
          <wp:extent cx="2821940" cy="1045210"/>
          <wp:effectExtent l="0" t="0" r="0" b="2540"/>
          <wp:wrapSquare wrapText="bothSides"/>
          <wp:docPr id="545" name="Picture 545" descr="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96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1584" behindDoc="0" locked="0" layoutInCell="1" allowOverlap="1" wp14:anchorId="520A2935" wp14:editId="6ADBBBDB">
              <wp:simplePos x="0" y="0"/>
              <wp:positionH relativeFrom="column">
                <wp:posOffset>-387350</wp:posOffset>
              </wp:positionH>
              <wp:positionV relativeFrom="paragraph">
                <wp:posOffset>915035</wp:posOffset>
              </wp:positionV>
              <wp:extent cx="6097270" cy="351155"/>
              <wp:effectExtent l="0" t="0" r="17780" b="1079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27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99C851" w14:textId="77777777" w:rsidR="00F20396" w:rsidRDefault="00F20396" w:rsidP="00F20396">
                          <w:pPr>
                            <w:widowControl w:val="0"/>
                            <w:spacing w:after="0"/>
                            <w:rPr>
                              <w:rFonts w:ascii="Ubuntu" w:hAnsi="Ubuntu"/>
                              <w:color w:val="FFFFFF"/>
                            </w:rPr>
                          </w:pPr>
                          <w:r>
                            <w:rPr>
                              <w:rFonts w:ascii="Ubuntu" w:hAnsi="Ubuntu"/>
                              <w:color w:val="FFFF00"/>
                            </w:rPr>
                            <w:t xml:space="preserve">Headteacher: </w:t>
                          </w:r>
                          <w:r>
                            <w:rPr>
                              <w:rFonts w:ascii="Ubuntu" w:hAnsi="Ubuntu"/>
                              <w:color w:val="FFFFFF"/>
                            </w:rPr>
                            <w:t>Andy Bloodworth BSc (Hons) NPQH</w:t>
                          </w:r>
                          <w:r>
                            <w:rPr>
                              <w:rFonts w:ascii="Ubuntu" w:hAnsi="Ubuntu"/>
                              <w:color w:val="FFFFFF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Ubuntu" w:hAnsi="Ubuntu"/>
                              <w:color w:val="FFFFFF"/>
                              <w:sz w:val="18"/>
                              <w:szCs w:val="18"/>
                            </w:rPr>
                            <w:t>Calvesford</w:t>
                          </w:r>
                          <w:proofErr w:type="spellEnd"/>
                          <w:r>
                            <w:rPr>
                              <w:rFonts w:ascii="Ubuntu" w:hAnsi="Ubuntu"/>
                              <w:color w:val="FFFFFF"/>
                              <w:sz w:val="18"/>
                              <w:szCs w:val="18"/>
                            </w:rPr>
                            <w:t xml:space="preserve"> Road, Great Torrington, Devon, EX38 7DJ</w:t>
                          </w:r>
                          <w:r>
                            <w:rPr>
                              <w:rFonts w:ascii="Ubuntu" w:hAnsi="Ubuntu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Ubuntu" w:hAnsi="Ubuntu"/>
                              <w:color w:val="FFFF00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Ubuntu" w:hAnsi="Ubuntu"/>
                              <w:color w:val="FFFFFF"/>
                              <w:sz w:val="18"/>
                              <w:szCs w:val="18"/>
                            </w:rPr>
                            <w:t>(01805) 623531</w:t>
                          </w:r>
                          <w:r>
                            <w:rPr>
                              <w:rFonts w:ascii="Ubuntu" w:hAnsi="Ubuntu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Ubuntu" w:hAnsi="Ubuntu"/>
                              <w:color w:val="FFFF00"/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rFonts w:ascii="Ubuntu" w:hAnsi="Ubuntu"/>
                              <w:color w:val="FFFFFF"/>
                              <w:sz w:val="18"/>
                              <w:szCs w:val="18"/>
                            </w:rPr>
                            <w:t>admin@gts.devon.sch.uk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A29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5pt;margin-top:72.05pt;width:480.1pt;height:27.6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" filled="f" stroked="f" strokecolor="black [0]" insetpen="t">
              <v:textbox inset="0,0,0,0">
                <w:txbxContent>
                  <w:p w14:paraId="4599C851" w14:textId="77777777" w:rsidR="00F20396" w:rsidRDefault="00F20396" w:rsidP="00F20396">
                    <w:pPr>
                      <w:widowControl w:val="0"/>
                      <w:spacing w:after="0"/>
                      <w:rPr>
                        <w:rFonts w:ascii="Ubuntu" w:hAnsi="Ubuntu"/>
                        <w:color w:val="FFFFFF"/>
                      </w:rPr>
                    </w:pPr>
                    <w:r>
                      <w:rPr>
                        <w:rFonts w:ascii="Ubuntu" w:hAnsi="Ubuntu"/>
                        <w:color w:val="FFFF00"/>
                      </w:rPr>
                      <w:t xml:space="preserve">Headteacher: </w:t>
                    </w:r>
                    <w:r>
                      <w:rPr>
                        <w:rFonts w:ascii="Ubuntu" w:hAnsi="Ubuntu"/>
                        <w:color w:val="FFFFFF"/>
                      </w:rPr>
                      <w:t>Andy Bloodworth BSc (Hons) NPQH</w:t>
                    </w:r>
                    <w:r>
                      <w:rPr>
                        <w:rFonts w:ascii="Ubuntu" w:hAnsi="Ubuntu"/>
                        <w:color w:val="FFFFFF"/>
                      </w:rPr>
                      <w:br/>
                    </w:r>
                    <w:proofErr w:type="spellStart"/>
                    <w:r>
                      <w:rPr>
                        <w:rFonts w:ascii="Ubuntu" w:hAnsi="Ubuntu"/>
                        <w:color w:val="FFFFFF"/>
                        <w:sz w:val="18"/>
                        <w:szCs w:val="18"/>
                      </w:rPr>
                      <w:t>Calvesford</w:t>
                    </w:r>
                    <w:proofErr w:type="spellEnd"/>
                    <w:r>
                      <w:rPr>
                        <w:rFonts w:ascii="Ubuntu" w:hAnsi="Ubuntu"/>
                        <w:color w:val="FFFFFF"/>
                        <w:sz w:val="18"/>
                        <w:szCs w:val="18"/>
                      </w:rPr>
                      <w:t xml:space="preserve"> Road, Great Torrington, Devon, EX38 7DJ</w:t>
                    </w:r>
                    <w:r>
                      <w:rPr>
                        <w:rFonts w:ascii="Ubuntu" w:hAnsi="Ubuntu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Ubuntu" w:hAnsi="Ubuntu"/>
                        <w:color w:val="FFFF00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Ubuntu" w:hAnsi="Ubuntu"/>
                        <w:color w:val="FFFFFF"/>
                        <w:sz w:val="18"/>
                        <w:szCs w:val="18"/>
                      </w:rPr>
                      <w:t>(01805) 623531</w:t>
                    </w:r>
                    <w:r>
                      <w:rPr>
                        <w:rFonts w:ascii="Ubuntu" w:hAnsi="Ubuntu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Ubuntu" w:hAnsi="Ubuntu"/>
                        <w:color w:val="FFFF00"/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rFonts w:ascii="Ubuntu" w:hAnsi="Ubuntu"/>
                        <w:color w:val="FFFFFF"/>
                        <w:sz w:val="18"/>
                        <w:szCs w:val="18"/>
                      </w:rPr>
                      <w:t>admin@gts.devon.sch.uk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C337" w14:textId="77777777" w:rsidR="00012292" w:rsidRDefault="00012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E51"/>
    <w:multiLevelType w:val="hybridMultilevel"/>
    <w:tmpl w:val="C644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0214"/>
    <w:multiLevelType w:val="hybridMultilevel"/>
    <w:tmpl w:val="E070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17F93"/>
    <w:multiLevelType w:val="hybridMultilevel"/>
    <w:tmpl w:val="F2F8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834FD"/>
    <w:multiLevelType w:val="hybridMultilevel"/>
    <w:tmpl w:val="389AF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2D7953"/>
    <w:multiLevelType w:val="hybridMultilevel"/>
    <w:tmpl w:val="FD60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3695C"/>
    <w:multiLevelType w:val="hybridMultilevel"/>
    <w:tmpl w:val="979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79242">
    <w:abstractNumId w:val="5"/>
  </w:num>
  <w:num w:numId="2" w16cid:durableId="1789544791">
    <w:abstractNumId w:val="3"/>
  </w:num>
  <w:num w:numId="3" w16cid:durableId="1272711462">
    <w:abstractNumId w:val="0"/>
  </w:num>
  <w:num w:numId="4" w16cid:durableId="502553451">
    <w:abstractNumId w:val="2"/>
  </w:num>
  <w:num w:numId="5" w16cid:durableId="1634869833">
    <w:abstractNumId w:val="1"/>
  </w:num>
  <w:num w:numId="6" w16cid:durableId="285164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58"/>
    <w:rsid w:val="00012292"/>
    <w:rsid w:val="00311358"/>
    <w:rsid w:val="0050597D"/>
    <w:rsid w:val="00A75500"/>
    <w:rsid w:val="00C47FBF"/>
    <w:rsid w:val="00EF56A8"/>
    <w:rsid w:val="00F20396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8E3CF"/>
  <w15:chartTrackingRefBased/>
  <w15:docId w15:val="{845FBEF2-6017-44DF-8F3E-1ACAA6A8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58"/>
    <w:pPr>
      <w:spacing w:after="200" w:line="276" w:lineRule="auto"/>
    </w:pPr>
    <w:rPr>
      <w:rFonts w:ascii="Arial" w:eastAsia="MS P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96"/>
  </w:style>
  <w:style w:type="paragraph" w:styleId="Footer">
    <w:name w:val="footer"/>
    <w:basedOn w:val="Normal"/>
    <w:link w:val="FooterChar"/>
    <w:uiPriority w:val="99"/>
    <w:unhideWhenUsed/>
    <w:rsid w:val="00F20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5" Type="http://schemas.openxmlformats.org/officeDocument/2006/relationships/image" Target="media/image8.jpe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eman\Great%20Torrington%20School\All%20Staff%20-%20Documents\Forms%20and%20Templates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A4510134D264F8D4BA52AC1742B40" ma:contentTypeVersion="15" ma:contentTypeDescription="Create a new document." ma:contentTypeScope="" ma:versionID="a4b1d2f4c4f3cd0e553483b560a2febb">
  <xsd:schema xmlns:xsd="http://www.w3.org/2001/XMLSchema" xmlns:xs="http://www.w3.org/2001/XMLSchema" xmlns:p="http://schemas.microsoft.com/office/2006/metadata/properties" xmlns:ns1="http://schemas.microsoft.com/sharepoint/v3" xmlns:ns2="b1dc43eb-8b1e-4280-a4c7-8441efad8149" xmlns:ns3="46fa44ac-2d36-4ab1-928b-8010413dc9ef" targetNamespace="http://schemas.microsoft.com/office/2006/metadata/properties" ma:root="true" ma:fieldsID="54593bf2adbed215c58f64c9e5c67a4e" ns1:_="" ns2:_="" ns3:_="">
    <xsd:import namespace="http://schemas.microsoft.com/sharepoint/v3"/>
    <xsd:import namespace="b1dc43eb-8b1e-4280-a4c7-8441efad8149"/>
    <xsd:import namespace="46fa44ac-2d36-4ab1-928b-8010413dc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c43eb-8b1e-4280-a4c7-8441efad8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a44ac-2d36-4ab1-928b-8010413dc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EDC35-35BD-4470-9110-C5F383C5E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648D6-F82A-4B36-89C5-96D39097E6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7052A-2A5A-4C3A-86BC-55FAAF4E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dc43eb-8b1e-4280-a4c7-8441efad8149"/>
    <ds:schemaRef ds:uri="46fa44ac-2d36-4ab1-928b-8010413d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690AD-2D69-4590-A39F-D5ADF8A63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Torrington School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Pateman</dc:creator>
  <cp:keywords/>
  <dc:description/>
  <cp:lastModifiedBy>Jo Pateman</cp:lastModifiedBy>
  <cp:revision>2</cp:revision>
  <dcterms:created xsi:type="dcterms:W3CDTF">2022-06-17T09:46:00Z</dcterms:created>
  <dcterms:modified xsi:type="dcterms:W3CDTF">2022-06-17T09:46:00Z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0x010100811A4510134D264F8D4BA52AC1742B40</vt:lpwstr>
  </property>
</Properties>
</file>