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EA03"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486F8FDC"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659962C8"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4A6569C1" w14:textId="77777777" w:rsidTr="009D4B2E">
        <w:tc>
          <w:tcPr>
            <w:tcW w:w="10524" w:type="dxa"/>
            <w:tcBorders>
              <w:top w:val="nil"/>
              <w:left w:val="nil"/>
              <w:bottom w:val="nil"/>
              <w:right w:val="nil"/>
            </w:tcBorders>
            <w:shd w:val="clear" w:color="auto" w:fill="auto"/>
            <w:tcMar>
              <w:top w:w="113" w:type="dxa"/>
              <w:bottom w:w="113" w:type="dxa"/>
            </w:tcMar>
          </w:tcPr>
          <w:p w14:paraId="7AEED8C3"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37FEBBF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427E71DD"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07E2F16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28547050"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2F96EFE6"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1CFC773D"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4C7E1BC7"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10D3E8B9"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771FC0"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109D242" w14:textId="77777777" w:rsidR="00CA58B4" w:rsidRPr="001A6059" w:rsidRDefault="00CA58B4" w:rsidP="00851B90">
            <w:pPr>
              <w:spacing w:after="0" w:line="240" w:lineRule="auto"/>
              <w:rPr>
                <w:rFonts w:ascii="Arial" w:hAnsi="Arial" w:cs="Arial"/>
                <w:sz w:val="20"/>
                <w:szCs w:val="20"/>
              </w:rPr>
            </w:pPr>
          </w:p>
        </w:tc>
      </w:tr>
      <w:tr w:rsidR="00CA58B4" w:rsidRPr="001A6059" w14:paraId="34F9A689"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93C44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3BDD5459" w14:textId="77777777" w:rsidR="00CA58B4" w:rsidRPr="001A6059" w:rsidRDefault="00CA58B4" w:rsidP="00851B90">
            <w:pPr>
              <w:spacing w:after="0" w:line="240" w:lineRule="auto"/>
              <w:rPr>
                <w:rFonts w:ascii="Arial" w:hAnsi="Arial" w:cs="Arial"/>
                <w:sz w:val="20"/>
                <w:szCs w:val="20"/>
              </w:rPr>
            </w:pPr>
          </w:p>
        </w:tc>
      </w:tr>
      <w:tr w:rsidR="00CA58B4" w:rsidRPr="001A6059" w14:paraId="2BD31B8F"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76A531"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2AAC3752" w14:textId="77777777" w:rsidR="00CA58B4" w:rsidRPr="001A6059" w:rsidRDefault="00CA58B4" w:rsidP="00851B90">
            <w:pPr>
              <w:spacing w:after="0" w:line="240" w:lineRule="auto"/>
              <w:rPr>
                <w:rFonts w:ascii="Arial" w:hAnsi="Arial" w:cs="Arial"/>
                <w:sz w:val="20"/>
                <w:szCs w:val="20"/>
              </w:rPr>
            </w:pPr>
          </w:p>
        </w:tc>
      </w:tr>
      <w:tr w:rsidR="00CA58B4" w:rsidRPr="001A6059" w14:paraId="64B4C46E"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D4FD76"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20C80C4" w14:textId="77777777" w:rsidR="00CA58B4" w:rsidRPr="001A6059" w:rsidRDefault="00CA58B4" w:rsidP="00851B90">
            <w:pPr>
              <w:spacing w:after="0" w:line="240" w:lineRule="auto"/>
              <w:rPr>
                <w:rFonts w:ascii="Arial" w:hAnsi="Arial" w:cs="Arial"/>
                <w:sz w:val="20"/>
                <w:szCs w:val="20"/>
              </w:rPr>
            </w:pPr>
          </w:p>
        </w:tc>
      </w:tr>
    </w:tbl>
    <w:p w14:paraId="05E09917"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69EC7986"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145DB4C4"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59C3B5A1"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2FFEFDF8"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6461E95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4164B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36C12CC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2BDF8A89"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39D2851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5C4946C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022C542D"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79A5F1B3"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6E365870"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35EBAD8F"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2D6E1DF1"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747F7BF7"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441BC7EA"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78D14175" w14:textId="77777777" w:rsidR="00A33230" w:rsidRDefault="00A33230"/>
    <w:tbl>
      <w:tblPr>
        <w:tblW w:w="10348" w:type="dxa"/>
        <w:tblLook w:val="04A0" w:firstRow="1" w:lastRow="0" w:firstColumn="1" w:lastColumn="0" w:noHBand="0" w:noVBand="1"/>
      </w:tblPr>
      <w:tblGrid>
        <w:gridCol w:w="10348"/>
      </w:tblGrid>
      <w:tr w:rsidR="00CA58B4" w:rsidRPr="001A6059" w14:paraId="55622661" w14:textId="77777777" w:rsidTr="001A6059">
        <w:tc>
          <w:tcPr>
            <w:tcW w:w="10348" w:type="dxa"/>
            <w:shd w:val="clear" w:color="auto" w:fill="FFFFFF"/>
            <w:tcMar>
              <w:top w:w="113" w:type="dxa"/>
              <w:bottom w:w="113" w:type="dxa"/>
            </w:tcMar>
          </w:tcPr>
          <w:p w14:paraId="0EC92376"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664AFD99" w14:textId="77777777" w:rsidTr="009D4B2E">
        <w:tc>
          <w:tcPr>
            <w:tcW w:w="10348" w:type="dxa"/>
            <w:shd w:val="clear" w:color="auto" w:fill="auto"/>
            <w:tcMar>
              <w:top w:w="113" w:type="dxa"/>
              <w:bottom w:w="113" w:type="dxa"/>
            </w:tcMar>
          </w:tcPr>
          <w:p w14:paraId="31674024"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611463F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65EFC9BF"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29D19CB7"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3B1B8532"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2E3DEF5E"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75F23E"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6CDB2596" w14:textId="77777777" w:rsidR="00CA58B4" w:rsidRPr="001A6059" w:rsidRDefault="00CA58B4" w:rsidP="00851B90">
            <w:pPr>
              <w:spacing w:after="0" w:line="240" w:lineRule="auto"/>
              <w:rPr>
                <w:rFonts w:ascii="Arial" w:hAnsi="Arial" w:cs="Arial"/>
                <w:sz w:val="20"/>
                <w:szCs w:val="20"/>
              </w:rPr>
            </w:pPr>
          </w:p>
        </w:tc>
      </w:tr>
      <w:tr w:rsidR="00CA58B4" w:rsidRPr="001A6059" w14:paraId="5AD74003"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14B700"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ABD4A46" w14:textId="77777777" w:rsidR="00CA58B4" w:rsidRPr="001A6059" w:rsidRDefault="00CA58B4" w:rsidP="00851B90">
            <w:pPr>
              <w:spacing w:after="0" w:line="240" w:lineRule="auto"/>
              <w:rPr>
                <w:rFonts w:ascii="Arial" w:hAnsi="Arial" w:cs="Arial"/>
                <w:sz w:val="20"/>
                <w:szCs w:val="20"/>
              </w:rPr>
            </w:pPr>
          </w:p>
        </w:tc>
      </w:tr>
      <w:tr w:rsidR="00CA58B4" w:rsidRPr="001A6059" w14:paraId="59D27432"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BF921A"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6654AF35" w14:textId="77777777" w:rsidR="00CA58B4" w:rsidRPr="001A6059" w:rsidRDefault="00CA58B4" w:rsidP="00851B90">
            <w:pPr>
              <w:spacing w:after="0" w:line="240" w:lineRule="auto"/>
              <w:rPr>
                <w:rFonts w:ascii="Arial" w:hAnsi="Arial" w:cs="Arial"/>
                <w:sz w:val="20"/>
                <w:szCs w:val="20"/>
              </w:rPr>
            </w:pPr>
          </w:p>
        </w:tc>
      </w:tr>
    </w:tbl>
    <w:p w14:paraId="79C08A3C" w14:textId="77777777" w:rsidR="00851B90" w:rsidRDefault="00851B90" w:rsidP="00851B90">
      <w:pPr>
        <w:pStyle w:val="ListParagraph"/>
        <w:spacing w:before="120" w:after="120" w:line="240" w:lineRule="auto"/>
        <w:ind w:left="360"/>
        <w:rPr>
          <w:rFonts w:ascii="Arial" w:hAnsi="Arial"/>
          <w:b/>
          <w:color w:val="BDCF07"/>
        </w:rPr>
      </w:pPr>
    </w:p>
    <w:p w14:paraId="6A842B76"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6B843DE2"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4B46F625"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7C5DCAC5"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3538E5E6"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62D8659F"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22D3A929"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22BF6007"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0BD07C7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0D61B6"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6A5875" w14:textId="77777777" w:rsidR="00CA58B4" w:rsidRDefault="00CA58B4" w:rsidP="00851B90">
            <w:pPr>
              <w:pStyle w:val="1bodycopy"/>
              <w:spacing w:after="0"/>
            </w:pPr>
          </w:p>
        </w:tc>
      </w:tr>
      <w:tr w:rsidR="00CA58B4" w:rsidRPr="001A6059" w14:paraId="278B1F5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4298F2"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F267F7" w14:textId="77777777" w:rsidR="00CA58B4" w:rsidRDefault="00CA58B4" w:rsidP="00851B90">
            <w:pPr>
              <w:pStyle w:val="1bodycopy"/>
              <w:spacing w:after="0"/>
            </w:pPr>
          </w:p>
        </w:tc>
      </w:tr>
      <w:tr w:rsidR="00CA58B4" w:rsidRPr="001A6059" w14:paraId="7EF966E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3EE1D8"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6AD1A4" w14:textId="77777777" w:rsidR="00CA58B4" w:rsidRDefault="00CA58B4" w:rsidP="00851B90">
            <w:pPr>
              <w:pStyle w:val="1bodycopy"/>
              <w:spacing w:after="0"/>
            </w:pPr>
          </w:p>
        </w:tc>
      </w:tr>
      <w:tr w:rsidR="00CA58B4" w:rsidRPr="001A6059" w14:paraId="50ABC96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EE96F2"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219DB4" w14:textId="77777777" w:rsidR="00CA58B4" w:rsidRDefault="00CA58B4" w:rsidP="00851B90">
            <w:pPr>
              <w:pStyle w:val="1bodycopy"/>
              <w:spacing w:after="0"/>
            </w:pPr>
          </w:p>
        </w:tc>
      </w:tr>
      <w:tr w:rsidR="00CA58B4" w:rsidRPr="001A6059" w14:paraId="3A64FDD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5B1590"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5733A4" w14:textId="77777777" w:rsidR="00CA58B4" w:rsidRDefault="00CA58B4" w:rsidP="00851B90">
            <w:pPr>
              <w:pStyle w:val="1bodycopy"/>
              <w:spacing w:after="0"/>
            </w:pPr>
          </w:p>
        </w:tc>
      </w:tr>
    </w:tbl>
    <w:p w14:paraId="4F6BAE3F"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70DA133C"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7108921B"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16A31DE3"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920E7B2"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657E16" w14:textId="77777777" w:rsidR="00CA58B4" w:rsidRDefault="00CA58B4" w:rsidP="00851B90">
            <w:pPr>
              <w:pStyle w:val="1bodycopy"/>
              <w:spacing w:after="0"/>
            </w:pPr>
          </w:p>
        </w:tc>
      </w:tr>
      <w:tr w:rsidR="00CA58B4" w:rsidRPr="001A6059" w14:paraId="7590F019"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BE45BD"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8626F2" w14:textId="77777777" w:rsidR="00CA58B4" w:rsidRDefault="00CA58B4" w:rsidP="00851B90">
            <w:pPr>
              <w:pStyle w:val="1bodycopy"/>
              <w:spacing w:after="0"/>
            </w:pPr>
          </w:p>
        </w:tc>
      </w:tr>
      <w:tr w:rsidR="00CA58B4" w:rsidRPr="001A6059" w14:paraId="758DCA21"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457D549"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9E2211" w14:textId="77777777" w:rsidR="00CA58B4" w:rsidRDefault="00CA58B4" w:rsidP="00851B90">
            <w:pPr>
              <w:pStyle w:val="1bodycopy"/>
              <w:spacing w:after="0"/>
            </w:pPr>
          </w:p>
        </w:tc>
      </w:tr>
      <w:tr w:rsidR="00CA58B4" w:rsidRPr="001A6059" w14:paraId="108246ED"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B9039AA"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011B54" w14:textId="77777777" w:rsidR="00CA58B4" w:rsidRDefault="00CA58B4" w:rsidP="00851B90">
            <w:pPr>
              <w:pStyle w:val="1bodycopy"/>
              <w:spacing w:after="0"/>
            </w:pPr>
          </w:p>
        </w:tc>
      </w:tr>
      <w:tr w:rsidR="00CA58B4" w:rsidRPr="001A6059" w14:paraId="33543502"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E7AAAA"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8B4149" w14:textId="77777777" w:rsidR="00CA58B4" w:rsidRDefault="00CA58B4" w:rsidP="00851B90">
            <w:pPr>
              <w:pStyle w:val="1bodycopy"/>
              <w:spacing w:after="0"/>
            </w:pPr>
          </w:p>
        </w:tc>
      </w:tr>
      <w:tr w:rsidR="00A33230" w:rsidRPr="001A6059" w14:paraId="0F8E5947"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825D01"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6436C095"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871070" w14:textId="77777777" w:rsidR="00A33230" w:rsidRDefault="00A33230" w:rsidP="00851B90">
            <w:pPr>
              <w:pStyle w:val="1bodycopy"/>
              <w:spacing w:after="0"/>
            </w:pPr>
          </w:p>
        </w:tc>
      </w:tr>
    </w:tbl>
    <w:p w14:paraId="6303C24C" w14:textId="77777777" w:rsidR="00CA58B4" w:rsidRDefault="00CA58B4" w:rsidP="00E66DE7">
      <w:pPr>
        <w:spacing w:after="0" w:line="240" w:lineRule="auto"/>
      </w:pPr>
    </w:p>
    <w:p w14:paraId="2241BEB8"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26589C90"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4F3E5BE7"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28D49865"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307B0C84"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7B9BF360"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3B3840C2"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E73188" w14:textId="77777777" w:rsidR="00F8307B" w:rsidRDefault="00F8307B" w:rsidP="00851B90">
            <w:pPr>
              <w:pStyle w:val="1bodycopy"/>
            </w:pPr>
          </w:p>
          <w:p w14:paraId="06641C41" w14:textId="77777777" w:rsidR="00F8307B" w:rsidRDefault="00F8307B" w:rsidP="00851B90">
            <w:pPr>
              <w:pStyle w:val="1bodycopy"/>
            </w:pPr>
          </w:p>
          <w:p w14:paraId="499CA82E" w14:textId="77777777" w:rsidR="00F8307B" w:rsidRDefault="00F8307B" w:rsidP="00851B90">
            <w:pPr>
              <w:pStyle w:val="1bodycopy"/>
            </w:pPr>
          </w:p>
          <w:p w14:paraId="19ECB9E4" w14:textId="77777777" w:rsidR="00F8307B" w:rsidRDefault="00F8307B" w:rsidP="00851B90">
            <w:pPr>
              <w:pStyle w:val="1bodycopy"/>
            </w:pPr>
          </w:p>
          <w:p w14:paraId="29A416C1" w14:textId="77777777" w:rsidR="00F8307B" w:rsidRDefault="00F8307B" w:rsidP="00851B90">
            <w:pPr>
              <w:pStyle w:val="1bodycopy"/>
            </w:pPr>
          </w:p>
          <w:p w14:paraId="1709A310" w14:textId="77777777" w:rsidR="00F8307B" w:rsidRDefault="00F8307B" w:rsidP="00851B90">
            <w:pPr>
              <w:pStyle w:val="1bodycopy"/>
            </w:pPr>
          </w:p>
          <w:p w14:paraId="67C15216" w14:textId="77777777" w:rsidR="00F8307B" w:rsidRDefault="00F8307B" w:rsidP="00851B90">
            <w:pPr>
              <w:pStyle w:val="1bodycopy"/>
            </w:pPr>
          </w:p>
          <w:p w14:paraId="7E76F573" w14:textId="77777777" w:rsidR="00F8307B" w:rsidRDefault="00F8307B" w:rsidP="00851B90">
            <w:pPr>
              <w:pStyle w:val="1bodycopy"/>
            </w:pPr>
          </w:p>
          <w:p w14:paraId="34B3265A" w14:textId="77777777" w:rsidR="00F8307B" w:rsidRDefault="00F8307B" w:rsidP="00851B90">
            <w:pPr>
              <w:pStyle w:val="1bodycopy"/>
            </w:pPr>
          </w:p>
          <w:p w14:paraId="57D321FC" w14:textId="77777777" w:rsidR="00F8307B" w:rsidRDefault="00F8307B" w:rsidP="00851B90">
            <w:pPr>
              <w:pStyle w:val="1bodycopy"/>
            </w:pPr>
          </w:p>
          <w:p w14:paraId="59CBB1D6" w14:textId="77777777" w:rsidR="00F8307B" w:rsidRDefault="00F8307B" w:rsidP="00851B90">
            <w:pPr>
              <w:pStyle w:val="1bodycopy"/>
            </w:pPr>
          </w:p>
          <w:p w14:paraId="76725128" w14:textId="77777777" w:rsidR="00F8307B" w:rsidRDefault="00F8307B" w:rsidP="00851B90">
            <w:pPr>
              <w:pStyle w:val="1bodycopy"/>
            </w:pPr>
          </w:p>
          <w:p w14:paraId="1AA05362" w14:textId="77777777" w:rsidR="00F8307B" w:rsidRDefault="00F8307B" w:rsidP="00851B90">
            <w:pPr>
              <w:pStyle w:val="1bodycopy"/>
            </w:pPr>
          </w:p>
          <w:p w14:paraId="13ABA727" w14:textId="77777777" w:rsidR="00F8307B" w:rsidRDefault="00F8307B" w:rsidP="00851B90">
            <w:pPr>
              <w:pStyle w:val="1bodycopy"/>
            </w:pPr>
          </w:p>
        </w:tc>
      </w:tr>
    </w:tbl>
    <w:p w14:paraId="78193827"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6C348032"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7A8C1CA9"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77C7B078"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3526E14C"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2F9DE013" w14:textId="77777777" w:rsidR="00CA58B4" w:rsidRPr="00226ED3" w:rsidRDefault="00CA58B4" w:rsidP="00A669CB">
            <w:pPr>
              <w:pStyle w:val="1bodycopy"/>
              <w:numPr>
                <w:ilvl w:val="0"/>
                <w:numId w:val="2"/>
              </w:numPr>
              <w:spacing w:after="0"/>
              <w:ind w:left="714" w:hanging="357"/>
            </w:pPr>
            <w:r w:rsidRPr="00226ED3">
              <w:t>Trustees/academy representatives</w:t>
            </w:r>
          </w:p>
          <w:p w14:paraId="56AA0CF9" w14:textId="77777777" w:rsidR="00CA58B4" w:rsidRPr="00226ED3" w:rsidRDefault="00CA58B4" w:rsidP="00A669CB">
            <w:pPr>
              <w:pStyle w:val="1bodycopy"/>
              <w:numPr>
                <w:ilvl w:val="0"/>
                <w:numId w:val="2"/>
              </w:numPr>
              <w:spacing w:after="0"/>
              <w:ind w:left="714" w:hanging="357"/>
            </w:pPr>
            <w:r w:rsidRPr="00226ED3">
              <w:t>Staff</w:t>
            </w:r>
          </w:p>
          <w:p w14:paraId="54C07EA7"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5F67DACC"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2C9E9B3"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717467A"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2F796FB"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7BA24F72"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41A61E"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8E96DB"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3E0DC0" w14:textId="77777777" w:rsidR="00CA58B4" w:rsidRDefault="00CA58B4" w:rsidP="00A669CB">
            <w:pPr>
              <w:pStyle w:val="1bodycopy"/>
              <w:spacing w:after="0"/>
            </w:pPr>
          </w:p>
        </w:tc>
      </w:tr>
      <w:tr w:rsidR="00CA58B4" w:rsidRPr="001A6059" w14:paraId="3F3CBFF5"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CEBA4F"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1CE1FC6"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A5B5D0" w14:textId="77777777" w:rsidR="00CA58B4" w:rsidRDefault="00CA58B4" w:rsidP="00A669CB">
            <w:pPr>
              <w:pStyle w:val="1bodycopy"/>
              <w:spacing w:after="0"/>
            </w:pPr>
          </w:p>
        </w:tc>
      </w:tr>
      <w:tr w:rsidR="00CA58B4" w:rsidRPr="001A6059" w14:paraId="231D600E"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9CFA37"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37CC26"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9FA22C" w14:textId="77777777" w:rsidR="00CA58B4" w:rsidRDefault="00CA58B4" w:rsidP="00A669CB">
            <w:pPr>
              <w:pStyle w:val="1bodycopy"/>
              <w:spacing w:after="0"/>
            </w:pPr>
          </w:p>
        </w:tc>
      </w:tr>
    </w:tbl>
    <w:p w14:paraId="38FACC68"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08808B06"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46622578"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5B6EAC15"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3E444097"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33D807A6"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FCC898E"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C5E3F4"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C6D989"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5944B11"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5108D0A"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6FF8583"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3B1B401"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35353CB"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EC26CE2"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4DE47D31"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AA345D"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A78B14"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8F806B"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3E5B85"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49BE34"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12B645"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E745B0"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695BDC"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F5E87B" w14:textId="77777777" w:rsidR="00CA58B4" w:rsidRPr="00E531B2" w:rsidRDefault="00CA58B4" w:rsidP="00C93F05">
            <w:pPr>
              <w:pStyle w:val="1bodycopy"/>
              <w:spacing w:before="120"/>
              <w:jc w:val="center"/>
              <w:rPr>
                <w:b/>
              </w:rPr>
            </w:pPr>
          </w:p>
        </w:tc>
      </w:tr>
      <w:tr w:rsidR="008808CD" w:rsidRPr="001A6059" w14:paraId="12BB2D60"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A397B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003C4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15E9E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BB28E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1CBB3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466B1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8844B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C068F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87685B" w14:textId="77777777" w:rsidR="008808CD" w:rsidRPr="00E531B2" w:rsidRDefault="008808CD" w:rsidP="00C93F05">
            <w:pPr>
              <w:pStyle w:val="1bodycopy"/>
              <w:spacing w:before="120"/>
              <w:jc w:val="center"/>
              <w:rPr>
                <w:b/>
              </w:rPr>
            </w:pPr>
          </w:p>
        </w:tc>
      </w:tr>
      <w:tr w:rsidR="008808CD" w:rsidRPr="001A6059" w14:paraId="019A136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C865D6"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F791C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A0E46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67EEC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3F550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AEC5F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EE54D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38FB4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20D4196" w14:textId="77777777" w:rsidR="008808CD" w:rsidRPr="00E531B2" w:rsidRDefault="008808CD" w:rsidP="00C93F05">
            <w:pPr>
              <w:pStyle w:val="1bodycopy"/>
              <w:spacing w:before="120"/>
              <w:jc w:val="center"/>
              <w:rPr>
                <w:b/>
              </w:rPr>
            </w:pPr>
          </w:p>
        </w:tc>
      </w:tr>
      <w:tr w:rsidR="008808CD" w:rsidRPr="001A6059" w14:paraId="20D31060"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E800D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75BD9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F7C5C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6C2DA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2033E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736B9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F3A82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866BE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E77728" w14:textId="77777777" w:rsidR="008808CD" w:rsidRPr="00E531B2" w:rsidRDefault="008808CD" w:rsidP="00C93F05">
            <w:pPr>
              <w:pStyle w:val="1bodycopy"/>
              <w:spacing w:before="120"/>
              <w:jc w:val="center"/>
              <w:rPr>
                <w:b/>
              </w:rPr>
            </w:pPr>
          </w:p>
        </w:tc>
      </w:tr>
      <w:tr w:rsidR="008808CD" w:rsidRPr="001A6059" w14:paraId="77FB818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27FA5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BC59D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CF4C5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B0B17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9633B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4A165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48104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A5334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AC3F0B" w14:textId="77777777" w:rsidR="008808CD" w:rsidRPr="00E531B2" w:rsidRDefault="008808CD" w:rsidP="00C93F05">
            <w:pPr>
              <w:pStyle w:val="1bodycopy"/>
              <w:spacing w:before="120"/>
              <w:jc w:val="center"/>
              <w:rPr>
                <w:b/>
              </w:rPr>
            </w:pPr>
          </w:p>
        </w:tc>
      </w:tr>
      <w:tr w:rsidR="008808CD" w:rsidRPr="001A6059" w14:paraId="5F18154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A6087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9F9C0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3116A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3FC0C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D3EC5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1E68B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A5487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DAF33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B0B4E1" w14:textId="77777777" w:rsidR="008808CD" w:rsidRPr="00E531B2" w:rsidRDefault="008808CD" w:rsidP="00C93F05">
            <w:pPr>
              <w:pStyle w:val="1bodycopy"/>
              <w:spacing w:before="120"/>
              <w:jc w:val="center"/>
              <w:rPr>
                <w:b/>
              </w:rPr>
            </w:pPr>
          </w:p>
        </w:tc>
      </w:tr>
      <w:tr w:rsidR="008808CD" w:rsidRPr="001A6059" w14:paraId="7D4A922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F4E9B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B799D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952D4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F6359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738C7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DFC50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96B90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44CAF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2BFB0A" w14:textId="77777777" w:rsidR="008808CD" w:rsidRPr="00E531B2" w:rsidRDefault="008808CD" w:rsidP="00C93F05">
            <w:pPr>
              <w:pStyle w:val="1bodycopy"/>
              <w:spacing w:before="120"/>
              <w:jc w:val="center"/>
              <w:rPr>
                <w:b/>
              </w:rPr>
            </w:pPr>
          </w:p>
        </w:tc>
      </w:tr>
      <w:tr w:rsidR="008808CD" w:rsidRPr="001A6059" w14:paraId="2BFEAE4E"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D5366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9530F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85216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5EDE4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81572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F9507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90517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91846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91B5F7" w14:textId="77777777" w:rsidR="008808CD" w:rsidRPr="00E531B2" w:rsidRDefault="008808CD" w:rsidP="00C93F05">
            <w:pPr>
              <w:pStyle w:val="1bodycopy"/>
              <w:spacing w:before="120"/>
              <w:jc w:val="center"/>
              <w:rPr>
                <w:b/>
              </w:rPr>
            </w:pPr>
          </w:p>
        </w:tc>
      </w:tr>
      <w:tr w:rsidR="008808CD" w:rsidRPr="001A6059" w14:paraId="64567AA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71BDA0"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84946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3E98E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7D7DA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4A93C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1371B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FF279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9EB41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6F5681" w14:textId="77777777" w:rsidR="008808CD" w:rsidRPr="00E531B2" w:rsidRDefault="008808CD" w:rsidP="00C93F05">
            <w:pPr>
              <w:pStyle w:val="1bodycopy"/>
              <w:spacing w:before="120"/>
              <w:jc w:val="center"/>
              <w:rPr>
                <w:b/>
              </w:rPr>
            </w:pPr>
          </w:p>
        </w:tc>
      </w:tr>
      <w:tr w:rsidR="008808CD" w:rsidRPr="001A6059" w14:paraId="3F7647AE"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4ABAF0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65B9D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9840D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FBF44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D7643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2D828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F647D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2FF80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4AD911" w14:textId="77777777" w:rsidR="008808CD" w:rsidRPr="00E531B2" w:rsidRDefault="008808CD" w:rsidP="00C93F05">
            <w:pPr>
              <w:pStyle w:val="1bodycopy"/>
              <w:spacing w:before="120"/>
              <w:jc w:val="center"/>
              <w:rPr>
                <w:b/>
              </w:rPr>
            </w:pPr>
          </w:p>
        </w:tc>
      </w:tr>
      <w:tr w:rsidR="00985610" w:rsidRPr="001A6059" w14:paraId="656C0D8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A8A445"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B2BE89"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4474F1"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474653"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D61B2E5"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18E5BE"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3268BD"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E8F5C6"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2981F9" w14:textId="77777777" w:rsidR="00985610" w:rsidRPr="00E531B2" w:rsidRDefault="00985610" w:rsidP="00C93F05">
            <w:pPr>
              <w:pStyle w:val="1bodycopy"/>
              <w:spacing w:before="120"/>
              <w:jc w:val="center"/>
              <w:rPr>
                <w:b/>
              </w:rPr>
            </w:pPr>
          </w:p>
        </w:tc>
      </w:tr>
    </w:tbl>
    <w:p w14:paraId="7D4F558B" w14:textId="77777777" w:rsidR="00B21253" w:rsidRDefault="00B21253" w:rsidP="00C93F05">
      <w:pPr>
        <w:pStyle w:val="1bodycopy"/>
        <w:spacing w:before="120"/>
        <w:ind w:left="709"/>
        <w:rPr>
          <w:caps/>
          <w:color w:val="000000"/>
          <w:highlight w:val="yellow"/>
        </w:rPr>
      </w:pPr>
    </w:p>
    <w:p w14:paraId="6791B878"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3A1BAB5F"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5C5EC0EA"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08CD13F5"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28A3799"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B83CB7D"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224B42"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0ADFC72"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DBA503F"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FA54885"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2DBEE2B"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4CD3AB"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0611E1C"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255650B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83542D"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4128B3"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C33984"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82324E"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D09A66"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C02081"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ABF2D2"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8F22CC"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36FB60" w14:textId="77777777" w:rsidR="00CA58B4" w:rsidRPr="00E531B2" w:rsidRDefault="00CA58B4" w:rsidP="00C93F05">
            <w:pPr>
              <w:pStyle w:val="1bodycopy"/>
              <w:spacing w:before="120"/>
              <w:jc w:val="center"/>
              <w:rPr>
                <w:b/>
              </w:rPr>
            </w:pPr>
          </w:p>
        </w:tc>
      </w:tr>
      <w:tr w:rsidR="008808CD" w:rsidRPr="001A6059" w14:paraId="25D6B0A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644BB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B951E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88854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6CE32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5264F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F955B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5A277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A9063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5FCA09" w14:textId="77777777" w:rsidR="008808CD" w:rsidRPr="00E531B2" w:rsidRDefault="008808CD" w:rsidP="00C93F05">
            <w:pPr>
              <w:pStyle w:val="1bodycopy"/>
              <w:spacing w:before="120"/>
              <w:jc w:val="center"/>
              <w:rPr>
                <w:b/>
              </w:rPr>
            </w:pPr>
          </w:p>
        </w:tc>
      </w:tr>
      <w:tr w:rsidR="008808CD" w:rsidRPr="001A6059" w14:paraId="1B7BC60F"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44F55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84637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E9B9A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84368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2D94D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B4D3B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2B609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242D8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F49819" w14:textId="77777777" w:rsidR="008808CD" w:rsidRPr="00E531B2" w:rsidRDefault="008808CD" w:rsidP="00C93F05">
            <w:pPr>
              <w:pStyle w:val="1bodycopy"/>
              <w:spacing w:before="120"/>
              <w:jc w:val="center"/>
              <w:rPr>
                <w:b/>
              </w:rPr>
            </w:pPr>
          </w:p>
        </w:tc>
      </w:tr>
      <w:tr w:rsidR="008808CD" w:rsidRPr="001A6059" w14:paraId="46931B8E"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69F228"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7BD80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1B42C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DED6D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E5CA3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8B18A3"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3D06B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36C09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8655B7" w14:textId="77777777" w:rsidR="008808CD" w:rsidRPr="00E531B2" w:rsidRDefault="008808CD" w:rsidP="00C93F05">
            <w:pPr>
              <w:pStyle w:val="1bodycopy"/>
              <w:spacing w:before="120"/>
              <w:jc w:val="center"/>
              <w:rPr>
                <w:b/>
              </w:rPr>
            </w:pPr>
          </w:p>
        </w:tc>
      </w:tr>
      <w:tr w:rsidR="008808CD" w:rsidRPr="001A6059" w14:paraId="6983AB8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94FAC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65056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8DE05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E551B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7C8B9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A04A70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87A83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4CC0B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8AD113" w14:textId="77777777" w:rsidR="008808CD" w:rsidRPr="00E531B2" w:rsidRDefault="008808CD" w:rsidP="00C93F05">
            <w:pPr>
              <w:pStyle w:val="1bodycopy"/>
              <w:spacing w:before="120"/>
              <w:jc w:val="center"/>
              <w:rPr>
                <w:b/>
              </w:rPr>
            </w:pPr>
          </w:p>
        </w:tc>
      </w:tr>
      <w:tr w:rsidR="008808CD" w:rsidRPr="001A6059" w14:paraId="664F07F2"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57596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0D2FE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F2FA4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78FF7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EE3BF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807A8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E9858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B468E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285B9A" w14:textId="77777777" w:rsidR="008808CD" w:rsidRPr="00E531B2" w:rsidRDefault="008808CD" w:rsidP="00C93F05">
            <w:pPr>
              <w:pStyle w:val="1bodycopy"/>
              <w:spacing w:before="120"/>
              <w:jc w:val="center"/>
              <w:rPr>
                <w:b/>
              </w:rPr>
            </w:pPr>
          </w:p>
        </w:tc>
      </w:tr>
      <w:tr w:rsidR="008808CD" w:rsidRPr="001A6059" w14:paraId="0CF4A87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F0C96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06C0D6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4AE1B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C2F34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4FBC44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A4ED2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2B789D"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BF11C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18D01D" w14:textId="77777777" w:rsidR="008808CD" w:rsidRPr="00E531B2" w:rsidRDefault="008808CD" w:rsidP="00C93F05">
            <w:pPr>
              <w:pStyle w:val="1bodycopy"/>
              <w:spacing w:before="120"/>
              <w:jc w:val="center"/>
              <w:rPr>
                <w:b/>
              </w:rPr>
            </w:pPr>
          </w:p>
        </w:tc>
      </w:tr>
      <w:tr w:rsidR="008808CD" w:rsidRPr="001A6059" w14:paraId="198F593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EF1B4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F7031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3DBDA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A1149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9F6BB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F4038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3826C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34D79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3EBAC0" w14:textId="77777777" w:rsidR="008808CD" w:rsidRPr="00E531B2" w:rsidRDefault="008808CD" w:rsidP="00C93F05">
            <w:pPr>
              <w:pStyle w:val="1bodycopy"/>
              <w:spacing w:before="120"/>
              <w:jc w:val="center"/>
              <w:rPr>
                <w:b/>
              </w:rPr>
            </w:pPr>
          </w:p>
        </w:tc>
      </w:tr>
      <w:tr w:rsidR="008808CD" w:rsidRPr="001A6059" w14:paraId="724FBD72"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5EDB1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08C79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DDE6C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EC963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4CE340"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B6EB89"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76C61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99C8E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BD2561" w14:textId="77777777" w:rsidR="008808CD" w:rsidRPr="00E531B2" w:rsidRDefault="008808CD" w:rsidP="00C93F05">
            <w:pPr>
              <w:pStyle w:val="1bodycopy"/>
              <w:spacing w:before="120"/>
              <w:jc w:val="center"/>
              <w:rPr>
                <w:b/>
              </w:rPr>
            </w:pPr>
          </w:p>
        </w:tc>
      </w:tr>
      <w:tr w:rsidR="008808CD" w:rsidRPr="001A6059" w14:paraId="4A0CF01C"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823BBF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EFE99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E162D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994D7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3D77A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249FC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1197A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F330F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AA4B06" w14:textId="77777777" w:rsidR="008808CD" w:rsidRPr="00E531B2" w:rsidRDefault="008808CD" w:rsidP="00C93F05">
            <w:pPr>
              <w:pStyle w:val="1bodycopy"/>
              <w:spacing w:before="120"/>
              <w:jc w:val="center"/>
              <w:rPr>
                <w:b/>
              </w:rPr>
            </w:pPr>
          </w:p>
        </w:tc>
      </w:tr>
      <w:tr w:rsidR="008808CD" w:rsidRPr="001A6059" w14:paraId="2D3C8C4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642E3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4E288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76C67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A9DA1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208A09"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5C416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45E6D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B6429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265FF7" w14:textId="77777777" w:rsidR="008808CD" w:rsidRPr="00E531B2" w:rsidRDefault="008808CD" w:rsidP="00C93F05">
            <w:pPr>
              <w:pStyle w:val="1bodycopy"/>
              <w:spacing w:before="120"/>
              <w:jc w:val="center"/>
              <w:rPr>
                <w:b/>
              </w:rPr>
            </w:pPr>
          </w:p>
        </w:tc>
      </w:tr>
      <w:tr w:rsidR="00985610" w:rsidRPr="001A6059" w14:paraId="540A5C3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6DD6778"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D70F80"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7AA872"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9CFC81"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8F813C"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5DA041"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D9C610"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9035BF"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6AA35F" w14:textId="77777777" w:rsidR="00985610" w:rsidRPr="00E531B2" w:rsidRDefault="00985610" w:rsidP="00C93F05">
            <w:pPr>
              <w:pStyle w:val="1bodycopy"/>
              <w:spacing w:before="120"/>
              <w:jc w:val="center"/>
              <w:rPr>
                <w:b/>
              </w:rPr>
            </w:pPr>
          </w:p>
        </w:tc>
      </w:tr>
    </w:tbl>
    <w:p w14:paraId="2C7F6DC3"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0D031682"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2FA2A0E4"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27F768CD"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4A833E3C" w14:textId="77777777" w:rsidR="00C93F05" w:rsidRDefault="00C93F05" w:rsidP="00B21253">
            <w:pPr>
              <w:pStyle w:val="1bodycopy"/>
              <w:spacing w:after="0"/>
            </w:pPr>
            <w:r>
              <w:t>Please provide details of all previous employment. List the most recent employment first.</w:t>
            </w:r>
          </w:p>
        </w:tc>
      </w:tr>
      <w:tr w:rsidR="00C93F05" w:rsidRPr="001A6059" w14:paraId="3BD27441"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97C549E"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1C70A91"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BED1600"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171AFC0"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17049F8"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78734CD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C2AE31"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A159B4"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FB284D"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4610FB"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061C2B" w14:textId="77777777" w:rsidR="00C93F05" w:rsidRDefault="00C93F05" w:rsidP="00B21253">
            <w:pPr>
              <w:pStyle w:val="1bodycopy"/>
              <w:spacing w:after="0"/>
            </w:pPr>
          </w:p>
        </w:tc>
      </w:tr>
      <w:tr w:rsidR="00C93F05" w:rsidRPr="001A6059" w14:paraId="3F8C0C5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57251F"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C381ACE"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695D7B"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33E8E9"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7B1972" w14:textId="77777777" w:rsidR="00C93F05" w:rsidRDefault="00C93F05" w:rsidP="00B21253">
            <w:pPr>
              <w:pStyle w:val="1bodycopy"/>
              <w:spacing w:after="0"/>
            </w:pPr>
          </w:p>
        </w:tc>
      </w:tr>
      <w:tr w:rsidR="008808CD" w:rsidRPr="001A6059" w14:paraId="15C6A37B"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C27551"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1B8D1B"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00EED7"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D7AA7C"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B444F7" w14:textId="77777777" w:rsidR="008808CD" w:rsidRDefault="008808CD" w:rsidP="00B21253">
            <w:pPr>
              <w:pStyle w:val="1bodycopy"/>
              <w:spacing w:after="0"/>
            </w:pPr>
          </w:p>
        </w:tc>
      </w:tr>
      <w:tr w:rsidR="008808CD" w:rsidRPr="001A6059" w14:paraId="48596179"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7A60CE"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E07E5F"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5D03EA"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6C01B3"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89F3C2" w14:textId="77777777" w:rsidR="008808CD" w:rsidRDefault="008808CD" w:rsidP="00B21253">
            <w:pPr>
              <w:pStyle w:val="1bodycopy"/>
              <w:spacing w:after="0"/>
            </w:pPr>
          </w:p>
        </w:tc>
      </w:tr>
      <w:tr w:rsidR="008808CD" w:rsidRPr="001A6059" w14:paraId="5DA47D35"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FD2C82"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A150FE"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ACEAFA"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BF5655"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5FC8BC" w14:textId="77777777" w:rsidR="008808CD" w:rsidRDefault="008808CD" w:rsidP="00B21253">
            <w:pPr>
              <w:pStyle w:val="1bodycopy"/>
              <w:spacing w:after="0"/>
            </w:pPr>
          </w:p>
        </w:tc>
      </w:tr>
      <w:tr w:rsidR="008808CD" w:rsidRPr="001A6059" w14:paraId="06A554CF"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643AD7"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3202C0"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A065E1"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713252"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A43581" w14:textId="77777777" w:rsidR="008808CD" w:rsidRDefault="008808CD" w:rsidP="00B21253">
            <w:pPr>
              <w:pStyle w:val="1bodycopy"/>
              <w:spacing w:after="0"/>
            </w:pPr>
          </w:p>
        </w:tc>
      </w:tr>
    </w:tbl>
    <w:p w14:paraId="0FB32C7E"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18049153"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67BEA674"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1B27B961"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0247E730" w14:textId="77777777" w:rsidR="00C93F05" w:rsidRDefault="00C93F05" w:rsidP="00B21253">
            <w:pPr>
              <w:pStyle w:val="1bodycopy"/>
            </w:pPr>
            <w:r>
              <w:t>Please provide details of your education from secondary school onwards.</w:t>
            </w:r>
          </w:p>
          <w:p w14:paraId="1B7CBB3C" w14:textId="77777777" w:rsidR="00C93F05" w:rsidRDefault="00C93F05" w:rsidP="00B21253">
            <w:pPr>
              <w:pStyle w:val="1bodycopy"/>
            </w:pPr>
            <w:r>
              <w:t>You’ll be required to produce evidence of qualifications.</w:t>
            </w:r>
          </w:p>
        </w:tc>
      </w:tr>
      <w:tr w:rsidR="00C93F05" w:rsidRPr="001A6059" w14:paraId="19E854B6"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DFF7AC7"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D161B81"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429FD54"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08E4C1A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0691C1"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4123F19"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0BA5CE" w14:textId="77777777" w:rsidR="00C93F05" w:rsidRDefault="00C93F05" w:rsidP="00B21253">
            <w:pPr>
              <w:pStyle w:val="1bodycopy"/>
              <w:spacing w:after="0"/>
            </w:pPr>
          </w:p>
        </w:tc>
      </w:tr>
      <w:tr w:rsidR="00C93F05" w:rsidRPr="001A6059" w14:paraId="73C0F64A"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E5FA36"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BCBB96"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755EC2" w14:textId="77777777" w:rsidR="00C93F05" w:rsidRDefault="00C93F05" w:rsidP="00B21253">
            <w:pPr>
              <w:pStyle w:val="1bodycopy"/>
              <w:spacing w:after="0"/>
            </w:pPr>
          </w:p>
        </w:tc>
      </w:tr>
      <w:tr w:rsidR="008808CD" w:rsidRPr="001A6059" w14:paraId="2AF835D3"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B56F77"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82085D"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87B35A" w14:textId="77777777" w:rsidR="008808CD" w:rsidRDefault="008808CD" w:rsidP="00B21253">
            <w:pPr>
              <w:pStyle w:val="1bodycopy"/>
              <w:spacing w:after="0"/>
            </w:pPr>
          </w:p>
        </w:tc>
      </w:tr>
      <w:tr w:rsidR="008808CD" w:rsidRPr="001A6059" w14:paraId="75CDE569"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35A6FD"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53FF65"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79841B" w14:textId="77777777" w:rsidR="008808CD" w:rsidRDefault="008808CD" w:rsidP="00B21253">
            <w:pPr>
              <w:pStyle w:val="1bodycopy"/>
              <w:spacing w:after="0"/>
            </w:pPr>
          </w:p>
        </w:tc>
      </w:tr>
      <w:tr w:rsidR="008808CD" w:rsidRPr="001A6059" w14:paraId="36A227EA"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6E6D2AB"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02CEF1F"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DE3BA0" w14:textId="77777777" w:rsidR="008808CD" w:rsidRDefault="008808CD" w:rsidP="00B21253">
            <w:pPr>
              <w:pStyle w:val="1bodycopy"/>
              <w:spacing w:after="0"/>
            </w:pPr>
          </w:p>
        </w:tc>
      </w:tr>
      <w:tr w:rsidR="00B21253" w:rsidRPr="001A6059" w14:paraId="2D4EA72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E21E18"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A92947"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A1693A" w14:textId="77777777" w:rsidR="00B21253" w:rsidRDefault="00B21253" w:rsidP="00B21253">
            <w:pPr>
              <w:pStyle w:val="1bodycopy"/>
              <w:spacing w:after="0"/>
            </w:pPr>
          </w:p>
        </w:tc>
      </w:tr>
    </w:tbl>
    <w:p w14:paraId="3D6EFE73"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194F0B6E"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66244A9B"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3B0557A9"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08763CC0"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2CA890E9"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700B3ED"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1037A84"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D7FF79E"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14B1DD4"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9C3EEAF" w14:textId="77777777" w:rsidR="00C93F05" w:rsidRPr="00C93F05" w:rsidRDefault="00C93F05" w:rsidP="00B21253">
            <w:pPr>
              <w:pStyle w:val="1bodycopy"/>
              <w:spacing w:after="0"/>
              <w:jc w:val="center"/>
              <w:rPr>
                <w:b/>
              </w:rPr>
            </w:pPr>
            <w:r w:rsidRPr="00C93F05">
              <w:rPr>
                <w:b/>
              </w:rPr>
              <w:t>Course provider</w:t>
            </w:r>
          </w:p>
        </w:tc>
      </w:tr>
      <w:tr w:rsidR="00C93F05" w:rsidRPr="001A6059" w14:paraId="2EF16BF1"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CBF7B6"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EADC62"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155838"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6E63429"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6BE9B5" w14:textId="77777777" w:rsidR="00C93F05" w:rsidRDefault="00C93F05" w:rsidP="00985610">
            <w:pPr>
              <w:pStyle w:val="1bodycopy"/>
              <w:spacing w:after="0"/>
            </w:pPr>
          </w:p>
        </w:tc>
      </w:tr>
      <w:tr w:rsidR="00C93F05" w:rsidRPr="001A6059" w14:paraId="17BFECE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C6D650"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18AC21"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904B93"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B01B3A"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1124DC" w14:textId="77777777" w:rsidR="00C93F05" w:rsidRDefault="00C93F05" w:rsidP="00985610">
            <w:pPr>
              <w:pStyle w:val="1bodycopy"/>
              <w:spacing w:after="0"/>
            </w:pPr>
          </w:p>
        </w:tc>
      </w:tr>
      <w:tr w:rsidR="008808CD" w:rsidRPr="001A6059" w14:paraId="5746F6B4"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EF4F3A"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FBF3597"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77D3AB"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0043F4"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23BB2CB" w14:textId="77777777" w:rsidR="008808CD" w:rsidRDefault="008808CD" w:rsidP="00985610">
            <w:pPr>
              <w:pStyle w:val="1bodycopy"/>
              <w:spacing w:after="0"/>
            </w:pPr>
          </w:p>
        </w:tc>
      </w:tr>
      <w:tr w:rsidR="008808CD" w:rsidRPr="001A6059" w14:paraId="020B9C92"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7332E0"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73B342"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B0DCCB"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132E37"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E0BEFD" w14:textId="77777777" w:rsidR="008808CD" w:rsidRDefault="008808CD" w:rsidP="00985610">
            <w:pPr>
              <w:pStyle w:val="1bodycopy"/>
              <w:spacing w:after="0"/>
            </w:pPr>
          </w:p>
        </w:tc>
      </w:tr>
      <w:tr w:rsidR="00985610" w:rsidRPr="001A6059" w14:paraId="4E494D1B"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824A69"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B6D488F"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855916"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B7713E"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0801F9C" w14:textId="77777777" w:rsidR="00985610" w:rsidRDefault="00985610" w:rsidP="00985610">
            <w:pPr>
              <w:pStyle w:val="1bodycopy"/>
              <w:spacing w:after="0"/>
            </w:pPr>
          </w:p>
        </w:tc>
      </w:tr>
    </w:tbl>
    <w:p w14:paraId="6D1FEFCE" w14:textId="77777777" w:rsidR="00C93F05" w:rsidRDefault="00C93F05" w:rsidP="00E66DE7">
      <w:pPr>
        <w:spacing w:after="0" w:line="240" w:lineRule="auto"/>
        <w:rPr>
          <w:rFonts w:ascii="Arial" w:hAnsi="Arial" w:cs="Arial"/>
          <w:b/>
          <w:sz w:val="20"/>
          <w:szCs w:val="20"/>
          <w:lang w:val="en-US"/>
        </w:rPr>
      </w:pPr>
    </w:p>
    <w:p w14:paraId="7D3FA5D2"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03E94CA0"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0DC97063"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0F0ED6B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2D549E"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13F79B" w14:textId="77777777" w:rsidR="00C93F05" w:rsidRDefault="00C93F05" w:rsidP="00E748F0">
            <w:pPr>
              <w:pStyle w:val="1bodycopy"/>
              <w:spacing w:after="0"/>
            </w:pPr>
          </w:p>
        </w:tc>
      </w:tr>
      <w:tr w:rsidR="00C93F05" w:rsidRPr="001A6059" w14:paraId="04BA9BD3"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50096A"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8606AA" w14:textId="77777777" w:rsidR="00C93F05" w:rsidRDefault="00C93F05" w:rsidP="00E748F0">
            <w:pPr>
              <w:pStyle w:val="1bodycopy"/>
              <w:spacing w:after="0"/>
            </w:pPr>
          </w:p>
        </w:tc>
      </w:tr>
      <w:tr w:rsidR="00C93F05" w:rsidRPr="001A6059" w14:paraId="2281F28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F8AEFE"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5E08BC" w14:textId="77777777" w:rsidR="00C93F05" w:rsidRDefault="00C93F05" w:rsidP="00E748F0">
            <w:pPr>
              <w:pStyle w:val="1bodycopy"/>
              <w:spacing w:after="0"/>
            </w:pPr>
          </w:p>
        </w:tc>
      </w:tr>
      <w:tr w:rsidR="00C93F05" w:rsidRPr="001A6059" w14:paraId="3231B64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431EC1"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FFC4E8" w14:textId="77777777" w:rsidR="00C93F05" w:rsidRDefault="00C93F05" w:rsidP="00E748F0">
            <w:pPr>
              <w:pStyle w:val="1bodycopy"/>
              <w:spacing w:after="0"/>
            </w:pPr>
          </w:p>
        </w:tc>
      </w:tr>
      <w:tr w:rsidR="00C93F05" w:rsidRPr="001A6059" w14:paraId="15F702C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29710B"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E28AE4" w14:textId="77777777" w:rsidR="00C93F05" w:rsidRDefault="00C93F05" w:rsidP="00E748F0">
            <w:pPr>
              <w:pStyle w:val="1bodycopy"/>
              <w:spacing w:after="0"/>
            </w:pPr>
          </w:p>
        </w:tc>
      </w:tr>
      <w:tr w:rsidR="00C93F05" w:rsidRPr="001A6059" w14:paraId="115D83D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325DBE"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430681" w14:textId="77777777" w:rsidR="00C93F05" w:rsidRDefault="00C93F05" w:rsidP="00E748F0">
            <w:pPr>
              <w:pStyle w:val="1bodycopy"/>
              <w:spacing w:after="0"/>
            </w:pPr>
          </w:p>
        </w:tc>
      </w:tr>
    </w:tbl>
    <w:p w14:paraId="4B96B38E"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2F6434F6"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6F732520"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3CBBC15B"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50906B" w14:textId="77777777" w:rsidR="00C93F05" w:rsidRDefault="00C93F05" w:rsidP="00643040">
            <w:pPr>
              <w:pStyle w:val="1bodycopy"/>
            </w:pPr>
          </w:p>
          <w:p w14:paraId="57C1248C" w14:textId="77777777" w:rsidR="00C93F05" w:rsidRDefault="00C93F05" w:rsidP="00643040">
            <w:pPr>
              <w:pStyle w:val="1bodycopy"/>
            </w:pPr>
          </w:p>
          <w:p w14:paraId="27A3FA3C" w14:textId="77777777" w:rsidR="00985610" w:rsidRDefault="00985610" w:rsidP="00643040">
            <w:pPr>
              <w:pStyle w:val="1bodycopy"/>
            </w:pPr>
          </w:p>
          <w:p w14:paraId="58C38E70" w14:textId="77777777" w:rsidR="002E4B01" w:rsidRDefault="002E4B01" w:rsidP="00643040">
            <w:pPr>
              <w:pStyle w:val="1bodycopy"/>
            </w:pPr>
          </w:p>
          <w:p w14:paraId="613C32D5" w14:textId="77777777" w:rsidR="002E4B01" w:rsidRDefault="002E4B01" w:rsidP="00643040">
            <w:pPr>
              <w:pStyle w:val="1bodycopy"/>
            </w:pPr>
          </w:p>
          <w:p w14:paraId="5D76EE8B" w14:textId="77777777" w:rsidR="002E4B01" w:rsidRDefault="002E4B01" w:rsidP="00643040">
            <w:pPr>
              <w:pStyle w:val="1bodycopy"/>
            </w:pPr>
          </w:p>
          <w:p w14:paraId="36AA2A2E" w14:textId="77777777" w:rsidR="002E4B01" w:rsidRDefault="002E4B01" w:rsidP="00643040">
            <w:pPr>
              <w:pStyle w:val="1bodycopy"/>
            </w:pPr>
          </w:p>
          <w:p w14:paraId="3920FED4" w14:textId="77777777" w:rsidR="002E4B01" w:rsidRDefault="002E4B01" w:rsidP="00643040">
            <w:pPr>
              <w:pStyle w:val="1bodycopy"/>
            </w:pPr>
          </w:p>
          <w:p w14:paraId="41DCD5DF" w14:textId="77777777" w:rsidR="00985610" w:rsidRDefault="00985610" w:rsidP="00643040">
            <w:pPr>
              <w:pStyle w:val="1bodycopy"/>
            </w:pPr>
          </w:p>
          <w:p w14:paraId="50059118" w14:textId="77777777" w:rsidR="00985610" w:rsidRDefault="00985610" w:rsidP="00643040">
            <w:pPr>
              <w:pStyle w:val="1bodycopy"/>
            </w:pPr>
          </w:p>
          <w:p w14:paraId="009C31B2" w14:textId="77777777" w:rsidR="00985610" w:rsidRDefault="00985610" w:rsidP="00643040">
            <w:pPr>
              <w:pStyle w:val="1bodycopy"/>
            </w:pPr>
          </w:p>
          <w:p w14:paraId="032B2354" w14:textId="77777777" w:rsidR="00985610" w:rsidRDefault="00985610" w:rsidP="00643040">
            <w:pPr>
              <w:pStyle w:val="1bodycopy"/>
            </w:pPr>
          </w:p>
          <w:p w14:paraId="28F700B2" w14:textId="77777777" w:rsidR="00985610" w:rsidRDefault="00985610" w:rsidP="00643040">
            <w:pPr>
              <w:pStyle w:val="1bodycopy"/>
            </w:pPr>
          </w:p>
          <w:p w14:paraId="26E26DF7" w14:textId="77777777" w:rsidR="00C93F05" w:rsidRDefault="00C93F05" w:rsidP="00643040">
            <w:pPr>
              <w:pStyle w:val="1bodycopy"/>
            </w:pPr>
          </w:p>
          <w:p w14:paraId="57A157E3" w14:textId="77777777" w:rsidR="00C93F05" w:rsidRDefault="00C93F05" w:rsidP="00643040">
            <w:pPr>
              <w:pStyle w:val="1bodycopy"/>
            </w:pPr>
          </w:p>
          <w:p w14:paraId="63B575AB" w14:textId="77777777" w:rsidR="00C93F05" w:rsidRDefault="00C93F05" w:rsidP="00643040">
            <w:pPr>
              <w:pStyle w:val="1bodycopy"/>
            </w:pPr>
          </w:p>
          <w:p w14:paraId="43700D51" w14:textId="77777777" w:rsidR="00C93F05" w:rsidRDefault="00C93F05" w:rsidP="00643040">
            <w:pPr>
              <w:pStyle w:val="1bodycopy"/>
            </w:pPr>
          </w:p>
        </w:tc>
      </w:tr>
    </w:tbl>
    <w:p w14:paraId="09F58D3D"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7E6748EF" w14:textId="77777777" w:rsidTr="001A6059">
        <w:tc>
          <w:tcPr>
            <w:tcW w:w="10490" w:type="dxa"/>
            <w:gridSpan w:val="2"/>
            <w:tcBorders>
              <w:bottom w:val="single" w:sz="4" w:space="0" w:color="auto"/>
            </w:tcBorders>
            <w:shd w:val="clear" w:color="auto" w:fill="FFFFFF"/>
            <w:tcMar>
              <w:top w:w="113" w:type="dxa"/>
              <w:bottom w:w="113" w:type="dxa"/>
            </w:tcMar>
          </w:tcPr>
          <w:p w14:paraId="2C381416" w14:textId="77777777" w:rsidR="00C93F05" w:rsidRPr="00C93F05" w:rsidRDefault="00E66DE7" w:rsidP="00B21253">
            <w:pPr>
              <w:pStyle w:val="1bodycopy"/>
              <w:spacing w:after="0"/>
            </w:pPr>
            <w:r w:rsidRPr="00E66DE7">
              <w:rPr>
                <w:b/>
                <w:color w:val="7E70B1"/>
              </w:rPr>
              <w:t>Driving Licence Details</w:t>
            </w:r>
          </w:p>
        </w:tc>
      </w:tr>
      <w:tr w:rsidR="00C93F05" w:rsidRPr="001A6059" w14:paraId="27950B9E"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5B65FAD3"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7254502F" w14:textId="77777777" w:rsidR="00C93F05" w:rsidRDefault="00C93F05" w:rsidP="00B21253">
            <w:pPr>
              <w:pStyle w:val="1bodycopy"/>
              <w:spacing w:after="0"/>
            </w:pPr>
          </w:p>
        </w:tc>
      </w:tr>
    </w:tbl>
    <w:p w14:paraId="1BEB7FA5" w14:textId="77777777" w:rsidR="00985610" w:rsidRDefault="00985610" w:rsidP="00C93F05">
      <w:pPr>
        <w:pStyle w:val="1bodycopy"/>
        <w:spacing w:before="120"/>
        <w:ind w:left="357"/>
      </w:pPr>
    </w:p>
    <w:p w14:paraId="348CAF37"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142A9565"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40B1F0F3"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05756908"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705"/>
        <w:gridCol w:w="1656"/>
        <w:gridCol w:w="1657"/>
        <w:gridCol w:w="1658"/>
        <w:gridCol w:w="2161"/>
      </w:tblGrid>
      <w:tr w:rsidR="00C93F05" w:rsidRPr="001A6059" w14:paraId="0357FD40" w14:textId="77777777" w:rsidTr="001A6059">
        <w:tc>
          <w:tcPr>
            <w:tcW w:w="1653" w:type="dxa"/>
            <w:shd w:val="clear" w:color="auto" w:fill="D9D9D9"/>
            <w:tcMar>
              <w:top w:w="113" w:type="dxa"/>
              <w:bottom w:w="113" w:type="dxa"/>
            </w:tcMar>
            <w:vAlign w:val="center"/>
          </w:tcPr>
          <w:p w14:paraId="044B07B7"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4D73A69C"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68CB922D"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64B3AA94"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5BA3CEA0"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363AA851"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703B5136" w14:textId="77777777" w:rsidTr="00BB6E44">
        <w:tc>
          <w:tcPr>
            <w:tcW w:w="1653" w:type="dxa"/>
            <w:shd w:val="clear" w:color="auto" w:fill="auto"/>
            <w:tcMar>
              <w:top w:w="113" w:type="dxa"/>
              <w:bottom w:w="113" w:type="dxa"/>
            </w:tcMar>
          </w:tcPr>
          <w:p w14:paraId="619B4136" w14:textId="77777777" w:rsidR="00C93F05" w:rsidRDefault="00C93F05" w:rsidP="00985610">
            <w:pPr>
              <w:pStyle w:val="1bodycopy"/>
              <w:spacing w:after="0"/>
            </w:pPr>
          </w:p>
        </w:tc>
        <w:tc>
          <w:tcPr>
            <w:tcW w:w="1705" w:type="dxa"/>
            <w:shd w:val="clear" w:color="auto" w:fill="auto"/>
            <w:tcMar>
              <w:top w:w="113" w:type="dxa"/>
              <w:bottom w:w="113" w:type="dxa"/>
            </w:tcMar>
          </w:tcPr>
          <w:p w14:paraId="1C21A0F7" w14:textId="77777777" w:rsidR="00C93F05" w:rsidRDefault="00C93F05" w:rsidP="00985610">
            <w:pPr>
              <w:pStyle w:val="1bodycopy"/>
              <w:spacing w:after="0"/>
            </w:pPr>
          </w:p>
        </w:tc>
        <w:tc>
          <w:tcPr>
            <w:tcW w:w="1656" w:type="dxa"/>
            <w:shd w:val="clear" w:color="auto" w:fill="auto"/>
            <w:tcMar>
              <w:top w:w="113" w:type="dxa"/>
              <w:bottom w:w="113" w:type="dxa"/>
            </w:tcMar>
          </w:tcPr>
          <w:p w14:paraId="5128F03B" w14:textId="77777777" w:rsidR="00C93F05" w:rsidRDefault="00C93F05" w:rsidP="00985610">
            <w:pPr>
              <w:pStyle w:val="1bodycopy"/>
              <w:spacing w:after="0"/>
            </w:pPr>
          </w:p>
        </w:tc>
        <w:tc>
          <w:tcPr>
            <w:tcW w:w="1657" w:type="dxa"/>
            <w:shd w:val="clear" w:color="auto" w:fill="auto"/>
            <w:tcMar>
              <w:top w:w="113" w:type="dxa"/>
              <w:bottom w:w="113" w:type="dxa"/>
            </w:tcMar>
          </w:tcPr>
          <w:p w14:paraId="2A94F2BC" w14:textId="77777777" w:rsidR="00C93F05" w:rsidRDefault="00C93F05" w:rsidP="00985610">
            <w:pPr>
              <w:pStyle w:val="1bodycopy"/>
              <w:spacing w:after="0"/>
            </w:pPr>
          </w:p>
        </w:tc>
        <w:tc>
          <w:tcPr>
            <w:tcW w:w="1658" w:type="dxa"/>
            <w:shd w:val="clear" w:color="auto" w:fill="auto"/>
            <w:tcMar>
              <w:top w:w="113" w:type="dxa"/>
              <w:bottom w:w="113" w:type="dxa"/>
            </w:tcMar>
          </w:tcPr>
          <w:p w14:paraId="2F30CDF8" w14:textId="77777777" w:rsidR="00C93F05" w:rsidRDefault="00C93F05" w:rsidP="00985610">
            <w:pPr>
              <w:pStyle w:val="1bodycopy"/>
              <w:spacing w:after="0"/>
            </w:pPr>
          </w:p>
        </w:tc>
        <w:tc>
          <w:tcPr>
            <w:tcW w:w="2161" w:type="dxa"/>
            <w:shd w:val="clear" w:color="auto" w:fill="auto"/>
            <w:tcMar>
              <w:top w:w="113" w:type="dxa"/>
              <w:bottom w:w="113" w:type="dxa"/>
            </w:tcMar>
          </w:tcPr>
          <w:p w14:paraId="7E5A7B5B" w14:textId="77777777" w:rsidR="00C93F05" w:rsidRDefault="00C93F05" w:rsidP="00985610">
            <w:pPr>
              <w:pStyle w:val="1bodycopy"/>
              <w:spacing w:after="0"/>
            </w:pPr>
          </w:p>
        </w:tc>
      </w:tr>
      <w:tr w:rsidR="00C93F05" w:rsidRPr="001A6059" w14:paraId="6250280A" w14:textId="77777777" w:rsidTr="00BB6E44">
        <w:tc>
          <w:tcPr>
            <w:tcW w:w="1653" w:type="dxa"/>
            <w:shd w:val="clear" w:color="auto" w:fill="auto"/>
            <w:tcMar>
              <w:top w:w="113" w:type="dxa"/>
              <w:bottom w:w="113" w:type="dxa"/>
            </w:tcMar>
          </w:tcPr>
          <w:p w14:paraId="2EA767E6" w14:textId="77777777" w:rsidR="00C93F05" w:rsidRDefault="00C93F05" w:rsidP="00985610">
            <w:pPr>
              <w:pStyle w:val="1bodycopy"/>
              <w:spacing w:after="0"/>
            </w:pPr>
          </w:p>
        </w:tc>
        <w:tc>
          <w:tcPr>
            <w:tcW w:w="1705" w:type="dxa"/>
            <w:shd w:val="clear" w:color="auto" w:fill="auto"/>
            <w:tcMar>
              <w:top w:w="113" w:type="dxa"/>
              <w:bottom w:w="113" w:type="dxa"/>
            </w:tcMar>
          </w:tcPr>
          <w:p w14:paraId="6749AFF4" w14:textId="77777777" w:rsidR="00C93F05" w:rsidRDefault="00C93F05" w:rsidP="00985610">
            <w:pPr>
              <w:pStyle w:val="1bodycopy"/>
              <w:spacing w:after="0"/>
            </w:pPr>
          </w:p>
        </w:tc>
        <w:tc>
          <w:tcPr>
            <w:tcW w:w="1656" w:type="dxa"/>
            <w:shd w:val="clear" w:color="auto" w:fill="auto"/>
            <w:tcMar>
              <w:top w:w="113" w:type="dxa"/>
              <w:bottom w:w="113" w:type="dxa"/>
            </w:tcMar>
          </w:tcPr>
          <w:p w14:paraId="10F015D6" w14:textId="77777777" w:rsidR="00C93F05" w:rsidRDefault="00C93F05" w:rsidP="00985610">
            <w:pPr>
              <w:pStyle w:val="1bodycopy"/>
              <w:spacing w:after="0"/>
            </w:pPr>
          </w:p>
        </w:tc>
        <w:tc>
          <w:tcPr>
            <w:tcW w:w="1657" w:type="dxa"/>
            <w:shd w:val="clear" w:color="auto" w:fill="auto"/>
            <w:tcMar>
              <w:top w:w="113" w:type="dxa"/>
              <w:bottom w:w="113" w:type="dxa"/>
            </w:tcMar>
          </w:tcPr>
          <w:p w14:paraId="65825F53" w14:textId="77777777" w:rsidR="00C93F05" w:rsidRDefault="00C93F05" w:rsidP="00985610">
            <w:pPr>
              <w:pStyle w:val="1bodycopy"/>
              <w:spacing w:after="0"/>
            </w:pPr>
          </w:p>
        </w:tc>
        <w:tc>
          <w:tcPr>
            <w:tcW w:w="1658" w:type="dxa"/>
            <w:shd w:val="clear" w:color="auto" w:fill="auto"/>
            <w:tcMar>
              <w:top w:w="113" w:type="dxa"/>
              <w:bottom w:w="113" w:type="dxa"/>
            </w:tcMar>
          </w:tcPr>
          <w:p w14:paraId="558FCFEA" w14:textId="77777777" w:rsidR="00C93F05" w:rsidRDefault="00C93F05" w:rsidP="00985610">
            <w:pPr>
              <w:pStyle w:val="1bodycopy"/>
              <w:spacing w:after="0"/>
            </w:pPr>
          </w:p>
        </w:tc>
        <w:tc>
          <w:tcPr>
            <w:tcW w:w="2161" w:type="dxa"/>
            <w:shd w:val="clear" w:color="auto" w:fill="auto"/>
            <w:tcMar>
              <w:top w:w="113" w:type="dxa"/>
              <w:bottom w:w="113" w:type="dxa"/>
            </w:tcMar>
          </w:tcPr>
          <w:p w14:paraId="092818E8" w14:textId="77777777" w:rsidR="00C93F05" w:rsidRDefault="00C93F05" w:rsidP="00985610">
            <w:pPr>
              <w:pStyle w:val="1bodycopy"/>
              <w:spacing w:after="0"/>
            </w:pPr>
          </w:p>
        </w:tc>
      </w:tr>
    </w:tbl>
    <w:p w14:paraId="381CE478" w14:textId="77777777" w:rsidR="00C93F05" w:rsidRDefault="00C93F05" w:rsidP="00C93F05">
      <w:pPr>
        <w:pStyle w:val="1bodycopy"/>
        <w:spacing w:before="120"/>
      </w:pPr>
      <w:r>
        <w:t>If either of your referees knows you by a different name, please state:</w:t>
      </w:r>
    </w:p>
    <w:p w14:paraId="4775AB75"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083F7582"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058BB314"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5B61B83E"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68F2633D"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4EE60248"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106337C7"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35D60842"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6F07916F" w14:textId="77777777" w:rsidR="003807B6" w:rsidRPr="00C93F05" w:rsidRDefault="003807B6" w:rsidP="00985610">
            <w:pPr>
              <w:pStyle w:val="1bodycopy"/>
              <w:spacing w:after="0"/>
              <w:rPr>
                <w:rFonts w:cs="Arial"/>
                <w:b/>
                <w:caps/>
                <w:color w:val="F8F8F8"/>
                <w:szCs w:val="20"/>
              </w:rPr>
            </w:pPr>
          </w:p>
        </w:tc>
      </w:tr>
      <w:tr w:rsidR="00C93F05" w:rsidRPr="001A6059" w14:paraId="24357D6C"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495F88DC"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7112494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6591C4BD"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27C8044D"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33196E41"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71A77B2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412D0C5E"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784053C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56DAED2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215441FA" w14:textId="77777777" w:rsidTr="00F8307B">
        <w:tc>
          <w:tcPr>
            <w:tcW w:w="4967" w:type="dxa"/>
            <w:tcBorders>
              <w:top w:val="nil"/>
              <w:left w:val="nil"/>
              <w:bottom w:val="nil"/>
              <w:right w:val="nil"/>
            </w:tcBorders>
            <w:shd w:val="clear" w:color="auto" w:fill="auto"/>
            <w:tcMar>
              <w:top w:w="113" w:type="dxa"/>
              <w:bottom w:w="113" w:type="dxa"/>
            </w:tcMar>
            <w:vAlign w:val="center"/>
          </w:tcPr>
          <w:p w14:paraId="3F59B45F"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6F69756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3BC9E8E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4BF8C2C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3873E1D2"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4DF190D7"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50AB1280"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7B4B5D6F" w14:textId="77777777" w:rsidTr="00F8307B">
        <w:tc>
          <w:tcPr>
            <w:tcW w:w="3320" w:type="dxa"/>
            <w:tcBorders>
              <w:top w:val="nil"/>
              <w:left w:val="nil"/>
              <w:bottom w:val="nil"/>
              <w:right w:val="nil"/>
            </w:tcBorders>
            <w:shd w:val="clear" w:color="auto" w:fill="auto"/>
            <w:tcMar>
              <w:top w:w="113" w:type="dxa"/>
              <w:bottom w:w="113" w:type="dxa"/>
            </w:tcMar>
            <w:vAlign w:val="center"/>
          </w:tcPr>
          <w:p w14:paraId="474E67DD"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25F3685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05F7CB3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0E3CF55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539D196B"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4CE4FFA7"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0830851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486E412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48C777A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2745F16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414AA494" w14:textId="77777777" w:rsidR="003807B6" w:rsidRPr="001A6059" w:rsidRDefault="003807B6" w:rsidP="00985610">
            <w:pPr>
              <w:spacing w:after="0" w:line="240" w:lineRule="auto"/>
              <w:ind w:left="445" w:hanging="445"/>
              <w:rPr>
                <w:rFonts w:ascii="Arial" w:hAnsi="Arial" w:cs="Arial"/>
                <w:sz w:val="20"/>
                <w:szCs w:val="20"/>
              </w:rPr>
            </w:pPr>
          </w:p>
          <w:p w14:paraId="6798A964"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66A7432F"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39C9447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795402E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27018123"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7FC3EE5B"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1A9C26AD"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73847A0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3C49A3A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7017FA22"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62E3DA98"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5A45D6F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4454316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6CF7D8F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154C6622"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5325BC9D"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2EF6F51A"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79B257E1" w14:textId="77777777" w:rsidTr="00F8307B">
        <w:tc>
          <w:tcPr>
            <w:tcW w:w="4981" w:type="dxa"/>
            <w:tcBorders>
              <w:top w:val="nil"/>
              <w:left w:val="nil"/>
              <w:bottom w:val="nil"/>
              <w:right w:val="nil"/>
            </w:tcBorders>
            <w:shd w:val="clear" w:color="auto" w:fill="auto"/>
            <w:tcMar>
              <w:top w:w="113" w:type="dxa"/>
              <w:bottom w:w="113" w:type="dxa"/>
            </w:tcMar>
            <w:vAlign w:val="center"/>
          </w:tcPr>
          <w:p w14:paraId="69C1A887"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456B268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3AB2AB1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735A7036"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6F8FC62B"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49E2411B"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011F06FE"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07E89815"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259D1CDB" w14:textId="77777777" w:rsidTr="00F8307B">
        <w:tc>
          <w:tcPr>
            <w:tcW w:w="3320" w:type="dxa"/>
            <w:tcBorders>
              <w:top w:val="nil"/>
              <w:left w:val="nil"/>
              <w:bottom w:val="nil"/>
              <w:right w:val="nil"/>
            </w:tcBorders>
            <w:shd w:val="clear" w:color="auto" w:fill="auto"/>
            <w:tcMar>
              <w:top w:w="113" w:type="dxa"/>
              <w:bottom w:w="113" w:type="dxa"/>
            </w:tcMar>
            <w:vAlign w:val="center"/>
          </w:tcPr>
          <w:p w14:paraId="1E5BFBF1"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49DD12D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4128694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465ACC1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245544C9"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763C9B19"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0E17043F"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240AA99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48191BB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0648F9C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38A1EC0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6E99C7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3B256B9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1768BC5A"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4FFAA76E" w14:textId="77777777" w:rsidTr="001A6059">
        <w:tc>
          <w:tcPr>
            <w:tcW w:w="10495" w:type="dxa"/>
            <w:gridSpan w:val="2"/>
            <w:shd w:val="clear" w:color="auto" w:fill="FFFFFF"/>
            <w:tcMar>
              <w:top w:w="113" w:type="dxa"/>
              <w:bottom w:w="113" w:type="dxa"/>
            </w:tcMar>
            <w:vAlign w:val="center"/>
          </w:tcPr>
          <w:p w14:paraId="280E846A"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10A51B6F" w14:textId="77777777" w:rsidTr="00F8307B">
        <w:tc>
          <w:tcPr>
            <w:tcW w:w="4981" w:type="dxa"/>
            <w:shd w:val="clear" w:color="auto" w:fill="auto"/>
            <w:tcMar>
              <w:top w:w="113" w:type="dxa"/>
              <w:bottom w:w="113" w:type="dxa"/>
            </w:tcMar>
            <w:vAlign w:val="center"/>
          </w:tcPr>
          <w:p w14:paraId="5DF60764"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42867EC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3CB9ED3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43CDF97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4FE77988"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7E2E3E8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4F22B9D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0240F28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91A2481"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28D29B91" w14:textId="77777777" w:rsidTr="001A6059">
        <w:tc>
          <w:tcPr>
            <w:tcW w:w="10495" w:type="dxa"/>
            <w:tcBorders>
              <w:top w:val="nil"/>
              <w:left w:val="nil"/>
              <w:bottom w:val="nil"/>
              <w:right w:val="nil"/>
            </w:tcBorders>
            <w:shd w:val="clear" w:color="auto" w:fill="FFFFFF"/>
            <w:tcMar>
              <w:top w:w="113" w:type="dxa"/>
              <w:bottom w:w="113" w:type="dxa"/>
            </w:tcMar>
            <w:vAlign w:val="center"/>
          </w:tcPr>
          <w:p w14:paraId="6AF735AA"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E176BED" w14:textId="77777777" w:rsidTr="00F8307B">
        <w:tc>
          <w:tcPr>
            <w:tcW w:w="10495" w:type="dxa"/>
            <w:tcBorders>
              <w:top w:val="nil"/>
              <w:left w:val="nil"/>
              <w:bottom w:val="nil"/>
              <w:right w:val="nil"/>
            </w:tcBorders>
            <w:shd w:val="clear" w:color="auto" w:fill="auto"/>
            <w:tcMar>
              <w:top w:w="113" w:type="dxa"/>
              <w:bottom w:w="113" w:type="dxa"/>
            </w:tcMar>
            <w:vAlign w:val="center"/>
          </w:tcPr>
          <w:p w14:paraId="32A6D73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459BA5D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7F35CD71"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739430F2"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414366F5" w14:textId="77777777" w:rsidTr="001A6059">
        <w:tc>
          <w:tcPr>
            <w:tcW w:w="10495" w:type="dxa"/>
            <w:tcBorders>
              <w:top w:val="nil"/>
              <w:bottom w:val="nil"/>
            </w:tcBorders>
            <w:shd w:val="clear" w:color="auto" w:fill="FFFFFF"/>
            <w:tcMar>
              <w:top w:w="113" w:type="dxa"/>
              <w:bottom w:w="113" w:type="dxa"/>
            </w:tcMar>
            <w:vAlign w:val="center"/>
          </w:tcPr>
          <w:p w14:paraId="1726A98E"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45F717AB" w14:textId="77777777" w:rsidTr="00F8307B">
        <w:tc>
          <w:tcPr>
            <w:tcW w:w="10495" w:type="dxa"/>
            <w:tcBorders>
              <w:top w:val="nil"/>
              <w:left w:val="nil"/>
              <w:bottom w:val="nil"/>
              <w:right w:val="nil"/>
            </w:tcBorders>
            <w:shd w:val="clear" w:color="auto" w:fill="auto"/>
            <w:tcMar>
              <w:top w:w="113" w:type="dxa"/>
              <w:bottom w:w="113" w:type="dxa"/>
            </w:tcMar>
            <w:vAlign w:val="center"/>
          </w:tcPr>
          <w:p w14:paraId="51D18B9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6EE4D76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5C276E9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6FC991B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22E7AF3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2D39782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10C3E363"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3353D8A2"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53E4A4AA" w14:textId="77777777" w:rsidTr="008118C9">
        <w:tc>
          <w:tcPr>
            <w:tcW w:w="10495" w:type="dxa"/>
            <w:tcBorders>
              <w:top w:val="nil"/>
              <w:left w:val="nil"/>
              <w:bottom w:val="nil"/>
              <w:right w:val="nil"/>
            </w:tcBorders>
            <w:shd w:val="clear" w:color="auto" w:fill="auto"/>
            <w:tcMar>
              <w:top w:w="113" w:type="dxa"/>
              <w:bottom w:w="113" w:type="dxa"/>
            </w:tcMar>
            <w:vAlign w:val="center"/>
          </w:tcPr>
          <w:p w14:paraId="32AA8CB4"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0A15A06A"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058DEE58"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30FD5E9E"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0323932B"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06D17BD7"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2D88A8D2"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6EC15638"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7AB7BA53"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0124" w14:textId="77777777" w:rsidR="005148DE" w:rsidRDefault="005148DE" w:rsidP="00CA58B4">
      <w:pPr>
        <w:spacing w:after="0" w:line="240" w:lineRule="auto"/>
      </w:pPr>
      <w:r>
        <w:separator/>
      </w:r>
    </w:p>
  </w:endnote>
  <w:endnote w:type="continuationSeparator" w:id="0">
    <w:p w14:paraId="6C1B149F" w14:textId="77777777" w:rsidR="005148DE" w:rsidRDefault="005148DE"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CEB" w14:textId="77777777" w:rsidR="005148DE" w:rsidRDefault="005148DE" w:rsidP="00CA58B4">
      <w:pPr>
        <w:spacing w:after="0" w:line="240" w:lineRule="auto"/>
      </w:pPr>
      <w:r>
        <w:separator/>
      </w:r>
    </w:p>
  </w:footnote>
  <w:footnote w:type="continuationSeparator" w:id="0">
    <w:p w14:paraId="238A2BA9" w14:textId="77777777" w:rsidR="005148DE" w:rsidRDefault="005148DE"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6B4D" w14:textId="77777777" w:rsidR="008808CD" w:rsidRPr="008808CD" w:rsidRDefault="008B7F16" w:rsidP="008808CD">
    <w:pPr>
      <w:pStyle w:val="Header"/>
    </w:pPr>
    <w:r w:rsidRPr="00DC3978">
      <w:rPr>
        <w:noProof/>
        <w:lang w:eastAsia="en-GB"/>
      </w:rPr>
      <w:pict w14:anchorId="79D43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81pt;height:99.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04A1"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9890430">
    <w:abstractNumId w:val="0"/>
  </w:num>
  <w:num w:numId="2" w16cid:durableId="321205922">
    <w:abstractNumId w:val="1"/>
  </w:num>
  <w:num w:numId="3" w16cid:durableId="593366715">
    <w:abstractNumId w:val="2"/>
  </w:num>
  <w:num w:numId="4" w16cid:durableId="1006438621">
    <w:abstractNumId w:val="3"/>
  </w:num>
  <w:num w:numId="5" w16cid:durableId="670255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AA6"/>
    <w:rsid w:val="000905C1"/>
    <w:rsid w:val="000F6FE9"/>
    <w:rsid w:val="00113871"/>
    <w:rsid w:val="00141AFF"/>
    <w:rsid w:val="001A6059"/>
    <w:rsid w:val="002C5266"/>
    <w:rsid w:val="002E4B01"/>
    <w:rsid w:val="002F1B32"/>
    <w:rsid w:val="003807B6"/>
    <w:rsid w:val="005148DE"/>
    <w:rsid w:val="00643040"/>
    <w:rsid w:val="006A730A"/>
    <w:rsid w:val="00736AA6"/>
    <w:rsid w:val="00784BAC"/>
    <w:rsid w:val="008118C9"/>
    <w:rsid w:val="008423EC"/>
    <w:rsid w:val="00851B90"/>
    <w:rsid w:val="008808CD"/>
    <w:rsid w:val="008A6C19"/>
    <w:rsid w:val="008B7F16"/>
    <w:rsid w:val="00985610"/>
    <w:rsid w:val="009D4B2E"/>
    <w:rsid w:val="00A33230"/>
    <w:rsid w:val="00A669CB"/>
    <w:rsid w:val="00B21253"/>
    <w:rsid w:val="00BB6E44"/>
    <w:rsid w:val="00BF6590"/>
    <w:rsid w:val="00C15275"/>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186B"/>
  <w15:chartTrackingRefBased/>
  <w15:docId w15:val="{5D4F4E15-6AE7-4230-8113-400944EC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(15)</Template>
  <TotalTime>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2022-06-17T11:50:00Z</dcterms:created>
  <dcterms:modified xsi:type="dcterms:W3CDTF">2022-06-17T11:51:00Z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