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77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bookmarkStart w:id="1" w:name="_GoBack"/>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bookmarkEnd w:id="1"/>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ED1655">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2"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2"/>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56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3"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4"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5"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6"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7"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8"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9"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10"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1"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1"/>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r>
              <w:rPr>
                <w:rFonts w:ascii="Whitney-Medium" w:hAnsi="Whitney-Medium"/>
              </w:rPr>
              <w:t xml:space="preserve">DfE  No: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2" w:name="Check3"/>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2"/>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3" w:name="Check4"/>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3"/>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4"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4"/>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5"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5"/>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6" w:name="Check9"/>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6"/>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7" w:name="Check10"/>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7"/>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8" w:name="Check11"/>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8"/>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9" w:name="Check12"/>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t xml:space="preserve">If yes, please outline your requirements:  </w:t>
            </w:r>
            <w:r w:rsidRPr="00ED1655">
              <w:rPr>
                <w:rFonts w:ascii="Whitney-Medium" w:hAnsi="Whitney-Medium"/>
              </w:rPr>
              <w:fldChar w:fldCharType="begin">
                <w:ffData>
                  <w:name w:val="Text23"/>
                  <w:enabled/>
                  <w:calcOnExit w:val="0"/>
                  <w:textInput/>
                </w:ffData>
              </w:fldChar>
            </w:r>
            <w:bookmarkStart w:id="20"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1"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1"/>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2" w:name="Check13"/>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22"/>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3" w:name="Check14"/>
            <w:r w:rsidRPr="00ED1655">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ED1655">
              <w:rPr>
                <w:rFonts w:ascii="Whitney-Medium" w:hAnsi="Whitney-Medium"/>
              </w:rPr>
              <w:fldChar w:fldCharType="end"/>
            </w:r>
            <w:bookmarkEnd w:id="23"/>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4"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4"/>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5"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6"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7"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8"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9"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9"/>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30"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1"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2"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2"/>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C232EA">
              <w:rPr>
                <w:rFonts w:ascii="Whitney-Medium" w:hAnsi="Whitney-Medium"/>
              </w:rPr>
              <w:fldChar w:fldCharType="end"/>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522"/>
        <w:gridCol w:w="819"/>
        <w:gridCol w:w="819"/>
        <w:gridCol w:w="1230"/>
        <w:gridCol w:w="2035"/>
        <w:gridCol w:w="1502"/>
      </w:tblGrid>
      <w:tr w:rsidR="003A4751" w:rsidRPr="00537EEA" w:rsidTr="00237AC5">
        <w:tc>
          <w:tcPr>
            <w:tcW w:w="130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22"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1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19"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30"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3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02"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237AC5">
        <w:trPr>
          <w:trHeight w:val="1133"/>
        </w:trPr>
        <w:tc>
          <w:tcPr>
            <w:tcW w:w="1308"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22"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19"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19"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30"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3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02"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r w:rsidR="00237AC5" w:rsidRPr="00537EEA" w:rsidTr="00237AC5">
        <w:trPr>
          <w:trHeight w:val="1133"/>
        </w:trPr>
        <w:tc>
          <w:tcPr>
            <w:tcW w:w="1308"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237AC5" w:rsidRPr="00537EEA" w:rsidTr="00237AC5">
        <w:trPr>
          <w:trHeight w:val="1133"/>
        </w:trPr>
        <w:tc>
          <w:tcPr>
            <w:tcW w:w="1308"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8E673B" w:rsidRPr="00537EEA" w:rsidTr="00237AC5">
        <w:trPr>
          <w:trHeight w:val="1133"/>
        </w:trPr>
        <w:tc>
          <w:tcPr>
            <w:tcW w:w="1308"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EC5F73" w:rsidRPr="00537EEA" w:rsidTr="00237AC5">
        <w:trPr>
          <w:trHeight w:val="1133"/>
        </w:trPr>
        <w:tc>
          <w:tcPr>
            <w:tcW w:w="1308"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bl>
    <w:p w:rsidR="00EC5F73" w:rsidRPr="00FD32FC" w:rsidRDefault="00FD32FC" w:rsidP="00EC5F73">
      <w:pPr>
        <w:rPr>
          <w:i/>
          <w:sz w:val="16"/>
          <w:szCs w:val="16"/>
        </w:rPr>
      </w:pPr>
      <w:r w:rsidRPr="00FD32FC">
        <w:rPr>
          <w:i/>
          <w:sz w:val="16"/>
          <w:szCs w:val="16"/>
        </w:rPr>
        <w:t>CONTINUE ON A SEPARATE SHEET IF NECESSARY.</w:t>
      </w:r>
    </w:p>
    <w:p w:rsidR="003A4751" w:rsidRPr="00EC5F73" w:rsidRDefault="003A4751" w:rsidP="00EC5F73">
      <w:pPr>
        <w:rPr>
          <w:sz w:val="16"/>
          <w:szCs w:val="16"/>
        </w:rPr>
        <w:sectPr w:rsidR="003A4751" w:rsidRPr="00EC5F73"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237AC5">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BB3D5E" w:rsidP="007C53CF">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237AC5"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Default="003A4751" w:rsidP="007C53CF">
      <w:pPr>
        <w:pStyle w:val="Divider"/>
      </w:pPr>
    </w:p>
    <w:p w:rsidR="00486ED0" w:rsidRDefault="00FD32FC" w:rsidP="007C53CF">
      <w:pPr>
        <w:pStyle w:val="Heading1"/>
        <w:numPr>
          <w:ilvl w:val="0"/>
          <w:numId w:val="0"/>
        </w:numPr>
        <w:tabs>
          <w:tab w:val="num" w:pos="720"/>
        </w:tabs>
      </w:pPr>
      <w:r w:rsidRPr="00FD32FC">
        <w:rPr>
          <w:i/>
          <w:sz w:val="16"/>
          <w:szCs w:val="16"/>
        </w:rPr>
        <w:t>CONTINUE ON A SEPARATE SHEET IF NECESSARY.</w:t>
      </w: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BB3D5E">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00BB3D5E">
              <w:t> </w:t>
            </w:r>
            <w:r w:rsidR="00BB3D5E">
              <w:t> </w:t>
            </w:r>
            <w:r w:rsidR="00BB3D5E">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BB3D5E" w:rsidP="007C53CF">
            <w:pPr>
              <w:jc w:val="both"/>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Pr="00C1252C" w:rsidRDefault="003A4751" w:rsidP="007C53CF">
      <w:pPr>
        <w:rPr>
          <w:sz w:val="8"/>
          <w:szCs w:val="8"/>
        </w:rPr>
      </w:pPr>
    </w:p>
    <w:p w:rsidR="003A4751" w:rsidRPr="00D01BB4" w:rsidRDefault="00FD32FC"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lastRenderedPageBreak/>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10CDD">
              <w:rPr>
                <w:rFonts w:ascii="Whitney-Medium" w:hAnsi="Whitney-Medium"/>
              </w:rPr>
            </w:r>
            <w:r w:rsidR="00A10CDD">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lastRenderedPageBreak/>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C" w:rsidRDefault="00FD32FC">
      <w:r>
        <w:separator/>
      </w:r>
    </w:p>
  </w:endnote>
  <w:endnote w:type="continuationSeparator" w:id="0">
    <w:p w:rsidR="00FD32FC" w:rsidRDefault="00FD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C" w:rsidRDefault="00FD32FC">
      <w:r>
        <w:separator/>
      </w:r>
    </w:p>
  </w:footnote>
  <w:footnote w:type="continuationSeparator" w:id="0">
    <w:p w:rsidR="00FD32FC" w:rsidRDefault="00FD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37AC5"/>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180"/>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3845"/>
    <w:rsid w:val="00845D3B"/>
    <w:rsid w:val="0085211E"/>
    <w:rsid w:val="00856B81"/>
    <w:rsid w:val="00856F83"/>
    <w:rsid w:val="00860E53"/>
    <w:rsid w:val="00870F34"/>
    <w:rsid w:val="008845DC"/>
    <w:rsid w:val="00897590"/>
    <w:rsid w:val="008A044D"/>
    <w:rsid w:val="008A62D2"/>
    <w:rsid w:val="008B1C9A"/>
    <w:rsid w:val="008B2216"/>
    <w:rsid w:val="008B31E8"/>
    <w:rsid w:val="008B7241"/>
    <w:rsid w:val="008C1316"/>
    <w:rsid w:val="008E45A1"/>
    <w:rsid w:val="008E673B"/>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10CDD"/>
    <w:rsid w:val="00A21405"/>
    <w:rsid w:val="00A27E00"/>
    <w:rsid w:val="00A50829"/>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B3D5E"/>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97FB4"/>
    <w:rsid w:val="00EA45B5"/>
    <w:rsid w:val="00EA618F"/>
    <w:rsid w:val="00EC19E4"/>
    <w:rsid w:val="00EC5F73"/>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32FC"/>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331C42E0ABB48BEC55A9BCB3F4B03" ma:contentTypeVersion="10" ma:contentTypeDescription="Create a new document." ma:contentTypeScope="" ma:versionID="6ca1c362d40debd8a1f5680e10c579f2">
  <xsd:schema xmlns:xsd="http://www.w3.org/2001/XMLSchema" xmlns:xs="http://www.w3.org/2001/XMLSchema" xmlns:p="http://schemas.microsoft.com/office/2006/metadata/properties" xmlns:ns2="e6e9aaa9-3381-4a17-85a1-1f3c5159fc9b" targetNamespace="http://schemas.microsoft.com/office/2006/metadata/properties" ma:root="true" ma:fieldsID="59fa7b53f748c670ee89d84d30800c2c" ns2:_="">
    <xsd:import namespace="e6e9aaa9-3381-4a17-85a1-1f3c5159fc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9aaa9-3381-4a17-85a1-1f3c5159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0F9E-5E3E-4A4B-9846-F3BB7A1B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9aaa9-3381-4a17-85a1-1f3c5159f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279F2-C560-4D05-9916-614C5C27AB40}">
  <ds:schemaRefs>
    <ds:schemaRef ds:uri="http://purl.org/dc/terms/"/>
    <ds:schemaRef ds:uri="e6e9aaa9-3381-4a17-85a1-1f3c5159fc9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90250C-A9A2-4CFC-804B-8F4E6594ECD9}">
  <ds:schemaRefs>
    <ds:schemaRef ds:uri="http://schemas.microsoft.com/sharepoint/v3/contenttype/forms"/>
  </ds:schemaRefs>
</ds:datastoreItem>
</file>

<file path=customXml/itemProps4.xml><?xml version="1.0" encoding="utf-8"?>
<ds:datastoreItem xmlns:ds="http://schemas.openxmlformats.org/officeDocument/2006/customXml" ds:itemID="{F5A79392-D783-48CA-843C-7CF39F94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EAFF56EC.dotm</Template>
  <TotalTime>1</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ESECKER</cp:lastModifiedBy>
  <cp:revision>2</cp:revision>
  <cp:lastPrinted>2016-12-07T17:09:00Z</cp:lastPrinted>
  <dcterms:created xsi:type="dcterms:W3CDTF">2021-12-16T10:45:00Z</dcterms:created>
  <dcterms:modified xsi:type="dcterms:W3CDTF">2021-12-16T10:45:00Z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0x010100087331C42E0ABB48BEC55A9BCB3F4B03</vt:lpwstr>
  </property>
</Properties>
</file>