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92E53" w14:textId="1A6F0B70" w:rsidR="00D6742A" w:rsidRDefault="00A229E2">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6704" behindDoc="0" locked="0" layoutInCell="1" allowOverlap="1" wp14:anchorId="60E1E5F6" wp14:editId="46AAE9FD">
                <wp:simplePos x="0" y="0"/>
                <wp:positionH relativeFrom="margin">
                  <wp:align>right</wp:align>
                </wp:positionH>
                <wp:positionV relativeFrom="paragraph">
                  <wp:posOffset>77470</wp:posOffset>
                </wp:positionV>
                <wp:extent cx="2257425" cy="266700"/>
                <wp:effectExtent l="0" t="0" r="9525" b="0"/>
                <wp:wrapNone/>
                <wp:docPr id="14"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E1397" w14:textId="77777777" w:rsidR="000918E9" w:rsidRPr="00CD2F6A" w:rsidRDefault="000918E9" w:rsidP="000918E9">
                            <w:pPr>
                              <w:pStyle w:val="BodyText"/>
                              <w:jc w:val="left"/>
                              <w:rPr>
                                <w:rFonts w:ascii="Arial" w:hAnsi="Arial"/>
                                <w:sz w:val="28"/>
                                <w:szCs w:val="28"/>
                              </w:rPr>
                            </w:pPr>
                            <w:r w:rsidRPr="00CD2F6A">
                              <w:rPr>
                                <w:rFonts w:ascii="Arial" w:hAnsi="Arial"/>
                                <w:sz w:val="28"/>
                                <w:szCs w:val="28"/>
                              </w:rPr>
                              <w:t>Teacher Application Form</w:t>
                            </w:r>
                          </w:p>
                          <w:p w14:paraId="0D224048" w14:textId="77777777"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1E5F6" id="_x0000_t202" coordsize="21600,21600" o:spt="202" path="m,l,21600r21600,l21600,xe">
                <v:stroke joinstyle="miter"/>
                <v:path gradientshapeok="t" o:connecttype="rect"/>
              </v:shapetype>
              <v:shape id="Text Box 279" o:spid="_x0000_s1026" type="#_x0000_t202" style="position:absolute;left:0;text-align:left;margin-left:126.55pt;margin-top:6.1pt;width:177.75pt;height:21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TksQIAAKw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" filled="f" stroked="f">
                <v:textbox inset="0,0,0,0">
                  <w:txbxContent>
                    <w:p w14:paraId="2D5E1397" w14:textId="77777777" w:rsidR="000918E9" w:rsidRPr="00CD2F6A" w:rsidRDefault="000918E9" w:rsidP="000918E9">
                      <w:pPr>
                        <w:pStyle w:val="BodyText"/>
                        <w:jc w:val="left"/>
                        <w:rPr>
                          <w:rFonts w:ascii="Arial" w:hAnsi="Arial"/>
                          <w:sz w:val="28"/>
                          <w:szCs w:val="28"/>
                        </w:rPr>
                      </w:pPr>
                      <w:r w:rsidRPr="00CD2F6A">
                        <w:rPr>
                          <w:rFonts w:ascii="Arial" w:hAnsi="Arial"/>
                          <w:sz w:val="28"/>
                          <w:szCs w:val="28"/>
                        </w:rPr>
                        <w:t>Teacher Application Form</w:t>
                      </w:r>
                    </w:p>
                    <w:p w14:paraId="0D224048" w14:textId="77777777" w:rsidR="000918E9" w:rsidRPr="0091080F" w:rsidRDefault="000918E9" w:rsidP="000918E9">
                      <w:pPr>
                        <w:rPr>
                          <w:sz w:val="48"/>
                          <w:szCs w:val="48"/>
                        </w:rPr>
                      </w:pPr>
                    </w:p>
                  </w:txbxContent>
                </v:textbox>
                <w10:wrap anchorx="margin"/>
              </v:shape>
            </w:pict>
          </mc:Fallback>
        </mc:AlternateContent>
      </w:r>
      <w:r>
        <w:rPr>
          <w:rFonts w:ascii="Arial" w:hAnsi="Arial"/>
          <w:noProof/>
          <w:sz w:val="24"/>
          <w:lang w:eastAsia="en-GB"/>
        </w:rPr>
        <mc:AlternateContent>
          <mc:Choice Requires="wps">
            <w:drawing>
              <wp:anchor distT="0" distB="0" distL="114300" distR="114300" simplePos="0" relativeHeight="251654656" behindDoc="0" locked="0" layoutInCell="1" allowOverlap="1" wp14:anchorId="146AB500" wp14:editId="5CAE7BE4">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F695D9" id="Rectangle 277" o:spid="_x0000_s1026" style="position:absolute;margin-left:67.05pt;margin-top:7.8pt;width:452.6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14:paraId="02DE8F08" w14:textId="320423ED" w:rsidR="00CD2F6A" w:rsidRPr="00CD2F6A" w:rsidRDefault="00633C2B" w:rsidP="00CD2F6A">
      <w:pPr>
        <w:rPr>
          <w:rFonts w:ascii="Palatino Linotype" w:hAnsi="Palatino Linotype"/>
          <w:b/>
          <w:bCs/>
          <w:color w:val="5A9AAF"/>
          <w:sz w:val="32"/>
          <w:szCs w:val="32"/>
        </w:rPr>
      </w:pPr>
      <w:r>
        <w:rPr>
          <w:rFonts w:ascii="Palatino Linotype" w:hAnsi="Palatino Linotype"/>
          <w:b/>
          <w:bCs/>
          <w:noProof/>
          <w:color w:val="5A9AAF"/>
          <w:sz w:val="28"/>
          <w:szCs w:val="28"/>
          <w:lang w:eastAsia="en-GB"/>
        </w:rPr>
        <w:drawing>
          <wp:anchor distT="0" distB="0" distL="114300" distR="114300" simplePos="0" relativeHeight="251661824" behindDoc="0" locked="0" layoutInCell="1" allowOverlap="1" wp14:editId="60EC9CED">
            <wp:simplePos x="0" y="0"/>
            <wp:positionH relativeFrom="margin">
              <wp:posOffset>19050</wp:posOffset>
            </wp:positionH>
            <wp:positionV relativeFrom="page">
              <wp:posOffset>523875</wp:posOffset>
            </wp:positionV>
            <wp:extent cx="704850" cy="59626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t="7072" b="7072"/>
                    <a:stretch>
                      <a:fillRect/>
                    </a:stretch>
                  </pic:blipFill>
                  <pic:spPr bwMode="auto">
                    <a:xfrm>
                      <a:off x="0" y="0"/>
                      <a:ext cx="70485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2F6A">
        <w:rPr>
          <w:rFonts w:ascii="Palatino Linotype" w:hAnsi="Palatino Linotype"/>
          <w:b/>
          <w:bCs/>
          <w:color w:val="5A9AAF"/>
          <w:sz w:val="28"/>
          <w:szCs w:val="28"/>
        </w:rPr>
        <w:t xml:space="preserve">               </w:t>
      </w:r>
      <w:r w:rsidR="00CD2F6A" w:rsidRPr="00CD2F6A">
        <w:rPr>
          <w:rFonts w:ascii="Palatino Linotype" w:hAnsi="Palatino Linotype"/>
          <w:b/>
          <w:bCs/>
          <w:color w:val="5A9AAF"/>
          <w:sz w:val="32"/>
          <w:szCs w:val="32"/>
        </w:rPr>
        <w:t xml:space="preserve">Fierté Multi-Academy Trust  </w:t>
      </w:r>
    </w:p>
    <w:p w14:paraId="67EDBF67" w14:textId="747BCD0F" w:rsidR="00CD2F6A" w:rsidRDefault="00CD2F6A" w:rsidP="00CD2F6A">
      <w:pPr>
        <w:jc w:val="left"/>
        <w:rPr>
          <w:rFonts w:ascii="Arial" w:hAnsi="Arial"/>
          <w:sz w:val="8"/>
          <w:szCs w:val="20"/>
        </w:rPr>
      </w:pPr>
    </w:p>
    <w:p w14:paraId="0A001804" w14:textId="77777777" w:rsidR="00CD2F6A" w:rsidRPr="00E7550C" w:rsidRDefault="00CD2F6A" w:rsidP="00CD2F6A">
      <w:pPr>
        <w:pStyle w:val="BodyText"/>
        <w:jc w:val="right"/>
        <w:rPr>
          <w:rFonts w:ascii="Arial" w:hAnsi="Arial" w:cs="Arial"/>
          <w:b w:val="0"/>
          <w:sz w:val="16"/>
          <w:szCs w:val="16"/>
        </w:rPr>
      </w:pPr>
      <w:bookmarkStart w:id="0" w:name="_GoBack"/>
      <w:bookmarkEnd w:id="0"/>
      <w:r w:rsidRPr="00E7550C">
        <w:rPr>
          <w:rFonts w:ascii="Arial" w:hAnsi="Arial" w:cs="Arial"/>
          <w:b w:val="0"/>
          <w:sz w:val="16"/>
          <w:szCs w:val="16"/>
        </w:rPr>
        <w:t xml:space="preserve">If you need a copy of this information in large print, </w:t>
      </w:r>
    </w:p>
    <w:p w14:paraId="08E0CBDC" w14:textId="016DC884" w:rsidR="00D6742A" w:rsidRPr="00CD2F6A" w:rsidRDefault="00CD2F6A" w:rsidP="00CD2F6A">
      <w:pPr>
        <w:pStyle w:val="BodyText"/>
        <w:spacing w:line="288" w:lineRule="auto"/>
        <w:jc w:val="right"/>
        <w:rPr>
          <w:rFonts w:ascii="Arial" w:hAnsi="Arial" w:cs="Arial"/>
          <w:b w:val="0"/>
          <w:sz w:val="16"/>
          <w:szCs w:val="16"/>
        </w:rPr>
      </w:pPr>
      <w:r w:rsidRPr="00E7550C">
        <w:rPr>
          <w:rFonts w:ascii="Arial" w:hAnsi="Arial" w:cs="Arial"/>
          <w:b w:val="0"/>
          <w:sz w:val="16"/>
          <w:szCs w:val="16"/>
        </w:rPr>
        <w:t>Braille, another language or on cassette, please ask us.</w:t>
      </w:r>
    </w:p>
    <w:p w14:paraId="32F968E6" w14:textId="77777777" w:rsidR="00D6742A" w:rsidRDefault="00A229E2">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62336" behindDoc="0" locked="0" layoutInCell="1" allowOverlap="1" wp14:anchorId="6FA5D60E" wp14:editId="4811C5D4">
                <wp:simplePos x="0" y="0"/>
                <wp:positionH relativeFrom="column">
                  <wp:posOffset>-131445</wp:posOffset>
                </wp:positionH>
                <wp:positionV relativeFrom="paragraph">
                  <wp:posOffset>99060</wp:posOffset>
                </wp:positionV>
                <wp:extent cx="6912610" cy="0"/>
                <wp:effectExtent l="0" t="0" r="0" b="0"/>
                <wp:wrapNone/>
                <wp:docPr id="11"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CA1DC" id="Line 23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5+GgIAADcEAAAOAAAAZHJzL2Uyb0RvYy54bWysU8GO2jAQvVfqP1i+QxJIWY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" strokeweight="3pt">
                <v:stroke linestyle="thinThin"/>
              </v:line>
            </w:pict>
          </mc:Fallback>
        </mc:AlternateContent>
      </w:r>
    </w:p>
    <w:p w14:paraId="253A1F51" w14:textId="77777777"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14:paraId="47BD234E" w14:textId="77777777" w:rsidTr="26F2735A">
        <w:trPr>
          <w:trHeight w:hRule="exact" w:val="523"/>
        </w:trPr>
        <w:tc>
          <w:tcPr>
            <w:tcW w:w="1701"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14:paraId="41D01F26" w14:textId="77777777"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14:paraId="6847BB89" w14:textId="77777777"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14:paraId="22F26298" w14:textId="0DCC395E"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sidRPr="00B0569F">
              <w:rPr>
                <w:rFonts w:ascii="Arial" w:hAnsi="Arial"/>
                <w:sz w:val="21"/>
                <w:szCs w:val="21"/>
              </w:rPr>
              <w:fldChar w:fldCharType="end"/>
            </w:r>
          </w:p>
        </w:tc>
      </w:tr>
      <w:tr w:rsidR="00D6742A" w14:paraId="5EE0CA9D" w14:textId="77777777" w:rsidTr="26F2735A">
        <w:trPr>
          <w:trHeight w:hRule="exact" w:val="90"/>
        </w:trPr>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E00491E" w14:textId="77777777"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themeColor="background1"/>
              <w:right w:val="single" w:sz="4" w:space="0" w:color="FFFFFF" w:themeColor="background1"/>
            </w:tcBorders>
          </w:tcPr>
          <w:p w14:paraId="2C01DF50" w14:textId="77777777" w:rsidR="00D6742A" w:rsidRDefault="00D6742A">
            <w:pPr>
              <w:tabs>
                <w:tab w:val="center" w:pos="7200"/>
              </w:tabs>
              <w:spacing w:line="240" w:lineRule="exact"/>
              <w:rPr>
                <w:rFonts w:ascii="Arial" w:hAnsi="Arial"/>
                <w:b/>
                <w:sz w:val="12"/>
              </w:rPr>
            </w:pPr>
          </w:p>
        </w:tc>
      </w:tr>
    </w:tbl>
    <w:p w14:paraId="70C9DEF8" w14:textId="77777777"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14:paraId="2E43616A" w14:textId="77777777">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14:paraId="0B7BCC8E" w14:textId="77777777" w:rsidR="00D6742A" w:rsidRPr="003524E3" w:rsidRDefault="00A229E2">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61312" behindDoc="0" locked="0" layoutInCell="1" allowOverlap="1" wp14:anchorId="6CDF41D6" wp14:editId="4BED9731">
                      <wp:simplePos x="0" y="0"/>
                      <wp:positionH relativeFrom="column">
                        <wp:posOffset>-245745</wp:posOffset>
                      </wp:positionH>
                      <wp:positionV relativeFrom="paragraph">
                        <wp:posOffset>55245</wp:posOffset>
                      </wp:positionV>
                      <wp:extent cx="6912610" cy="0"/>
                      <wp:effectExtent l="0" t="0" r="0" b="0"/>
                      <wp:wrapNone/>
                      <wp:docPr id="10"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0046C" id="Line 23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ybGgIAADcEAAAOAAAAZHJzL2Uyb0RvYy54bWysU8GO2jAQvVfqP1i+QxJIKU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Dsjfyb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14:paraId="27630BD3" w14:textId="77777777"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14:paraId="1DC965E3" w14:textId="77777777"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14:paraId="52566CD6" w14:textId="77777777"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14:paraId="589A307F" w14:textId="77777777" w:rsidR="00D6742A" w:rsidRDefault="00D6742A">
            <w:pPr>
              <w:tabs>
                <w:tab w:val="center" w:pos="7200"/>
              </w:tabs>
              <w:spacing w:line="240" w:lineRule="exact"/>
              <w:jc w:val="left"/>
              <w:rPr>
                <w:rFonts w:ascii="Arial" w:hAnsi="Arial"/>
                <w:sz w:val="22"/>
              </w:rPr>
            </w:pPr>
          </w:p>
        </w:tc>
      </w:tr>
    </w:tbl>
    <w:p w14:paraId="69FCDAD9" w14:textId="77777777"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14:paraId="2464B1A4" w14:textId="77777777"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14:paraId="595F3312" w14:textId="77777777">
        <w:trPr>
          <w:cantSplit/>
          <w:trHeight w:hRule="exact" w:val="360"/>
        </w:trPr>
        <w:tc>
          <w:tcPr>
            <w:tcW w:w="2520" w:type="dxa"/>
            <w:tcBorders>
              <w:top w:val="single" w:sz="4" w:space="0" w:color="FFFFFF"/>
              <w:left w:val="single" w:sz="4" w:space="0" w:color="FFFFFF"/>
              <w:bottom w:val="single" w:sz="4" w:space="0" w:color="FFFFFF"/>
            </w:tcBorders>
          </w:tcPr>
          <w:p w14:paraId="45FFAF41"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14:paraId="7CF31FCF"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14:paraId="1618482E" w14:textId="77777777"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14:paraId="3C95C97A"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2AD1D7A4" w14:textId="77777777">
        <w:trPr>
          <w:trHeight w:hRule="exact" w:val="90"/>
        </w:trPr>
        <w:tc>
          <w:tcPr>
            <w:tcW w:w="2520" w:type="dxa"/>
            <w:tcBorders>
              <w:top w:val="single" w:sz="4" w:space="0" w:color="FFFFFF"/>
              <w:left w:val="single" w:sz="4" w:space="0" w:color="FFFFFF"/>
              <w:bottom w:val="single" w:sz="4" w:space="0" w:color="FFFFFF"/>
            </w:tcBorders>
          </w:tcPr>
          <w:p w14:paraId="34372D01" w14:textId="77777777" w:rsidR="00D6742A" w:rsidRDefault="00D6742A">
            <w:pPr>
              <w:tabs>
                <w:tab w:val="center" w:pos="7200"/>
              </w:tabs>
              <w:spacing w:line="240" w:lineRule="exact"/>
              <w:rPr>
                <w:rFonts w:ascii="Arial" w:hAnsi="Arial"/>
                <w:b/>
                <w:sz w:val="22"/>
              </w:rPr>
            </w:pPr>
          </w:p>
        </w:tc>
        <w:tc>
          <w:tcPr>
            <w:tcW w:w="7970" w:type="dxa"/>
            <w:gridSpan w:val="3"/>
          </w:tcPr>
          <w:p w14:paraId="43C655AE" w14:textId="77777777" w:rsidR="00D6742A" w:rsidRDefault="00D6742A">
            <w:pPr>
              <w:tabs>
                <w:tab w:val="center" w:pos="7200"/>
              </w:tabs>
              <w:spacing w:line="240" w:lineRule="exact"/>
              <w:rPr>
                <w:rFonts w:ascii="Arial" w:hAnsi="Arial"/>
                <w:sz w:val="22"/>
              </w:rPr>
            </w:pPr>
          </w:p>
        </w:tc>
      </w:tr>
      <w:tr w:rsidR="00D6742A" w14:paraId="2C1F83CF" w14:textId="77777777">
        <w:trPr>
          <w:trHeight w:hRule="exact" w:val="360"/>
        </w:trPr>
        <w:tc>
          <w:tcPr>
            <w:tcW w:w="2520" w:type="dxa"/>
            <w:tcBorders>
              <w:top w:val="single" w:sz="4" w:space="0" w:color="FFFFFF"/>
              <w:left w:val="single" w:sz="4" w:space="0" w:color="FFFFFF"/>
              <w:bottom w:val="single" w:sz="4" w:space="0" w:color="FFFFFF"/>
            </w:tcBorders>
          </w:tcPr>
          <w:p w14:paraId="4F4A89D7"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14:paraId="7996E015"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4DBCB49" w14:textId="77777777">
        <w:trPr>
          <w:trHeight w:hRule="exact" w:val="90"/>
        </w:trPr>
        <w:tc>
          <w:tcPr>
            <w:tcW w:w="2520" w:type="dxa"/>
            <w:tcBorders>
              <w:top w:val="single" w:sz="4" w:space="0" w:color="FFFFFF"/>
              <w:left w:val="single" w:sz="4" w:space="0" w:color="FFFFFF"/>
              <w:bottom w:val="single" w:sz="4" w:space="0" w:color="FFFFFF"/>
            </w:tcBorders>
          </w:tcPr>
          <w:p w14:paraId="5010718B" w14:textId="77777777" w:rsidR="00D6742A" w:rsidRDefault="00D6742A">
            <w:pPr>
              <w:tabs>
                <w:tab w:val="center" w:pos="7200"/>
              </w:tabs>
              <w:spacing w:line="240" w:lineRule="exact"/>
              <w:rPr>
                <w:rFonts w:ascii="Arial" w:hAnsi="Arial"/>
                <w:b/>
                <w:sz w:val="22"/>
              </w:rPr>
            </w:pPr>
          </w:p>
        </w:tc>
        <w:tc>
          <w:tcPr>
            <w:tcW w:w="7970" w:type="dxa"/>
            <w:gridSpan w:val="3"/>
          </w:tcPr>
          <w:p w14:paraId="21E0B711" w14:textId="77777777" w:rsidR="00D6742A" w:rsidRDefault="00D6742A">
            <w:pPr>
              <w:tabs>
                <w:tab w:val="center" w:pos="7200"/>
              </w:tabs>
              <w:spacing w:line="240" w:lineRule="exact"/>
              <w:rPr>
                <w:rFonts w:ascii="Arial" w:hAnsi="Arial"/>
                <w:b/>
                <w:sz w:val="22"/>
              </w:rPr>
            </w:pPr>
          </w:p>
        </w:tc>
      </w:tr>
      <w:tr w:rsidR="00D6742A" w14:paraId="35B194D8" w14:textId="77777777">
        <w:trPr>
          <w:cantSplit/>
          <w:trHeight w:hRule="exact" w:val="1164"/>
        </w:trPr>
        <w:tc>
          <w:tcPr>
            <w:tcW w:w="2520" w:type="dxa"/>
            <w:vMerge w:val="restart"/>
            <w:tcBorders>
              <w:top w:val="single" w:sz="4" w:space="0" w:color="FFFFFF"/>
              <w:left w:val="single" w:sz="4" w:space="0" w:color="FFFFFF"/>
            </w:tcBorders>
            <w:shd w:val="clear" w:color="auto" w:fill="auto"/>
          </w:tcPr>
          <w:p w14:paraId="3F128DA1"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14:paraId="45D038B9" w14:textId="77777777" w:rsidR="00D6742A" w:rsidRDefault="00D6742A">
            <w:pPr>
              <w:tabs>
                <w:tab w:val="center" w:pos="7200"/>
              </w:tabs>
              <w:spacing w:line="240" w:lineRule="exact"/>
              <w:rPr>
                <w:rFonts w:ascii="Arial" w:hAnsi="Arial"/>
                <w:b/>
                <w:sz w:val="22"/>
              </w:rPr>
            </w:pPr>
          </w:p>
          <w:p w14:paraId="601CE5E0" w14:textId="77777777"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14:paraId="4FABA5F4" w14:textId="77777777"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14:paraId="070A6AD8" w14:textId="77777777"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E43F1D7" w14:textId="77777777">
        <w:trPr>
          <w:cantSplit/>
          <w:trHeight w:hRule="exact" w:val="340"/>
        </w:trPr>
        <w:tc>
          <w:tcPr>
            <w:tcW w:w="2520" w:type="dxa"/>
            <w:vMerge/>
            <w:tcBorders>
              <w:left w:val="single" w:sz="4" w:space="0" w:color="FFFFFF"/>
              <w:bottom w:val="single" w:sz="4" w:space="0" w:color="FFFFFF"/>
            </w:tcBorders>
            <w:shd w:val="clear" w:color="auto" w:fill="auto"/>
          </w:tcPr>
          <w:p w14:paraId="78A7FB08" w14:textId="77777777"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14:paraId="5F565691" w14:textId="77777777"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14:paraId="2F5E6CF0" w14:textId="77777777">
        <w:trPr>
          <w:trHeight w:hRule="exact" w:val="110"/>
        </w:trPr>
        <w:tc>
          <w:tcPr>
            <w:tcW w:w="2520" w:type="dxa"/>
            <w:tcBorders>
              <w:top w:val="single" w:sz="4" w:space="0" w:color="FFFFFF"/>
              <w:left w:val="single" w:sz="4" w:space="0" w:color="FFFFFF"/>
              <w:bottom w:val="single" w:sz="4" w:space="0" w:color="FFFFFF"/>
            </w:tcBorders>
          </w:tcPr>
          <w:p w14:paraId="5FA16D91" w14:textId="77777777"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14:paraId="4EF530D0" w14:textId="77777777" w:rsidR="00D6742A" w:rsidRDefault="00D6742A">
            <w:pPr>
              <w:tabs>
                <w:tab w:val="left" w:pos="3042"/>
                <w:tab w:val="center" w:pos="7200"/>
              </w:tabs>
              <w:spacing w:line="240" w:lineRule="exact"/>
              <w:rPr>
                <w:rFonts w:ascii="Arial" w:hAnsi="Arial"/>
                <w:b/>
                <w:sz w:val="22"/>
              </w:rPr>
            </w:pPr>
          </w:p>
        </w:tc>
      </w:tr>
      <w:tr w:rsidR="00D6742A" w14:paraId="31F397B3" w14:textId="77777777">
        <w:trPr>
          <w:cantSplit/>
          <w:trHeight w:hRule="exact" w:val="352"/>
        </w:trPr>
        <w:tc>
          <w:tcPr>
            <w:tcW w:w="2520" w:type="dxa"/>
            <w:tcBorders>
              <w:top w:val="single" w:sz="4" w:space="0" w:color="FFFFFF"/>
              <w:left w:val="single" w:sz="4" w:space="0" w:color="FFFFFF"/>
              <w:bottom w:val="single" w:sz="4" w:space="0" w:color="FFFFFF"/>
            </w:tcBorders>
          </w:tcPr>
          <w:p w14:paraId="5485F0B4"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14:paraId="3170081A" w14:textId="77777777"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14:paraId="690F8817" w14:textId="77777777"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14:paraId="13B771C6" w14:textId="77777777">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14:paraId="13E4C0EF" w14:textId="77777777"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14:paraId="49CA5DDA"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737F438B"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744F130B"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189A8E66"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7C55AD34"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7DE28F09"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779642E1"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14:paraId="5A90A042"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14:paraId="7960DAD1" w14:textId="77777777"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14:paraId="7F94777E" w14:textId="77777777"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14:paraId="04B353F9" w14:textId="77777777">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14:paraId="7DB9104F" w14:textId="77777777"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14:paraId="3FB3AA80" w14:textId="77777777"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14:paraId="6AA0B774" w14:textId="77777777"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32AADDDE" w14:textId="77777777"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14:paraId="600E69BC" w14:textId="77777777" w:rsidR="0090156D" w:rsidRDefault="0090156D">
            <w:pPr>
              <w:tabs>
                <w:tab w:val="center" w:pos="7200"/>
              </w:tabs>
              <w:spacing w:line="240" w:lineRule="exact"/>
              <w:rPr>
                <w:rFonts w:ascii="Arial" w:hAnsi="Arial"/>
                <w:b/>
                <w:sz w:val="22"/>
              </w:rPr>
            </w:pPr>
          </w:p>
          <w:p w14:paraId="23FB3434" w14:textId="77777777" w:rsidR="0090156D" w:rsidRDefault="0090156D">
            <w:pPr>
              <w:tabs>
                <w:tab w:val="center" w:pos="7200"/>
              </w:tabs>
              <w:spacing w:line="240" w:lineRule="exact"/>
              <w:rPr>
                <w:rFonts w:ascii="Arial" w:hAnsi="Arial"/>
                <w:b/>
                <w:sz w:val="22"/>
              </w:rPr>
            </w:pPr>
          </w:p>
          <w:p w14:paraId="770E7FBC" w14:textId="77777777" w:rsidR="0090156D" w:rsidRDefault="0090156D">
            <w:pPr>
              <w:tabs>
                <w:tab w:val="center" w:pos="7200"/>
              </w:tabs>
              <w:spacing w:line="240" w:lineRule="exact"/>
              <w:rPr>
                <w:rFonts w:ascii="Arial" w:hAnsi="Arial"/>
                <w:b/>
                <w:sz w:val="22"/>
              </w:rPr>
            </w:pPr>
          </w:p>
          <w:p w14:paraId="02474F21" w14:textId="77777777" w:rsidR="0090156D" w:rsidRDefault="0090156D">
            <w:pPr>
              <w:tabs>
                <w:tab w:val="center" w:pos="7200"/>
              </w:tabs>
              <w:spacing w:line="240" w:lineRule="exact"/>
              <w:rPr>
                <w:rFonts w:ascii="Arial" w:hAnsi="Arial"/>
                <w:b/>
                <w:sz w:val="22"/>
              </w:rPr>
            </w:pPr>
          </w:p>
        </w:tc>
      </w:tr>
      <w:tr w:rsidR="0090156D" w14:paraId="6A3D22DC" w14:textId="77777777">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14:paraId="6EA926A9" w14:textId="77777777" w:rsidR="0090156D" w:rsidRDefault="0090156D">
            <w:pPr>
              <w:tabs>
                <w:tab w:val="center" w:pos="7200"/>
              </w:tabs>
              <w:spacing w:line="240" w:lineRule="exact"/>
              <w:rPr>
                <w:rFonts w:ascii="Arial" w:hAnsi="Arial"/>
                <w:b/>
                <w:sz w:val="22"/>
              </w:rPr>
            </w:pPr>
          </w:p>
        </w:tc>
      </w:tr>
      <w:tr w:rsidR="00D6742A" w14:paraId="52A3D3BC" w14:textId="77777777">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14:paraId="466F3E31"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14:paraId="34B1C9B3"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14:paraId="2393A116" w14:textId="77777777" w:rsidR="00D6742A" w:rsidRPr="008561D4" w:rsidRDefault="00D6742A">
            <w:pPr>
              <w:tabs>
                <w:tab w:val="center" w:pos="7200"/>
              </w:tabs>
              <w:spacing w:line="240" w:lineRule="exact"/>
              <w:jc w:val="left"/>
              <w:rPr>
                <w:rFonts w:ascii="Arial" w:hAnsi="Arial"/>
                <w:sz w:val="22"/>
              </w:rPr>
            </w:pPr>
          </w:p>
          <w:p w14:paraId="71978049" w14:textId="77777777"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14:paraId="5C2172AB" w14:textId="77777777"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14:paraId="0A38F798"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832A90">
              <w:rPr>
                <w:rFonts w:ascii="Arial" w:hAnsi="Arial"/>
                <w:sz w:val="21"/>
                <w:szCs w:val="21"/>
              </w:rPr>
            </w:r>
            <w:r w:rsidR="00832A90">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14:paraId="467F4428"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14:paraId="1B668661"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832A90">
              <w:rPr>
                <w:rFonts w:ascii="Arial" w:hAnsi="Arial"/>
                <w:sz w:val="21"/>
                <w:szCs w:val="21"/>
              </w:rPr>
            </w:r>
            <w:r w:rsidR="00832A90">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14:paraId="473DF488"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14:paraId="2EDACF36"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14:paraId="1B4C213D"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14:paraId="1E63A812" w14:textId="77777777">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14:paraId="71FEC470" w14:textId="77777777"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14:paraId="55C2E12A" w14:textId="77777777"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14:paraId="3044F86D" w14:textId="77777777"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14:paraId="60FB4437" w14:textId="77777777"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14:paraId="2274CAEC" w14:textId="77777777"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14:paraId="75998A83" w14:textId="77777777" w:rsidR="00C924F4" w:rsidRPr="00B0569F" w:rsidRDefault="00C924F4">
            <w:pPr>
              <w:tabs>
                <w:tab w:val="center" w:pos="7200"/>
              </w:tabs>
              <w:spacing w:line="240" w:lineRule="exact"/>
              <w:jc w:val="center"/>
              <w:rPr>
                <w:rFonts w:ascii="Arial" w:hAnsi="Arial"/>
                <w:sz w:val="21"/>
                <w:szCs w:val="21"/>
              </w:rPr>
            </w:pPr>
          </w:p>
        </w:tc>
      </w:tr>
      <w:tr w:rsidR="00D6742A" w14:paraId="064CB25E" w14:textId="77777777">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14:paraId="70338457"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14:paraId="0368FA97"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14:paraId="6D62256E" w14:textId="77777777" w:rsidR="00D6742A" w:rsidRPr="008561D4" w:rsidRDefault="00D6742A">
            <w:pPr>
              <w:tabs>
                <w:tab w:val="center" w:pos="7200"/>
              </w:tabs>
              <w:spacing w:line="240" w:lineRule="exact"/>
              <w:jc w:val="left"/>
              <w:rPr>
                <w:rFonts w:ascii="Arial" w:hAnsi="Arial"/>
                <w:sz w:val="22"/>
              </w:rPr>
            </w:pPr>
          </w:p>
          <w:p w14:paraId="6942DE1A" w14:textId="77777777"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14:paraId="454F7013" w14:textId="77777777"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14:paraId="138B6092"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2" w:name="Check23"/>
            <w:r w:rsidRPr="00B0569F">
              <w:rPr>
                <w:rFonts w:ascii="Arial" w:hAnsi="Arial"/>
                <w:sz w:val="21"/>
                <w:szCs w:val="21"/>
              </w:rPr>
              <w:instrText xml:space="preserve"> FORMCHECKBOX </w:instrText>
            </w:r>
            <w:r w:rsidR="00832A90">
              <w:rPr>
                <w:rFonts w:ascii="Arial" w:hAnsi="Arial"/>
                <w:sz w:val="21"/>
                <w:szCs w:val="21"/>
              </w:rPr>
            </w:r>
            <w:r w:rsidR="00832A90">
              <w:rPr>
                <w:rFonts w:ascii="Arial" w:hAnsi="Arial"/>
                <w:sz w:val="21"/>
                <w:szCs w:val="21"/>
              </w:rPr>
              <w:fldChar w:fldCharType="separate"/>
            </w:r>
            <w:r w:rsidRPr="00B0569F">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14:paraId="65048872"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14:paraId="79F35B39"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3" w:name="Check24"/>
            <w:r w:rsidRPr="00B0569F">
              <w:rPr>
                <w:rFonts w:ascii="Arial" w:hAnsi="Arial"/>
                <w:sz w:val="21"/>
                <w:szCs w:val="21"/>
              </w:rPr>
              <w:instrText xml:space="preserve"> FORMCHECKBOX </w:instrText>
            </w:r>
            <w:r w:rsidR="00832A90">
              <w:rPr>
                <w:rFonts w:ascii="Arial" w:hAnsi="Arial"/>
                <w:sz w:val="21"/>
                <w:szCs w:val="21"/>
              </w:rPr>
            </w:r>
            <w:r w:rsidR="00832A90">
              <w:rPr>
                <w:rFonts w:ascii="Arial" w:hAnsi="Arial"/>
                <w:sz w:val="21"/>
                <w:szCs w:val="21"/>
              </w:rPr>
              <w:fldChar w:fldCharType="separate"/>
            </w:r>
            <w:r w:rsidRPr="00B0569F">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14:paraId="07FF836F"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14:paraId="7061F830"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14:paraId="797B327C"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14:paraId="79CD2F09" w14:textId="77777777">
        <w:trPr>
          <w:gridAfter w:val="1"/>
          <w:wAfter w:w="15" w:type="dxa"/>
          <w:cantSplit/>
          <w:trHeight w:hRule="exact" w:val="135"/>
        </w:trPr>
        <w:tc>
          <w:tcPr>
            <w:tcW w:w="3150" w:type="dxa"/>
            <w:gridSpan w:val="2"/>
            <w:vMerge/>
            <w:tcBorders>
              <w:left w:val="single" w:sz="4" w:space="0" w:color="FFFFFF"/>
              <w:right w:val="single" w:sz="4" w:space="0" w:color="FFFFFF"/>
            </w:tcBorders>
          </w:tcPr>
          <w:p w14:paraId="4763623E" w14:textId="77777777"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14:paraId="4ABCB0CD" w14:textId="77777777"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14:paraId="43D77EDD" w14:textId="77777777"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14:paraId="3D2ACEAF" w14:textId="77777777"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14:paraId="2E47E6B8" w14:textId="77777777"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14:paraId="176ADDD7" w14:textId="77777777" w:rsidR="00C924F4" w:rsidRPr="00B0569F" w:rsidRDefault="00C924F4">
            <w:pPr>
              <w:tabs>
                <w:tab w:val="center" w:pos="7200"/>
              </w:tabs>
              <w:spacing w:line="240" w:lineRule="exact"/>
              <w:jc w:val="center"/>
              <w:rPr>
                <w:rFonts w:ascii="Arial" w:hAnsi="Arial"/>
                <w:sz w:val="21"/>
                <w:szCs w:val="21"/>
              </w:rPr>
            </w:pPr>
          </w:p>
        </w:tc>
      </w:tr>
      <w:tr w:rsidR="00D6742A" w14:paraId="1DF2E1BA" w14:textId="77777777">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14:paraId="4F92535F"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14:paraId="3B953AF4" w14:textId="77777777" w:rsidR="00D6742A" w:rsidRPr="003524E3" w:rsidRDefault="00D6742A">
            <w:pPr>
              <w:tabs>
                <w:tab w:val="center" w:pos="7200"/>
              </w:tabs>
              <w:spacing w:line="240" w:lineRule="exact"/>
              <w:jc w:val="left"/>
              <w:rPr>
                <w:rFonts w:ascii="Arial" w:hAnsi="Arial"/>
                <w:sz w:val="21"/>
                <w:szCs w:val="21"/>
              </w:rPr>
            </w:pPr>
          </w:p>
          <w:p w14:paraId="67037B81" w14:textId="77777777"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14:paraId="0BA5EE0A" w14:textId="77777777"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14:paraId="77A9B7DE"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4" w:name="Check25"/>
            <w:r w:rsidRPr="00B0569F">
              <w:rPr>
                <w:rFonts w:ascii="Arial" w:hAnsi="Arial"/>
                <w:b w:val="0"/>
                <w:sz w:val="21"/>
                <w:szCs w:val="21"/>
              </w:rPr>
              <w:instrText xml:space="preserve"> FORMCHECKBOX </w:instrText>
            </w:r>
            <w:r w:rsidR="00832A90">
              <w:rPr>
                <w:rFonts w:ascii="Arial" w:hAnsi="Arial"/>
                <w:b w:val="0"/>
                <w:sz w:val="21"/>
                <w:szCs w:val="21"/>
              </w:rPr>
            </w:r>
            <w:r w:rsidR="00832A90">
              <w:rPr>
                <w:rFonts w:ascii="Arial" w:hAnsi="Arial"/>
                <w:b w:val="0"/>
                <w:sz w:val="21"/>
                <w:szCs w:val="21"/>
              </w:rPr>
              <w:fldChar w:fldCharType="separate"/>
            </w:r>
            <w:r w:rsidRPr="00B0569F">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14:paraId="44FFAF5E" w14:textId="77777777"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14:paraId="1FF77C65"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5" w:name="Check26"/>
            <w:r w:rsidRPr="00B0569F">
              <w:rPr>
                <w:rFonts w:ascii="Arial" w:hAnsi="Arial"/>
                <w:b w:val="0"/>
                <w:sz w:val="21"/>
                <w:szCs w:val="21"/>
              </w:rPr>
              <w:instrText xml:space="preserve"> FORMCHECKBOX </w:instrText>
            </w:r>
            <w:r w:rsidR="00832A90">
              <w:rPr>
                <w:rFonts w:ascii="Arial" w:hAnsi="Arial"/>
                <w:b w:val="0"/>
                <w:sz w:val="21"/>
                <w:szCs w:val="21"/>
              </w:rPr>
            </w:r>
            <w:r w:rsidR="00832A90">
              <w:rPr>
                <w:rFonts w:ascii="Arial" w:hAnsi="Arial"/>
                <w:b w:val="0"/>
                <w:sz w:val="21"/>
                <w:szCs w:val="21"/>
              </w:rPr>
              <w:fldChar w:fldCharType="separate"/>
            </w:r>
            <w:r w:rsidRPr="00B0569F">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14:paraId="746C00F6" w14:textId="77777777"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14:paraId="6E6DC823" w14:textId="77777777"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14:paraId="04A3E0C7"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7B46B99A" w14:textId="77777777">
        <w:trPr>
          <w:gridAfter w:val="1"/>
          <w:wAfter w:w="15" w:type="dxa"/>
          <w:cantSplit/>
          <w:trHeight w:hRule="exact" w:val="190"/>
        </w:trPr>
        <w:tc>
          <w:tcPr>
            <w:tcW w:w="3150" w:type="dxa"/>
            <w:gridSpan w:val="2"/>
            <w:vMerge/>
            <w:tcBorders>
              <w:left w:val="single" w:sz="4" w:space="0" w:color="FFFFFF"/>
              <w:right w:val="single" w:sz="4" w:space="0" w:color="FFFFFF"/>
            </w:tcBorders>
          </w:tcPr>
          <w:p w14:paraId="09CA4F3A" w14:textId="77777777"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14:paraId="314E0F74" w14:textId="77777777" w:rsidR="00D6742A" w:rsidRDefault="00D6742A">
            <w:pPr>
              <w:tabs>
                <w:tab w:val="center" w:pos="7200"/>
              </w:tabs>
              <w:spacing w:line="240" w:lineRule="exact"/>
              <w:jc w:val="left"/>
              <w:rPr>
                <w:rFonts w:ascii="Arial" w:hAnsi="Arial"/>
                <w:b/>
                <w:sz w:val="2"/>
              </w:rPr>
            </w:pPr>
          </w:p>
          <w:p w14:paraId="1AB3B580" w14:textId="77777777" w:rsidR="00D6742A" w:rsidRDefault="00D6742A">
            <w:pPr>
              <w:tabs>
                <w:tab w:val="center" w:pos="7200"/>
              </w:tabs>
              <w:spacing w:line="240" w:lineRule="exact"/>
              <w:jc w:val="left"/>
              <w:rPr>
                <w:rFonts w:ascii="Arial" w:hAnsi="Arial"/>
                <w:b/>
                <w:sz w:val="22"/>
              </w:rPr>
            </w:pPr>
          </w:p>
        </w:tc>
      </w:tr>
      <w:tr w:rsidR="00D6742A" w14:paraId="05FF5C33" w14:textId="77777777">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14:paraId="634B3B6F" w14:textId="77777777"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14:paraId="58340024" w14:textId="77777777"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14:paraId="5DF657B8"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14:paraId="4E90043C" w14:textId="77777777" w:rsidR="00D6742A" w:rsidRDefault="00D6742A">
            <w:pPr>
              <w:tabs>
                <w:tab w:val="center" w:pos="7200"/>
              </w:tabs>
              <w:spacing w:line="240" w:lineRule="exact"/>
              <w:jc w:val="left"/>
              <w:rPr>
                <w:rFonts w:ascii="Arial" w:hAnsi="Arial"/>
                <w:sz w:val="22"/>
              </w:rPr>
            </w:pPr>
          </w:p>
        </w:tc>
      </w:tr>
      <w:tr w:rsidR="00D53226" w14:paraId="3B7B4A99" w14:textId="77777777">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14:paraId="3080C14F" w14:textId="77777777"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14:paraId="5684B0B1" w14:textId="77777777" w:rsidR="00D53226" w:rsidRDefault="00D53226">
            <w:pPr>
              <w:tabs>
                <w:tab w:val="center" w:pos="7200"/>
              </w:tabs>
              <w:spacing w:line="240" w:lineRule="exact"/>
              <w:jc w:val="left"/>
              <w:rPr>
                <w:rFonts w:ascii="Arial" w:hAnsi="Arial"/>
                <w:sz w:val="22"/>
              </w:rPr>
            </w:pPr>
          </w:p>
        </w:tc>
      </w:tr>
      <w:tr w:rsidR="00D53226" w14:paraId="6AAF9054" w14:textId="77777777">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14:paraId="03E99053" w14:textId="77777777"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14:paraId="3252713B" w14:textId="77777777"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14:paraId="1FCEBD4D" w14:textId="77777777"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6" w:name="Check27"/>
            <w:r w:rsidRPr="00B0569F">
              <w:rPr>
                <w:rFonts w:ascii="Arial" w:hAnsi="Arial"/>
                <w:b w:val="0"/>
                <w:sz w:val="21"/>
                <w:szCs w:val="21"/>
              </w:rPr>
              <w:instrText xml:space="preserve"> FORMCHECKBOX </w:instrText>
            </w:r>
            <w:r w:rsidR="00832A90">
              <w:rPr>
                <w:rFonts w:ascii="Arial" w:hAnsi="Arial"/>
                <w:b w:val="0"/>
                <w:sz w:val="21"/>
                <w:szCs w:val="21"/>
              </w:rPr>
            </w:r>
            <w:r w:rsidR="00832A90">
              <w:rPr>
                <w:rFonts w:ascii="Arial" w:hAnsi="Arial"/>
                <w:b w:val="0"/>
                <w:sz w:val="21"/>
                <w:szCs w:val="21"/>
              </w:rPr>
              <w:fldChar w:fldCharType="separate"/>
            </w:r>
            <w:r w:rsidRPr="00B0569F">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14:paraId="5940F6C8" w14:textId="77777777"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14:paraId="2C483F42" w14:textId="77777777"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7" w:name="Check28"/>
            <w:r w:rsidRPr="00B0569F">
              <w:rPr>
                <w:rFonts w:ascii="Arial" w:hAnsi="Arial"/>
                <w:b w:val="0"/>
                <w:sz w:val="21"/>
                <w:szCs w:val="21"/>
              </w:rPr>
              <w:instrText xml:space="preserve"> FORMCHECKBOX </w:instrText>
            </w:r>
            <w:r w:rsidR="00832A90">
              <w:rPr>
                <w:rFonts w:ascii="Arial" w:hAnsi="Arial"/>
                <w:b w:val="0"/>
                <w:sz w:val="21"/>
                <w:szCs w:val="21"/>
              </w:rPr>
            </w:r>
            <w:r w:rsidR="00832A90">
              <w:rPr>
                <w:rFonts w:ascii="Arial" w:hAnsi="Arial"/>
                <w:b w:val="0"/>
                <w:sz w:val="21"/>
                <w:szCs w:val="21"/>
              </w:rPr>
              <w:fldChar w:fldCharType="separate"/>
            </w:r>
            <w:r w:rsidRPr="00B0569F">
              <w:rPr>
                <w:rFonts w:ascii="Arial" w:hAnsi="Arial"/>
                <w:b w:val="0"/>
                <w:sz w:val="21"/>
                <w:szCs w:val="21"/>
              </w:rPr>
              <w:fldChar w:fldCharType="end"/>
            </w:r>
            <w:bookmarkEnd w:id="7"/>
          </w:p>
        </w:tc>
      </w:tr>
      <w:tr w:rsidR="00B732AF" w14:paraId="0FE01E07" w14:textId="77777777">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14:paraId="6C40E00C" w14:textId="77777777" w:rsidR="00B732AF" w:rsidRDefault="00B732AF">
            <w:pPr>
              <w:tabs>
                <w:tab w:val="center" w:pos="7200"/>
              </w:tabs>
              <w:spacing w:line="240" w:lineRule="exact"/>
              <w:rPr>
                <w:rFonts w:ascii="Arial" w:hAnsi="Arial"/>
                <w:b/>
                <w:sz w:val="22"/>
              </w:rPr>
            </w:pPr>
          </w:p>
        </w:tc>
      </w:tr>
      <w:tr w:rsidR="00D6742A" w14:paraId="4BD47B05" w14:textId="77777777">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14:paraId="23ECBB27" w14:textId="77777777"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14:paraId="1FAFBAE1" w14:textId="77777777">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14:paraId="31803CF8" w14:textId="77777777"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14:paraId="7E549B2E" w14:textId="77777777">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14:paraId="33A119D6" w14:textId="77777777"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14:paraId="46690740" w14:textId="77777777"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14:paraId="4647FA4A"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8" w:name="Check29"/>
            <w:r w:rsidRPr="00B0569F">
              <w:rPr>
                <w:rFonts w:ascii="Arial" w:hAnsi="Arial"/>
                <w:b w:val="0"/>
                <w:sz w:val="21"/>
                <w:szCs w:val="21"/>
              </w:rPr>
              <w:instrText xml:space="preserve"> FORMCHECKBOX </w:instrText>
            </w:r>
            <w:r w:rsidR="00832A90">
              <w:rPr>
                <w:rFonts w:ascii="Arial" w:hAnsi="Arial"/>
                <w:b w:val="0"/>
                <w:sz w:val="21"/>
                <w:szCs w:val="21"/>
              </w:rPr>
            </w:r>
            <w:r w:rsidR="00832A90">
              <w:rPr>
                <w:rFonts w:ascii="Arial" w:hAnsi="Arial"/>
                <w:b w:val="0"/>
                <w:sz w:val="21"/>
                <w:szCs w:val="21"/>
              </w:rPr>
              <w:fldChar w:fldCharType="separate"/>
            </w:r>
            <w:r w:rsidRPr="00B0569F">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14:paraId="5259D321" w14:textId="77777777"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14:paraId="5B05888E" w14:textId="77777777"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9" w:name="Check30"/>
            <w:r w:rsidRPr="00B0569F">
              <w:rPr>
                <w:rFonts w:ascii="Arial" w:hAnsi="Arial"/>
                <w:b w:val="0"/>
                <w:sz w:val="21"/>
                <w:szCs w:val="21"/>
              </w:rPr>
              <w:instrText xml:space="preserve"> FORMCHECKBOX </w:instrText>
            </w:r>
            <w:r w:rsidR="00832A90">
              <w:rPr>
                <w:rFonts w:ascii="Arial" w:hAnsi="Arial"/>
                <w:b w:val="0"/>
                <w:sz w:val="21"/>
                <w:szCs w:val="21"/>
              </w:rPr>
            </w:r>
            <w:r w:rsidR="00832A90">
              <w:rPr>
                <w:rFonts w:ascii="Arial" w:hAnsi="Arial"/>
                <w:b w:val="0"/>
                <w:sz w:val="21"/>
                <w:szCs w:val="21"/>
              </w:rPr>
              <w:fldChar w:fldCharType="separate"/>
            </w:r>
            <w:r w:rsidRPr="00B0569F">
              <w:rPr>
                <w:rFonts w:ascii="Arial" w:hAnsi="Arial"/>
                <w:b w:val="0"/>
                <w:sz w:val="21"/>
                <w:szCs w:val="21"/>
              </w:rPr>
              <w:fldChar w:fldCharType="end"/>
            </w:r>
            <w:bookmarkEnd w:id="9"/>
          </w:p>
        </w:tc>
      </w:tr>
      <w:tr w:rsidR="00D6742A" w:rsidRPr="008561D4" w14:paraId="6C34BFDD" w14:textId="77777777">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14:paraId="0ED22D9F" w14:textId="77777777"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14:paraId="302CF49F" w14:textId="77777777"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14:paraId="47B132A8" w14:textId="77777777"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14:paraId="73F12807" w14:textId="77777777"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14:paraId="05997BF3" w14:textId="77777777" w:rsidR="00D6742A" w:rsidRPr="008561D4" w:rsidRDefault="00D6742A">
            <w:pPr>
              <w:tabs>
                <w:tab w:val="center" w:pos="7200"/>
              </w:tabs>
              <w:spacing w:line="240" w:lineRule="exact"/>
              <w:rPr>
                <w:rFonts w:ascii="Arial" w:hAnsi="Arial"/>
                <w:sz w:val="22"/>
              </w:rPr>
            </w:pPr>
          </w:p>
        </w:tc>
      </w:tr>
      <w:tr w:rsidR="00D6742A" w:rsidRPr="008561D4" w14:paraId="3823A85E" w14:textId="77777777">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14:paraId="3EB17008" w14:textId="77777777"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14:paraId="2EED3F94" w14:textId="77777777">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14:paraId="4AFEE03C" w14:textId="77777777"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10"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r w:rsidR="00D6742A" w:rsidRPr="008561D4" w14:paraId="2AED6B44" w14:textId="77777777">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14:paraId="5EACEC2D" w14:textId="77777777" w:rsidR="00D6742A" w:rsidRPr="008561D4" w:rsidRDefault="00D6742A">
            <w:pPr>
              <w:tabs>
                <w:tab w:val="center" w:pos="7200"/>
              </w:tabs>
              <w:spacing w:line="240" w:lineRule="exact"/>
              <w:rPr>
                <w:rFonts w:ascii="Arial" w:hAnsi="Arial"/>
                <w:sz w:val="22"/>
              </w:rPr>
            </w:pPr>
          </w:p>
        </w:tc>
      </w:tr>
      <w:tr w:rsidR="00D6742A" w:rsidRPr="008561D4" w14:paraId="31F5DF11" w14:textId="77777777">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14:paraId="7138DF46" w14:textId="77777777"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14:paraId="2DDA7CE3"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1"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1"/>
          </w:p>
        </w:tc>
      </w:tr>
    </w:tbl>
    <w:p w14:paraId="407B5768" w14:textId="77777777"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14:paraId="781449CD" w14:textId="77777777">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14:paraId="56D50E84" w14:textId="77777777"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14:paraId="469AC0B5"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14:paraId="39DFC907"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2" w:name="Check31"/>
            <w:r w:rsidRPr="00B0569F">
              <w:rPr>
                <w:rFonts w:ascii="Arial" w:hAnsi="Arial"/>
                <w:sz w:val="21"/>
                <w:szCs w:val="21"/>
              </w:rPr>
              <w:instrText xml:space="preserve"> FORMCHECKBOX </w:instrText>
            </w:r>
            <w:r w:rsidR="00832A90">
              <w:rPr>
                <w:rFonts w:ascii="Arial" w:hAnsi="Arial"/>
                <w:sz w:val="21"/>
                <w:szCs w:val="21"/>
              </w:rPr>
            </w:r>
            <w:r w:rsidR="00832A90">
              <w:rPr>
                <w:rFonts w:ascii="Arial" w:hAnsi="Arial"/>
                <w:sz w:val="21"/>
                <w:szCs w:val="21"/>
              </w:rPr>
              <w:fldChar w:fldCharType="separate"/>
            </w:r>
            <w:r w:rsidRPr="00B0569F">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14:paraId="592FF340" w14:textId="77777777"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14:paraId="1F93B2B2"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3" w:name="Check32"/>
            <w:r w:rsidRPr="00B0569F">
              <w:rPr>
                <w:rFonts w:ascii="Arial" w:hAnsi="Arial"/>
                <w:sz w:val="21"/>
                <w:szCs w:val="21"/>
              </w:rPr>
              <w:instrText xml:space="preserve"> FORMCHECKBOX </w:instrText>
            </w:r>
            <w:r w:rsidR="00832A90">
              <w:rPr>
                <w:rFonts w:ascii="Arial" w:hAnsi="Arial"/>
                <w:sz w:val="21"/>
                <w:szCs w:val="21"/>
              </w:rPr>
            </w:r>
            <w:r w:rsidR="00832A90">
              <w:rPr>
                <w:rFonts w:ascii="Arial" w:hAnsi="Arial"/>
                <w:sz w:val="21"/>
                <w:szCs w:val="21"/>
              </w:rPr>
              <w:fldChar w:fldCharType="separate"/>
            </w:r>
            <w:r w:rsidRPr="00B0569F">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14:paraId="003B2558" w14:textId="77777777" w:rsidR="00D6742A" w:rsidRPr="00B0569F" w:rsidRDefault="00D6742A">
            <w:pPr>
              <w:tabs>
                <w:tab w:val="center" w:pos="7200"/>
              </w:tabs>
              <w:spacing w:line="240" w:lineRule="exact"/>
              <w:jc w:val="left"/>
              <w:rPr>
                <w:rFonts w:ascii="Arial" w:hAnsi="Arial"/>
                <w:sz w:val="21"/>
                <w:szCs w:val="21"/>
              </w:rPr>
            </w:pPr>
          </w:p>
        </w:tc>
      </w:tr>
    </w:tbl>
    <w:p w14:paraId="3D603D74" w14:textId="77777777"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14:paraId="55BF1261" w14:textId="77777777">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14:paraId="3022564C" w14:textId="77777777"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14:paraId="30555C34" w14:textId="77777777"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4"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bl>
    <w:p w14:paraId="1E30E4C3" w14:textId="77777777" w:rsidR="00D6742A" w:rsidRDefault="00D6742A">
      <w:pPr>
        <w:spacing w:line="240" w:lineRule="exact"/>
        <w:rPr>
          <w:rFonts w:ascii="Arial" w:hAnsi="Arial"/>
          <w:b/>
          <w:sz w:val="24"/>
        </w:rPr>
      </w:pPr>
      <w:r>
        <w:rPr>
          <w:rFonts w:ascii="Arial" w:hAnsi="Arial"/>
          <w:b/>
          <w:sz w:val="22"/>
        </w:rPr>
        <w:br w:type="page"/>
      </w:r>
    </w:p>
    <w:p w14:paraId="54C4D84B" w14:textId="77777777"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14:paraId="1EAA8BB7" w14:textId="77777777"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14:paraId="12031DE9" w14:textId="77777777">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0FBEB67D" w14:textId="77777777"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14:paraId="226B8612" w14:textId="77777777"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5"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5"/>
          </w:p>
        </w:tc>
      </w:tr>
      <w:tr w:rsidR="00D6742A" w14:paraId="1F50D196" w14:textId="77777777">
        <w:trPr>
          <w:trHeight w:val="80"/>
        </w:trPr>
        <w:tc>
          <w:tcPr>
            <w:tcW w:w="10349" w:type="dxa"/>
            <w:gridSpan w:val="11"/>
            <w:tcBorders>
              <w:left w:val="single" w:sz="4" w:space="0" w:color="FFFFFF"/>
            </w:tcBorders>
            <w:vAlign w:val="center"/>
          </w:tcPr>
          <w:p w14:paraId="1C9F1E0E" w14:textId="77777777" w:rsidR="00D6742A" w:rsidRPr="00B0569F" w:rsidRDefault="00D6742A">
            <w:pPr>
              <w:spacing w:line="240" w:lineRule="exact"/>
              <w:rPr>
                <w:rFonts w:ascii="Arial" w:hAnsi="Arial"/>
                <w:b/>
                <w:sz w:val="21"/>
                <w:szCs w:val="21"/>
              </w:rPr>
            </w:pPr>
          </w:p>
        </w:tc>
      </w:tr>
      <w:tr w:rsidR="00D6742A" w14:paraId="405AEC6F" w14:textId="77777777">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7A851A71" w14:textId="77777777"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14:paraId="5F544EAB" w14:textId="77777777"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FB9A17A" w14:textId="77777777">
        <w:trPr>
          <w:trHeight w:val="121"/>
        </w:trPr>
        <w:tc>
          <w:tcPr>
            <w:tcW w:w="10349" w:type="dxa"/>
            <w:gridSpan w:val="11"/>
            <w:tcBorders>
              <w:left w:val="single" w:sz="4" w:space="0" w:color="FFFFFF"/>
            </w:tcBorders>
            <w:vAlign w:val="center"/>
          </w:tcPr>
          <w:p w14:paraId="7B2D30E4" w14:textId="77777777" w:rsidR="00D6742A" w:rsidRPr="00B0569F" w:rsidRDefault="00D6742A">
            <w:pPr>
              <w:spacing w:line="240" w:lineRule="exact"/>
              <w:rPr>
                <w:rFonts w:ascii="Arial" w:hAnsi="Arial"/>
                <w:b/>
                <w:sz w:val="21"/>
                <w:szCs w:val="21"/>
              </w:rPr>
            </w:pPr>
          </w:p>
        </w:tc>
      </w:tr>
      <w:tr w:rsidR="00D6742A" w14:paraId="695A349A" w14:textId="77777777">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14:paraId="5F748888" w14:textId="77777777" w:rsidR="00D6742A" w:rsidRPr="00806F46" w:rsidRDefault="00D6742A">
            <w:pPr>
              <w:jc w:val="left"/>
              <w:rPr>
                <w:rFonts w:ascii="Arial" w:hAnsi="Arial"/>
                <w:sz w:val="21"/>
                <w:szCs w:val="21"/>
              </w:rPr>
            </w:pPr>
            <w:r w:rsidRPr="00806F46">
              <w:rPr>
                <w:rFonts w:ascii="Arial" w:hAnsi="Arial"/>
                <w:sz w:val="21"/>
                <w:szCs w:val="21"/>
              </w:rPr>
              <w:t>c</w:t>
            </w:r>
            <w:bookmarkStart w:id="16" w:name="Check4"/>
            <w:r w:rsidRPr="00806F46">
              <w:rPr>
                <w:rFonts w:ascii="Arial" w:hAnsi="Arial"/>
                <w:sz w:val="21"/>
                <w:szCs w:val="21"/>
              </w:rPr>
              <w:t>) If you qualified after 7</w:t>
            </w:r>
            <w:r w:rsidRPr="00806F46">
              <w:rPr>
                <w:rFonts w:ascii="Arial" w:hAnsi="Arial"/>
                <w:sz w:val="21"/>
                <w:szCs w:val="21"/>
                <w:vertAlign w:val="superscript"/>
              </w:rPr>
              <w:t>th</w:t>
            </w:r>
            <w:r w:rsidRPr="00806F46">
              <w:rPr>
                <w:rFonts w:ascii="Arial" w:hAnsi="Arial"/>
                <w:sz w:val="21"/>
                <w:szCs w:val="21"/>
              </w:rPr>
              <w:t xml:space="preserve"> May 1999,</w:t>
            </w:r>
          </w:p>
          <w:p w14:paraId="14A6A0A0" w14:textId="77777777"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14:paraId="576CDE15" w14:textId="77777777"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832A90">
              <w:rPr>
                <w:b w:val="0"/>
                <w:sz w:val="21"/>
                <w:szCs w:val="21"/>
              </w:rPr>
            </w:r>
            <w:r w:rsidR="00832A90">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14:paraId="0690C22B" w14:textId="77777777"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832A90">
              <w:rPr>
                <w:rFonts w:ascii="Arial" w:hAnsi="Arial"/>
                <w:b/>
                <w:sz w:val="21"/>
                <w:szCs w:val="21"/>
              </w:rPr>
            </w:r>
            <w:r w:rsidR="00832A90">
              <w:rPr>
                <w:rFonts w:ascii="Arial" w:hAnsi="Arial"/>
                <w:b/>
                <w:sz w:val="21"/>
                <w:szCs w:val="21"/>
              </w:rPr>
              <w:fldChar w:fldCharType="separate"/>
            </w:r>
            <w:r w:rsidRPr="00B0569F">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14:paraId="7A75ACBB" w14:textId="77777777"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14:paraId="0F707C38" w14:textId="77777777"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6B575E43" w14:textId="77777777">
        <w:trPr>
          <w:trHeight w:val="89"/>
        </w:trPr>
        <w:tc>
          <w:tcPr>
            <w:tcW w:w="10349" w:type="dxa"/>
            <w:gridSpan w:val="11"/>
            <w:tcBorders>
              <w:left w:val="single" w:sz="4" w:space="0" w:color="FFFFFF"/>
              <w:bottom w:val="single" w:sz="4" w:space="0" w:color="FFFFFF"/>
            </w:tcBorders>
            <w:vAlign w:val="center"/>
          </w:tcPr>
          <w:p w14:paraId="44A0E3FE" w14:textId="77777777" w:rsidR="00D6742A" w:rsidRPr="00B0569F" w:rsidRDefault="00D6742A">
            <w:pPr>
              <w:spacing w:line="240" w:lineRule="exact"/>
              <w:rPr>
                <w:rFonts w:ascii="Arial" w:hAnsi="Arial"/>
                <w:b/>
                <w:sz w:val="21"/>
                <w:szCs w:val="21"/>
              </w:rPr>
            </w:pPr>
          </w:p>
        </w:tc>
      </w:tr>
      <w:tr w:rsidR="00D6742A" w14:paraId="43CE4447" w14:textId="77777777">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14:paraId="11C82C20" w14:textId="77777777" w:rsidR="00D6742A" w:rsidRPr="00806F46" w:rsidRDefault="00D6742A">
            <w:pPr>
              <w:jc w:val="left"/>
              <w:rPr>
                <w:rFonts w:ascii="Arial" w:hAnsi="Arial"/>
                <w:sz w:val="21"/>
                <w:szCs w:val="21"/>
              </w:rPr>
            </w:pPr>
            <w:r w:rsidRPr="00806F46">
              <w:rPr>
                <w:rFonts w:ascii="Arial" w:hAnsi="Arial"/>
                <w:sz w:val="21"/>
                <w:szCs w:val="21"/>
              </w:rPr>
              <w:t>d</w:t>
            </w:r>
            <w:bookmarkStart w:id="17" w:name="Check3"/>
            <w:r w:rsidRPr="00806F46">
              <w:rPr>
                <w:rFonts w:ascii="Arial" w:hAnsi="Arial"/>
                <w:sz w:val="21"/>
                <w:szCs w:val="21"/>
              </w:rPr>
              <w:t xml:space="preserve">) Have you passed your skills tests? </w:t>
            </w:r>
          </w:p>
          <w:p w14:paraId="47517DCC" w14:textId="77777777"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14:paraId="1C53E177" w14:textId="77777777"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14:paraId="58FD4A5A" w14:textId="77777777"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8" w:name="Check1"/>
            <w:r w:rsidRPr="00B0569F">
              <w:rPr>
                <w:rFonts w:ascii="Arial" w:hAnsi="Arial"/>
                <w:b/>
                <w:sz w:val="21"/>
                <w:szCs w:val="21"/>
              </w:rPr>
              <w:instrText xml:space="preserve"> FORMCHECKBOX </w:instrText>
            </w:r>
            <w:r w:rsidR="00832A90">
              <w:rPr>
                <w:rFonts w:ascii="Arial" w:hAnsi="Arial"/>
                <w:b/>
                <w:sz w:val="21"/>
                <w:szCs w:val="21"/>
              </w:rPr>
            </w:r>
            <w:r w:rsidR="00832A90">
              <w:rPr>
                <w:rFonts w:ascii="Arial" w:hAnsi="Arial"/>
                <w:b/>
                <w:sz w:val="21"/>
                <w:szCs w:val="21"/>
              </w:rPr>
              <w:fldChar w:fldCharType="separate"/>
            </w:r>
            <w:r w:rsidRPr="00B0569F">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14:paraId="081A3A69" w14:textId="77777777"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14:paraId="713F8E35" w14:textId="77777777"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9" w:name="Check2"/>
            <w:r w:rsidRPr="00B0569F">
              <w:rPr>
                <w:rFonts w:ascii="Arial" w:hAnsi="Arial"/>
                <w:b/>
                <w:sz w:val="21"/>
                <w:szCs w:val="21"/>
              </w:rPr>
              <w:instrText xml:space="preserve"> FORMCHECKBOX </w:instrText>
            </w:r>
            <w:r w:rsidR="00832A90">
              <w:rPr>
                <w:rFonts w:ascii="Arial" w:hAnsi="Arial"/>
                <w:b/>
                <w:sz w:val="21"/>
                <w:szCs w:val="21"/>
              </w:rPr>
            </w:r>
            <w:r w:rsidR="00832A90">
              <w:rPr>
                <w:rFonts w:ascii="Arial" w:hAnsi="Arial"/>
                <w:b/>
                <w:sz w:val="21"/>
                <w:szCs w:val="21"/>
              </w:rPr>
              <w:fldChar w:fldCharType="separate"/>
            </w:r>
            <w:r w:rsidRPr="00B0569F">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14:paraId="2E3F6CB5" w14:textId="77777777"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14:paraId="523A337F" w14:textId="77777777"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832A90">
              <w:rPr>
                <w:rFonts w:ascii="Arial" w:hAnsi="Arial"/>
                <w:b/>
                <w:sz w:val="21"/>
                <w:szCs w:val="21"/>
              </w:rPr>
            </w:r>
            <w:r w:rsidR="00832A90">
              <w:rPr>
                <w:rFonts w:ascii="Arial" w:hAnsi="Arial"/>
                <w:b/>
                <w:sz w:val="21"/>
                <w:szCs w:val="21"/>
              </w:rPr>
              <w:fldChar w:fldCharType="separate"/>
            </w:r>
            <w:r w:rsidRPr="00B0569F">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14:paraId="1DD65D84" w14:textId="77777777" w:rsidR="00D6742A" w:rsidRPr="00B0569F" w:rsidRDefault="00D6742A">
            <w:pPr>
              <w:spacing w:line="240" w:lineRule="exact"/>
              <w:rPr>
                <w:rFonts w:ascii="Arial" w:hAnsi="Arial"/>
                <w:b/>
                <w:sz w:val="21"/>
                <w:szCs w:val="21"/>
              </w:rPr>
            </w:pPr>
          </w:p>
        </w:tc>
      </w:tr>
      <w:tr w:rsidR="00D6742A" w14:paraId="32D2A976" w14:textId="77777777">
        <w:trPr>
          <w:trHeight w:val="85"/>
        </w:trPr>
        <w:tc>
          <w:tcPr>
            <w:tcW w:w="10349" w:type="dxa"/>
            <w:gridSpan w:val="11"/>
            <w:tcBorders>
              <w:top w:val="single" w:sz="4" w:space="0" w:color="FFFFFF"/>
              <w:left w:val="single" w:sz="4" w:space="0" w:color="FFFFFF"/>
            </w:tcBorders>
            <w:vAlign w:val="center"/>
          </w:tcPr>
          <w:p w14:paraId="5B1E41E4" w14:textId="77777777" w:rsidR="00D6742A" w:rsidRPr="00B0569F" w:rsidRDefault="00D6742A">
            <w:pPr>
              <w:spacing w:line="240" w:lineRule="exact"/>
              <w:rPr>
                <w:rFonts w:ascii="Arial" w:hAnsi="Arial"/>
                <w:b/>
                <w:sz w:val="21"/>
                <w:szCs w:val="21"/>
              </w:rPr>
            </w:pPr>
          </w:p>
        </w:tc>
      </w:tr>
      <w:tr w:rsidR="00D6742A" w14:paraId="7D899106" w14:textId="77777777">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14:paraId="56BBE158" w14:textId="77777777"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14:paraId="00C0BFC5"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14:paraId="218D96AF" w14:textId="77777777" w:rsidR="00D6742A" w:rsidRDefault="00D6742A">
      <w:pPr>
        <w:rPr>
          <w:sz w:val="16"/>
        </w:rPr>
      </w:pPr>
    </w:p>
    <w:p w14:paraId="4FDA6E32" w14:textId="77777777"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 their registration with the GTC</w:t>
      </w:r>
    </w:p>
    <w:p w14:paraId="09C25DF7" w14:textId="77777777" w:rsidR="00D6742A" w:rsidRDefault="00D6742A">
      <w:pPr>
        <w:pStyle w:val="Heading9"/>
        <w:rPr>
          <w:sz w:val="16"/>
        </w:rPr>
      </w:pPr>
      <w:r>
        <w:rPr>
          <w:b w:val="0"/>
        </w:rPr>
        <w:t xml:space="preserve"> </w:t>
      </w:r>
    </w:p>
    <w:p w14:paraId="009B927E" w14:textId="77777777" w:rsidR="00D6742A" w:rsidRDefault="00A229E2">
      <w:pPr>
        <w:pStyle w:val="Heading9"/>
      </w:pPr>
      <w:r>
        <w:rPr>
          <w:noProof/>
          <w:sz w:val="20"/>
          <w:lang w:eastAsia="en-GB"/>
        </w:rPr>
        <mc:AlternateContent>
          <mc:Choice Requires="wps">
            <w:drawing>
              <wp:anchor distT="0" distB="0" distL="114300" distR="114300" simplePos="0" relativeHeight="251658240" behindDoc="0" locked="0" layoutInCell="0" allowOverlap="1" wp14:anchorId="74CE14BB" wp14:editId="20FE3349">
                <wp:simplePos x="0" y="0"/>
                <wp:positionH relativeFrom="column">
                  <wp:posOffset>-123825</wp:posOffset>
                </wp:positionH>
                <wp:positionV relativeFrom="paragraph">
                  <wp:posOffset>69215</wp:posOffset>
                </wp:positionV>
                <wp:extent cx="6905625" cy="635"/>
                <wp:effectExtent l="0" t="0" r="0" b="0"/>
                <wp:wrapNone/>
                <wp:docPr id="9"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39BA14" id="Freeform 20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JpH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" o:allowincell="f" filled="f" strokeweight="3pt">
                <v:stroke linestyle="thinThin"/>
                <v:path arrowok="t" o:connecttype="custom" o:connectlocs="0,0;6905625,0" o:connectangles="0,0"/>
              </v:polyline>
            </w:pict>
          </mc:Fallback>
        </mc:AlternateContent>
      </w:r>
    </w:p>
    <w:p w14:paraId="6B4FA35E" w14:textId="77777777" w:rsidR="00D6742A" w:rsidRDefault="00D6742A">
      <w:pPr>
        <w:pStyle w:val="Heading9"/>
      </w:pPr>
    </w:p>
    <w:p w14:paraId="693B44CF" w14:textId="77777777" w:rsidR="00D6742A" w:rsidRPr="00806F46" w:rsidRDefault="00D6742A">
      <w:pPr>
        <w:pStyle w:val="Heading9"/>
      </w:pPr>
      <w:r w:rsidRPr="00806F46">
        <w:t xml:space="preserve">3. Previous Teaching Experience </w:t>
      </w:r>
      <w:r w:rsidR="00806F46">
        <w:t>– Please list most recent first</w:t>
      </w:r>
    </w:p>
    <w:p w14:paraId="21CBA1BA" w14:textId="77777777"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14:paraId="1C081EF6" w14:textId="77777777" w:rsidR="00D6742A" w:rsidRDefault="00D6742A">
      <w:pPr>
        <w:pStyle w:val="Heading7"/>
        <w:spacing w:line="240" w:lineRule="auto"/>
        <w:rPr>
          <w:rFonts w:ascii="Times New Roman" w:hAnsi="Times New Roman"/>
          <w:b w:val="0"/>
          <w:sz w:val="25"/>
        </w:rPr>
      </w:pPr>
    </w:p>
    <w:p w14:paraId="7E98744B" w14:textId="77777777"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14:paraId="39B2528A" w14:textId="77777777"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14:paraId="7841A27E" w14:textId="77777777">
        <w:trPr>
          <w:cantSplit/>
          <w:trHeight w:hRule="exact" w:val="461"/>
        </w:trPr>
        <w:tc>
          <w:tcPr>
            <w:tcW w:w="1950" w:type="dxa"/>
            <w:vAlign w:val="center"/>
          </w:tcPr>
          <w:p w14:paraId="09154430" w14:textId="77777777"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14:paraId="0FE5A6E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20"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14:paraId="6CF53D4A" w14:textId="77777777">
        <w:trPr>
          <w:cantSplit/>
          <w:trHeight w:hRule="exact" w:val="1296"/>
        </w:trPr>
        <w:tc>
          <w:tcPr>
            <w:tcW w:w="1950" w:type="dxa"/>
            <w:tcBorders>
              <w:bottom w:val="single" w:sz="4" w:space="0" w:color="auto"/>
            </w:tcBorders>
            <w:vAlign w:val="center"/>
          </w:tcPr>
          <w:p w14:paraId="0903B828" w14:textId="77777777" w:rsidR="00D6742A" w:rsidRPr="00806F46" w:rsidRDefault="00D6742A">
            <w:pPr>
              <w:jc w:val="left"/>
              <w:rPr>
                <w:rFonts w:ascii="Arial" w:hAnsi="Arial"/>
                <w:sz w:val="21"/>
                <w:szCs w:val="21"/>
              </w:rPr>
            </w:pPr>
            <w:r w:rsidRPr="00806F46">
              <w:rPr>
                <w:rFonts w:ascii="Arial" w:hAnsi="Arial"/>
                <w:sz w:val="21"/>
                <w:szCs w:val="21"/>
              </w:rPr>
              <w:t xml:space="preserve">Address &amp; </w:t>
            </w:r>
          </w:p>
          <w:p w14:paraId="6EBC9E16" w14:textId="77777777"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14:paraId="55099DBD"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1"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14:paraId="78499BED" w14:textId="77777777">
        <w:trPr>
          <w:cantSplit/>
          <w:trHeight w:hRule="exact" w:val="461"/>
        </w:trPr>
        <w:tc>
          <w:tcPr>
            <w:tcW w:w="1950" w:type="dxa"/>
            <w:vAlign w:val="center"/>
          </w:tcPr>
          <w:p w14:paraId="173D33BA" w14:textId="77777777"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14:paraId="21F61328"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646FE06A" w14:textId="77777777">
        <w:trPr>
          <w:cantSplit/>
          <w:trHeight w:hRule="exact" w:val="504"/>
        </w:trPr>
        <w:tc>
          <w:tcPr>
            <w:tcW w:w="1950" w:type="dxa"/>
            <w:vAlign w:val="center"/>
          </w:tcPr>
          <w:p w14:paraId="3AEFCE5B" w14:textId="77777777"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14:paraId="1CCC4B42"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67724790" w14:textId="77777777">
        <w:trPr>
          <w:cantSplit/>
          <w:trHeight w:hRule="exact" w:val="698"/>
        </w:trPr>
        <w:tc>
          <w:tcPr>
            <w:tcW w:w="1950" w:type="dxa"/>
            <w:vAlign w:val="center"/>
          </w:tcPr>
          <w:p w14:paraId="3301409D" w14:textId="77777777" w:rsidR="00D6742A" w:rsidRPr="00806F46" w:rsidRDefault="00D6742A">
            <w:pPr>
              <w:jc w:val="left"/>
              <w:rPr>
                <w:rFonts w:ascii="Arial" w:hAnsi="Arial"/>
                <w:sz w:val="21"/>
                <w:szCs w:val="21"/>
              </w:rPr>
            </w:pPr>
            <w:r w:rsidRPr="00806F46">
              <w:rPr>
                <w:rFonts w:ascii="Arial" w:hAnsi="Arial"/>
                <w:sz w:val="21"/>
                <w:szCs w:val="21"/>
              </w:rPr>
              <w:t>Grade/Scale:</w:t>
            </w:r>
          </w:p>
          <w:p w14:paraId="52189569" w14:textId="77777777"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14:paraId="1428B6D6"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14:paraId="78FAF379" w14:textId="77777777" w:rsidR="00D6742A" w:rsidRPr="00B0569F" w:rsidRDefault="00D6742A">
            <w:pPr>
              <w:jc w:val="left"/>
              <w:rPr>
                <w:rFonts w:ascii="Arial" w:hAnsi="Arial"/>
                <w:sz w:val="21"/>
                <w:szCs w:val="21"/>
              </w:rPr>
            </w:pPr>
            <w:r w:rsidRPr="00B0569F">
              <w:rPr>
                <w:rFonts w:ascii="Arial" w:hAnsi="Arial"/>
                <w:sz w:val="21"/>
                <w:szCs w:val="21"/>
              </w:rPr>
              <w:t>Allowances:</w:t>
            </w:r>
          </w:p>
          <w:p w14:paraId="4E5B70F4" w14:textId="77777777"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14:paraId="25090E32"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D50871C" w14:textId="77777777">
        <w:trPr>
          <w:cantSplit/>
          <w:trHeight w:hRule="exact" w:val="373"/>
        </w:trPr>
        <w:tc>
          <w:tcPr>
            <w:tcW w:w="1950" w:type="dxa"/>
            <w:vMerge w:val="restart"/>
            <w:vAlign w:val="center"/>
          </w:tcPr>
          <w:p w14:paraId="26305062" w14:textId="77777777"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14:paraId="268876C0" w14:textId="77777777"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14:paraId="5C407199"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2"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c>
          <w:tcPr>
            <w:tcW w:w="2221" w:type="dxa"/>
            <w:vMerge w:val="restart"/>
            <w:tcBorders>
              <w:right w:val="single" w:sz="4" w:space="0" w:color="000000"/>
            </w:tcBorders>
            <w:vAlign w:val="center"/>
          </w:tcPr>
          <w:p w14:paraId="2F52F039" w14:textId="77777777"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14:paraId="1BD674EE" w14:textId="77777777" w:rsidR="00D6742A" w:rsidRPr="00B0569F" w:rsidRDefault="00D6742A">
            <w:pPr>
              <w:jc w:val="left"/>
              <w:rPr>
                <w:rFonts w:ascii="Arial" w:hAnsi="Arial"/>
                <w:sz w:val="21"/>
                <w:szCs w:val="21"/>
              </w:rPr>
            </w:pPr>
            <w:r w:rsidRPr="00B0569F">
              <w:rPr>
                <w:rFonts w:ascii="Arial" w:hAnsi="Arial"/>
                <w:sz w:val="21"/>
                <w:szCs w:val="21"/>
              </w:rPr>
              <w:t xml:space="preserve">UPS 2: Date </w:t>
            </w:r>
            <w:r w:rsidRPr="00B0569F">
              <w:rPr>
                <w:rFonts w:ascii="Arial" w:hAnsi="Arial"/>
                <w:sz w:val="21"/>
                <w:szCs w:val="21"/>
              </w:rPr>
              <w:fldChar w:fldCharType="begin">
                <w:ffData>
                  <w:name w:val="Text27"/>
                  <w:enabled/>
                  <w:calcOnExit w:val="0"/>
                  <w:textInput/>
                </w:ffData>
              </w:fldChar>
            </w:r>
            <w:bookmarkStart w:id="23"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14:paraId="508A8357" w14:textId="77777777">
        <w:trPr>
          <w:cantSplit/>
          <w:trHeight w:hRule="exact" w:val="360"/>
        </w:trPr>
        <w:tc>
          <w:tcPr>
            <w:tcW w:w="1950" w:type="dxa"/>
            <w:vMerge/>
            <w:vAlign w:val="center"/>
          </w:tcPr>
          <w:p w14:paraId="655BFCEF" w14:textId="77777777" w:rsidR="00D6742A" w:rsidRDefault="00D6742A">
            <w:pPr>
              <w:jc w:val="left"/>
              <w:rPr>
                <w:rFonts w:ascii="Arial" w:hAnsi="Arial"/>
                <w:b/>
                <w:sz w:val="22"/>
              </w:rPr>
            </w:pPr>
          </w:p>
        </w:tc>
        <w:tc>
          <w:tcPr>
            <w:tcW w:w="1986" w:type="dxa"/>
            <w:vMerge/>
            <w:vAlign w:val="center"/>
          </w:tcPr>
          <w:p w14:paraId="15034CC5" w14:textId="77777777" w:rsidR="00D6742A" w:rsidRPr="00B0569F" w:rsidRDefault="00D6742A">
            <w:pPr>
              <w:jc w:val="left"/>
              <w:rPr>
                <w:rFonts w:ascii="Arial" w:hAnsi="Arial"/>
                <w:b/>
                <w:sz w:val="21"/>
                <w:szCs w:val="21"/>
              </w:rPr>
            </w:pPr>
          </w:p>
        </w:tc>
        <w:tc>
          <w:tcPr>
            <w:tcW w:w="1417" w:type="dxa"/>
            <w:vMerge/>
            <w:vAlign w:val="center"/>
          </w:tcPr>
          <w:p w14:paraId="3AA4E347" w14:textId="77777777"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14:paraId="62B00018" w14:textId="77777777"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14:paraId="150088BD" w14:textId="77777777" w:rsidR="00D6742A" w:rsidRPr="00B0569F" w:rsidRDefault="00D6742A">
            <w:pPr>
              <w:jc w:val="left"/>
              <w:rPr>
                <w:rFonts w:ascii="Arial" w:hAnsi="Arial"/>
                <w:b/>
                <w:sz w:val="21"/>
                <w:szCs w:val="21"/>
              </w:rPr>
            </w:pPr>
            <w:r w:rsidRPr="00B0569F">
              <w:rPr>
                <w:rFonts w:ascii="Arial" w:hAnsi="Arial"/>
                <w:sz w:val="21"/>
                <w:szCs w:val="21"/>
              </w:rPr>
              <w:t xml:space="preserve">UPS 3: Date </w:t>
            </w:r>
            <w:r w:rsidRPr="00B0569F">
              <w:rPr>
                <w:rFonts w:ascii="Arial" w:hAnsi="Arial"/>
                <w:sz w:val="21"/>
                <w:szCs w:val="21"/>
              </w:rPr>
              <w:fldChar w:fldCharType="begin">
                <w:ffData>
                  <w:name w:val="Text28"/>
                  <w:enabled/>
                  <w:calcOnExit w:val="0"/>
                  <w:textInput/>
                </w:ffData>
              </w:fldChar>
            </w:r>
            <w:bookmarkStart w:id="24"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14:paraId="5E3B95EE" w14:textId="77777777">
        <w:trPr>
          <w:cantSplit/>
          <w:trHeight w:hRule="exact" w:val="562"/>
        </w:trPr>
        <w:tc>
          <w:tcPr>
            <w:tcW w:w="1950" w:type="dxa"/>
            <w:vAlign w:val="center"/>
          </w:tcPr>
          <w:p w14:paraId="6CDD81C9" w14:textId="77777777"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14:paraId="08C8EC6A"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14:paraId="1F2263AB"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14:paraId="055663B4"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70027CEB" w14:textId="77777777">
        <w:trPr>
          <w:cantSplit/>
          <w:trHeight w:hRule="exact" w:val="562"/>
        </w:trPr>
        <w:tc>
          <w:tcPr>
            <w:tcW w:w="1950" w:type="dxa"/>
            <w:vAlign w:val="center"/>
          </w:tcPr>
          <w:p w14:paraId="2EF3A560" w14:textId="77777777" w:rsidR="00D6742A" w:rsidRPr="00806F46" w:rsidRDefault="00D6742A">
            <w:pPr>
              <w:jc w:val="left"/>
              <w:rPr>
                <w:rFonts w:ascii="Arial" w:hAnsi="Arial"/>
                <w:sz w:val="21"/>
                <w:szCs w:val="21"/>
              </w:rPr>
            </w:pPr>
            <w:r w:rsidRPr="00806F46">
              <w:rPr>
                <w:rFonts w:ascii="Arial" w:hAnsi="Arial"/>
                <w:sz w:val="21"/>
                <w:szCs w:val="21"/>
              </w:rPr>
              <w:t>Dates:</w:t>
            </w:r>
          </w:p>
          <w:p w14:paraId="541C2C84" w14:textId="77777777"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14:paraId="57E49938"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14:paraId="77D6EE4E" w14:textId="77777777" w:rsidR="00D6742A" w:rsidRPr="00B0569F" w:rsidRDefault="00D6742A">
            <w:pPr>
              <w:jc w:val="left"/>
              <w:rPr>
                <w:rFonts w:ascii="Arial" w:hAnsi="Arial"/>
                <w:sz w:val="21"/>
                <w:szCs w:val="21"/>
              </w:rPr>
            </w:pPr>
            <w:r w:rsidRPr="00B0569F">
              <w:rPr>
                <w:rFonts w:ascii="Arial" w:hAnsi="Arial"/>
                <w:sz w:val="21"/>
                <w:szCs w:val="21"/>
              </w:rPr>
              <w:t>Subject/</w:t>
            </w:r>
          </w:p>
          <w:p w14:paraId="0B8114EF"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14:paraId="720CCC32"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1253693" w14:textId="77777777" w:rsidTr="00C91675">
        <w:trPr>
          <w:cantSplit/>
          <w:trHeight w:hRule="exact" w:val="3418"/>
        </w:trPr>
        <w:tc>
          <w:tcPr>
            <w:tcW w:w="1950" w:type="dxa"/>
          </w:tcPr>
          <w:p w14:paraId="2A7F2CCC" w14:textId="77777777"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14:paraId="6BE65776"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5"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14:paraId="7EB64366" w14:textId="77777777" w:rsidR="00D6742A" w:rsidRPr="00B0569F" w:rsidRDefault="00D6742A">
            <w:pPr>
              <w:jc w:val="left"/>
              <w:rPr>
                <w:rFonts w:ascii="Arial" w:hAnsi="Arial"/>
                <w:b/>
                <w:sz w:val="21"/>
                <w:szCs w:val="21"/>
              </w:rPr>
            </w:pPr>
          </w:p>
          <w:p w14:paraId="314491DF" w14:textId="77777777" w:rsidR="00D6742A" w:rsidRPr="00B0569F" w:rsidRDefault="00D6742A">
            <w:pPr>
              <w:jc w:val="left"/>
              <w:rPr>
                <w:rFonts w:ascii="Arial" w:hAnsi="Arial"/>
                <w:b/>
                <w:sz w:val="21"/>
                <w:szCs w:val="21"/>
              </w:rPr>
            </w:pPr>
          </w:p>
          <w:p w14:paraId="2E9CEE8E" w14:textId="77777777" w:rsidR="00D6742A" w:rsidRPr="00B0569F" w:rsidRDefault="00D6742A">
            <w:pPr>
              <w:jc w:val="left"/>
              <w:rPr>
                <w:rFonts w:ascii="Arial" w:hAnsi="Arial"/>
                <w:b/>
                <w:sz w:val="21"/>
                <w:szCs w:val="21"/>
              </w:rPr>
            </w:pPr>
          </w:p>
          <w:p w14:paraId="55788F8E" w14:textId="77777777" w:rsidR="00D6742A" w:rsidRPr="00B0569F" w:rsidRDefault="00D6742A">
            <w:pPr>
              <w:jc w:val="left"/>
              <w:rPr>
                <w:rFonts w:ascii="Arial" w:hAnsi="Arial"/>
                <w:b/>
                <w:sz w:val="21"/>
                <w:szCs w:val="21"/>
              </w:rPr>
            </w:pPr>
          </w:p>
          <w:p w14:paraId="0D282FDA" w14:textId="77777777" w:rsidR="00D6742A" w:rsidRPr="00B0569F" w:rsidRDefault="00D6742A">
            <w:pPr>
              <w:jc w:val="left"/>
              <w:rPr>
                <w:rFonts w:ascii="Arial" w:hAnsi="Arial"/>
                <w:b/>
                <w:sz w:val="21"/>
                <w:szCs w:val="21"/>
              </w:rPr>
            </w:pPr>
          </w:p>
          <w:p w14:paraId="59C07BEF" w14:textId="77777777" w:rsidR="00D6742A" w:rsidRPr="00B0569F" w:rsidRDefault="00D6742A">
            <w:pPr>
              <w:jc w:val="left"/>
              <w:rPr>
                <w:rFonts w:ascii="Arial" w:hAnsi="Arial"/>
                <w:b/>
                <w:sz w:val="21"/>
                <w:szCs w:val="21"/>
              </w:rPr>
            </w:pPr>
          </w:p>
          <w:p w14:paraId="485F7370" w14:textId="77777777" w:rsidR="00D6742A" w:rsidRPr="00B0569F" w:rsidRDefault="00D6742A">
            <w:pPr>
              <w:jc w:val="left"/>
              <w:rPr>
                <w:rFonts w:ascii="Arial" w:hAnsi="Arial"/>
                <w:b/>
                <w:sz w:val="21"/>
                <w:szCs w:val="21"/>
              </w:rPr>
            </w:pPr>
          </w:p>
          <w:p w14:paraId="10DC73F2" w14:textId="77777777" w:rsidR="00D6742A" w:rsidRPr="00B0569F" w:rsidRDefault="00D6742A">
            <w:pPr>
              <w:jc w:val="left"/>
              <w:rPr>
                <w:rFonts w:ascii="Arial" w:hAnsi="Arial"/>
                <w:b/>
                <w:sz w:val="21"/>
                <w:szCs w:val="21"/>
              </w:rPr>
            </w:pPr>
          </w:p>
          <w:p w14:paraId="7458BFBC" w14:textId="77777777" w:rsidR="00D6742A" w:rsidRPr="00B0569F" w:rsidRDefault="00D6742A">
            <w:pPr>
              <w:jc w:val="left"/>
              <w:rPr>
                <w:rFonts w:ascii="Arial" w:hAnsi="Arial"/>
                <w:b/>
                <w:sz w:val="21"/>
                <w:szCs w:val="21"/>
              </w:rPr>
            </w:pPr>
          </w:p>
          <w:p w14:paraId="0BC091AD" w14:textId="77777777" w:rsidR="00D6742A" w:rsidRPr="00B0569F" w:rsidRDefault="00D6742A">
            <w:pPr>
              <w:jc w:val="left"/>
              <w:rPr>
                <w:rFonts w:ascii="Arial" w:hAnsi="Arial"/>
                <w:b/>
                <w:sz w:val="21"/>
                <w:szCs w:val="21"/>
              </w:rPr>
            </w:pPr>
          </w:p>
          <w:p w14:paraId="75A14F6B" w14:textId="77777777" w:rsidR="00D6742A" w:rsidRPr="00B0569F" w:rsidRDefault="00D6742A">
            <w:pPr>
              <w:jc w:val="left"/>
              <w:rPr>
                <w:rFonts w:ascii="Arial" w:hAnsi="Arial"/>
                <w:b/>
                <w:sz w:val="21"/>
                <w:szCs w:val="21"/>
              </w:rPr>
            </w:pPr>
          </w:p>
          <w:p w14:paraId="4870B734" w14:textId="77777777" w:rsidR="00D6742A" w:rsidRPr="00B0569F" w:rsidRDefault="00D6742A">
            <w:pPr>
              <w:jc w:val="left"/>
              <w:rPr>
                <w:rFonts w:ascii="Arial" w:hAnsi="Arial"/>
                <w:b/>
                <w:sz w:val="21"/>
                <w:szCs w:val="21"/>
              </w:rPr>
            </w:pPr>
          </w:p>
          <w:p w14:paraId="27311F22" w14:textId="77777777" w:rsidR="00D6742A" w:rsidRPr="00B0569F" w:rsidRDefault="00D6742A">
            <w:pPr>
              <w:jc w:val="left"/>
              <w:rPr>
                <w:rFonts w:ascii="Arial" w:hAnsi="Arial"/>
                <w:b/>
                <w:sz w:val="21"/>
                <w:szCs w:val="21"/>
              </w:rPr>
            </w:pPr>
          </w:p>
          <w:p w14:paraId="22841BA4" w14:textId="77777777" w:rsidR="00D6742A" w:rsidRPr="00B0569F" w:rsidRDefault="00D6742A">
            <w:pPr>
              <w:jc w:val="left"/>
              <w:rPr>
                <w:rFonts w:ascii="Arial" w:hAnsi="Arial"/>
                <w:b/>
                <w:sz w:val="21"/>
                <w:szCs w:val="21"/>
              </w:rPr>
            </w:pPr>
          </w:p>
        </w:tc>
      </w:tr>
    </w:tbl>
    <w:p w14:paraId="4BAB70A1" w14:textId="77777777" w:rsidR="00D6742A" w:rsidRDefault="00D6742A">
      <w:pPr>
        <w:rPr>
          <w:rFonts w:ascii="Arial" w:hAnsi="Arial"/>
          <w:b/>
          <w:sz w:val="22"/>
        </w:rPr>
      </w:pPr>
    </w:p>
    <w:p w14:paraId="0B0CB86B" w14:textId="77777777" w:rsidR="00D6742A" w:rsidRPr="00806F46" w:rsidRDefault="00D6742A">
      <w:pPr>
        <w:rPr>
          <w:rFonts w:ascii="Arial" w:hAnsi="Arial"/>
          <w:b/>
          <w:sz w:val="22"/>
          <w:szCs w:val="22"/>
        </w:rPr>
      </w:pPr>
      <w:r w:rsidRPr="00806F46">
        <w:rPr>
          <w:rFonts w:ascii="Arial" w:hAnsi="Arial"/>
          <w:b/>
          <w:sz w:val="22"/>
          <w:szCs w:val="22"/>
        </w:rPr>
        <w:t>3. Previous Teaching Experience Continued</w:t>
      </w:r>
    </w:p>
    <w:p w14:paraId="020B91E1" w14:textId="77777777" w:rsidR="00D6742A" w:rsidRDefault="00D6742A">
      <w:pPr>
        <w:rPr>
          <w:rFonts w:ascii="Arial" w:hAnsi="Arial"/>
          <w:b/>
          <w:sz w:val="22"/>
        </w:rPr>
      </w:pPr>
    </w:p>
    <w:p w14:paraId="10E81046" w14:textId="77777777"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14:paraId="2CCEEF7B" w14:textId="77777777">
        <w:trPr>
          <w:cantSplit/>
          <w:trHeight w:hRule="exact" w:val="346"/>
        </w:trPr>
        <w:tc>
          <w:tcPr>
            <w:tcW w:w="1977" w:type="dxa"/>
            <w:vAlign w:val="center"/>
          </w:tcPr>
          <w:p w14:paraId="31C5155D" w14:textId="77777777"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14:paraId="70D169A6"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29B873C" w14:textId="77777777">
        <w:trPr>
          <w:cantSplit/>
          <w:trHeight w:hRule="exact" w:val="432"/>
        </w:trPr>
        <w:tc>
          <w:tcPr>
            <w:tcW w:w="1977" w:type="dxa"/>
            <w:vAlign w:val="center"/>
          </w:tcPr>
          <w:p w14:paraId="19C603FF" w14:textId="77777777"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14:paraId="5C941DF5"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394E356B" w14:textId="77777777"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14:paraId="0864158D"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504B8442" w14:textId="77777777">
        <w:trPr>
          <w:cantSplit/>
          <w:trHeight w:hRule="exact" w:val="486"/>
        </w:trPr>
        <w:tc>
          <w:tcPr>
            <w:tcW w:w="1977" w:type="dxa"/>
            <w:vAlign w:val="center"/>
          </w:tcPr>
          <w:p w14:paraId="239FC770" w14:textId="77777777"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14:paraId="43B2E7D6"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4174C68C"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14:paraId="37F1BF7A"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659E7D0F" w14:textId="77777777">
        <w:trPr>
          <w:cantSplit/>
          <w:trHeight w:hRule="exact" w:val="549"/>
        </w:trPr>
        <w:tc>
          <w:tcPr>
            <w:tcW w:w="1977" w:type="dxa"/>
            <w:vAlign w:val="center"/>
          </w:tcPr>
          <w:p w14:paraId="7C1DC91D" w14:textId="77777777" w:rsidR="00D6742A" w:rsidRPr="00806F46" w:rsidRDefault="00D6742A">
            <w:pPr>
              <w:jc w:val="left"/>
              <w:rPr>
                <w:rFonts w:ascii="Arial" w:hAnsi="Arial"/>
                <w:sz w:val="21"/>
                <w:szCs w:val="21"/>
              </w:rPr>
            </w:pPr>
            <w:r w:rsidRPr="00806F46">
              <w:rPr>
                <w:rFonts w:ascii="Arial" w:hAnsi="Arial"/>
                <w:sz w:val="21"/>
                <w:szCs w:val="21"/>
              </w:rPr>
              <w:t>Dates:</w:t>
            </w:r>
          </w:p>
          <w:p w14:paraId="1DB96861" w14:textId="77777777"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14:paraId="6CE61B0A"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52A84B9D" w14:textId="77777777" w:rsidR="00D6742A" w:rsidRPr="00B0569F" w:rsidRDefault="00D6742A">
            <w:pPr>
              <w:jc w:val="left"/>
              <w:rPr>
                <w:rFonts w:ascii="Arial" w:hAnsi="Arial"/>
                <w:sz w:val="21"/>
                <w:szCs w:val="21"/>
              </w:rPr>
            </w:pPr>
            <w:r w:rsidRPr="00B0569F">
              <w:rPr>
                <w:rFonts w:ascii="Arial" w:hAnsi="Arial"/>
                <w:sz w:val="21"/>
                <w:szCs w:val="21"/>
              </w:rPr>
              <w:t>Subject/</w:t>
            </w:r>
          </w:p>
          <w:p w14:paraId="1D699EFA"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14:paraId="7804A798"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163AEAC" w14:textId="77777777">
        <w:trPr>
          <w:cantSplit/>
          <w:trHeight w:hRule="exact" w:val="2331"/>
        </w:trPr>
        <w:tc>
          <w:tcPr>
            <w:tcW w:w="1977" w:type="dxa"/>
          </w:tcPr>
          <w:p w14:paraId="0C30989F" w14:textId="77777777" w:rsidR="00D6742A" w:rsidRPr="00806F46" w:rsidRDefault="00D6742A">
            <w:pPr>
              <w:jc w:val="left"/>
              <w:rPr>
                <w:rFonts w:ascii="Arial" w:hAnsi="Arial"/>
                <w:sz w:val="21"/>
                <w:szCs w:val="21"/>
              </w:rPr>
            </w:pPr>
            <w:r w:rsidRPr="00806F46">
              <w:rPr>
                <w:rFonts w:ascii="Arial" w:hAnsi="Arial"/>
                <w:sz w:val="21"/>
                <w:szCs w:val="21"/>
              </w:rPr>
              <w:t>Details of Post:</w:t>
            </w:r>
          </w:p>
          <w:p w14:paraId="3F5BBC04" w14:textId="77777777"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14:paraId="3D48BE65"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6"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14:paraId="2ABCF379" w14:textId="77777777" w:rsidR="00D6742A" w:rsidRPr="00B0569F" w:rsidRDefault="00D6742A">
            <w:pPr>
              <w:jc w:val="left"/>
              <w:rPr>
                <w:rFonts w:ascii="Arial" w:hAnsi="Arial"/>
                <w:b/>
                <w:sz w:val="21"/>
                <w:szCs w:val="21"/>
              </w:rPr>
            </w:pPr>
          </w:p>
          <w:p w14:paraId="2DD52713" w14:textId="77777777" w:rsidR="00D6742A" w:rsidRPr="00B0569F" w:rsidRDefault="00D6742A">
            <w:pPr>
              <w:jc w:val="left"/>
              <w:rPr>
                <w:rFonts w:ascii="Arial" w:hAnsi="Arial"/>
                <w:b/>
                <w:sz w:val="21"/>
                <w:szCs w:val="21"/>
              </w:rPr>
            </w:pPr>
          </w:p>
          <w:p w14:paraId="6548CDA1" w14:textId="77777777" w:rsidR="00D6742A" w:rsidRPr="00B0569F" w:rsidRDefault="00D6742A">
            <w:pPr>
              <w:jc w:val="left"/>
              <w:rPr>
                <w:rFonts w:ascii="Arial" w:hAnsi="Arial"/>
                <w:b/>
                <w:sz w:val="21"/>
                <w:szCs w:val="21"/>
              </w:rPr>
            </w:pPr>
          </w:p>
          <w:p w14:paraId="35058F80" w14:textId="77777777" w:rsidR="00D6742A" w:rsidRPr="00B0569F" w:rsidRDefault="00D6742A">
            <w:pPr>
              <w:jc w:val="left"/>
              <w:rPr>
                <w:rFonts w:ascii="Arial" w:hAnsi="Arial"/>
                <w:b/>
                <w:sz w:val="21"/>
                <w:szCs w:val="21"/>
              </w:rPr>
            </w:pPr>
          </w:p>
          <w:p w14:paraId="315EFE90" w14:textId="77777777" w:rsidR="00D6742A" w:rsidRPr="00B0569F" w:rsidRDefault="00D6742A">
            <w:pPr>
              <w:jc w:val="left"/>
              <w:rPr>
                <w:rFonts w:ascii="Arial" w:hAnsi="Arial"/>
                <w:b/>
                <w:sz w:val="21"/>
                <w:szCs w:val="21"/>
              </w:rPr>
            </w:pPr>
          </w:p>
          <w:p w14:paraId="2458A4B8" w14:textId="77777777" w:rsidR="00D6742A" w:rsidRPr="00B0569F" w:rsidRDefault="00D6742A">
            <w:pPr>
              <w:jc w:val="left"/>
              <w:rPr>
                <w:rFonts w:ascii="Arial" w:hAnsi="Arial"/>
                <w:b/>
                <w:sz w:val="21"/>
                <w:szCs w:val="21"/>
              </w:rPr>
            </w:pPr>
          </w:p>
          <w:p w14:paraId="77B3E87A" w14:textId="77777777" w:rsidR="00D6742A" w:rsidRPr="00B0569F" w:rsidRDefault="00D6742A">
            <w:pPr>
              <w:jc w:val="left"/>
              <w:rPr>
                <w:rFonts w:ascii="Arial" w:hAnsi="Arial"/>
                <w:b/>
                <w:sz w:val="21"/>
                <w:szCs w:val="21"/>
              </w:rPr>
            </w:pPr>
          </w:p>
          <w:p w14:paraId="4BEA9505" w14:textId="77777777" w:rsidR="00D6742A" w:rsidRPr="00B0569F" w:rsidRDefault="00D6742A">
            <w:pPr>
              <w:jc w:val="left"/>
              <w:rPr>
                <w:rFonts w:ascii="Arial" w:hAnsi="Arial"/>
                <w:b/>
                <w:sz w:val="21"/>
                <w:szCs w:val="21"/>
              </w:rPr>
            </w:pPr>
          </w:p>
        </w:tc>
      </w:tr>
    </w:tbl>
    <w:p w14:paraId="6830A565" w14:textId="77777777" w:rsidR="00D6742A" w:rsidRDefault="00D6742A">
      <w:pPr>
        <w:rPr>
          <w:rFonts w:ascii="Arial" w:hAnsi="Arial"/>
          <w:b/>
          <w:sz w:val="22"/>
        </w:rPr>
      </w:pPr>
    </w:p>
    <w:p w14:paraId="2D45F447" w14:textId="77777777" w:rsidR="00D6742A" w:rsidRDefault="00D6742A">
      <w:pPr>
        <w:rPr>
          <w:rFonts w:ascii="Arial" w:hAnsi="Arial"/>
          <w:b/>
          <w:sz w:val="22"/>
        </w:rPr>
      </w:pPr>
    </w:p>
    <w:p w14:paraId="6FB90BE6" w14:textId="77777777"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14:paraId="3B2498F6" w14:textId="77777777">
        <w:trPr>
          <w:cantSplit/>
          <w:trHeight w:hRule="exact" w:val="346"/>
        </w:trPr>
        <w:tc>
          <w:tcPr>
            <w:tcW w:w="1977" w:type="dxa"/>
            <w:vAlign w:val="center"/>
          </w:tcPr>
          <w:p w14:paraId="290A7B08" w14:textId="77777777"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14:paraId="121E9AC8"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1BEF49F0" w14:textId="77777777">
        <w:trPr>
          <w:cantSplit/>
          <w:trHeight w:hRule="exact" w:val="418"/>
        </w:trPr>
        <w:tc>
          <w:tcPr>
            <w:tcW w:w="1977" w:type="dxa"/>
            <w:vAlign w:val="center"/>
          </w:tcPr>
          <w:p w14:paraId="060CF8F3" w14:textId="77777777"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14:paraId="3AB7451D"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23E34446" w14:textId="77777777"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14:paraId="60BF09FE"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21B6F5D" w14:textId="77777777">
        <w:trPr>
          <w:cantSplit/>
          <w:trHeight w:hRule="exact" w:val="531"/>
        </w:trPr>
        <w:tc>
          <w:tcPr>
            <w:tcW w:w="1977" w:type="dxa"/>
            <w:vAlign w:val="center"/>
          </w:tcPr>
          <w:p w14:paraId="45F44EE9" w14:textId="77777777"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14:paraId="48840880"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C46F7C3"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14:paraId="199B9E7A"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16F587E0" w14:textId="77777777">
        <w:trPr>
          <w:cantSplit/>
          <w:trHeight w:hRule="exact" w:val="549"/>
        </w:trPr>
        <w:tc>
          <w:tcPr>
            <w:tcW w:w="1977" w:type="dxa"/>
            <w:vAlign w:val="center"/>
          </w:tcPr>
          <w:p w14:paraId="718BE95F" w14:textId="77777777" w:rsidR="00D6742A" w:rsidRPr="00806F46" w:rsidRDefault="00D6742A">
            <w:pPr>
              <w:jc w:val="left"/>
              <w:rPr>
                <w:rFonts w:ascii="Arial" w:hAnsi="Arial"/>
                <w:sz w:val="21"/>
                <w:szCs w:val="21"/>
              </w:rPr>
            </w:pPr>
            <w:r w:rsidRPr="00806F46">
              <w:rPr>
                <w:rFonts w:ascii="Arial" w:hAnsi="Arial"/>
                <w:sz w:val="21"/>
                <w:szCs w:val="21"/>
              </w:rPr>
              <w:t>Dates:</w:t>
            </w:r>
          </w:p>
          <w:p w14:paraId="1F84D043" w14:textId="77777777"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14:paraId="4536505D"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4FB5D833" w14:textId="77777777" w:rsidR="00D6742A" w:rsidRPr="00B0569F" w:rsidRDefault="00D6742A">
            <w:pPr>
              <w:jc w:val="left"/>
              <w:rPr>
                <w:rFonts w:ascii="Arial" w:hAnsi="Arial"/>
                <w:sz w:val="21"/>
                <w:szCs w:val="21"/>
              </w:rPr>
            </w:pPr>
            <w:r w:rsidRPr="00B0569F">
              <w:rPr>
                <w:rFonts w:ascii="Arial" w:hAnsi="Arial"/>
                <w:sz w:val="21"/>
                <w:szCs w:val="21"/>
              </w:rPr>
              <w:t>Subject/</w:t>
            </w:r>
          </w:p>
          <w:p w14:paraId="0E340342"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14:paraId="7C6DAF93"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03440B6A" w14:textId="77777777">
        <w:trPr>
          <w:cantSplit/>
          <w:trHeight w:hRule="exact" w:val="2331"/>
        </w:trPr>
        <w:tc>
          <w:tcPr>
            <w:tcW w:w="1977" w:type="dxa"/>
          </w:tcPr>
          <w:p w14:paraId="646A5E63" w14:textId="77777777" w:rsidR="00D6742A" w:rsidRPr="00171A80" w:rsidRDefault="00D6742A">
            <w:pPr>
              <w:jc w:val="left"/>
              <w:rPr>
                <w:rFonts w:ascii="Arial" w:hAnsi="Arial"/>
                <w:sz w:val="21"/>
                <w:szCs w:val="21"/>
              </w:rPr>
            </w:pPr>
            <w:r w:rsidRPr="00171A80">
              <w:rPr>
                <w:rFonts w:ascii="Arial" w:hAnsi="Arial"/>
                <w:sz w:val="21"/>
                <w:szCs w:val="21"/>
              </w:rPr>
              <w:t>Details of Post:</w:t>
            </w:r>
          </w:p>
          <w:p w14:paraId="5FB3D6C7" w14:textId="77777777"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14:paraId="11436FD4"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7"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p w14:paraId="6325E231" w14:textId="77777777" w:rsidR="00D6742A" w:rsidRPr="00B0569F" w:rsidRDefault="00D6742A">
            <w:pPr>
              <w:jc w:val="left"/>
              <w:rPr>
                <w:rFonts w:ascii="Arial" w:hAnsi="Arial"/>
                <w:b/>
                <w:sz w:val="21"/>
                <w:szCs w:val="21"/>
              </w:rPr>
            </w:pPr>
          </w:p>
          <w:p w14:paraId="3F636B43" w14:textId="77777777" w:rsidR="00D6742A" w:rsidRPr="00B0569F" w:rsidRDefault="00D6742A">
            <w:pPr>
              <w:jc w:val="left"/>
              <w:rPr>
                <w:rFonts w:ascii="Arial" w:hAnsi="Arial"/>
                <w:b/>
                <w:sz w:val="21"/>
                <w:szCs w:val="21"/>
              </w:rPr>
            </w:pPr>
          </w:p>
          <w:p w14:paraId="6416ADAC" w14:textId="77777777" w:rsidR="00D6742A" w:rsidRPr="00B0569F" w:rsidRDefault="00D6742A">
            <w:pPr>
              <w:jc w:val="left"/>
              <w:rPr>
                <w:rFonts w:ascii="Arial" w:hAnsi="Arial"/>
                <w:b/>
                <w:sz w:val="21"/>
                <w:szCs w:val="21"/>
              </w:rPr>
            </w:pPr>
          </w:p>
          <w:p w14:paraId="55119280" w14:textId="77777777" w:rsidR="00D6742A" w:rsidRPr="00B0569F" w:rsidRDefault="00D6742A">
            <w:pPr>
              <w:jc w:val="left"/>
              <w:rPr>
                <w:rFonts w:ascii="Arial" w:hAnsi="Arial"/>
                <w:b/>
                <w:sz w:val="21"/>
                <w:szCs w:val="21"/>
              </w:rPr>
            </w:pPr>
          </w:p>
          <w:p w14:paraId="1E2E0B60" w14:textId="77777777" w:rsidR="00D6742A" w:rsidRPr="00B0569F" w:rsidRDefault="00D6742A">
            <w:pPr>
              <w:jc w:val="left"/>
              <w:rPr>
                <w:rFonts w:ascii="Arial" w:hAnsi="Arial"/>
                <w:b/>
                <w:sz w:val="21"/>
                <w:szCs w:val="21"/>
              </w:rPr>
            </w:pPr>
          </w:p>
          <w:p w14:paraId="6777114D" w14:textId="77777777" w:rsidR="00D6742A" w:rsidRPr="00B0569F" w:rsidRDefault="00D6742A">
            <w:pPr>
              <w:jc w:val="left"/>
              <w:rPr>
                <w:rFonts w:ascii="Arial" w:hAnsi="Arial"/>
                <w:b/>
                <w:sz w:val="21"/>
                <w:szCs w:val="21"/>
              </w:rPr>
            </w:pPr>
          </w:p>
          <w:p w14:paraId="5DDFB659" w14:textId="77777777" w:rsidR="00D6742A" w:rsidRPr="00B0569F" w:rsidRDefault="00D6742A">
            <w:pPr>
              <w:jc w:val="left"/>
              <w:rPr>
                <w:rFonts w:ascii="Arial" w:hAnsi="Arial"/>
                <w:b/>
                <w:sz w:val="21"/>
                <w:szCs w:val="21"/>
              </w:rPr>
            </w:pPr>
          </w:p>
          <w:p w14:paraId="6A636C71" w14:textId="77777777" w:rsidR="00D6742A" w:rsidRPr="00B0569F" w:rsidRDefault="00D6742A">
            <w:pPr>
              <w:jc w:val="left"/>
              <w:rPr>
                <w:rFonts w:ascii="Arial" w:hAnsi="Arial"/>
                <w:b/>
                <w:sz w:val="21"/>
                <w:szCs w:val="21"/>
              </w:rPr>
            </w:pPr>
          </w:p>
        </w:tc>
      </w:tr>
    </w:tbl>
    <w:p w14:paraId="6476853F" w14:textId="77777777" w:rsidR="00D6742A" w:rsidRDefault="00D6742A">
      <w:pPr>
        <w:rPr>
          <w:rFonts w:ascii="Arial" w:hAnsi="Arial"/>
          <w:b/>
          <w:sz w:val="22"/>
        </w:rPr>
      </w:pPr>
    </w:p>
    <w:p w14:paraId="31E2B461" w14:textId="77777777" w:rsidR="00D6742A" w:rsidRDefault="00D6742A">
      <w:pPr>
        <w:rPr>
          <w:rFonts w:ascii="Arial" w:hAnsi="Arial"/>
          <w:b/>
          <w:sz w:val="22"/>
        </w:rPr>
      </w:pPr>
    </w:p>
    <w:p w14:paraId="612ECCB2" w14:textId="77777777"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14:paraId="44763E33" w14:textId="77777777">
        <w:trPr>
          <w:cantSplit/>
          <w:trHeight w:hRule="exact" w:val="346"/>
        </w:trPr>
        <w:tc>
          <w:tcPr>
            <w:tcW w:w="1977" w:type="dxa"/>
            <w:vAlign w:val="center"/>
          </w:tcPr>
          <w:p w14:paraId="5B6FB23D" w14:textId="77777777"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14:paraId="6715A560"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499A2AD7" w14:textId="77777777">
        <w:trPr>
          <w:cantSplit/>
          <w:trHeight w:hRule="exact" w:val="418"/>
        </w:trPr>
        <w:tc>
          <w:tcPr>
            <w:tcW w:w="1977" w:type="dxa"/>
            <w:vAlign w:val="center"/>
          </w:tcPr>
          <w:p w14:paraId="073CFAB4" w14:textId="77777777"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14:paraId="496A8C81"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179D04C9" w14:textId="77777777"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14:paraId="7DCD5747"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518AEBFC" w14:textId="77777777">
        <w:trPr>
          <w:cantSplit/>
          <w:trHeight w:hRule="exact" w:val="549"/>
        </w:trPr>
        <w:tc>
          <w:tcPr>
            <w:tcW w:w="1977" w:type="dxa"/>
            <w:vAlign w:val="center"/>
          </w:tcPr>
          <w:p w14:paraId="3A6A513F" w14:textId="77777777"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14:paraId="1BBBC13F"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0CF13BD2" w14:textId="77777777"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14:paraId="1D90A808"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6AF61BA5" w14:textId="77777777">
        <w:trPr>
          <w:cantSplit/>
          <w:trHeight w:hRule="exact" w:val="531"/>
        </w:trPr>
        <w:tc>
          <w:tcPr>
            <w:tcW w:w="1977" w:type="dxa"/>
            <w:vAlign w:val="center"/>
          </w:tcPr>
          <w:p w14:paraId="598BFB69" w14:textId="77777777" w:rsidR="00D6742A" w:rsidRPr="00171A80" w:rsidRDefault="00D6742A">
            <w:pPr>
              <w:jc w:val="left"/>
              <w:rPr>
                <w:rFonts w:ascii="Arial" w:hAnsi="Arial"/>
                <w:sz w:val="21"/>
                <w:szCs w:val="21"/>
              </w:rPr>
            </w:pPr>
            <w:r w:rsidRPr="00171A80">
              <w:rPr>
                <w:rFonts w:ascii="Arial" w:hAnsi="Arial"/>
                <w:sz w:val="21"/>
                <w:szCs w:val="21"/>
              </w:rPr>
              <w:t>Dates:</w:t>
            </w:r>
          </w:p>
          <w:p w14:paraId="6A38D551" w14:textId="77777777"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14:paraId="215C6D07"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14:paraId="71CF6EE5" w14:textId="77777777" w:rsidR="00D6742A" w:rsidRPr="00B0569F" w:rsidRDefault="00D6742A">
            <w:pPr>
              <w:jc w:val="left"/>
              <w:rPr>
                <w:rFonts w:ascii="Arial" w:hAnsi="Arial"/>
                <w:sz w:val="21"/>
                <w:szCs w:val="21"/>
              </w:rPr>
            </w:pPr>
            <w:r w:rsidRPr="00B0569F">
              <w:rPr>
                <w:rFonts w:ascii="Arial" w:hAnsi="Arial"/>
                <w:sz w:val="21"/>
                <w:szCs w:val="21"/>
              </w:rPr>
              <w:t>Subject/</w:t>
            </w:r>
          </w:p>
          <w:p w14:paraId="3DDE40BA" w14:textId="77777777"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14:paraId="1265EB07"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72551EA1" w14:textId="77777777">
        <w:trPr>
          <w:cantSplit/>
          <w:trHeight w:hRule="exact" w:val="2506"/>
        </w:trPr>
        <w:tc>
          <w:tcPr>
            <w:tcW w:w="1977" w:type="dxa"/>
          </w:tcPr>
          <w:p w14:paraId="7E8F7A4E" w14:textId="77777777" w:rsidR="00D6742A" w:rsidRPr="00171A80" w:rsidRDefault="00D6742A">
            <w:pPr>
              <w:jc w:val="left"/>
              <w:rPr>
                <w:rFonts w:ascii="Arial" w:hAnsi="Arial"/>
                <w:sz w:val="21"/>
                <w:szCs w:val="21"/>
              </w:rPr>
            </w:pPr>
            <w:r w:rsidRPr="00171A80">
              <w:rPr>
                <w:rFonts w:ascii="Arial" w:hAnsi="Arial"/>
                <w:sz w:val="21"/>
                <w:szCs w:val="21"/>
              </w:rPr>
              <w:t>Details of Post:</w:t>
            </w:r>
          </w:p>
          <w:p w14:paraId="6153FBCB" w14:textId="77777777"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14:paraId="6DEF8584" w14:textId="77777777"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14:paraId="18E212F0" w14:textId="77777777" w:rsidR="00D6742A" w:rsidRPr="00B0569F" w:rsidRDefault="00D6742A">
            <w:pPr>
              <w:jc w:val="left"/>
              <w:rPr>
                <w:rFonts w:ascii="Arial" w:hAnsi="Arial"/>
                <w:b/>
                <w:sz w:val="21"/>
                <w:szCs w:val="21"/>
              </w:rPr>
            </w:pPr>
          </w:p>
          <w:p w14:paraId="33FD4FF0" w14:textId="77777777" w:rsidR="00D6742A" w:rsidRPr="00B0569F" w:rsidRDefault="00D6742A">
            <w:pPr>
              <w:jc w:val="left"/>
              <w:rPr>
                <w:rFonts w:ascii="Arial" w:hAnsi="Arial"/>
                <w:b/>
                <w:sz w:val="21"/>
                <w:szCs w:val="21"/>
              </w:rPr>
            </w:pPr>
          </w:p>
          <w:p w14:paraId="17F0805C" w14:textId="77777777" w:rsidR="00D6742A" w:rsidRPr="00B0569F" w:rsidRDefault="00D6742A">
            <w:pPr>
              <w:jc w:val="left"/>
              <w:rPr>
                <w:rFonts w:ascii="Arial" w:hAnsi="Arial"/>
                <w:b/>
                <w:sz w:val="21"/>
                <w:szCs w:val="21"/>
              </w:rPr>
            </w:pPr>
          </w:p>
          <w:p w14:paraId="0078F88E" w14:textId="77777777" w:rsidR="00D6742A" w:rsidRPr="00B0569F" w:rsidRDefault="00D6742A">
            <w:pPr>
              <w:jc w:val="left"/>
              <w:rPr>
                <w:rFonts w:ascii="Arial" w:hAnsi="Arial"/>
                <w:b/>
                <w:sz w:val="21"/>
                <w:szCs w:val="21"/>
              </w:rPr>
            </w:pPr>
          </w:p>
          <w:p w14:paraId="3BE41CBA" w14:textId="77777777" w:rsidR="00D6742A" w:rsidRPr="00B0569F" w:rsidRDefault="00D6742A">
            <w:pPr>
              <w:jc w:val="left"/>
              <w:rPr>
                <w:rFonts w:ascii="Arial" w:hAnsi="Arial"/>
                <w:b/>
                <w:sz w:val="21"/>
                <w:szCs w:val="21"/>
              </w:rPr>
            </w:pPr>
          </w:p>
          <w:p w14:paraId="392EEDCE" w14:textId="77777777" w:rsidR="00D6742A" w:rsidRPr="00B0569F" w:rsidRDefault="00D6742A">
            <w:pPr>
              <w:jc w:val="left"/>
              <w:rPr>
                <w:rFonts w:ascii="Arial" w:hAnsi="Arial"/>
                <w:b/>
                <w:sz w:val="21"/>
                <w:szCs w:val="21"/>
              </w:rPr>
            </w:pPr>
          </w:p>
          <w:p w14:paraId="5865BBCB" w14:textId="77777777" w:rsidR="00D6742A" w:rsidRPr="00B0569F" w:rsidRDefault="00D6742A">
            <w:pPr>
              <w:jc w:val="left"/>
              <w:rPr>
                <w:rFonts w:ascii="Arial" w:hAnsi="Arial"/>
                <w:b/>
                <w:sz w:val="21"/>
                <w:szCs w:val="21"/>
              </w:rPr>
            </w:pPr>
          </w:p>
          <w:p w14:paraId="51E25148" w14:textId="77777777" w:rsidR="00D6742A" w:rsidRPr="00B0569F" w:rsidRDefault="00D6742A">
            <w:pPr>
              <w:jc w:val="left"/>
              <w:rPr>
                <w:rFonts w:ascii="Arial" w:hAnsi="Arial"/>
                <w:b/>
                <w:sz w:val="21"/>
                <w:szCs w:val="21"/>
              </w:rPr>
            </w:pPr>
          </w:p>
        </w:tc>
      </w:tr>
    </w:tbl>
    <w:p w14:paraId="468500C5" w14:textId="77777777" w:rsidR="00D6742A" w:rsidRDefault="00D6742A">
      <w:pPr>
        <w:rPr>
          <w:rFonts w:ascii="Arial" w:hAnsi="Arial"/>
          <w:b/>
          <w:sz w:val="22"/>
        </w:rPr>
      </w:pPr>
    </w:p>
    <w:p w14:paraId="777B7030" w14:textId="77777777" w:rsidR="00D6742A" w:rsidRDefault="00D6742A">
      <w:pPr>
        <w:rPr>
          <w:rFonts w:ascii="Arial" w:hAnsi="Arial"/>
          <w:b/>
          <w:sz w:val="22"/>
        </w:rPr>
      </w:pPr>
    </w:p>
    <w:p w14:paraId="558BCD7C" w14:textId="77777777"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14:paraId="6F56E530" w14:textId="77777777"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14:paraId="73A345CA" w14:textId="77777777"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14:paraId="464A16CB" w14:textId="77777777">
        <w:trPr>
          <w:cantSplit/>
          <w:trHeight w:val="345"/>
        </w:trPr>
        <w:tc>
          <w:tcPr>
            <w:tcW w:w="2943" w:type="dxa"/>
            <w:vMerge w:val="restart"/>
            <w:vAlign w:val="center"/>
          </w:tcPr>
          <w:p w14:paraId="59B95130" w14:textId="77777777"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14:paraId="356C938D" w14:textId="77777777"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14:paraId="21655E64" w14:textId="77777777"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14:paraId="48E2F7D2" w14:textId="77777777" w:rsidR="00D6742A" w:rsidRPr="006E64C1" w:rsidRDefault="00D6742A">
            <w:pPr>
              <w:jc w:val="center"/>
              <w:rPr>
                <w:rFonts w:ascii="Arial" w:hAnsi="Arial"/>
                <w:sz w:val="21"/>
                <w:szCs w:val="21"/>
              </w:rPr>
            </w:pPr>
            <w:r w:rsidRPr="006E64C1">
              <w:rPr>
                <w:rFonts w:ascii="Arial" w:hAnsi="Arial"/>
                <w:sz w:val="21"/>
                <w:szCs w:val="21"/>
              </w:rPr>
              <w:t>Dates:</w:t>
            </w:r>
          </w:p>
        </w:tc>
      </w:tr>
      <w:tr w:rsidR="00D6742A" w14:paraId="5752F478" w14:textId="77777777">
        <w:trPr>
          <w:cantSplit/>
          <w:trHeight w:val="338"/>
        </w:trPr>
        <w:tc>
          <w:tcPr>
            <w:tcW w:w="2943" w:type="dxa"/>
            <w:vMerge/>
            <w:vAlign w:val="center"/>
          </w:tcPr>
          <w:p w14:paraId="23594BFB" w14:textId="77777777" w:rsidR="00D6742A" w:rsidRPr="006E64C1" w:rsidRDefault="00D6742A">
            <w:pPr>
              <w:jc w:val="left"/>
              <w:rPr>
                <w:rFonts w:ascii="Arial" w:hAnsi="Arial"/>
                <w:sz w:val="21"/>
                <w:szCs w:val="21"/>
              </w:rPr>
            </w:pPr>
          </w:p>
        </w:tc>
        <w:tc>
          <w:tcPr>
            <w:tcW w:w="4253" w:type="dxa"/>
            <w:vMerge/>
            <w:vAlign w:val="center"/>
          </w:tcPr>
          <w:p w14:paraId="33C494AE" w14:textId="77777777" w:rsidR="00D6742A" w:rsidRPr="006E64C1" w:rsidRDefault="00D6742A">
            <w:pPr>
              <w:jc w:val="left"/>
              <w:rPr>
                <w:rFonts w:ascii="Arial" w:hAnsi="Arial"/>
                <w:sz w:val="21"/>
                <w:szCs w:val="21"/>
              </w:rPr>
            </w:pPr>
          </w:p>
        </w:tc>
        <w:tc>
          <w:tcPr>
            <w:tcW w:w="1134" w:type="dxa"/>
            <w:vMerge/>
            <w:vAlign w:val="center"/>
          </w:tcPr>
          <w:p w14:paraId="1788AF68" w14:textId="77777777" w:rsidR="00D6742A" w:rsidRPr="006E64C1" w:rsidRDefault="00D6742A">
            <w:pPr>
              <w:jc w:val="left"/>
              <w:rPr>
                <w:rFonts w:ascii="Arial" w:hAnsi="Arial"/>
                <w:sz w:val="21"/>
                <w:szCs w:val="21"/>
              </w:rPr>
            </w:pPr>
          </w:p>
        </w:tc>
        <w:tc>
          <w:tcPr>
            <w:tcW w:w="1134" w:type="dxa"/>
            <w:vAlign w:val="center"/>
          </w:tcPr>
          <w:p w14:paraId="71BDD43D" w14:textId="77777777"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14:paraId="1A840F7D" w14:textId="77777777"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14:paraId="057CADB9" w14:textId="77777777">
        <w:trPr>
          <w:cantSplit/>
          <w:trHeight w:hRule="exact" w:val="927"/>
        </w:trPr>
        <w:tc>
          <w:tcPr>
            <w:tcW w:w="2943" w:type="dxa"/>
          </w:tcPr>
          <w:p w14:paraId="24797311" w14:textId="77777777"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14:paraId="624013FD"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4F4BAF52"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14:paraId="2591B189"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615498F4"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3602B1A8" w14:textId="77777777">
        <w:trPr>
          <w:cantSplit/>
          <w:trHeight w:hRule="exact" w:val="981"/>
        </w:trPr>
        <w:tc>
          <w:tcPr>
            <w:tcW w:w="2943" w:type="dxa"/>
          </w:tcPr>
          <w:p w14:paraId="1B2146F6" w14:textId="77777777"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66ABFA0C" w14:textId="77777777" w:rsidR="00D6742A" w:rsidRPr="006E64C1" w:rsidRDefault="00D6742A" w:rsidP="00171A80">
            <w:pPr>
              <w:jc w:val="left"/>
              <w:rPr>
                <w:rFonts w:ascii="Arial" w:hAnsi="Arial"/>
                <w:sz w:val="22"/>
              </w:rPr>
            </w:pPr>
          </w:p>
          <w:p w14:paraId="6EA47E6A" w14:textId="77777777" w:rsidR="00D6742A" w:rsidRPr="006E64C1" w:rsidRDefault="00D6742A" w:rsidP="00171A80">
            <w:pPr>
              <w:jc w:val="left"/>
              <w:rPr>
                <w:rFonts w:ascii="Arial" w:hAnsi="Arial"/>
                <w:sz w:val="22"/>
              </w:rPr>
            </w:pPr>
          </w:p>
        </w:tc>
        <w:tc>
          <w:tcPr>
            <w:tcW w:w="4253" w:type="dxa"/>
          </w:tcPr>
          <w:p w14:paraId="3792A377"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0F95E8EC"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05154D4D"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1D4332DB"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5D8825C5" w14:textId="77777777">
        <w:trPr>
          <w:cantSplit/>
          <w:trHeight w:hRule="exact" w:val="909"/>
        </w:trPr>
        <w:tc>
          <w:tcPr>
            <w:tcW w:w="2943" w:type="dxa"/>
          </w:tcPr>
          <w:p w14:paraId="2066596B" w14:textId="77777777"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11811A1E" w14:textId="77777777" w:rsidR="00D6742A" w:rsidRPr="006E64C1" w:rsidRDefault="00D6742A" w:rsidP="00171A80">
            <w:pPr>
              <w:jc w:val="left"/>
              <w:rPr>
                <w:rFonts w:ascii="Arial" w:hAnsi="Arial"/>
                <w:sz w:val="22"/>
              </w:rPr>
            </w:pPr>
          </w:p>
          <w:p w14:paraId="20D3A5E0" w14:textId="77777777" w:rsidR="00D6742A" w:rsidRPr="006E64C1" w:rsidRDefault="00D6742A" w:rsidP="00171A80">
            <w:pPr>
              <w:jc w:val="left"/>
              <w:rPr>
                <w:rFonts w:ascii="Arial" w:hAnsi="Arial"/>
                <w:sz w:val="22"/>
              </w:rPr>
            </w:pPr>
          </w:p>
        </w:tc>
        <w:tc>
          <w:tcPr>
            <w:tcW w:w="4253" w:type="dxa"/>
          </w:tcPr>
          <w:p w14:paraId="728F45F5"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7D7BC20F"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0FD0B59C"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54D3D466"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14:paraId="74A7FB79" w14:textId="77777777">
        <w:trPr>
          <w:cantSplit/>
          <w:trHeight w:hRule="exact" w:val="863"/>
        </w:trPr>
        <w:tc>
          <w:tcPr>
            <w:tcW w:w="2943" w:type="dxa"/>
          </w:tcPr>
          <w:p w14:paraId="4B1DD2CE" w14:textId="77777777"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14:paraId="522CF350" w14:textId="77777777" w:rsidR="00D6742A" w:rsidRPr="006E64C1" w:rsidRDefault="00D6742A" w:rsidP="00171A80">
            <w:pPr>
              <w:jc w:val="left"/>
              <w:rPr>
                <w:rFonts w:ascii="Arial" w:hAnsi="Arial"/>
                <w:sz w:val="22"/>
              </w:rPr>
            </w:pPr>
          </w:p>
          <w:p w14:paraId="217F3309" w14:textId="77777777" w:rsidR="00D6742A" w:rsidRPr="006E64C1" w:rsidRDefault="00D6742A" w:rsidP="00171A80">
            <w:pPr>
              <w:jc w:val="left"/>
              <w:rPr>
                <w:rFonts w:ascii="Arial" w:hAnsi="Arial"/>
                <w:sz w:val="22"/>
              </w:rPr>
            </w:pPr>
          </w:p>
        </w:tc>
        <w:tc>
          <w:tcPr>
            <w:tcW w:w="4253" w:type="dxa"/>
          </w:tcPr>
          <w:p w14:paraId="27D5941F" w14:textId="77777777"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47A03769"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687AA24A"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14:paraId="43B0E758" w14:textId="77777777"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14:paraId="6B674F5C" w14:textId="77777777" w:rsidR="00D6742A" w:rsidRDefault="00A229E2">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14:anchorId="530239FB" wp14:editId="17773072">
                <wp:simplePos x="0" y="0"/>
                <wp:positionH relativeFrom="column">
                  <wp:posOffset>-152400</wp:posOffset>
                </wp:positionH>
                <wp:positionV relativeFrom="paragraph">
                  <wp:posOffset>121920</wp:posOffset>
                </wp:positionV>
                <wp:extent cx="6934200" cy="635"/>
                <wp:effectExtent l="0" t="0" r="0" b="0"/>
                <wp:wrapNone/>
                <wp:docPr id="8"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99EE70"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DvUe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14:paraId="755C66BE" w14:textId="77777777" w:rsidR="00D6742A" w:rsidRPr="00806F46" w:rsidRDefault="00D6742A">
      <w:pPr>
        <w:rPr>
          <w:rFonts w:ascii="Arial" w:hAnsi="Arial"/>
          <w:b/>
          <w:sz w:val="22"/>
          <w:szCs w:val="22"/>
        </w:rPr>
      </w:pPr>
      <w:r w:rsidRPr="00806F46">
        <w:rPr>
          <w:rFonts w:ascii="Arial" w:hAnsi="Arial"/>
          <w:b/>
          <w:sz w:val="22"/>
          <w:szCs w:val="22"/>
        </w:rPr>
        <w:t>5. Other Relevant Experience</w:t>
      </w:r>
    </w:p>
    <w:p w14:paraId="74DE7DA2" w14:textId="77777777"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14:paraId="4576795B" w14:textId="77777777">
        <w:trPr>
          <w:cantSplit/>
          <w:trHeight w:hRule="exact" w:val="2434"/>
        </w:trPr>
        <w:tc>
          <w:tcPr>
            <w:tcW w:w="10682" w:type="dxa"/>
          </w:tcPr>
          <w:p w14:paraId="16869E60" w14:textId="77777777"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14:paraId="6D1A5F8A" w14:textId="77777777" w:rsidR="00D6742A" w:rsidRDefault="00A229E2">
      <w:r>
        <w:rPr>
          <w:noProof/>
          <w:sz w:val="20"/>
          <w:lang w:eastAsia="en-GB"/>
        </w:rPr>
        <mc:AlternateContent>
          <mc:Choice Requires="wps">
            <w:drawing>
              <wp:anchor distT="0" distB="0" distL="114300" distR="114300" simplePos="0" relativeHeight="251659264" behindDoc="0" locked="0" layoutInCell="0" allowOverlap="1" wp14:anchorId="528A4C38" wp14:editId="1E9AF323">
                <wp:simplePos x="0" y="0"/>
                <wp:positionH relativeFrom="column">
                  <wp:posOffset>-152400</wp:posOffset>
                </wp:positionH>
                <wp:positionV relativeFrom="paragraph">
                  <wp:posOffset>94615</wp:posOffset>
                </wp:positionV>
                <wp:extent cx="6943725" cy="635"/>
                <wp:effectExtent l="0" t="0" r="0" b="0"/>
                <wp:wrapNone/>
                <wp:docPr id="7"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E3A65A" id="Freeform 20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9HP/g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rK/Rz/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14:paraId="27D015EA" w14:textId="77777777"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14:paraId="74E57152" w14:textId="77777777" w:rsidR="00D6742A" w:rsidRDefault="00D6742A"/>
    <w:p w14:paraId="2139434A" w14:textId="77777777"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14:paraId="2CD721F6" w14:textId="77777777" w:rsidR="00D6742A" w:rsidRDefault="00D6742A">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14:paraId="2137E7A8" w14:textId="77777777">
        <w:trPr>
          <w:cantSplit/>
        </w:trPr>
        <w:tc>
          <w:tcPr>
            <w:tcW w:w="2235" w:type="dxa"/>
            <w:gridSpan w:val="2"/>
            <w:vAlign w:val="center"/>
          </w:tcPr>
          <w:p w14:paraId="543E970F"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14:paraId="0035F93D"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14:paraId="31A74405"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14:paraId="78E949C2"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14:paraId="28BF8CD1"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14:paraId="5789F2C9"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14:paraId="6233E016"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14:paraId="7B288860"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14:paraId="5D04C9A7"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14:paraId="1BB8F266"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14:paraId="4A4FF06A" w14:textId="77777777">
        <w:trPr>
          <w:cantSplit/>
        </w:trPr>
        <w:tc>
          <w:tcPr>
            <w:tcW w:w="1101" w:type="dxa"/>
            <w:vAlign w:val="center"/>
          </w:tcPr>
          <w:p w14:paraId="78BEDF23"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14:paraId="4D832A04"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14:paraId="3BEFAF4C" w14:textId="77777777" w:rsidR="00D6742A" w:rsidRPr="00171A80" w:rsidRDefault="00D6742A">
            <w:pPr>
              <w:tabs>
                <w:tab w:val="center" w:pos="7200"/>
              </w:tabs>
              <w:spacing w:line="240" w:lineRule="exact"/>
              <w:rPr>
                <w:rFonts w:ascii="Arial" w:hAnsi="Arial"/>
                <w:sz w:val="21"/>
                <w:szCs w:val="21"/>
              </w:rPr>
            </w:pPr>
          </w:p>
        </w:tc>
        <w:tc>
          <w:tcPr>
            <w:tcW w:w="1843" w:type="dxa"/>
            <w:vMerge/>
          </w:tcPr>
          <w:p w14:paraId="7524DA43" w14:textId="77777777" w:rsidR="00D6742A" w:rsidRPr="00171A80" w:rsidRDefault="00D6742A">
            <w:pPr>
              <w:tabs>
                <w:tab w:val="center" w:pos="7200"/>
              </w:tabs>
              <w:spacing w:line="240" w:lineRule="exact"/>
              <w:rPr>
                <w:rFonts w:ascii="Arial" w:hAnsi="Arial"/>
                <w:sz w:val="21"/>
                <w:szCs w:val="21"/>
              </w:rPr>
            </w:pPr>
          </w:p>
        </w:tc>
        <w:tc>
          <w:tcPr>
            <w:tcW w:w="1843" w:type="dxa"/>
            <w:vMerge/>
          </w:tcPr>
          <w:p w14:paraId="21D62C82" w14:textId="77777777" w:rsidR="00D6742A" w:rsidRPr="00171A80" w:rsidRDefault="00D6742A">
            <w:pPr>
              <w:tabs>
                <w:tab w:val="center" w:pos="7200"/>
              </w:tabs>
              <w:spacing w:line="240" w:lineRule="exact"/>
              <w:rPr>
                <w:rFonts w:ascii="Arial" w:hAnsi="Arial"/>
                <w:sz w:val="21"/>
                <w:szCs w:val="21"/>
              </w:rPr>
            </w:pPr>
          </w:p>
        </w:tc>
        <w:tc>
          <w:tcPr>
            <w:tcW w:w="709" w:type="dxa"/>
            <w:vMerge/>
          </w:tcPr>
          <w:p w14:paraId="30764DEB" w14:textId="77777777" w:rsidR="00D6742A" w:rsidRPr="00171A80" w:rsidRDefault="00D6742A">
            <w:pPr>
              <w:tabs>
                <w:tab w:val="center" w:pos="7200"/>
              </w:tabs>
              <w:spacing w:line="240" w:lineRule="exact"/>
              <w:rPr>
                <w:rFonts w:ascii="Arial" w:hAnsi="Arial"/>
                <w:sz w:val="21"/>
                <w:szCs w:val="21"/>
              </w:rPr>
            </w:pPr>
          </w:p>
        </w:tc>
        <w:tc>
          <w:tcPr>
            <w:tcW w:w="992" w:type="dxa"/>
            <w:vMerge/>
          </w:tcPr>
          <w:p w14:paraId="45981047" w14:textId="77777777" w:rsidR="00D6742A" w:rsidRPr="00171A80" w:rsidRDefault="00D6742A">
            <w:pPr>
              <w:tabs>
                <w:tab w:val="center" w:pos="7200"/>
              </w:tabs>
              <w:spacing w:line="240" w:lineRule="exact"/>
              <w:rPr>
                <w:rFonts w:ascii="Arial" w:hAnsi="Arial"/>
                <w:sz w:val="21"/>
                <w:szCs w:val="21"/>
              </w:rPr>
            </w:pPr>
          </w:p>
        </w:tc>
        <w:tc>
          <w:tcPr>
            <w:tcW w:w="1134" w:type="dxa"/>
            <w:vMerge/>
          </w:tcPr>
          <w:p w14:paraId="75B560D0" w14:textId="77777777" w:rsidR="00D6742A" w:rsidRPr="00171A80" w:rsidRDefault="00D6742A">
            <w:pPr>
              <w:tabs>
                <w:tab w:val="center" w:pos="7200"/>
              </w:tabs>
              <w:spacing w:line="240" w:lineRule="exact"/>
              <w:rPr>
                <w:rFonts w:ascii="Arial" w:hAnsi="Arial"/>
                <w:sz w:val="21"/>
                <w:szCs w:val="21"/>
              </w:rPr>
            </w:pPr>
          </w:p>
        </w:tc>
      </w:tr>
      <w:tr w:rsidR="00D6742A" w14:paraId="7D1D35C1" w14:textId="77777777">
        <w:trPr>
          <w:cantSplit/>
          <w:trHeight w:hRule="exact" w:val="850"/>
        </w:trPr>
        <w:tc>
          <w:tcPr>
            <w:tcW w:w="1101" w:type="dxa"/>
            <w:vAlign w:val="center"/>
          </w:tcPr>
          <w:p w14:paraId="77C6FF3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283A436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5E39105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14:paraId="4E35142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6553E72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5ED69C3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6A34429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71EBC62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741E9E3D" w14:textId="77777777">
        <w:trPr>
          <w:cantSplit/>
          <w:trHeight w:hRule="exact" w:val="850"/>
        </w:trPr>
        <w:tc>
          <w:tcPr>
            <w:tcW w:w="1101" w:type="dxa"/>
            <w:vAlign w:val="center"/>
          </w:tcPr>
          <w:p w14:paraId="64A435D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AB2FF6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0FFDF5E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1CCE873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3A251D1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3CDA07B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136619A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EF3A57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66886A80" w14:textId="77777777">
        <w:trPr>
          <w:cantSplit/>
          <w:trHeight w:hRule="exact" w:val="850"/>
        </w:trPr>
        <w:tc>
          <w:tcPr>
            <w:tcW w:w="1101" w:type="dxa"/>
            <w:vAlign w:val="center"/>
          </w:tcPr>
          <w:p w14:paraId="55A9813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62CF334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41F0421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3924C89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532F5CC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5B084DE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68A0CB6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7BA7919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4C9865C6" w14:textId="77777777">
        <w:trPr>
          <w:cantSplit/>
          <w:trHeight w:hRule="exact" w:val="850"/>
        </w:trPr>
        <w:tc>
          <w:tcPr>
            <w:tcW w:w="1101" w:type="dxa"/>
            <w:vAlign w:val="center"/>
          </w:tcPr>
          <w:p w14:paraId="1A6A900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524737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626DD5D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2AB2B6B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251830C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2C13C87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0DFD467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885B5B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8B85E1A" w14:textId="77777777">
        <w:trPr>
          <w:cantSplit/>
          <w:trHeight w:hRule="exact" w:val="850"/>
        </w:trPr>
        <w:tc>
          <w:tcPr>
            <w:tcW w:w="1101" w:type="dxa"/>
            <w:vAlign w:val="center"/>
          </w:tcPr>
          <w:p w14:paraId="0D853D4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B8D09F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7CC4FB0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2BDF771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36E879B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0F91F21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6D0228C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6E48B1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23FECB23" w14:textId="77777777" w:rsidR="00D6742A" w:rsidRDefault="00D6742A">
      <w:pPr>
        <w:pStyle w:val="Caption"/>
      </w:pPr>
    </w:p>
    <w:p w14:paraId="00C3C055" w14:textId="77777777"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14:paraId="70B61C59" w14:textId="77777777"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14:paraId="32924721" w14:textId="77777777">
        <w:trPr>
          <w:cantSplit/>
          <w:trHeight w:val="329"/>
        </w:trPr>
        <w:tc>
          <w:tcPr>
            <w:tcW w:w="2235" w:type="dxa"/>
            <w:gridSpan w:val="2"/>
            <w:vAlign w:val="center"/>
          </w:tcPr>
          <w:p w14:paraId="156A6744" w14:textId="77777777"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14:paraId="2E084E22"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14:paraId="0FAA2B32"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14:paraId="0E47E386"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14:paraId="76F054A8"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14:paraId="7CECAE15"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14:paraId="1EDF61FA" w14:textId="77777777"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14:paraId="7ABE8185"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14:paraId="797BB304"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14:paraId="198F8948" w14:textId="77777777"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14:paraId="75596FBB" w14:textId="77777777">
        <w:trPr>
          <w:cantSplit/>
          <w:trHeight w:val="247"/>
        </w:trPr>
        <w:tc>
          <w:tcPr>
            <w:tcW w:w="1101" w:type="dxa"/>
            <w:vAlign w:val="center"/>
          </w:tcPr>
          <w:p w14:paraId="30BF8AC4" w14:textId="77777777"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14:paraId="3F3B4982" w14:textId="77777777"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14:paraId="607FE4EE" w14:textId="77777777" w:rsidR="00D6742A" w:rsidRDefault="00D6742A">
            <w:pPr>
              <w:tabs>
                <w:tab w:val="center" w:pos="7200"/>
              </w:tabs>
              <w:spacing w:line="240" w:lineRule="exact"/>
              <w:rPr>
                <w:rFonts w:ascii="Arial" w:hAnsi="Arial"/>
                <w:b/>
                <w:sz w:val="22"/>
              </w:rPr>
            </w:pPr>
          </w:p>
        </w:tc>
        <w:tc>
          <w:tcPr>
            <w:tcW w:w="1843" w:type="dxa"/>
            <w:vMerge/>
          </w:tcPr>
          <w:p w14:paraId="257E5D19" w14:textId="77777777" w:rsidR="00D6742A" w:rsidRDefault="00D6742A">
            <w:pPr>
              <w:tabs>
                <w:tab w:val="center" w:pos="7200"/>
              </w:tabs>
              <w:spacing w:line="240" w:lineRule="exact"/>
              <w:rPr>
                <w:rFonts w:ascii="Arial" w:hAnsi="Arial"/>
                <w:b/>
                <w:sz w:val="22"/>
              </w:rPr>
            </w:pPr>
          </w:p>
        </w:tc>
        <w:tc>
          <w:tcPr>
            <w:tcW w:w="1843" w:type="dxa"/>
            <w:vMerge/>
          </w:tcPr>
          <w:p w14:paraId="7BC64B5D" w14:textId="77777777" w:rsidR="00D6742A" w:rsidRDefault="00D6742A">
            <w:pPr>
              <w:tabs>
                <w:tab w:val="center" w:pos="7200"/>
              </w:tabs>
              <w:spacing w:line="240" w:lineRule="exact"/>
              <w:rPr>
                <w:rFonts w:ascii="Arial" w:hAnsi="Arial"/>
                <w:b/>
                <w:sz w:val="22"/>
              </w:rPr>
            </w:pPr>
          </w:p>
        </w:tc>
        <w:tc>
          <w:tcPr>
            <w:tcW w:w="709" w:type="dxa"/>
            <w:vMerge/>
          </w:tcPr>
          <w:p w14:paraId="01463356" w14:textId="77777777" w:rsidR="00D6742A" w:rsidRDefault="00D6742A">
            <w:pPr>
              <w:tabs>
                <w:tab w:val="center" w:pos="7200"/>
              </w:tabs>
              <w:spacing w:line="240" w:lineRule="exact"/>
              <w:rPr>
                <w:rFonts w:ascii="Arial" w:hAnsi="Arial"/>
                <w:b/>
                <w:sz w:val="22"/>
              </w:rPr>
            </w:pPr>
          </w:p>
        </w:tc>
        <w:tc>
          <w:tcPr>
            <w:tcW w:w="992" w:type="dxa"/>
            <w:vMerge/>
          </w:tcPr>
          <w:p w14:paraId="7D2C2A27" w14:textId="77777777" w:rsidR="00D6742A" w:rsidRDefault="00D6742A">
            <w:pPr>
              <w:tabs>
                <w:tab w:val="center" w:pos="7200"/>
              </w:tabs>
              <w:spacing w:line="240" w:lineRule="exact"/>
              <w:rPr>
                <w:rFonts w:ascii="Arial" w:hAnsi="Arial"/>
                <w:b/>
                <w:sz w:val="22"/>
              </w:rPr>
            </w:pPr>
          </w:p>
        </w:tc>
        <w:tc>
          <w:tcPr>
            <w:tcW w:w="1134" w:type="dxa"/>
            <w:vMerge/>
          </w:tcPr>
          <w:p w14:paraId="225A180D" w14:textId="77777777" w:rsidR="00D6742A" w:rsidRDefault="00D6742A">
            <w:pPr>
              <w:tabs>
                <w:tab w:val="center" w:pos="7200"/>
              </w:tabs>
              <w:spacing w:line="240" w:lineRule="exact"/>
              <w:rPr>
                <w:rFonts w:ascii="Arial" w:hAnsi="Arial"/>
                <w:b/>
                <w:sz w:val="22"/>
              </w:rPr>
            </w:pPr>
          </w:p>
        </w:tc>
      </w:tr>
      <w:tr w:rsidR="00D6742A" w14:paraId="736454B6" w14:textId="77777777">
        <w:trPr>
          <w:cantSplit/>
          <w:trHeight w:hRule="exact" w:val="850"/>
        </w:trPr>
        <w:tc>
          <w:tcPr>
            <w:tcW w:w="1101" w:type="dxa"/>
            <w:vAlign w:val="center"/>
          </w:tcPr>
          <w:p w14:paraId="03203DF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6F4F45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7E4E3A0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1A15AEAD"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CDAE2C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043A2A5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4677C4E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7BC944E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59B3B8B8" w14:textId="77777777">
        <w:trPr>
          <w:cantSplit/>
          <w:trHeight w:hRule="exact" w:val="850"/>
        </w:trPr>
        <w:tc>
          <w:tcPr>
            <w:tcW w:w="1101" w:type="dxa"/>
            <w:vAlign w:val="center"/>
          </w:tcPr>
          <w:p w14:paraId="6B12B66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7EBDFF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3EFACA4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362F3307"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4BC56B9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6FBD1D60"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451CDB7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7F1B69B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106762B0" w14:textId="77777777">
        <w:trPr>
          <w:cantSplit/>
          <w:trHeight w:hRule="exact" w:val="850"/>
        </w:trPr>
        <w:tc>
          <w:tcPr>
            <w:tcW w:w="1101" w:type="dxa"/>
            <w:vAlign w:val="center"/>
          </w:tcPr>
          <w:p w14:paraId="5EC254D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603EA34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5E0C05A8"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E41F6D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13A68246"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75E082CE"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41070EB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6CBB83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77839304" w14:textId="77777777">
        <w:trPr>
          <w:cantSplit/>
          <w:trHeight w:hRule="exact" w:val="850"/>
        </w:trPr>
        <w:tc>
          <w:tcPr>
            <w:tcW w:w="1101" w:type="dxa"/>
            <w:vAlign w:val="center"/>
          </w:tcPr>
          <w:p w14:paraId="6941B6B4"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190AFD25"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559E418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334547D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3E0D9F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6417C089"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7E422ABF"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4B6EDF9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639D1D73" w14:textId="77777777">
        <w:trPr>
          <w:cantSplit/>
          <w:trHeight w:hRule="exact" w:val="850"/>
        </w:trPr>
        <w:tc>
          <w:tcPr>
            <w:tcW w:w="1101" w:type="dxa"/>
            <w:vAlign w:val="center"/>
          </w:tcPr>
          <w:p w14:paraId="0DABFC63"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19FE263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14:paraId="460D44C1"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0613771C"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14:paraId="33CD1C3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14:paraId="5EC0B99B"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14:paraId="229D55AA"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14:paraId="08EC12E2" w14:textId="77777777"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1D7FAB35" w14:textId="77777777" w:rsidR="00D6742A" w:rsidRDefault="00D6742A">
      <w:pPr>
        <w:tabs>
          <w:tab w:val="left" w:pos="0"/>
          <w:tab w:val="center" w:pos="7200"/>
        </w:tabs>
        <w:jc w:val="left"/>
        <w:rPr>
          <w:rFonts w:ascii="Arial" w:hAnsi="Arial"/>
          <w:sz w:val="22"/>
        </w:rPr>
      </w:pPr>
    </w:p>
    <w:p w14:paraId="45D7CF58" w14:textId="77777777"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14:paraId="033A3A90" w14:textId="77777777" w:rsidR="00D6742A" w:rsidRDefault="00D6742A">
      <w:pPr>
        <w:tabs>
          <w:tab w:val="left" w:pos="0"/>
          <w:tab w:val="center" w:pos="7200"/>
        </w:tabs>
        <w:jc w:val="left"/>
        <w:rPr>
          <w:rFonts w:ascii="Arial" w:hAnsi="Arial"/>
          <w:b/>
          <w:sz w:val="22"/>
        </w:rPr>
      </w:pPr>
    </w:p>
    <w:p w14:paraId="6BE566C0" w14:textId="77777777" w:rsidR="00D6742A" w:rsidRDefault="00A229E2">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4144" behindDoc="0" locked="0" layoutInCell="0" allowOverlap="1" wp14:anchorId="396E43AE" wp14:editId="56274C5E">
                <wp:simplePos x="0" y="0"/>
                <wp:positionH relativeFrom="column">
                  <wp:posOffset>-142875</wp:posOffset>
                </wp:positionH>
                <wp:positionV relativeFrom="paragraph">
                  <wp:posOffset>64770</wp:posOffset>
                </wp:positionV>
                <wp:extent cx="6924675" cy="635"/>
                <wp:effectExtent l="0" t="0" r="0" b="0"/>
                <wp:wrapNone/>
                <wp:docPr id="6"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7EB40F" id="Freeform 17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em/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o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H4Xh6b/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14:paraId="5AA3B5AF" w14:textId="77777777" w:rsidR="00D6742A" w:rsidRPr="00806F46" w:rsidRDefault="00D6742A">
      <w:pPr>
        <w:pStyle w:val="Heading9"/>
        <w:tabs>
          <w:tab w:val="left" w:pos="4395"/>
          <w:tab w:val="left" w:pos="6237"/>
          <w:tab w:val="left" w:pos="7938"/>
        </w:tabs>
      </w:pPr>
    </w:p>
    <w:p w14:paraId="557DD490" w14:textId="77777777" w:rsidR="00D6742A" w:rsidRPr="00806F46" w:rsidRDefault="00D6742A">
      <w:pPr>
        <w:pStyle w:val="Heading9"/>
        <w:tabs>
          <w:tab w:val="left" w:pos="4395"/>
          <w:tab w:val="left" w:pos="6237"/>
          <w:tab w:val="left" w:pos="7938"/>
        </w:tabs>
      </w:pPr>
      <w:r w:rsidRPr="00806F46">
        <w:t>7. Other Continuing Professional Development</w:t>
      </w:r>
    </w:p>
    <w:p w14:paraId="575077EB" w14:textId="77777777" w:rsidR="00D6742A" w:rsidRDefault="00D6742A"/>
    <w:p w14:paraId="451569E2" w14:textId="77777777"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14:paraId="618BD213" w14:textId="77777777"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14:paraId="4C070DF9" w14:textId="77777777"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14:paraId="74739575" w14:textId="77777777">
        <w:tc>
          <w:tcPr>
            <w:tcW w:w="2670" w:type="dxa"/>
            <w:vAlign w:val="center"/>
          </w:tcPr>
          <w:p w14:paraId="45AFF8F3"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14:paraId="0AEE66E9"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14:paraId="76EEA9F2"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14:paraId="3CFA96AF" w14:textId="77777777"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14:paraId="10C18917" w14:textId="77777777">
        <w:trPr>
          <w:cantSplit/>
          <w:trHeight w:hRule="exact" w:val="850"/>
        </w:trPr>
        <w:tc>
          <w:tcPr>
            <w:tcW w:w="2670" w:type="dxa"/>
            <w:vAlign w:val="center"/>
          </w:tcPr>
          <w:p w14:paraId="11399A33"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14:paraId="69DD5132"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6A80CD9E"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6A5D1A29"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1163276E" w14:textId="77777777">
        <w:trPr>
          <w:cantSplit/>
          <w:trHeight w:hRule="exact" w:val="850"/>
        </w:trPr>
        <w:tc>
          <w:tcPr>
            <w:tcW w:w="2670" w:type="dxa"/>
            <w:vAlign w:val="center"/>
          </w:tcPr>
          <w:p w14:paraId="6BB4E3EF"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15994AF4"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34DD2152"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225426D9"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07EC54CB" w14:textId="77777777">
        <w:trPr>
          <w:cantSplit/>
          <w:trHeight w:hRule="exact" w:val="850"/>
        </w:trPr>
        <w:tc>
          <w:tcPr>
            <w:tcW w:w="2670" w:type="dxa"/>
            <w:vAlign w:val="center"/>
          </w:tcPr>
          <w:p w14:paraId="23EC5D36"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3DC0A793"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22E98CC5"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74CA1749"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63CD8AF4" w14:textId="77777777">
        <w:trPr>
          <w:cantSplit/>
          <w:trHeight w:hRule="exact" w:val="850"/>
        </w:trPr>
        <w:tc>
          <w:tcPr>
            <w:tcW w:w="2670" w:type="dxa"/>
            <w:vAlign w:val="center"/>
          </w:tcPr>
          <w:p w14:paraId="107D9A3C"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3D92A2E6"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3D8026C0"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785B5B61"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2B2CDDD4" w14:textId="77777777">
        <w:trPr>
          <w:cantSplit/>
          <w:trHeight w:hRule="exact" w:val="850"/>
        </w:trPr>
        <w:tc>
          <w:tcPr>
            <w:tcW w:w="2670" w:type="dxa"/>
            <w:vAlign w:val="center"/>
          </w:tcPr>
          <w:p w14:paraId="5F589013"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639C1625"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760A8332"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0C581BBD"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3FC9C0F2" w14:textId="77777777">
        <w:trPr>
          <w:cantSplit/>
          <w:trHeight w:hRule="exact" w:val="850"/>
        </w:trPr>
        <w:tc>
          <w:tcPr>
            <w:tcW w:w="2670" w:type="dxa"/>
            <w:vAlign w:val="center"/>
          </w:tcPr>
          <w:p w14:paraId="7346E262"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0167B7AD"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02FE14E2"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6873DBF2"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3A32345F" w14:textId="77777777">
        <w:trPr>
          <w:cantSplit/>
          <w:trHeight w:hRule="exact" w:val="850"/>
        </w:trPr>
        <w:tc>
          <w:tcPr>
            <w:tcW w:w="2670" w:type="dxa"/>
            <w:vAlign w:val="center"/>
          </w:tcPr>
          <w:p w14:paraId="39FBCFF8"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14:paraId="0C661E96"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14:paraId="44B00A87"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14:paraId="3090B310"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330FE5E5" w14:textId="77777777" w:rsidR="00D6742A" w:rsidRDefault="00D6742A">
      <w:pPr>
        <w:jc w:val="left"/>
        <w:rPr>
          <w:rFonts w:ascii="Arial" w:hAnsi="Arial"/>
          <w:b/>
          <w:sz w:val="22"/>
        </w:rPr>
      </w:pPr>
    </w:p>
    <w:p w14:paraId="03F363AD" w14:textId="77777777" w:rsidR="00171A80" w:rsidRDefault="00171A80">
      <w:pPr>
        <w:jc w:val="left"/>
        <w:rPr>
          <w:rFonts w:ascii="Arial" w:hAnsi="Arial"/>
          <w:b/>
          <w:sz w:val="22"/>
          <w:szCs w:val="22"/>
        </w:rPr>
      </w:pPr>
    </w:p>
    <w:p w14:paraId="2B43A363" w14:textId="77777777" w:rsidR="00C91675" w:rsidRDefault="00C91675">
      <w:pPr>
        <w:jc w:val="left"/>
        <w:rPr>
          <w:rFonts w:ascii="Arial" w:hAnsi="Arial"/>
          <w:b/>
          <w:sz w:val="22"/>
          <w:szCs w:val="22"/>
        </w:rPr>
      </w:pPr>
    </w:p>
    <w:p w14:paraId="5CDFE800" w14:textId="77777777"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14:paraId="14D43C71" w14:textId="77777777" w:rsidR="00D6742A" w:rsidRDefault="00D6742A">
      <w:pPr>
        <w:jc w:val="left"/>
        <w:rPr>
          <w:rFonts w:ascii="Arial" w:hAnsi="Arial"/>
          <w:b/>
          <w:sz w:val="22"/>
        </w:rPr>
      </w:pPr>
    </w:p>
    <w:p w14:paraId="2D1F78DE" w14:textId="77777777"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14:paraId="2B6CB0DF" w14:textId="77777777" w:rsidR="0019189F" w:rsidRPr="00171A80" w:rsidRDefault="0019189F">
      <w:pPr>
        <w:pStyle w:val="BodyText"/>
        <w:jc w:val="left"/>
        <w:rPr>
          <w:rFonts w:ascii="Arial" w:hAnsi="Arial"/>
          <w:b w:val="0"/>
          <w:sz w:val="21"/>
          <w:szCs w:val="21"/>
        </w:rPr>
      </w:pPr>
    </w:p>
    <w:p w14:paraId="03CA14C9" w14:textId="77777777" w:rsidR="00D6742A" w:rsidRDefault="00D6742A">
      <w:pPr>
        <w:rPr>
          <w:rFonts w:ascii="Arial" w:hAnsi="Arial"/>
          <w:sz w:val="18"/>
        </w:rPr>
      </w:pPr>
    </w:p>
    <w:p w14:paraId="7A8C1837" w14:textId="77777777" w:rsidR="00D6742A" w:rsidRDefault="00D6742A">
      <w:pPr>
        <w:rPr>
          <w:rFonts w:ascii="Arial" w:hAnsi="Arial"/>
          <w:b/>
          <w:sz w:val="22"/>
        </w:rPr>
      </w:pPr>
    </w:p>
    <w:p w14:paraId="6B89F4D5" w14:textId="77777777" w:rsidR="00D6742A" w:rsidRPr="00133213" w:rsidRDefault="00A229E2">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5168" behindDoc="0" locked="0" layoutInCell="0" allowOverlap="1" wp14:anchorId="3CA98A0A" wp14:editId="4F217DF2">
                <wp:simplePos x="0" y="0"/>
                <wp:positionH relativeFrom="column">
                  <wp:posOffset>-142875</wp:posOffset>
                </wp:positionH>
                <wp:positionV relativeFrom="paragraph">
                  <wp:posOffset>6350</wp:posOffset>
                </wp:positionV>
                <wp:extent cx="6924675" cy="635"/>
                <wp:effectExtent l="0" t="0" r="0" b="0"/>
                <wp:wrapNone/>
                <wp:docPr id="5"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F86781" id="Freeform 17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nj/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wpKJ4/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14:paraId="26827D27" w14:textId="77777777" w:rsidR="00D6742A" w:rsidRPr="00806F46" w:rsidRDefault="00133213" w:rsidP="00806F46">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00D6742A" w:rsidRPr="00806F46">
        <w:rPr>
          <w:rFonts w:ascii="Arial" w:hAnsi="Arial"/>
          <w:b/>
          <w:sz w:val="22"/>
          <w:szCs w:val="22"/>
        </w:rPr>
        <w:t>f Offenders Act 1974</w:t>
      </w:r>
    </w:p>
    <w:p w14:paraId="7707F8B0" w14:textId="77777777" w:rsidR="00D6742A" w:rsidRPr="00171A80" w:rsidRDefault="00D6742A">
      <w:pPr>
        <w:spacing w:before="120"/>
        <w:rPr>
          <w:rFonts w:ascii="Arial" w:hAnsi="Arial"/>
          <w:snapToGrid w:val="0"/>
          <w:sz w:val="21"/>
          <w:szCs w:val="21"/>
          <w:lang w:val="en-US"/>
        </w:rPr>
      </w:pPr>
      <w:r w:rsidRPr="00171A80">
        <w:rPr>
          <w:rFonts w:ascii="Arial" w:hAnsi="Arial"/>
          <w:snapToGrid w:val="0"/>
          <w:sz w:val="21"/>
          <w:szCs w:val="21"/>
          <w:lang w:val="en-US"/>
        </w:rPr>
        <w:t xml:space="preserve">This post is </w:t>
      </w:r>
      <w:r w:rsidR="00A47E43">
        <w:rPr>
          <w:rFonts w:ascii="Arial" w:hAnsi="Arial"/>
          <w:snapToGrid w:val="0"/>
          <w:sz w:val="21"/>
          <w:szCs w:val="21"/>
          <w:lang w:val="en-US"/>
        </w:rPr>
        <w:t>exempt</w:t>
      </w:r>
      <w:r w:rsidRPr="00171A80">
        <w:rPr>
          <w:rFonts w:ascii="Arial" w:hAnsi="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Pr>
          <w:rFonts w:ascii="Arial" w:hAnsi="Arial"/>
          <w:snapToGrid w:val="0"/>
          <w:sz w:val="21"/>
          <w:szCs w:val="21"/>
          <w:lang w:val="en-US"/>
        </w:rPr>
        <w:t>nformation will be treated in confidence</w:t>
      </w:r>
      <w:r w:rsidRPr="00171A80">
        <w:rPr>
          <w:rFonts w:ascii="Arial" w:hAnsi="Arial"/>
          <w:snapToGrid w:val="0"/>
          <w:sz w:val="21"/>
          <w:szCs w:val="21"/>
          <w:lang w:val="en-US"/>
        </w:rPr>
        <w:t>.</w:t>
      </w:r>
    </w:p>
    <w:p w14:paraId="07DC68A2" w14:textId="77777777" w:rsidR="00D6742A" w:rsidRPr="00171A80" w:rsidRDefault="00D6742A">
      <w:pPr>
        <w:spacing w:before="120"/>
        <w:rPr>
          <w:rFonts w:ascii="Arial" w:hAnsi="Arial"/>
          <w:snapToGrid w:val="0"/>
          <w:sz w:val="21"/>
          <w:szCs w:val="21"/>
          <w:lang w:val="en-US"/>
        </w:rPr>
      </w:pPr>
    </w:p>
    <w:p w14:paraId="2DA6C986" w14:textId="77777777" w:rsidR="00D6742A" w:rsidRPr="00171A80" w:rsidRDefault="00D6742A">
      <w:pPr>
        <w:pStyle w:val="BodyText2"/>
        <w:rPr>
          <w:rFonts w:ascii="Arial" w:hAnsi="Arial"/>
          <w:b w:val="0"/>
          <w:sz w:val="21"/>
          <w:szCs w:val="21"/>
        </w:rPr>
      </w:pPr>
      <w:r w:rsidRPr="00171A80">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2942B5" w14:paraId="5917BA48" w14:textId="77777777">
        <w:trPr>
          <w:trHeight w:val="323"/>
        </w:trPr>
        <w:tc>
          <w:tcPr>
            <w:tcW w:w="2718" w:type="dxa"/>
            <w:tcBorders>
              <w:top w:val="single" w:sz="4" w:space="0" w:color="FFFFFF"/>
              <w:left w:val="single" w:sz="4" w:space="0" w:color="FFFFFF"/>
              <w:bottom w:val="single" w:sz="4" w:space="0" w:color="FFFFFF"/>
              <w:right w:val="single" w:sz="4" w:space="0" w:color="FFFFFF"/>
            </w:tcBorders>
          </w:tcPr>
          <w:p w14:paraId="728DD5C5" w14:textId="77777777" w:rsidR="00D6742A" w:rsidRDefault="00D6742A">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14:paraId="464EDA55" w14:textId="77777777" w:rsidR="00D6742A" w:rsidRDefault="00D6742A">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14:paraId="5A1ABAC8" w14:textId="77777777" w:rsidR="00D6742A" w:rsidRPr="002942B5" w:rsidRDefault="00D6742A">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14:paraId="4E7C6492" w14:textId="77777777"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bookmarkStart w:id="33" w:name="Check39"/>
            <w:r w:rsidRPr="002942B5">
              <w:rPr>
                <w:rFonts w:ascii="Arial" w:hAnsi="Arial"/>
                <w:b/>
                <w:sz w:val="21"/>
                <w:szCs w:val="21"/>
              </w:rPr>
              <w:instrText xml:space="preserve"> FORMCHECKBOX </w:instrText>
            </w:r>
            <w:r w:rsidR="00832A90">
              <w:rPr>
                <w:rFonts w:ascii="Arial" w:hAnsi="Arial"/>
                <w:b/>
                <w:sz w:val="21"/>
                <w:szCs w:val="21"/>
              </w:rPr>
            </w:r>
            <w:r w:rsidR="00832A90">
              <w:rPr>
                <w:rFonts w:ascii="Arial" w:hAnsi="Arial"/>
                <w:b/>
                <w:sz w:val="21"/>
                <w:szCs w:val="21"/>
              </w:rPr>
              <w:fldChar w:fldCharType="separate"/>
            </w:r>
            <w:r w:rsidRPr="002942B5">
              <w:rPr>
                <w:rFonts w:ascii="Arial" w:hAnsi="Arial"/>
                <w:b/>
                <w:sz w:val="21"/>
                <w:szCs w:val="21"/>
              </w:rPr>
              <w:fldChar w:fldCharType="end"/>
            </w:r>
            <w:bookmarkEnd w:id="33"/>
          </w:p>
        </w:tc>
        <w:tc>
          <w:tcPr>
            <w:tcW w:w="1080" w:type="dxa"/>
            <w:tcBorders>
              <w:top w:val="single" w:sz="4" w:space="0" w:color="FFFFFF"/>
              <w:left w:val="single" w:sz="4" w:space="0" w:color="FFFFFF"/>
              <w:bottom w:val="single" w:sz="4" w:space="0" w:color="FFFFFF"/>
              <w:right w:val="single" w:sz="4" w:space="0" w:color="FFFFFF"/>
            </w:tcBorders>
            <w:vAlign w:val="center"/>
          </w:tcPr>
          <w:p w14:paraId="152B0DAF" w14:textId="77777777" w:rsidR="00D6742A" w:rsidRPr="002942B5" w:rsidRDefault="00D6742A">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14:paraId="2FB8A17B" w14:textId="77777777"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bookmarkStart w:id="34" w:name="Check40"/>
            <w:r w:rsidRPr="002942B5">
              <w:rPr>
                <w:rFonts w:ascii="Arial" w:hAnsi="Arial"/>
                <w:b/>
                <w:sz w:val="21"/>
                <w:szCs w:val="21"/>
              </w:rPr>
              <w:instrText xml:space="preserve"> FORMCHECKBOX </w:instrText>
            </w:r>
            <w:r w:rsidR="00832A90">
              <w:rPr>
                <w:rFonts w:ascii="Arial" w:hAnsi="Arial"/>
                <w:b/>
                <w:sz w:val="21"/>
                <w:szCs w:val="21"/>
              </w:rPr>
            </w:r>
            <w:r w:rsidR="00832A90">
              <w:rPr>
                <w:rFonts w:ascii="Arial" w:hAnsi="Arial"/>
                <w:b/>
                <w:sz w:val="21"/>
                <w:szCs w:val="21"/>
              </w:rPr>
              <w:fldChar w:fldCharType="separate"/>
            </w:r>
            <w:r w:rsidRPr="002942B5">
              <w:rPr>
                <w:rFonts w:ascii="Arial" w:hAnsi="Arial"/>
                <w:b/>
                <w:sz w:val="21"/>
                <w:szCs w:val="21"/>
              </w:rPr>
              <w:fldChar w:fldCharType="end"/>
            </w:r>
            <w:bookmarkEnd w:id="34"/>
          </w:p>
        </w:tc>
      </w:tr>
    </w:tbl>
    <w:p w14:paraId="7E524ABF" w14:textId="77777777" w:rsidR="00D6742A" w:rsidRDefault="00D6742A">
      <w:pPr>
        <w:rPr>
          <w:rFonts w:ascii="Arial" w:hAnsi="Arial"/>
          <w:sz w:val="22"/>
        </w:rPr>
      </w:pPr>
    </w:p>
    <w:p w14:paraId="360A857C" w14:textId="77777777" w:rsidR="00D6742A" w:rsidRPr="00171A80" w:rsidRDefault="008860D3">
      <w:pPr>
        <w:rPr>
          <w:rFonts w:ascii="Arial" w:hAnsi="Arial"/>
          <w:sz w:val="21"/>
          <w:szCs w:val="21"/>
        </w:rPr>
      </w:pPr>
      <w:r w:rsidRPr="00171A80">
        <w:rPr>
          <w:rFonts w:ascii="Arial" w:hAnsi="Arial"/>
          <w:sz w:val="21"/>
          <w:szCs w:val="21"/>
        </w:rPr>
        <w:t xml:space="preserve">Are you on </w:t>
      </w:r>
      <w:r w:rsidR="005A5C26">
        <w:rPr>
          <w:rFonts w:ascii="Arial" w:hAnsi="Arial"/>
          <w:sz w:val="21"/>
          <w:szCs w:val="21"/>
        </w:rPr>
        <w:t xml:space="preserve">the Barred List (Formerly </w:t>
      </w:r>
      <w:r w:rsidRPr="00171A80">
        <w:rPr>
          <w:rFonts w:ascii="Arial" w:hAnsi="Arial"/>
          <w:sz w:val="21"/>
          <w:szCs w:val="21"/>
        </w:rPr>
        <w:t>List 99</w:t>
      </w:r>
      <w:r w:rsidR="005A5C26">
        <w:rPr>
          <w:rFonts w:ascii="Arial" w:hAnsi="Arial"/>
          <w:sz w:val="21"/>
          <w:szCs w:val="21"/>
        </w:rPr>
        <w:t>)</w:t>
      </w:r>
      <w:r w:rsidRPr="00171A80">
        <w:rPr>
          <w:rFonts w:ascii="Arial" w:hAnsi="Arial"/>
          <w:sz w:val="21"/>
          <w:szCs w:val="21"/>
        </w:rPr>
        <w:t xml:space="preserve">, disqualified from working with children or subject to sanctions imposed by a regulatory body, e.g. </w:t>
      </w:r>
      <w:r w:rsidR="005A5C26">
        <w:rPr>
          <w:rFonts w:ascii="Arial" w:hAnsi="Arial"/>
          <w:sz w:val="21"/>
          <w:szCs w:val="21"/>
        </w:rPr>
        <w:t xml:space="preserve">The </w:t>
      </w:r>
      <w:r w:rsidRPr="00171A80">
        <w:rPr>
          <w:rFonts w:ascii="Arial" w:hAnsi="Arial"/>
          <w:sz w:val="21"/>
          <w:szCs w:val="21"/>
        </w:rPr>
        <w:t xml:space="preserve">Teaching </w:t>
      </w:r>
      <w:r w:rsidR="005A5C26">
        <w:rPr>
          <w:rFonts w:ascii="Arial" w:hAnsi="Arial"/>
          <w:sz w:val="21"/>
          <w:szCs w:val="21"/>
        </w:rPr>
        <w:t>Agency</w:t>
      </w:r>
      <w:r w:rsidRPr="00171A80">
        <w:rPr>
          <w:rFonts w:ascii="Arial" w:hAnsi="Arial"/>
          <w:sz w:val="21"/>
          <w:szCs w:val="21"/>
        </w:rPr>
        <w:t>?</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077B39" w14:paraId="3B9127D2" w14:textId="77777777">
        <w:trPr>
          <w:trHeight w:val="323"/>
        </w:trPr>
        <w:tc>
          <w:tcPr>
            <w:tcW w:w="2718" w:type="dxa"/>
            <w:tcBorders>
              <w:top w:val="single" w:sz="4" w:space="0" w:color="FFFFFF"/>
              <w:left w:val="single" w:sz="4" w:space="0" w:color="FFFFFF"/>
              <w:bottom w:val="single" w:sz="4" w:space="0" w:color="FFFFFF"/>
              <w:right w:val="single" w:sz="4" w:space="0" w:color="FFFFFF"/>
            </w:tcBorders>
          </w:tcPr>
          <w:p w14:paraId="4CAFC8E0" w14:textId="77777777" w:rsidR="008860D3" w:rsidRPr="00077B39" w:rsidRDefault="008860D3" w:rsidP="003957D3">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14:paraId="0EBA299F" w14:textId="77777777" w:rsidR="008860D3" w:rsidRPr="00077B39" w:rsidRDefault="008860D3" w:rsidP="003957D3">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14:paraId="16DB6FFD" w14:textId="77777777" w:rsidR="008860D3" w:rsidRPr="002942B5" w:rsidRDefault="008860D3" w:rsidP="003957D3">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14:paraId="7B63EB5D" w14:textId="77777777"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r w:rsidRPr="002942B5">
              <w:rPr>
                <w:rFonts w:ascii="Arial" w:hAnsi="Arial"/>
                <w:b/>
                <w:sz w:val="21"/>
                <w:szCs w:val="21"/>
              </w:rPr>
              <w:instrText xml:space="preserve"> FORMCHECKBOX </w:instrText>
            </w:r>
            <w:r w:rsidR="00832A90">
              <w:rPr>
                <w:rFonts w:ascii="Arial" w:hAnsi="Arial"/>
                <w:b/>
                <w:sz w:val="21"/>
                <w:szCs w:val="21"/>
              </w:rPr>
            </w:r>
            <w:r w:rsidR="00832A90">
              <w:rPr>
                <w:rFonts w:ascii="Arial" w:hAnsi="Arial"/>
                <w:b/>
                <w:sz w:val="21"/>
                <w:szCs w:val="21"/>
              </w:rPr>
              <w:fldChar w:fldCharType="separate"/>
            </w:r>
            <w:r w:rsidRPr="002942B5">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14:paraId="4349404D" w14:textId="77777777" w:rsidR="008860D3" w:rsidRPr="002942B5" w:rsidRDefault="008860D3" w:rsidP="003957D3">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14:paraId="6C34AB01" w14:textId="77777777"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r w:rsidRPr="002942B5">
              <w:rPr>
                <w:rFonts w:ascii="Arial" w:hAnsi="Arial"/>
                <w:b/>
                <w:sz w:val="21"/>
                <w:szCs w:val="21"/>
              </w:rPr>
              <w:instrText xml:space="preserve"> FORMCHECKBOX </w:instrText>
            </w:r>
            <w:r w:rsidR="00832A90">
              <w:rPr>
                <w:rFonts w:ascii="Arial" w:hAnsi="Arial"/>
                <w:b/>
                <w:sz w:val="21"/>
                <w:szCs w:val="21"/>
              </w:rPr>
            </w:r>
            <w:r w:rsidR="00832A90">
              <w:rPr>
                <w:rFonts w:ascii="Arial" w:hAnsi="Arial"/>
                <w:b/>
                <w:sz w:val="21"/>
                <w:szCs w:val="21"/>
              </w:rPr>
              <w:fldChar w:fldCharType="separate"/>
            </w:r>
            <w:r w:rsidRPr="002942B5">
              <w:rPr>
                <w:rFonts w:ascii="Arial" w:hAnsi="Arial"/>
                <w:b/>
                <w:sz w:val="21"/>
                <w:szCs w:val="21"/>
              </w:rPr>
              <w:fldChar w:fldCharType="end"/>
            </w:r>
          </w:p>
        </w:tc>
      </w:tr>
    </w:tbl>
    <w:p w14:paraId="4AB170D7" w14:textId="77777777" w:rsidR="008860D3" w:rsidRPr="00077B39" w:rsidRDefault="008860D3">
      <w:pPr>
        <w:rPr>
          <w:rFonts w:ascii="Arial" w:hAnsi="Arial"/>
          <w:sz w:val="22"/>
        </w:rPr>
      </w:pPr>
    </w:p>
    <w:p w14:paraId="1442C1DF" w14:textId="77777777" w:rsidR="00D6742A" w:rsidRPr="00171A80" w:rsidRDefault="00D6742A">
      <w:pPr>
        <w:rPr>
          <w:rFonts w:ascii="Arial" w:hAnsi="Arial"/>
          <w:sz w:val="21"/>
          <w:szCs w:val="21"/>
        </w:rPr>
      </w:pPr>
      <w:r w:rsidRPr="00171A80">
        <w:rPr>
          <w:rFonts w:ascii="Arial" w:hAnsi="Arial"/>
          <w:sz w:val="21"/>
          <w:szCs w:val="21"/>
        </w:rPr>
        <w:t xml:space="preserve">If </w:t>
      </w:r>
      <w:r w:rsidR="00D37AA3" w:rsidRPr="00171A80">
        <w:rPr>
          <w:rFonts w:ascii="Arial" w:hAnsi="Arial"/>
          <w:sz w:val="21"/>
          <w:szCs w:val="21"/>
        </w:rPr>
        <w:t xml:space="preserve">you have answered yes to either of the above questions, </w:t>
      </w:r>
      <w:r w:rsidRPr="00171A80">
        <w:rPr>
          <w:rFonts w:ascii="Arial" w:hAnsi="Arial"/>
          <w:sz w:val="21"/>
          <w:szCs w:val="21"/>
        </w:rPr>
        <w:t xml:space="preserve">please </w:t>
      </w:r>
      <w:r w:rsidR="00D37AA3" w:rsidRPr="00171A80">
        <w:rPr>
          <w:rFonts w:ascii="Arial" w:hAnsi="Arial"/>
          <w:sz w:val="21"/>
          <w:szCs w:val="21"/>
        </w:rPr>
        <w:t xml:space="preserve">provide brief details and </w:t>
      </w:r>
      <w:r w:rsidRPr="00171A80">
        <w:rPr>
          <w:rFonts w:ascii="Arial" w:hAnsi="Arial"/>
          <w:sz w:val="21"/>
          <w:szCs w:val="21"/>
        </w:rPr>
        <w:t>give date(s) of conviction/caution</w:t>
      </w:r>
      <w:r w:rsidR="00D37AA3" w:rsidRPr="00171A80">
        <w:rPr>
          <w:rFonts w:ascii="Arial" w:hAnsi="Arial"/>
          <w:sz w:val="21"/>
          <w:szCs w:val="21"/>
        </w:rPr>
        <w:t>/sanction</w:t>
      </w:r>
      <w:r w:rsidRPr="00171A80">
        <w:rPr>
          <w:rFonts w:ascii="Arial" w:hAnsi="Arial"/>
          <w:sz w:val="21"/>
          <w:szCs w:val="21"/>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6742A" w14:paraId="06B613FF" w14:textId="77777777">
        <w:trPr>
          <w:trHeight w:hRule="exact" w:val="2271"/>
        </w:trPr>
        <w:tc>
          <w:tcPr>
            <w:tcW w:w="10530" w:type="dxa"/>
          </w:tcPr>
          <w:p w14:paraId="601452B7" w14:textId="77777777" w:rsidR="00D6742A" w:rsidRPr="002942B5" w:rsidRDefault="00D6742A">
            <w:pPr>
              <w:rPr>
                <w:rFonts w:ascii="Arial" w:hAnsi="Arial"/>
                <w:sz w:val="21"/>
                <w:szCs w:val="21"/>
              </w:rPr>
            </w:pPr>
            <w:r w:rsidRPr="002942B5">
              <w:rPr>
                <w:rFonts w:ascii="Arial" w:hAnsi="Arial"/>
                <w:sz w:val="21"/>
                <w:szCs w:val="21"/>
              </w:rPr>
              <w:fldChar w:fldCharType="begin">
                <w:ffData>
                  <w:name w:val="Text77"/>
                  <w:enabled/>
                  <w:calcOnExit w:val="0"/>
                  <w:textInput/>
                </w:ffData>
              </w:fldChar>
            </w:r>
            <w:bookmarkStart w:id="35" w:name="Text7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5"/>
          </w:p>
        </w:tc>
      </w:tr>
    </w:tbl>
    <w:p w14:paraId="1229C521" w14:textId="77777777" w:rsidR="00D6742A" w:rsidRDefault="00D6742A">
      <w:pPr>
        <w:rPr>
          <w:rFonts w:ascii="Arial" w:hAnsi="Arial"/>
          <w:sz w:val="22"/>
        </w:rPr>
      </w:pPr>
    </w:p>
    <w:p w14:paraId="677C2BE6" w14:textId="77777777" w:rsidR="00D6742A" w:rsidRPr="00C924F4" w:rsidRDefault="00D64CE3" w:rsidP="00C924F4">
      <w:pPr>
        <w:rPr>
          <w:rFonts w:ascii="Arial" w:hAnsi="Arial"/>
          <w:sz w:val="21"/>
          <w:szCs w:val="21"/>
        </w:rPr>
      </w:pPr>
      <w:r>
        <w:rPr>
          <w:rFonts w:ascii="Arial" w:hAnsi="Arial"/>
          <w:sz w:val="21"/>
          <w:szCs w:val="21"/>
        </w:rPr>
        <w:t>The Academy</w:t>
      </w:r>
      <w:r w:rsidR="00D6742A" w:rsidRPr="00B45700">
        <w:rPr>
          <w:rFonts w:ascii="Arial" w:hAnsi="Arial"/>
          <w:sz w:val="21"/>
          <w:szCs w:val="21"/>
        </w:rPr>
        <w:t xml:space="preserve"> aims</w:t>
      </w:r>
      <w:r w:rsidR="00D6742A" w:rsidRPr="00171A80">
        <w:rPr>
          <w:rFonts w:ascii="Arial" w:hAnsi="Arial"/>
          <w:sz w:val="21"/>
          <w:szCs w:val="21"/>
        </w:rPr>
        <w:t xml:space="preserve"> to promote equality of opportunity for all with the right mix of talent, skills, and potential.  We welcome applications from diverse candidates.  Criminal convictions, cautions and bind-overs will be taken into account for recruitment purpose only when relevant.</w:t>
      </w:r>
    </w:p>
    <w:p w14:paraId="21ACF724" w14:textId="77777777" w:rsidR="00607076" w:rsidRDefault="00607076">
      <w:pPr>
        <w:tabs>
          <w:tab w:val="left" w:pos="1800"/>
        </w:tabs>
      </w:pPr>
    </w:p>
    <w:p w14:paraId="0391D8BA" w14:textId="77777777" w:rsidR="00D6742A" w:rsidRDefault="00A229E2">
      <w:pPr>
        <w:tabs>
          <w:tab w:val="left" w:pos="1800"/>
        </w:tabs>
      </w:pPr>
      <w:r>
        <w:rPr>
          <w:noProof/>
          <w:lang w:eastAsia="en-GB"/>
        </w:rPr>
        <mc:AlternateContent>
          <mc:Choice Requires="wps">
            <w:drawing>
              <wp:anchor distT="0" distB="0" distL="114300" distR="114300" simplePos="0" relativeHeight="251664384" behindDoc="0" locked="0" layoutInCell="1" allowOverlap="1" wp14:anchorId="52E97E5C" wp14:editId="62A17A45">
                <wp:simplePos x="0" y="0"/>
                <wp:positionH relativeFrom="column">
                  <wp:posOffset>-133350</wp:posOffset>
                </wp:positionH>
                <wp:positionV relativeFrom="paragraph">
                  <wp:posOffset>151765</wp:posOffset>
                </wp:positionV>
                <wp:extent cx="6905625" cy="635"/>
                <wp:effectExtent l="0" t="0" r="0" b="0"/>
                <wp:wrapNone/>
                <wp:docPr id="4"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F11D73" id="Freeform 24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wA/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N4cvAD/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14:paraId="0D341756" w14:textId="77777777" w:rsidR="00C91675" w:rsidRDefault="00C91675">
      <w:pPr>
        <w:tabs>
          <w:tab w:val="left" w:pos="1800"/>
        </w:tabs>
      </w:pPr>
    </w:p>
    <w:p w14:paraId="227007D3" w14:textId="77777777" w:rsidR="00D6742A" w:rsidRPr="00806F46" w:rsidRDefault="00806F46">
      <w:pPr>
        <w:pStyle w:val="Heading7"/>
        <w:spacing w:line="240" w:lineRule="auto"/>
      </w:pPr>
      <w:r>
        <w:t>1</w:t>
      </w:r>
      <w:r w:rsidR="00133213">
        <w:t>0</w:t>
      </w:r>
      <w:r>
        <w:t>.  Asylum a</w:t>
      </w:r>
      <w:r w:rsidR="00D6742A" w:rsidRPr="00806F46">
        <w:t>nd Immigration Act 1996</w:t>
      </w:r>
    </w:p>
    <w:p w14:paraId="3EE8EB5D" w14:textId="77777777" w:rsidR="00D6742A" w:rsidRDefault="00D6742A">
      <w:pPr>
        <w:pStyle w:val="BodyText2"/>
        <w:rPr>
          <w:rFonts w:ascii="Arial" w:hAnsi="Arial"/>
          <w:sz w:val="22"/>
        </w:rPr>
      </w:pPr>
    </w:p>
    <w:p w14:paraId="089A3418" w14:textId="77777777"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14:paraId="1ECD2003" w14:textId="77777777"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14:paraId="6E69D780" w14:textId="77777777">
        <w:trPr>
          <w:cantSplit/>
          <w:trHeight w:val="323"/>
        </w:trPr>
        <w:tc>
          <w:tcPr>
            <w:tcW w:w="2718" w:type="dxa"/>
            <w:tcBorders>
              <w:top w:val="single" w:sz="4" w:space="0" w:color="FFFFFF"/>
              <w:left w:val="single" w:sz="4" w:space="0" w:color="FFFFFF"/>
              <w:bottom w:val="single" w:sz="4" w:space="0" w:color="FFFFFF"/>
              <w:right w:val="single" w:sz="4" w:space="0" w:color="FFFFFF"/>
            </w:tcBorders>
          </w:tcPr>
          <w:p w14:paraId="3E51DBC5" w14:textId="77777777"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14:paraId="6568F5BF" w14:textId="77777777"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14:paraId="06A890C8" w14:textId="77777777"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832A90">
              <w:rPr>
                <w:b w:val="0"/>
                <w:sz w:val="21"/>
                <w:szCs w:val="21"/>
              </w:rPr>
            </w:r>
            <w:r w:rsidR="00832A90">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14:paraId="0BC70DD2" w14:textId="77777777"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832A90">
              <w:rPr>
                <w:rFonts w:ascii="Arial" w:hAnsi="Arial"/>
                <w:b/>
                <w:sz w:val="21"/>
                <w:szCs w:val="21"/>
              </w:rPr>
            </w:r>
            <w:r w:rsidR="00832A90">
              <w:rPr>
                <w:rFonts w:ascii="Arial" w:hAnsi="Arial"/>
                <w:b/>
                <w:sz w:val="21"/>
                <w:szCs w:val="21"/>
              </w:rPr>
              <w:fldChar w:fldCharType="separate"/>
            </w:r>
            <w:r w:rsidRPr="002942B5">
              <w:rPr>
                <w:rFonts w:ascii="Arial" w:hAnsi="Arial"/>
                <w:b/>
                <w:sz w:val="21"/>
                <w:szCs w:val="21"/>
              </w:rPr>
              <w:fldChar w:fldCharType="end"/>
            </w:r>
          </w:p>
        </w:tc>
      </w:tr>
    </w:tbl>
    <w:p w14:paraId="6D7D3BC3" w14:textId="77777777" w:rsidR="00D6742A" w:rsidRDefault="00D6742A">
      <w:pPr>
        <w:pStyle w:val="Heading7"/>
        <w:spacing w:line="240" w:lineRule="auto"/>
      </w:pPr>
    </w:p>
    <w:p w14:paraId="786AA830" w14:textId="77777777" w:rsidR="00D6742A" w:rsidRDefault="00A229E2">
      <w:pPr>
        <w:pStyle w:val="Heading7"/>
        <w:spacing w:line="240" w:lineRule="auto"/>
      </w:pPr>
      <w:r>
        <w:rPr>
          <w:b w:val="0"/>
          <w:noProof/>
          <w:sz w:val="20"/>
          <w:lang w:eastAsia="en-GB"/>
        </w:rPr>
        <mc:AlternateContent>
          <mc:Choice Requires="wps">
            <w:drawing>
              <wp:anchor distT="0" distB="0" distL="114300" distR="114300" simplePos="0" relativeHeight="251663360" behindDoc="0" locked="0" layoutInCell="0" allowOverlap="1" wp14:anchorId="67DC83A7" wp14:editId="11B38EAA">
                <wp:simplePos x="0" y="0"/>
                <wp:positionH relativeFrom="column">
                  <wp:posOffset>-133350</wp:posOffset>
                </wp:positionH>
                <wp:positionV relativeFrom="paragraph">
                  <wp:posOffset>45085</wp:posOffset>
                </wp:positionV>
                <wp:extent cx="6905625" cy="635"/>
                <wp:effectExtent l="0" t="0" r="0" b="0"/>
                <wp:wrapNone/>
                <wp:docPr id="3"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29EA12" id="Freeform 23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" o:allowincell="f" filled="f" strokeweight="3pt">
                <v:stroke linestyle="thinThin"/>
                <v:path arrowok="t" o:connecttype="custom" o:connectlocs="0,0;6905625,0" o:connectangles="0,0"/>
              </v:polyline>
            </w:pict>
          </mc:Fallback>
        </mc:AlternateContent>
      </w:r>
    </w:p>
    <w:p w14:paraId="2EC33F7C" w14:textId="77777777" w:rsidR="00D6742A" w:rsidRDefault="00D6742A">
      <w:pPr>
        <w:pStyle w:val="Heading7"/>
        <w:spacing w:line="240" w:lineRule="auto"/>
      </w:pPr>
    </w:p>
    <w:p w14:paraId="1367503E" w14:textId="77777777" w:rsidR="00D6742A" w:rsidRPr="00806F46" w:rsidRDefault="00133213">
      <w:pPr>
        <w:pStyle w:val="Heading7"/>
        <w:spacing w:line="240" w:lineRule="auto"/>
      </w:pPr>
      <w:r>
        <w:t>11</w:t>
      </w:r>
      <w:r w:rsidR="00D6742A" w:rsidRPr="00806F46">
        <w:t>. Health Requirements</w:t>
      </w:r>
    </w:p>
    <w:p w14:paraId="7D7E05FA" w14:textId="77777777" w:rsidR="00D6742A" w:rsidRDefault="00D6742A">
      <w:pPr>
        <w:rPr>
          <w:rFonts w:ascii="Arial" w:hAnsi="Arial"/>
          <w:b/>
          <w:sz w:val="22"/>
          <w:u w:val="single"/>
        </w:rPr>
      </w:pPr>
    </w:p>
    <w:p w14:paraId="66B85582" w14:textId="77777777"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14:paraId="48B548A6" w14:textId="77777777" w:rsidR="00D6742A" w:rsidRPr="00057725" w:rsidRDefault="00D6742A">
      <w:pPr>
        <w:jc w:val="left"/>
        <w:rPr>
          <w:rFonts w:ascii="Arial" w:hAnsi="Arial"/>
          <w:b/>
          <w:sz w:val="16"/>
          <w:szCs w:val="16"/>
        </w:rPr>
      </w:pPr>
    </w:p>
    <w:p w14:paraId="6DB0DBC6" w14:textId="77777777" w:rsidR="00607076" w:rsidRPr="00057725" w:rsidRDefault="00607076">
      <w:pPr>
        <w:jc w:val="left"/>
        <w:rPr>
          <w:rFonts w:ascii="Arial" w:hAnsi="Arial"/>
          <w:b/>
          <w:sz w:val="16"/>
          <w:szCs w:val="16"/>
        </w:rPr>
      </w:pPr>
    </w:p>
    <w:p w14:paraId="34EC221B" w14:textId="77777777" w:rsidR="00D6742A" w:rsidRDefault="00D6742A">
      <w:pPr>
        <w:jc w:val="left"/>
        <w:rPr>
          <w:rFonts w:ascii="Arial" w:hAnsi="Arial"/>
          <w:b/>
          <w:sz w:val="22"/>
        </w:rPr>
      </w:pPr>
    </w:p>
    <w:p w14:paraId="61E5444B" w14:textId="77777777" w:rsidR="0019189F" w:rsidRDefault="0019189F">
      <w:pPr>
        <w:pStyle w:val="Heading7"/>
        <w:spacing w:line="240" w:lineRule="auto"/>
      </w:pPr>
      <w:r>
        <w:br w:type="page"/>
      </w:r>
    </w:p>
    <w:p w14:paraId="3379CCF6" w14:textId="77777777" w:rsidR="00D6742A" w:rsidRPr="00806F46" w:rsidRDefault="00D6742A">
      <w:pPr>
        <w:pStyle w:val="Heading7"/>
        <w:spacing w:line="240" w:lineRule="auto"/>
      </w:pPr>
      <w:r w:rsidRPr="00806F46">
        <w:t>1</w:t>
      </w:r>
      <w:r w:rsidR="00133213">
        <w:t>2</w:t>
      </w:r>
      <w:r w:rsidRPr="00806F46">
        <w:t>. References</w:t>
      </w:r>
    </w:p>
    <w:p w14:paraId="62B8B96E" w14:textId="77777777" w:rsidR="00D6742A" w:rsidRDefault="00D6742A"/>
    <w:p w14:paraId="63AE9669" w14:textId="77777777"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14:paraId="3BCD3819" w14:textId="77777777" w:rsidR="00D6742A" w:rsidRPr="00171A80" w:rsidRDefault="00D6742A">
      <w:pPr>
        <w:rPr>
          <w:rFonts w:ascii="Arial" w:hAnsi="Arial"/>
          <w:sz w:val="21"/>
          <w:szCs w:val="21"/>
        </w:rPr>
      </w:pPr>
    </w:p>
    <w:p w14:paraId="4AEDFDE2" w14:textId="77777777"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14:paraId="2731A909" w14:textId="77777777"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14:paraId="38712A04" w14:textId="77777777">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14:paraId="372E8142" w14:textId="77777777"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14:paraId="0E21834B" w14:textId="77777777" w:rsidR="00D6742A" w:rsidRPr="00171A80" w:rsidRDefault="00D6742A">
            <w:pPr>
              <w:rPr>
                <w:rFonts w:ascii="Arial" w:hAnsi="Arial"/>
                <w:sz w:val="21"/>
                <w:szCs w:val="21"/>
              </w:rPr>
            </w:pPr>
            <w:r w:rsidRPr="00171A80">
              <w:rPr>
                <w:rFonts w:ascii="Arial" w:hAnsi="Arial"/>
                <w:sz w:val="21"/>
                <w:szCs w:val="21"/>
              </w:rPr>
              <w:t xml:space="preserve">Name and </w:t>
            </w:r>
          </w:p>
          <w:p w14:paraId="36B67E35" w14:textId="77777777"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14:paraId="1214864E" w14:textId="77777777"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5E064628" w14:textId="77777777">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14:paraId="6865A076" w14:textId="77777777"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14:paraId="1DC9B3DF" w14:textId="77777777" w:rsidR="00D6742A" w:rsidRDefault="00D6742A">
            <w:pPr>
              <w:rPr>
                <w:rFonts w:ascii="Arial" w:hAnsi="Arial"/>
                <w:sz w:val="24"/>
              </w:rPr>
            </w:pPr>
          </w:p>
        </w:tc>
      </w:tr>
      <w:tr w:rsidR="00D6742A" w14:paraId="72B468EF" w14:textId="77777777">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14:paraId="31BE45B2" w14:textId="77777777"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14:paraId="6B849D58"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14:paraId="59953772" w14:textId="77777777"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4C7D01A1"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4D1E83E1" w14:textId="77777777">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14:paraId="0E2A84CD" w14:textId="77777777"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14:paraId="10355636" w14:textId="77777777"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14:paraId="69390FC2" w14:textId="77777777" w:rsidR="00D6742A" w:rsidRDefault="00D6742A">
            <w:pPr>
              <w:rPr>
                <w:rFonts w:ascii="Arial" w:hAnsi="Arial"/>
                <w:sz w:val="22"/>
              </w:rPr>
            </w:pPr>
          </w:p>
        </w:tc>
      </w:tr>
      <w:tr w:rsidR="00C924F4" w14:paraId="1BB442E6" w14:textId="77777777">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14:paraId="26B638FD" w14:textId="77777777"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14:paraId="37B50B1E" w14:textId="77777777"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14:paraId="37784322" w14:textId="77777777" w:rsidR="00C924F4" w:rsidRPr="002942B5" w:rsidRDefault="00C924F4" w:rsidP="00C924F4">
            <w:pPr>
              <w:rPr>
                <w:rFonts w:ascii="Arial" w:hAnsi="Arial"/>
                <w:sz w:val="21"/>
                <w:szCs w:val="21"/>
              </w:rPr>
            </w:pPr>
          </w:p>
        </w:tc>
      </w:tr>
      <w:tr w:rsidR="00D6742A" w14:paraId="71D2FB93" w14:textId="77777777">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14:paraId="6D773955" w14:textId="77777777"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14:paraId="11DF7289" w14:textId="77777777"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14:paraId="4439A09A" w14:textId="77777777" w:rsidR="00D6742A" w:rsidRDefault="00D6742A">
            <w:pPr>
              <w:rPr>
                <w:rFonts w:ascii="Arial" w:hAnsi="Arial"/>
                <w:sz w:val="22"/>
              </w:rPr>
            </w:pPr>
          </w:p>
        </w:tc>
      </w:tr>
      <w:tr w:rsidR="00D6742A" w14:paraId="11686A06" w14:textId="77777777">
        <w:trPr>
          <w:cantSplit/>
        </w:trPr>
        <w:tc>
          <w:tcPr>
            <w:tcW w:w="8755" w:type="dxa"/>
            <w:gridSpan w:val="5"/>
            <w:tcBorders>
              <w:top w:val="single" w:sz="4" w:space="0" w:color="FFFFFF"/>
              <w:left w:val="single" w:sz="4" w:space="0" w:color="FFFFFF"/>
              <w:bottom w:val="single" w:sz="4" w:space="0" w:color="FFFFFF"/>
              <w:right w:val="single" w:sz="4" w:space="0" w:color="FFFFFF"/>
            </w:tcBorders>
          </w:tcPr>
          <w:p w14:paraId="460A291E" w14:textId="77777777"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14:paraId="0ED84156" w14:textId="77777777"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832A90">
              <w:rPr>
                <w:b w:val="0"/>
                <w:sz w:val="21"/>
                <w:szCs w:val="21"/>
              </w:rPr>
            </w:r>
            <w:r w:rsidR="00832A90">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14:paraId="194F4721" w14:textId="77777777"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832A90">
              <w:rPr>
                <w:rFonts w:ascii="Arial" w:hAnsi="Arial"/>
                <w:b/>
                <w:sz w:val="21"/>
                <w:szCs w:val="21"/>
              </w:rPr>
            </w:r>
            <w:r w:rsidR="00832A90">
              <w:rPr>
                <w:rFonts w:ascii="Arial" w:hAnsi="Arial"/>
                <w:b/>
                <w:sz w:val="21"/>
                <w:szCs w:val="21"/>
              </w:rPr>
              <w:fldChar w:fldCharType="separate"/>
            </w:r>
            <w:r w:rsidRPr="002942B5">
              <w:rPr>
                <w:rFonts w:ascii="Arial" w:hAnsi="Arial"/>
                <w:b/>
                <w:sz w:val="21"/>
                <w:szCs w:val="21"/>
              </w:rPr>
              <w:fldChar w:fldCharType="end"/>
            </w:r>
          </w:p>
        </w:tc>
      </w:tr>
      <w:tr w:rsidR="00D6742A" w14:paraId="4BFE22B6" w14:textId="77777777">
        <w:trPr>
          <w:cantSplit/>
        </w:trPr>
        <w:tc>
          <w:tcPr>
            <w:tcW w:w="10603" w:type="dxa"/>
            <w:gridSpan w:val="7"/>
            <w:tcBorders>
              <w:top w:val="nil"/>
              <w:left w:val="single" w:sz="4" w:space="0" w:color="FFFFFF"/>
              <w:bottom w:val="nil"/>
              <w:right w:val="single" w:sz="4" w:space="0" w:color="FFFFFF"/>
            </w:tcBorders>
          </w:tcPr>
          <w:p w14:paraId="6DB82206" w14:textId="77777777" w:rsidR="00D6742A" w:rsidRDefault="00D6742A">
            <w:pPr>
              <w:rPr>
                <w:rFonts w:ascii="Arial" w:hAnsi="Arial"/>
                <w:sz w:val="22"/>
              </w:rPr>
            </w:pPr>
          </w:p>
        </w:tc>
      </w:tr>
      <w:tr w:rsidR="00D6742A" w14:paraId="789FB414" w14:textId="77777777">
        <w:trPr>
          <w:cantSplit/>
          <w:trHeight w:val="1968"/>
        </w:trPr>
        <w:tc>
          <w:tcPr>
            <w:tcW w:w="1809" w:type="dxa"/>
            <w:tcBorders>
              <w:top w:val="single" w:sz="4" w:space="0" w:color="FFFFFF"/>
              <w:left w:val="single" w:sz="4" w:space="0" w:color="FFFFFF"/>
              <w:bottom w:val="single" w:sz="4" w:space="0" w:color="FFFFFF"/>
              <w:right w:val="single" w:sz="4" w:space="0" w:color="auto"/>
            </w:tcBorders>
          </w:tcPr>
          <w:p w14:paraId="6F86748F" w14:textId="77777777"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14:paraId="143286FD" w14:textId="77777777" w:rsidR="00D6742A" w:rsidRPr="00171A80" w:rsidRDefault="00D6742A">
            <w:pPr>
              <w:rPr>
                <w:rFonts w:ascii="Arial" w:hAnsi="Arial"/>
                <w:sz w:val="21"/>
                <w:szCs w:val="21"/>
              </w:rPr>
            </w:pPr>
            <w:r w:rsidRPr="00171A80">
              <w:rPr>
                <w:rFonts w:ascii="Arial" w:hAnsi="Arial"/>
                <w:sz w:val="21"/>
                <w:szCs w:val="21"/>
              </w:rPr>
              <w:t>Name and</w:t>
            </w:r>
          </w:p>
          <w:p w14:paraId="71716742" w14:textId="77777777"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14:paraId="26933688" w14:textId="77777777"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1F8890E5" w14:textId="77777777">
        <w:trPr>
          <w:trHeight w:val="61"/>
        </w:trPr>
        <w:tc>
          <w:tcPr>
            <w:tcW w:w="1809" w:type="dxa"/>
            <w:tcBorders>
              <w:top w:val="single" w:sz="4" w:space="0" w:color="FFFFFF"/>
              <w:left w:val="single" w:sz="4" w:space="0" w:color="FFFFFF"/>
              <w:bottom w:val="single" w:sz="4" w:space="0" w:color="FFFFFF"/>
              <w:right w:val="single" w:sz="4" w:space="0" w:color="FFFFFF"/>
            </w:tcBorders>
          </w:tcPr>
          <w:p w14:paraId="21CC57B5" w14:textId="77777777"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14:paraId="374D78B8" w14:textId="77777777"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14:paraId="321D0D00" w14:textId="77777777" w:rsidR="00D6742A" w:rsidRDefault="00D6742A">
            <w:pPr>
              <w:rPr>
                <w:rFonts w:ascii="Arial" w:hAnsi="Arial"/>
                <w:sz w:val="22"/>
              </w:rPr>
            </w:pPr>
          </w:p>
        </w:tc>
      </w:tr>
      <w:tr w:rsidR="00D6742A" w14:paraId="6566BE4B" w14:textId="77777777">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14:paraId="552B5724" w14:textId="77777777"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14:paraId="7ABAD186"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14:paraId="6C04EC86" w14:textId="77777777"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14:paraId="13F2D1C9"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6D95487A" w14:textId="77777777">
        <w:trPr>
          <w:trHeight w:val="113"/>
        </w:trPr>
        <w:tc>
          <w:tcPr>
            <w:tcW w:w="1809" w:type="dxa"/>
            <w:tcBorders>
              <w:top w:val="single" w:sz="4" w:space="0" w:color="FFFFFF"/>
              <w:left w:val="single" w:sz="4" w:space="0" w:color="FFFFFF"/>
              <w:bottom w:val="single" w:sz="4" w:space="0" w:color="FFFFFF"/>
              <w:right w:val="single" w:sz="4" w:space="0" w:color="FFFFFF"/>
            </w:tcBorders>
          </w:tcPr>
          <w:p w14:paraId="319F3EE1" w14:textId="77777777"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14:paraId="453C0C57" w14:textId="77777777"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14:paraId="2BB22DD7" w14:textId="77777777" w:rsidR="00D6742A" w:rsidRDefault="00D6742A">
            <w:pPr>
              <w:rPr>
                <w:rFonts w:ascii="Arial" w:hAnsi="Arial"/>
                <w:sz w:val="22"/>
              </w:rPr>
            </w:pPr>
          </w:p>
        </w:tc>
      </w:tr>
      <w:tr w:rsidR="00D6742A" w14:paraId="460104CC" w14:textId="77777777">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14:paraId="130A5314" w14:textId="77777777"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14:paraId="0E21E954" w14:textId="77777777"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14:paraId="5ED46E71" w14:textId="77777777">
        <w:trPr>
          <w:trHeight w:val="113"/>
        </w:trPr>
        <w:tc>
          <w:tcPr>
            <w:tcW w:w="1809" w:type="dxa"/>
            <w:tcBorders>
              <w:top w:val="single" w:sz="4" w:space="0" w:color="FFFFFF"/>
              <w:left w:val="single" w:sz="4" w:space="0" w:color="FFFFFF"/>
              <w:bottom w:val="single" w:sz="4" w:space="0" w:color="FFFFFF"/>
              <w:right w:val="single" w:sz="4" w:space="0" w:color="FFFFFF"/>
            </w:tcBorders>
          </w:tcPr>
          <w:p w14:paraId="3021D250" w14:textId="77777777"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14:paraId="1C8E167D" w14:textId="77777777"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14:paraId="12018192" w14:textId="77777777" w:rsidR="00D6742A" w:rsidRDefault="00D6742A">
            <w:pPr>
              <w:rPr>
                <w:rFonts w:ascii="Arial" w:hAnsi="Arial"/>
                <w:sz w:val="22"/>
              </w:rPr>
            </w:pPr>
          </w:p>
        </w:tc>
      </w:tr>
      <w:tr w:rsidR="00D6742A" w14:paraId="482E9956" w14:textId="77777777">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14:paraId="169DCBEE" w14:textId="77777777"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14:paraId="3EA52BFF" w14:textId="77777777"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832A90">
              <w:rPr>
                <w:b w:val="0"/>
                <w:sz w:val="21"/>
                <w:szCs w:val="21"/>
              </w:rPr>
            </w:r>
            <w:r w:rsidR="00832A90">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14:paraId="6195BADD" w14:textId="77777777"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832A90">
              <w:rPr>
                <w:rFonts w:ascii="Arial" w:hAnsi="Arial"/>
                <w:b/>
                <w:sz w:val="21"/>
                <w:szCs w:val="21"/>
              </w:rPr>
            </w:r>
            <w:r w:rsidR="00832A90">
              <w:rPr>
                <w:rFonts w:ascii="Arial" w:hAnsi="Arial"/>
                <w:b/>
                <w:sz w:val="21"/>
                <w:szCs w:val="21"/>
              </w:rPr>
              <w:fldChar w:fldCharType="separate"/>
            </w:r>
            <w:r w:rsidRPr="002942B5">
              <w:rPr>
                <w:rFonts w:ascii="Arial" w:hAnsi="Arial"/>
                <w:b/>
                <w:sz w:val="21"/>
                <w:szCs w:val="21"/>
              </w:rPr>
              <w:fldChar w:fldCharType="end"/>
            </w:r>
          </w:p>
        </w:tc>
      </w:tr>
    </w:tbl>
    <w:p w14:paraId="3EBD450B" w14:textId="3AF92719" w:rsidR="00D6742A" w:rsidRDefault="00CD2F6A">
      <w:pPr>
        <w:rPr>
          <w:rFonts w:ascii="Arial" w:hAnsi="Arial"/>
          <w:sz w:val="22"/>
        </w:rPr>
      </w:pPr>
      <w:r>
        <w:rPr>
          <w:rFonts w:ascii="Arial" w:hAnsi="Arial"/>
          <w:sz w:val="22"/>
        </w:rPr>
        <w:t xml:space="preserve"> </w:t>
      </w:r>
    </w:p>
    <w:p w14:paraId="7E0E97CD" w14:textId="48A0C03E" w:rsidR="00D6742A" w:rsidRDefault="00CD2F6A" w:rsidP="00CD2F6A">
      <w:pPr>
        <w:ind w:left="2" w:firstLine="1"/>
        <w:jc w:val="left"/>
        <w:rPr>
          <w:rFonts w:ascii="Arial" w:hAnsi="Arial"/>
          <w:sz w:val="21"/>
          <w:szCs w:val="21"/>
        </w:rPr>
      </w:pPr>
      <w:r>
        <w:rPr>
          <w:rFonts w:ascii="Arial" w:hAnsi="Arial"/>
          <w:sz w:val="21"/>
          <w:szCs w:val="21"/>
        </w:rPr>
        <w:t xml:space="preserve">  </w:t>
      </w:r>
      <w:r w:rsidR="003601CD">
        <w:rPr>
          <w:rFonts w:ascii="Arial" w:hAnsi="Arial"/>
          <w:sz w:val="21"/>
          <w:szCs w:val="21"/>
        </w:rPr>
        <w:t>Please note that</w:t>
      </w:r>
      <w:r w:rsidR="00D6742A" w:rsidRPr="00171A80">
        <w:rPr>
          <w:rFonts w:ascii="Arial" w:hAnsi="Arial"/>
          <w:sz w:val="21"/>
          <w:szCs w:val="21"/>
        </w:rPr>
        <w:t xml:space="preserve">, in any case, references will be taken up before a firm offer of appointment is made. </w:t>
      </w:r>
    </w:p>
    <w:p w14:paraId="10E28764" w14:textId="77777777" w:rsidR="00607076" w:rsidRPr="00171A80" w:rsidRDefault="00607076">
      <w:pPr>
        <w:jc w:val="left"/>
        <w:rPr>
          <w:rFonts w:ascii="Arial" w:hAnsi="Arial"/>
          <w:b/>
          <w:sz w:val="21"/>
          <w:szCs w:val="21"/>
        </w:rPr>
      </w:pPr>
    </w:p>
    <w:p w14:paraId="5D70BACD" w14:textId="77777777" w:rsidR="00D6742A" w:rsidRDefault="00D6742A">
      <w:pPr>
        <w:pStyle w:val="Heading7"/>
        <w:tabs>
          <w:tab w:val="left" w:pos="2835"/>
          <w:tab w:val="left" w:pos="7088"/>
        </w:tabs>
        <w:rPr>
          <w:sz w:val="24"/>
        </w:rPr>
      </w:pPr>
    </w:p>
    <w:p w14:paraId="48BB4282" w14:textId="77777777" w:rsidR="00772D5C" w:rsidRDefault="00772D5C">
      <w:pPr>
        <w:pStyle w:val="Heading7"/>
        <w:tabs>
          <w:tab w:val="left" w:pos="2835"/>
          <w:tab w:val="left" w:pos="7088"/>
        </w:tabs>
      </w:pPr>
    </w:p>
    <w:p w14:paraId="52F34E9D" w14:textId="77777777" w:rsidR="00057725" w:rsidRPr="00057725" w:rsidRDefault="00057725" w:rsidP="00057725"/>
    <w:p w14:paraId="5B1BD19F" w14:textId="77777777" w:rsidR="00D6742A" w:rsidRPr="00806F46" w:rsidRDefault="0019189F">
      <w:pPr>
        <w:pStyle w:val="Heading7"/>
        <w:tabs>
          <w:tab w:val="left" w:pos="2835"/>
          <w:tab w:val="left" w:pos="7088"/>
        </w:tabs>
      </w:pPr>
      <w:r>
        <w:br w:type="page"/>
      </w:r>
      <w:r w:rsidR="00D6742A" w:rsidRPr="00806F46">
        <w:t>1</w:t>
      </w:r>
      <w:r w:rsidR="00133213">
        <w:t>3</w:t>
      </w:r>
      <w:r w:rsidR="00D6742A" w:rsidRPr="00806F46">
        <w:t xml:space="preserve">. General Application Information </w:t>
      </w:r>
    </w:p>
    <w:p w14:paraId="5545B2E0" w14:textId="77777777"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14:paraId="32D51261" w14:textId="77777777">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14:paraId="6DEC2DB7" w14:textId="77777777"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14:paraId="18A2A65E" w14:textId="77777777" w:rsidR="00D6742A" w:rsidRDefault="00D6742A"/>
        </w:tc>
      </w:tr>
      <w:tr w:rsidR="00057725" w14:paraId="316C34EA" w14:textId="77777777">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14:paraId="332EEFDA" w14:textId="77777777"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14:paraId="2AB44527" w14:textId="77777777"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6" w:name="Check9"/>
            <w:r w:rsidRPr="002942B5">
              <w:rPr>
                <w:b w:val="0"/>
                <w:sz w:val="21"/>
                <w:szCs w:val="21"/>
              </w:rPr>
              <w:instrText xml:space="preserve"> FORMCHECKBOX </w:instrText>
            </w:r>
            <w:r w:rsidR="00832A90">
              <w:rPr>
                <w:b w:val="0"/>
                <w:sz w:val="21"/>
                <w:szCs w:val="21"/>
              </w:rPr>
            </w:r>
            <w:r w:rsidR="00832A90">
              <w:rPr>
                <w:b w:val="0"/>
                <w:sz w:val="21"/>
                <w:szCs w:val="21"/>
              </w:rPr>
              <w:fldChar w:fldCharType="separate"/>
            </w:r>
            <w:r w:rsidRPr="002942B5">
              <w:rPr>
                <w:b w:val="0"/>
                <w:sz w:val="21"/>
                <w:szCs w:val="21"/>
              </w:rPr>
              <w:fldChar w:fldCharType="end"/>
            </w:r>
            <w:bookmarkEnd w:id="36"/>
          </w:p>
        </w:tc>
        <w:tc>
          <w:tcPr>
            <w:tcW w:w="1015" w:type="dxa"/>
            <w:tcBorders>
              <w:top w:val="single" w:sz="4" w:space="0" w:color="FFFFFF"/>
              <w:left w:val="nil"/>
              <w:bottom w:val="single" w:sz="4" w:space="0" w:color="FFFFFF"/>
              <w:right w:val="single" w:sz="4" w:space="0" w:color="FFFFFF"/>
            </w:tcBorders>
            <w:vAlign w:val="center"/>
          </w:tcPr>
          <w:p w14:paraId="60CDC388" w14:textId="77777777"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14:paraId="50D3147E" w14:textId="77777777"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14:paraId="4CC608AE"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7" w:name="Check10"/>
            <w:r w:rsidRPr="002942B5">
              <w:rPr>
                <w:rFonts w:ascii="Arial" w:hAnsi="Arial"/>
                <w:sz w:val="21"/>
                <w:szCs w:val="21"/>
              </w:rPr>
              <w:instrText xml:space="preserve"> FORMCHECKBOX </w:instrText>
            </w:r>
            <w:r w:rsidR="00832A90">
              <w:rPr>
                <w:rFonts w:ascii="Arial" w:hAnsi="Arial"/>
                <w:sz w:val="21"/>
                <w:szCs w:val="21"/>
              </w:rPr>
            </w:r>
            <w:r w:rsidR="00832A90">
              <w:rPr>
                <w:rFonts w:ascii="Arial" w:hAnsi="Arial"/>
                <w:sz w:val="21"/>
                <w:szCs w:val="21"/>
              </w:rPr>
              <w:fldChar w:fldCharType="separate"/>
            </w:r>
            <w:r w:rsidRPr="002942B5">
              <w:rPr>
                <w:rFonts w:ascii="Arial" w:hAnsi="Arial"/>
                <w:sz w:val="21"/>
                <w:szCs w:val="21"/>
              </w:rPr>
              <w:fldChar w:fldCharType="end"/>
            </w:r>
            <w:bookmarkEnd w:id="37"/>
          </w:p>
        </w:tc>
        <w:tc>
          <w:tcPr>
            <w:tcW w:w="1185" w:type="dxa"/>
            <w:tcBorders>
              <w:top w:val="single" w:sz="4" w:space="0" w:color="FFFFFF"/>
              <w:left w:val="nil"/>
              <w:bottom w:val="single" w:sz="4" w:space="0" w:color="FFFFFF"/>
              <w:right w:val="single" w:sz="4" w:space="0" w:color="FFFFFF"/>
            </w:tcBorders>
            <w:vAlign w:val="center"/>
          </w:tcPr>
          <w:p w14:paraId="6447CC0F" w14:textId="77777777" w:rsidR="00057725" w:rsidRPr="002942B5" w:rsidRDefault="00057725">
            <w:pPr>
              <w:rPr>
                <w:sz w:val="21"/>
                <w:szCs w:val="21"/>
              </w:rPr>
            </w:pPr>
          </w:p>
        </w:tc>
      </w:tr>
      <w:tr w:rsidR="00057725" w14:paraId="53F401DC" w14:textId="77777777">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14:paraId="1F36CA34" w14:textId="77777777"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14:paraId="13F7F486"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8" w:name="Check11"/>
            <w:r w:rsidRPr="002942B5">
              <w:rPr>
                <w:rFonts w:ascii="Arial" w:hAnsi="Arial"/>
                <w:sz w:val="21"/>
                <w:szCs w:val="21"/>
              </w:rPr>
              <w:instrText xml:space="preserve"> FORMCHECKBOX </w:instrText>
            </w:r>
            <w:r w:rsidR="00832A90">
              <w:rPr>
                <w:rFonts w:ascii="Arial" w:hAnsi="Arial"/>
                <w:sz w:val="21"/>
                <w:szCs w:val="21"/>
              </w:rPr>
            </w:r>
            <w:r w:rsidR="00832A90">
              <w:rPr>
                <w:rFonts w:ascii="Arial" w:hAnsi="Arial"/>
                <w:sz w:val="21"/>
                <w:szCs w:val="21"/>
              </w:rPr>
              <w:fldChar w:fldCharType="separate"/>
            </w:r>
            <w:r w:rsidRPr="002942B5">
              <w:rPr>
                <w:rFonts w:ascii="Arial" w:hAnsi="Arial"/>
                <w:sz w:val="21"/>
                <w:szCs w:val="21"/>
              </w:rPr>
              <w:fldChar w:fldCharType="end"/>
            </w:r>
            <w:bookmarkEnd w:id="38"/>
          </w:p>
        </w:tc>
        <w:tc>
          <w:tcPr>
            <w:tcW w:w="1015" w:type="dxa"/>
            <w:tcBorders>
              <w:top w:val="single" w:sz="4" w:space="0" w:color="FFFFFF"/>
              <w:left w:val="nil"/>
              <w:bottom w:val="single" w:sz="4" w:space="0" w:color="FFFFFF"/>
              <w:right w:val="single" w:sz="4" w:space="0" w:color="FFFFFF"/>
            </w:tcBorders>
            <w:vAlign w:val="center"/>
          </w:tcPr>
          <w:p w14:paraId="2A6C8509" w14:textId="77777777"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14:paraId="20386145" w14:textId="77777777"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14:paraId="2DF853FB"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9" w:name="Check12"/>
            <w:r w:rsidRPr="002942B5">
              <w:rPr>
                <w:rFonts w:ascii="Arial" w:hAnsi="Arial"/>
                <w:sz w:val="21"/>
                <w:szCs w:val="21"/>
              </w:rPr>
              <w:instrText xml:space="preserve"> FORMCHECKBOX </w:instrText>
            </w:r>
            <w:r w:rsidR="00832A90">
              <w:rPr>
                <w:rFonts w:ascii="Arial" w:hAnsi="Arial"/>
                <w:sz w:val="21"/>
                <w:szCs w:val="21"/>
              </w:rPr>
            </w:r>
            <w:r w:rsidR="00832A90">
              <w:rPr>
                <w:rFonts w:ascii="Arial" w:hAnsi="Arial"/>
                <w:sz w:val="21"/>
                <w:szCs w:val="21"/>
              </w:rPr>
              <w:fldChar w:fldCharType="separate"/>
            </w:r>
            <w:r w:rsidRPr="002942B5">
              <w:rPr>
                <w:rFonts w:ascii="Arial" w:hAnsi="Arial"/>
                <w:sz w:val="21"/>
                <w:szCs w:val="21"/>
              </w:rPr>
              <w:fldChar w:fldCharType="end"/>
            </w:r>
            <w:bookmarkEnd w:id="39"/>
          </w:p>
        </w:tc>
        <w:tc>
          <w:tcPr>
            <w:tcW w:w="1185" w:type="dxa"/>
            <w:tcBorders>
              <w:top w:val="single" w:sz="4" w:space="0" w:color="FFFFFF"/>
              <w:left w:val="nil"/>
              <w:bottom w:val="single" w:sz="4" w:space="0" w:color="FFFFFF"/>
              <w:right w:val="single" w:sz="4" w:space="0" w:color="FFFFFF"/>
            </w:tcBorders>
            <w:vAlign w:val="center"/>
          </w:tcPr>
          <w:p w14:paraId="2ABA9BB4" w14:textId="77777777" w:rsidR="00057725" w:rsidRPr="002942B5" w:rsidRDefault="00057725">
            <w:pPr>
              <w:rPr>
                <w:sz w:val="21"/>
                <w:szCs w:val="21"/>
              </w:rPr>
            </w:pPr>
          </w:p>
        </w:tc>
      </w:tr>
      <w:tr w:rsidR="00057725" w14:paraId="79936289" w14:textId="77777777">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14:paraId="52F83AF9" w14:textId="77777777"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14:paraId="17FB4B6F" w14:textId="77777777"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40" w:name="Check13"/>
            <w:r w:rsidRPr="002942B5">
              <w:rPr>
                <w:rFonts w:ascii="Arial" w:hAnsi="Arial"/>
                <w:sz w:val="21"/>
                <w:szCs w:val="21"/>
              </w:rPr>
              <w:instrText xml:space="preserve"> FORMCHECKBOX </w:instrText>
            </w:r>
            <w:r w:rsidR="00832A90">
              <w:rPr>
                <w:rFonts w:ascii="Arial" w:hAnsi="Arial"/>
                <w:sz w:val="21"/>
                <w:szCs w:val="21"/>
              </w:rPr>
            </w:r>
            <w:r w:rsidR="00832A90">
              <w:rPr>
                <w:rFonts w:ascii="Arial" w:hAnsi="Arial"/>
                <w:sz w:val="21"/>
                <w:szCs w:val="21"/>
              </w:rPr>
              <w:fldChar w:fldCharType="separate"/>
            </w:r>
            <w:r w:rsidRPr="002942B5">
              <w:rPr>
                <w:rFonts w:ascii="Arial" w:hAnsi="Arial"/>
                <w:sz w:val="21"/>
                <w:szCs w:val="21"/>
              </w:rPr>
              <w:fldChar w:fldCharType="end"/>
            </w:r>
            <w:bookmarkEnd w:id="40"/>
          </w:p>
        </w:tc>
        <w:tc>
          <w:tcPr>
            <w:tcW w:w="1015" w:type="dxa"/>
            <w:tcBorders>
              <w:top w:val="single" w:sz="4" w:space="0" w:color="FFFFFF"/>
              <w:left w:val="nil"/>
              <w:bottom w:val="single" w:sz="4" w:space="0" w:color="FFFFFF"/>
              <w:right w:val="single" w:sz="4" w:space="0" w:color="FFFFFF"/>
            </w:tcBorders>
            <w:vAlign w:val="center"/>
          </w:tcPr>
          <w:p w14:paraId="1E89A729" w14:textId="77777777"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14:paraId="21DE8E76" w14:textId="77777777"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14:paraId="720C120A" w14:textId="77777777"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41" w:name="Check14"/>
            <w:r w:rsidRPr="002942B5">
              <w:rPr>
                <w:rFonts w:ascii="Arial" w:hAnsi="Arial"/>
                <w:sz w:val="21"/>
                <w:szCs w:val="21"/>
              </w:rPr>
              <w:instrText xml:space="preserve"> FORMCHECKBOX </w:instrText>
            </w:r>
            <w:r w:rsidR="00832A90">
              <w:rPr>
                <w:rFonts w:ascii="Arial" w:hAnsi="Arial"/>
                <w:sz w:val="21"/>
                <w:szCs w:val="21"/>
              </w:rPr>
            </w:r>
            <w:r w:rsidR="00832A90">
              <w:rPr>
                <w:rFonts w:ascii="Arial" w:hAnsi="Arial"/>
                <w:sz w:val="21"/>
                <w:szCs w:val="21"/>
              </w:rPr>
              <w:fldChar w:fldCharType="separate"/>
            </w:r>
            <w:r w:rsidRPr="002942B5">
              <w:rPr>
                <w:rFonts w:ascii="Arial" w:hAnsi="Arial"/>
                <w:sz w:val="21"/>
                <w:szCs w:val="21"/>
              </w:rPr>
              <w:fldChar w:fldCharType="end"/>
            </w:r>
            <w:bookmarkEnd w:id="41"/>
          </w:p>
        </w:tc>
        <w:tc>
          <w:tcPr>
            <w:tcW w:w="1185" w:type="dxa"/>
            <w:tcBorders>
              <w:top w:val="single" w:sz="4" w:space="0" w:color="FFFFFF"/>
              <w:left w:val="nil"/>
              <w:bottom w:val="single" w:sz="4" w:space="0" w:color="FFFFFF"/>
              <w:right w:val="single" w:sz="4" w:space="0" w:color="FFFFFF"/>
            </w:tcBorders>
            <w:vAlign w:val="center"/>
          </w:tcPr>
          <w:p w14:paraId="541D0D48" w14:textId="77777777" w:rsidR="00057725" w:rsidRPr="002942B5" w:rsidRDefault="00057725">
            <w:pPr>
              <w:spacing w:line="240" w:lineRule="exact"/>
              <w:jc w:val="center"/>
              <w:rPr>
                <w:rFonts w:ascii="Arial" w:hAnsi="Arial"/>
                <w:b/>
                <w:sz w:val="21"/>
                <w:szCs w:val="21"/>
              </w:rPr>
            </w:pPr>
          </w:p>
        </w:tc>
      </w:tr>
      <w:tr w:rsidR="00057725" w14:paraId="55C17BA2" w14:textId="77777777">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14:paraId="26382ABE" w14:textId="77777777"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14:paraId="53CC6FFF" w14:textId="77777777" w:rsidR="00057725" w:rsidRDefault="00057725" w:rsidP="001D68C3">
            <w:r w:rsidRPr="002942B5">
              <w:rPr>
                <w:rFonts w:ascii="Arial" w:hAnsi="Arial"/>
                <w:sz w:val="21"/>
                <w:szCs w:val="21"/>
              </w:rPr>
              <w:fldChar w:fldCharType="begin">
                <w:ffData>
                  <w:name w:val="Text19"/>
                  <w:enabled/>
                  <w:calcOnExit w:val="0"/>
                  <w:textInput/>
                </w:ffData>
              </w:fldChar>
            </w:r>
            <w:bookmarkStart w:id="42"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2"/>
          </w:p>
        </w:tc>
        <w:tc>
          <w:tcPr>
            <w:tcW w:w="1015" w:type="dxa"/>
            <w:tcBorders>
              <w:top w:val="single" w:sz="4" w:space="0" w:color="FFFFFF"/>
              <w:left w:val="nil"/>
              <w:bottom w:val="single" w:sz="4" w:space="0" w:color="FFFFFF"/>
              <w:right w:val="single" w:sz="4" w:space="0" w:color="FFFFFF"/>
            </w:tcBorders>
            <w:vAlign w:val="center"/>
          </w:tcPr>
          <w:p w14:paraId="64F17395" w14:textId="77777777"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14:paraId="1DEC1531" w14:textId="77777777"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14:paraId="04F5A829" w14:textId="77777777"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14:paraId="5F40D893" w14:textId="77777777" w:rsidR="00057725" w:rsidRPr="002942B5" w:rsidRDefault="00057725">
            <w:pPr>
              <w:spacing w:line="240" w:lineRule="exact"/>
              <w:jc w:val="center"/>
              <w:rPr>
                <w:rFonts w:ascii="Arial" w:hAnsi="Arial"/>
                <w:b/>
                <w:sz w:val="21"/>
                <w:szCs w:val="21"/>
              </w:rPr>
            </w:pPr>
          </w:p>
        </w:tc>
      </w:tr>
      <w:tr w:rsidR="00057725" w14:paraId="709A36E1" w14:textId="77777777"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14:paraId="7AB0D5D5" w14:textId="77777777"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14:paraId="6D08405E" w14:textId="77777777" w:rsidR="00057725" w:rsidRDefault="00057725">
            <w:pPr>
              <w:spacing w:line="240" w:lineRule="exact"/>
              <w:jc w:val="center"/>
              <w:rPr>
                <w:rFonts w:ascii="Arial" w:hAnsi="Arial"/>
                <w:b/>
                <w:sz w:val="22"/>
              </w:rPr>
            </w:pPr>
          </w:p>
        </w:tc>
      </w:tr>
    </w:tbl>
    <w:p w14:paraId="673842C2" w14:textId="77777777" w:rsidR="00772D5C" w:rsidRDefault="00772D5C"/>
    <w:tbl>
      <w:tblPr>
        <w:tblW w:w="0" w:type="auto"/>
        <w:tblInd w:w="288" w:type="dxa"/>
        <w:tblLayout w:type="fixed"/>
        <w:tblLook w:val="0000" w:firstRow="0" w:lastRow="0" w:firstColumn="0" w:lastColumn="0" w:noHBand="0" w:noVBand="0"/>
      </w:tblPr>
      <w:tblGrid>
        <w:gridCol w:w="5065"/>
        <w:gridCol w:w="5120"/>
      </w:tblGrid>
      <w:tr w:rsidR="00772D5C" w14:paraId="410120EF" w14:textId="77777777"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14:paraId="7465F167" w14:textId="77777777"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14:paraId="05EAEFF6" w14:textId="77777777"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14:paraId="21046771" w14:textId="77777777"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3"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3"/>
          </w:p>
        </w:tc>
      </w:tr>
      <w:tr w:rsidR="00D6742A" w14:paraId="3E3E1BC1" w14:textId="77777777">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14:paraId="63594438" w14:textId="77777777"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14:paraId="729AF88D" w14:textId="77777777" w:rsidR="00D6742A" w:rsidRDefault="00D6742A">
            <w:pPr>
              <w:spacing w:line="240" w:lineRule="exact"/>
              <w:jc w:val="center"/>
              <w:rPr>
                <w:rFonts w:ascii="Arial" w:hAnsi="Arial"/>
                <w:sz w:val="22"/>
              </w:rPr>
            </w:pPr>
          </w:p>
        </w:tc>
      </w:tr>
      <w:tr w:rsidR="00D6742A" w14:paraId="58E0F582" w14:textId="77777777">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14:paraId="6FBB8F8E" w14:textId="77777777" w:rsidR="00D6742A" w:rsidRPr="00171A80" w:rsidRDefault="00D6742A">
            <w:pPr>
              <w:rPr>
                <w:rFonts w:ascii="Arial" w:hAnsi="Arial"/>
                <w:sz w:val="21"/>
                <w:szCs w:val="21"/>
              </w:rPr>
            </w:pPr>
            <w:r w:rsidRPr="00171A80">
              <w:rPr>
                <w:rFonts w:ascii="Arial" w:hAnsi="Arial"/>
                <w:sz w:val="21"/>
                <w:szCs w:val="21"/>
              </w:rPr>
              <w:t>Subsidiary curriculum area:</w:t>
            </w:r>
          </w:p>
          <w:p w14:paraId="097F2FA1" w14:textId="77777777"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14:paraId="6F52DC79"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14:paraId="1CE74B79" w14:textId="77777777">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14:paraId="49375744" w14:textId="77777777"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14:paraId="6B1B99C7" w14:textId="77777777" w:rsidR="00D6742A" w:rsidRDefault="00D6742A">
            <w:pPr>
              <w:spacing w:line="240" w:lineRule="exact"/>
              <w:jc w:val="center"/>
              <w:rPr>
                <w:rFonts w:ascii="Arial" w:hAnsi="Arial"/>
                <w:sz w:val="22"/>
              </w:rPr>
            </w:pPr>
          </w:p>
        </w:tc>
      </w:tr>
      <w:tr w:rsidR="00D6742A" w14:paraId="3F9592A8" w14:textId="77777777">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14:paraId="70473540" w14:textId="77777777" w:rsidR="00D6742A" w:rsidRPr="00171A80" w:rsidRDefault="00D6742A">
            <w:pPr>
              <w:jc w:val="left"/>
              <w:rPr>
                <w:rFonts w:ascii="Arial" w:hAnsi="Arial"/>
                <w:sz w:val="21"/>
                <w:szCs w:val="21"/>
              </w:rPr>
            </w:pPr>
            <w:r w:rsidRPr="00171A80">
              <w:rPr>
                <w:rFonts w:ascii="Arial" w:hAnsi="Arial"/>
                <w:sz w:val="21"/>
                <w:szCs w:val="21"/>
              </w:rPr>
              <w:t>Other relevant areas of interest:</w:t>
            </w:r>
          </w:p>
          <w:p w14:paraId="76D2BF59" w14:textId="77777777"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14:paraId="0E03B724" w14:textId="77777777"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14:paraId="682801CF" w14:textId="77777777" w:rsidR="00D6742A" w:rsidRDefault="00D6742A">
      <w:pPr>
        <w:pStyle w:val="Heading7"/>
        <w:tabs>
          <w:tab w:val="left" w:pos="1800"/>
        </w:tabs>
        <w:spacing w:line="240" w:lineRule="auto"/>
        <w:rPr>
          <w:b w:val="0"/>
          <w:sz w:val="18"/>
        </w:rPr>
      </w:pPr>
    </w:p>
    <w:p w14:paraId="61DA46AD" w14:textId="77777777" w:rsidR="00607076" w:rsidRPr="00607076" w:rsidRDefault="00607076" w:rsidP="00607076"/>
    <w:p w14:paraId="0DD64AF2" w14:textId="77777777" w:rsidR="00D6742A" w:rsidRDefault="00A229E2">
      <w:pPr>
        <w:rPr>
          <w:sz w:val="16"/>
        </w:rPr>
      </w:pPr>
      <w:r>
        <w:rPr>
          <w:noProof/>
          <w:sz w:val="20"/>
          <w:lang w:eastAsia="en-GB"/>
        </w:rPr>
        <mc:AlternateContent>
          <mc:Choice Requires="wps">
            <w:drawing>
              <wp:anchor distT="0" distB="0" distL="114300" distR="114300" simplePos="0" relativeHeight="251657216" behindDoc="0" locked="0" layoutInCell="0" allowOverlap="1" wp14:anchorId="3074BFF0" wp14:editId="09F42C2A">
                <wp:simplePos x="0" y="0"/>
                <wp:positionH relativeFrom="column">
                  <wp:posOffset>-142875</wp:posOffset>
                </wp:positionH>
                <wp:positionV relativeFrom="paragraph">
                  <wp:posOffset>29845</wp:posOffset>
                </wp:positionV>
                <wp:extent cx="6905625" cy="635"/>
                <wp:effectExtent l="0" t="0" r="0" b="0"/>
                <wp:wrapNone/>
                <wp:docPr id="2"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16F810" id="Freeform 18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14:paraId="7105CF32" w14:textId="77777777" w:rsidR="00D6742A" w:rsidRPr="00806F46" w:rsidRDefault="00D6742A">
      <w:pPr>
        <w:pStyle w:val="Heading7"/>
        <w:tabs>
          <w:tab w:val="left" w:pos="1800"/>
        </w:tabs>
        <w:spacing w:line="240" w:lineRule="auto"/>
      </w:pPr>
      <w:r w:rsidRPr="00806F46">
        <w:t>1</w:t>
      </w:r>
      <w:r w:rsidR="00772D5C">
        <w:t>4</w:t>
      </w:r>
      <w:r w:rsidRPr="00806F46">
        <w:t>. Declarations</w:t>
      </w:r>
    </w:p>
    <w:p w14:paraId="06EAB498" w14:textId="77777777"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14:paraId="1DC2F087" w14:textId="77777777">
        <w:trPr>
          <w:cantSplit/>
          <w:trHeight w:val="323"/>
        </w:trPr>
        <w:tc>
          <w:tcPr>
            <w:tcW w:w="2718" w:type="dxa"/>
            <w:tcBorders>
              <w:top w:val="single" w:sz="4" w:space="0" w:color="FFFFFF"/>
              <w:left w:val="single" w:sz="4" w:space="0" w:color="FFFFFF"/>
              <w:bottom w:val="single" w:sz="4" w:space="0" w:color="FFFFFF"/>
              <w:right w:val="single" w:sz="4" w:space="0" w:color="FFFFFF"/>
            </w:tcBorders>
          </w:tcPr>
          <w:p w14:paraId="751ECF68" w14:textId="77777777"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14:paraId="3A07BEB8" w14:textId="77777777"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14:paraId="562C6F16" w14:textId="77777777"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14:paraId="01AE7B75" w14:textId="77777777" w:rsidR="00D6742A" w:rsidRPr="002942B5" w:rsidRDefault="00D6742A">
            <w:pPr>
              <w:spacing w:line="240" w:lineRule="exact"/>
              <w:jc w:val="left"/>
              <w:rPr>
                <w:rFonts w:ascii="Arial" w:hAnsi="Arial"/>
                <w:b/>
                <w:sz w:val="21"/>
                <w:szCs w:val="21"/>
              </w:rPr>
            </w:pPr>
          </w:p>
        </w:tc>
      </w:tr>
    </w:tbl>
    <w:p w14:paraId="5A922749" w14:textId="77777777"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14:paraId="1AF291CF" w14:textId="77777777">
        <w:trPr>
          <w:cantSplit/>
          <w:trHeight w:hRule="exact" w:val="506"/>
        </w:trPr>
        <w:tc>
          <w:tcPr>
            <w:tcW w:w="10548" w:type="dxa"/>
            <w:vAlign w:val="center"/>
          </w:tcPr>
          <w:p w14:paraId="33FA0DDC" w14:textId="77777777"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4"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4"/>
          </w:p>
        </w:tc>
      </w:tr>
    </w:tbl>
    <w:p w14:paraId="66D0605A" w14:textId="77777777" w:rsidR="00D6742A" w:rsidRPr="00171A80" w:rsidRDefault="00D6742A">
      <w:pPr>
        <w:tabs>
          <w:tab w:val="left" w:pos="1800"/>
        </w:tabs>
        <w:rPr>
          <w:rFonts w:ascii="Arial" w:hAnsi="Arial" w:cs="Arial"/>
          <w:sz w:val="22"/>
        </w:rPr>
      </w:pPr>
    </w:p>
    <w:p w14:paraId="630D58B3" w14:textId="77777777"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 xml:space="preserve">declare that all the information I have provided is true, that I have not canvassed a member/officer of </w:t>
      </w:r>
      <w:r w:rsidR="00D64CE3">
        <w:rPr>
          <w:rFonts w:ascii="Arial" w:hAnsi="Arial" w:cs="Arial"/>
          <w:sz w:val="21"/>
        </w:rPr>
        <w:t>The Academy</w:t>
      </w:r>
      <w:r w:rsidRPr="00B45700">
        <w:rPr>
          <w:rFonts w:ascii="Arial" w:hAnsi="Arial" w:cs="Arial"/>
          <w:sz w:val="21"/>
        </w:rPr>
        <w:t xml:space="preserve">, directly or indirectly, in connection with this application and further, that I will not do so.  I understand that such canvassing will disqualify me as a candidate.  I further understand that failure to disclose any relationship with a member/officer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14:paraId="1210BC79" w14:textId="77777777" w:rsidR="00D6742A" w:rsidRDefault="00D6742A">
      <w:pPr>
        <w:tabs>
          <w:tab w:val="left" w:pos="1800"/>
        </w:tabs>
        <w:rPr>
          <w:rFonts w:ascii="Arial" w:hAnsi="Arial"/>
          <w:sz w:val="22"/>
        </w:rPr>
      </w:pPr>
    </w:p>
    <w:p w14:paraId="271B2196" w14:textId="77777777" w:rsidR="00D6742A" w:rsidRDefault="00D6742A">
      <w:pPr>
        <w:tabs>
          <w:tab w:val="left" w:pos="1800"/>
        </w:tabs>
        <w:rPr>
          <w:rFonts w:ascii="Arial" w:hAnsi="Arial"/>
          <w:sz w:val="22"/>
        </w:rPr>
      </w:pPr>
    </w:p>
    <w:p w14:paraId="56E430BD" w14:textId="77777777"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5"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5"/>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6"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6"/>
      <w:r>
        <w:rPr>
          <w:rFonts w:ascii="Arial" w:hAnsi="Arial"/>
          <w:sz w:val="22"/>
          <w:u w:val="single"/>
        </w:rPr>
        <w:tab/>
      </w:r>
    </w:p>
    <w:p w14:paraId="0B2E93D0" w14:textId="77777777" w:rsidR="00D6742A" w:rsidRDefault="00D6742A">
      <w:pPr>
        <w:pStyle w:val="Heading8"/>
        <w:tabs>
          <w:tab w:val="left" w:pos="1800"/>
        </w:tabs>
        <w:jc w:val="both"/>
      </w:pPr>
    </w:p>
    <w:p w14:paraId="14E93B2D" w14:textId="77777777" w:rsidR="00D6742A" w:rsidRDefault="00A229E2">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14:anchorId="774EEFCA" wp14:editId="2A5222DA">
                <wp:simplePos x="0" y="0"/>
                <wp:positionH relativeFrom="column">
                  <wp:posOffset>51435</wp:posOffset>
                </wp:positionH>
                <wp:positionV relativeFrom="paragraph">
                  <wp:posOffset>37465</wp:posOffset>
                </wp:positionV>
                <wp:extent cx="6515100" cy="914400"/>
                <wp:effectExtent l="0" t="0" r="0" b="0"/>
                <wp:wrapNone/>
                <wp:docPr id="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14:paraId="2B08F86A" w14:textId="77777777"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EEFCA" id="Rectangle 150" o:spid="_x0000_s1027"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Y/PC/CYCAABQBAAADgAAAAAAAAAAAAAAAAAuAgAAZHJzL2Uyb0Rv&#10;Yy54bWxQSwECLQAUAAYACAAAACEABcrDGd4AAAAIAQAADwAAAAAAAAAAAAAAAACABAAAZHJzL2Rv&#10;d25yZXYueG1sUEsFBgAAAAAEAAQA8wAAAIsFAAAAAA==&#10;" o:allowincell="f">
                <v:textbox>
                  <w:txbxContent>
                    <w:p w14:paraId="2B08F86A" w14:textId="77777777"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14:paraId="528FF20E" w14:textId="77777777" w:rsidR="00D6742A" w:rsidRDefault="00D6742A">
      <w:pPr>
        <w:pStyle w:val="Heading8"/>
        <w:tabs>
          <w:tab w:val="left" w:pos="1800"/>
        </w:tabs>
      </w:pPr>
    </w:p>
    <w:p w14:paraId="7745F294" w14:textId="77777777" w:rsidR="00D6742A" w:rsidRDefault="00D6742A">
      <w:pPr>
        <w:pStyle w:val="Heading8"/>
        <w:tabs>
          <w:tab w:val="left" w:pos="1800"/>
        </w:tabs>
      </w:pPr>
    </w:p>
    <w:p w14:paraId="5177FC65" w14:textId="77777777" w:rsidR="00D6742A" w:rsidRDefault="00D6742A">
      <w:pPr>
        <w:tabs>
          <w:tab w:val="left" w:pos="1800"/>
        </w:tabs>
        <w:rPr>
          <w:rFonts w:ascii="Arial" w:hAnsi="Arial"/>
          <w:b/>
          <w:sz w:val="22"/>
        </w:rPr>
      </w:pPr>
    </w:p>
    <w:p w14:paraId="031A8670" w14:textId="77777777" w:rsidR="00D6742A" w:rsidRDefault="00D6742A">
      <w:pPr>
        <w:rPr>
          <w:rFonts w:ascii="Arial" w:hAnsi="Arial"/>
          <w:b/>
          <w:sz w:val="22"/>
        </w:rPr>
      </w:pPr>
    </w:p>
    <w:p w14:paraId="2BA41EB3" w14:textId="77777777" w:rsidR="00D6742A" w:rsidRDefault="00D6742A">
      <w:pPr>
        <w:rPr>
          <w:rFonts w:ascii="Arial" w:hAnsi="Arial"/>
          <w:b/>
          <w:sz w:val="20"/>
        </w:rPr>
      </w:pPr>
    </w:p>
    <w:p w14:paraId="523A92B8" w14:textId="77777777" w:rsidR="00D6742A" w:rsidRDefault="00D6742A">
      <w:pPr>
        <w:rPr>
          <w:rFonts w:ascii="Arial" w:hAnsi="Arial"/>
          <w:b/>
          <w:sz w:val="12"/>
        </w:rPr>
      </w:pPr>
    </w:p>
    <w:sectPr w:rsidR="00D6742A" w:rsidSect="005C6431">
      <w:footerReference w:type="default" r:id="rId11"/>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08DF3" w14:textId="77777777" w:rsidR="009258BE" w:rsidRDefault="009258BE">
      <w:r>
        <w:separator/>
      </w:r>
    </w:p>
  </w:endnote>
  <w:endnote w:type="continuationSeparator" w:id="0">
    <w:p w14:paraId="16E89C6F" w14:textId="77777777" w:rsidR="009258BE" w:rsidRDefault="0092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5245A" w14:textId="77777777" w:rsidR="00D6742A" w:rsidRDefault="00D6742A" w:rsidP="00A84C15">
    <w:pPr>
      <w:pStyle w:val="Footer"/>
      <w:rPr>
        <w:szCs w:val="16"/>
      </w:rPr>
    </w:pPr>
  </w:p>
  <w:p w14:paraId="6D90947E" w14:textId="77777777" w:rsidR="00A84C15" w:rsidRPr="00A84C15" w:rsidRDefault="00A84C15" w:rsidP="00A84C1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943AA" w14:textId="77777777" w:rsidR="009258BE" w:rsidRDefault="009258BE">
      <w:r>
        <w:separator/>
      </w:r>
    </w:p>
  </w:footnote>
  <w:footnote w:type="continuationSeparator" w:id="0">
    <w:p w14:paraId="2F11FCCA" w14:textId="77777777" w:rsidR="009258BE" w:rsidRDefault="00925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1D8A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E33440"/>
    <w:multiLevelType w:val="hybridMultilevel"/>
    <w:tmpl w:val="1F267EE8"/>
    <w:lvl w:ilvl="0" w:tplc="E440185E">
      <w:start w:val="1"/>
      <w:numFmt w:val="upperLetter"/>
      <w:lvlText w:val="%1."/>
      <w:lvlJc w:val="left"/>
      <w:pPr>
        <w:tabs>
          <w:tab w:val="num" w:pos="720"/>
        </w:tabs>
        <w:ind w:left="720" w:hanging="360"/>
      </w:pPr>
      <w:rPr>
        <w:rFonts w:hint="default"/>
      </w:rPr>
    </w:lvl>
    <w:lvl w:ilvl="1" w:tplc="1BA0144C" w:tentative="1">
      <w:start w:val="1"/>
      <w:numFmt w:val="lowerLetter"/>
      <w:lvlText w:val="%2."/>
      <w:lvlJc w:val="left"/>
      <w:pPr>
        <w:tabs>
          <w:tab w:val="num" w:pos="1440"/>
        </w:tabs>
        <w:ind w:left="1440" w:hanging="360"/>
      </w:pPr>
    </w:lvl>
    <w:lvl w:ilvl="2" w:tplc="01104080" w:tentative="1">
      <w:start w:val="1"/>
      <w:numFmt w:val="lowerRoman"/>
      <w:lvlText w:val="%3."/>
      <w:lvlJc w:val="right"/>
      <w:pPr>
        <w:tabs>
          <w:tab w:val="num" w:pos="2160"/>
        </w:tabs>
        <w:ind w:left="2160" w:hanging="180"/>
      </w:pPr>
    </w:lvl>
    <w:lvl w:ilvl="3" w:tplc="FACCFA62" w:tentative="1">
      <w:start w:val="1"/>
      <w:numFmt w:val="decimal"/>
      <w:lvlText w:val="%4."/>
      <w:lvlJc w:val="left"/>
      <w:pPr>
        <w:tabs>
          <w:tab w:val="num" w:pos="2880"/>
        </w:tabs>
        <w:ind w:left="2880" w:hanging="360"/>
      </w:pPr>
    </w:lvl>
    <w:lvl w:ilvl="4" w:tplc="318655BE" w:tentative="1">
      <w:start w:val="1"/>
      <w:numFmt w:val="lowerLetter"/>
      <w:lvlText w:val="%5."/>
      <w:lvlJc w:val="left"/>
      <w:pPr>
        <w:tabs>
          <w:tab w:val="num" w:pos="3600"/>
        </w:tabs>
        <w:ind w:left="3600" w:hanging="360"/>
      </w:pPr>
    </w:lvl>
    <w:lvl w:ilvl="5" w:tplc="DEB20D36" w:tentative="1">
      <w:start w:val="1"/>
      <w:numFmt w:val="lowerRoman"/>
      <w:lvlText w:val="%6."/>
      <w:lvlJc w:val="right"/>
      <w:pPr>
        <w:tabs>
          <w:tab w:val="num" w:pos="4320"/>
        </w:tabs>
        <w:ind w:left="4320" w:hanging="180"/>
      </w:pPr>
    </w:lvl>
    <w:lvl w:ilvl="6" w:tplc="3A62501A" w:tentative="1">
      <w:start w:val="1"/>
      <w:numFmt w:val="decimal"/>
      <w:lvlText w:val="%7."/>
      <w:lvlJc w:val="left"/>
      <w:pPr>
        <w:tabs>
          <w:tab w:val="num" w:pos="5040"/>
        </w:tabs>
        <w:ind w:left="5040" w:hanging="360"/>
      </w:pPr>
    </w:lvl>
    <w:lvl w:ilvl="7" w:tplc="5AE688BE" w:tentative="1">
      <w:start w:val="1"/>
      <w:numFmt w:val="lowerLetter"/>
      <w:lvlText w:val="%8."/>
      <w:lvlJc w:val="left"/>
      <w:pPr>
        <w:tabs>
          <w:tab w:val="num" w:pos="5760"/>
        </w:tabs>
        <w:ind w:left="5760" w:hanging="360"/>
      </w:pPr>
    </w:lvl>
    <w:lvl w:ilvl="8" w:tplc="71B81E18" w:tentative="1">
      <w:start w:val="1"/>
      <w:numFmt w:val="lowerRoman"/>
      <w:lvlText w:val="%9."/>
      <w:lvlJc w:val="right"/>
      <w:pPr>
        <w:tabs>
          <w:tab w:val="num" w:pos="6480"/>
        </w:tabs>
        <w:ind w:left="6480" w:hanging="180"/>
      </w:pPr>
    </w:lvl>
  </w:abstractNum>
  <w:abstractNum w:abstractNumId="2" w15:restartNumberingAfterBreak="0">
    <w:nsid w:val="130D0E96"/>
    <w:multiLevelType w:val="hybridMultilevel"/>
    <w:tmpl w:val="F31C3D74"/>
    <w:lvl w:ilvl="0" w:tplc="E7D682F2">
      <w:start w:val="1"/>
      <w:numFmt w:val="upperLetter"/>
      <w:lvlText w:val="%1."/>
      <w:lvlJc w:val="left"/>
      <w:pPr>
        <w:tabs>
          <w:tab w:val="num" w:pos="720"/>
        </w:tabs>
        <w:ind w:left="720" w:hanging="360"/>
      </w:pPr>
      <w:rPr>
        <w:rFonts w:hint="default"/>
      </w:rPr>
    </w:lvl>
    <w:lvl w:ilvl="1" w:tplc="1E109302" w:tentative="1">
      <w:start w:val="1"/>
      <w:numFmt w:val="lowerLetter"/>
      <w:lvlText w:val="%2."/>
      <w:lvlJc w:val="left"/>
      <w:pPr>
        <w:tabs>
          <w:tab w:val="num" w:pos="1440"/>
        </w:tabs>
        <w:ind w:left="1440" w:hanging="360"/>
      </w:pPr>
    </w:lvl>
    <w:lvl w:ilvl="2" w:tplc="3BC08ADA" w:tentative="1">
      <w:start w:val="1"/>
      <w:numFmt w:val="lowerRoman"/>
      <w:lvlText w:val="%3."/>
      <w:lvlJc w:val="right"/>
      <w:pPr>
        <w:tabs>
          <w:tab w:val="num" w:pos="2160"/>
        </w:tabs>
        <w:ind w:left="2160" w:hanging="180"/>
      </w:pPr>
    </w:lvl>
    <w:lvl w:ilvl="3" w:tplc="6B54CFBA" w:tentative="1">
      <w:start w:val="1"/>
      <w:numFmt w:val="decimal"/>
      <w:lvlText w:val="%4."/>
      <w:lvlJc w:val="left"/>
      <w:pPr>
        <w:tabs>
          <w:tab w:val="num" w:pos="2880"/>
        </w:tabs>
        <w:ind w:left="2880" w:hanging="360"/>
      </w:pPr>
    </w:lvl>
    <w:lvl w:ilvl="4" w:tplc="B7AA8632" w:tentative="1">
      <w:start w:val="1"/>
      <w:numFmt w:val="lowerLetter"/>
      <w:lvlText w:val="%5."/>
      <w:lvlJc w:val="left"/>
      <w:pPr>
        <w:tabs>
          <w:tab w:val="num" w:pos="3600"/>
        </w:tabs>
        <w:ind w:left="3600" w:hanging="360"/>
      </w:pPr>
    </w:lvl>
    <w:lvl w:ilvl="5" w:tplc="B616127A" w:tentative="1">
      <w:start w:val="1"/>
      <w:numFmt w:val="lowerRoman"/>
      <w:lvlText w:val="%6."/>
      <w:lvlJc w:val="right"/>
      <w:pPr>
        <w:tabs>
          <w:tab w:val="num" w:pos="4320"/>
        </w:tabs>
        <w:ind w:left="4320" w:hanging="180"/>
      </w:pPr>
    </w:lvl>
    <w:lvl w:ilvl="6" w:tplc="2232504A" w:tentative="1">
      <w:start w:val="1"/>
      <w:numFmt w:val="decimal"/>
      <w:lvlText w:val="%7."/>
      <w:lvlJc w:val="left"/>
      <w:pPr>
        <w:tabs>
          <w:tab w:val="num" w:pos="5040"/>
        </w:tabs>
        <w:ind w:left="5040" w:hanging="360"/>
      </w:pPr>
    </w:lvl>
    <w:lvl w:ilvl="7" w:tplc="75769038" w:tentative="1">
      <w:start w:val="1"/>
      <w:numFmt w:val="lowerLetter"/>
      <w:lvlText w:val="%8."/>
      <w:lvlJc w:val="left"/>
      <w:pPr>
        <w:tabs>
          <w:tab w:val="num" w:pos="5760"/>
        </w:tabs>
        <w:ind w:left="5760" w:hanging="360"/>
      </w:pPr>
    </w:lvl>
    <w:lvl w:ilvl="8" w:tplc="404AE336" w:tentative="1">
      <w:start w:val="1"/>
      <w:numFmt w:val="lowerRoman"/>
      <w:lvlText w:val="%9."/>
      <w:lvlJc w:val="right"/>
      <w:pPr>
        <w:tabs>
          <w:tab w:val="num" w:pos="6480"/>
        </w:tabs>
        <w:ind w:left="6480" w:hanging="180"/>
      </w:pPr>
    </w:lvl>
  </w:abstractNum>
  <w:abstractNum w:abstractNumId="3" w15:restartNumberingAfterBreak="0">
    <w:nsid w:val="386F462F"/>
    <w:multiLevelType w:val="hybridMultilevel"/>
    <w:tmpl w:val="0409000F"/>
    <w:lvl w:ilvl="0" w:tplc="FE6E450C">
      <w:start w:val="1"/>
      <w:numFmt w:val="decimal"/>
      <w:lvlText w:val="%1."/>
      <w:lvlJc w:val="left"/>
      <w:pPr>
        <w:tabs>
          <w:tab w:val="num" w:pos="360"/>
        </w:tabs>
        <w:ind w:left="360" w:hanging="360"/>
      </w:pPr>
    </w:lvl>
    <w:lvl w:ilvl="1" w:tplc="28CA1A90">
      <w:numFmt w:val="decimal"/>
      <w:lvlText w:val=""/>
      <w:lvlJc w:val="left"/>
    </w:lvl>
    <w:lvl w:ilvl="2" w:tplc="461E43F0">
      <w:numFmt w:val="decimal"/>
      <w:lvlText w:val=""/>
      <w:lvlJc w:val="left"/>
    </w:lvl>
    <w:lvl w:ilvl="3" w:tplc="CC1030E4">
      <w:numFmt w:val="decimal"/>
      <w:lvlText w:val=""/>
      <w:lvlJc w:val="left"/>
    </w:lvl>
    <w:lvl w:ilvl="4" w:tplc="04849B78">
      <w:numFmt w:val="decimal"/>
      <w:lvlText w:val=""/>
      <w:lvlJc w:val="left"/>
    </w:lvl>
    <w:lvl w:ilvl="5" w:tplc="DB886EDE">
      <w:numFmt w:val="decimal"/>
      <w:lvlText w:val=""/>
      <w:lvlJc w:val="left"/>
    </w:lvl>
    <w:lvl w:ilvl="6" w:tplc="B7E42FDE">
      <w:numFmt w:val="decimal"/>
      <w:lvlText w:val=""/>
      <w:lvlJc w:val="left"/>
    </w:lvl>
    <w:lvl w:ilvl="7" w:tplc="B8CE33F2">
      <w:numFmt w:val="decimal"/>
      <w:lvlText w:val=""/>
      <w:lvlJc w:val="left"/>
    </w:lvl>
    <w:lvl w:ilvl="8" w:tplc="2B9E9276">
      <w:numFmt w:val="decimal"/>
      <w:lvlText w:val=""/>
      <w:lvlJc w:val="left"/>
    </w:lvl>
  </w:abstractNum>
  <w:abstractNum w:abstractNumId="4" w15:restartNumberingAfterBreak="0">
    <w:nsid w:val="3BE5124C"/>
    <w:multiLevelType w:val="hybridMultilevel"/>
    <w:tmpl w:val="9FD8B7A6"/>
    <w:lvl w:ilvl="0" w:tplc="19680D42">
      <w:start w:val="10"/>
      <w:numFmt w:val="decimal"/>
      <w:lvlText w:val="%1."/>
      <w:lvlJc w:val="left"/>
      <w:pPr>
        <w:tabs>
          <w:tab w:val="num" w:pos="360"/>
        </w:tabs>
        <w:ind w:left="360" w:hanging="360"/>
      </w:pPr>
      <w:rPr>
        <w:rFonts w:ascii="Arial" w:hAnsi="Arial" w:hint="default"/>
        <w:b/>
        <w:i w:val="0"/>
        <w:sz w:val="24"/>
        <w:szCs w:val="24"/>
      </w:rPr>
    </w:lvl>
    <w:lvl w:ilvl="1" w:tplc="0CB61E42">
      <w:numFmt w:val="decimal"/>
      <w:lvlText w:val=""/>
      <w:lvlJc w:val="left"/>
    </w:lvl>
    <w:lvl w:ilvl="2" w:tplc="12DCE94A">
      <w:numFmt w:val="decimal"/>
      <w:lvlText w:val=""/>
      <w:lvlJc w:val="left"/>
    </w:lvl>
    <w:lvl w:ilvl="3" w:tplc="7EE478C0">
      <w:numFmt w:val="decimal"/>
      <w:lvlText w:val=""/>
      <w:lvlJc w:val="left"/>
    </w:lvl>
    <w:lvl w:ilvl="4" w:tplc="E7E6285C">
      <w:numFmt w:val="decimal"/>
      <w:lvlText w:val=""/>
      <w:lvlJc w:val="left"/>
    </w:lvl>
    <w:lvl w:ilvl="5" w:tplc="9A8214BA">
      <w:numFmt w:val="decimal"/>
      <w:lvlText w:val=""/>
      <w:lvlJc w:val="left"/>
    </w:lvl>
    <w:lvl w:ilvl="6" w:tplc="8B049F8C">
      <w:numFmt w:val="decimal"/>
      <w:lvlText w:val=""/>
      <w:lvlJc w:val="left"/>
    </w:lvl>
    <w:lvl w:ilvl="7" w:tplc="3958572E">
      <w:numFmt w:val="decimal"/>
      <w:lvlText w:val=""/>
      <w:lvlJc w:val="left"/>
    </w:lvl>
    <w:lvl w:ilvl="8" w:tplc="FE66157A">
      <w:numFmt w:val="decimal"/>
      <w:lvlText w:val=""/>
      <w:lvlJc w:val="left"/>
    </w:lvl>
  </w:abstractNum>
  <w:abstractNum w:abstractNumId="5"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D6"/>
    <w:rsid w:val="00057725"/>
    <w:rsid w:val="00077B39"/>
    <w:rsid w:val="000918E9"/>
    <w:rsid w:val="00133213"/>
    <w:rsid w:val="00167DB9"/>
    <w:rsid w:val="00171A80"/>
    <w:rsid w:val="0019189F"/>
    <w:rsid w:val="001C751B"/>
    <w:rsid w:val="001D68C3"/>
    <w:rsid w:val="001E70DF"/>
    <w:rsid w:val="00232F87"/>
    <w:rsid w:val="00281164"/>
    <w:rsid w:val="002942B5"/>
    <w:rsid w:val="00335CFA"/>
    <w:rsid w:val="003448C4"/>
    <w:rsid w:val="003524E3"/>
    <w:rsid w:val="003601CD"/>
    <w:rsid w:val="003957D3"/>
    <w:rsid w:val="003A0945"/>
    <w:rsid w:val="003A6116"/>
    <w:rsid w:val="003D1349"/>
    <w:rsid w:val="003F45C3"/>
    <w:rsid w:val="0040774E"/>
    <w:rsid w:val="004210D9"/>
    <w:rsid w:val="00465F34"/>
    <w:rsid w:val="004840C3"/>
    <w:rsid w:val="005378C9"/>
    <w:rsid w:val="00587B62"/>
    <w:rsid w:val="005A5C26"/>
    <w:rsid w:val="005C6431"/>
    <w:rsid w:val="005F1C29"/>
    <w:rsid w:val="00607076"/>
    <w:rsid w:val="00633C2B"/>
    <w:rsid w:val="00633ED6"/>
    <w:rsid w:val="0064387A"/>
    <w:rsid w:val="006753AF"/>
    <w:rsid w:val="006C6849"/>
    <w:rsid w:val="006D452E"/>
    <w:rsid w:val="006E64C1"/>
    <w:rsid w:val="006F2049"/>
    <w:rsid w:val="00731A6E"/>
    <w:rsid w:val="0074657B"/>
    <w:rsid w:val="00764422"/>
    <w:rsid w:val="00772D5C"/>
    <w:rsid w:val="007B1956"/>
    <w:rsid w:val="007D0708"/>
    <w:rsid w:val="007D56B5"/>
    <w:rsid w:val="00806F46"/>
    <w:rsid w:val="00823E76"/>
    <w:rsid w:val="00824A4F"/>
    <w:rsid w:val="008254BB"/>
    <w:rsid w:val="00832A90"/>
    <w:rsid w:val="00844EBA"/>
    <w:rsid w:val="008561D4"/>
    <w:rsid w:val="008818DB"/>
    <w:rsid w:val="008860D3"/>
    <w:rsid w:val="0090156D"/>
    <w:rsid w:val="0091080F"/>
    <w:rsid w:val="009258BE"/>
    <w:rsid w:val="00925B57"/>
    <w:rsid w:val="00955138"/>
    <w:rsid w:val="009A0991"/>
    <w:rsid w:val="009D4DC5"/>
    <w:rsid w:val="00A154BE"/>
    <w:rsid w:val="00A229E2"/>
    <w:rsid w:val="00A32596"/>
    <w:rsid w:val="00A34820"/>
    <w:rsid w:val="00A47E43"/>
    <w:rsid w:val="00A6054E"/>
    <w:rsid w:val="00A84C15"/>
    <w:rsid w:val="00A97973"/>
    <w:rsid w:val="00AA05B5"/>
    <w:rsid w:val="00AC270C"/>
    <w:rsid w:val="00AD0209"/>
    <w:rsid w:val="00B0569F"/>
    <w:rsid w:val="00B25AF7"/>
    <w:rsid w:val="00B33FC4"/>
    <w:rsid w:val="00B45700"/>
    <w:rsid w:val="00B53299"/>
    <w:rsid w:val="00B732AF"/>
    <w:rsid w:val="00B90DCD"/>
    <w:rsid w:val="00B94224"/>
    <w:rsid w:val="00BA22B2"/>
    <w:rsid w:val="00BF0079"/>
    <w:rsid w:val="00C14E80"/>
    <w:rsid w:val="00C22E27"/>
    <w:rsid w:val="00C91675"/>
    <w:rsid w:val="00C924F4"/>
    <w:rsid w:val="00CB3732"/>
    <w:rsid w:val="00CD2F6A"/>
    <w:rsid w:val="00D312A9"/>
    <w:rsid w:val="00D334E9"/>
    <w:rsid w:val="00D33698"/>
    <w:rsid w:val="00D37AA3"/>
    <w:rsid w:val="00D53226"/>
    <w:rsid w:val="00D64CE3"/>
    <w:rsid w:val="00D6742A"/>
    <w:rsid w:val="00D70E3C"/>
    <w:rsid w:val="00D758AF"/>
    <w:rsid w:val="00DD5EAE"/>
    <w:rsid w:val="00DE4C33"/>
    <w:rsid w:val="00E23866"/>
    <w:rsid w:val="00E34D89"/>
    <w:rsid w:val="00E41C92"/>
    <w:rsid w:val="00E61BAD"/>
    <w:rsid w:val="00E72629"/>
    <w:rsid w:val="00E83A50"/>
    <w:rsid w:val="00EC6A77"/>
    <w:rsid w:val="00EC6A9B"/>
    <w:rsid w:val="00ED419E"/>
    <w:rsid w:val="00F107A9"/>
    <w:rsid w:val="00F20FCE"/>
    <w:rsid w:val="00F37E47"/>
    <w:rsid w:val="00F51266"/>
    <w:rsid w:val="00F6665D"/>
    <w:rsid w:val="00FF0E07"/>
    <w:rsid w:val="26F2735A"/>
    <w:rsid w:val="556C9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363CB7"/>
  <w15:chartTrackingRefBased/>
  <w15:docId w15:val="{0D0B859F-B9A8-4699-8794-BF1F1618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Main\Teacher%20Recruitment\teacherapp\TeacherAppTM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653A01139EAF46BFB99C74EBD30346" ma:contentTypeVersion="12" ma:contentTypeDescription="Create a new document." ma:contentTypeScope="" ma:versionID="b9069489990888103415d79c0d73b575">
  <xsd:schema xmlns:xsd="http://www.w3.org/2001/XMLSchema" xmlns:xs="http://www.w3.org/2001/XMLSchema" xmlns:p="http://schemas.microsoft.com/office/2006/metadata/properties" xmlns:ns2="3e4c642f-f453-411f-a899-6d82304fe151" xmlns:ns3="150f0e49-36d7-4681-8672-fa2bbef45a19" targetNamespace="http://schemas.microsoft.com/office/2006/metadata/properties" ma:root="true" ma:fieldsID="7c59d6d4e791a1dfad8f8287238ab93c" ns2:_="" ns3:_="">
    <xsd:import namespace="3e4c642f-f453-411f-a899-6d82304fe151"/>
    <xsd:import namespace="150f0e49-36d7-4681-8672-fa2bbef45a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c642f-f453-411f-a899-6d82304fe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0f0e49-36d7-4681-8672-fa2bbef45a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124E2A-D2D3-4748-9536-2115BFC73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c642f-f453-411f-a899-6d82304fe151"/>
    <ds:schemaRef ds:uri="150f0e49-36d7-4681-8672-fa2bbef45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7D292-E08D-45FA-B4FD-4DFBF91071A8}">
  <ds:schemaRefs>
    <ds:schemaRef ds:uri="http://schemas.microsoft.com/office/2006/documentManagement/types"/>
    <ds:schemaRef ds:uri="http://schemas.microsoft.com/office/2006/metadata/properties"/>
    <ds:schemaRef ds:uri="150f0e49-36d7-4681-8672-fa2bbef45a19"/>
    <ds:schemaRef ds:uri="http://purl.org/dc/terms/"/>
    <ds:schemaRef ds:uri="http://schemas.openxmlformats.org/package/2006/metadata/core-properties"/>
    <ds:schemaRef ds:uri="3e4c642f-f453-411f-a899-6d82304fe151"/>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2EED9FE2-7862-44F8-9F03-20AFF22A77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TeacherAppTMP1</Template>
  <TotalTime>1</TotalTime>
  <Pages>9</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subject/>
  <dc:creator>Gwood1ed</dc:creator>
  <cp:keywords/>
  <cp:lastModifiedBy>Emma Johnson</cp:lastModifiedBy>
  <cp:revision>2</cp:revision>
  <cp:lastPrinted>2017-02-16T09:11:00Z</cp:lastPrinted>
  <dcterms:created xsi:type="dcterms:W3CDTF">2021-10-22T10:15:00Z</dcterms:created>
  <dcterms:modified xsi:type="dcterms:W3CDTF">2021-10-22T10:15:00Z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0x01010082653A01139EAF46BFB99C74EBD30346</vt:lpwstr>
  </property>
  <property fmtid="{D5CDD505-2E9C-101B-9397-08002B2CF9AE}" pid="3" name="Order">
    <vt:r8>866800</vt:r8>
  </property>
</Properties>
</file>