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790"/>
        <w:gridCol w:w="270"/>
        <w:gridCol w:w="1620"/>
        <w:gridCol w:w="2898"/>
      </w:tblGrid>
      <w:tr w:rsidR="00386B78" w:rsidRPr="00EC620E" w14:paraId="59B400A8" w14:textId="77777777" w:rsidTr="00AA0FF1">
        <w:tc>
          <w:tcPr>
            <w:tcW w:w="1998" w:type="dxa"/>
            <w:shd w:val="clear" w:color="auto" w:fill="F2F2F2"/>
          </w:tcPr>
          <w:p w14:paraId="39F4AD00" w14:textId="77777777" w:rsidR="00DB4F41" w:rsidRPr="00EC620E" w:rsidRDefault="0014076C" w:rsidP="00B475DD">
            <w:pPr>
              <w:pStyle w:val="Label"/>
              <w:rPr>
                <w:szCs w:val="20"/>
              </w:rPr>
            </w:pPr>
            <w:bookmarkStart w:id="0" w:name="_GoBack"/>
            <w:bookmarkEnd w:id="0"/>
            <w:r w:rsidRPr="00EC620E">
              <w:rPr>
                <w:szCs w:val="20"/>
              </w:rPr>
              <w:t>Job Title:</w:t>
            </w:r>
          </w:p>
        </w:tc>
        <w:tc>
          <w:tcPr>
            <w:tcW w:w="3060" w:type="dxa"/>
            <w:gridSpan w:val="2"/>
          </w:tcPr>
          <w:p w14:paraId="7A9DB276" w14:textId="77777777" w:rsidR="00DB4F41" w:rsidRPr="00EC620E" w:rsidRDefault="004507C6" w:rsidP="00D76C59">
            <w:pPr>
              <w:pStyle w:val="Label"/>
              <w:rPr>
                <w:szCs w:val="20"/>
              </w:rPr>
            </w:pPr>
            <w:r>
              <w:rPr>
                <w:rStyle w:val="LabelChar"/>
                <w:szCs w:val="20"/>
              </w:rPr>
              <w:t>Extended School Worker</w:t>
            </w:r>
          </w:p>
        </w:tc>
        <w:tc>
          <w:tcPr>
            <w:tcW w:w="1620" w:type="dxa"/>
            <w:shd w:val="clear" w:color="auto" w:fill="F2F2F2"/>
          </w:tcPr>
          <w:p w14:paraId="0ED4546D" w14:textId="77777777" w:rsidR="00DB4F41" w:rsidRPr="00EC620E" w:rsidRDefault="00DB4F41" w:rsidP="00B475DD">
            <w:pPr>
              <w:pStyle w:val="Label"/>
              <w:rPr>
                <w:szCs w:val="20"/>
              </w:rPr>
            </w:pPr>
            <w:r w:rsidRPr="00EC620E">
              <w:rPr>
                <w:szCs w:val="20"/>
              </w:rPr>
              <w:t>Job Category:</w:t>
            </w:r>
          </w:p>
        </w:tc>
        <w:tc>
          <w:tcPr>
            <w:tcW w:w="2898" w:type="dxa"/>
          </w:tcPr>
          <w:p w14:paraId="02B7A14F" w14:textId="77777777" w:rsidR="00DB4F41" w:rsidRPr="00EC620E" w:rsidRDefault="00D76C59" w:rsidP="00D76C59">
            <w:pPr>
              <w:pStyle w:val="Details"/>
              <w:rPr>
                <w:szCs w:val="20"/>
              </w:rPr>
            </w:pPr>
            <w:r w:rsidRPr="00EC620E">
              <w:rPr>
                <w:szCs w:val="20"/>
              </w:rPr>
              <w:t>Support Staff</w:t>
            </w:r>
          </w:p>
        </w:tc>
      </w:tr>
      <w:tr w:rsidR="00386B78" w:rsidRPr="00EC620E" w14:paraId="5FBFDECE" w14:textId="77777777" w:rsidTr="00AA0FF1">
        <w:tc>
          <w:tcPr>
            <w:tcW w:w="1998" w:type="dxa"/>
            <w:shd w:val="clear" w:color="auto" w:fill="F2F2F2"/>
          </w:tcPr>
          <w:p w14:paraId="698A0645" w14:textId="77777777" w:rsidR="00DB4F41" w:rsidRPr="00EC620E" w:rsidRDefault="00DB4F41" w:rsidP="00B475DD">
            <w:pPr>
              <w:pStyle w:val="Label"/>
              <w:rPr>
                <w:szCs w:val="20"/>
              </w:rPr>
            </w:pPr>
            <w:r w:rsidRPr="00EC620E">
              <w:rPr>
                <w:szCs w:val="20"/>
              </w:rPr>
              <w:t>Department/Group:</w:t>
            </w:r>
          </w:p>
        </w:tc>
        <w:tc>
          <w:tcPr>
            <w:tcW w:w="3060" w:type="dxa"/>
            <w:gridSpan w:val="2"/>
          </w:tcPr>
          <w:p w14:paraId="6F1F82B8" w14:textId="77777777" w:rsidR="00DB4F41" w:rsidRPr="00EC620E" w:rsidRDefault="00D76C59" w:rsidP="00D76C59">
            <w:pPr>
              <w:pStyle w:val="Details"/>
              <w:rPr>
                <w:szCs w:val="20"/>
              </w:rPr>
            </w:pPr>
            <w:r w:rsidRPr="00EC620E">
              <w:rPr>
                <w:rStyle w:val="DetailsChar"/>
                <w:szCs w:val="20"/>
              </w:rPr>
              <w:t>After School Care</w:t>
            </w:r>
          </w:p>
        </w:tc>
        <w:tc>
          <w:tcPr>
            <w:tcW w:w="1620" w:type="dxa"/>
            <w:shd w:val="clear" w:color="auto" w:fill="F2F2F2"/>
          </w:tcPr>
          <w:p w14:paraId="26E6BE23" w14:textId="77777777" w:rsidR="00DB4F41" w:rsidRPr="00EC620E" w:rsidRDefault="00D76C59" w:rsidP="00B475DD">
            <w:pPr>
              <w:pStyle w:val="Label"/>
              <w:rPr>
                <w:szCs w:val="20"/>
              </w:rPr>
            </w:pPr>
            <w:r w:rsidRPr="00EC620E">
              <w:rPr>
                <w:szCs w:val="20"/>
              </w:rPr>
              <w:t>Hours:</w:t>
            </w:r>
          </w:p>
        </w:tc>
        <w:tc>
          <w:tcPr>
            <w:tcW w:w="2898" w:type="dxa"/>
          </w:tcPr>
          <w:p w14:paraId="7D1910C3" w14:textId="0CC3E3A5" w:rsidR="002A32C8" w:rsidRDefault="004507C6" w:rsidP="00D5526E">
            <w:pPr>
              <w:pStyle w:val="Details"/>
              <w:rPr>
                <w:color w:val="000000"/>
                <w:szCs w:val="20"/>
              </w:rPr>
            </w:pPr>
            <w:r>
              <w:rPr>
                <w:color w:val="000000"/>
                <w:szCs w:val="20"/>
              </w:rPr>
              <w:t>15.15</w:t>
            </w:r>
            <w:r w:rsidR="00D76C59" w:rsidRPr="00EC620E">
              <w:rPr>
                <w:color w:val="000000"/>
                <w:szCs w:val="20"/>
              </w:rPr>
              <w:t xml:space="preserve"> –18:</w:t>
            </w:r>
            <w:r w:rsidR="0063683E" w:rsidRPr="00EC620E">
              <w:rPr>
                <w:color w:val="000000"/>
                <w:szCs w:val="20"/>
              </w:rPr>
              <w:t>15</w:t>
            </w:r>
            <w:r w:rsidR="00AA0FF1" w:rsidRPr="00EC620E">
              <w:rPr>
                <w:color w:val="000000"/>
                <w:szCs w:val="20"/>
              </w:rPr>
              <w:t xml:space="preserve"> Monday to </w:t>
            </w:r>
            <w:r w:rsidR="00E50358">
              <w:rPr>
                <w:color w:val="000000"/>
                <w:szCs w:val="20"/>
              </w:rPr>
              <w:t>Thursday</w:t>
            </w:r>
          </w:p>
          <w:p w14:paraId="45A5170E" w14:textId="0A97A865" w:rsidR="00DB4F41" w:rsidRPr="00EC620E" w:rsidRDefault="002A32C8" w:rsidP="00D5526E">
            <w:pPr>
              <w:pStyle w:val="Details"/>
              <w:rPr>
                <w:color w:val="000000"/>
                <w:szCs w:val="20"/>
              </w:rPr>
            </w:pPr>
            <w:r>
              <w:rPr>
                <w:color w:val="000000"/>
                <w:szCs w:val="20"/>
              </w:rPr>
              <w:t>(1</w:t>
            </w:r>
            <w:r w:rsidR="00E50358">
              <w:rPr>
                <w:color w:val="000000"/>
                <w:szCs w:val="20"/>
              </w:rPr>
              <w:t>2</w:t>
            </w:r>
            <w:r>
              <w:rPr>
                <w:color w:val="000000"/>
                <w:szCs w:val="20"/>
              </w:rPr>
              <w:t xml:space="preserve"> </w:t>
            </w:r>
            <w:proofErr w:type="spellStart"/>
            <w:r>
              <w:rPr>
                <w:color w:val="000000"/>
                <w:szCs w:val="20"/>
              </w:rPr>
              <w:t>hpw</w:t>
            </w:r>
            <w:proofErr w:type="spellEnd"/>
            <w:r>
              <w:rPr>
                <w:color w:val="000000"/>
                <w:szCs w:val="20"/>
              </w:rPr>
              <w:t xml:space="preserve">), </w:t>
            </w:r>
            <w:r w:rsidR="00453CFD">
              <w:rPr>
                <w:color w:val="000000"/>
                <w:szCs w:val="20"/>
              </w:rPr>
              <w:t>39</w:t>
            </w:r>
            <w:r w:rsidR="00D76C59" w:rsidRPr="00EC620E">
              <w:rPr>
                <w:color w:val="000000"/>
                <w:szCs w:val="20"/>
              </w:rPr>
              <w:t xml:space="preserve"> per week</w:t>
            </w:r>
            <w:r>
              <w:rPr>
                <w:color w:val="000000"/>
                <w:szCs w:val="20"/>
              </w:rPr>
              <w:t>s per annum</w:t>
            </w:r>
          </w:p>
          <w:p w14:paraId="697244A2" w14:textId="77777777" w:rsidR="00AA0FF1" w:rsidRPr="00EC620E" w:rsidRDefault="00AA0FF1" w:rsidP="00D5526E">
            <w:pPr>
              <w:pStyle w:val="Details"/>
              <w:rPr>
                <w:color w:val="000000"/>
                <w:szCs w:val="20"/>
              </w:rPr>
            </w:pPr>
            <w:r w:rsidRPr="00EC620E">
              <w:rPr>
                <w:color w:val="000000"/>
                <w:szCs w:val="20"/>
              </w:rPr>
              <w:t>Please note this is subject to change within the hours of the school day.  Additional hours may also be available</w:t>
            </w:r>
          </w:p>
        </w:tc>
      </w:tr>
      <w:tr w:rsidR="00386B78" w:rsidRPr="00EC620E" w14:paraId="31657F7D" w14:textId="77777777" w:rsidTr="00AA0FF1">
        <w:tc>
          <w:tcPr>
            <w:tcW w:w="1998" w:type="dxa"/>
            <w:shd w:val="clear" w:color="auto" w:fill="F2F2F2"/>
          </w:tcPr>
          <w:p w14:paraId="5ED36A83" w14:textId="77777777" w:rsidR="00DB4F41" w:rsidRPr="00EC620E" w:rsidRDefault="0014076C" w:rsidP="00D76C59">
            <w:pPr>
              <w:pStyle w:val="Label"/>
              <w:rPr>
                <w:szCs w:val="20"/>
              </w:rPr>
            </w:pPr>
            <w:r w:rsidRPr="00EC620E">
              <w:rPr>
                <w:szCs w:val="20"/>
              </w:rPr>
              <w:t>Salary:</w:t>
            </w:r>
          </w:p>
        </w:tc>
        <w:tc>
          <w:tcPr>
            <w:tcW w:w="3060" w:type="dxa"/>
            <w:gridSpan w:val="2"/>
          </w:tcPr>
          <w:p w14:paraId="6FAA1015" w14:textId="77777777" w:rsidR="00453CFD" w:rsidRDefault="00D76C59" w:rsidP="00453CFD">
            <w:pPr>
              <w:pStyle w:val="Details"/>
              <w:rPr>
                <w:color w:val="000000"/>
                <w:szCs w:val="20"/>
              </w:rPr>
            </w:pPr>
            <w:r w:rsidRPr="00EC620E">
              <w:rPr>
                <w:color w:val="000000"/>
                <w:szCs w:val="20"/>
              </w:rPr>
              <w:t xml:space="preserve">Scale Point: </w:t>
            </w:r>
            <w:r w:rsidR="00453CFD">
              <w:rPr>
                <w:color w:val="000000"/>
                <w:szCs w:val="20"/>
              </w:rPr>
              <w:t xml:space="preserve">3 Spine Point 14 – 17 </w:t>
            </w:r>
          </w:p>
          <w:p w14:paraId="6A37F66E" w14:textId="4BB79174" w:rsidR="00453CFD" w:rsidRPr="00EC620E" w:rsidRDefault="00453CFD" w:rsidP="00453CFD">
            <w:pPr>
              <w:pStyle w:val="Details"/>
              <w:rPr>
                <w:szCs w:val="20"/>
              </w:rPr>
            </w:pPr>
            <w:r>
              <w:rPr>
                <w:color w:val="000000"/>
                <w:szCs w:val="20"/>
              </w:rPr>
              <w:t xml:space="preserve">Actual alary </w:t>
            </w:r>
            <w:r w:rsidR="00BE37F4" w:rsidRPr="00BE37F4">
              <w:rPr>
                <w:color w:val="000000"/>
                <w:szCs w:val="20"/>
              </w:rPr>
              <w:t>£6,150 - £6,409</w:t>
            </w:r>
            <w:r w:rsidR="00E50358">
              <w:rPr>
                <w:color w:val="000000"/>
                <w:szCs w:val="20"/>
              </w:rPr>
              <w:t>-</w:t>
            </w:r>
            <w:r>
              <w:rPr>
                <w:color w:val="000000"/>
                <w:szCs w:val="20"/>
              </w:rPr>
              <w:t>per annum</w:t>
            </w:r>
          </w:p>
          <w:p w14:paraId="7FF5BD16" w14:textId="77777777" w:rsidR="0063683E" w:rsidRPr="00EC620E" w:rsidRDefault="0063683E" w:rsidP="00B3240F">
            <w:pPr>
              <w:pStyle w:val="Details"/>
              <w:rPr>
                <w:szCs w:val="20"/>
              </w:rPr>
            </w:pPr>
          </w:p>
        </w:tc>
        <w:tc>
          <w:tcPr>
            <w:tcW w:w="1620" w:type="dxa"/>
            <w:tcBorders>
              <w:bottom w:val="single" w:sz="4" w:space="0" w:color="000000"/>
            </w:tcBorders>
            <w:shd w:val="clear" w:color="auto" w:fill="F2F2F2"/>
          </w:tcPr>
          <w:p w14:paraId="1164011C" w14:textId="77777777" w:rsidR="00DB4F41" w:rsidRPr="00EC620E" w:rsidRDefault="00DB4F41" w:rsidP="00B475DD">
            <w:pPr>
              <w:pStyle w:val="Label"/>
              <w:rPr>
                <w:szCs w:val="20"/>
              </w:rPr>
            </w:pPr>
            <w:r w:rsidRPr="00EC620E">
              <w:rPr>
                <w:szCs w:val="20"/>
              </w:rPr>
              <w:t>Position Type:</w:t>
            </w:r>
          </w:p>
        </w:tc>
        <w:tc>
          <w:tcPr>
            <w:tcW w:w="2898" w:type="dxa"/>
          </w:tcPr>
          <w:p w14:paraId="23C3D200" w14:textId="7D60B38D" w:rsidR="00DB4F41" w:rsidRDefault="00937D30" w:rsidP="00C45A60">
            <w:pPr>
              <w:pStyle w:val="Details"/>
              <w:rPr>
                <w:szCs w:val="20"/>
              </w:rPr>
            </w:pPr>
            <w:r>
              <w:rPr>
                <w:szCs w:val="20"/>
              </w:rPr>
              <w:t>Part</w:t>
            </w:r>
            <w:r w:rsidR="00D76C59" w:rsidRPr="00EC620E">
              <w:rPr>
                <w:szCs w:val="20"/>
              </w:rPr>
              <w:t xml:space="preserve"> Time/Term time </w:t>
            </w:r>
          </w:p>
          <w:p w14:paraId="448B5C6C" w14:textId="131968C4" w:rsidR="00606039" w:rsidRPr="00EC620E" w:rsidRDefault="00606039" w:rsidP="00C45A60">
            <w:pPr>
              <w:pStyle w:val="Details"/>
              <w:rPr>
                <w:szCs w:val="20"/>
              </w:rPr>
            </w:pPr>
            <w:r>
              <w:rPr>
                <w:szCs w:val="20"/>
              </w:rPr>
              <w:t>Fixed term of a year</w:t>
            </w:r>
          </w:p>
        </w:tc>
      </w:tr>
      <w:tr w:rsidR="00386B78" w:rsidRPr="00EC620E" w14:paraId="4FB39F97" w14:textId="77777777" w:rsidTr="00AA0FF1">
        <w:tc>
          <w:tcPr>
            <w:tcW w:w="1998" w:type="dxa"/>
            <w:shd w:val="clear" w:color="auto" w:fill="F2F2F2"/>
          </w:tcPr>
          <w:p w14:paraId="1DD8B99A" w14:textId="77777777" w:rsidR="00DB4F41" w:rsidRPr="00EC620E" w:rsidRDefault="00D76C59" w:rsidP="00B475DD">
            <w:pPr>
              <w:pStyle w:val="Label"/>
              <w:rPr>
                <w:szCs w:val="20"/>
              </w:rPr>
            </w:pPr>
            <w:r w:rsidRPr="00EC620E">
              <w:rPr>
                <w:szCs w:val="20"/>
              </w:rPr>
              <w:t>LM</w:t>
            </w:r>
            <w:r w:rsidR="0014076C" w:rsidRPr="00EC620E">
              <w:rPr>
                <w:szCs w:val="20"/>
              </w:rPr>
              <w:t xml:space="preserve"> Contact:</w:t>
            </w:r>
          </w:p>
        </w:tc>
        <w:tc>
          <w:tcPr>
            <w:tcW w:w="3060" w:type="dxa"/>
            <w:gridSpan w:val="2"/>
          </w:tcPr>
          <w:p w14:paraId="1E54FE99" w14:textId="77777777" w:rsidR="00DB4F41" w:rsidRPr="00EC620E" w:rsidRDefault="00D76C59" w:rsidP="00D76C59">
            <w:pPr>
              <w:pStyle w:val="Details"/>
              <w:rPr>
                <w:szCs w:val="20"/>
              </w:rPr>
            </w:pPr>
            <w:r w:rsidRPr="00EC620E">
              <w:rPr>
                <w:szCs w:val="20"/>
              </w:rPr>
              <w:t>Assistant/Deputy/Head Teacher</w:t>
            </w:r>
          </w:p>
        </w:tc>
        <w:tc>
          <w:tcPr>
            <w:tcW w:w="1620" w:type="dxa"/>
            <w:tcBorders>
              <w:bottom w:val="single" w:sz="4" w:space="0" w:color="000000"/>
            </w:tcBorders>
            <w:shd w:val="clear" w:color="auto" w:fill="F2F2F2"/>
          </w:tcPr>
          <w:p w14:paraId="3DB7E928" w14:textId="77777777" w:rsidR="00DB4F41" w:rsidRPr="00EC620E" w:rsidRDefault="00DB4F41" w:rsidP="00B475DD">
            <w:pPr>
              <w:pStyle w:val="Label"/>
              <w:rPr>
                <w:szCs w:val="20"/>
              </w:rPr>
            </w:pPr>
            <w:r w:rsidRPr="00EC620E">
              <w:rPr>
                <w:szCs w:val="20"/>
              </w:rPr>
              <w:t>Date posted:</w:t>
            </w:r>
          </w:p>
        </w:tc>
        <w:tc>
          <w:tcPr>
            <w:tcW w:w="2898" w:type="dxa"/>
          </w:tcPr>
          <w:p w14:paraId="53787880" w14:textId="2F18A087" w:rsidR="00DB4F41" w:rsidRPr="00EC620E" w:rsidRDefault="00606039" w:rsidP="006D61AE">
            <w:pPr>
              <w:pStyle w:val="Details"/>
              <w:rPr>
                <w:szCs w:val="20"/>
              </w:rPr>
            </w:pPr>
            <w:r>
              <w:rPr>
                <w:rStyle w:val="DetailsChar"/>
              </w:rPr>
              <w:t>07 May 20119</w:t>
            </w:r>
          </w:p>
        </w:tc>
      </w:tr>
      <w:tr w:rsidR="00386B78" w:rsidRPr="00EC620E" w14:paraId="4E8AAC7C" w14:textId="77777777" w:rsidTr="00AA0FF1">
        <w:tc>
          <w:tcPr>
            <w:tcW w:w="1998" w:type="dxa"/>
            <w:shd w:val="clear" w:color="auto" w:fill="F2F2F2"/>
          </w:tcPr>
          <w:p w14:paraId="38FE3C92" w14:textId="77777777" w:rsidR="00DB4F41" w:rsidRPr="00EC620E" w:rsidRDefault="0063683E" w:rsidP="00B475DD">
            <w:pPr>
              <w:pStyle w:val="Label"/>
              <w:rPr>
                <w:szCs w:val="20"/>
              </w:rPr>
            </w:pPr>
            <w:r w:rsidRPr="00EC620E">
              <w:rPr>
                <w:szCs w:val="20"/>
              </w:rPr>
              <w:t>Purpose of Role</w:t>
            </w:r>
            <w:r w:rsidR="00500155" w:rsidRPr="00EC620E">
              <w:rPr>
                <w:szCs w:val="20"/>
              </w:rPr>
              <w:t>:</w:t>
            </w:r>
          </w:p>
        </w:tc>
        <w:tc>
          <w:tcPr>
            <w:tcW w:w="3060" w:type="dxa"/>
            <w:gridSpan w:val="2"/>
          </w:tcPr>
          <w:p w14:paraId="0C668947" w14:textId="50D4E312" w:rsidR="00DB4F41" w:rsidRPr="00EC620E" w:rsidRDefault="00606039" w:rsidP="006D61AE">
            <w:pPr>
              <w:pStyle w:val="Details"/>
              <w:rPr>
                <w:szCs w:val="20"/>
              </w:rPr>
            </w:pPr>
            <w:r>
              <w:rPr>
                <w:rStyle w:val="DetailsChar"/>
                <w:szCs w:val="20"/>
              </w:rPr>
              <w:t xml:space="preserve">We are </w:t>
            </w:r>
            <w:r w:rsidR="0063683E" w:rsidRPr="00EC620E">
              <w:rPr>
                <w:rStyle w:val="DetailsChar"/>
                <w:szCs w:val="20"/>
              </w:rPr>
              <w:t xml:space="preserve">looking to appoint an inspirational </w:t>
            </w:r>
            <w:r w:rsidR="004507C6">
              <w:rPr>
                <w:rStyle w:val="DetailsChar"/>
                <w:szCs w:val="20"/>
              </w:rPr>
              <w:t>and dynamic Extended School Work</w:t>
            </w:r>
            <w:r w:rsidR="0063683E" w:rsidRPr="00EC620E">
              <w:rPr>
                <w:rStyle w:val="DetailsChar"/>
                <w:szCs w:val="20"/>
              </w:rPr>
              <w:t xml:space="preserve">er to be a part of our committed and </w:t>
            </w:r>
            <w:r w:rsidRPr="00EC620E">
              <w:rPr>
                <w:rStyle w:val="DetailsChar"/>
                <w:szCs w:val="20"/>
              </w:rPr>
              <w:t>forward-thinking</w:t>
            </w:r>
            <w:r w:rsidR="0063683E" w:rsidRPr="00EC620E">
              <w:rPr>
                <w:rStyle w:val="DetailsChar"/>
                <w:szCs w:val="20"/>
              </w:rPr>
              <w:t xml:space="preserve"> team. </w:t>
            </w:r>
          </w:p>
        </w:tc>
        <w:tc>
          <w:tcPr>
            <w:tcW w:w="1620" w:type="dxa"/>
            <w:shd w:val="clear" w:color="auto" w:fill="F2F2F2"/>
          </w:tcPr>
          <w:p w14:paraId="54AD3345" w14:textId="77777777" w:rsidR="00DB4F41" w:rsidRPr="00EC620E" w:rsidRDefault="00DB4F41" w:rsidP="00B475DD">
            <w:pPr>
              <w:pStyle w:val="Label"/>
              <w:rPr>
                <w:szCs w:val="20"/>
              </w:rPr>
            </w:pPr>
            <w:r w:rsidRPr="00EC620E">
              <w:rPr>
                <w:szCs w:val="20"/>
              </w:rPr>
              <w:t>Posting Expires:</w:t>
            </w:r>
          </w:p>
        </w:tc>
        <w:tc>
          <w:tcPr>
            <w:tcW w:w="2898" w:type="dxa"/>
          </w:tcPr>
          <w:p w14:paraId="1394CD0A" w14:textId="0A31501F" w:rsidR="00DB4F41" w:rsidRPr="00EC620E" w:rsidRDefault="00606039" w:rsidP="00675772">
            <w:pPr>
              <w:pStyle w:val="Details"/>
              <w:rPr>
                <w:szCs w:val="20"/>
              </w:rPr>
            </w:pPr>
            <w:r>
              <w:rPr>
                <w:szCs w:val="20"/>
              </w:rPr>
              <w:t>10</w:t>
            </w:r>
            <w:r w:rsidRPr="00606039">
              <w:rPr>
                <w:szCs w:val="20"/>
                <w:vertAlign w:val="superscript"/>
              </w:rPr>
              <w:t>th</w:t>
            </w:r>
            <w:r>
              <w:rPr>
                <w:szCs w:val="20"/>
              </w:rPr>
              <w:t xml:space="preserve"> May </w:t>
            </w:r>
            <w:r w:rsidR="002A32C8">
              <w:rPr>
                <w:szCs w:val="20"/>
              </w:rPr>
              <w:t>201</w:t>
            </w:r>
            <w:r>
              <w:rPr>
                <w:szCs w:val="20"/>
              </w:rPr>
              <w:t>9</w:t>
            </w:r>
          </w:p>
        </w:tc>
      </w:tr>
      <w:tr w:rsidR="00DB4F41" w:rsidRPr="00EC620E" w14:paraId="7E0A6C4F" w14:textId="77777777" w:rsidTr="00AA0FF1">
        <w:tc>
          <w:tcPr>
            <w:tcW w:w="9576" w:type="dxa"/>
            <w:gridSpan w:val="5"/>
            <w:shd w:val="clear" w:color="auto" w:fill="D9D9D9"/>
          </w:tcPr>
          <w:p w14:paraId="3907DF33" w14:textId="77777777" w:rsidR="00DB4F41" w:rsidRPr="00EC620E" w:rsidRDefault="00DB4F41" w:rsidP="00B475DD">
            <w:pPr>
              <w:pStyle w:val="Label"/>
              <w:rPr>
                <w:szCs w:val="20"/>
              </w:rPr>
            </w:pPr>
            <w:r w:rsidRPr="00EC620E">
              <w:rPr>
                <w:szCs w:val="20"/>
              </w:rPr>
              <w:t>Applications Accepted By:</w:t>
            </w:r>
          </w:p>
        </w:tc>
      </w:tr>
      <w:tr w:rsidR="00D32F04" w:rsidRPr="00EC620E" w14:paraId="0AE6AFEF" w14:textId="77777777" w:rsidTr="00464444">
        <w:trPr>
          <w:trHeight w:val="1925"/>
        </w:trPr>
        <w:tc>
          <w:tcPr>
            <w:tcW w:w="4788" w:type="dxa"/>
            <w:gridSpan w:val="2"/>
            <w:tcBorders>
              <w:bottom w:val="single" w:sz="4" w:space="0" w:color="000000"/>
            </w:tcBorders>
          </w:tcPr>
          <w:p w14:paraId="70EA0928" w14:textId="77777777" w:rsidR="00D32F04" w:rsidRPr="00EC620E" w:rsidRDefault="00D32F04" w:rsidP="006B253D">
            <w:pPr>
              <w:pStyle w:val="Descriptionlabels"/>
              <w:rPr>
                <w:sz w:val="20"/>
                <w:szCs w:val="20"/>
              </w:rPr>
            </w:pPr>
            <w:r w:rsidRPr="00EC620E">
              <w:rPr>
                <w:sz w:val="20"/>
                <w:szCs w:val="20"/>
              </w:rPr>
              <w:t>E-mail:</w:t>
            </w:r>
          </w:p>
          <w:p w14:paraId="5D6E4A7A" w14:textId="7A4F7315" w:rsidR="006D61AE" w:rsidRPr="00EC620E" w:rsidRDefault="00F00D10" w:rsidP="00675772">
            <w:pPr>
              <w:pStyle w:val="Details"/>
              <w:rPr>
                <w:rStyle w:val="Hyperlink"/>
                <w:szCs w:val="20"/>
              </w:rPr>
            </w:pPr>
            <w:hyperlink r:id="rId8" w:history="1">
              <w:r w:rsidR="00606039" w:rsidRPr="00211FBF">
                <w:rPr>
                  <w:rStyle w:val="Hyperlink"/>
                  <w:szCs w:val="20"/>
                </w:rPr>
                <w:t>angela.smith@rutherfordhouseschool.co.uk</w:t>
              </w:r>
            </w:hyperlink>
          </w:p>
          <w:p w14:paraId="6B2C0967" w14:textId="77777777" w:rsidR="0014076C" w:rsidRPr="00EC620E" w:rsidRDefault="0014076C" w:rsidP="00675772">
            <w:pPr>
              <w:pStyle w:val="Details"/>
              <w:rPr>
                <w:szCs w:val="20"/>
              </w:rPr>
            </w:pPr>
            <w:r w:rsidRPr="00EC620E">
              <w:rPr>
                <w:szCs w:val="20"/>
              </w:rPr>
              <w:t>Subject Line:</w:t>
            </w:r>
          </w:p>
          <w:p w14:paraId="1371A184" w14:textId="5399B012" w:rsidR="00D32F04" w:rsidRPr="00EC620E" w:rsidRDefault="00D32F04" w:rsidP="00AA0FF1">
            <w:pPr>
              <w:pStyle w:val="Details"/>
              <w:rPr>
                <w:szCs w:val="20"/>
              </w:rPr>
            </w:pPr>
            <w:r w:rsidRPr="00EC620E">
              <w:rPr>
                <w:rStyle w:val="LabelChar"/>
                <w:szCs w:val="20"/>
              </w:rPr>
              <w:t>Attention:</w:t>
            </w:r>
            <w:r w:rsidRPr="00EC620E">
              <w:rPr>
                <w:szCs w:val="20"/>
              </w:rPr>
              <w:t xml:space="preserve"> </w:t>
            </w:r>
            <w:r w:rsidR="006D61AE" w:rsidRPr="00EC620E">
              <w:rPr>
                <w:rStyle w:val="DetailsChar"/>
                <w:szCs w:val="20"/>
              </w:rPr>
              <w:t xml:space="preserve">Extended School </w:t>
            </w:r>
            <w:r w:rsidR="00937D30">
              <w:rPr>
                <w:rStyle w:val="DetailsChar"/>
                <w:szCs w:val="20"/>
              </w:rPr>
              <w:t>Worker/RHS/Jan201</w:t>
            </w:r>
            <w:r w:rsidR="00606039">
              <w:rPr>
                <w:rStyle w:val="DetailsChar"/>
                <w:szCs w:val="20"/>
              </w:rPr>
              <w:t>9</w:t>
            </w:r>
          </w:p>
        </w:tc>
        <w:tc>
          <w:tcPr>
            <w:tcW w:w="4788" w:type="dxa"/>
            <w:gridSpan w:val="3"/>
            <w:tcBorders>
              <w:bottom w:val="single" w:sz="4" w:space="0" w:color="000000"/>
            </w:tcBorders>
          </w:tcPr>
          <w:p w14:paraId="094E0A6A" w14:textId="77777777" w:rsidR="00D32F04" w:rsidRPr="00EC620E" w:rsidRDefault="006D61AE" w:rsidP="006B253D">
            <w:pPr>
              <w:pStyle w:val="Descriptionlabels"/>
              <w:rPr>
                <w:sz w:val="20"/>
                <w:szCs w:val="20"/>
              </w:rPr>
            </w:pPr>
            <w:r w:rsidRPr="00EC620E">
              <w:rPr>
                <w:sz w:val="20"/>
                <w:szCs w:val="20"/>
              </w:rPr>
              <w:t>Post</w:t>
            </w:r>
            <w:r w:rsidR="00D32F04" w:rsidRPr="00EC620E">
              <w:rPr>
                <w:sz w:val="20"/>
                <w:szCs w:val="20"/>
              </w:rPr>
              <w:t>:</w:t>
            </w:r>
          </w:p>
          <w:p w14:paraId="11F24699" w14:textId="77777777" w:rsidR="00146B76" w:rsidRPr="00EC620E" w:rsidRDefault="00D557C2" w:rsidP="00AA0FF1">
            <w:pPr>
              <w:pStyle w:val="Details"/>
              <w:contextualSpacing/>
              <w:rPr>
                <w:rStyle w:val="DetailsChar"/>
                <w:szCs w:val="20"/>
              </w:rPr>
            </w:pPr>
            <w:r w:rsidRPr="00EC620E">
              <w:rPr>
                <w:rStyle w:val="DetailsChar"/>
                <w:szCs w:val="20"/>
              </w:rPr>
              <w:t>Mrs.</w:t>
            </w:r>
            <w:r w:rsidR="006D61AE" w:rsidRPr="00EC620E">
              <w:rPr>
                <w:rStyle w:val="DetailsChar"/>
                <w:szCs w:val="20"/>
              </w:rPr>
              <w:t xml:space="preserve"> Maxine Mallett</w:t>
            </w:r>
          </w:p>
          <w:p w14:paraId="168B1701" w14:textId="77777777" w:rsidR="00D557C2" w:rsidRPr="00EC620E" w:rsidRDefault="00D557C2" w:rsidP="00AA0FF1">
            <w:pPr>
              <w:pStyle w:val="Details"/>
              <w:contextualSpacing/>
              <w:rPr>
                <w:szCs w:val="20"/>
              </w:rPr>
            </w:pPr>
            <w:r w:rsidRPr="00EC620E">
              <w:rPr>
                <w:rStyle w:val="DetailsChar"/>
                <w:szCs w:val="20"/>
              </w:rPr>
              <w:t>Head teacher</w:t>
            </w:r>
          </w:p>
          <w:p w14:paraId="70FE3669" w14:textId="77777777" w:rsidR="00146B76" w:rsidRPr="00EC620E" w:rsidRDefault="006D61AE" w:rsidP="00AA0FF1">
            <w:pPr>
              <w:pStyle w:val="Details"/>
              <w:contextualSpacing/>
              <w:rPr>
                <w:szCs w:val="20"/>
              </w:rPr>
            </w:pPr>
            <w:r w:rsidRPr="00EC620E">
              <w:rPr>
                <w:rStyle w:val="DetailsChar"/>
                <w:szCs w:val="20"/>
              </w:rPr>
              <w:t>Rutherford House School</w:t>
            </w:r>
          </w:p>
          <w:p w14:paraId="637A4B0F" w14:textId="77777777" w:rsidR="00D32F04" w:rsidRPr="00EC620E" w:rsidRDefault="006D61AE" w:rsidP="00AA0FF1">
            <w:pPr>
              <w:pStyle w:val="Details"/>
              <w:contextualSpacing/>
              <w:rPr>
                <w:szCs w:val="20"/>
              </w:rPr>
            </w:pPr>
            <w:r w:rsidRPr="00EC620E">
              <w:rPr>
                <w:rStyle w:val="DetailsChar"/>
                <w:szCs w:val="20"/>
              </w:rPr>
              <w:t>217 Balham High Road</w:t>
            </w:r>
          </w:p>
          <w:p w14:paraId="659E7476" w14:textId="77777777" w:rsidR="00D32F04" w:rsidRPr="00EC620E" w:rsidRDefault="006D61AE" w:rsidP="00AA0FF1">
            <w:pPr>
              <w:pStyle w:val="Details"/>
              <w:contextualSpacing/>
              <w:rPr>
                <w:szCs w:val="20"/>
              </w:rPr>
            </w:pPr>
            <w:r w:rsidRPr="00EC620E">
              <w:rPr>
                <w:rStyle w:val="DetailsChar"/>
                <w:szCs w:val="20"/>
              </w:rPr>
              <w:t>London SW17 7BS</w:t>
            </w:r>
          </w:p>
        </w:tc>
      </w:tr>
      <w:tr w:rsidR="00DB7B5C" w:rsidRPr="00EC620E" w14:paraId="1C52914A" w14:textId="77777777" w:rsidTr="00AA0FF1">
        <w:tc>
          <w:tcPr>
            <w:tcW w:w="9576" w:type="dxa"/>
            <w:gridSpan w:val="5"/>
            <w:shd w:val="clear" w:color="auto" w:fill="D9D9D9"/>
          </w:tcPr>
          <w:p w14:paraId="4EF807DD" w14:textId="77777777" w:rsidR="00DB7B5C" w:rsidRPr="00EC620E" w:rsidRDefault="008D0916" w:rsidP="00B475DD">
            <w:pPr>
              <w:pStyle w:val="Label"/>
              <w:rPr>
                <w:szCs w:val="20"/>
              </w:rPr>
            </w:pPr>
            <w:r w:rsidRPr="00EC620E">
              <w:rPr>
                <w:szCs w:val="20"/>
              </w:rPr>
              <w:t xml:space="preserve">Job </w:t>
            </w:r>
            <w:r w:rsidR="00DB7B5C" w:rsidRPr="00EC620E">
              <w:rPr>
                <w:szCs w:val="20"/>
              </w:rPr>
              <w:t>Description</w:t>
            </w:r>
          </w:p>
        </w:tc>
      </w:tr>
      <w:tr w:rsidR="00DB7B5C" w:rsidRPr="00EC620E" w14:paraId="67219303" w14:textId="77777777" w:rsidTr="00B475DD">
        <w:tc>
          <w:tcPr>
            <w:tcW w:w="9576" w:type="dxa"/>
            <w:gridSpan w:val="5"/>
          </w:tcPr>
          <w:p w14:paraId="269C7BDB" w14:textId="77777777" w:rsidR="00147A54" w:rsidRPr="00EC620E" w:rsidRDefault="00147A54" w:rsidP="00276A6F">
            <w:pPr>
              <w:pStyle w:val="Descriptionlabels"/>
              <w:rPr>
                <w:sz w:val="20"/>
                <w:szCs w:val="20"/>
              </w:rPr>
            </w:pPr>
            <w:r w:rsidRPr="00EC620E">
              <w:rPr>
                <w:sz w:val="20"/>
                <w:szCs w:val="20"/>
              </w:rPr>
              <w:t>Role and Responsibilities</w:t>
            </w:r>
          </w:p>
          <w:p w14:paraId="5C484E55" w14:textId="50F9E73C" w:rsidR="00D557C2" w:rsidRPr="00EC620E" w:rsidRDefault="0063683E" w:rsidP="00146B76">
            <w:pPr>
              <w:pStyle w:val="Details"/>
              <w:rPr>
                <w:rStyle w:val="DetailsChar"/>
                <w:szCs w:val="20"/>
              </w:rPr>
            </w:pPr>
            <w:r w:rsidRPr="00EC620E">
              <w:rPr>
                <w:rStyle w:val="DetailsChar"/>
                <w:szCs w:val="20"/>
              </w:rPr>
              <w:t>To provide safe, high quality play and learning opportuniti</w:t>
            </w:r>
            <w:r w:rsidR="004507C6">
              <w:rPr>
                <w:rStyle w:val="DetailsChar"/>
                <w:szCs w:val="20"/>
              </w:rPr>
              <w:t>es for children.  To assist with</w:t>
            </w:r>
            <w:r w:rsidRPr="00EC620E">
              <w:rPr>
                <w:rStyle w:val="DetailsChar"/>
                <w:szCs w:val="20"/>
              </w:rPr>
              <w:t xml:space="preserve"> the day to day organization and operation of the </w:t>
            </w:r>
            <w:r w:rsidR="00E50358" w:rsidRPr="00EC620E">
              <w:rPr>
                <w:rStyle w:val="DetailsChar"/>
                <w:szCs w:val="20"/>
              </w:rPr>
              <w:t>After-school</w:t>
            </w:r>
            <w:r w:rsidRPr="00EC620E">
              <w:rPr>
                <w:rStyle w:val="DetailsChar"/>
                <w:szCs w:val="20"/>
              </w:rPr>
              <w:t xml:space="preserve"> care.</w:t>
            </w:r>
          </w:p>
          <w:p w14:paraId="5CF2018C" w14:textId="77777777" w:rsidR="003642FE" w:rsidRPr="00EC620E" w:rsidRDefault="003642FE" w:rsidP="00146B76">
            <w:pPr>
              <w:pStyle w:val="Details"/>
              <w:rPr>
                <w:rStyle w:val="DetailsChar"/>
                <w:b/>
                <w:szCs w:val="20"/>
              </w:rPr>
            </w:pPr>
            <w:r w:rsidRPr="00EC620E">
              <w:rPr>
                <w:rStyle w:val="DetailsChar"/>
                <w:b/>
                <w:szCs w:val="20"/>
              </w:rPr>
              <w:t>Responsibilities:</w:t>
            </w:r>
          </w:p>
          <w:p w14:paraId="4B323C90" w14:textId="77777777" w:rsidR="00146B76" w:rsidRPr="00EC620E" w:rsidRDefault="00D557C2" w:rsidP="00146B76">
            <w:pPr>
              <w:pStyle w:val="BulletedList"/>
              <w:rPr>
                <w:szCs w:val="20"/>
              </w:rPr>
            </w:pPr>
            <w:r w:rsidRPr="00EC620E">
              <w:rPr>
                <w:rStyle w:val="BulletedListChar"/>
                <w:szCs w:val="20"/>
              </w:rPr>
              <w:t>The post holder is responsible to their line manager and to the Head teacher for his/her duties, responsibilities and tasks</w:t>
            </w:r>
          </w:p>
          <w:p w14:paraId="614A3EF2" w14:textId="77777777" w:rsidR="00146B76" w:rsidRPr="00EC620E" w:rsidRDefault="00CE6B23" w:rsidP="00146B76">
            <w:pPr>
              <w:pStyle w:val="BulletedList"/>
              <w:rPr>
                <w:rStyle w:val="BulletedListChar"/>
                <w:szCs w:val="20"/>
              </w:rPr>
            </w:pPr>
            <w:r w:rsidRPr="00EC620E">
              <w:rPr>
                <w:rStyle w:val="BulletedListChar"/>
                <w:szCs w:val="20"/>
              </w:rPr>
              <w:t>The post holder will adhere to the school’s values and vision; abiding by the agreed policies procedures to ensure provision is of the highest quality</w:t>
            </w:r>
          </w:p>
          <w:p w14:paraId="785DB38F" w14:textId="77777777" w:rsidR="00CE6B23" w:rsidRPr="00EC620E" w:rsidRDefault="00CE6B23" w:rsidP="00146B76">
            <w:pPr>
              <w:pStyle w:val="BulletedList"/>
              <w:rPr>
                <w:rStyle w:val="BulletedListChar"/>
                <w:szCs w:val="20"/>
              </w:rPr>
            </w:pPr>
            <w:r w:rsidRPr="00EC620E">
              <w:rPr>
                <w:rStyle w:val="BulletedListChar"/>
                <w:szCs w:val="20"/>
              </w:rPr>
              <w:t>The post holder und</w:t>
            </w:r>
            <w:r w:rsidR="004507C6">
              <w:rPr>
                <w:rStyle w:val="BulletedListChar"/>
                <w:szCs w:val="20"/>
              </w:rPr>
              <w:t>ertakes support for the teaching</w:t>
            </w:r>
            <w:r w:rsidRPr="00EC620E">
              <w:rPr>
                <w:rStyle w:val="BulletedListChar"/>
                <w:szCs w:val="20"/>
              </w:rPr>
              <w:t xml:space="preserve"> of the children within the school and associated pastoral and administrative duties in respect of those pupils as well as the general responsibilities in the school as agreed with the Head teacher</w:t>
            </w:r>
          </w:p>
          <w:p w14:paraId="3DBE797F" w14:textId="77777777" w:rsidR="00CE6B23" w:rsidRPr="00EC620E" w:rsidRDefault="00CE6B23" w:rsidP="00146B76">
            <w:pPr>
              <w:pStyle w:val="BulletedList"/>
              <w:rPr>
                <w:rStyle w:val="BulletedListChar"/>
                <w:szCs w:val="20"/>
              </w:rPr>
            </w:pPr>
            <w:r w:rsidRPr="00EC620E">
              <w:rPr>
                <w:rStyle w:val="BulletedListChar"/>
                <w:szCs w:val="20"/>
              </w:rPr>
              <w:t xml:space="preserve">The post holder will interact on a professional level with all colleagues and establish/maintain good working relationships which will promote the development and effective </w:t>
            </w:r>
            <w:r w:rsidR="003642FE" w:rsidRPr="00EC620E">
              <w:rPr>
                <w:rStyle w:val="BulletedListChar"/>
                <w:szCs w:val="20"/>
              </w:rPr>
              <w:t>delivery of the school curriculum and maximize children’s achievement</w:t>
            </w:r>
          </w:p>
          <w:p w14:paraId="4F47E36A" w14:textId="77777777" w:rsidR="003642FE" w:rsidRPr="00EC620E" w:rsidRDefault="003642FE" w:rsidP="00146B76">
            <w:pPr>
              <w:pStyle w:val="BulletedList"/>
              <w:rPr>
                <w:rStyle w:val="BulletedListChar"/>
                <w:szCs w:val="20"/>
              </w:rPr>
            </w:pPr>
            <w:r w:rsidRPr="00EC620E">
              <w:rPr>
                <w:rStyle w:val="BulletedListChar"/>
                <w:szCs w:val="20"/>
              </w:rPr>
              <w:t>The post holder will be responsible for the pastoral care and safeguarding of the children within their session, class or groups, ensuring that children’s safety, wellbeing and welfare are at the forefront of all they do</w:t>
            </w:r>
          </w:p>
          <w:p w14:paraId="13EC3107" w14:textId="77777777" w:rsidR="00675772" w:rsidRPr="00EC620E" w:rsidRDefault="00675772" w:rsidP="00853461">
            <w:pPr>
              <w:pStyle w:val="Details"/>
              <w:rPr>
                <w:szCs w:val="20"/>
              </w:rPr>
            </w:pPr>
          </w:p>
        </w:tc>
      </w:tr>
    </w:tbl>
    <w:p w14:paraId="0E11C025" w14:textId="77777777" w:rsidR="004507C6" w:rsidRPr="004507C6" w:rsidRDefault="004507C6" w:rsidP="004507C6"/>
    <w:p w14:paraId="5A050E0D" w14:textId="77777777" w:rsidR="00A81074" w:rsidRPr="00EC620E" w:rsidRDefault="00A81074" w:rsidP="00A81074">
      <w:pPr>
        <w:pStyle w:val="Heading2"/>
        <w:ind w:right="1033"/>
        <w:rPr>
          <w:b w:val="0"/>
          <w:bCs w:val="0"/>
          <w:color w:val="000000"/>
          <w:sz w:val="20"/>
          <w:szCs w:val="20"/>
        </w:rPr>
      </w:pPr>
      <w:r w:rsidRPr="00EC620E">
        <w:rPr>
          <w:color w:val="000000"/>
          <w:w w:val="105"/>
          <w:sz w:val="20"/>
          <w:szCs w:val="20"/>
        </w:rPr>
        <w:t>Summary of</w:t>
      </w:r>
      <w:r w:rsidRPr="00EC620E">
        <w:rPr>
          <w:color w:val="000000"/>
          <w:spacing w:val="-12"/>
          <w:w w:val="105"/>
          <w:sz w:val="20"/>
          <w:szCs w:val="20"/>
        </w:rPr>
        <w:t xml:space="preserve"> </w:t>
      </w:r>
      <w:r w:rsidRPr="00EC620E">
        <w:rPr>
          <w:color w:val="000000"/>
          <w:w w:val="105"/>
          <w:sz w:val="20"/>
          <w:szCs w:val="20"/>
        </w:rPr>
        <w:t>Duties:</w:t>
      </w:r>
    </w:p>
    <w:p w14:paraId="0EF8F4EC" w14:textId="77777777" w:rsidR="00A81074" w:rsidRPr="00EC620E" w:rsidRDefault="004507C6" w:rsidP="00A81074">
      <w:pPr>
        <w:pStyle w:val="ListParagraph"/>
        <w:numPr>
          <w:ilvl w:val="0"/>
          <w:numId w:val="3"/>
        </w:numPr>
        <w:tabs>
          <w:tab w:val="left" w:pos="825"/>
        </w:tabs>
        <w:spacing w:before="15" w:line="247" w:lineRule="auto"/>
        <w:ind w:right="1022"/>
        <w:rPr>
          <w:rFonts w:cs="Calibri"/>
          <w:sz w:val="20"/>
          <w:szCs w:val="20"/>
        </w:rPr>
      </w:pPr>
      <w:r>
        <w:rPr>
          <w:w w:val="105"/>
          <w:sz w:val="20"/>
          <w:szCs w:val="20"/>
        </w:rPr>
        <w:t>To support</w:t>
      </w:r>
      <w:r w:rsidR="00A81074" w:rsidRPr="00EC620E">
        <w:rPr>
          <w:spacing w:val="-4"/>
          <w:w w:val="105"/>
          <w:sz w:val="20"/>
          <w:szCs w:val="20"/>
        </w:rPr>
        <w:t xml:space="preserve"> </w:t>
      </w:r>
      <w:r w:rsidR="00A81074" w:rsidRPr="00EC620E">
        <w:rPr>
          <w:w w:val="105"/>
          <w:sz w:val="20"/>
          <w:szCs w:val="20"/>
        </w:rPr>
        <w:t>outside</w:t>
      </w:r>
      <w:r w:rsidR="00A81074" w:rsidRPr="00EC620E">
        <w:rPr>
          <w:spacing w:val="-4"/>
          <w:w w:val="105"/>
          <w:sz w:val="20"/>
          <w:szCs w:val="20"/>
        </w:rPr>
        <w:t xml:space="preserve"> </w:t>
      </w:r>
      <w:r w:rsidR="00A81074" w:rsidRPr="00EC620E">
        <w:rPr>
          <w:w w:val="105"/>
          <w:sz w:val="20"/>
          <w:szCs w:val="20"/>
        </w:rPr>
        <w:t>agencies</w:t>
      </w:r>
      <w:r w:rsidR="00A81074" w:rsidRPr="00EC620E">
        <w:rPr>
          <w:spacing w:val="-4"/>
          <w:w w:val="105"/>
          <w:sz w:val="20"/>
          <w:szCs w:val="20"/>
        </w:rPr>
        <w:t xml:space="preserve"> </w:t>
      </w:r>
      <w:r w:rsidR="00A81074" w:rsidRPr="00EC620E">
        <w:rPr>
          <w:w w:val="105"/>
          <w:sz w:val="20"/>
          <w:szCs w:val="20"/>
        </w:rPr>
        <w:t>and</w:t>
      </w:r>
      <w:r w:rsidR="00A81074" w:rsidRPr="00EC620E">
        <w:rPr>
          <w:spacing w:val="-4"/>
          <w:w w:val="105"/>
          <w:sz w:val="20"/>
          <w:szCs w:val="20"/>
        </w:rPr>
        <w:t xml:space="preserve"> </w:t>
      </w:r>
      <w:r w:rsidR="00A81074" w:rsidRPr="00EC620E">
        <w:rPr>
          <w:w w:val="105"/>
          <w:sz w:val="20"/>
          <w:szCs w:val="20"/>
        </w:rPr>
        <w:t>providers</w:t>
      </w:r>
      <w:r w:rsidR="00A81074" w:rsidRPr="00EC620E">
        <w:rPr>
          <w:spacing w:val="-4"/>
          <w:w w:val="105"/>
          <w:sz w:val="20"/>
          <w:szCs w:val="20"/>
        </w:rPr>
        <w:t xml:space="preserve"> </w:t>
      </w:r>
      <w:r w:rsidR="00A81074" w:rsidRPr="00EC620E">
        <w:rPr>
          <w:w w:val="105"/>
          <w:sz w:val="20"/>
          <w:szCs w:val="20"/>
        </w:rPr>
        <w:t>during</w:t>
      </w:r>
      <w:r w:rsidR="00A81074" w:rsidRPr="00EC620E">
        <w:rPr>
          <w:spacing w:val="-4"/>
          <w:w w:val="105"/>
          <w:sz w:val="20"/>
          <w:szCs w:val="20"/>
        </w:rPr>
        <w:t xml:space="preserve"> </w:t>
      </w:r>
      <w:r w:rsidR="00A81074" w:rsidRPr="00EC620E">
        <w:rPr>
          <w:w w:val="105"/>
          <w:sz w:val="20"/>
          <w:szCs w:val="20"/>
        </w:rPr>
        <w:t>after school</w:t>
      </w:r>
      <w:r w:rsidR="00A81074" w:rsidRPr="00EC620E">
        <w:rPr>
          <w:spacing w:val="-5"/>
          <w:w w:val="105"/>
          <w:sz w:val="20"/>
          <w:szCs w:val="20"/>
        </w:rPr>
        <w:t xml:space="preserve"> </w:t>
      </w:r>
      <w:r w:rsidR="00A81074" w:rsidRPr="00EC620E">
        <w:rPr>
          <w:w w:val="105"/>
          <w:sz w:val="20"/>
          <w:szCs w:val="20"/>
        </w:rPr>
        <w:t>care</w:t>
      </w:r>
      <w:r w:rsidR="00A81074" w:rsidRPr="00EC620E">
        <w:rPr>
          <w:spacing w:val="-5"/>
          <w:w w:val="105"/>
          <w:sz w:val="20"/>
          <w:szCs w:val="20"/>
        </w:rPr>
        <w:t xml:space="preserve"> </w:t>
      </w:r>
      <w:r w:rsidR="00A81074" w:rsidRPr="00EC620E">
        <w:rPr>
          <w:w w:val="105"/>
          <w:sz w:val="20"/>
          <w:szCs w:val="20"/>
        </w:rPr>
        <w:t>seeking</w:t>
      </w:r>
      <w:r w:rsidR="00A81074" w:rsidRPr="00EC620E">
        <w:rPr>
          <w:spacing w:val="-5"/>
          <w:w w:val="105"/>
          <w:sz w:val="20"/>
          <w:szCs w:val="20"/>
        </w:rPr>
        <w:t xml:space="preserve"> </w:t>
      </w:r>
      <w:r w:rsidR="00A81074" w:rsidRPr="00EC620E">
        <w:rPr>
          <w:w w:val="105"/>
          <w:sz w:val="20"/>
          <w:szCs w:val="20"/>
        </w:rPr>
        <w:t>out</w:t>
      </w:r>
      <w:r w:rsidR="00A81074" w:rsidRPr="00EC620E">
        <w:rPr>
          <w:spacing w:val="-5"/>
          <w:w w:val="105"/>
          <w:sz w:val="20"/>
          <w:szCs w:val="20"/>
        </w:rPr>
        <w:t xml:space="preserve"> </w:t>
      </w:r>
      <w:r w:rsidR="00A81074" w:rsidRPr="00EC620E">
        <w:rPr>
          <w:w w:val="105"/>
          <w:sz w:val="20"/>
          <w:szCs w:val="20"/>
        </w:rPr>
        <w:t>best</w:t>
      </w:r>
      <w:r w:rsidR="00A81074" w:rsidRPr="00EC620E">
        <w:rPr>
          <w:spacing w:val="-5"/>
          <w:w w:val="105"/>
          <w:sz w:val="20"/>
          <w:szCs w:val="20"/>
        </w:rPr>
        <w:t xml:space="preserve"> </w:t>
      </w:r>
      <w:r w:rsidR="00A81074" w:rsidRPr="00EC620E">
        <w:rPr>
          <w:w w:val="105"/>
          <w:sz w:val="20"/>
          <w:szCs w:val="20"/>
        </w:rPr>
        <w:t>value</w:t>
      </w:r>
      <w:r w:rsidR="00A81074" w:rsidRPr="00EC620E">
        <w:rPr>
          <w:spacing w:val="-5"/>
          <w:w w:val="105"/>
          <w:sz w:val="20"/>
          <w:szCs w:val="20"/>
        </w:rPr>
        <w:t xml:space="preserve"> </w:t>
      </w:r>
      <w:r w:rsidR="00A81074" w:rsidRPr="00EC620E">
        <w:rPr>
          <w:w w:val="105"/>
          <w:sz w:val="20"/>
          <w:szCs w:val="20"/>
        </w:rPr>
        <w:t>and</w:t>
      </w:r>
      <w:r w:rsidR="00A81074" w:rsidRPr="00EC620E">
        <w:rPr>
          <w:spacing w:val="-5"/>
          <w:w w:val="105"/>
          <w:sz w:val="20"/>
          <w:szCs w:val="20"/>
        </w:rPr>
        <w:t xml:space="preserve"> </w:t>
      </w:r>
      <w:r w:rsidR="00A81074" w:rsidRPr="00EC620E">
        <w:rPr>
          <w:w w:val="105"/>
          <w:sz w:val="20"/>
          <w:szCs w:val="20"/>
        </w:rPr>
        <w:t>varied</w:t>
      </w:r>
      <w:r w:rsidR="00A81074" w:rsidRPr="00EC620E">
        <w:rPr>
          <w:spacing w:val="-5"/>
          <w:w w:val="105"/>
          <w:sz w:val="20"/>
          <w:szCs w:val="20"/>
        </w:rPr>
        <w:t xml:space="preserve"> </w:t>
      </w:r>
      <w:r w:rsidR="00A81074" w:rsidRPr="00EC620E">
        <w:rPr>
          <w:w w:val="105"/>
          <w:sz w:val="20"/>
          <w:szCs w:val="20"/>
        </w:rPr>
        <w:lastRenderedPageBreak/>
        <w:t>opportunities</w:t>
      </w:r>
    </w:p>
    <w:p w14:paraId="7FD8C04C" w14:textId="77777777" w:rsidR="00A81074" w:rsidRPr="00EC620E" w:rsidRDefault="00A81074" w:rsidP="00A81074">
      <w:pPr>
        <w:pStyle w:val="ListParagraph"/>
        <w:numPr>
          <w:ilvl w:val="0"/>
          <w:numId w:val="3"/>
        </w:numPr>
        <w:tabs>
          <w:tab w:val="left" w:pos="825"/>
        </w:tabs>
        <w:spacing w:before="15"/>
        <w:rPr>
          <w:rFonts w:cs="Calibri"/>
          <w:sz w:val="20"/>
          <w:szCs w:val="20"/>
        </w:rPr>
      </w:pPr>
      <w:r w:rsidRPr="00EC620E">
        <w:rPr>
          <w:w w:val="105"/>
          <w:sz w:val="20"/>
          <w:szCs w:val="20"/>
        </w:rPr>
        <w:t>Communicate</w:t>
      </w:r>
      <w:r w:rsidRPr="00EC620E">
        <w:rPr>
          <w:spacing w:val="-4"/>
          <w:w w:val="105"/>
          <w:sz w:val="20"/>
          <w:szCs w:val="20"/>
        </w:rPr>
        <w:t xml:space="preserve"> </w:t>
      </w:r>
      <w:r w:rsidRPr="00EC620E">
        <w:rPr>
          <w:w w:val="105"/>
          <w:sz w:val="20"/>
          <w:szCs w:val="20"/>
        </w:rPr>
        <w:t>effectively</w:t>
      </w:r>
      <w:r w:rsidRPr="00EC620E">
        <w:rPr>
          <w:spacing w:val="-4"/>
          <w:w w:val="105"/>
          <w:sz w:val="20"/>
          <w:szCs w:val="20"/>
        </w:rPr>
        <w:t xml:space="preserve"> </w:t>
      </w:r>
      <w:r w:rsidRPr="00EC620E">
        <w:rPr>
          <w:w w:val="105"/>
          <w:sz w:val="20"/>
          <w:szCs w:val="20"/>
        </w:rPr>
        <w:t>with</w:t>
      </w:r>
      <w:r w:rsidRPr="00EC620E">
        <w:rPr>
          <w:spacing w:val="-4"/>
          <w:w w:val="105"/>
          <w:sz w:val="20"/>
          <w:szCs w:val="20"/>
        </w:rPr>
        <w:t xml:space="preserve"> </w:t>
      </w:r>
      <w:r w:rsidRPr="00EC620E">
        <w:rPr>
          <w:w w:val="105"/>
          <w:sz w:val="20"/>
          <w:szCs w:val="20"/>
        </w:rPr>
        <w:t>parents,</w:t>
      </w:r>
      <w:r w:rsidRPr="00EC620E">
        <w:rPr>
          <w:spacing w:val="-5"/>
          <w:w w:val="105"/>
          <w:sz w:val="20"/>
          <w:szCs w:val="20"/>
        </w:rPr>
        <w:t xml:space="preserve"> </w:t>
      </w:r>
      <w:r w:rsidRPr="00EC620E">
        <w:rPr>
          <w:w w:val="105"/>
          <w:sz w:val="20"/>
          <w:szCs w:val="20"/>
        </w:rPr>
        <w:t>families</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children</w:t>
      </w:r>
      <w:r w:rsidRPr="00EC620E">
        <w:rPr>
          <w:spacing w:val="-4"/>
          <w:w w:val="105"/>
          <w:sz w:val="20"/>
          <w:szCs w:val="20"/>
        </w:rPr>
        <w:t xml:space="preserve"> </w:t>
      </w:r>
      <w:r w:rsidRPr="00EC620E">
        <w:rPr>
          <w:w w:val="105"/>
          <w:sz w:val="20"/>
          <w:szCs w:val="20"/>
        </w:rPr>
        <w:t>to</w:t>
      </w:r>
      <w:r w:rsidRPr="00EC620E">
        <w:rPr>
          <w:spacing w:val="-4"/>
          <w:w w:val="105"/>
          <w:sz w:val="20"/>
          <w:szCs w:val="20"/>
        </w:rPr>
        <w:t xml:space="preserve"> </w:t>
      </w:r>
      <w:r w:rsidRPr="00EC620E">
        <w:rPr>
          <w:w w:val="105"/>
          <w:sz w:val="20"/>
          <w:szCs w:val="20"/>
        </w:rPr>
        <w:t>determine</w:t>
      </w:r>
      <w:r w:rsidRPr="00EC620E">
        <w:rPr>
          <w:spacing w:val="-4"/>
          <w:w w:val="105"/>
          <w:sz w:val="20"/>
          <w:szCs w:val="20"/>
        </w:rPr>
        <w:t xml:space="preserve"> </w:t>
      </w:r>
      <w:r w:rsidRPr="00EC620E">
        <w:rPr>
          <w:w w:val="105"/>
          <w:sz w:val="20"/>
          <w:szCs w:val="20"/>
        </w:rPr>
        <w:t>needs</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preferences</w:t>
      </w:r>
    </w:p>
    <w:p w14:paraId="39561726" w14:textId="77777777" w:rsidR="00A81074" w:rsidRPr="00EC620E" w:rsidRDefault="004507C6" w:rsidP="00A81074">
      <w:pPr>
        <w:pStyle w:val="ListParagraph"/>
        <w:numPr>
          <w:ilvl w:val="0"/>
          <w:numId w:val="3"/>
        </w:numPr>
        <w:tabs>
          <w:tab w:val="left" w:pos="825"/>
        </w:tabs>
        <w:spacing w:before="11" w:line="247" w:lineRule="auto"/>
        <w:ind w:right="904"/>
        <w:rPr>
          <w:rFonts w:cs="Calibri"/>
          <w:sz w:val="20"/>
          <w:szCs w:val="20"/>
        </w:rPr>
      </w:pPr>
      <w:r>
        <w:rPr>
          <w:w w:val="105"/>
          <w:sz w:val="20"/>
          <w:szCs w:val="20"/>
        </w:rPr>
        <w:t>Assist in</w:t>
      </w:r>
      <w:r w:rsidR="00A81074" w:rsidRPr="00EC620E">
        <w:rPr>
          <w:spacing w:val="-4"/>
          <w:w w:val="105"/>
          <w:sz w:val="20"/>
          <w:szCs w:val="20"/>
        </w:rPr>
        <w:t xml:space="preserve"> </w:t>
      </w:r>
      <w:r w:rsidR="00A81074" w:rsidRPr="00EC620E">
        <w:rPr>
          <w:w w:val="105"/>
          <w:sz w:val="20"/>
          <w:szCs w:val="20"/>
        </w:rPr>
        <w:t>providing</w:t>
      </w:r>
      <w:r w:rsidR="00A81074" w:rsidRPr="00EC620E">
        <w:rPr>
          <w:spacing w:val="-4"/>
          <w:w w:val="105"/>
          <w:sz w:val="20"/>
          <w:szCs w:val="20"/>
        </w:rPr>
        <w:t xml:space="preserve"> </w:t>
      </w:r>
      <w:r w:rsidR="00A81074" w:rsidRPr="00EC620E">
        <w:rPr>
          <w:w w:val="105"/>
          <w:sz w:val="20"/>
          <w:szCs w:val="20"/>
        </w:rPr>
        <w:t>high</w:t>
      </w:r>
      <w:r w:rsidR="00A81074" w:rsidRPr="00EC620E">
        <w:rPr>
          <w:spacing w:val="-3"/>
          <w:w w:val="105"/>
          <w:sz w:val="20"/>
          <w:szCs w:val="20"/>
        </w:rPr>
        <w:t xml:space="preserve"> </w:t>
      </w:r>
      <w:r w:rsidR="00A81074" w:rsidRPr="00EC620E">
        <w:rPr>
          <w:w w:val="105"/>
          <w:sz w:val="20"/>
          <w:szCs w:val="20"/>
        </w:rPr>
        <w:t>quality</w:t>
      </w:r>
      <w:r w:rsidR="00A81074" w:rsidRPr="00EC620E">
        <w:rPr>
          <w:spacing w:val="-3"/>
          <w:w w:val="105"/>
          <w:sz w:val="20"/>
          <w:szCs w:val="20"/>
        </w:rPr>
        <w:t xml:space="preserve"> </w:t>
      </w:r>
      <w:r>
        <w:rPr>
          <w:w w:val="105"/>
          <w:sz w:val="20"/>
          <w:szCs w:val="20"/>
        </w:rPr>
        <w:t xml:space="preserve">activities </w:t>
      </w:r>
      <w:r w:rsidR="00A81074" w:rsidRPr="00EC620E">
        <w:rPr>
          <w:w w:val="105"/>
          <w:sz w:val="20"/>
          <w:szCs w:val="20"/>
        </w:rPr>
        <w:t>and</w:t>
      </w:r>
      <w:r w:rsidR="00A81074" w:rsidRPr="00EC620E">
        <w:rPr>
          <w:spacing w:val="-3"/>
          <w:w w:val="105"/>
          <w:sz w:val="20"/>
          <w:szCs w:val="20"/>
        </w:rPr>
        <w:t xml:space="preserve"> </w:t>
      </w:r>
      <w:r w:rsidR="00A81074" w:rsidRPr="00EC620E">
        <w:rPr>
          <w:w w:val="105"/>
          <w:sz w:val="20"/>
          <w:szCs w:val="20"/>
        </w:rPr>
        <w:t>offer appropriate stimulation and support to the</w:t>
      </w:r>
      <w:r w:rsidR="00A81074" w:rsidRPr="00EC620E">
        <w:rPr>
          <w:spacing w:val="-31"/>
          <w:w w:val="105"/>
          <w:sz w:val="20"/>
          <w:szCs w:val="20"/>
        </w:rPr>
        <w:t xml:space="preserve"> </w:t>
      </w:r>
      <w:r w:rsidR="00A81074" w:rsidRPr="00EC620E">
        <w:rPr>
          <w:w w:val="105"/>
          <w:sz w:val="20"/>
          <w:szCs w:val="20"/>
        </w:rPr>
        <w:t>children.</w:t>
      </w:r>
    </w:p>
    <w:p w14:paraId="36C2EA3E" w14:textId="77777777" w:rsidR="00A81074" w:rsidRPr="00EC620E" w:rsidRDefault="00A81074" w:rsidP="00A81074">
      <w:pPr>
        <w:pStyle w:val="ListParagraph"/>
        <w:numPr>
          <w:ilvl w:val="0"/>
          <w:numId w:val="3"/>
        </w:numPr>
        <w:tabs>
          <w:tab w:val="left" w:pos="825"/>
        </w:tabs>
        <w:spacing w:before="8"/>
        <w:rPr>
          <w:rFonts w:cs="Calibri"/>
          <w:sz w:val="20"/>
          <w:szCs w:val="20"/>
        </w:rPr>
      </w:pPr>
      <w:r w:rsidRPr="00EC620E">
        <w:rPr>
          <w:w w:val="105"/>
          <w:sz w:val="20"/>
          <w:szCs w:val="20"/>
        </w:rPr>
        <w:t>Provide</w:t>
      </w:r>
      <w:r w:rsidRPr="00EC620E">
        <w:rPr>
          <w:spacing w:val="-5"/>
          <w:w w:val="105"/>
          <w:sz w:val="20"/>
          <w:szCs w:val="20"/>
        </w:rPr>
        <w:t xml:space="preserve"> </w:t>
      </w:r>
      <w:r w:rsidRPr="00EC620E">
        <w:rPr>
          <w:w w:val="105"/>
          <w:sz w:val="20"/>
          <w:szCs w:val="20"/>
        </w:rPr>
        <w:t>safe,</w:t>
      </w:r>
      <w:r w:rsidRPr="00EC620E">
        <w:rPr>
          <w:spacing w:val="-6"/>
          <w:w w:val="105"/>
          <w:sz w:val="20"/>
          <w:szCs w:val="20"/>
        </w:rPr>
        <w:t xml:space="preserve"> </w:t>
      </w:r>
      <w:r w:rsidRPr="00EC620E">
        <w:rPr>
          <w:w w:val="105"/>
          <w:sz w:val="20"/>
          <w:szCs w:val="20"/>
        </w:rPr>
        <w:t>creative,</w:t>
      </w:r>
      <w:r w:rsidRPr="00EC620E">
        <w:rPr>
          <w:spacing w:val="-6"/>
          <w:w w:val="105"/>
          <w:sz w:val="20"/>
          <w:szCs w:val="20"/>
        </w:rPr>
        <w:t xml:space="preserve"> </w:t>
      </w:r>
      <w:r w:rsidRPr="00EC620E">
        <w:rPr>
          <w:w w:val="105"/>
          <w:sz w:val="20"/>
          <w:szCs w:val="20"/>
        </w:rPr>
        <w:t>appropriate</w:t>
      </w:r>
      <w:r w:rsidRPr="00EC620E">
        <w:rPr>
          <w:spacing w:val="-5"/>
          <w:w w:val="105"/>
          <w:sz w:val="20"/>
          <w:szCs w:val="20"/>
        </w:rPr>
        <w:t xml:space="preserve"> </w:t>
      </w:r>
      <w:r w:rsidRPr="00EC620E">
        <w:rPr>
          <w:w w:val="105"/>
          <w:sz w:val="20"/>
          <w:szCs w:val="20"/>
        </w:rPr>
        <w:t>play</w:t>
      </w:r>
      <w:r w:rsidRPr="00EC620E">
        <w:rPr>
          <w:spacing w:val="-5"/>
          <w:w w:val="105"/>
          <w:sz w:val="20"/>
          <w:szCs w:val="20"/>
        </w:rPr>
        <w:t xml:space="preserve"> </w:t>
      </w:r>
      <w:r w:rsidRPr="00EC620E">
        <w:rPr>
          <w:w w:val="105"/>
          <w:sz w:val="20"/>
          <w:szCs w:val="20"/>
        </w:rPr>
        <w:t>opportunities,</w:t>
      </w:r>
      <w:r w:rsidRPr="00EC620E">
        <w:rPr>
          <w:spacing w:val="-6"/>
          <w:w w:val="105"/>
          <w:sz w:val="20"/>
          <w:szCs w:val="20"/>
        </w:rPr>
        <w:t xml:space="preserve"> </w:t>
      </w:r>
      <w:r w:rsidRPr="00EC620E">
        <w:rPr>
          <w:w w:val="105"/>
          <w:sz w:val="20"/>
          <w:szCs w:val="20"/>
        </w:rPr>
        <w:t>preparing</w:t>
      </w:r>
      <w:r w:rsidRPr="00EC620E">
        <w:rPr>
          <w:spacing w:val="-5"/>
          <w:w w:val="105"/>
          <w:sz w:val="20"/>
          <w:szCs w:val="20"/>
        </w:rPr>
        <w:t xml:space="preserve"> </w:t>
      </w:r>
      <w:r w:rsidRPr="00EC620E">
        <w:rPr>
          <w:w w:val="105"/>
          <w:sz w:val="20"/>
          <w:szCs w:val="20"/>
        </w:rPr>
        <w:t>and</w:t>
      </w:r>
      <w:r w:rsidRPr="00EC620E">
        <w:rPr>
          <w:spacing w:val="-5"/>
          <w:w w:val="105"/>
          <w:sz w:val="20"/>
          <w:szCs w:val="20"/>
        </w:rPr>
        <w:t xml:space="preserve"> </w:t>
      </w:r>
      <w:proofErr w:type="spellStart"/>
      <w:r w:rsidRPr="00EC620E">
        <w:rPr>
          <w:w w:val="105"/>
          <w:sz w:val="20"/>
          <w:szCs w:val="20"/>
        </w:rPr>
        <w:t>organising</w:t>
      </w:r>
      <w:proofErr w:type="spellEnd"/>
      <w:r w:rsidRPr="00EC620E">
        <w:rPr>
          <w:spacing w:val="-5"/>
          <w:w w:val="105"/>
          <w:sz w:val="20"/>
          <w:szCs w:val="20"/>
        </w:rPr>
        <w:t xml:space="preserve"> </w:t>
      </w:r>
      <w:r w:rsidRPr="00EC620E">
        <w:rPr>
          <w:w w:val="105"/>
          <w:sz w:val="20"/>
          <w:szCs w:val="20"/>
        </w:rPr>
        <w:t>the</w:t>
      </w:r>
      <w:r w:rsidRPr="00EC620E">
        <w:rPr>
          <w:spacing w:val="-5"/>
          <w:w w:val="105"/>
          <w:sz w:val="20"/>
          <w:szCs w:val="20"/>
        </w:rPr>
        <w:t xml:space="preserve"> </w:t>
      </w:r>
      <w:r w:rsidR="004507C6">
        <w:rPr>
          <w:w w:val="105"/>
          <w:sz w:val="20"/>
          <w:szCs w:val="20"/>
        </w:rPr>
        <w:t>activities</w:t>
      </w:r>
      <w:r w:rsidRPr="00EC620E">
        <w:rPr>
          <w:w w:val="105"/>
          <w:sz w:val="20"/>
          <w:szCs w:val="20"/>
        </w:rPr>
        <w:t>.</w:t>
      </w:r>
    </w:p>
    <w:p w14:paraId="6EA11367" w14:textId="77777777" w:rsidR="00A81074" w:rsidRPr="00EC620E" w:rsidRDefault="004507C6" w:rsidP="00A81074">
      <w:pPr>
        <w:pStyle w:val="ListParagraph"/>
        <w:numPr>
          <w:ilvl w:val="0"/>
          <w:numId w:val="3"/>
        </w:numPr>
        <w:tabs>
          <w:tab w:val="left" w:pos="825"/>
        </w:tabs>
        <w:spacing w:before="15"/>
        <w:rPr>
          <w:rFonts w:cs="Calibri"/>
          <w:sz w:val="20"/>
          <w:szCs w:val="20"/>
        </w:rPr>
      </w:pPr>
      <w:r>
        <w:rPr>
          <w:w w:val="105"/>
          <w:sz w:val="20"/>
          <w:szCs w:val="20"/>
        </w:rPr>
        <w:t xml:space="preserve">Be respectful of the </w:t>
      </w:r>
      <w:r w:rsidR="00A81074" w:rsidRPr="00EC620E">
        <w:rPr>
          <w:w w:val="105"/>
          <w:sz w:val="20"/>
          <w:szCs w:val="20"/>
        </w:rPr>
        <w:t>team</w:t>
      </w:r>
      <w:r w:rsidR="00A81074" w:rsidRPr="00EC620E">
        <w:rPr>
          <w:spacing w:val="-3"/>
          <w:w w:val="105"/>
          <w:sz w:val="20"/>
          <w:szCs w:val="20"/>
        </w:rPr>
        <w:t xml:space="preserve"> </w:t>
      </w:r>
      <w:r w:rsidR="00A81074" w:rsidRPr="00EC620E">
        <w:rPr>
          <w:w w:val="105"/>
          <w:sz w:val="20"/>
          <w:szCs w:val="20"/>
        </w:rPr>
        <w:t>of</w:t>
      </w:r>
      <w:r w:rsidR="00A81074" w:rsidRPr="00EC620E">
        <w:rPr>
          <w:spacing w:val="-4"/>
          <w:w w:val="105"/>
          <w:sz w:val="20"/>
          <w:szCs w:val="20"/>
        </w:rPr>
        <w:t xml:space="preserve"> </w:t>
      </w:r>
      <w:r w:rsidR="00A81074" w:rsidRPr="00EC620E">
        <w:rPr>
          <w:w w:val="105"/>
          <w:sz w:val="20"/>
          <w:szCs w:val="20"/>
        </w:rPr>
        <w:t>after</w:t>
      </w:r>
      <w:r w:rsidR="00A81074" w:rsidRPr="00EC620E">
        <w:rPr>
          <w:spacing w:val="-4"/>
          <w:w w:val="105"/>
          <w:sz w:val="20"/>
          <w:szCs w:val="20"/>
        </w:rPr>
        <w:t xml:space="preserve"> </w:t>
      </w:r>
      <w:r w:rsidR="00A81074" w:rsidRPr="00EC620E">
        <w:rPr>
          <w:w w:val="105"/>
          <w:sz w:val="20"/>
          <w:szCs w:val="20"/>
        </w:rPr>
        <w:t>school</w:t>
      </w:r>
      <w:r w:rsidR="00A81074" w:rsidRPr="00EC620E">
        <w:rPr>
          <w:spacing w:val="-4"/>
          <w:w w:val="105"/>
          <w:sz w:val="20"/>
          <w:szCs w:val="20"/>
        </w:rPr>
        <w:t xml:space="preserve"> </w:t>
      </w:r>
      <w:r w:rsidR="00A81074" w:rsidRPr="00EC620E">
        <w:rPr>
          <w:w w:val="105"/>
          <w:sz w:val="20"/>
          <w:szCs w:val="20"/>
        </w:rPr>
        <w:t>staff</w:t>
      </w:r>
      <w:r>
        <w:rPr>
          <w:w w:val="105"/>
          <w:sz w:val="20"/>
          <w:szCs w:val="20"/>
        </w:rPr>
        <w:t xml:space="preserve">, maintaining </w:t>
      </w:r>
      <w:r w:rsidR="00A81074" w:rsidRPr="00EC620E">
        <w:rPr>
          <w:w w:val="105"/>
          <w:sz w:val="20"/>
          <w:szCs w:val="20"/>
        </w:rPr>
        <w:t>a</w:t>
      </w:r>
      <w:r w:rsidR="00A81074" w:rsidRPr="00EC620E">
        <w:rPr>
          <w:spacing w:val="-4"/>
          <w:w w:val="105"/>
          <w:sz w:val="20"/>
          <w:szCs w:val="20"/>
        </w:rPr>
        <w:t xml:space="preserve"> </w:t>
      </w:r>
      <w:r w:rsidR="00A81074" w:rsidRPr="00EC620E">
        <w:rPr>
          <w:w w:val="105"/>
          <w:sz w:val="20"/>
          <w:szCs w:val="20"/>
        </w:rPr>
        <w:t>friendly</w:t>
      </w:r>
      <w:r w:rsidR="00A81074" w:rsidRPr="00EC620E">
        <w:rPr>
          <w:spacing w:val="-4"/>
          <w:w w:val="105"/>
          <w:sz w:val="20"/>
          <w:szCs w:val="20"/>
        </w:rPr>
        <w:t xml:space="preserve"> </w:t>
      </w:r>
      <w:r w:rsidR="00A81074" w:rsidRPr="00EC620E">
        <w:rPr>
          <w:w w:val="105"/>
          <w:sz w:val="20"/>
          <w:szCs w:val="20"/>
        </w:rPr>
        <w:t>and</w:t>
      </w:r>
      <w:r w:rsidR="00A81074" w:rsidRPr="00EC620E">
        <w:rPr>
          <w:spacing w:val="-4"/>
          <w:w w:val="105"/>
          <w:sz w:val="20"/>
          <w:szCs w:val="20"/>
        </w:rPr>
        <w:t xml:space="preserve"> </w:t>
      </w:r>
      <w:r w:rsidR="00A81074" w:rsidRPr="00EC620E">
        <w:rPr>
          <w:w w:val="105"/>
          <w:sz w:val="20"/>
          <w:szCs w:val="20"/>
        </w:rPr>
        <w:t>supportive</w:t>
      </w:r>
      <w:r w:rsidR="00A81074" w:rsidRPr="00EC620E">
        <w:rPr>
          <w:spacing w:val="-4"/>
          <w:w w:val="105"/>
          <w:sz w:val="20"/>
          <w:szCs w:val="20"/>
        </w:rPr>
        <w:t xml:space="preserve"> </w:t>
      </w:r>
      <w:r w:rsidR="00A81074" w:rsidRPr="00EC620E">
        <w:rPr>
          <w:w w:val="105"/>
          <w:sz w:val="20"/>
          <w:szCs w:val="20"/>
        </w:rPr>
        <w:t>atmosphere.</w:t>
      </w:r>
    </w:p>
    <w:p w14:paraId="3472502D" w14:textId="77777777" w:rsidR="00A81074" w:rsidRPr="004507C6" w:rsidRDefault="00A81074" w:rsidP="004507C6">
      <w:pPr>
        <w:pStyle w:val="ListParagraph"/>
        <w:numPr>
          <w:ilvl w:val="0"/>
          <w:numId w:val="3"/>
        </w:numPr>
        <w:tabs>
          <w:tab w:val="left" w:pos="825"/>
        </w:tabs>
        <w:spacing w:before="3" w:line="247" w:lineRule="auto"/>
        <w:ind w:right="979"/>
        <w:rPr>
          <w:rFonts w:cs="Calibri"/>
          <w:sz w:val="20"/>
          <w:szCs w:val="20"/>
        </w:rPr>
      </w:pPr>
      <w:r w:rsidRPr="00EC620E">
        <w:rPr>
          <w:w w:val="105"/>
          <w:sz w:val="20"/>
          <w:szCs w:val="20"/>
        </w:rPr>
        <w:t>Provide</w:t>
      </w:r>
      <w:r w:rsidRPr="00EC620E">
        <w:rPr>
          <w:spacing w:val="-3"/>
          <w:w w:val="105"/>
          <w:sz w:val="20"/>
          <w:szCs w:val="20"/>
        </w:rPr>
        <w:t xml:space="preserve"> </w:t>
      </w:r>
      <w:r w:rsidRPr="00EC620E">
        <w:rPr>
          <w:w w:val="105"/>
          <w:sz w:val="20"/>
          <w:szCs w:val="20"/>
        </w:rPr>
        <w:t>full</w:t>
      </w:r>
      <w:r w:rsidRPr="00EC620E">
        <w:rPr>
          <w:spacing w:val="-4"/>
          <w:w w:val="105"/>
          <w:sz w:val="20"/>
          <w:szCs w:val="20"/>
        </w:rPr>
        <w:t xml:space="preserve"> </w:t>
      </w:r>
      <w:r w:rsidRPr="00EC620E">
        <w:rPr>
          <w:w w:val="105"/>
          <w:sz w:val="20"/>
          <w:szCs w:val="20"/>
        </w:rPr>
        <w:t>care</w:t>
      </w:r>
      <w:r w:rsidRPr="00EC620E">
        <w:rPr>
          <w:spacing w:val="-3"/>
          <w:w w:val="105"/>
          <w:sz w:val="20"/>
          <w:szCs w:val="20"/>
        </w:rPr>
        <w:t xml:space="preserve"> </w:t>
      </w:r>
      <w:r w:rsidRPr="00EC620E">
        <w:rPr>
          <w:w w:val="105"/>
          <w:sz w:val="20"/>
          <w:szCs w:val="20"/>
        </w:rPr>
        <w:t>for</w:t>
      </w:r>
      <w:r w:rsidRPr="00EC620E">
        <w:rPr>
          <w:spacing w:val="-4"/>
          <w:w w:val="105"/>
          <w:sz w:val="20"/>
          <w:szCs w:val="20"/>
        </w:rPr>
        <w:t xml:space="preserve"> </w:t>
      </w:r>
      <w:r w:rsidRPr="00EC620E">
        <w:rPr>
          <w:w w:val="105"/>
          <w:sz w:val="20"/>
          <w:szCs w:val="20"/>
        </w:rPr>
        <w:t>the</w:t>
      </w:r>
      <w:r w:rsidRPr="00EC620E">
        <w:rPr>
          <w:spacing w:val="-3"/>
          <w:w w:val="105"/>
          <w:sz w:val="20"/>
          <w:szCs w:val="20"/>
        </w:rPr>
        <w:t xml:space="preserve"> </w:t>
      </w:r>
      <w:r w:rsidRPr="00EC620E">
        <w:rPr>
          <w:w w:val="105"/>
          <w:sz w:val="20"/>
          <w:szCs w:val="20"/>
        </w:rPr>
        <w:t>children</w:t>
      </w:r>
      <w:r w:rsidRPr="00EC620E">
        <w:rPr>
          <w:spacing w:val="-3"/>
          <w:w w:val="105"/>
          <w:sz w:val="20"/>
          <w:szCs w:val="20"/>
        </w:rPr>
        <w:t xml:space="preserve"> </w:t>
      </w:r>
      <w:r w:rsidRPr="00EC620E">
        <w:rPr>
          <w:w w:val="105"/>
          <w:sz w:val="20"/>
          <w:szCs w:val="20"/>
        </w:rPr>
        <w:t>including</w:t>
      </w:r>
      <w:r w:rsidRPr="00EC620E">
        <w:rPr>
          <w:spacing w:val="-3"/>
          <w:w w:val="105"/>
          <w:sz w:val="20"/>
          <w:szCs w:val="20"/>
        </w:rPr>
        <w:t xml:space="preserve"> </w:t>
      </w:r>
      <w:r w:rsidRPr="00EC620E">
        <w:rPr>
          <w:w w:val="105"/>
          <w:sz w:val="20"/>
          <w:szCs w:val="20"/>
        </w:rPr>
        <w:t>maintaining</w:t>
      </w:r>
      <w:r w:rsidRPr="00EC620E">
        <w:rPr>
          <w:spacing w:val="-3"/>
          <w:w w:val="105"/>
          <w:sz w:val="20"/>
          <w:szCs w:val="20"/>
        </w:rPr>
        <w:t xml:space="preserve"> </w:t>
      </w:r>
      <w:r w:rsidRPr="00EC620E">
        <w:rPr>
          <w:w w:val="105"/>
          <w:sz w:val="20"/>
          <w:szCs w:val="20"/>
        </w:rPr>
        <w:t>a</w:t>
      </w:r>
      <w:r w:rsidRPr="00EC620E">
        <w:rPr>
          <w:spacing w:val="-3"/>
          <w:w w:val="105"/>
          <w:sz w:val="20"/>
          <w:szCs w:val="20"/>
        </w:rPr>
        <w:t xml:space="preserve"> </w:t>
      </w:r>
      <w:r w:rsidRPr="00EC620E">
        <w:rPr>
          <w:w w:val="105"/>
          <w:sz w:val="20"/>
          <w:szCs w:val="20"/>
        </w:rPr>
        <w:t>register</w:t>
      </w:r>
      <w:r w:rsidRPr="00EC620E">
        <w:rPr>
          <w:spacing w:val="-4"/>
          <w:w w:val="105"/>
          <w:sz w:val="20"/>
          <w:szCs w:val="20"/>
        </w:rPr>
        <w:t xml:space="preserve"> </w:t>
      </w:r>
      <w:r w:rsidRPr="00EC620E">
        <w:rPr>
          <w:w w:val="105"/>
          <w:sz w:val="20"/>
          <w:szCs w:val="20"/>
        </w:rPr>
        <w:t>of</w:t>
      </w:r>
      <w:r w:rsidRPr="00EC620E">
        <w:rPr>
          <w:spacing w:val="-4"/>
          <w:w w:val="105"/>
          <w:sz w:val="20"/>
          <w:szCs w:val="20"/>
        </w:rPr>
        <w:t xml:space="preserve"> </w:t>
      </w:r>
      <w:r w:rsidRPr="00EC620E">
        <w:rPr>
          <w:w w:val="105"/>
          <w:sz w:val="20"/>
          <w:szCs w:val="20"/>
        </w:rPr>
        <w:t>children</w:t>
      </w:r>
      <w:r w:rsidRPr="00EC620E">
        <w:rPr>
          <w:spacing w:val="-3"/>
          <w:w w:val="105"/>
          <w:sz w:val="20"/>
          <w:szCs w:val="20"/>
        </w:rPr>
        <w:t xml:space="preserve"> </w:t>
      </w:r>
      <w:r w:rsidRPr="00EC620E">
        <w:rPr>
          <w:w w:val="105"/>
          <w:sz w:val="20"/>
          <w:szCs w:val="20"/>
        </w:rPr>
        <w:t>attending</w:t>
      </w:r>
      <w:r w:rsidRPr="00EC620E">
        <w:rPr>
          <w:spacing w:val="-3"/>
          <w:w w:val="105"/>
          <w:sz w:val="20"/>
          <w:szCs w:val="20"/>
        </w:rPr>
        <w:t xml:space="preserve"> </w:t>
      </w:r>
      <w:r w:rsidRPr="00EC620E">
        <w:rPr>
          <w:w w:val="105"/>
          <w:sz w:val="20"/>
          <w:szCs w:val="20"/>
        </w:rPr>
        <w:t>the</w:t>
      </w:r>
      <w:r w:rsidRPr="00EC620E">
        <w:rPr>
          <w:spacing w:val="-3"/>
          <w:w w:val="105"/>
          <w:sz w:val="20"/>
          <w:szCs w:val="20"/>
        </w:rPr>
        <w:t xml:space="preserve"> </w:t>
      </w:r>
      <w:r w:rsidRPr="00EC620E">
        <w:rPr>
          <w:w w:val="105"/>
          <w:sz w:val="20"/>
          <w:szCs w:val="20"/>
        </w:rPr>
        <w:t>club</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the</w:t>
      </w:r>
      <w:r w:rsidRPr="00EC620E">
        <w:rPr>
          <w:spacing w:val="-4"/>
          <w:w w:val="105"/>
          <w:sz w:val="20"/>
          <w:szCs w:val="20"/>
        </w:rPr>
        <w:t xml:space="preserve"> </w:t>
      </w:r>
      <w:r w:rsidRPr="00EC620E">
        <w:rPr>
          <w:w w:val="105"/>
          <w:sz w:val="20"/>
          <w:szCs w:val="20"/>
        </w:rPr>
        <w:t>safe</w:t>
      </w:r>
      <w:r w:rsidRPr="00EC620E">
        <w:rPr>
          <w:spacing w:val="-4"/>
          <w:w w:val="105"/>
          <w:sz w:val="20"/>
          <w:szCs w:val="20"/>
        </w:rPr>
        <w:t xml:space="preserve"> </w:t>
      </w:r>
      <w:r w:rsidRPr="00EC620E">
        <w:rPr>
          <w:w w:val="105"/>
          <w:sz w:val="20"/>
          <w:szCs w:val="20"/>
        </w:rPr>
        <w:t>delivery</w:t>
      </w:r>
      <w:r w:rsidRPr="00EC620E">
        <w:rPr>
          <w:spacing w:val="-4"/>
          <w:w w:val="105"/>
          <w:sz w:val="20"/>
          <w:szCs w:val="20"/>
        </w:rPr>
        <w:t xml:space="preserve"> </w:t>
      </w:r>
      <w:r w:rsidRPr="00EC620E">
        <w:rPr>
          <w:w w:val="105"/>
          <w:sz w:val="20"/>
          <w:szCs w:val="20"/>
        </w:rPr>
        <w:t>to</w:t>
      </w:r>
      <w:r w:rsidRPr="00EC620E">
        <w:rPr>
          <w:spacing w:val="-4"/>
          <w:w w:val="105"/>
          <w:sz w:val="20"/>
          <w:szCs w:val="20"/>
        </w:rPr>
        <w:t xml:space="preserve"> </w:t>
      </w:r>
      <w:r w:rsidRPr="00EC620E">
        <w:rPr>
          <w:w w:val="105"/>
          <w:sz w:val="20"/>
          <w:szCs w:val="20"/>
        </w:rPr>
        <w:t>parents</w:t>
      </w:r>
      <w:r w:rsidRPr="00EC620E">
        <w:rPr>
          <w:spacing w:val="-5"/>
          <w:w w:val="105"/>
          <w:sz w:val="20"/>
          <w:szCs w:val="20"/>
        </w:rPr>
        <w:t xml:space="preserve"> </w:t>
      </w:r>
      <w:r w:rsidRPr="00EC620E">
        <w:rPr>
          <w:w w:val="105"/>
          <w:sz w:val="20"/>
          <w:szCs w:val="20"/>
        </w:rPr>
        <w:t>and/or</w:t>
      </w:r>
      <w:r w:rsidRPr="00EC620E">
        <w:rPr>
          <w:spacing w:val="-5"/>
          <w:w w:val="105"/>
          <w:sz w:val="20"/>
          <w:szCs w:val="20"/>
        </w:rPr>
        <w:t xml:space="preserve"> </w:t>
      </w:r>
      <w:r w:rsidRPr="00EC620E">
        <w:rPr>
          <w:w w:val="105"/>
          <w:sz w:val="20"/>
          <w:szCs w:val="20"/>
        </w:rPr>
        <w:t>named</w:t>
      </w:r>
      <w:r w:rsidRPr="00EC620E">
        <w:rPr>
          <w:spacing w:val="-4"/>
          <w:w w:val="105"/>
          <w:sz w:val="20"/>
          <w:szCs w:val="20"/>
        </w:rPr>
        <w:t xml:space="preserve"> </w:t>
      </w:r>
      <w:proofErr w:type="spellStart"/>
      <w:r w:rsidRPr="00EC620E">
        <w:rPr>
          <w:w w:val="105"/>
          <w:sz w:val="20"/>
          <w:szCs w:val="20"/>
        </w:rPr>
        <w:t>carers</w:t>
      </w:r>
      <w:proofErr w:type="spellEnd"/>
      <w:r w:rsidRPr="00EC620E">
        <w:rPr>
          <w:w w:val="105"/>
          <w:sz w:val="20"/>
          <w:szCs w:val="20"/>
        </w:rPr>
        <w:t>.</w:t>
      </w:r>
    </w:p>
    <w:p w14:paraId="207AAEA2" w14:textId="77777777" w:rsidR="00D5526E" w:rsidRPr="00EC620E" w:rsidRDefault="00D5526E" w:rsidP="00D5526E">
      <w:pPr>
        <w:pStyle w:val="ListParagraph"/>
        <w:numPr>
          <w:ilvl w:val="0"/>
          <w:numId w:val="3"/>
        </w:numPr>
        <w:tabs>
          <w:tab w:val="left" w:pos="825"/>
        </w:tabs>
        <w:spacing w:before="57" w:line="249" w:lineRule="auto"/>
        <w:ind w:right="843"/>
        <w:rPr>
          <w:rFonts w:cs="Calibri"/>
          <w:sz w:val="20"/>
          <w:szCs w:val="20"/>
        </w:rPr>
      </w:pPr>
      <w:r w:rsidRPr="00EC620E">
        <w:rPr>
          <w:w w:val="105"/>
          <w:sz w:val="20"/>
          <w:szCs w:val="20"/>
        </w:rPr>
        <w:t>Ensure</w:t>
      </w:r>
      <w:r w:rsidRPr="00EC620E">
        <w:rPr>
          <w:spacing w:val="-3"/>
          <w:w w:val="105"/>
          <w:sz w:val="20"/>
          <w:szCs w:val="20"/>
        </w:rPr>
        <w:t xml:space="preserve"> </w:t>
      </w:r>
      <w:r w:rsidRPr="00EC620E">
        <w:rPr>
          <w:w w:val="105"/>
          <w:sz w:val="20"/>
          <w:szCs w:val="20"/>
        </w:rPr>
        <w:t>that</w:t>
      </w:r>
      <w:r w:rsidRPr="00EC620E">
        <w:rPr>
          <w:spacing w:val="-4"/>
          <w:w w:val="105"/>
          <w:sz w:val="20"/>
          <w:szCs w:val="20"/>
        </w:rPr>
        <w:t xml:space="preserve"> </w:t>
      </w:r>
      <w:r w:rsidRPr="00EC620E">
        <w:rPr>
          <w:w w:val="105"/>
          <w:sz w:val="20"/>
          <w:szCs w:val="20"/>
        </w:rPr>
        <w:t>the</w:t>
      </w:r>
      <w:r w:rsidRPr="00EC620E">
        <w:rPr>
          <w:spacing w:val="-3"/>
          <w:w w:val="105"/>
          <w:sz w:val="20"/>
          <w:szCs w:val="20"/>
        </w:rPr>
        <w:t xml:space="preserve"> </w:t>
      </w:r>
      <w:r w:rsidRPr="00EC620E">
        <w:rPr>
          <w:w w:val="105"/>
          <w:sz w:val="20"/>
          <w:szCs w:val="20"/>
        </w:rPr>
        <w:t>after</w:t>
      </w:r>
      <w:r w:rsidRPr="00EC620E">
        <w:rPr>
          <w:spacing w:val="-4"/>
          <w:w w:val="105"/>
          <w:sz w:val="20"/>
          <w:szCs w:val="20"/>
        </w:rPr>
        <w:t xml:space="preserve"> </w:t>
      </w:r>
      <w:r w:rsidRPr="00EC620E">
        <w:rPr>
          <w:w w:val="105"/>
          <w:sz w:val="20"/>
          <w:szCs w:val="20"/>
        </w:rPr>
        <w:t>school</w:t>
      </w:r>
      <w:r w:rsidRPr="00EC620E">
        <w:rPr>
          <w:spacing w:val="-4"/>
          <w:w w:val="105"/>
          <w:sz w:val="20"/>
          <w:szCs w:val="20"/>
        </w:rPr>
        <w:t xml:space="preserve"> </w:t>
      </w:r>
      <w:r w:rsidRPr="00EC620E">
        <w:rPr>
          <w:w w:val="105"/>
          <w:sz w:val="20"/>
          <w:szCs w:val="20"/>
        </w:rPr>
        <w:t>provision</w:t>
      </w:r>
      <w:r w:rsidRPr="00EC620E">
        <w:rPr>
          <w:spacing w:val="-3"/>
          <w:w w:val="105"/>
          <w:sz w:val="20"/>
          <w:szCs w:val="20"/>
        </w:rPr>
        <w:t xml:space="preserve"> </w:t>
      </w:r>
      <w:r w:rsidRPr="00EC620E">
        <w:rPr>
          <w:w w:val="105"/>
          <w:sz w:val="20"/>
          <w:szCs w:val="20"/>
        </w:rPr>
        <w:t>is</w:t>
      </w:r>
      <w:r w:rsidRPr="00EC620E">
        <w:rPr>
          <w:spacing w:val="-4"/>
          <w:w w:val="105"/>
          <w:sz w:val="20"/>
          <w:szCs w:val="20"/>
        </w:rPr>
        <w:t xml:space="preserve"> </w:t>
      </w:r>
      <w:r w:rsidRPr="00EC620E">
        <w:rPr>
          <w:w w:val="105"/>
          <w:sz w:val="20"/>
          <w:szCs w:val="20"/>
        </w:rPr>
        <w:t>a</w:t>
      </w:r>
      <w:r w:rsidRPr="00EC620E">
        <w:rPr>
          <w:spacing w:val="-3"/>
          <w:w w:val="105"/>
          <w:sz w:val="20"/>
          <w:szCs w:val="20"/>
        </w:rPr>
        <w:t xml:space="preserve"> </w:t>
      </w:r>
      <w:r w:rsidRPr="00EC620E">
        <w:rPr>
          <w:w w:val="105"/>
          <w:sz w:val="20"/>
          <w:szCs w:val="20"/>
        </w:rPr>
        <w:t>safe</w:t>
      </w:r>
      <w:r w:rsidRPr="00EC620E">
        <w:rPr>
          <w:spacing w:val="-3"/>
          <w:w w:val="105"/>
          <w:sz w:val="20"/>
          <w:szCs w:val="20"/>
        </w:rPr>
        <w:t xml:space="preserve"> </w:t>
      </w:r>
      <w:r w:rsidRPr="00EC620E">
        <w:rPr>
          <w:w w:val="105"/>
          <w:sz w:val="20"/>
          <w:szCs w:val="20"/>
        </w:rPr>
        <w:t>environment</w:t>
      </w:r>
      <w:r w:rsidRPr="00EC620E">
        <w:rPr>
          <w:spacing w:val="-4"/>
          <w:w w:val="105"/>
          <w:sz w:val="20"/>
          <w:szCs w:val="20"/>
        </w:rPr>
        <w:t xml:space="preserve"> </w:t>
      </w:r>
      <w:r w:rsidRPr="00EC620E">
        <w:rPr>
          <w:w w:val="105"/>
          <w:sz w:val="20"/>
          <w:szCs w:val="20"/>
        </w:rPr>
        <w:t>for</w:t>
      </w:r>
      <w:r w:rsidRPr="00EC620E">
        <w:rPr>
          <w:spacing w:val="-4"/>
          <w:w w:val="105"/>
          <w:sz w:val="20"/>
          <w:szCs w:val="20"/>
        </w:rPr>
        <w:t xml:space="preserve"> </w:t>
      </w:r>
      <w:r w:rsidRPr="00EC620E">
        <w:rPr>
          <w:w w:val="105"/>
          <w:sz w:val="20"/>
          <w:szCs w:val="20"/>
        </w:rPr>
        <w:t>children,</w:t>
      </w:r>
      <w:r w:rsidRPr="00EC620E">
        <w:rPr>
          <w:spacing w:val="-4"/>
          <w:w w:val="105"/>
          <w:sz w:val="20"/>
          <w:szCs w:val="20"/>
        </w:rPr>
        <w:t xml:space="preserve"> </w:t>
      </w:r>
      <w:r w:rsidRPr="00EC620E">
        <w:rPr>
          <w:w w:val="105"/>
          <w:sz w:val="20"/>
          <w:szCs w:val="20"/>
        </w:rPr>
        <w:t>that</w:t>
      </w:r>
      <w:r w:rsidRPr="00EC620E">
        <w:rPr>
          <w:spacing w:val="-4"/>
          <w:w w:val="105"/>
          <w:sz w:val="20"/>
          <w:szCs w:val="20"/>
        </w:rPr>
        <w:t xml:space="preserve"> </w:t>
      </w:r>
      <w:r w:rsidRPr="00EC620E">
        <w:rPr>
          <w:w w:val="105"/>
          <w:sz w:val="20"/>
          <w:szCs w:val="20"/>
        </w:rPr>
        <w:t>equipment</w:t>
      </w:r>
      <w:r w:rsidRPr="00EC620E">
        <w:rPr>
          <w:spacing w:val="-4"/>
          <w:w w:val="105"/>
          <w:sz w:val="20"/>
          <w:szCs w:val="20"/>
        </w:rPr>
        <w:t xml:space="preserve"> </w:t>
      </w:r>
      <w:r w:rsidRPr="00EC620E">
        <w:rPr>
          <w:w w:val="105"/>
          <w:sz w:val="20"/>
          <w:szCs w:val="20"/>
        </w:rPr>
        <w:t>is</w:t>
      </w:r>
      <w:r w:rsidRPr="00EC620E">
        <w:rPr>
          <w:spacing w:val="-4"/>
          <w:w w:val="105"/>
          <w:sz w:val="20"/>
          <w:szCs w:val="20"/>
        </w:rPr>
        <w:t xml:space="preserve"> </w:t>
      </w:r>
      <w:r w:rsidRPr="00EC620E">
        <w:rPr>
          <w:w w:val="105"/>
          <w:sz w:val="20"/>
          <w:szCs w:val="20"/>
        </w:rPr>
        <w:t>safe,</w:t>
      </w:r>
      <w:r w:rsidRPr="00EC620E">
        <w:rPr>
          <w:spacing w:val="-4"/>
          <w:w w:val="105"/>
          <w:sz w:val="20"/>
          <w:szCs w:val="20"/>
        </w:rPr>
        <w:t xml:space="preserve"> </w:t>
      </w:r>
      <w:r w:rsidRPr="00EC620E">
        <w:rPr>
          <w:w w:val="105"/>
          <w:sz w:val="20"/>
          <w:szCs w:val="20"/>
        </w:rPr>
        <w:t>standards of hygiene are high, safety procedures are implemented at all times and fire drills/evacuation procedures are carried out</w:t>
      </w:r>
      <w:r w:rsidRPr="00EC620E">
        <w:rPr>
          <w:spacing w:val="-18"/>
          <w:w w:val="105"/>
          <w:sz w:val="20"/>
          <w:szCs w:val="20"/>
        </w:rPr>
        <w:t xml:space="preserve"> </w:t>
      </w:r>
      <w:r w:rsidRPr="00EC620E">
        <w:rPr>
          <w:w w:val="105"/>
          <w:sz w:val="20"/>
          <w:szCs w:val="20"/>
        </w:rPr>
        <w:t>effectively.</w:t>
      </w:r>
    </w:p>
    <w:p w14:paraId="1D8A3FFD" w14:textId="77777777" w:rsidR="00D5526E" w:rsidRPr="00EC620E" w:rsidRDefault="00D5526E" w:rsidP="00D5526E">
      <w:pPr>
        <w:pStyle w:val="ListParagraph"/>
        <w:numPr>
          <w:ilvl w:val="0"/>
          <w:numId w:val="3"/>
        </w:numPr>
        <w:tabs>
          <w:tab w:val="left" w:pos="825"/>
        </w:tabs>
        <w:spacing w:before="5"/>
        <w:rPr>
          <w:rFonts w:cs="Calibri"/>
          <w:sz w:val="20"/>
          <w:szCs w:val="20"/>
        </w:rPr>
      </w:pPr>
      <w:r w:rsidRPr="00EC620E">
        <w:rPr>
          <w:w w:val="105"/>
          <w:sz w:val="20"/>
          <w:szCs w:val="20"/>
        </w:rPr>
        <w:t>Ensure</w:t>
      </w:r>
      <w:r w:rsidRPr="00EC620E">
        <w:rPr>
          <w:spacing w:val="-4"/>
          <w:w w:val="105"/>
          <w:sz w:val="20"/>
          <w:szCs w:val="20"/>
        </w:rPr>
        <w:t xml:space="preserve"> </w:t>
      </w:r>
      <w:r w:rsidRPr="00EC620E">
        <w:rPr>
          <w:w w:val="105"/>
          <w:sz w:val="20"/>
          <w:szCs w:val="20"/>
        </w:rPr>
        <w:t>records</w:t>
      </w:r>
      <w:r w:rsidRPr="00EC620E">
        <w:rPr>
          <w:spacing w:val="-5"/>
          <w:w w:val="105"/>
          <w:sz w:val="20"/>
          <w:szCs w:val="20"/>
        </w:rPr>
        <w:t xml:space="preserve"> </w:t>
      </w:r>
      <w:r w:rsidRPr="00EC620E">
        <w:rPr>
          <w:w w:val="105"/>
          <w:sz w:val="20"/>
          <w:szCs w:val="20"/>
        </w:rPr>
        <w:t>are</w:t>
      </w:r>
      <w:r w:rsidRPr="00EC620E">
        <w:rPr>
          <w:spacing w:val="-4"/>
          <w:w w:val="105"/>
          <w:sz w:val="20"/>
          <w:szCs w:val="20"/>
        </w:rPr>
        <w:t xml:space="preserve"> </w:t>
      </w:r>
      <w:r w:rsidRPr="00EC620E">
        <w:rPr>
          <w:w w:val="105"/>
          <w:sz w:val="20"/>
          <w:szCs w:val="20"/>
        </w:rPr>
        <w:t>properly</w:t>
      </w:r>
      <w:r w:rsidRPr="00EC620E">
        <w:rPr>
          <w:spacing w:val="-4"/>
          <w:w w:val="105"/>
          <w:sz w:val="20"/>
          <w:szCs w:val="20"/>
        </w:rPr>
        <w:t xml:space="preserve"> </w:t>
      </w:r>
      <w:r w:rsidRPr="00EC620E">
        <w:rPr>
          <w:w w:val="105"/>
          <w:sz w:val="20"/>
          <w:szCs w:val="20"/>
        </w:rPr>
        <w:t>maintained</w:t>
      </w:r>
      <w:r w:rsidRPr="00EC620E">
        <w:rPr>
          <w:spacing w:val="-4"/>
          <w:w w:val="105"/>
          <w:sz w:val="20"/>
          <w:szCs w:val="20"/>
        </w:rPr>
        <w:t xml:space="preserve"> </w:t>
      </w:r>
      <w:r w:rsidRPr="00EC620E">
        <w:rPr>
          <w:w w:val="105"/>
          <w:sz w:val="20"/>
          <w:szCs w:val="20"/>
        </w:rPr>
        <w:t>e.g.</w:t>
      </w:r>
      <w:r w:rsidRPr="00EC620E">
        <w:rPr>
          <w:spacing w:val="-5"/>
          <w:w w:val="105"/>
          <w:sz w:val="20"/>
          <w:szCs w:val="20"/>
        </w:rPr>
        <w:t xml:space="preserve"> </w:t>
      </w:r>
      <w:r w:rsidRPr="00EC620E">
        <w:rPr>
          <w:w w:val="105"/>
          <w:sz w:val="20"/>
          <w:szCs w:val="20"/>
        </w:rPr>
        <w:t>register,</w:t>
      </w:r>
      <w:r w:rsidRPr="00EC620E">
        <w:rPr>
          <w:spacing w:val="-5"/>
          <w:w w:val="105"/>
          <w:sz w:val="20"/>
          <w:szCs w:val="20"/>
        </w:rPr>
        <w:t xml:space="preserve"> </w:t>
      </w:r>
      <w:r w:rsidRPr="00EC620E">
        <w:rPr>
          <w:w w:val="105"/>
          <w:sz w:val="20"/>
          <w:szCs w:val="20"/>
        </w:rPr>
        <w:t>policies,</w:t>
      </w:r>
      <w:r w:rsidRPr="00EC620E">
        <w:rPr>
          <w:spacing w:val="-5"/>
          <w:w w:val="105"/>
          <w:sz w:val="20"/>
          <w:szCs w:val="20"/>
        </w:rPr>
        <w:t xml:space="preserve"> </w:t>
      </w:r>
      <w:r w:rsidRPr="00EC620E">
        <w:rPr>
          <w:w w:val="105"/>
          <w:sz w:val="20"/>
          <w:szCs w:val="20"/>
        </w:rPr>
        <w:t>accident</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incident</w:t>
      </w:r>
      <w:r w:rsidRPr="00EC620E">
        <w:rPr>
          <w:spacing w:val="-5"/>
          <w:w w:val="105"/>
          <w:sz w:val="20"/>
          <w:szCs w:val="20"/>
        </w:rPr>
        <w:t xml:space="preserve"> </w:t>
      </w:r>
      <w:r w:rsidRPr="00EC620E">
        <w:rPr>
          <w:w w:val="105"/>
          <w:sz w:val="20"/>
          <w:szCs w:val="20"/>
        </w:rPr>
        <w:t>book</w:t>
      </w:r>
    </w:p>
    <w:p w14:paraId="5BC59D28" w14:textId="77777777" w:rsidR="00D5526E" w:rsidRPr="00EC620E" w:rsidRDefault="00D5526E" w:rsidP="00D5526E">
      <w:pPr>
        <w:pStyle w:val="ListParagraph"/>
        <w:numPr>
          <w:ilvl w:val="0"/>
          <w:numId w:val="3"/>
        </w:numPr>
        <w:tabs>
          <w:tab w:val="left" w:pos="825"/>
        </w:tabs>
        <w:spacing w:before="8" w:line="252" w:lineRule="auto"/>
        <w:ind w:right="911"/>
        <w:rPr>
          <w:rFonts w:cs="Calibri"/>
          <w:sz w:val="20"/>
          <w:szCs w:val="20"/>
        </w:rPr>
      </w:pPr>
      <w:r w:rsidRPr="00EC620E">
        <w:rPr>
          <w:rFonts w:cs="Calibri"/>
          <w:w w:val="105"/>
          <w:sz w:val="20"/>
          <w:szCs w:val="20"/>
        </w:rPr>
        <w:t>Liaise</w:t>
      </w:r>
      <w:r w:rsidRPr="00EC620E">
        <w:rPr>
          <w:rFonts w:cs="Calibri"/>
          <w:spacing w:val="-5"/>
          <w:w w:val="105"/>
          <w:sz w:val="20"/>
          <w:szCs w:val="20"/>
        </w:rPr>
        <w:t xml:space="preserve"> </w:t>
      </w:r>
      <w:r w:rsidRPr="00EC620E">
        <w:rPr>
          <w:rFonts w:cs="Calibri"/>
          <w:w w:val="105"/>
          <w:sz w:val="20"/>
          <w:szCs w:val="20"/>
        </w:rPr>
        <w:t>with</w:t>
      </w:r>
      <w:r w:rsidRPr="00EC620E">
        <w:rPr>
          <w:rFonts w:cs="Calibri"/>
          <w:spacing w:val="-5"/>
          <w:w w:val="105"/>
          <w:sz w:val="20"/>
          <w:szCs w:val="20"/>
        </w:rPr>
        <w:t xml:space="preserve"> </w:t>
      </w:r>
      <w:r w:rsidRPr="00EC620E">
        <w:rPr>
          <w:rFonts w:cs="Calibri"/>
          <w:w w:val="105"/>
          <w:sz w:val="20"/>
          <w:szCs w:val="20"/>
        </w:rPr>
        <w:t>parents/</w:t>
      </w:r>
      <w:proofErr w:type="spellStart"/>
      <w:r w:rsidRPr="00EC620E">
        <w:rPr>
          <w:rFonts w:cs="Calibri"/>
          <w:w w:val="105"/>
          <w:sz w:val="20"/>
          <w:szCs w:val="20"/>
        </w:rPr>
        <w:t>carers</w:t>
      </w:r>
      <w:proofErr w:type="spellEnd"/>
      <w:r w:rsidRPr="00EC620E">
        <w:rPr>
          <w:rFonts w:cs="Calibri"/>
          <w:w w:val="105"/>
          <w:sz w:val="20"/>
          <w:szCs w:val="20"/>
        </w:rPr>
        <w:t>,</w:t>
      </w:r>
      <w:r w:rsidRPr="00EC620E">
        <w:rPr>
          <w:rFonts w:cs="Calibri"/>
          <w:spacing w:val="-6"/>
          <w:w w:val="105"/>
          <w:sz w:val="20"/>
          <w:szCs w:val="20"/>
        </w:rPr>
        <w:t xml:space="preserve"> </w:t>
      </w:r>
      <w:r w:rsidRPr="00EC620E">
        <w:rPr>
          <w:rFonts w:cs="Calibri"/>
          <w:w w:val="105"/>
          <w:sz w:val="20"/>
          <w:szCs w:val="20"/>
        </w:rPr>
        <w:t>informing</w:t>
      </w:r>
      <w:r w:rsidRPr="00EC620E">
        <w:rPr>
          <w:rFonts w:cs="Calibri"/>
          <w:spacing w:val="-5"/>
          <w:w w:val="105"/>
          <w:sz w:val="20"/>
          <w:szCs w:val="20"/>
        </w:rPr>
        <w:t xml:space="preserve"> </w:t>
      </w:r>
      <w:r w:rsidRPr="00EC620E">
        <w:rPr>
          <w:rFonts w:cs="Calibri"/>
          <w:w w:val="105"/>
          <w:sz w:val="20"/>
          <w:szCs w:val="20"/>
        </w:rPr>
        <w:t>them</w:t>
      </w:r>
      <w:r w:rsidRPr="00EC620E">
        <w:rPr>
          <w:rFonts w:cs="Calibri"/>
          <w:spacing w:val="-4"/>
          <w:w w:val="105"/>
          <w:sz w:val="20"/>
          <w:szCs w:val="20"/>
        </w:rPr>
        <w:t xml:space="preserve"> </w:t>
      </w:r>
      <w:r w:rsidRPr="00EC620E">
        <w:rPr>
          <w:rFonts w:cs="Calibri"/>
          <w:w w:val="105"/>
          <w:sz w:val="20"/>
          <w:szCs w:val="20"/>
        </w:rPr>
        <w:t>about</w:t>
      </w:r>
      <w:r w:rsidRPr="00EC620E">
        <w:rPr>
          <w:rFonts w:cs="Calibri"/>
          <w:spacing w:val="-6"/>
          <w:w w:val="105"/>
          <w:sz w:val="20"/>
          <w:szCs w:val="20"/>
        </w:rPr>
        <w:t xml:space="preserve"> </w:t>
      </w:r>
      <w:r w:rsidRPr="00EC620E">
        <w:rPr>
          <w:rFonts w:cs="Calibri"/>
          <w:w w:val="105"/>
          <w:sz w:val="20"/>
          <w:szCs w:val="20"/>
        </w:rPr>
        <w:t>the</w:t>
      </w:r>
      <w:r w:rsidRPr="00EC620E">
        <w:rPr>
          <w:rFonts w:cs="Calibri"/>
          <w:spacing w:val="-5"/>
          <w:w w:val="105"/>
          <w:sz w:val="20"/>
          <w:szCs w:val="20"/>
        </w:rPr>
        <w:t xml:space="preserve"> </w:t>
      </w:r>
      <w:r w:rsidRPr="00EC620E">
        <w:rPr>
          <w:rFonts w:cs="Calibri"/>
          <w:w w:val="105"/>
          <w:sz w:val="20"/>
          <w:szCs w:val="20"/>
        </w:rPr>
        <w:t>club</w:t>
      </w:r>
      <w:r w:rsidRPr="00EC620E">
        <w:rPr>
          <w:rFonts w:cs="Calibri"/>
          <w:spacing w:val="-5"/>
          <w:w w:val="105"/>
          <w:sz w:val="20"/>
          <w:szCs w:val="20"/>
        </w:rPr>
        <w:t xml:space="preserve"> </w:t>
      </w:r>
      <w:r w:rsidRPr="00EC620E">
        <w:rPr>
          <w:rFonts w:cs="Calibri"/>
          <w:w w:val="105"/>
          <w:sz w:val="20"/>
          <w:szCs w:val="20"/>
        </w:rPr>
        <w:t>and</w:t>
      </w:r>
      <w:r w:rsidRPr="00EC620E">
        <w:rPr>
          <w:rFonts w:cs="Calibri"/>
          <w:spacing w:val="-5"/>
          <w:w w:val="105"/>
          <w:sz w:val="20"/>
          <w:szCs w:val="20"/>
        </w:rPr>
        <w:t xml:space="preserve"> </w:t>
      </w:r>
      <w:r w:rsidRPr="00EC620E">
        <w:rPr>
          <w:rFonts w:cs="Calibri"/>
          <w:w w:val="105"/>
          <w:sz w:val="20"/>
          <w:szCs w:val="20"/>
        </w:rPr>
        <w:t>its</w:t>
      </w:r>
      <w:r w:rsidRPr="00EC620E">
        <w:rPr>
          <w:rFonts w:cs="Calibri"/>
          <w:spacing w:val="-5"/>
          <w:w w:val="105"/>
          <w:sz w:val="20"/>
          <w:szCs w:val="20"/>
        </w:rPr>
        <w:t xml:space="preserve"> </w:t>
      </w:r>
      <w:r w:rsidRPr="00EC620E">
        <w:rPr>
          <w:rFonts w:cs="Calibri"/>
          <w:w w:val="105"/>
          <w:sz w:val="20"/>
          <w:szCs w:val="20"/>
        </w:rPr>
        <w:t>activities,</w:t>
      </w:r>
      <w:r w:rsidRPr="00EC620E">
        <w:rPr>
          <w:rFonts w:cs="Calibri"/>
          <w:spacing w:val="-6"/>
          <w:w w:val="105"/>
          <w:sz w:val="20"/>
          <w:szCs w:val="20"/>
        </w:rPr>
        <w:t xml:space="preserve"> </w:t>
      </w:r>
      <w:r w:rsidRPr="00EC620E">
        <w:rPr>
          <w:rFonts w:cs="Calibri"/>
          <w:w w:val="105"/>
          <w:sz w:val="20"/>
          <w:szCs w:val="20"/>
        </w:rPr>
        <w:t>exchanging</w:t>
      </w:r>
      <w:r w:rsidRPr="00EC620E">
        <w:rPr>
          <w:rFonts w:cs="Calibri"/>
          <w:spacing w:val="-5"/>
          <w:w w:val="105"/>
          <w:sz w:val="20"/>
          <w:szCs w:val="20"/>
        </w:rPr>
        <w:t xml:space="preserve"> </w:t>
      </w:r>
      <w:r w:rsidRPr="00EC620E">
        <w:rPr>
          <w:rFonts w:cs="Calibri"/>
          <w:w w:val="105"/>
          <w:sz w:val="20"/>
          <w:szCs w:val="20"/>
        </w:rPr>
        <w:t>information</w:t>
      </w:r>
      <w:r w:rsidRPr="00EC620E">
        <w:rPr>
          <w:rFonts w:cs="Calibri"/>
          <w:spacing w:val="-5"/>
          <w:w w:val="105"/>
          <w:sz w:val="20"/>
          <w:szCs w:val="20"/>
        </w:rPr>
        <w:t xml:space="preserve"> </w:t>
      </w:r>
      <w:r w:rsidRPr="00EC620E">
        <w:rPr>
          <w:rFonts w:cs="Calibri"/>
          <w:w w:val="105"/>
          <w:sz w:val="20"/>
          <w:szCs w:val="20"/>
        </w:rPr>
        <w:t>about the children’s progress and encouraging parental</w:t>
      </w:r>
      <w:r w:rsidRPr="00EC620E">
        <w:rPr>
          <w:rFonts w:cs="Calibri"/>
          <w:spacing w:val="-31"/>
          <w:w w:val="105"/>
          <w:sz w:val="20"/>
          <w:szCs w:val="20"/>
        </w:rPr>
        <w:t xml:space="preserve"> </w:t>
      </w:r>
      <w:r w:rsidRPr="00EC620E">
        <w:rPr>
          <w:rFonts w:cs="Calibri"/>
          <w:w w:val="105"/>
          <w:sz w:val="20"/>
          <w:szCs w:val="20"/>
        </w:rPr>
        <w:t>involvement.</w:t>
      </w:r>
    </w:p>
    <w:p w14:paraId="472AF5FA" w14:textId="77777777" w:rsidR="00D5526E" w:rsidRPr="00EC620E" w:rsidRDefault="00D5526E" w:rsidP="00D5526E">
      <w:pPr>
        <w:pStyle w:val="ListParagraph"/>
        <w:numPr>
          <w:ilvl w:val="0"/>
          <w:numId w:val="3"/>
        </w:numPr>
        <w:tabs>
          <w:tab w:val="left" w:pos="825"/>
        </w:tabs>
        <w:spacing w:line="266" w:lineRule="exact"/>
        <w:rPr>
          <w:rFonts w:cs="Calibri"/>
          <w:sz w:val="20"/>
          <w:szCs w:val="20"/>
        </w:rPr>
      </w:pPr>
      <w:r w:rsidRPr="00EC620E">
        <w:rPr>
          <w:w w:val="105"/>
          <w:sz w:val="20"/>
          <w:szCs w:val="20"/>
        </w:rPr>
        <w:t>Ensure</w:t>
      </w:r>
      <w:r w:rsidRPr="00EC620E">
        <w:rPr>
          <w:spacing w:val="-4"/>
          <w:w w:val="105"/>
          <w:sz w:val="20"/>
          <w:szCs w:val="20"/>
        </w:rPr>
        <w:t xml:space="preserve"> </w:t>
      </w:r>
      <w:r w:rsidRPr="00EC620E">
        <w:rPr>
          <w:w w:val="105"/>
          <w:sz w:val="20"/>
          <w:szCs w:val="20"/>
        </w:rPr>
        <w:t>that</w:t>
      </w:r>
      <w:r w:rsidRPr="00EC620E">
        <w:rPr>
          <w:spacing w:val="-5"/>
          <w:w w:val="105"/>
          <w:sz w:val="20"/>
          <w:szCs w:val="20"/>
        </w:rPr>
        <w:t xml:space="preserve"> </w:t>
      </w:r>
      <w:r w:rsidRPr="00EC620E">
        <w:rPr>
          <w:w w:val="105"/>
          <w:sz w:val="20"/>
          <w:szCs w:val="20"/>
        </w:rPr>
        <w:t>all</w:t>
      </w:r>
      <w:r w:rsidRPr="00EC620E">
        <w:rPr>
          <w:spacing w:val="-5"/>
          <w:w w:val="105"/>
          <w:sz w:val="20"/>
          <w:szCs w:val="20"/>
        </w:rPr>
        <w:t xml:space="preserve"> </w:t>
      </w:r>
      <w:r w:rsidRPr="00EC620E">
        <w:rPr>
          <w:w w:val="105"/>
          <w:sz w:val="20"/>
          <w:szCs w:val="20"/>
        </w:rPr>
        <w:t>legal</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statutory</w:t>
      </w:r>
      <w:r w:rsidRPr="00EC620E">
        <w:rPr>
          <w:spacing w:val="-4"/>
          <w:w w:val="105"/>
          <w:sz w:val="20"/>
          <w:szCs w:val="20"/>
        </w:rPr>
        <w:t xml:space="preserve"> </w:t>
      </w:r>
      <w:r w:rsidRPr="00EC620E">
        <w:rPr>
          <w:w w:val="105"/>
          <w:sz w:val="20"/>
          <w:szCs w:val="20"/>
        </w:rPr>
        <w:t>requirements</w:t>
      </w:r>
      <w:r w:rsidRPr="00EC620E">
        <w:rPr>
          <w:spacing w:val="-5"/>
          <w:w w:val="105"/>
          <w:sz w:val="20"/>
          <w:szCs w:val="20"/>
        </w:rPr>
        <w:t xml:space="preserve"> </w:t>
      </w:r>
      <w:r w:rsidRPr="00EC620E">
        <w:rPr>
          <w:w w:val="105"/>
          <w:sz w:val="20"/>
          <w:szCs w:val="20"/>
        </w:rPr>
        <w:t>are</w:t>
      </w:r>
      <w:r w:rsidRPr="00EC620E">
        <w:rPr>
          <w:spacing w:val="-4"/>
          <w:w w:val="105"/>
          <w:sz w:val="20"/>
          <w:szCs w:val="20"/>
        </w:rPr>
        <w:t xml:space="preserve"> </w:t>
      </w:r>
      <w:r w:rsidRPr="00EC620E">
        <w:rPr>
          <w:w w:val="105"/>
          <w:sz w:val="20"/>
          <w:szCs w:val="20"/>
        </w:rPr>
        <w:t>implemented,</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provide</w:t>
      </w:r>
      <w:r w:rsidRPr="00EC620E">
        <w:rPr>
          <w:spacing w:val="-4"/>
          <w:w w:val="105"/>
          <w:sz w:val="20"/>
          <w:szCs w:val="20"/>
        </w:rPr>
        <w:t xml:space="preserve"> </w:t>
      </w:r>
      <w:r w:rsidRPr="00EC620E">
        <w:rPr>
          <w:w w:val="105"/>
          <w:sz w:val="20"/>
          <w:szCs w:val="20"/>
        </w:rPr>
        <w:t>reports</w:t>
      </w:r>
      <w:r w:rsidRPr="00EC620E">
        <w:rPr>
          <w:spacing w:val="-5"/>
          <w:w w:val="105"/>
          <w:sz w:val="20"/>
          <w:szCs w:val="20"/>
        </w:rPr>
        <w:t xml:space="preserve"> </w:t>
      </w:r>
      <w:r w:rsidRPr="00EC620E">
        <w:rPr>
          <w:w w:val="105"/>
          <w:sz w:val="20"/>
          <w:szCs w:val="20"/>
        </w:rPr>
        <w:t>as</w:t>
      </w:r>
      <w:r w:rsidRPr="00EC620E">
        <w:rPr>
          <w:spacing w:val="-5"/>
          <w:w w:val="105"/>
          <w:sz w:val="20"/>
          <w:szCs w:val="20"/>
        </w:rPr>
        <w:t xml:space="preserve"> </w:t>
      </w:r>
      <w:r w:rsidRPr="00EC620E">
        <w:rPr>
          <w:w w:val="105"/>
          <w:sz w:val="20"/>
          <w:szCs w:val="20"/>
        </w:rPr>
        <w:t>required.</w:t>
      </w:r>
    </w:p>
    <w:p w14:paraId="562B479E" w14:textId="77777777" w:rsidR="00D5526E" w:rsidRPr="00EC620E" w:rsidRDefault="00D5526E" w:rsidP="00D5526E">
      <w:pPr>
        <w:pStyle w:val="ListParagraph"/>
        <w:numPr>
          <w:ilvl w:val="0"/>
          <w:numId w:val="3"/>
        </w:numPr>
        <w:tabs>
          <w:tab w:val="left" w:pos="825"/>
        </w:tabs>
        <w:spacing w:before="15" w:line="247" w:lineRule="auto"/>
        <w:ind w:right="1056"/>
        <w:rPr>
          <w:rFonts w:cs="Calibri"/>
          <w:sz w:val="20"/>
          <w:szCs w:val="20"/>
        </w:rPr>
      </w:pPr>
      <w:r w:rsidRPr="00EC620E">
        <w:rPr>
          <w:w w:val="105"/>
          <w:sz w:val="20"/>
          <w:szCs w:val="20"/>
        </w:rPr>
        <w:t>Contribute</w:t>
      </w:r>
      <w:r w:rsidRPr="00EC620E">
        <w:rPr>
          <w:spacing w:val="-3"/>
          <w:w w:val="105"/>
          <w:sz w:val="20"/>
          <w:szCs w:val="20"/>
        </w:rPr>
        <w:t xml:space="preserve"> </w:t>
      </w:r>
      <w:r w:rsidRPr="00EC620E">
        <w:rPr>
          <w:w w:val="105"/>
          <w:sz w:val="20"/>
          <w:szCs w:val="20"/>
        </w:rPr>
        <w:t>to,</w:t>
      </w:r>
      <w:r w:rsidRPr="00EC620E">
        <w:rPr>
          <w:spacing w:val="-4"/>
          <w:w w:val="105"/>
          <w:sz w:val="20"/>
          <w:szCs w:val="20"/>
        </w:rPr>
        <w:t xml:space="preserve"> </w:t>
      </w:r>
      <w:r w:rsidRPr="00EC620E">
        <w:rPr>
          <w:w w:val="105"/>
          <w:sz w:val="20"/>
          <w:szCs w:val="20"/>
        </w:rPr>
        <w:t>update</w:t>
      </w:r>
      <w:r w:rsidRPr="00EC620E">
        <w:rPr>
          <w:spacing w:val="-3"/>
          <w:w w:val="105"/>
          <w:sz w:val="20"/>
          <w:szCs w:val="20"/>
        </w:rPr>
        <w:t xml:space="preserve"> </w:t>
      </w:r>
      <w:r w:rsidRPr="00EC620E">
        <w:rPr>
          <w:w w:val="105"/>
          <w:sz w:val="20"/>
          <w:szCs w:val="20"/>
        </w:rPr>
        <w:t>and</w:t>
      </w:r>
      <w:r w:rsidRPr="00EC620E">
        <w:rPr>
          <w:spacing w:val="-3"/>
          <w:w w:val="105"/>
          <w:sz w:val="20"/>
          <w:szCs w:val="20"/>
        </w:rPr>
        <w:t xml:space="preserve"> </w:t>
      </w:r>
      <w:r w:rsidRPr="00EC620E">
        <w:rPr>
          <w:w w:val="105"/>
          <w:sz w:val="20"/>
          <w:szCs w:val="20"/>
        </w:rPr>
        <w:t>implement</w:t>
      </w:r>
      <w:r w:rsidRPr="00EC620E">
        <w:rPr>
          <w:spacing w:val="-4"/>
          <w:w w:val="105"/>
          <w:sz w:val="20"/>
          <w:szCs w:val="20"/>
        </w:rPr>
        <w:t xml:space="preserve"> </w:t>
      </w:r>
      <w:r w:rsidRPr="00EC620E">
        <w:rPr>
          <w:w w:val="105"/>
          <w:sz w:val="20"/>
          <w:szCs w:val="20"/>
        </w:rPr>
        <w:t>all</w:t>
      </w:r>
      <w:r w:rsidRPr="00EC620E">
        <w:rPr>
          <w:spacing w:val="-4"/>
          <w:w w:val="105"/>
          <w:sz w:val="20"/>
          <w:szCs w:val="20"/>
        </w:rPr>
        <w:t xml:space="preserve"> </w:t>
      </w:r>
      <w:r w:rsidRPr="00EC620E">
        <w:rPr>
          <w:w w:val="105"/>
          <w:sz w:val="20"/>
          <w:szCs w:val="20"/>
        </w:rPr>
        <w:t>club</w:t>
      </w:r>
      <w:r w:rsidRPr="00EC620E">
        <w:rPr>
          <w:spacing w:val="-3"/>
          <w:w w:val="105"/>
          <w:sz w:val="20"/>
          <w:szCs w:val="20"/>
        </w:rPr>
        <w:t xml:space="preserve"> </w:t>
      </w:r>
      <w:r w:rsidRPr="00EC620E">
        <w:rPr>
          <w:w w:val="105"/>
          <w:sz w:val="20"/>
          <w:szCs w:val="20"/>
        </w:rPr>
        <w:t>policies</w:t>
      </w:r>
      <w:r w:rsidRPr="00EC620E">
        <w:rPr>
          <w:spacing w:val="-4"/>
          <w:w w:val="105"/>
          <w:sz w:val="20"/>
          <w:szCs w:val="20"/>
        </w:rPr>
        <w:t xml:space="preserve"> </w:t>
      </w:r>
      <w:r w:rsidRPr="00EC620E">
        <w:rPr>
          <w:w w:val="105"/>
          <w:sz w:val="20"/>
          <w:szCs w:val="20"/>
        </w:rPr>
        <w:t>and</w:t>
      </w:r>
      <w:r w:rsidRPr="00EC620E">
        <w:rPr>
          <w:spacing w:val="-3"/>
          <w:w w:val="105"/>
          <w:sz w:val="20"/>
          <w:szCs w:val="20"/>
        </w:rPr>
        <w:t xml:space="preserve"> </w:t>
      </w:r>
      <w:r w:rsidRPr="00EC620E">
        <w:rPr>
          <w:w w:val="105"/>
          <w:sz w:val="20"/>
          <w:szCs w:val="20"/>
        </w:rPr>
        <w:t>procedures</w:t>
      </w:r>
      <w:r w:rsidRPr="00EC620E">
        <w:rPr>
          <w:spacing w:val="-4"/>
          <w:w w:val="105"/>
          <w:sz w:val="20"/>
          <w:szCs w:val="20"/>
        </w:rPr>
        <w:t xml:space="preserve"> </w:t>
      </w:r>
      <w:r w:rsidRPr="00EC620E">
        <w:rPr>
          <w:w w:val="105"/>
          <w:sz w:val="20"/>
          <w:szCs w:val="20"/>
        </w:rPr>
        <w:t>working</w:t>
      </w:r>
      <w:r w:rsidRPr="00EC620E">
        <w:rPr>
          <w:spacing w:val="-3"/>
          <w:w w:val="105"/>
          <w:sz w:val="20"/>
          <w:szCs w:val="20"/>
        </w:rPr>
        <w:t xml:space="preserve"> </w:t>
      </w:r>
      <w:r w:rsidRPr="00EC620E">
        <w:rPr>
          <w:w w:val="105"/>
          <w:sz w:val="20"/>
          <w:szCs w:val="20"/>
        </w:rPr>
        <w:t>in</w:t>
      </w:r>
      <w:r w:rsidRPr="00EC620E">
        <w:rPr>
          <w:spacing w:val="-3"/>
          <w:w w:val="105"/>
          <w:sz w:val="20"/>
          <w:szCs w:val="20"/>
        </w:rPr>
        <w:t xml:space="preserve"> </w:t>
      </w:r>
      <w:r w:rsidRPr="00EC620E">
        <w:rPr>
          <w:w w:val="105"/>
          <w:sz w:val="20"/>
          <w:szCs w:val="20"/>
        </w:rPr>
        <w:t>sympathy</w:t>
      </w:r>
      <w:r w:rsidRPr="00EC620E">
        <w:rPr>
          <w:spacing w:val="-3"/>
          <w:w w:val="105"/>
          <w:sz w:val="20"/>
          <w:szCs w:val="20"/>
        </w:rPr>
        <w:t xml:space="preserve"> </w:t>
      </w:r>
      <w:r w:rsidRPr="00EC620E">
        <w:rPr>
          <w:w w:val="105"/>
          <w:sz w:val="20"/>
          <w:szCs w:val="20"/>
        </w:rPr>
        <w:t>with</w:t>
      </w:r>
      <w:r w:rsidRPr="00EC620E">
        <w:rPr>
          <w:spacing w:val="-3"/>
          <w:w w:val="105"/>
          <w:sz w:val="20"/>
          <w:szCs w:val="20"/>
        </w:rPr>
        <w:t xml:space="preserve"> </w:t>
      </w:r>
      <w:r w:rsidRPr="00EC620E">
        <w:rPr>
          <w:w w:val="105"/>
          <w:sz w:val="20"/>
          <w:szCs w:val="20"/>
        </w:rPr>
        <w:t>existing school</w:t>
      </w:r>
      <w:r w:rsidRPr="00EC620E">
        <w:rPr>
          <w:spacing w:val="-11"/>
          <w:w w:val="105"/>
          <w:sz w:val="20"/>
          <w:szCs w:val="20"/>
        </w:rPr>
        <w:t xml:space="preserve"> </w:t>
      </w:r>
      <w:r w:rsidRPr="00EC620E">
        <w:rPr>
          <w:w w:val="105"/>
          <w:sz w:val="20"/>
          <w:szCs w:val="20"/>
        </w:rPr>
        <w:t>policies.</w:t>
      </w:r>
    </w:p>
    <w:p w14:paraId="55676365" w14:textId="77777777" w:rsidR="00D5526E" w:rsidRPr="00EC620E" w:rsidRDefault="00D5526E" w:rsidP="00D5526E">
      <w:pPr>
        <w:pStyle w:val="ListParagraph"/>
        <w:numPr>
          <w:ilvl w:val="0"/>
          <w:numId w:val="3"/>
        </w:numPr>
        <w:tabs>
          <w:tab w:val="left" w:pos="825"/>
        </w:tabs>
        <w:spacing w:before="8"/>
        <w:rPr>
          <w:rFonts w:cs="Calibri"/>
          <w:sz w:val="20"/>
          <w:szCs w:val="20"/>
        </w:rPr>
      </w:pPr>
      <w:r w:rsidRPr="00EC620E">
        <w:rPr>
          <w:w w:val="105"/>
          <w:sz w:val="20"/>
          <w:szCs w:val="20"/>
        </w:rPr>
        <w:t>Attend meetings as</w:t>
      </w:r>
      <w:r w:rsidRPr="00EC620E">
        <w:rPr>
          <w:spacing w:val="-16"/>
          <w:w w:val="105"/>
          <w:sz w:val="20"/>
          <w:szCs w:val="20"/>
        </w:rPr>
        <w:t xml:space="preserve"> </w:t>
      </w:r>
      <w:r w:rsidRPr="00EC620E">
        <w:rPr>
          <w:w w:val="105"/>
          <w:sz w:val="20"/>
          <w:szCs w:val="20"/>
        </w:rPr>
        <w:t>appropriate</w:t>
      </w:r>
    </w:p>
    <w:p w14:paraId="7A5D0237" w14:textId="77777777" w:rsidR="00D5526E" w:rsidRPr="00EC620E" w:rsidRDefault="00D5526E" w:rsidP="00D5526E">
      <w:pPr>
        <w:pStyle w:val="ListParagraph"/>
        <w:numPr>
          <w:ilvl w:val="0"/>
          <w:numId w:val="3"/>
        </w:numPr>
        <w:tabs>
          <w:tab w:val="left" w:pos="825"/>
        </w:tabs>
        <w:spacing w:before="15"/>
        <w:rPr>
          <w:rFonts w:cs="Calibri"/>
          <w:sz w:val="20"/>
          <w:szCs w:val="20"/>
        </w:rPr>
      </w:pPr>
      <w:r w:rsidRPr="00EC620E">
        <w:rPr>
          <w:w w:val="105"/>
          <w:sz w:val="20"/>
          <w:szCs w:val="20"/>
        </w:rPr>
        <w:t>Carry</w:t>
      </w:r>
      <w:r w:rsidRPr="00EC620E">
        <w:rPr>
          <w:spacing w:val="-6"/>
          <w:w w:val="105"/>
          <w:sz w:val="20"/>
          <w:szCs w:val="20"/>
        </w:rPr>
        <w:t xml:space="preserve"> </w:t>
      </w:r>
      <w:r w:rsidRPr="00EC620E">
        <w:rPr>
          <w:w w:val="105"/>
          <w:sz w:val="20"/>
          <w:szCs w:val="20"/>
        </w:rPr>
        <w:t>out</w:t>
      </w:r>
      <w:r w:rsidRPr="00EC620E">
        <w:rPr>
          <w:spacing w:val="-6"/>
          <w:w w:val="105"/>
          <w:sz w:val="20"/>
          <w:szCs w:val="20"/>
        </w:rPr>
        <w:t xml:space="preserve"> </w:t>
      </w:r>
      <w:r w:rsidRPr="00EC620E">
        <w:rPr>
          <w:w w:val="105"/>
          <w:sz w:val="20"/>
          <w:szCs w:val="20"/>
        </w:rPr>
        <w:t>all</w:t>
      </w:r>
      <w:r w:rsidRPr="00EC620E">
        <w:rPr>
          <w:spacing w:val="-6"/>
          <w:w w:val="105"/>
          <w:sz w:val="20"/>
          <w:szCs w:val="20"/>
        </w:rPr>
        <w:t xml:space="preserve"> </w:t>
      </w:r>
      <w:r w:rsidRPr="00EC620E">
        <w:rPr>
          <w:w w:val="105"/>
          <w:sz w:val="20"/>
          <w:szCs w:val="20"/>
        </w:rPr>
        <w:t>responsibilities</w:t>
      </w:r>
      <w:r w:rsidRPr="00EC620E">
        <w:rPr>
          <w:spacing w:val="-6"/>
          <w:w w:val="105"/>
          <w:sz w:val="20"/>
          <w:szCs w:val="20"/>
        </w:rPr>
        <w:t xml:space="preserve"> </w:t>
      </w:r>
      <w:r w:rsidRPr="00EC620E">
        <w:rPr>
          <w:w w:val="105"/>
          <w:sz w:val="20"/>
          <w:szCs w:val="20"/>
        </w:rPr>
        <w:t>and</w:t>
      </w:r>
      <w:r w:rsidRPr="00EC620E">
        <w:rPr>
          <w:spacing w:val="-5"/>
          <w:w w:val="105"/>
          <w:sz w:val="20"/>
          <w:szCs w:val="20"/>
        </w:rPr>
        <w:t xml:space="preserve"> </w:t>
      </w:r>
      <w:r w:rsidRPr="00EC620E">
        <w:rPr>
          <w:w w:val="105"/>
          <w:sz w:val="20"/>
          <w:szCs w:val="20"/>
        </w:rPr>
        <w:t>activities</w:t>
      </w:r>
      <w:r w:rsidRPr="00EC620E">
        <w:rPr>
          <w:spacing w:val="-6"/>
          <w:w w:val="105"/>
          <w:sz w:val="20"/>
          <w:szCs w:val="20"/>
        </w:rPr>
        <w:t xml:space="preserve"> </w:t>
      </w:r>
      <w:r w:rsidRPr="00EC620E">
        <w:rPr>
          <w:w w:val="105"/>
          <w:sz w:val="20"/>
          <w:szCs w:val="20"/>
        </w:rPr>
        <w:t>within</w:t>
      </w:r>
      <w:r w:rsidRPr="00EC620E">
        <w:rPr>
          <w:spacing w:val="-5"/>
          <w:w w:val="105"/>
          <w:sz w:val="20"/>
          <w:szCs w:val="20"/>
        </w:rPr>
        <w:t xml:space="preserve"> </w:t>
      </w:r>
      <w:r w:rsidRPr="00EC620E">
        <w:rPr>
          <w:w w:val="105"/>
          <w:sz w:val="20"/>
          <w:szCs w:val="20"/>
        </w:rPr>
        <w:t>an</w:t>
      </w:r>
      <w:r w:rsidRPr="00EC620E">
        <w:rPr>
          <w:spacing w:val="-5"/>
          <w:w w:val="105"/>
          <w:sz w:val="20"/>
          <w:szCs w:val="20"/>
        </w:rPr>
        <w:t xml:space="preserve"> </w:t>
      </w:r>
      <w:r w:rsidRPr="00EC620E">
        <w:rPr>
          <w:w w:val="105"/>
          <w:sz w:val="20"/>
          <w:szCs w:val="20"/>
        </w:rPr>
        <w:t>equal</w:t>
      </w:r>
      <w:r w:rsidRPr="00EC620E">
        <w:rPr>
          <w:spacing w:val="-6"/>
          <w:w w:val="105"/>
          <w:sz w:val="20"/>
          <w:szCs w:val="20"/>
        </w:rPr>
        <w:t xml:space="preserve"> </w:t>
      </w:r>
      <w:r w:rsidRPr="00EC620E">
        <w:rPr>
          <w:w w:val="105"/>
          <w:sz w:val="20"/>
          <w:szCs w:val="20"/>
        </w:rPr>
        <w:t>opportunities</w:t>
      </w:r>
      <w:r w:rsidRPr="00EC620E">
        <w:rPr>
          <w:spacing w:val="-6"/>
          <w:w w:val="105"/>
          <w:sz w:val="20"/>
          <w:szCs w:val="20"/>
        </w:rPr>
        <w:t xml:space="preserve"> </w:t>
      </w:r>
      <w:r w:rsidRPr="00EC620E">
        <w:rPr>
          <w:w w:val="105"/>
          <w:sz w:val="20"/>
          <w:szCs w:val="20"/>
        </w:rPr>
        <w:t>framework</w:t>
      </w:r>
    </w:p>
    <w:p w14:paraId="5D2AE0BB" w14:textId="77777777" w:rsidR="00D5526E" w:rsidRPr="00EC620E" w:rsidRDefault="00D5526E" w:rsidP="00D5526E">
      <w:pPr>
        <w:pStyle w:val="ListParagraph"/>
        <w:numPr>
          <w:ilvl w:val="0"/>
          <w:numId w:val="3"/>
        </w:numPr>
        <w:tabs>
          <w:tab w:val="left" w:pos="825"/>
        </w:tabs>
        <w:spacing w:before="11" w:line="247" w:lineRule="auto"/>
        <w:ind w:right="1391"/>
        <w:rPr>
          <w:rFonts w:cs="Calibri"/>
          <w:sz w:val="20"/>
          <w:szCs w:val="20"/>
        </w:rPr>
      </w:pPr>
      <w:r w:rsidRPr="00EC620E">
        <w:rPr>
          <w:w w:val="105"/>
          <w:sz w:val="20"/>
          <w:szCs w:val="20"/>
        </w:rPr>
        <w:t>Work</w:t>
      </w:r>
      <w:r w:rsidRPr="00EC620E">
        <w:rPr>
          <w:spacing w:val="-4"/>
          <w:w w:val="105"/>
          <w:sz w:val="20"/>
          <w:szCs w:val="20"/>
        </w:rPr>
        <w:t xml:space="preserve"> </w:t>
      </w:r>
      <w:r w:rsidRPr="00EC620E">
        <w:rPr>
          <w:w w:val="105"/>
          <w:sz w:val="20"/>
          <w:szCs w:val="20"/>
        </w:rPr>
        <w:t>within</w:t>
      </w:r>
      <w:r w:rsidRPr="00EC620E">
        <w:rPr>
          <w:spacing w:val="-4"/>
          <w:w w:val="105"/>
          <w:sz w:val="20"/>
          <w:szCs w:val="20"/>
        </w:rPr>
        <w:t xml:space="preserve"> </w:t>
      </w:r>
      <w:r w:rsidRPr="00EC620E">
        <w:rPr>
          <w:w w:val="105"/>
          <w:sz w:val="20"/>
          <w:szCs w:val="20"/>
        </w:rPr>
        <w:t>agreed</w:t>
      </w:r>
      <w:r w:rsidRPr="00EC620E">
        <w:rPr>
          <w:spacing w:val="-4"/>
          <w:w w:val="105"/>
          <w:sz w:val="20"/>
          <w:szCs w:val="20"/>
        </w:rPr>
        <w:t xml:space="preserve"> </w:t>
      </w:r>
      <w:r w:rsidRPr="00EC620E">
        <w:rPr>
          <w:w w:val="105"/>
          <w:sz w:val="20"/>
          <w:szCs w:val="20"/>
        </w:rPr>
        <w:t>policies</w:t>
      </w:r>
      <w:r w:rsidRPr="00EC620E">
        <w:rPr>
          <w:spacing w:val="-5"/>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practices,</w:t>
      </w:r>
      <w:r w:rsidRPr="00EC620E">
        <w:rPr>
          <w:spacing w:val="-5"/>
          <w:w w:val="105"/>
          <w:sz w:val="20"/>
          <w:szCs w:val="20"/>
        </w:rPr>
        <w:t xml:space="preserve"> </w:t>
      </w:r>
      <w:r w:rsidRPr="00EC620E">
        <w:rPr>
          <w:w w:val="105"/>
          <w:sz w:val="20"/>
          <w:szCs w:val="20"/>
        </w:rPr>
        <w:t>including</w:t>
      </w:r>
      <w:r w:rsidRPr="00EC620E">
        <w:rPr>
          <w:spacing w:val="-4"/>
          <w:w w:val="105"/>
          <w:sz w:val="20"/>
          <w:szCs w:val="20"/>
        </w:rPr>
        <w:t xml:space="preserve"> </w:t>
      </w:r>
      <w:proofErr w:type="spellStart"/>
      <w:r w:rsidRPr="00EC620E">
        <w:rPr>
          <w:w w:val="105"/>
          <w:sz w:val="20"/>
          <w:szCs w:val="20"/>
        </w:rPr>
        <w:t>behaviour</w:t>
      </w:r>
      <w:proofErr w:type="spellEnd"/>
      <w:r w:rsidRPr="00EC620E">
        <w:rPr>
          <w:spacing w:val="-5"/>
          <w:w w:val="105"/>
          <w:sz w:val="20"/>
          <w:szCs w:val="20"/>
        </w:rPr>
        <w:t xml:space="preserve"> </w:t>
      </w:r>
      <w:r w:rsidRPr="00EC620E">
        <w:rPr>
          <w:w w:val="105"/>
          <w:sz w:val="20"/>
          <w:szCs w:val="20"/>
        </w:rPr>
        <w:t>management,</w:t>
      </w:r>
      <w:r w:rsidRPr="00EC620E">
        <w:rPr>
          <w:spacing w:val="-5"/>
          <w:w w:val="105"/>
          <w:sz w:val="20"/>
          <w:szCs w:val="20"/>
        </w:rPr>
        <w:t xml:space="preserve"> </w:t>
      </w:r>
      <w:r w:rsidRPr="00EC620E">
        <w:rPr>
          <w:w w:val="105"/>
          <w:sz w:val="20"/>
          <w:szCs w:val="20"/>
        </w:rPr>
        <w:t>child</w:t>
      </w:r>
      <w:r w:rsidRPr="00EC620E">
        <w:rPr>
          <w:spacing w:val="-4"/>
          <w:w w:val="105"/>
          <w:sz w:val="20"/>
          <w:szCs w:val="20"/>
        </w:rPr>
        <w:t xml:space="preserve"> </w:t>
      </w:r>
      <w:r w:rsidRPr="00EC620E">
        <w:rPr>
          <w:w w:val="105"/>
          <w:sz w:val="20"/>
          <w:szCs w:val="20"/>
        </w:rPr>
        <w:t>protection,</w:t>
      </w:r>
      <w:r w:rsidRPr="00EC620E">
        <w:rPr>
          <w:spacing w:val="-5"/>
          <w:w w:val="105"/>
          <w:sz w:val="20"/>
          <w:szCs w:val="20"/>
        </w:rPr>
        <w:t xml:space="preserve"> </w:t>
      </w:r>
      <w:r w:rsidRPr="00EC620E">
        <w:rPr>
          <w:w w:val="105"/>
          <w:sz w:val="20"/>
          <w:szCs w:val="20"/>
        </w:rPr>
        <w:t>equal opportunities and Health &amp;</w:t>
      </w:r>
      <w:r w:rsidRPr="00EC620E">
        <w:rPr>
          <w:spacing w:val="-17"/>
          <w:w w:val="105"/>
          <w:sz w:val="20"/>
          <w:szCs w:val="20"/>
        </w:rPr>
        <w:t xml:space="preserve"> </w:t>
      </w:r>
      <w:r w:rsidRPr="00EC620E">
        <w:rPr>
          <w:w w:val="105"/>
          <w:sz w:val="20"/>
          <w:szCs w:val="20"/>
        </w:rPr>
        <w:t>Safety</w:t>
      </w:r>
    </w:p>
    <w:p w14:paraId="50FC3D60" w14:textId="77777777" w:rsidR="00D5526E" w:rsidRPr="00EC620E" w:rsidRDefault="00D5526E" w:rsidP="00D5526E">
      <w:pPr>
        <w:pStyle w:val="Heading2"/>
        <w:ind w:right="1033"/>
        <w:rPr>
          <w:b w:val="0"/>
          <w:bCs w:val="0"/>
          <w:color w:val="000000"/>
          <w:sz w:val="20"/>
          <w:szCs w:val="20"/>
        </w:rPr>
      </w:pPr>
      <w:r w:rsidRPr="00EC620E">
        <w:rPr>
          <w:color w:val="000000"/>
          <w:spacing w:val="2"/>
          <w:w w:val="102"/>
          <w:sz w:val="20"/>
          <w:szCs w:val="20"/>
        </w:rPr>
        <w:t>Da</w:t>
      </w:r>
      <w:r w:rsidRPr="00EC620E">
        <w:rPr>
          <w:color w:val="000000"/>
          <w:spacing w:val="1"/>
          <w:w w:val="102"/>
          <w:sz w:val="20"/>
          <w:szCs w:val="20"/>
        </w:rPr>
        <w:t>y</w:t>
      </w:r>
      <w:r w:rsidRPr="00EC620E">
        <w:rPr>
          <w:color w:val="000000"/>
          <w:w w:val="34"/>
          <w:sz w:val="20"/>
          <w:szCs w:val="20"/>
        </w:rPr>
        <w:t>-­</w:t>
      </w:r>
      <w:r w:rsidRPr="00EC620E">
        <w:rPr>
          <w:color w:val="000000"/>
          <w:spacing w:val="1"/>
          <w:w w:val="34"/>
          <w:sz w:val="20"/>
          <w:szCs w:val="20"/>
        </w:rPr>
        <w:t>‐</w:t>
      </w:r>
      <w:r w:rsidRPr="00EC620E">
        <w:rPr>
          <w:color w:val="000000"/>
          <w:spacing w:val="1"/>
          <w:w w:val="102"/>
          <w:sz w:val="20"/>
          <w:szCs w:val="20"/>
        </w:rPr>
        <w:t>t</w:t>
      </w:r>
      <w:r w:rsidRPr="00EC620E">
        <w:rPr>
          <w:color w:val="000000"/>
          <w:spacing w:val="2"/>
          <w:w w:val="102"/>
          <w:sz w:val="20"/>
          <w:szCs w:val="20"/>
        </w:rPr>
        <w:t>o</w:t>
      </w:r>
      <w:r w:rsidRPr="00EC620E">
        <w:rPr>
          <w:color w:val="000000"/>
          <w:w w:val="34"/>
          <w:sz w:val="20"/>
          <w:szCs w:val="20"/>
        </w:rPr>
        <w:t>-­</w:t>
      </w:r>
      <w:r w:rsidRPr="00EC620E">
        <w:rPr>
          <w:color w:val="000000"/>
          <w:spacing w:val="1"/>
          <w:w w:val="34"/>
          <w:sz w:val="20"/>
          <w:szCs w:val="20"/>
        </w:rPr>
        <w:t>‐</w:t>
      </w:r>
      <w:r w:rsidRPr="00EC620E">
        <w:rPr>
          <w:color w:val="000000"/>
          <w:spacing w:val="2"/>
          <w:w w:val="102"/>
          <w:sz w:val="20"/>
          <w:szCs w:val="20"/>
        </w:rPr>
        <w:t>Da</w:t>
      </w:r>
      <w:r w:rsidRPr="00EC620E">
        <w:rPr>
          <w:color w:val="000000"/>
          <w:w w:val="102"/>
          <w:sz w:val="20"/>
          <w:szCs w:val="20"/>
        </w:rPr>
        <w:t>y</w:t>
      </w:r>
      <w:r w:rsidRPr="00EC620E">
        <w:rPr>
          <w:color w:val="000000"/>
          <w:spacing w:val="4"/>
          <w:sz w:val="20"/>
          <w:szCs w:val="20"/>
        </w:rPr>
        <w:t xml:space="preserve"> </w:t>
      </w:r>
      <w:r w:rsidRPr="00EC620E">
        <w:rPr>
          <w:color w:val="000000"/>
          <w:spacing w:val="1"/>
          <w:w w:val="102"/>
          <w:sz w:val="20"/>
          <w:szCs w:val="20"/>
        </w:rPr>
        <w:t>r</w:t>
      </w:r>
      <w:r w:rsidRPr="00EC620E">
        <w:rPr>
          <w:color w:val="000000"/>
          <w:spacing w:val="2"/>
          <w:w w:val="102"/>
          <w:sz w:val="20"/>
          <w:szCs w:val="20"/>
        </w:rPr>
        <w:t>e</w:t>
      </w:r>
      <w:r w:rsidRPr="00EC620E">
        <w:rPr>
          <w:color w:val="000000"/>
          <w:spacing w:val="1"/>
          <w:w w:val="102"/>
          <w:sz w:val="20"/>
          <w:szCs w:val="20"/>
        </w:rPr>
        <w:t>s</w:t>
      </w:r>
      <w:r w:rsidRPr="00EC620E">
        <w:rPr>
          <w:color w:val="000000"/>
          <w:spacing w:val="2"/>
          <w:w w:val="102"/>
          <w:sz w:val="20"/>
          <w:szCs w:val="20"/>
        </w:rPr>
        <w:t>pon</w:t>
      </w:r>
      <w:r w:rsidRPr="00EC620E">
        <w:rPr>
          <w:color w:val="000000"/>
          <w:spacing w:val="1"/>
          <w:w w:val="102"/>
          <w:sz w:val="20"/>
          <w:szCs w:val="20"/>
        </w:rPr>
        <w:t>s</w:t>
      </w:r>
      <w:r w:rsidRPr="00EC620E">
        <w:rPr>
          <w:color w:val="000000"/>
          <w:w w:val="102"/>
          <w:sz w:val="20"/>
          <w:szCs w:val="20"/>
        </w:rPr>
        <w:t>i</w:t>
      </w:r>
      <w:r w:rsidRPr="00EC620E">
        <w:rPr>
          <w:color w:val="000000"/>
          <w:spacing w:val="2"/>
          <w:w w:val="102"/>
          <w:sz w:val="20"/>
          <w:szCs w:val="20"/>
        </w:rPr>
        <w:t>b</w:t>
      </w:r>
      <w:r w:rsidRPr="00EC620E">
        <w:rPr>
          <w:color w:val="000000"/>
          <w:w w:val="102"/>
          <w:sz w:val="20"/>
          <w:szCs w:val="20"/>
        </w:rPr>
        <w:t>ili</w:t>
      </w:r>
      <w:r w:rsidRPr="00EC620E">
        <w:rPr>
          <w:color w:val="000000"/>
          <w:spacing w:val="1"/>
          <w:w w:val="102"/>
          <w:sz w:val="20"/>
          <w:szCs w:val="20"/>
        </w:rPr>
        <w:t>t</w:t>
      </w:r>
      <w:r w:rsidRPr="00EC620E">
        <w:rPr>
          <w:color w:val="000000"/>
          <w:w w:val="102"/>
          <w:sz w:val="20"/>
          <w:szCs w:val="20"/>
        </w:rPr>
        <w:t>i</w:t>
      </w:r>
      <w:r w:rsidRPr="00EC620E">
        <w:rPr>
          <w:color w:val="000000"/>
          <w:spacing w:val="2"/>
          <w:w w:val="102"/>
          <w:sz w:val="20"/>
          <w:szCs w:val="20"/>
        </w:rPr>
        <w:t>e</w:t>
      </w:r>
      <w:r w:rsidRPr="00EC620E">
        <w:rPr>
          <w:color w:val="000000"/>
          <w:w w:val="102"/>
          <w:sz w:val="20"/>
          <w:szCs w:val="20"/>
        </w:rPr>
        <w:t>s</w:t>
      </w:r>
    </w:p>
    <w:p w14:paraId="77CB64BD" w14:textId="77777777" w:rsidR="00D5526E" w:rsidRPr="00EC620E" w:rsidRDefault="00D5526E" w:rsidP="00D5526E">
      <w:pPr>
        <w:pStyle w:val="ListParagraph"/>
        <w:numPr>
          <w:ilvl w:val="0"/>
          <w:numId w:val="3"/>
        </w:numPr>
        <w:tabs>
          <w:tab w:val="left" w:pos="825"/>
        </w:tabs>
        <w:spacing w:before="15" w:line="247" w:lineRule="auto"/>
        <w:ind w:right="2000"/>
        <w:rPr>
          <w:rFonts w:cs="Calibri"/>
          <w:sz w:val="20"/>
          <w:szCs w:val="20"/>
        </w:rPr>
      </w:pPr>
      <w:r w:rsidRPr="00EC620E">
        <w:rPr>
          <w:w w:val="105"/>
          <w:sz w:val="20"/>
          <w:szCs w:val="20"/>
        </w:rPr>
        <w:t>Complete</w:t>
      </w:r>
      <w:r w:rsidRPr="00EC620E">
        <w:rPr>
          <w:spacing w:val="-3"/>
          <w:w w:val="105"/>
          <w:sz w:val="20"/>
          <w:szCs w:val="20"/>
        </w:rPr>
        <w:t xml:space="preserve"> </w:t>
      </w:r>
      <w:r w:rsidRPr="00EC620E">
        <w:rPr>
          <w:w w:val="105"/>
          <w:sz w:val="20"/>
          <w:szCs w:val="20"/>
        </w:rPr>
        <w:t>any</w:t>
      </w:r>
      <w:r w:rsidRPr="00EC620E">
        <w:rPr>
          <w:spacing w:val="-4"/>
          <w:w w:val="105"/>
          <w:sz w:val="20"/>
          <w:szCs w:val="20"/>
        </w:rPr>
        <w:t xml:space="preserve"> </w:t>
      </w:r>
      <w:r w:rsidRPr="00EC620E">
        <w:rPr>
          <w:w w:val="105"/>
          <w:sz w:val="20"/>
          <w:szCs w:val="20"/>
        </w:rPr>
        <w:t>admin</w:t>
      </w:r>
      <w:r w:rsidRPr="00EC620E">
        <w:rPr>
          <w:spacing w:val="-3"/>
          <w:w w:val="105"/>
          <w:sz w:val="20"/>
          <w:szCs w:val="20"/>
        </w:rPr>
        <w:t xml:space="preserve"> </w:t>
      </w:r>
      <w:r w:rsidRPr="00EC620E">
        <w:rPr>
          <w:w w:val="105"/>
          <w:sz w:val="20"/>
          <w:szCs w:val="20"/>
        </w:rPr>
        <w:t>related</w:t>
      </w:r>
      <w:r w:rsidRPr="00EC620E">
        <w:rPr>
          <w:spacing w:val="-3"/>
          <w:w w:val="105"/>
          <w:sz w:val="20"/>
          <w:szCs w:val="20"/>
        </w:rPr>
        <w:t xml:space="preserve"> </w:t>
      </w:r>
      <w:r w:rsidRPr="00EC620E">
        <w:rPr>
          <w:w w:val="105"/>
          <w:sz w:val="20"/>
          <w:szCs w:val="20"/>
        </w:rPr>
        <w:t>tasks</w:t>
      </w:r>
      <w:r w:rsidRPr="00EC620E">
        <w:rPr>
          <w:spacing w:val="-4"/>
          <w:w w:val="105"/>
          <w:sz w:val="20"/>
          <w:szCs w:val="20"/>
        </w:rPr>
        <w:t xml:space="preserve"> </w:t>
      </w:r>
      <w:r w:rsidRPr="00EC620E">
        <w:rPr>
          <w:w w:val="105"/>
          <w:sz w:val="20"/>
          <w:szCs w:val="20"/>
        </w:rPr>
        <w:t>as</w:t>
      </w:r>
      <w:r w:rsidRPr="00EC620E">
        <w:rPr>
          <w:spacing w:val="-4"/>
          <w:w w:val="105"/>
          <w:sz w:val="20"/>
          <w:szCs w:val="20"/>
        </w:rPr>
        <w:t xml:space="preserve"> </w:t>
      </w:r>
      <w:r w:rsidRPr="00EC620E">
        <w:rPr>
          <w:w w:val="105"/>
          <w:sz w:val="20"/>
          <w:szCs w:val="20"/>
        </w:rPr>
        <w:t>necessary</w:t>
      </w:r>
      <w:r w:rsidRPr="00EC620E">
        <w:rPr>
          <w:spacing w:val="-4"/>
          <w:w w:val="105"/>
          <w:sz w:val="20"/>
          <w:szCs w:val="20"/>
        </w:rPr>
        <w:t xml:space="preserve"> </w:t>
      </w:r>
      <w:r w:rsidRPr="00EC620E">
        <w:rPr>
          <w:w w:val="105"/>
          <w:sz w:val="20"/>
          <w:szCs w:val="20"/>
        </w:rPr>
        <w:t>for</w:t>
      </w:r>
      <w:r w:rsidRPr="00EC620E">
        <w:rPr>
          <w:spacing w:val="-4"/>
          <w:w w:val="105"/>
          <w:sz w:val="20"/>
          <w:szCs w:val="20"/>
        </w:rPr>
        <w:t xml:space="preserve"> </w:t>
      </w:r>
      <w:r w:rsidRPr="00EC620E">
        <w:rPr>
          <w:w w:val="105"/>
          <w:sz w:val="20"/>
          <w:szCs w:val="20"/>
        </w:rPr>
        <w:t>the</w:t>
      </w:r>
      <w:r w:rsidRPr="00EC620E">
        <w:rPr>
          <w:spacing w:val="-3"/>
          <w:w w:val="105"/>
          <w:sz w:val="20"/>
          <w:szCs w:val="20"/>
        </w:rPr>
        <w:t xml:space="preserve"> </w:t>
      </w:r>
      <w:r w:rsidRPr="00EC620E">
        <w:rPr>
          <w:w w:val="105"/>
          <w:sz w:val="20"/>
          <w:szCs w:val="20"/>
        </w:rPr>
        <w:t>after</w:t>
      </w:r>
      <w:r w:rsidRPr="00EC620E">
        <w:rPr>
          <w:spacing w:val="-4"/>
          <w:w w:val="105"/>
          <w:sz w:val="20"/>
          <w:szCs w:val="20"/>
        </w:rPr>
        <w:t xml:space="preserve"> </w:t>
      </w:r>
      <w:r w:rsidRPr="00EC620E">
        <w:rPr>
          <w:w w:val="105"/>
          <w:sz w:val="20"/>
          <w:szCs w:val="20"/>
        </w:rPr>
        <w:t>school</w:t>
      </w:r>
      <w:r w:rsidRPr="00EC620E">
        <w:rPr>
          <w:spacing w:val="-4"/>
          <w:w w:val="105"/>
          <w:sz w:val="20"/>
          <w:szCs w:val="20"/>
        </w:rPr>
        <w:t xml:space="preserve"> </w:t>
      </w:r>
      <w:r w:rsidRPr="00EC620E">
        <w:rPr>
          <w:w w:val="105"/>
          <w:sz w:val="20"/>
          <w:szCs w:val="20"/>
        </w:rPr>
        <w:t>club</w:t>
      </w:r>
      <w:r w:rsidRPr="00EC620E">
        <w:rPr>
          <w:spacing w:val="-3"/>
          <w:w w:val="105"/>
          <w:sz w:val="20"/>
          <w:szCs w:val="20"/>
        </w:rPr>
        <w:t xml:space="preserve"> </w:t>
      </w:r>
      <w:r w:rsidRPr="00EC620E">
        <w:rPr>
          <w:w w:val="105"/>
          <w:sz w:val="20"/>
          <w:szCs w:val="20"/>
        </w:rPr>
        <w:t>and</w:t>
      </w:r>
      <w:r w:rsidRPr="00EC620E">
        <w:rPr>
          <w:spacing w:val="-3"/>
          <w:w w:val="105"/>
          <w:sz w:val="20"/>
          <w:szCs w:val="20"/>
        </w:rPr>
        <w:t xml:space="preserve"> </w:t>
      </w:r>
      <w:r w:rsidRPr="00EC620E">
        <w:rPr>
          <w:w w:val="105"/>
          <w:sz w:val="20"/>
          <w:szCs w:val="20"/>
        </w:rPr>
        <w:t>wider</w:t>
      </w:r>
      <w:r w:rsidRPr="00EC620E">
        <w:rPr>
          <w:spacing w:val="-4"/>
          <w:w w:val="105"/>
          <w:sz w:val="20"/>
          <w:szCs w:val="20"/>
        </w:rPr>
        <w:t xml:space="preserve"> </w:t>
      </w:r>
      <w:r w:rsidRPr="00EC620E">
        <w:rPr>
          <w:w w:val="105"/>
          <w:sz w:val="20"/>
          <w:szCs w:val="20"/>
        </w:rPr>
        <w:t>school</w:t>
      </w:r>
      <w:r w:rsidRPr="00EC620E">
        <w:rPr>
          <w:spacing w:val="-4"/>
          <w:w w:val="105"/>
          <w:sz w:val="20"/>
          <w:szCs w:val="20"/>
        </w:rPr>
        <w:t xml:space="preserve"> </w:t>
      </w:r>
      <w:r w:rsidRPr="00EC620E">
        <w:rPr>
          <w:w w:val="105"/>
          <w:sz w:val="20"/>
          <w:szCs w:val="20"/>
        </w:rPr>
        <w:t>e.g. photocopying,</w:t>
      </w:r>
      <w:r w:rsidRPr="00EC620E">
        <w:rPr>
          <w:spacing w:val="-5"/>
          <w:w w:val="105"/>
          <w:sz w:val="20"/>
          <w:szCs w:val="20"/>
        </w:rPr>
        <w:t xml:space="preserve"> </w:t>
      </w:r>
      <w:r w:rsidRPr="00EC620E">
        <w:rPr>
          <w:w w:val="105"/>
          <w:sz w:val="20"/>
          <w:szCs w:val="20"/>
        </w:rPr>
        <w:t>typing,</w:t>
      </w:r>
      <w:r w:rsidRPr="00EC620E">
        <w:rPr>
          <w:spacing w:val="-5"/>
          <w:w w:val="105"/>
          <w:sz w:val="20"/>
          <w:szCs w:val="20"/>
        </w:rPr>
        <w:t xml:space="preserve"> </w:t>
      </w:r>
      <w:r w:rsidRPr="00EC620E">
        <w:rPr>
          <w:w w:val="105"/>
          <w:sz w:val="20"/>
          <w:szCs w:val="20"/>
        </w:rPr>
        <w:t>filing,</w:t>
      </w:r>
      <w:r w:rsidRPr="00EC620E">
        <w:rPr>
          <w:spacing w:val="-5"/>
          <w:w w:val="105"/>
          <w:sz w:val="20"/>
          <w:szCs w:val="20"/>
        </w:rPr>
        <w:t xml:space="preserve"> </w:t>
      </w:r>
      <w:r w:rsidRPr="00EC620E">
        <w:rPr>
          <w:w w:val="105"/>
          <w:sz w:val="20"/>
          <w:szCs w:val="20"/>
        </w:rPr>
        <w:t>printing,</w:t>
      </w:r>
      <w:r w:rsidRPr="00EC620E">
        <w:rPr>
          <w:spacing w:val="-5"/>
          <w:w w:val="105"/>
          <w:sz w:val="20"/>
          <w:szCs w:val="20"/>
        </w:rPr>
        <w:t xml:space="preserve"> </w:t>
      </w:r>
      <w:r w:rsidRPr="00EC620E">
        <w:rPr>
          <w:w w:val="105"/>
          <w:sz w:val="20"/>
          <w:szCs w:val="20"/>
        </w:rPr>
        <w:t>finance</w:t>
      </w:r>
      <w:r w:rsidRPr="00EC620E">
        <w:rPr>
          <w:spacing w:val="-5"/>
          <w:w w:val="105"/>
          <w:sz w:val="20"/>
          <w:szCs w:val="20"/>
        </w:rPr>
        <w:t xml:space="preserve"> </w:t>
      </w:r>
      <w:r w:rsidRPr="00EC620E">
        <w:rPr>
          <w:w w:val="105"/>
          <w:sz w:val="20"/>
          <w:szCs w:val="20"/>
        </w:rPr>
        <w:t>related,</w:t>
      </w:r>
      <w:r w:rsidRPr="00EC620E">
        <w:rPr>
          <w:spacing w:val="-5"/>
          <w:w w:val="105"/>
          <w:sz w:val="20"/>
          <w:szCs w:val="20"/>
        </w:rPr>
        <w:t xml:space="preserve"> </w:t>
      </w:r>
      <w:r w:rsidRPr="00EC620E">
        <w:rPr>
          <w:w w:val="105"/>
          <w:sz w:val="20"/>
          <w:szCs w:val="20"/>
        </w:rPr>
        <w:t>administer</w:t>
      </w:r>
      <w:r w:rsidRPr="00EC620E">
        <w:rPr>
          <w:spacing w:val="-5"/>
          <w:w w:val="105"/>
          <w:sz w:val="20"/>
          <w:szCs w:val="20"/>
        </w:rPr>
        <w:t xml:space="preserve"> </w:t>
      </w:r>
      <w:r w:rsidRPr="00EC620E">
        <w:rPr>
          <w:w w:val="105"/>
          <w:sz w:val="20"/>
          <w:szCs w:val="20"/>
        </w:rPr>
        <w:t>coursework</w:t>
      </w:r>
      <w:r w:rsidRPr="00EC620E">
        <w:rPr>
          <w:spacing w:val="-5"/>
          <w:w w:val="105"/>
          <w:sz w:val="20"/>
          <w:szCs w:val="20"/>
        </w:rPr>
        <w:t xml:space="preserve"> </w:t>
      </w:r>
      <w:r w:rsidRPr="00EC620E">
        <w:rPr>
          <w:w w:val="105"/>
          <w:sz w:val="20"/>
          <w:szCs w:val="20"/>
        </w:rPr>
        <w:t>etc.</w:t>
      </w:r>
    </w:p>
    <w:p w14:paraId="50E490D5" w14:textId="77777777" w:rsidR="00D5526E" w:rsidRPr="00EC620E" w:rsidRDefault="00D5526E" w:rsidP="00D5526E">
      <w:pPr>
        <w:pStyle w:val="ListParagraph"/>
        <w:numPr>
          <w:ilvl w:val="0"/>
          <w:numId w:val="3"/>
        </w:numPr>
        <w:tabs>
          <w:tab w:val="left" w:pos="825"/>
        </w:tabs>
        <w:spacing w:before="8"/>
        <w:rPr>
          <w:rFonts w:cs="Calibri"/>
          <w:sz w:val="20"/>
          <w:szCs w:val="20"/>
        </w:rPr>
      </w:pPr>
      <w:r w:rsidRPr="00EC620E">
        <w:rPr>
          <w:w w:val="105"/>
          <w:sz w:val="20"/>
          <w:szCs w:val="20"/>
        </w:rPr>
        <w:t>Register</w:t>
      </w:r>
      <w:r w:rsidRPr="00EC620E">
        <w:rPr>
          <w:spacing w:val="-5"/>
          <w:w w:val="105"/>
          <w:sz w:val="20"/>
          <w:szCs w:val="20"/>
        </w:rPr>
        <w:t xml:space="preserve"> </w:t>
      </w:r>
      <w:r w:rsidRPr="00EC620E">
        <w:rPr>
          <w:w w:val="105"/>
          <w:sz w:val="20"/>
          <w:szCs w:val="20"/>
        </w:rPr>
        <w:t>all</w:t>
      </w:r>
      <w:r w:rsidRPr="00EC620E">
        <w:rPr>
          <w:spacing w:val="-5"/>
          <w:w w:val="105"/>
          <w:sz w:val="20"/>
          <w:szCs w:val="20"/>
        </w:rPr>
        <w:t xml:space="preserve"> </w:t>
      </w:r>
      <w:r w:rsidRPr="00EC620E">
        <w:rPr>
          <w:w w:val="105"/>
          <w:sz w:val="20"/>
          <w:szCs w:val="20"/>
        </w:rPr>
        <w:t>pupils</w:t>
      </w:r>
      <w:r w:rsidRPr="00EC620E">
        <w:rPr>
          <w:spacing w:val="-5"/>
          <w:w w:val="105"/>
          <w:sz w:val="20"/>
          <w:szCs w:val="20"/>
        </w:rPr>
        <w:t xml:space="preserve"> </w:t>
      </w:r>
      <w:r w:rsidRPr="00EC620E">
        <w:rPr>
          <w:w w:val="105"/>
          <w:sz w:val="20"/>
          <w:szCs w:val="20"/>
        </w:rPr>
        <w:t>entering</w:t>
      </w:r>
      <w:r w:rsidRPr="00EC620E">
        <w:rPr>
          <w:spacing w:val="-4"/>
          <w:w w:val="105"/>
          <w:sz w:val="20"/>
          <w:szCs w:val="20"/>
        </w:rPr>
        <w:t xml:space="preserve"> </w:t>
      </w:r>
      <w:r w:rsidRPr="00EC620E">
        <w:rPr>
          <w:w w:val="105"/>
          <w:sz w:val="20"/>
          <w:szCs w:val="20"/>
        </w:rPr>
        <w:t>after</w:t>
      </w:r>
      <w:r w:rsidRPr="00EC620E">
        <w:rPr>
          <w:spacing w:val="-5"/>
          <w:w w:val="105"/>
          <w:sz w:val="20"/>
          <w:szCs w:val="20"/>
        </w:rPr>
        <w:t xml:space="preserve"> </w:t>
      </w:r>
      <w:r w:rsidRPr="00EC620E">
        <w:rPr>
          <w:w w:val="105"/>
          <w:sz w:val="20"/>
          <w:szCs w:val="20"/>
        </w:rPr>
        <w:t>school</w:t>
      </w:r>
      <w:r w:rsidRPr="00EC620E">
        <w:rPr>
          <w:spacing w:val="-5"/>
          <w:w w:val="105"/>
          <w:sz w:val="20"/>
          <w:szCs w:val="20"/>
        </w:rPr>
        <w:t xml:space="preserve"> </w:t>
      </w:r>
      <w:r w:rsidRPr="00EC620E">
        <w:rPr>
          <w:w w:val="105"/>
          <w:sz w:val="20"/>
          <w:szCs w:val="20"/>
        </w:rPr>
        <w:t>care</w:t>
      </w:r>
      <w:r w:rsidRPr="00EC620E">
        <w:rPr>
          <w:spacing w:val="-4"/>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sign</w:t>
      </w:r>
      <w:r w:rsidRPr="00EC620E">
        <w:rPr>
          <w:spacing w:val="-4"/>
          <w:w w:val="105"/>
          <w:sz w:val="20"/>
          <w:szCs w:val="20"/>
        </w:rPr>
        <w:t xml:space="preserve"> </w:t>
      </w:r>
      <w:r w:rsidRPr="00EC620E">
        <w:rPr>
          <w:w w:val="105"/>
          <w:sz w:val="20"/>
          <w:szCs w:val="20"/>
        </w:rPr>
        <w:t>them</w:t>
      </w:r>
      <w:r w:rsidRPr="00EC620E">
        <w:rPr>
          <w:spacing w:val="-3"/>
          <w:w w:val="105"/>
          <w:sz w:val="20"/>
          <w:szCs w:val="20"/>
        </w:rPr>
        <w:t xml:space="preserve"> </w:t>
      </w:r>
      <w:r w:rsidRPr="00EC620E">
        <w:rPr>
          <w:w w:val="105"/>
          <w:sz w:val="20"/>
          <w:szCs w:val="20"/>
        </w:rPr>
        <w:t>out</w:t>
      </w:r>
      <w:r w:rsidRPr="00EC620E">
        <w:rPr>
          <w:spacing w:val="-5"/>
          <w:w w:val="105"/>
          <w:sz w:val="20"/>
          <w:szCs w:val="20"/>
        </w:rPr>
        <w:t xml:space="preserve"> </w:t>
      </w:r>
      <w:r w:rsidRPr="00EC620E">
        <w:rPr>
          <w:w w:val="105"/>
          <w:sz w:val="20"/>
          <w:szCs w:val="20"/>
        </w:rPr>
        <w:t>when</w:t>
      </w:r>
      <w:r w:rsidRPr="00EC620E">
        <w:rPr>
          <w:spacing w:val="-4"/>
          <w:w w:val="105"/>
          <w:sz w:val="20"/>
          <w:szCs w:val="20"/>
        </w:rPr>
        <w:t xml:space="preserve"> </w:t>
      </w:r>
      <w:r w:rsidRPr="00EC620E">
        <w:rPr>
          <w:w w:val="105"/>
          <w:sz w:val="20"/>
          <w:szCs w:val="20"/>
        </w:rPr>
        <w:t>they</w:t>
      </w:r>
      <w:r w:rsidRPr="00EC620E">
        <w:rPr>
          <w:spacing w:val="-4"/>
          <w:w w:val="105"/>
          <w:sz w:val="20"/>
          <w:szCs w:val="20"/>
        </w:rPr>
        <w:t xml:space="preserve"> </w:t>
      </w:r>
      <w:r w:rsidRPr="00EC620E">
        <w:rPr>
          <w:w w:val="105"/>
          <w:sz w:val="20"/>
          <w:szCs w:val="20"/>
        </w:rPr>
        <w:t>leave</w:t>
      </w:r>
    </w:p>
    <w:p w14:paraId="6B95240D" w14:textId="77777777" w:rsidR="00D5526E" w:rsidRPr="00EC620E" w:rsidRDefault="00D5526E" w:rsidP="00D5526E">
      <w:pPr>
        <w:pStyle w:val="ListParagraph"/>
        <w:numPr>
          <w:ilvl w:val="0"/>
          <w:numId w:val="3"/>
        </w:numPr>
        <w:tabs>
          <w:tab w:val="left" w:pos="825"/>
        </w:tabs>
        <w:spacing w:before="11"/>
        <w:rPr>
          <w:rFonts w:cs="Calibri"/>
          <w:sz w:val="20"/>
          <w:szCs w:val="20"/>
        </w:rPr>
      </w:pPr>
      <w:r w:rsidRPr="00EC620E">
        <w:rPr>
          <w:rFonts w:cs="Calibri"/>
          <w:w w:val="105"/>
          <w:sz w:val="20"/>
          <w:szCs w:val="20"/>
        </w:rPr>
        <w:t>Know all the children’s whereabouts at all</w:t>
      </w:r>
      <w:r w:rsidRPr="00EC620E">
        <w:rPr>
          <w:rFonts w:cs="Calibri"/>
          <w:spacing w:val="-23"/>
          <w:w w:val="105"/>
          <w:sz w:val="20"/>
          <w:szCs w:val="20"/>
        </w:rPr>
        <w:t xml:space="preserve"> </w:t>
      </w:r>
      <w:r w:rsidRPr="00EC620E">
        <w:rPr>
          <w:rFonts w:cs="Calibri"/>
          <w:w w:val="105"/>
          <w:sz w:val="20"/>
          <w:szCs w:val="20"/>
        </w:rPr>
        <w:t>times</w:t>
      </w:r>
    </w:p>
    <w:p w14:paraId="5394FD68" w14:textId="77777777" w:rsidR="00D5526E" w:rsidRPr="00EC620E" w:rsidRDefault="004507C6" w:rsidP="00D5526E">
      <w:pPr>
        <w:pStyle w:val="ListParagraph"/>
        <w:numPr>
          <w:ilvl w:val="0"/>
          <w:numId w:val="3"/>
        </w:numPr>
        <w:tabs>
          <w:tab w:val="left" w:pos="825"/>
        </w:tabs>
        <w:spacing w:before="15"/>
        <w:rPr>
          <w:rFonts w:cs="Calibri"/>
          <w:sz w:val="20"/>
          <w:szCs w:val="20"/>
        </w:rPr>
      </w:pPr>
      <w:r>
        <w:rPr>
          <w:w w:val="105"/>
          <w:sz w:val="20"/>
          <w:szCs w:val="20"/>
        </w:rPr>
        <w:t>Assist in creating</w:t>
      </w:r>
      <w:r w:rsidR="00D5526E" w:rsidRPr="00EC620E">
        <w:rPr>
          <w:spacing w:val="-4"/>
          <w:w w:val="105"/>
          <w:sz w:val="20"/>
          <w:szCs w:val="20"/>
        </w:rPr>
        <w:t xml:space="preserve"> </w:t>
      </w:r>
      <w:r w:rsidR="00D5526E" w:rsidRPr="00EC620E">
        <w:rPr>
          <w:w w:val="105"/>
          <w:sz w:val="20"/>
          <w:szCs w:val="20"/>
        </w:rPr>
        <w:t>and</w:t>
      </w:r>
      <w:r w:rsidR="00D5526E" w:rsidRPr="00EC620E">
        <w:rPr>
          <w:spacing w:val="-4"/>
          <w:w w:val="105"/>
          <w:sz w:val="20"/>
          <w:szCs w:val="20"/>
        </w:rPr>
        <w:t xml:space="preserve"> </w:t>
      </w:r>
      <w:r w:rsidR="00D5526E" w:rsidRPr="00EC620E">
        <w:rPr>
          <w:w w:val="105"/>
          <w:sz w:val="20"/>
          <w:szCs w:val="20"/>
        </w:rPr>
        <w:t>develop</w:t>
      </w:r>
      <w:r>
        <w:rPr>
          <w:w w:val="105"/>
          <w:sz w:val="20"/>
          <w:szCs w:val="20"/>
        </w:rPr>
        <w:t>ing</w:t>
      </w:r>
      <w:r w:rsidR="00D5526E" w:rsidRPr="00EC620E">
        <w:rPr>
          <w:spacing w:val="-5"/>
          <w:w w:val="105"/>
          <w:sz w:val="20"/>
          <w:szCs w:val="20"/>
        </w:rPr>
        <w:t xml:space="preserve"> </w:t>
      </w:r>
      <w:r w:rsidR="00D5526E" w:rsidRPr="00EC620E">
        <w:rPr>
          <w:w w:val="105"/>
          <w:sz w:val="20"/>
          <w:szCs w:val="20"/>
        </w:rPr>
        <w:t>a</w:t>
      </w:r>
      <w:r w:rsidR="00D5526E" w:rsidRPr="00EC620E">
        <w:rPr>
          <w:spacing w:val="-4"/>
          <w:w w:val="105"/>
          <w:sz w:val="20"/>
          <w:szCs w:val="20"/>
        </w:rPr>
        <w:t xml:space="preserve"> </w:t>
      </w:r>
      <w:r w:rsidR="00D5526E" w:rsidRPr="00EC620E">
        <w:rPr>
          <w:w w:val="105"/>
          <w:sz w:val="20"/>
          <w:szCs w:val="20"/>
        </w:rPr>
        <w:t>stimulating</w:t>
      </w:r>
      <w:r w:rsidR="00D5526E" w:rsidRPr="00EC620E">
        <w:rPr>
          <w:spacing w:val="-5"/>
          <w:w w:val="105"/>
          <w:sz w:val="20"/>
          <w:szCs w:val="20"/>
        </w:rPr>
        <w:t xml:space="preserve"> </w:t>
      </w:r>
      <w:r w:rsidR="00D5526E" w:rsidRPr="00EC620E">
        <w:rPr>
          <w:w w:val="105"/>
          <w:sz w:val="20"/>
          <w:szCs w:val="20"/>
        </w:rPr>
        <w:t>environment</w:t>
      </w:r>
      <w:r w:rsidR="00D5526E" w:rsidRPr="00EC620E">
        <w:rPr>
          <w:spacing w:val="-5"/>
          <w:w w:val="105"/>
          <w:sz w:val="20"/>
          <w:szCs w:val="20"/>
        </w:rPr>
        <w:t xml:space="preserve"> </w:t>
      </w:r>
      <w:r w:rsidR="00D5526E" w:rsidRPr="00EC620E">
        <w:rPr>
          <w:w w:val="105"/>
          <w:sz w:val="20"/>
          <w:szCs w:val="20"/>
        </w:rPr>
        <w:t>for</w:t>
      </w:r>
      <w:r w:rsidR="00D5526E" w:rsidRPr="00EC620E">
        <w:rPr>
          <w:spacing w:val="-5"/>
          <w:w w:val="105"/>
          <w:sz w:val="20"/>
          <w:szCs w:val="20"/>
        </w:rPr>
        <w:t xml:space="preserve"> </w:t>
      </w:r>
      <w:r w:rsidR="00D5526E" w:rsidRPr="00EC620E">
        <w:rPr>
          <w:w w:val="105"/>
          <w:sz w:val="20"/>
          <w:szCs w:val="20"/>
        </w:rPr>
        <w:t>all</w:t>
      </w:r>
      <w:r w:rsidR="00D5526E" w:rsidRPr="00EC620E">
        <w:rPr>
          <w:spacing w:val="-5"/>
          <w:w w:val="105"/>
          <w:sz w:val="20"/>
          <w:szCs w:val="20"/>
        </w:rPr>
        <w:t xml:space="preserve"> </w:t>
      </w:r>
      <w:r w:rsidR="00D5526E" w:rsidRPr="00EC620E">
        <w:rPr>
          <w:w w:val="105"/>
          <w:sz w:val="20"/>
          <w:szCs w:val="20"/>
        </w:rPr>
        <w:t>children</w:t>
      </w:r>
      <w:r w:rsidR="00D5526E" w:rsidRPr="00EC620E">
        <w:rPr>
          <w:spacing w:val="-4"/>
          <w:w w:val="105"/>
          <w:sz w:val="20"/>
          <w:szCs w:val="20"/>
        </w:rPr>
        <w:t xml:space="preserve"> </w:t>
      </w:r>
      <w:r w:rsidR="00D5526E" w:rsidRPr="00EC620E">
        <w:rPr>
          <w:w w:val="105"/>
          <w:sz w:val="20"/>
          <w:szCs w:val="20"/>
        </w:rPr>
        <w:t>from</w:t>
      </w:r>
      <w:r w:rsidR="00D5526E" w:rsidRPr="00EC620E">
        <w:rPr>
          <w:spacing w:val="-3"/>
          <w:w w:val="105"/>
          <w:sz w:val="20"/>
          <w:szCs w:val="20"/>
        </w:rPr>
        <w:t xml:space="preserve"> </w:t>
      </w:r>
      <w:r w:rsidR="00D5526E" w:rsidRPr="00EC620E">
        <w:rPr>
          <w:w w:val="105"/>
          <w:sz w:val="20"/>
          <w:szCs w:val="20"/>
        </w:rPr>
        <w:t>Reception</w:t>
      </w:r>
      <w:r w:rsidR="00D5526E" w:rsidRPr="00EC620E">
        <w:rPr>
          <w:spacing w:val="-4"/>
          <w:w w:val="105"/>
          <w:sz w:val="20"/>
          <w:szCs w:val="20"/>
        </w:rPr>
        <w:t xml:space="preserve"> </w:t>
      </w:r>
      <w:r w:rsidR="00D5526E" w:rsidRPr="00EC620E">
        <w:rPr>
          <w:w w:val="105"/>
          <w:sz w:val="20"/>
          <w:szCs w:val="20"/>
        </w:rPr>
        <w:t>to</w:t>
      </w:r>
      <w:r w:rsidR="00D5526E" w:rsidRPr="00EC620E">
        <w:rPr>
          <w:spacing w:val="-4"/>
          <w:w w:val="105"/>
          <w:sz w:val="20"/>
          <w:szCs w:val="20"/>
        </w:rPr>
        <w:t xml:space="preserve"> </w:t>
      </w:r>
      <w:r w:rsidR="00D5526E" w:rsidRPr="00EC620E">
        <w:rPr>
          <w:w w:val="105"/>
          <w:sz w:val="20"/>
          <w:szCs w:val="20"/>
        </w:rPr>
        <w:t>Year</w:t>
      </w:r>
      <w:r w:rsidR="00D5526E" w:rsidRPr="00EC620E">
        <w:rPr>
          <w:spacing w:val="-5"/>
          <w:w w:val="105"/>
          <w:sz w:val="20"/>
          <w:szCs w:val="20"/>
        </w:rPr>
        <w:t xml:space="preserve"> </w:t>
      </w:r>
      <w:r w:rsidR="00D5526E" w:rsidRPr="00EC620E">
        <w:rPr>
          <w:w w:val="105"/>
          <w:sz w:val="20"/>
          <w:szCs w:val="20"/>
        </w:rPr>
        <w:t>6</w:t>
      </w:r>
    </w:p>
    <w:p w14:paraId="15CA7432" w14:textId="77777777" w:rsidR="00D5526E" w:rsidRPr="00EC620E" w:rsidRDefault="00D5526E" w:rsidP="00D5526E">
      <w:pPr>
        <w:pStyle w:val="ListParagraph"/>
        <w:numPr>
          <w:ilvl w:val="0"/>
          <w:numId w:val="3"/>
        </w:numPr>
        <w:tabs>
          <w:tab w:val="left" w:pos="825"/>
        </w:tabs>
        <w:spacing w:before="11"/>
        <w:rPr>
          <w:rFonts w:cs="Calibri"/>
          <w:sz w:val="20"/>
          <w:szCs w:val="20"/>
        </w:rPr>
      </w:pPr>
      <w:r w:rsidRPr="00EC620E">
        <w:rPr>
          <w:rFonts w:cs="Calibri"/>
          <w:w w:val="105"/>
          <w:sz w:val="20"/>
          <w:szCs w:val="20"/>
        </w:rPr>
        <w:t>Supervise and extend children’s play and</w:t>
      </w:r>
      <w:r w:rsidRPr="00EC620E">
        <w:rPr>
          <w:rFonts w:cs="Calibri"/>
          <w:spacing w:val="-32"/>
          <w:w w:val="105"/>
          <w:sz w:val="20"/>
          <w:szCs w:val="20"/>
        </w:rPr>
        <w:t xml:space="preserve"> </w:t>
      </w:r>
      <w:r w:rsidRPr="00EC620E">
        <w:rPr>
          <w:rFonts w:cs="Calibri"/>
          <w:w w:val="105"/>
          <w:sz w:val="20"/>
          <w:szCs w:val="20"/>
        </w:rPr>
        <w:t>creativity</w:t>
      </w:r>
    </w:p>
    <w:p w14:paraId="12D86DD8" w14:textId="77777777" w:rsidR="00D5526E" w:rsidRPr="00EC620E" w:rsidRDefault="00D5526E" w:rsidP="00D5526E">
      <w:pPr>
        <w:pStyle w:val="ListParagraph"/>
        <w:numPr>
          <w:ilvl w:val="0"/>
          <w:numId w:val="3"/>
        </w:numPr>
        <w:tabs>
          <w:tab w:val="left" w:pos="825"/>
        </w:tabs>
        <w:spacing w:before="11"/>
        <w:rPr>
          <w:rFonts w:cs="Calibri"/>
          <w:sz w:val="20"/>
          <w:szCs w:val="20"/>
        </w:rPr>
      </w:pPr>
      <w:r w:rsidRPr="00EC620E">
        <w:rPr>
          <w:w w:val="105"/>
          <w:sz w:val="20"/>
          <w:szCs w:val="20"/>
        </w:rPr>
        <w:t>Provide</w:t>
      </w:r>
      <w:r w:rsidRPr="00EC620E">
        <w:rPr>
          <w:spacing w:val="-5"/>
          <w:w w:val="105"/>
          <w:sz w:val="20"/>
          <w:szCs w:val="20"/>
        </w:rPr>
        <w:t xml:space="preserve"> </w:t>
      </w:r>
      <w:r w:rsidRPr="00EC620E">
        <w:rPr>
          <w:w w:val="105"/>
          <w:sz w:val="20"/>
          <w:szCs w:val="20"/>
        </w:rPr>
        <w:t>opportunities</w:t>
      </w:r>
      <w:r w:rsidRPr="00EC620E">
        <w:rPr>
          <w:spacing w:val="-6"/>
          <w:w w:val="105"/>
          <w:sz w:val="20"/>
          <w:szCs w:val="20"/>
        </w:rPr>
        <w:t xml:space="preserve"> </w:t>
      </w:r>
      <w:r w:rsidRPr="00EC620E">
        <w:rPr>
          <w:w w:val="105"/>
          <w:sz w:val="20"/>
          <w:szCs w:val="20"/>
        </w:rPr>
        <w:t>for</w:t>
      </w:r>
      <w:r w:rsidRPr="00EC620E">
        <w:rPr>
          <w:spacing w:val="-6"/>
          <w:w w:val="105"/>
          <w:sz w:val="20"/>
          <w:szCs w:val="20"/>
        </w:rPr>
        <w:t xml:space="preserve"> </w:t>
      </w:r>
      <w:r w:rsidRPr="00EC620E">
        <w:rPr>
          <w:w w:val="105"/>
          <w:sz w:val="20"/>
          <w:szCs w:val="20"/>
        </w:rPr>
        <w:t>children</w:t>
      </w:r>
      <w:r w:rsidRPr="00EC620E">
        <w:rPr>
          <w:spacing w:val="-5"/>
          <w:w w:val="105"/>
          <w:sz w:val="20"/>
          <w:szCs w:val="20"/>
        </w:rPr>
        <w:t xml:space="preserve"> </w:t>
      </w:r>
      <w:r w:rsidRPr="00EC620E">
        <w:rPr>
          <w:w w:val="105"/>
          <w:sz w:val="20"/>
          <w:szCs w:val="20"/>
        </w:rPr>
        <w:t>to</w:t>
      </w:r>
      <w:r w:rsidRPr="00EC620E">
        <w:rPr>
          <w:spacing w:val="-5"/>
          <w:w w:val="105"/>
          <w:sz w:val="20"/>
          <w:szCs w:val="20"/>
        </w:rPr>
        <w:t xml:space="preserve"> </w:t>
      </w:r>
      <w:r w:rsidRPr="00EC620E">
        <w:rPr>
          <w:w w:val="105"/>
          <w:sz w:val="20"/>
          <w:szCs w:val="20"/>
        </w:rPr>
        <w:t>continue</w:t>
      </w:r>
      <w:r w:rsidRPr="00EC620E">
        <w:rPr>
          <w:spacing w:val="-5"/>
          <w:w w:val="105"/>
          <w:sz w:val="20"/>
          <w:szCs w:val="20"/>
        </w:rPr>
        <w:t xml:space="preserve"> </w:t>
      </w:r>
      <w:r w:rsidRPr="00EC620E">
        <w:rPr>
          <w:w w:val="105"/>
          <w:sz w:val="20"/>
          <w:szCs w:val="20"/>
        </w:rPr>
        <w:t>learning</w:t>
      </w:r>
      <w:r w:rsidRPr="00EC620E">
        <w:rPr>
          <w:spacing w:val="-5"/>
          <w:w w:val="105"/>
          <w:sz w:val="20"/>
          <w:szCs w:val="20"/>
        </w:rPr>
        <w:t xml:space="preserve"> </w:t>
      </w:r>
      <w:r w:rsidRPr="00EC620E">
        <w:rPr>
          <w:w w:val="105"/>
          <w:sz w:val="20"/>
          <w:szCs w:val="20"/>
        </w:rPr>
        <w:t>outside</w:t>
      </w:r>
      <w:r w:rsidRPr="00EC620E">
        <w:rPr>
          <w:spacing w:val="-5"/>
          <w:w w:val="105"/>
          <w:sz w:val="20"/>
          <w:szCs w:val="20"/>
        </w:rPr>
        <w:t xml:space="preserve"> </w:t>
      </w:r>
      <w:r w:rsidRPr="00EC620E">
        <w:rPr>
          <w:w w:val="105"/>
          <w:sz w:val="20"/>
          <w:szCs w:val="20"/>
        </w:rPr>
        <w:t>the</w:t>
      </w:r>
      <w:r w:rsidRPr="00EC620E">
        <w:rPr>
          <w:spacing w:val="-5"/>
          <w:w w:val="105"/>
          <w:sz w:val="20"/>
          <w:szCs w:val="20"/>
        </w:rPr>
        <w:t xml:space="preserve"> </w:t>
      </w:r>
      <w:r w:rsidRPr="00EC620E">
        <w:rPr>
          <w:w w:val="105"/>
          <w:sz w:val="20"/>
          <w:szCs w:val="20"/>
        </w:rPr>
        <w:t>classroom</w:t>
      </w:r>
    </w:p>
    <w:p w14:paraId="13FABC7B" w14:textId="77777777" w:rsidR="00D5526E" w:rsidRPr="00EC620E" w:rsidRDefault="00D5526E" w:rsidP="00D5526E">
      <w:pPr>
        <w:pStyle w:val="ListParagraph"/>
        <w:numPr>
          <w:ilvl w:val="0"/>
          <w:numId w:val="3"/>
        </w:numPr>
        <w:tabs>
          <w:tab w:val="left" w:pos="825"/>
        </w:tabs>
        <w:spacing w:before="15"/>
        <w:rPr>
          <w:rFonts w:cs="Calibri"/>
          <w:sz w:val="20"/>
          <w:szCs w:val="20"/>
        </w:rPr>
      </w:pPr>
      <w:r w:rsidRPr="00EC620E">
        <w:rPr>
          <w:w w:val="105"/>
          <w:sz w:val="20"/>
          <w:szCs w:val="20"/>
        </w:rPr>
        <w:t>Develop</w:t>
      </w:r>
      <w:r w:rsidRPr="00EC620E">
        <w:rPr>
          <w:spacing w:val="-4"/>
          <w:w w:val="105"/>
          <w:sz w:val="20"/>
          <w:szCs w:val="20"/>
        </w:rPr>
        <w:t xml:space="preserve"> </w:t>
      </w:r>
      <w:r w:rsidRPr="00EC620E">
        <w:rPr>
          <w:w w:val="105"/>
          <w:sz w:val="20"/>
          <w:szCs w:val="20"/>
        </w:rPr>
        <w:t>an</w:t>
      </w:r>
      <w:r w:rsidRPr="00EC620E">
        <w:rPr>
          <w:spacing w:val="-4"/>
          <w:w w:val="105"/>
          <w:sz w:val="20"/>
          <w:szCs w:val="20"/>
        </w:rPr>
        <w:t xml:space="preserve"> </w:t>
      </w:r>
      <w:r w:rsidRPr="00EC620E">
        <w:rPr>
          <w:w w:val="105"/>
          <w:sz w:val="20"/>
          <w:szCs w:val="20"/>
        </w:rPr>
        <w:t>understanding</w:t>
      </w:r>
      <w:r w:rsidRPr="00EC620E">
        <w:rPr>
          <w:spacing w:val="-4"/>
          <w:w w:val="105"/>
          <w:sz w:val="20"/>
          <w:szCs w:val="20"/>
        </w:rPr>
        <w:t xml:space="preserve"> </w:t>
      </w:r>
      <w:r w:rsidRPr="00EC620E">
        <w:rPr>
          <w:w w:val="105"/>
          <w:sz w:val="20"/>
          <w:szCs w:val="20"/>
        </w:rPr>
        <w:t>of</w:t>
      </w:r>
      <w:r w:rsidRPr="00EC620E">
        <w:rPr>
          <w:spacing w:val="-5"/>
          <w:w w:val="105"/>
          <w:sz w:val="20"/>
          <w:szCs w:val="20"/>
        </w:rPr>
        <w:t xml:space="preserve"> </w:t>
      </w:r>
      <w:r w:rsidRPr="00EC620E">
        <w:rPr>
          <w:w w:val="105"/>
          <w:sz w:val="20"/>
          <w:szCs w:val="20"/>
        </w:rPr>
        <w:t>all</w:t>
      </w:r>
      <w:r w:rsidRPr="00EC620E">
        <w:rPr>
          <w:spacing w:val="-5"/>
          <w:w w:val="105"/>
          <w:sz w:val="20"/>
          <w:szCs w:val="20"/>
        </w:rPr>
        <w:t xml:space="preserve"> </w:t>
      </w:r>
      <w:r w:rsidRPr="00EC620E">
        <w:rPr>
          <w:w w:val="105"/>
          <w:sz w:val="20"/>
          <w:szCs w:val="20"/>
        </w:rPr>
        <w:t>the</w:t>
      </w:r>
      <w:r w:rsidRPr="00EC620E">
        <w:rPr>
          <w:spacing w:val="-4"/>
          <w:w w:val="105"/>
          <w:sz w:val="20"/>
          <w:szCs w:val="20"/>
        </w:rPr>
        <w:t xml:space="preserve"> </w:t>
      </w:r>
      <w:r w:rsidRPr="00EC620E">
        <w:rPr>
          <w:w w:val="105"/>
          <w:sz w:val="20"/>
          <w:szCs w:val="20"/>
        </w:rPr>
        <w:t>pupils</w:t>
      </w:r>
      <w:r w:rsidRPr="00EC620E">
        <w:rPr>
          <w:spacing w:val="-5"/>
          <w:w w:val="105"/>
          <w:sz w:val="20"/>
          <w:szCs w:val="20"/>
        </w:rPr>
        <w:t xml:space="preserve"> </w:t>
      </w:r>
      <w:r w:rsidRPr="00EC620E">
        <w:rPr>
          <w:w w:val="105"/>
          <w:sz w:val="20"/>
          <w:szCs w:val="20"/>
        </w:rPr>
        <w:t>who</w:t>
      </w:r>
      <w:r w:rsidRPr="00EC620E">
        <w:rPr>
          <w:spacing w:val="-4"/>
          <w:w w:val="105"/>
          <w:sz w:val="20"/>
          <w:szCs w:val="20"/>
        </w:rPr>
        <w:t xml:space="preserve"> </w:t>
      </w:r>
      <w:r w:rsidRPr="00EC620E">
        <w:rPr>
          <w:w w:val="105"/>
          <w:sz w:val="20"/>
          <w:szCs w:val="20"/>
        </w:rPr>
        <w:t>use</w:t>
      </w:r>
      <w:r w:rsidRPr="00EC620E">
        <w:rPr>
          <w:spacing w:val="-4"/>
          <w:w w:val="105"/>
          <w:sz w:val="20"/>
          <w:szCs w:val="20"/>
        </w:rPr>
        <w:t xml:space="preserve"> </w:t>
      </w:r>
      <w:r w:rsidRPr="00EC620E">
        <w:rPr>
          <w:w w:val="105"/>
          <w:sz w:val="20"/>
          <w:szCs w:val="20"/>
        </w:rPr>
        <w:t>the</w:t>
      </w:r>
      <w:r w:rsidRPr="00EC620E">
        <w:rPr>
          <w:spacing w:val="-4"/>
          <w:w w:val="105"/>
          <w:sz w:val="20"/>
          <w:szCs w:val="20"/>
        </w:rPr>
        <w:t xml:space="preserve"> </w:t>
      </w:r>
      <w:r w:rsidRPr="00EC620E">
        <w:rPr>
          <w:w w:val="105"/>
          <w:sz w:val="20"/>
          <w:szCs w:val="20"/>
        </w:rPr>
        <w:t>after</w:t>
      </w:r>
      <w:r w:rsidRPr="00EC620E">
        <w:rPr>
          <w:spacing w:val="-5"/>
          <w:w w:val="105"/>
          <w:sz w:val="20"/>
          <w:szCs w:val="20"/>
        </w:rPr>
        <w:t xml:space="preserve"> </w:t>
      </w:r>
      <w:r w:rsidRPr="00EC620E">
        <w:rPr>
          <w:w w:val="105"/>
          <w:sz w:val="20"/>
          <w:szCs w:val="20"/>
        </w:rPr>
        <w:t>school</w:t>
      </w:r>
      <w:r w:rsidRPr="00EC620E">
        <w:rPr>
          <w:spacing w:val="-5"/>
          <w:w w:val="105"/>
          <w:sz w:val="20"/>
          <w:szCs w:val="20"/>
        </w:rPr>
        <w:t xml:space="preserve"> </w:t>
      </w:r>
      <w:r w:rsidRPr="00EC620E">
        <w:rPr>
          <w:w w:val="105"/>
          <w:sz w:val="20"/>
          <w:szCs w:val="20"/>
        </w:rPr>
        <w:t>care</w:t>
      </w:r>
      <w:r w:rsidRPr="00EC620E">
        <w:rPr>
          <w:spacing w:val="-4"/>
          <w:w w:val="105"/>
          <w:sz w:val="20"/>
          <w:szCs w:val="20"/>
        </w:rPr>
        <w:t xml:space="preserve"> </w:t>
      </w:r>
      <w:r w:rsidRPr="00EC620E">
        <w:rPr>
          <w:w w:val="105"/>
          <w:sz w:val="20"/>
          <w:szCs w:val="20"/>
        </w:rPr>
        <w:t>facility</w:t>
      </w:r>
    </w:p>
    <w:p w14:paraId="151D7954" w14:textId="77777777" w:rsidR="00D5526E" w:rsidRPr="00EC620E" w:rsidRDefault="00D5526E" w:rsidP="00D5526E">
      <w:pPr>
        <w:pStyle w:val="ListParagraph"/>
        <w:numPr>
          <w:ilvl w:val="0"/>
          <w:numId w:val="3"/>
        </w:numPr>
        <w:tabs>
          <w:tab w:val="left" w:pos="825"/>
        </w:tabs>
        <w:spacing w:before="11" w:line="252" w:lineRule="auto"/>
        <w:ind w:right="1173"/>
        <w:rPr>
          <w:rFonts w:cs="Calibri"/>
          <w:sz w:val="20"/>
          <w:szCs w:val="20"/>
        </w:rPr>
      </w:pPr>
      <w:r w:rsidRPr="00EC620E">
        <w:rPr>
          <w:w w:val="105"/>
          <w:sz w:val="20"/>
          <w:szCs w:val="20"/>
        </w:rPr>
        <w:t>Build</w:t>
      </w:r>
      <w:r w:rsidRPr="00EC620E">
        <w:rPr>
          <w:spacing w:val="-5"/>
          <w:w w:val="105"/>
          <w:sz w:val="20"/>
          <w:szCs w:val="20"/>
        </w:rPr>
        <w:t xml:space="preserve"> </w:t>
      </w:r>
      <w:r w:rsidRPr="00EC620E">
        <w:rPr>
          <w:w w:val="105"/>
          <w:sz w:val="20"/>
          <w:szCs w:val="20"/>
        </w:rPr>
        <w:t>and</w:t>
      </w:r>
      <w:r w:rsidRPr="00EC620E">
        <w:rPr>
          <w:spacing w:val="-5"/>
          <w:w w:val="105"/>
          <w:sz w:val="20"/>
          <w:szCs w:val="20"/>
        </w:rPr>
        <w:t xml:space="preserve"> </w:t>
      </w:r>
      <w:r w:rsidRPr="00EC620E">
        <w:rPr>
          <w:w w:val="105"/>
          <w:sz w:val="20"/>
          <w:szCs w:val="20"/>
        </w:rPr>
        <w:t>maintain</w:t>
      </w:r>
      <w:r w:rsidRPr="00EC620E">
        <w:rPr>
          <w:spacing w:val="-5"/>
          <w:w w:val="105"/>
          <w:sz w:val="20"/>
          <w:szCs w:val="20"/>
        </w:rPr>
        <w:t xml:space="preserve"> </w:t>
      </w:r>
      <w:r w:rsidRPr="00EC620E">
        <w:rPr>
          <w:w w:val="105"/>
          <w:sz w:val="20"/>
          <w:szCs w:val="20"/>
        </w:rPr>
        <w:t>successful</w:t>
      </w:r>
      <w:r w:rsidRPr="00EC620E">
        <w:rPr>
          <w:spacing w:val="-5"/>
          <w:w w:val="105"/>
          <w:sz w:val="20"/>
          <w:szCs w:val="20"/>
        </w:rPr>
        <w:t xml:space="preserve"> </w:t>
      </w:r>
      <w:r w:rsidRPr="00EC620E">
        <w:rPr>
          <w:w w:val="105"/>
          <w:sz w:val="20"/>
          <w:szCs w:val="20"/>
        </w:rPr>
        <w:t>and</w:t>
      </w:r>
      <w:r w:rsidRPr="00EC620E">
        <w:rPr>
          <w:spacing w:val="-5"/>
          <w:w w:val="105"/>
          <w:sz w:val="20"/>
          <w:szCs w:val="20"/>
        </w:rPr>
        <w:t xml:space="preserve"> </w:t>
      </w:r>
      <w:r w:rsidRPr="00EC620E">
        <w:rPr>
          <w:w w:val="105"/>
          <w:sz w:val="20"/>
          <w:szCs w:val="20"/>
        </w:rPr>
        <w:t>supportive</w:t>
      </w:r>
      <w:r w:rsidRPr="00EC620E">
        <w:rPr>
          <w:spacing w:val="-5"/>
          <w:w w:val="105"/>
          <w:sz w:val="20"/>
          <w:szCs w:val="20"/>
        </w:rPr>
        <w:t xml:space="preserve"> </w:t>
      </w:r>
      <w:r w:rsidRPr="00EC620E">
        <w:rPr>
          <w:w w:val="105"/>
          <w:sz w:val="20"/>
          <w:szCs w:val="20"/>
        </w:rPr>
        <w:t>relationships</w:t>
      </w:r>
      <w:r w:rsidRPr="00EC620E">
        <w:rPr>
          <w:spacing w:val="-5"/>
          <w:w w:val="105"/>
          <w:sz w:val="20"/>
          <w:szCs w:val="20"/>
        </w:rPr>
        <w:t xml:space="preserve"> </w:t>
      </w:r>
      <w:r w:rsidRPr="00EC620E">
        <w:rPr>
          <w:w w:val="105"/>
          <w:sz w:val="20"/>
          <w:szCs w:val="20"/>
        </w:rPr>
        <w:t>with</w:t>
      </w:r>
      <w:r w:rsidRPr="00EC620E">
        <w:rPr>
          <w:spacing w:val="-5"/>
          <w:w w:val="105"/>
          <w:sz w:val="20"/>
          <w:szCs w:val="20"/>
        </w:rPr>
        <w:t xml:space="preserve"> </w:t>
      </w:r>
      <w:r w:rsidRPr="00EC620E">
        <w:rPr>
          <w:w w:val="105"/>
          <w:sz w:val="20"/>
          <w:szCs w:val="20"/>
        </w:rPr>
        <w:t>the</w:t>
      </w:r>
      <w:r w:rsidRPr="00EC620E">
        <w:rPr>
          <w:spacing w:val="-5"/>
          <w:w w:val="105"/>
          <w:sz w:val="20"/>
          <w:szCs w:val="20"/>
        </w:rPr>
        <w:t xml:space="preserve"> </w:t>
      </w:r>
      <w:r w:rsidRPr="00EC620E">
        <w:rPr>
          <w:w w:val="105"/>
          <w:sz w:val="20"/>
          <w:szCs w:val="20"/>
        </w:rPr>
        <w:t>pupils,</w:t>
      </w:r>
      <w:r w:rsidRPr="00EC620E">
        <w:rPr>
          <w:spacing w:val="-5"/>
          <w:w w:val="105"/>
          <w:sz w:val="20"/>
          <w:szCs w:val="20"/>
        </w:rPr>
        <w:t xml:space="preserve"> </w:t>
      </w:r>
      <w:r w:rsidRPr="00EC620E">
        <w:rPr>
          <w:w w:val="105"/>
          <w:sz w:val="20"/>
          <w:szCs w:val="20"/>
        </w:rPr>
        <w:t>treat</w:t>
      </w:r>
      <w:r w:rsidRPr="00EC620E">
        <w:rPr>
          <w:spacing w:val="-5"/>
          <w:w w:val="105"/>
          <w:sz w:val="20"/>
          <w:szCs w:val="20"/>
        </w:rPr>
        <w:t xml:space="preserve"> </w:t>
      </w:r>
      <w:r w:rsidRPr="00EC620E">
        <w:rPr>
          <w:w w:val="105"/>
          <w:sz w:val="20"/>
          <w:szCs w:val="20"/>
        </w:rPr>
        <w:t>them</w:t>
      </w:r>
      <w:r w:rsidRPr="00EC620E">
        <w:rPr>
          <w:spacing w:val="-4"/>
          <w:w w:val="105"/>
          <w:sz w:val="20"/>
          <w:szCs w:val="20"/>
        </w:rPr>
        <w:t xml:space="preserve"> </w:t>
      </w:r>
      <w:r w:rsidRPr="00EC620E">
        <w:rPr>
          <w:w w:val="105"/>
          <w:sz w:val="20"/>
          <w:szCs w:val="20"/>
        </w:rPr>
        <w:t>consistently</w:t>
      </w:r>
      <w:r w:rsidRPr="00EC620E">
        <w:rPr>
          <w:spacing w:val="-5"/>
          <w:w w:val="105"/>
          <w:sz w:val="20"/>
          <w:szCs w:val="20"/>
        </w:rPr>
        <w:t xml:space="preserve"> </w:t>
      </w:r>
      <w:r w:rsidRPr="00EC620E">
        <w:rPr>
          <w:w w:val="105"/>
          <w:sz w:val="20"/>
          <w:szCs w:val="20"/>
        </w:rPr>
        <w:t>and with</w:t>
      </w:r>
      <w:r w:rsidRPr="00EC620E">
        <w:rPr>
          <w:spacing w:val="-8"/>
          <w:w w:val="105"/>
          <w:sz w:val="20"/>
          <w:szCs w:val="20"/>
        </w:rPr>
        <w:t xml:space="preserve"> </w:t>
      </w:r>
      <w:r w:rsidRPr="00EC620E">
        <w:rPr>
          <w:w w:val="105"/>
          <w:sz w:val="20"/>
          <w:szCs w:val="20"/>
        </w:rPr>
        <w:t>respect</w:t>
      </w:r>
    </w:p>
    <w:p w14:paraId="26C4394C" w14:textId="77777777" w:rsidR="00D5526E" w:rsidRPr="00EC620E" w:rsidRDefault="00D5526E" w:rsidP="00D5526E">
      <w:pPr>
        <w:pStyle w:val="ListParagraph"/>
        <w:numPr>
          <w:ilvl w:val="0"/>
          <w:numId w:val="3"/>
        </w:numPr>
        <w:tabs>
          <w:tab w:val="left" w:pos="825"/>
        </w:tabs>
        <w:spacing w:before="3"/>
        <w:rPr>
          <w:rFonts w:cs="Calibri"/>
          <w:sz w:val="20"/>
          <w:szCs w:val="20"/>
        </w:rPr>
      </w:pPr>
      <w:r w:rsidRPr="00EC620E">
        <w:rPr>
          <w:w w:val="105"/>
          <w:sz w:val="20"/>
          <w:szCs w:val="20"/>
        </w:rPr>
        <w:t>Promote independence, resilience and</w:t>
      </w:r>
      <w:r w:rsidRPr="00EC620E">
        <w:rPr>
          <w:spacing w:val="-23"/>
          <w:w w:val="105"/>
          <w:sz w:val="20"/>
          <w:szCs w:val="20"/>
        </w:rPr>
        <w:t xml:space="preserve"> </w:t>
      </w:r>
      <w:r w:rsidRPr="00EC620E">
        <w:rPr>
          <w:w w:val="105"/>
          <w:sz w:val="20"/>
          <w:szCs w:val="20"/>
        </w:rPr>
        <w:t>responsibility</w:t>
      </w:r>
    </w:p>
    <w:p w14:paraId="50D6F1C6" w14:textId="77777777" w:rsidR="00D5526E" w:rsidRPr="00EC620E" w:rsidRDefault="00D5526E" w:rsidP="00D5526E">
      <w:pPr>
        <w:pStyle w:val="ListParagraph"/>
        <w:numPr>
          <w:ilvl w:val="0"/>
          <w:numId w:val="3"/>
        </w:numPr>
        <w:tabs>
          <w:tab w:val="left" w:pos="825"/>
        </w:tabs>
        <w:spacing w:before="20"/>
        <w:rPr>
          <w:rFonts w:cs="Calibri"/>
          <w:sz w:val="20"/>
          <w:szCs w:val="20"/>
        </w:rPr>
      </w:pPr>
      <w:r w:rsidRPr="00EC620E">
        <w:rPr>
          <w:rFonts w:cs="Calibri"/>
          <w:w w:val="105"/>
          <w:sz w:val="20"/>
          <w:szCs w:val="20"/>
        </w:rPr>
        <w:t>Know</w:t>
      </w:r>
      <w:r w:rsidRPr="00EC620E">
        <w:rPr>
          <w:rFonts w:cs="Calibri"/>
          <w:spacing w:val="-5"/>
          <w:w w:val="105"/>
          <w:sz w:val="20"/>
          <w:szCs w:val="20"/>
        </w:rPr>
        <w:t xml:space="preserve"> </w:t>
      </w:r>
      <w:r w:rsidRPr="00EC620E">
        <w:rPr>
          <w:rFonts w:cs="Calibri"/>
          <w:w w:val="105"/>
          <w:sz w:val="20"/>
          <w:szCs w:val="20"/>
        </w:rPr>
        <w:t>individual</w:t>
      </w:r>
      <w:r w:rsidRPr="00EC620E">
        <w:rPr>
          <w:rFonts w:cs="Calibri"/>
          <w:spacing w:val="-7"/>
          <w:w w:val="105"/>
          <w:sz w:val="20"/>
          <w:szCs w:val="20"/>
        </w:rPr>
        <w:t xml:space="preserve"> </w:t>
      </w:r>
      <w:r w:rsidRPr="00EC620E">
        <w:rPr>
          <w:rFonts w:cs="Calibri"/>
          <w:w w:val="105"/>
          <w:sz w:val="20"/>
          <w:szCs w:val="20"/>
        </w:rPr>
        <w:t>children’s</w:t>
      </w:r>
      <w:r w:rsidRPr="00EC620E">
        <w:rPr>
          <w:rFonts w:cs="Calibri"/>
          <w:spacing w:val="-6"/>
          <w:w w:val="105"/>
          <w:sz w:val="20"/>
          <w:szCs w:val="20"/>
        </w:rPr>
        <w:t xml:space="preserve"> </w:t>
      </w:r>
      <w:r w:rsidRPr="00EC620E">
        <w:rPr>
          <w:rFonts w:cs="Calibri"/>
          <w:w w:val="105"/>
          <w:sz w:val="20"/>
          <w:szCs w:val="20"/>
        </w:rPr>
        <w:t>medical</w:t>
      </w:r>
      <w:r w:rsidRPr="00EC620E">
        <w:rPr>
          <w:rFonts w:cs="Calibri"/>
          <w:spacing w:val="-7"/>
          <w:w w:val="105"/>
          <w:sz w:val="20"/>
          <w:szCs w:val="20"/>
        </w:rPr>
        <w:t xml:space="preserve"> </w:t>
      </w:r>
      <w:r w:rsidRPr="00EC620E">
        <w:rPr>
          <w:rFonts w:cs="Calibri"/>
          <w:w w:val="105"/>
          <w:sz w:val="20"/>
          <w:szCs w:val="20"/>
        </w:rPr>
        <w:t>and</w:t>
      </w:r>
      <w:r w:rsidRPr="00EC620E">
        <w:rPr>
          <w:rFonts w:cs="Calibri"/>
          <w:spacing w:val="-6"/>
          <w:w w:val="105"/>
          <w:sz w:val="20"/>
          <w:szCs w:val="20"/>
        </w:rPr>
        <w:t xml:space="preserve"> </w:t>
      </w:r>
      <w:r w:rsidRPr="00EC620E">
        <w:rPr>
          <w:rFonts w:cs="Calibri"/>
          <w:w w:val="105"/>
          <w:sz w:val="20"/>
          <w:szCs w:val="20"/>
        </w:rPr>
        <w:t>dietary</w:t>
      </w:r>
      <w:r w:rsidRPr="00EC620E">
        <w:rPr>
          <w:rFonts w:cs="Calibri"/>
          <w:spacing w:val="-6"/>
          <w:w w:val="105"/>
          <w:sz w:val="20"/>
          <w:szCs w:val="20"/>
        </w:rPr>
        <w:t xml:space="preserve"> </w:t>
      </w:r>
      <w:r w:rsidRPr="00EC620E">
        <w:rPr>
          <w:rFonts w:cs="Calibri"/>
          <w:w w:val="105"/>
          <w:sz w:val="20"/>
          <w:szCs w:val="20"/>
        </w:rPr>
        <w:t>needs,</w:t>
      </w:r>
      <w:r w:rsidRPr="00EC620E">
        <w:rPr>
          <w:rFonts w:cs="Calibri"/>
          <w:spacing w:val="-7"/>
          <w:w w:val="105"/>
          <w:sz w:val="20"/>
          <w:szCs w:val="20"/>
        </w:rPr>
        <w:t xml:space="preserve"> </w:t>
      </w:r>
      <w:r w:rsidRPr="00EC620E">
        <w:rPr>
          <w:rFonts w:cs="Calibri"/>
          <w:w w:val="105"/>
          <w:sz w:val="20"/>
          <w:szCs w:val="20"/>
        </w:rPr>
        <w:t>acting</w:t>
      </w:r>
      <w:r w:rsidRPr="00EC620E">
        <w:rPr>
          <w:rFonts w:cs="Calibri"/>
          <w:spacing w:val="-6"/>
          <w:w w:val="105"/>
          <w:sz w:val="20"/>
          <w:szCs w:val="20"/>
        </w:rPr>
        <w:t xml:space="preserve"> </w:t>
      </w:r>
      <w:r w:rsidRPr="00EC620E">
        <w:rPr>
          <w:rFonts w:cs="Calibri"/>
          <w:w w:val="105"/>
          <w:sz w:val="20"/>
          <w:szCs w:val="20"/>
        </w:rPr>
        <w:t>accordingly</w:t>
      </w:r>
    </w:p>
    <w:p w14:paraId="6106189D" w14:textId="77777777" w:rsidR="00D5526E" w:rsidRPr="00EC620E" w:rsidRDefault="00D5526E" w:rsidP="00D5526E">
      <w:pPr>
        <w:pStyle w:val="ListParagraph"/>
        <w:numPr>
          <w:ilvl w:val="0"/>
          <w:numId w:val="3"/>
        </w:numPr>
        <w:tabs>
          <w:tab w:val="left" w:pos="825"/>
        </w:tabs>
        <w:spacing w:before="20"/>
        <w:rPr>
          <w:rFonts w:cs="Calibri"/>
          <w:sz w:val="20"/>
          <w:szCs w:val="20"/>
        </w:rPr>
      </w:pPr>
      <w:r w:rsidRPr="00EC620E">
        <w:rPr>
          <w:w w:val="105"/>
          <w:sz w:val="20"/>
          <w:szCs w:val="20"/>
        </w:rPr>
        <w:t>Provide the children with a snack at the end of</w:t>
      </w:r>
      <w:r w:rsidRPr="00EC620E">
        <w:rPr>
          <w:spacing w:val="-28"/>
          <w:w w:val="105"/>
          <w:sz w:val="20"/>
          <w:szCs w:val="20"/>
        </w:rPr>
        <w:t xml:space="preserve"> </w:t>
      </w:r>
      <w:r w:rsidRPr="00EC620E">
        <w:rPr>
          <w:w w:val="105"/>
          <w:sz w:val="20"/>
          <w:szCs w:val="20"/>
        </w:rPr>
        <w:t>school</w:t>
      </w:r>
    </w:p>
    <w:p w14:paraId="41EB1727" w14:textId="77777777" w:rsidR="00D5526E" w:rsidRPr="00EC620E" w:rsidRDefault="00D5526E" w:rsidP="00D5526E">
      <w:pPr>
        <w:pStyle w:val="ListParagraph"/>
        <w:numPr>
          <w:ilvl w:val="0"/>
          <w:numId w:val="3"/>
        </w:numPr>
        <w:tabs>
          <w:tab w:val="left" w:pos="825"/>
        </w:tabs>
        <w:spacing w:before="20" w:line="273" w:lineRule="auto"/>
        <w:ind w:right="1040"/>
        <w:rPr>
          <w:rFonts w:cs="Calibri"/>
          <w:sz w:val="20"/>
          <w:szCs w:val="20"/>
        </w:rPr>
      </w:pPr>
      <w:r w:rsidRPr="00EC620E">
        <w:rPr>
          <w:w w:val="105"/>
          <w:sz w:val="20"/>
          <w:szCs w:val="20"/>
        </w:rPr>
        <w:t>Liaise</w:t>
      </w:r>
      <w:r w:rsidRPr="00EC620E">
        <w:rPr>
          <w:spacing w:val="-3"/>
          <w:w w:val="105"/>
          <w:sz w:val="20"/>
          <w:szCs w:val="20"/>
        </w:rPr>
        <w:t xml:space="preserve"> </w:t>
      </w:r>
      <w:r w:rsidRPr="00EC620E">
        <w:rPr>
          <w:w w:val="105"/>
          <w:sz w:val="20"/>
          <w:szCs w:val="20"/>
        </w:rPr>
        <w:t>with</w:t>
      </w:r>
      <w:r w:rsidRPr="00EC620E">
        <w:rPr>
          <w:spacing w:val="-3"/>
          <w:w w:val="105"/>
          <w:sz w:val="20"/>
          <w:szCs w:val="20"/>
        </w:rPr>
        <w:t xml:space="preserve"> </w:t>
      </w:r>
      <w:r w:rsidRPr="00EC620E">
        <w:rPr>
          <w:w w:val="105"/>
          <w:sz w:val="20"/>
          <w:szCs w:val="20"/>
        </w:rPr>
        <w:t>kitchen</w:t>
      </w:r>
      <w:r w:rsidRPr="00EC620E">
        <w:rPr>
          <w:spacing w:val="-3"/>
          <w:w w:val="105"/>
          <w:sz w:val="20"/>
          <w:szCs w:val="20"/>
        </w:rPr>
        <w:t xml:space="preserve"> </w:t>
      </w:r>
      <w:r w:rsidRPr="00EC620E">
        <w:rPr>
          <w:w w:val="105"/>
          <w:sz w:val="20"/>
          <w:szCs w:val="20"/>
        </w:rPr>
        <w:t>staff</w:t>
      </w:r>
      <w:r w:rsidRPr="00EC620E">
        <w:rPr>
          <w:spacing w:val="-4"/>
          <w:w w:val="105"/>
          <w:sz w:val="20"/>
          <w:szCs w:val="20"/>
        </w:rPr>
        <w:t xml:space="preserve"> </w:t>
      </w:r>
      <w:r w:rsidRPr="00EC620E">
        <w:rPr>
          <w:w w:val="105"/>
          <w:sz w:val="20"/>
          <w:szCs w:val="20"/>
        </w:rPr>
        <w:t>to</w:t>
      </w:r>
      <w:r w:rsidRPr="00EC620E">
        <w:rPr>
          <w:spacing w:val="-3"/>
          <w:w w:val="105"/>
          <w:sz w:val="20"/>
          <w:szCs w:val="20"/>
        </w:rPr>
        <w:t xml:space="preserve"> </w:t>
      </w:r>
      <w:r w:rsidRPr="00EC620E">
        <w:rPr>
          <w:w w:val="105"/>
          <w:sz w:val="20"/>
          <w:szCs w:val="20"/>
        </w:rPr>
        <w:t>provide</w:t>
      </w:r>
      <w:r w:rsidRPr="00EC620E">
        <w:rPr>
          <w:spacing w:val="-3"/>
          <w:w w:val="105"/>
          <w:sz w:val="20"/>
          <w:szCs w:val="20"/>
        </w:rPr>
        <w:t xml:space="preserve"> </w:t>
      </w:r>
      <w:r w:rsidRPr="00EC620E">
        <w:rPr>
          <w:w w:val="105"/>
          <w:sz w:val="20"/>
          <w:szCs w:val="20"/>
        </w:rPr>
        <w:t>a</w:t>
      </w:r>
      <w:r w:rsidRPr="00EC620E">
        <w:rPr>
          <w:spacing w:val="-3"/>
          <w:w w:val="105"/>
          <w:sz w:val="20"/>
          <w:szCs w:val="20"/>
        </w:rPr>
        <w:t xml:space="preserve"> </w:t>
      </w:r>
      <w:r w:rsidRPr="00EC620E">
        <w:rPr>
          <w:w w:val="105"/>
          <w:sz w:val="20"/>
          <w:szCs w:val="20"/>
        </w:rPr>
        <w:t>meal</w:t>
      </w:r>
      <w:r w:rsidRPr="00EC620E">
        <w:rPr>
          <w:spacing w:val="-4"/>
          <w:w w:val="105"/>
          <w:sz w:val="20"/>
          <w:szCs w:val="20"/>
        </w:rPr>
        <w:t xml:space="preserve"> </w:t>
      </w:r>
      <w:r w:rsidRPr="00EC620E">
        <w:rPr>
          <w:w w:val="105"/>
          <w:sz w:val="20"/>
          <w:szCs w:val="20"/>
        </w:rPr>
        <w:t>between</w:t>
      </w:r>
      <w:r w:rsidRPr="00EC620E">
        <w:rPr>
          <w:spacing w:val="-3"/>
          <w:w w:val="105"/>
          <w:sz w:val="20"/>
          <w:szCs w:val="20"/>
        </w:rPr>
        <w:t xml:space="preserve"> </w:t>
      </w:r>
      <w:r w:rsidRPr="00EC620E">
        <w:rPr>
          <w:w w:val="105"/>
          <w:sz w:val="20"/>
          <w:szCs w:val="20"/>
        </w:rPr>
        <w:t>4.30</w:t>
      </w:r>
      <w:r w:rsidRPr="00EC620E">
        <w:rPr>
          <w:spacing w:val="-3"/>
          <w:w w:val="105"/>
          <w:sz w:val="20"/>
          <w:szCs w:val="20"/>
        </w:rPr>
        <w:t xml:space="preserve"> </w:t>
      </w:r>
      <w:r w:rsidRPr="00EC620E">
        <w:rPr>
          <w:w w:val="105"/>
          <w:sz w:val="20"/>
          <w:szCs w:val="20"/>
        </w:rPr>
        <w:t>and</w:t>
      </w:r>
      <w:r w:rsidRPr="00EC620E">
        <w:rPr>
          <w:spacing w:val="-3"/>
          <w:w w:val="105"/>
          <w:sz w:val="20"/>
          <w:szCs w:val="20"/>
        </w:rPr>
        <w:t xml:space="preserve"> </w:t>
      </w:r>
      <w:r w:rsidRPr="00EC620E">
        <w:rPr>
          <w:w w:val="105"/>
          <w:sz w:val="20"/>
          <w:szCs w:val="20"/>
        </w:rPr>
        <w:t>5.00pm,</w:t>
      </w:r>
      <w:r w:rsidRPr="00EC620E">
        <w:rPr>
          <w:spacing w:val="-4"/>
          <w:w w:val="105"/>
          <w:sz w:val="20"/>
          <w:szCs w:val="20"/>
        </w:rPr>
        <w:t xml:space="preserve"> </w:t>
      </w:r>
      <w:r w:rsidRPr="00EC620E">
        <w:rPr>
          <w:w w:val="105"/>
          <w:sz w:val="20"/>
          <w:szCs w:val="20"/>
        </w:rPr>
        <w:t>promoting</w:t>
      </w:r>
      <w:r w:rsidRPr="00EC620E">
        <w:rPr>
          <w:spacing w:val="-3"/>
          <w:w w:val="105"/>
          <w:sz w:val="20"/>
          <w:szCs w:val="20"/>
        </w:rPr>
        <w:t xml:space="preserve"> </w:t>
      </w:r>
      <w:r w:rsidRPr="00EC620E">
        <w:rPr>
          <w:w w:val="105"/>
          <w:sz w:val="20"/>
          <w:szCs w:val="20"/>
        </w:rPr>
        <w:t>a</w:t>
      </w:r>
      <w:r w:rsidRPr="00EC620E">
        <w:rPr>
          <w:spacing w:val="-3"/>
          <w:w w:val="105"/>
          <w:sz w:val="20"/>
          <w:szCs w:val="20"/>
        </w:rPr>
        <w:t xml:space="preserve"> </w:t>
      </w:r>
      <w:r w:rsidRPr="00EC620E">
        <w:rPr>
          <w:w w:val="105"/>
          <w:sz w:val="20"/>
          <w:szCs w:val="20"/>
        </w:rPr>
        <w:t>family</w:t>
      </w:r>
      <w:r w:rsidRPr="00EC620E">
        <w:rPr>
          <w:spacing w:val="-3"/>
          <w:w w:val="105"/>
          <w:sz w:val="20"/>
          <w:szCs w:val="20"/>
        </w:rPr>
        <w:t xml:space="preserve"> </w:t>
      </w:r>
      <w:r w:rsidRPr="00EC620E">
        <w:rPr>
          <w:w w:val="105"/>
          <w:sz w:val="20"/>
          <w:szCs w:val="20"/>
        </w:rPr>
        <w:t>atmosphere</w:t>
      </w:r>
      <w:r w:rsidRPr="00EC620E">
        <w:rPr>
          <w:spacing w:val="-3"/>
          <w:w w:val="105"/>
          <w:sz w:val="20"/>
          <w:szCs w:val="20"/>
        </w:rPr>
        <w:t xml:space="preserve"> </w:t>
      </w:r>
      <w:r w:rsidRPr="00EC620E">
        <w:rPr>
          <w:w w:val="105"/>
          <w:sz w:val="20"/>
          <w:szCs w:val="20"/>
        </w:rPr>
        <w:t>by setting</w:t>
      </w:r>
      <w:r w:rsidRPr="00EC620E">
        <w:rPr>
          <w:spacing w:val="-4"/>
          <w:w w:val="105"/>
          <w:sz w:val="20"/>
          <w:szCs w:val="20"/>
        </w:rPr>
        <w:t xml:space="preserve"> </w:t>
      </w:r>
      <w:r w:rsidRPr="00EC620E">
        <w:rPr>
          <w:w w:val="105"/>
          <w:sz w:val="20"/>
          <w:szCs w:val="20"/>
        </w:rPr>
        <w:t>the</w:t>
      </w:r>
      <w:r w:rsidRPr="00EC620E">
        <w:rPr>
          <w:spacing w:val="-4"/>
          <w:w w:val="105"/>
          <w:sz w:val="20"/>
          <w:szCs w:val="20"/>
        </w:rPr>
        <w:t xml:space="preserve"> </w:t>
      </w:r>
      <w:r w:rsidRPr="00EC620E">
        <w:rPr>
          <w:w w:val="105"/>
          <w:sz w:val="20"/>
          <w:szCs w:val="20"/>
        </w:rPr>
        <w:t>table</w:t>
      </w:r>
      <w:r w:rsidRPr="00EC620E">
        <w:rPr>
          <w:spacing w:val="-4"/>
          <w:w w:val="105"/>
          <w:sz w:val="20"/>
          <w:szCs w:val="20"/>
        </w:rPr>
        <w:t xml:space="preserve"> </w:t>
      </w:r>
      <w:r w:rsidRPr="00EC620E">
        <w:rPr>
          <w:w w:val="105"/>
          <w:sz w:val="20"/>
          <w:szCs w:val="20"/>
        </w:rPr>
        <w:t>and</w:t>
      </w:r>
      <w:r w:rsidRPr="00EC620E">
        <w:rPr>
          <w:spacing w:val="-4"/>
          <w:w w:val="105"/>
          <w:sz w:val="20"/>
          <w:szCs w:val="20"/>
        </w:rPr>
        <w:t xml:space="preserve"> </w:t>
      </w:r>
      <w:r w:rsidRPr="00EC620E">
        <w:rPr>
          <w:w w:val="105"/>
          <w:sz w:val="20"/>
          <w:szCs w:val="20"/>
        </w:rPr>
        <w:t>sitting</w:t>
      </w:r>
      <w:r w:rsidRPr="00EC620E">
        <w:rPr>
          <w:spacing w:val="-4"/>
          <w:w w:val="105"/>
          <w:sz w:val="20"/>
          <w:szCs w:val="20"/>
        </w:rPr>
        <w:t xml:space="preserve"> </w:t>
      </w:r>
      <w:r w:rsidRPr="00EC620E">
        <w:rPr>
          <w:w w:val="105"/>
          <w:sz w:val="20"/>
          <w:szCs w:val="20"/>
        </w:rPr>
        <w:t>with</w:t>
      </w:r>
      <w:r w:rsidRPr="00EC620E">
        <w:rPr>
          <w:spacing w:val="-4"/>
          <w:w w:val="105"/>
          <w:sz w:val="20"/>
          <w:szCs w:val="20"/>
        </w:rPr>
        <w:t xml:space="preserve"> </w:t>
      </w:r>
      <w:r w:rsidRPr="00EC620E">
        <w:rPr>
          <w:w w:val="105"/>
          <w:sz w:val="20"/>
          <w:szCs w:val="20"/>
        </w:rPr>
        <w:t>the</w:t>
      </w:r>
      <w:r w:rsidRPr="00EC620E">
        <w:rPr>
          <w:spacing w:val="-4"/>
          <w:w w:val="105"/>
          <w:sz w:val="20"/>
          <w:szCs w:val="20"/>
        </w:rPr>
        <w:t xml:space="preserve"> </w:t>
      </w:r>
      <w:r w:rsidRPr="00EC620E">
        <w:rPr>
          <w:w w:val="105"/>
          <w:sz w:val="20"/>
          <w:szCs w:val="20"/>
        </w:rPr>
        <w:t>children</w:t>
      </w:r>
      <w:r w:rsidRPr="00EC620E">
        <w:rPr>
          <w:spacing w:val="-4"/>
          <w:w w:val="105"/>
          <w:sz w:val="20"/>
          <w:szCs w:val="20"/>
        </w:rPr>
        <w:t xml:space="preserve"> </w:t>
      </w:r>
      <w:r w:rsidRPr="00EC620E">
        <w:rPr>
          <w:w w:val="105"/>
          <w:sz w:val="20"/>
          <w:szCs w:val="20"/>
        </w:rPr>
        <w:t>while</w:t>
      </w:r>
      <w:r w:rsidRPr="00EC620E">
        <w:rPr>
          <w:spacing w:val="-4"/>
          <w:w w:val="105"/>
          <w:sz w:val="20"/>
          <w:szCs w:val="20"/>
        </w:rPr>
        <w:t xml:space="preserve"> </w:t>
      </w:r>
      <w:r w:rsidRPr="00EC620E">
        <w:rPr>
          <w:w w:val="105"/>
          <w:sz w:val="20"/>
          <w:szCs w:val="20"/>
        </w:rPr>
        <w:t>they</w:t>
      </w:r>
      <w:r w:rsidRPr="00EC620E">
        <w:rPr>
          <w:spacing w:val="-4"/>
          <w:w w:val="105"/>
          <w:sz w:val="20"/>
          <w:szCs w:val="20"/>
        </w:rPr>
        <w:t xml:space="preserve"> </w:t>
      </w:r>
      <w:r w:rsidRPr="00EC620E">
        <w:rPr>
          <w:w w:val="105"/>
          <w:sz w:val="20"/>
          <w:szCs w:val="20"/>
        </w:rPr>
        <w:t>eat</w:t>
      </w:r>
    </w:p>
    <w:p w14:paraId="72E3FE05" w14:textId="77777777" w:rsidR="00D5526E" w:rsidRPr="00EC620E" w:rsidRDefault="00D5526E" w:rsidP="00D5526E">
      <w:pPr>
        <w:pStyle w:val="ListParagraph"/>
        <w:numPr>
          <w:ilvl w:val="0"/>
          <w:numId w:val="3"/>
        </w:numPr>
        <w:tabs>
          <w:tab w:val="left" w:pos="825"/>
        </w:tabs>
        <w:spacing w:line="252" w:lineRule="exact"/>
        <w:rPr>
          <w:rFonts w:cs="Calibri"/>
          <w:sz w:val="20"/>
          <w:szCs w:val="20"/>
        </w:rPr>
      </w:pPr>
      <w:r w:rsidRPr="00EC620E">
        <w:rPr>
          <w:rFonts w:cs="Calibri"/>
          <w:w w:val="105"/>
          <w:sz w:val="20"/>
          <w:szCs w:val="20"/>
        </w:rPr>
        <w:t>Ensure</w:t>
      </w:r>
      <w:r w:rsidRPr="00EC620E">
        <w:rPr>
          <w:rFonts w:cs="Calibri"/>
          <w:spacing w:val="-4"/>
          <w:w w:val="105"/>
          <w:sz w:val="20"/>
          <w:szCs w:val="20"/>
        </w:rPr>
        <w:t xml:space="preserve"> </w:t>
      </w:r>
      <w:r w:rsidRPr="00EC620E">
        <w:rPr>
          <w:rFonts w:cs="Calibri"/>
          <w:w w:val="105"/>
          <w:sz w:val="20"/>
          <w:szCs w:val="20"/>
        </w:rPr>
        <w:t>that</w:t>
      </w:r>
      <w:r w:rsidRPr="00EC620E">
        <w:rPr>
          <w:rFonts w:cs="Calibri"/>
          <w:spacing w:val="-5"/>
          <w:w w:val="105"/>
          <w:sz w:val="20"/>
          <w:szCs w:val="20"/>
        </w:rPr>
        <w:t xml:space="preserve"> </w:t>
      </w:r>
      <w:r w:rsidRPr="00EC620E">
        <w:rPr>
          <w:rFonts w:cs="Calibri"/>
          <w:w w:val="105"/>
          <w:sz w:val="20"/>
          <w:szCs w:val="20"/>
        </w:rPr>
        <w:t>the</w:t>
      </w:r>
      <w:r w:rsidRPr="00EC620E">
        <w:rPr>
          <w:rFonts w:cs="Calibri"/>
          <w:spacing w:val="-4"/>
          <w:w w:val="105"/>
          <w:sz w:val="20"/>
          <w:szCs w:val="20"/>
        </w:rPr>
        <w:t xml:space="preserve"> </w:t>
      </w:r>
      <w:r w:rsidRPr="00EC620E">
        <w:rPr>
          <w:rFonts w:cs="Calibri"/>
          <w:w w:val="105"/>
          <w:sz w:val="20"/>
          <w:szCs w:val="20"/>
        </w:rPr>
        <w:t>children’s</w:t>
      </w:r>
      <w:r w:rsidRPr="00EC620E">
        <w:rPr>
          <w:rFonts w:cs="Calibri"/>
          <w:spacing w:val="-5"/>
          <w:w w:val="105"/>
          <w:sz w:val="20"/>
          <w:szCs w:val="20"/>
        </w:rPr>
        <w:t xml:space="preserve"> </w:t>
      </w:r>
      <w:r w:rsidRPr="00EC620E">
        <w:rPr>
          <w:rFonts w:cs="Calibri"/>
          <w:w w:val="105"/>
          <w:sz w:val="20"/>
          <w:szCs w:val="20"/>
        </w:rPr>
        <w:t>property</w:t>
      </w:r>
      <w:r w:rsidRPr="00EC620E">
        <w:rPr>
          <w:rFonts w:cs="Calibri"/>
          <w:spacing w:val="-4"/>
          <w:w w:val="105"/>
          <w:sz w:val="20"/>
          <w:szCs w:val="20"/>
        </w:rPr>
        <w:t xml:space="preserve"> </w:t>
      </w:r>
      <w:r w:rsidRPr="00EC620E">
        <w:rPr>
          <w:rFonts w:cs="Calibri"/>
          <w:w w:val="105"/>
          <w:sz w:val="20"/>
          <w:szCs w:val="20"/>
        </w:rPr>
        <w:t>is</w:t>
      </w:r>
      <w:r w:rsidRPr="00EC620E">
        <w:rPr>
          <w:rFonts w:cs="Calibri"/>
          <w:spacing w:val="-5"/>
          <w:w w:val="105"/>
          <w:sz w:val="20"/>
          <w:szCs w:val="20"/>
        </w:rPr>
        <w:t xml:space="preserve"> </w:t>
      </w:r>
      <w:r w:rsidRPr="00EC620E">
        <w:rPr>
          <w:rFonts w:cs="Calibri"/>
          <w:w w:val="105"/>
          <w:sz w:val="20"/>
          <w:szCs w:val="20"/>
        </w:rPr>
        <w:t>stored</w:t>
      </w:r>
      <w:r w:rsidRPr="00EC620E">
        <w:rPr>
          <w:rFonts w:cs="Calibri"/>
          <w:spacing w:val="-4"/>
          <w:w w:val="105"/>
          <w:sz w:val="20"/>
          <w:szCs w:val="20"/>
        </w:rPr>
        <w:t xml:space="preserve"> </w:t>
      </w:r>
      <w:r w:rsidRPr="00EC620E">
        <w:rPr>
          <w:rFonts w:cs="Calibri"/>
          <w:w w:val="105"/>
          <w:sz w:val="20"/>
          <w:szCs w:val="20"/>
        </w:rPr>
        <w:t>safely</w:t>
      </w:r>
      <w:r w:rsidRPr="00EC620E">
        <w:rPr>
          <w:rFonts w:cs="Calibri"/>
          <w:spacing w:val="-4"/>
          <w:w w:val="105"/>
          <w:sz w:val="20"/>
          <w:szCs w:val="20"/>
        </w:rPr>
        <w:t xml:space="preserve"> </w:t>
      </w:r>
      <w:r w:rsidRPr="00EC620E">
        <w:rPr>
          <w:rFonts w:cs="Calibri"/>
          <w:w w:val="105"/>
          <w:sz w:val="20"/>
          <w:szCs w:val="20"/>
        </w:rPr>
        <w:t>and</w:t>
      </w:r>
      <w:r w:rsidRPr="00EC620E">
        <w:rPr>
          <w:rFonts w:cs="Calibri"/>
          <w:spacing w:val="-4"/>
          <w:w w:val="105"/>
          <w:sz w:val="20"/>
          <w:szCs w:val="20"/>
        </w:rPr>
        <w:t xml:space="preserve"> </w:t>
      </w:r>
      <w:r w:rsidRPr="00EC620E">
        <w:rPr>
          <w:rFonts w:cs="Calibri"/>
          <w:w w:val="105"/>
          <w:sz w:val="20"/>
          <w:szCs w:val="20"/>
        </w:rPr>
        <w:t>that</w:t>
      </w:r>
      <w:r w:rsidRPr="00EC620E">
        <w:rPr>
          <w:rFonts w:cs="Calibri"/>
          <w:spacing w:val="-5"/>
          <w:w w:val="105"/>
          <w:sz w:val="20"/>
          <w:szCs w:val="20"/>
        </w:rPr>
        <w:t xml:space="preserve"> </w:t>
      </w:r>
      <w:r w:rsidRPr="00EC620E">
        <w:rPr>
          <w:rFonts w:cs="Calibri"/>
          <w:w w:val="105"/>
          <w:sz w:val="20"/>
          <w:szCs w:val="20"/>
        </w:rPr>
        <w:t>they</w:t>
      </w:r>
      <w:r w:rsidRPr="00EC620E">
        <w:rPr>
          <w:rFonts w:cs="Calibri"/>
          <w:spacing w:val="-4"/>
          <w:w w:val="105"/>
          <w:sz w:val="20"/>
          <w:szCs w:val="20"/>
        </w:rPr>
        <w:t xml:space="preserve"> </w:t>
      </w:r>
      <w:r w:rsidRPr="00EC620E">
        <w:rPr>
          <w:rFonts w:cs="Calibri"/>
          <w:w w:val="105"/>
          <w:sz w:val="20"/>
          <w:szCs w:val="20"/>
        </w:rPr>
        <w:t>take</w:t>
      </w:r>
      <w:r w:rsidRPr="00EC620E">
        <w:rPr>
          <w:rFonts w:cs="Calibri"/>
          <w:spacing w:val="-4"/>
          <w:w w:val="105"/>
          <w:sz w:val="20"/>
          <w:szCs w:val="20"/>
        </w:rPr>
        <w:t xml:space="preserve"> </w:t>
      </w:r>
      <w:r w:rsidRPr="00EC620E">
        <w:rPr>
          <w:rFonts w:cs="Calibri"/>
          <w:w w:val="105"/>
          <w:sz w:val="20"/>
          <w:szCs w:val="20"/>
        </w:rPr>
        <w:t>the</w:t>
      </w:r>
      <w:r w:rsidRPr="00EC620E">
        <w:rPr>
          <w:rFonts w:cs="Calibri"/>
          <w:spacing w:val="-4"/>
          <w:w w:val="105"/>
          <w:sz w:val="20"/>
          <w:szCs w:val="20"/>
        </w:rPr>
        <w:t xml:space="preserve"> </w:t>
      </w:r>
      <w:r w:rsidRPr="00EC620E">
        <w:rPr>
          <w:rFonts w:cs="Calibri"/>
          <w:w w:val="105"/>
          <w:sz w:val="20"/>
          <w:szCs w:val="20"/>
        </w:rPr>
        <w:t>correct</w:t>
      </w:r>
      <w:r w:rsidRPr="00EC620E">
        <w:rPr>
          <w:rFonts w:cs="Calibri"/>
          <w:spacing w:val="-5"/>
          <w:w w:val="105"/>
          <w:sz w:val="20"/>
          <w:szCs w:val="20"/>
        </w:rPr>
        <w:t xml:space="preserve"> </w:t>
      </w:r>
      <w:r w:rsidRPr="00EC620E">
        <w:rPr>
          <w:rFonts w:cs="Calibri"/>
          <w:w w:val="105"/>
          <w:sz w:val="20"/>
          <w:szCs w:val="20"/>
        </w:rPr>
        <w:t>belongings</w:t>
      </w:r>
      <w:r w:rsidRPr="00EC620E">
        <w:rPr>
          <w:rFonts w:cs="Calibri"/>
          <w:spacing w:val="-5"/>
          <w:w w:val="105"/>
          <w:sz w:val="20"/>
          <w:szCs w:val="20"/>
        </w:rPr>
        <w:t xml:space="preserve"> </w:t>
      </w:r>
      <w:r w:rsidRPr="00EC620E">
        <w:rPr>
          <w:rFonts w:cs="Calibri"/>
          <w:w w:val="105"/>
          <w:sz w:val="20"/>
          <w:szCs w:val="20"/>
        </w:rPr>
        <w:t>home</w:t>
      </w:r>
    </w:p>
    <w:p w14:paraId="2F94F144" w14:textId="77777777" w:rsidR="00D5526E" w:rsidRPr="00EC620E" w:rsidRDefault="00D5526E" w:rsidP="00D5526E">
      <w:pPr>
        <w:pStyle w:val="ListParagraph"/>
        <w:numPr>
          <w:ilvl w:val="0"/>
          <w:numId w:val="3"/>
        </w:numPr>
        <w:tabs>
          <w:tab w:val="left" w:pos="825"/>
        </w:tabs>
        <w:spacing w:before="20"/>
        <w:rPr>
          <w:rFonts w:cs="Calibri"/>
          <w:sz w:val="20"/>
          <w:szCs w:val="20"/>
        </w:rPr>
      </w:pPr>
      <w:r w:rsidRPr="00EC620E">
        <w:rPr>
          <w:w w:val="105"/>
          <w:sz w:val="20"/>
          <w:szCs w:val="20"/>
        </w:rPr>
        <w:t>Clear and tidy the areas used in and outside the</w:t>
      </w:r>
      <w:r w:rsidRPr="00EC620E">
        <w:rPr>
          <w:spacing w:val="-26"/>
          <w:w w:val="105"/>
          <w:sz w:val="20"/>
          <w:szCs w:val="20"/>
        </w:rPr>
        <w:t xml:space="preserve"> </w:t>
      </w:r>
      <w:r w:rsidRPr="00EC620E">
        <w:rPr>
          <w:w w:val="105"/>
          <w:sz w:val="20"/>
          <w:szCs w:val="20"/>
        </w:rPr>
        <w:t>school</w:t>
      </w:r>
    </w:p>
    <w:p w14:paraId="7FF88375" w14:textId="77777777" w:rsidR="00D5526E" w:rsidRPr="00EC620E" w:rsidRDefault="00D5526E" w:rsidP="00D5526E">
      <w:pPr>
        <w:pStyle w:val="ListParagraph"/>
        <w:numPr>
          <w:ilvl w:val="0"/>
          <w:numId w:val="3"/>
        </w:numPr>
        <w:tabs>
          <w:tab w:val="left" w:pos="825"/>
        </w:tabs>
        <w:spacing w:before="20"/>
        <w:rPr>
          <w:rFonts w:cs="Calibri"/>
          <w:sz w:val="20"/>
          <w:szCs w:val="20"/>
        </w:rPr>
      </w:pPr>
      <w:r w:rsidRPr="00EC620E">
        <w:rPr>
          <w:w w:val="105"/>
          <w:sz w:val="20"/>
          <w:szCs w:val="20"/>
        </w:rPr>
        <w:t>Clear and clean the areas of the kitchen used for preparing</w:t>
      </w:r>
      <w:r w:rsidRPr="00EC620E">
        <w:rPr>
          <w:spacing w:val="-31"/>
          <w:w w:val="105"/>
          <w:sz w:val="20"/>
          <w:szCs w:val="20"/>
        </w:rPr>
        <w:t xml:space="preserve"> </w:t>
      </w:r>
      <w:r w:rsidRPr="00EC620E">
        <w:rPr>
          <w:w w:val="105"/>
          <w:sz w:val="20"/>
          <w:szCs w:val="20"/>
        </w:rPr>
        <w:t>food</w:t>
      </w:r>
    </w:p>
    <w:p w14:paraId="7BD823D3" w14:textId="77777777" w:rsidR="00D5526E" w:rsidRPr="00EC620E" w:rsidRDefault="00D5526E" w:rsidP="00D5526E">
      <w:pPr>
        <w:pStyle w:val="ListParagraph"/>
        <w:numPr>
          <w:ilvl w:val="0"/>
          <w:numId w:val="3"/>
        </w:numPr>
        <w:tabs>
          <w:tab w:val="left" w:pos="825"/>
        </w:tabs>
        <w:spacing w:before="20" w:line="273" w:lineRule="auto"/>
        <w:ind w:right="773"/>
        <w:rPr>
          <w:rFonts w:cs="Calibri"/>
        </w:rPr>
      </w:pPr>
      <w:r w:rsidRPr="00EC620E">
        <w:rPr>
          <w:w w:val="105"/>
          <w:sz w:val="20"/>
          <w:szCs w:val="20"/>
        </w:rPr>
        <w:t>Support</w:t>
      </w:r>
      <w:r w:rsidRPr="00EC620E">
        <w:rPr>
          <w:spacing w:val="-6"/>
          <w:w w:val="105"/>
          <w:sz w:val="20"/>
          <w:szCs w:val="20"/>
        </w:rPr>
        <w:t xml:space="preserve"> </w:t>
      </w:r>
      <w:r w:rsidRPr="00EC620E">
        <w:rPr>
          <w:w w:val="105"/>
          <w:sz w:val="20"/>
          <w:szCs w:val="20"/>
        </w:rPr>
        <w:t>school</w:t>
      </w:r>
      <w:r w:rsidRPr="00EC620E">
        <w:rPr>
          <w:spacing w:val="-6"/>
          <w:w w:val="105"/>
          <w:sz w:val="20"/>
          <w:szCs w:val="20"/>
        </w:rPr>
        <w:t xml:space="preserve"> </w:t>
      </w:r>
      <w:r w:rsidRPr="00EC620E">
        <w:rPr>
          <w:w w:val="105"/>
          <w:sz w:val="20"/>
          <w:szCs w:val="20"/>
        </w:rPr>
        <w:t>policies</w:t>
      </w:r>
      <w:r w:rsidRPr="00EC620E">
        <w:rPr>
          <w:spacing w:val="-6"/>
          <w:w w:val="105"/>
          <w:sz w:val="20"/>
          <w:szCs w:val="20"/>
        </w:rPr>
        <w:t xml:space="preserve"> </w:t>
      </w:r>
      <w:r w:rsidRPr="00EC620E">
        <w:rPr>
          <w:w w:val="105"/>
          <w:sz w:val="20"/>
          <w:szCs w:val="20"/>
        </w:rPr>
        <w:t>and</w:t>
      </w:r>
      <w:r w:rsidRPr="00EC620E">
        <w:rPr>
          <w:spacing w:val="-5"/>
          <w:w w:val="105"/>
          <w:sz w:val="20"/>
          <w:szCs w:val="20"/>
        </w:rPr>
        <w:t xml:space="preserve"> </w:t>
      </w:r>
      <w:r w:rsidRPr="00EC620E">
        <w:rPr>
          <w:w w:val="105"/>
          <w:sz w:val="20"/>
          <w:szCs w:val="20"/>
        </w:rPr>
        <w:t>procedures,</w:t>
      </w:r>
      <w:r w:rsidRPr="00EC620E">
        <w:rPr>
          <w:spacing w:val="-6"/>
          <w:w w:val="105"/>
          <w:sz w:val="20"/>
          <w:szCs w:val="20"/>
        </w:rPr>
        <w:t xml:space="preserve"> </w:t>
      </w:r>
      <w:r w:rsidRPr="00EC620E">
        <w:rPr>
          <w:w w:val="105"/>
          <w:sz w:val="20"/>
          <w:szCs w:val="20"/>
        </w:rPr>
        <w:t>including</w:t>
      </w:r>
      <w:r w:rsidRPr="00EC620E">
        <w:rPr>
          <w:spacing w:val="-5"/>
          <w:w w:val="105"/>
          <w:sz w:val="20"/>
          <w:szCs w:val="20"/>
        </w:rPr>
        <w:t xml:space="preserve"> </w:t>
      </w:r>
      <w:r w:rsidRPr="00EC620E">
        <w:rPr>
          <w:w w:val="105"/>
          <w:sz w:val="20"/>
          <w:szCs w:val="20"/>
        </w:rPr>
        <w:t>those</w:t>
      </w:r>
      <w:r w:rsidRPr="00EC620E">
        <w:rPr>
          <w:spacing w:val="-5"/>
          <w:w w:val="105"/>
          <w:sz w:val="20"/>
          <w:szCs w:val="20"/>
        </w:rPr>
        <w:t xml:space="preserve"> </w:t>
      </w:r>
      <w:r w:rsidRPr="00EC620E">
        <w:rPr>
          <w:w w:val="105"/>
          <w:sz w:val="20"/>
          <w:szCs w:val="20"/>
        </w:rPr>
        <w:t>relating</w:t>
      </w:r>
      <w:r w:rsidRPr="00EC620E">
        <w:rPr>
          <w:spacing w:val="-5"/>
          <w:w w:val="105"/>
          <w:sz w:val="20"/>
          <w:szCs w:val="20"/>
        </w:rPr>
        <w:t xml:space="preserve"> </w:t>
      </w:r>
      <w:r w:rsidRPr="00EC620E">
        <w:rPr>
          <w:w w:val="105"/>
          <w:sz w:val="20"/>
          <w:szCs w:val="20"/>
        </w:rPr>
        <w:t>to</w:t>
      </w:r>
      <w:r w:rsidRPr="00EC620E">
        <w:rPr>
          <w:spacing w:val="-5"/>
          <w:w w:val="105"/>
          <w:sz w:val="20"/>
          <w:szCs w:val="20"/>
        </w:rPr>
        <w:t xml:space="preserve"> </w:t>
      </w:r>
      <w:r w:rsidRPr="00EC620E">
        <w:rPr>
          <w:w w:val="105"/>
          <w:sz w:val="20"/>
          <w:szCs w:val="20"/>
        </w:rPr>
        <w:t>confidentiality,</w:t>
      </w:r>
      <w:r w:rsidRPr="00EC620E">
        <w:rPr>
          <w:spacing w:val="-6"/>
          <w:w w:val="105"/>
          <w:sz w:val="20"/>
          <w:szCs w:val="20"/>
        </w:rPr>
        <w:t xml:space="preserve"> </w:t>
      </w:r>
      <w:r w:rsidRPr="00EC620E">
        <w:rPr>
          <w:w w:val="105"/>
          <w:sz w:val="20"/>
          <w:szCs w:val="20"/>
        </w:rPr>
        <w:t>child</w:t>
      </w:r>
      <w:r w:rsidRPr="00EC620E">
        <w:rPr>
          <w:spacing w:val="-5"/>
          <w:w w:val="105"/>
          <w:sz w:val="20"/>
          <w:szCs w:val="20"/>
        </w:rPr>
        <w:t xml:space="preserve"> </w:t>
      </w:r>
      <w:r w:rsidRPr="00EC620E">
        <w:rPr>
          <w:w w:val="105"/>
          <w:sz w:val="20"/>
          <w:szCs w:val="20"/>
        </w:rPr>
        <w:t>protection,</w:t>
      </w:r>
      <w:r w:rsidRPr="00EC620E">
        <w:rPr>
          <w:spacing w:val="-6"/>
          <w:w w:val="105"/>
          <w:sz w:val="20"/>
          <w:szCs w:val="20"/>
        </w:rPr>
        <w:t xml:space="preserve"> </w:t>
      </w:r>
      <w:r w:rsidRPr="00EC620E">
        <w:rPr>
          <w:w w:val="105"/>
          <w:sz w:val="20"/>
          <w:szCs w:val="20"/>
        </w:rPr>
        <w:t>missing child, child not</w:t>
      </w:r>
      <w:r w:rsidRPr="00EC620E">
        <w:rPr>
          <w:spacing w:val="-14"/>
          <w:w w:val="105"/>
          <w:sz w:val="20"/>
          <w:szCs w:val="20"/>
        </w:rPr>
        <w:t xml:space="preserve"> </w:t>
      </w:r>
      <w:r w:rsidRPr="00EC620E">
        <w:rPr>
          <w:w w:val="105"/>
          <w:sz w:val="20"/>
          <w:szCs w:val="20"/>
        </w:rPr>
        <w:t>collected</w:t>
      </w:r>
    </w:p>
    <w:p w14:paraId="2DE34D77" w14:textId="77777777" w:rsidR="006849BE" w:rsidRDefault="006849BE" w:rsidP="006849BE">
      <w:pPr>
        <w:spacing w:before="11"/>
        <w:rPr>
          <w:rFonts w:cs="Calibri"/>
          <w:sz w:val="22"/>
        </w:rPr>
      </w:pPr>
    </w:p>
    <w:p w14:paraId="041F92CB" w14:textId="77777777" w:rsidR="004507C6" w:rsidRDefault="004507C6" w:rsidP="006849BE">
      <w:pPr>
        <w:spacing w:before="11"/>
        <w:rPr>
          <w:rFonts w:cs="Calibri"/>
          <w:sz w:val="22"/>
        </w:rPr>
      </w:pPr>
    </w:p>
    <w:p w14:paraId="4A4F30F0" w14:textId="77777777" w:rsidR="004507C6" w:rsidRDefault="004507C6" w:rsidP="006849BE">
      <w:pPr>
        <w:spacing w:before="11"/>
        <w:rPr>
          <w:rFonts w:cs="Calibri"/>
          <w:sz w:val="22"/>
        </w:rPr>
      </w:pPr>
    </w:p>
    <w:p w14:paraId="5B15540F" w14:textId="77777777" w:rsidR="004507C6" w:rsidRDefault="004507C6" w:rsidP="006849BE">
      <w:pPr>
        <w:spacing w:before="11"/>
        <w:rPr>
          <w:rFonts w:cs="Calibri"/>
          <w:sz w:val="22"/>
        </w:rPr>
      </w:pPr>
    </w:p>
    <w:p w14:paraId="5C469A5D" w14:textId="4A049554" w:rsidR="004507C6" w:rsidRDefault="004507C6" w:rsidP="006849BE">
      <w:pPr>
        <w:spacing w:before="11"/>
        <w:rPr>
          <w:rFonts w:cs="Calibri"/>
          <w:sz w:val="22"/>
        </w:rPr>
      </w:pPr>
    </w:p>
    <w:p w14:paraId="2CE19BD9" w14:textId="66248F9F" w:rsidR="00606039" w:rsidRDefault="00606039" w:rsidP="006849BE">
      <w:pPr>
        <w:spacing w:before="11"/>
        <w:rPr>
          <w:rFonts w:cs="Calibri"/>
          <w:sz w:val="22"/>
        </w:rPr>
      </w:pPr>
    </w:p>
    <w:p w14:paraId="23A6C505" w14:textId="77777777" w:rsidR="00606039" w:rsidRDefault="00606039" w:rsidP="006849BE">
      <w:pPr>
        <w:spacing w:before="11"/>
        <w:rPr>
          <w:rFonts w:cs="Calibri"/>
          <w:sz w:val="22"/>
        </w:rPr>
      </w:pPr>
    </w:p>
    <w:p w14:paraId="1B9CD69A" w14:textId="77777777" w:rsidR="004507C6" w:rsidRDefault="004507C6" w:rsidP="006849BE">
      <w:pPr>
        <w:spacing w:before="11"/>
        <w:rPr>
          <w:rFonts w:cs="Calibri"/>
          <w:sz w:val="22"/>
        </w:rPr>
      </w:pPr>
    </w:p>
    <w:p w14:paraId="6AE18C3D" w14:textId="77777777" w:rsidR="004507C6" w:rsidRPr="00EC620E" w:rsidRDefault="004507C6" w:rsidP="006849BE">
      <w:pPr>
        <w:spacing w:before="11"/>
        <w:rPr>
          <w:rFonts w:cs="Calibri"/>
          <w:sz w:val="22"/>
        </w:rPr>
      </w:pPr>
    </w:p>
    <w:p w14:paraId="69CDE623" w14:textId="77777777" w:rsidR="006849BE" w:rsidRPr="00EC620E" w:rsidRDefault="006849BE" w:rsidP="006849BE">
      <w:pPr>
        <w:pStyle w:val="Heading1"/>
        <w:spacing w:before="58"/>
        <w:ind w:right="1033"/>
        <w:rPr>
          <w:b w:val="0"/>
          <w:bCs/>
          <w:sz w:val="22"/>
          <w:szCs w:val="22"/>
        </w:rPr>
      </w:pPr>
      <w:r w:rsidRPr="00EC620E">
        <w:rPr>
          <w:sz w:val="22"/>
          <w:szCs w:val="22"/>
        </w:rPr>
        <w:lastRenderedPageBreak/>
        <w:t>Person</w:t>
      </w:r>
      <w:r w:rsidRPr="00EC620E">
        <w:rPr>
          <w:spacing w:val="-15"/>
          <w:sz w:val="22"/>
          <w:szCs w:val="22"/>
        </w:rPr>
        <w:t xml:space="preserve"> </w:t>
      </w:r>
      <w:r w:rsidRPr="00EC620E">
        <w:rPr>
          <w:sz w:val="22"/>
          <w:szCs w:val="22"/>
        </w:rPr>
        <w:t>Specification:</w:t>
      </w:r>
    </w:p>
    <w:p w14:paraId="1B02AECC" w14:textId="77777777" w:rsidR="006849BE" w:rsidRPr="00EC620E" w:rsidRDefault="006849BE" w:rsidP="006849BE">
      <w:pPr>
        <w:spacing w:before="10"/>
        <w:rPr>
          <w:rFonts w:cs="Calibri"/>
          <w:b/>
          <w:bCs/>
          <w:sz w:val="22"/>
        </w:rPr>
      </w:pPr>
    </w:p>
    <w:tbl>
      <w:tblPr>
        <w:tblW w:w="0" w:type="auto"/>
        <w:tblInd w:w="100" w:type="dxa"/>
        <w:tblLayout w:type="fixed"/>
        <w:tblCellMar>
          <w:left w:w="0" w:type="dxa"/>
          <w:right w:w="0" w:type="dxa"/>
        </w:tblCellMar>
        <w:tblLook w:val="01E0" w:firstRow="1" w:lastRow="1" w:firstColumn="1" w:lastColumn="1" w:noHBand="0" w:noVBand="0"/>
      </w:tblPr>
      <w:tblGrid>
        <w:gridCol w:w="6235"/>
        <w:gridCol w:w="4070"/>
      </w:tblGrid>
      <w:tr w:rsidR="006849BE" w:rsidRPr="00EC620E" w14:paraId="492DE2AD" w14:textId="77777777" w:rsidTr="00EC620E">
        <w:trPr>
          <w:trHeight w:hRule="exact" w:val="547"/>
        </w:trPr>
        <w:tc>
          <w:tcPr>
            <w:tcW w:w="6235" w:type="dxa"/>
            <w:tcBorders>
              <w:top w:val="single" w:sz="4" w:space="0" w:color="000000"/>
              <w:left w:val="single" w:sz="4" w:space="0" w:color="000000"/>
              <w:bottom w:val="single" w:sz="4" w:space="0" w:color="000000"/>
              <w:right w:val="single" w:sz="4" w:space="0" w:color="000000"/>
            </w:tcBorders>
          </w:tcPr>
          <w:p w14:paraId="50F89908" w14:textId="77777777" w:rsidR="006849BE" w:rsidRPr="00EC620E" w:rsidRDefault="006849BE" w:rsidP="00EC620E">
            <w:pPr>
              <w:pStyle w:val="TableParagraph"/>
              <w:spacing w:before="6"/>
              <w:ind w:left="100"/>
              <w:rPr>
                <w:rFonts w:cs="Calibri"/>
              </w:rPr>
            </w:pPr>
            <w:r w:rsidRPr="00EC620E">
              <w:rPr>
                <w:b/>
                <w:w w:val="105"/>
              </w:rPr>
              <w:t>Essential</w:t>
            </w:r>
          </w:p>
        </w:tc>
        <w:tc>
          <w:tcPr>
            <w:tcW w:w="4070" w:type="dxa"/>
            <w:tcBorders>
              <w:top w:val="single" w:sz="4" w:space="0" w:color="000000"/>
              <w:left w:val="single" w:sz="4" w:space="0" w:color="000000"/>
              <w:bottom w:val="single" w:sz="4" w:space="0" w:color="000000"/>
              <w:right w:val="single" w:sz="4" w:space="0" w:color="000000"/>
            </w:tcBorders>
          </w:tcPr>
          <w:p w14:paraId="6C13A856" w14:textId="77777777" w:rsidR="006849BE" w:rsidRPr="00EC620E" w:rsidRDefault="006849BE" w:rsidP="00EC620E">
            <w:pPr>
              <w:pStyle w:val="TableParagraph"/>
              <w:spacing w:before="6"/>
              <w:ind w:left="105"/>
              <w:rPr>
                <w:rFonts w:cs="Calibri"/>
              </w:rPr>
            </w:pPr>
            <w:r w:rsidRPr="00EC620E">
              <w:rPr>
                <w:b/>
                <w:w w:val="105"/>
              </w:rPr>
              <w:t>Desirable</w:t>
            </w:r>
          </w:p>
        </w:tc>
      </w:tr>
      <w:tr w:rsidR="006849BE" w:rsidRPr="00EC620E" w14:paraId="0A06466B" w14:textId="77777777" w:rsidTr="006849BE">
        <w:trPr>
          <w:trHeight w:hRule="exact" w:val="9806"/>
        </w:trPr>
        <w:tc>
          <w:tcPr>
            <w:tcW w:w="6235" w:type="dxa"/>
            <w:tcBorders>
              <w:top w:val="single" w:sz="4" w:space="0" w:color="000000"/>
              <w:left w:val="single" w:sz="4" w:space="0" w:color="000000"/>
              <w:bottom w:val="single" w:sz="4" w:space="0" w:color="000000"/>
              <w:right w:val="single" w:sz="4" w:space="0" w:color="000000"/>
            </w:tcBorders>
          </w:tcPr>
          <w:p w14:paraId="005DF55F" w14:textId="77777777" w:rsidR="006849BE" w:rsidRPr="00EC620E" w:rsidRDefault="006849BE" w:rsidP="00EC620E">
            <w:pPr>
              <w:pStyle w:val="TableParagraph"/>
              <w:spacing w:before="6"/>
              <w:ind w:left="100"/>
              <w:rPr>
                <w:rFonts w:cs="Calibri"/>
              </w:rPr>
            </w:pPr>
            <w:r w:rsidRPr="00EC620E">
              <w:rPr>
                <w:b/>
                <w:w w:val="105"/>
              </w:rPr>
              <w:t>Skills, aptitude, knowledge and</w:t>
            </w:r>
            <w:r w:rsidRPr="00EC620E">
              <w:rPr>
                <w:b/>
                <w:spacing w:val="-23"/>
                <w:w w:val="105"/>
              </w:rPr>
              <w:t xml:space="preserve"> </w:t>
            </w:r>
            <w:r w:rsidRPr="00EC620E">
              <w:rPr>
                <w:b/>
                <w:w w:val="105"/>
              </w:rPr>
              <w:t>experience</w:t>
            </w:r>
          </w:p>
          <w:p w14:paraId="2F9AEDEB" w14:textId="77777777" w:rsidR="006849BE" w:rsidRPr="00EC620E" w:rsidRDefault="006849BE" w:rsidP="006849BE">
            <w:pPr>
              <w:pStyle w:val="TableParagraph"/>
              <w:numPr>
                <w:ilvl w:val="0"/>
                <w:numId w:val="10"/>
              </w:numPr>
              <w:tabs>
                <w:tab w:val="left" w:pos="461"/>
              </w:tabs>
              <w:spacing w:before="15" w:line="252" w:lineRule="auto"/>
              <w:ind w:right="103"/>
              <w:rPr>
                <w:rFonts w:cs="Calibri"/>
              </w:rPr>
            </w:pPr>
            <w:r w:rsidRPr="00EC620E">
              <w:rPr>
                <w:rFonts w:cs="Calibri"/>
                <w:spacing w:val="1"/>
                <w:w w:val="102"/>
              </w:rPr>
              <w:t>Previous</w:t>
            </w:r>
            <w:r w:rsidRPr="00EC620E">
              <w:rPr>
                <w:rFonts w:cs="Calibri"/>
                <w:w w:val="102"/>
              </w:rPr>
              <w:t xml:space="preserve"> </w:t>
            </w:r>
            <w:r w:rsidRPr="00EC620E">
              <w:rPr>
                <w:rFonts w:cs="Calibri"/>
                <w:spacing w:val="1"/>
                <w:w w:val="102"/>
              </w:rPr>
              <w:t>experience</w:t>
            </w:r>
            <w:r w:rsidRPr="00EC620E">
              <w:rPr>
                <w:rFonts w:cs="Calibri"/>
                <w:w w:val="102"/>
              </w:rPr>
              <w:t xml:space="preserve"> of </w:t>
            </w:r>
            <w:r w:rsidRPr="00EC620E">
              <w:rPr>
                <w:rFonts w:cs="Calibri"/>
                <w:spacing w:val="1"/>
                <w:w w:val="102"/>
              </w:rPr>
              <w:t>working</w:t>
            </w:r>
            <w:r w:rsidRPr="00EC620E">
              <w:rPr>
                <w:rFonts w:cs="Calibri"/>
                <w:w w:val="102"/>
              </w:rPr>
              <w:t xml:space="preserve"> with </w:t>
            </w:r>
            <w:r w:rsidRPr="00EC620E">
              <w:rPr>
                <w:rFonts w:cs="Calibri"/>
                <w:spacing w:val="1"/>
                <w:w w:val="102"/>
              </w:rPr>
              <w:t>children</w:t>
            </w:r>
            <w:r w:rsidRPr="00EC620E">
              <w:rPr>
                <w:rFonts w:cs="Calibri"/>
                <w:w w:val="102"/>
              </w:rPr>
              <w:t xml:space="preserve"> aged </w:t>
            </w:r>
            <w:r w:rsidRPr="00EC620E">
              <w:rPr>
                <w:rFonts w:cs="Calibri"/>
                <w:w w:val="68"/>
              </w:rPr>
              <w:t xml:space="preserve">4-­‐11 </w:t>
            </w:r>
            <w:r w:rsidRPr="00EC620E">
              <w:rPr>
                <w:rFonts w:cs="Calibri"/>
                <w:w w:val="102"/>
              </w:rPr>
              <w:t xml:space="preserve">in a </w:t>
            </w:r>
            <w:r w:rsidRPr="00EC620E">
              <w:rPr>
                <w:rFonts w:cs="Calibri"/>
                <w:w w:val="105"/>
              </w:rPr>
              <w:t>voluntary or paid</w:t>
            </w:r>
            <w:r w:rsidRPr="00EC620E">
              <w:rPr>
                <w:rFonts w:cs="Calibri"/>
                <w:spacing w:val="-19"/>
                <w:w w:val="105"/>
              </w:rPr>
              <w:t xml:space="preserve"> </w:t>
            </w:r>
            <w:r w:rsidRPr="00EC620E">
              <w:rPr>
                <w:rFonts w:cs="Calibri"/>
                <w:w w:val="105"/>
              </w:rPr>
              <w:t>capacity</w:t>
            </w:r>
          </w:p>
          <w:p w14:paraId="65A610E2" w14:textId="77777777" w:rsidR="006849BE" w:rsidRPr="00EC620E" w:rsidRDefault="006849BE" w:rsidP="006849BE">
            <w:pPr>
              <w:pStyle w:val="TableParagraph"/>
              <w:numPr>
                <w:ilvl w:val="0"/>
                <w:numId w:val="10"/>
              </w:numPr>
              <w:tabs>
                <w:tab w:val="left" w:pos="461"/>
              </w:tabs>
              <w:spacing w:line="252" w:lineRule="auto"/>
              <w:ind w:right="102"/>
              <w:rPr>
                <w:rFonts w:cs="Calibri"/>
              </w:rPr>
            </w:pPr>
            <w:r w:rsidRPr="00EC620E">
              <w:rPr>
                <w:w w:val="105"/>
              </w:rPr>
              <w:t>Experience as a Teaching Assistant or Learning Support Assistant within a Primary school or Early Years</w:t>
            </w:r>
            <w:r w:rsidRPr="00EC620E">
              <w:rPr>
                <w:spacing w:val="-30"/>
                <w:w w:val="105"/>
              </w:rPr>
              <w:t xml:space="preserve"> </w:t>
            </w:r>
            <w:r w:rsidRPr="00EC620E">
              <w:rPr>
                <w:w w:val="105"/>
              </w:rPr>
              <w:t>setting</w:t>
            </w:r>
          </w:p>
          <w:p w14:paraId="2EE2A564" w14:textId="77777777" w:rsidR="006849BE" w:rsidRPr="00EC620E" w:rsidRDefault="006849BE" w:rsidP="006849BE">
            <w:pPr>
              <w:pStyle w:val="TableParagraph"/>
              <w:numPr>
                <w:ilvl w:val="0"/>
                <w:numId w:val="10"/>
              </w:numPr>
              <w:tabs>
                <w:tab w:val="left" w:pos="461"/>
              </w:tabs>
              <w:spacing w:before="3" w:line="249" w:lineRule="auto"/>
              <w:ind w:right="102"/>
              <w:jc w:val="both"/>
              <w:rPr>
                <w:rFonts w:cs="Calibri"/>
              </w:rPr>
            </w:pPr>
            <w:r w:rsidRPr="00EC620E">
              <w:rPr>
                <w:w w:val="105"/>
              </w:rPr>
              <w:t>Experience within an office setting or environment; familiar with using IT as a tool and knowledge of filing, record keeping and customer</w:t>
            </w:r>
            <w:r w:rsidRPr="00EC620E">
              <w:rPr>
                <w:spacing w:val="-14"/>
                <w:w w:val="105"/>
              </w:rPr>
              <w:t xml:space="preserve"> </w:t>
            </w:r>
            <w:r w:rsidRPr="00EC620E">
              <w:rPr>
                <w:w w:val="105"/>
              </w:rPr>
              <w:t>service</w:t>
            </w:r>
          </w:p>
          <w:p w14:paraId="47EFA766" w14:textId="77777777" w:rsidR="006849BE" w:rsidRPr="00EC620E" w:rsidRDefault="006849BE" w:rsidP="006849BE">
            <w:pPr>
              <w:pStyle w:val="TableParagraph"/>
              <w:numPr>
                <w:ilvl w:val="0"/>
                <w:numId w:val="10"/>
              </w:numPr>
              <w:tabs>
                <w:tab w:val="left" w:pos="461"/>
              </w:tabs>
              <w:spacing w:before="5" w:line="247" w:lineRule="auto"/>
              <w:ind w:right="102"/>
              <w:rPr>
                <w:rFonts w:cs="Calibri"/>
              </w:rPr>
            </w:pPr>
            <w:r w:rsidRPr="00EC620E">
              <w:rPr>
                <w:w w:val="105"/>
              </w:rPr>
              <w:t>Knowledge of the Statutory Framework for the Early Years Foundation Stage and the National</w:t>
            </w:r>
            <w:r w:rsidRPr="00EC620E">
              <w:rPr>
                <w:spacing w:val="-30"/>
                <w:w w:val="105"/>
              </w:rPr>
              <w:t xml:space="preserve"> </w:t>
            </w:r>
            <w:r w:rsidRPr="00EC620E">
              <w:rPr>
                <w:w w:val="105"/>
              </w:rPr>
              <w:t>Curriculum</w:t>
            </w:r>
          </w:p>
          <w:p w14:paraId="4FF5C520" w14:textId="77777777" w:rsidR="006849BE" w:rsidRPr="00EC620E" w:rsidRDefault="006849BE" w:rsidP="006849BE">
            <w:pPr>
              <w:pStyle w:val="TableParagraph"/>
              <w:numPr>
                <w:ilvl w:val="0"/>
                <w:numId w:val="10"/>
              </w:numPr>
              <w:tabs>
                <w:tab w:val="left" w:pos="461"/>
              </w:tabs>
              <w:spacing w:before="8" w:line="252" w:lineRule="auto"/>
              <w:ind w:right="103"/>
              <w:jc w:val="both"/>
              <w:rPr>
                <w:rFonts w:cs="Calibri"/>
              </w:rPr>
            </w:pPr>
            <w:r w:rsidRPr="00EC620E">
              <w:rPr>
                <w:w w:val="105"/>
              </w:rPr>
              <w:t>Excellent written and oral skills for report writing, maintaining child records and providing feedback to parents/</w:t>
            </w:r>
            <w:proofErr w:type="spellStart"/>
            <w:r w:rsidRPr="00EC620E">
              <w:rPr>
                <w:w w:val="105"/>
              </w:rPr>
              <w:t>carers</w:t>
            </w:r>
            <w:proofErr w:type="spellEnd"/>
            <w:r w:rsidRPr="00EC620E">
              <w:rPr>
                <w:w w:val="105"/>
              </w:rPr>
              <w:t xml:space="preserve"> and colleagues</w:t>
            </w:r>
          </w:p>
          <w:p w14:paraId="22984AFF" w14:textId="77777777" w:rsidR="006849BE" w:rsidRPr="00EC620E" w:rsidRDefault="006849BE" w:rsidP="006849BE">
            <w:pPr>
              <w:pStyle w:val="TableParagraph"/>
              <w:numPr>
                <w:ilvl w:val="0"/>
                <w:numId w:val="10"/>
              </w:numPr>
              <w:tabs>
                <w:tab w:val="left" w:pos="461"/>
              </w:tabs>
              <w:spacing w:before="3" w:line="247" w:lineRule="auto"/>
              <w:ind w:right="103"/>
              <w:rPr>
                <w:rFonts w:cs="Calibri"/>
              </w:rPr>
            </w:pPr>
            <w:r w:rsidRPr="00EC620E">
              <w:rPr>
                <w:w w:val="105"/>
              </w:rPr>
              <w:t>Confident and competent IT skills; using Office to create documents.</w:t>
            </w:r>
          </w:p>
          <w:p w14:paraId="4781E178" w14:textId="77777777" w:rsidR="006849BE" w:rsidRPr="00EC620E" w:rsidRDefault="006849BE" w:rsidP="006849BE">
            <w:pPr>
              <w:pStyle w:val="TableParagraph"/>
              <w:numPr>
                <w:ilvl w:val="0"/>
                <w:numId w:val="10"/>
              </w:numPr>
              <w:tabs>
                <w:tab w:val="left" w:pos="461"/>
              </w:tabs>
              <w:spacing w:before="3" w:line="254" w:lineRule="auto"/>
              <w:ind w:right="102"/>
              <w:rPr>
                <w:rFonts w:cs="Calibri"/>
              </w:rPr>
            </w:pPr>
            <w:r w:rsidRPr="00EC620E">
              <w:rPr>
                <w:rFonts w:cs="Calibri"/>
                <w:w w:val="105"/>
              </w:rPr>
              <w:t xml:space="preserve">Use of IT equipment and technology – cameras, iPads, </w:t>
            </w:r>
            <w:proofErr w:type="spellStart"/>
            <w:r w:rsidRPr="00EC620E">
              <w:rPr>
                <w:rFonts w:cs="Calibri"/>
                <w:w w:val="105"/>
              </w:rPr>
              <w:t>visualisers</w:t>
            </w:r>
            <w:proofErr w:type="spellEnd"/>
            <w:r w:rsidRPr="00EC620E">
              <w:rPr>
                <w:rFonts w:cs="Calibri"/>
                <w:w w:val="105"/>
              </w:rPr>
              <w:t>, video,</w:t>
            </w:r>
            <w:r w:rsidRPr="00EC620E">
              <w:rPr>
                <w:rFonts w:cs="Calibri"/>
                <w:spacing w:val="-15"/>
                <w:w w:val="105"/>
              </w:rPr>
              <w:t xml:space="preserve"> </w:t>
            </w:r>
            <w:r w:rsidRPr="00EC620E">
              <w:rPr>
                <w:rFonts w:cs="Calibri"/>
                <w:w w:val="105"/>
              </w:rPr>
              <w:t>photocopier.</w:t>
            </w:r>
          </w:p>
          <w:p w14:paraId="5CB38159" w14:textId="77777777" w:rsidR="006849BE" w:rsidRPr="00EC620E" w:rsidRDefault="006849BE" w:rsidP="006849BE">
            <w:pPr>
              <w:pStyle w:val="TableParagraph"/>
              <w:numPr>
                <w:ilvl w:val="0"/>
                <w:numId w:val="10"/>
              </w:numPr>
              <w:tabs>
                <w:tab w:val="left" w:pos="461"/>
              </w:tabs>
              <w:spacing w:before="3" w:line="247" w:lineRule="auto"/>
              <w:ind w:right="330"/>
              <w:rPr>
                <w:rFonts w:cs="Calibri"/>
              </w:rPr>
            </w:pPr>
            <w:r w:rsidRPr="00EC620E">
              <w:rPr>
                <w:w w:val="105"/>
              </w:rPr>
              <w:t xml:space="preserve">Ability to develop a </w:t>
            </w:r>
            <w:proofErr w:type="spellStart"/>
            <w:r w:rsidRPr="00EC620E">
              <w:rPr>
                <w:w w:val="105"/>
              </w:rPr>
              <w:t>programme</w:t>
            </w:r>
            <w:proofErr w:type="spellEnd"/>
            <w:r w:rsidRPr="00EC620E">
              <w:rPr>
                <w:w w:val="105"/>
              </w:rPr>
              <w:t xml:space="preserve"> of age suitable activities for children</w:t>
            </w:r>
            <w:r w:rsidRPr="00EC620E">
              <w:rPr>
                <w:spacing w:val="-6"/>
                <w:w w:val="105"/>
              </w:rPr>
              <w:t xml:space="preserve"> </w:t>
            </w:r>
            <w:r w:rsidRPr="00EC620E">
              <w:rPr>
                <w:w w:val="105"/>
              </w:rPr>
              <w:t>within</w:t>
            </w:r>
            <w:r w:rsidRPr="00EC620E">
              <w:rPr>
                <w:spacing w:val="-6"/>
                <w:w w:val="105"/>
              </w:rPr>
              <w:t xml:space="preserve"> </w:t>
            </w:r>
            <w:r w:rsidRPr="00EC620E">
              <w:rPr>
                <w:w w:val="105"/>
              </w:rPr>
              <w:t>a</w:t>
            </w:r>
            <w:r w:rsidRPr="00EC620E">
              <w:rPr>
                <w:spacing w:val="-6"/>
                <w:w w:val="105"/>
              </w:rPr>
              <w:t xml:space="preserve"> </w:t>
            </w:r>
            <w:r w:rsidRPr="00EC620E">
              <w:rPr>
                <w:w w:val="105"/>
              </w:rPr>
              <w:t>childcare,</w:t>
            </w:r>
            <w:r w:rsidRPr="00EC620E">
              <w:rPr>
                <w:spacing w:val="-7"/>
                <w:w w:val="105"/>
              </w:rPr>
              <w:t xml:space="preserve"> </w:t>
            </w:r>
            <w:r w:rsidRPr="00EC620E">
              <w:rPr>
                <w:w w:val="105"/>
              </w:rPr>
              <w:t>play</w:t>
            </w:r>
            <w:r w:rsidRPr="00EC620E">
              <w:rPr>
                <w:spacing w:val="-6"/>
                <w:w w:val="105"/>
              </w:rPr>
              <w:t xml:space="preserve"> </w:t>
            </w:r>
            <w:r w:rsidRPr="00EC620E">
              <w:rPr>
                <w:w w:val="105"/>
              </w:rPr>
              <w:t>or</w:t>
            </w:r>
            <w:r w:rsidRPr="00EC620E">
              <w:rPr>
                <w:spacing w:val="-7"/>
                <w:w w:val="105"/>
              </w:rPr>
              <w:t xml:space="preserve"> </w:t>
            </w:r>
            <w:r w:rsidRPr="00EC620E">
              <w:rPr>
                <w:w w:val="105"/>
              </w:rPr>
              <w:t>educational</w:t>
            </w:r>
            <w:r w:rsidRPr="00EC620E">
              <w:rPr>
                <w:spacing w:val="-7"/>
                <w:w w:val="105"/>
              </w:rPr>
              <w:t xml:space="preserve"> </w:t>
            </w:r>
            <w:r w:rsidRPr="00EC620E">
              <w:rPr>
                <w:w w:val="105"/>
              </w:rPr>
              <w:t>environment.</w:t>
            </w:r>
          </w:p>
          <w:p w14:paraId="6D761B7B" w14:textId="77777777" w:rsidR="006849BE" w:rsidRPr="00EC620E" w:rsidRDefault="006849BE" w:rsidP="006849BE">
            <w:pPr>
              <w:pStyle w:val="TableParagraph"/>
              <w:numPr>
                <w:ilvl w:val="0"/>
                <w:numId w:val="10"/>
              </w:numPr>
              <w:tabs>
                <w:tab w:val="left" w:pos="461"/>
              </w:tabs>
              <w:spacing w:before="11" w:line="252" w:lineRule="auto"/>
              <w:ind w:right="314"/>
              <w:rPr>
                <w:rFonts w:cs="Calibri"/>
              </w:rPr>
            </w:pPr>
            <w:r w:rsidRPr="00EC620E">
              <w:rPr>
                <w:w w:val="105"/>
              </w:rPr>
              <w:t>Understanding of child development and the role of play</w:t>
            </w:r>
            <w:r w:rsidRPr="00EC620E">
              <w:rPr>
                <w:spacing w:val="-35"/>
                <w:w w:val="105"/>
              </w:rPr>
              <w:t xml:space="preserve"> </w:t>
            </w:r>
            <w:r w:rsidRPr="00EC620E">
              <w:rPr>
                <w:w w:val="105"/>
              </w:rPr>
              <w:t>and other</w:t>
            </w:r>
            <w:r w:rsidRPr="00EC620E">
              <w:rPr>
                <w:spacing w:val="-9"/>
                <w:w w:val="105"/>
              </w:rPr>
              <w:t xml:space="preserve"> </w:t>
            </w:r>
            <w:r w:rsidRPr="00EC620E">
              <w:rPr>
                <w:w w:val="105"/>
              </w:rPr>
              <w:t>activities</w:t>
            </w:r>
          </w:p>
          <w:p w14:paraId="670929F4" w14:textId="77777777" w:rsidR="006849BE" w:rsidRPr="00EC620E" w:rsidRDefault="006849BE" w:rsidP="006849BE">
            <w:pPr>
              <w:pStyle w:val="TableParagraph"/>
              <w:numPr>
                <w:ilvl w:val="0"/>
                <w:numId w:val="10"/>
              </w:numPr>
              <w:tabs>
                <w:tab w:val="left" w:pos="461"/>
              </w:tabs>
              <w:spacing w:before="3" w:line="247" w:lineRule="auto"/>
              <w:ind w:right="101"/>
              <w:rPr>
                <w:rFonts w:cs="Calibri"/>
              </w:rPr>
            </w:pPr>
            <w:r w:rsidRPr="00EC620E">
              <w:rPr>
                <w:rFonts w:cs="Calibri"/>
                <w:w w:val="102"/>
              </w:rPr>
              <w:t xml:space="preserve">Ability to </w:t>
            </w:r>
            <w:r w:rsidRPr="00EC620E">
              <w:rPr>
                <w:rFonts w:cs="Calibri"/>
                <w:w w:val="89"/>
              </w:rPr>
              <w:t xml:space="preserve">self-­‐evaluate </w:t>
            </w:r>
            <w:r w:rsidRPr="00EC620E">
              <w:rPr>
                <w:rFonts w:cs="Calibri"/>
                <w:spacing w:val="1"/>
                <w:w w:val="102"/>
              </w:rPr>
              <w:t>learning</w:t>
            </w:r>
            <w:r w:rsidRPr="00EC620E">
              <w:rPr>
                <w:rFonts w:cs="Calibri"/>
                <w:w w:val="102"/>
              </w:rPr>
              <w:t xml:space="preserve"> </w:t>
            </w:r>
            <w:r w:rsidRPr="00EC620E">
              <w:rPr>
                <w:rFonts w:cs="Calibri"/>
                <w:spacing w:val="1"/>
                <w:w w:val="102"/>
              </w:rPr>
              <w:t>needs</w:t>
            </w:r>
            <w:r w:rsidRPr="00EC620E">
              <w:rPr>
                <w:rFonts w:cs="Calibri"/>
                <w:w w:val="102"/>
              </w:rPr>
              <w:t xml:space="preserve"> and actively </w:t>
            </w:r>
            <w:r w:rsidRPr="00EC620E">
              <w:rPr>
                <w:rFonts w:cs="Calibri"/>
                <w:spacing w:val="1"/>
                <w:w w:val="102"/>
              </w:rPr>
              <w:t xml:space="preserve">seek </w:t>
            </w:r>
            <w:r w:rsidRPr="00EC620E">
              <w:rPr>
                <w:rFonts w:cs="Calibri"/>
              </w:rPr>
              <w:t>learning</w:t>
            </w:r>
            <w:r w:rsidRPr="00EC620E">
              <w:rPr>
                <w:rFonts w:cs="Calibri"/>
                <w:spacing w:val="34"/>
              </w:rPr>
              <w:t xml:space="preserve"> </w:t>
            </w:r>
            <w:r w:rsidRPr="00EC620E">
              <w:rPr>
                <w:rFonts w:cs="Calibri"/>
              </w:rPr>
              <w:t>opportunities.</w:t>
            </w:r>
          </w:p>
          <w:p w14:paraId="659B619C" w14:textId="77777777" w:rsidR="006849BE" w:rsidRPr="00EC620E" w:rsidRDefault="006849BE" w:rsidP="006849BE">
            <w:pPr>
              <w:pStyle w:val="TableParagraph"/>
              <w:numPr>
                <w:ilvl w:val="0"/>
                <w:numId w:val="10"/>
              </w:numPr>
              <w:tabs>
                <w:tab w:val="left" w:pos="461"/>
              </w:tabs>
              <w:spacing w:before="11"/>
              <w:rPr>
                <w:rFonts w:cs="Calibri"/>
              </w:rPr>
            </w:pPr>
            <w:r w:rsidRPr="00EC620E">
              <w:rPr>
                <w:w w:val="105"/>
              </w:rPr>
              <w:t>Understanding</w:t>
            </w:r>
            <w:r w:rsidRPr="00EC620E">
              <w:rPr>
                <w:spacing w:val="-6"/>
                <w:w w:val="105"/>
              </w:rPr>
              <w:t xml:space="preserve"> </w:t>
            </w:r>
            <w:r w:rsidRPr="00EC620E">
              <w:rPr>
                <w:w w:val="105"/>
              </w:rPr>
              <w:t>of</w:t>
            </w:r>
            <w:r w:rsidRPr="00EC620E">
              <w:rPr>
                <w:spacing w:val="-7"/>
                <w:w w:val="105"/>
              </w:rPr>
              <w:t xml:space="preserve"> </w:t>
            </w:r>
            <w:r w:rsidRPr="00EC620E">
              <w:rPr>
                <w:w w:val="105"/>
              </w:rPr>
              <w:t>the</w:t>
            </w:r>
            <w:r w:rsidRPr="00EC620E">
              <w:rPr>
                <w:spacing w:val="-6"/>
                <w:w w:val="105"/>
              </w:rPr>
              <w:t xml:space="preserve"> </w:t>
            </w:r>
            <w:r w:rsidRPr="00EC620E">
              <w:rPr>
                <w:w w:val="105"/>
              </w:rPr>
              <w:t>relevance</w:t>
            </w:r>
            <w:r w:rsidRPr="00EC620E">
              <w:rPr>
                <w:spacing w:val="-6"/>
                <w:w w:val="105"/>
              </w:rPr>
              <w:t xml:space="preserve"> </w:t>
            </w:r>
            <w:r w:rsidRPr="00EC620E">
              <w:rPr>
                <w:w w:val="105"/>
              </w:rPr>
              <w:t>of</w:t>
            </w:r>
            <w:r w:rsidRPr="00EC620E">
              <w:rPr>
                <w:spacing w:val="-7"/>
                <w:w w:val="105"/>
              </w:rPr>
              <w:t xml:space="preserve"> </w:t>
            </w:r>
            <w:r w:rsidRPr="00EC620E">
              <w:rPr>
                <w:w w:val="105"/>
              </w:rPr>
              <w:t>childcare</w:t>
            </w:r>
            <w:r w:rsidRPr="00EC620E">
              <w:rPr>
                <w:spacing w:val="-6"/>
                <w:w w:val="105"/>
              </w:rPr>
              <w:t xml:space="preserve"> </w:t>
            </w:r>
            <w:r w:rsidRPr="00EC620E">
              <w:rPr>
                <w:w w:val="105"/>
              </w:rPr>
              <w:t>legislation</w:t>
            </w:r>
          </w:p>
          <w:p w14:paraId="14FC9410" w14:textId="77777777" w:rsidR="006849BE" w:rsidRPr="00EC620E" w:rsidRDefault="006849BE" w:rsidP="006849BE">
            <w:pPr>
              <w:pStyle w:val="TableParagraph"/>
              <w:numPr>
                <w:ilvl w:val="0"/>
                <w:numId w:val="10"/>
              </w:numPr>
              <w:tabs>
                <w:tab w:val="left" w:pos="461"/>
              </w:tabs>
              <w:spacing w:before="15" w:line="247" w:lineRule="auto"/>
              <w:ind w:right="145"/>
              <w:rPr>
                <w:rFonts w:cs="Calibri"/>
              </w:rPr>
            </w:pPr>
            <w:r w:rsidRPr="00EC620E">
              <w:rPr>
                <w:w w:val="105"/>
              </w:rPr>
              <w:t>Understanding</w:t>
            </w:r>
            <w:r w:rsidRPr="00EC620E">
              <w:rPr>
                <w:spacing w:val="-5"/>
                <w:w w:val="105"/>
              </w:rPr>
              <w:t xml:space="preserve"> </w:t>
            </w:r>
            <w:r w:rsidRPr="00EC620E">
              <w:rPr>
                <w:w w:val="105"/>
              </w:rPr>
              <w:t>of</w:t>
            </w:r>
            <w:r w:rsidRPr="00EC620E">
              <w:rPr>
                <w:spacing w:val="-5"/>
                <w:w w:val="105"/>
              </w:rPr>
              <w:t xml:space="preserve"> </w:t>
            </w:r>
            <w:r w:rsidRPr="00EC620E">
              <w:rPr>
                <w:w w:val="105"/>
              </w:rPr>
              <w:t>health</w:t>
            </w:r>
            <w:r w:rsidRPr="00EC620E">
              <w:rPr>
                <w:spacing w:val="-5"/>
                <w:w w:val="105"/>
              </w:rPr>
              <w:t xml:space="preserve"> </w:t>
            </w:r>
            <w:r w:rsidRPr="00EC620E">
              <w:rPr>
                <w:w w:val="105"/>
              </w:rPr>
              <w:t>and</w:t>
            </w:r>
            <w:r w:rsidRPr="00EC620E">
              <w:rPr>
                <w:spacing w:val="-5"/>
                <w:w w:val="105"/>
              </w:rPr>
              <w:t xml:space="preserve"> </w:t>
            </w:r>
            <w:r w:rsidRPr="00EC620E">
              <w:rPr>
                <w:w w:val="105"/>
              </w:rPr>
              <w:t>safety</w:t>
            </w:r>
            <w:r w:rsidRPr="00EC620E">
              <w:rPr>
                <w:spacing w:val="-5"/>
                <w:w w:val="105"/>
              </w:rPr>
              <w:t xml:space="preserve"> </w:t>
            </w:r>
            <w:r w:rsidRPr="00EC620E">
              <w:rPr>
                <w:w w:val="105"/>
              </w:rPr>
              <w:t>and</w:t>
            </w:r>
            <w:r w:rsidRPr="00EC620E">
              <w:rPr>
                <w:spacing w:val="-5"/>
                <w:w w:val="105"/>
              </w:rPr>
              <w:t xml:space="preserve"> </w:t>
            </w:r>
            <w:r w:rsidRPr="00EC620E">
              <w:rPr>
                <w:w w:val="105"/>
              </w:rPr>
              <w:t>welfare</w:t>
            </w:r>
            <w:r w:rsidRPr="00EC620E">
              <w:rPr>
                <w:spacing w:val="-5"/>
                <w:w w:val="105"/>
              </w:rPr>
              <w:t xml:space="preserve"> </w:t>
            </w:r>
            <w:r w:rsidRPr="00EC620E">
              <w:rPr>
                <w:w w:val="105"/>
              </w:rPr>
              <w:t>issues</w:t>
            </w:r>
            <w:r w:rsidRPr="00EC620E">
              <w:rPr>
                <w:spacing w:val="-5"/>
                <w:w w:val="105"/>
              </w:rPr>
              <w:t xml:space="preserve"> </w:t>
            </w:r>
            <w:r w:rsidRPr="00EC620E">
              <w:rPr>
                <w:w w:val="105"/>
              </w:rPr>
              <w:t>within</w:t>
            </w:r>
            <w:r w:rsidRPr="00EC620E">
              <w:rPr>
                <w:spacing w:val="-5"/>
                <w:w w:val="105"/>
              </w:rPr>
              <w:t xml:space="preserve"> </w:t>
            </w:r>
            <w:r w:rsidRPr="00EC620E">
              <w:rPr>
                <w:w w:val="105"/>
              </w:rPr>
              <w:t>a childcare</w:t>
            </w:r>
            <w:r w:rsidRPr="00EC620E">
              <w:rPr>
                <w:spacing w:val="-16"/>
                <w:w w:val="105"/>
              </w:rPr>
              <w:t xml:space="preserve"> </w:t>
            </w:r>
            <w:r w:rsidRPr="00EC620E">
              <w:rPr>
                <w:w w:val="105"/>
              </w:rPr>
              <w:t>environment</w:t>
            </w:r>
          </w:p>
        </w:tc>
        <w:tc>
          <w:tcPr>
            <w:tcW w:w="4070" w:type="dxa"/>
            <w:tcBorders>
              <w:top w:val="single" w:sz="4" w:space="0" w:color="000000"/>
              <w:left w:val="single" w:sz="4" w:space="0" w:color="000000"/>
              <w:bottom w:val="single" w:sz="4" w:space="0" w:color="000000"/>
              <w:right w:val="single" w:sz="4" w:space="0" w:color="000000"/>
            </w:tcBorders>
          </w:tcPr>
          <w:p w14:paraId="38C8DCFD" w14:textId="77777777" w:rsidR="006849BE" w:rsidRPr="00EC620E" w:rsidRDefault="006849BE" w:rsidP="00EC620E">
            <w:pPr>
              <w:pStyle w:val="TableParagraph"/>
              <w:spacing w:before="10"/>
              <w:rPr>
                <w:rFonts w:cs="Calibri"/>
                <w:b/>
                <w:bCs/>
              </w:rPr>
            </w:pPr>
          </w:p>
          <w:p w14:paraId="0CD2B213" w14:textId="77777777" w:rsidR="006849BE" w:rsidRPr="00EC620E" w:rsidRDefault="006849BE" w:rsidP="006849BE">
            <w:pPr>
              <w:pStyle w:val="TableParagraph"/>
              <w:numPr>
                <w:ilvl w:val="0"/>
                <w:numId w:val="9"/>
              </w:numPr>
              <w:tabs>
                <w:tab w:val="left" w:pos="466"/>
              </w:tabs>
              <w:spacing w:line="252" w:lineRule="auto"/>
              <w:ind w:right="633"/>
              <w:rPr>
                <w:rFonts w:cs="Calibri"/>
              </w:rPr>
            </w:pPr>
            <w:r w:rsidRPr="00EC620E">
              <w:rPr>
                <w:rFonts w:cs="Calibri"/>
                <w:w w:val="105"/>
              </w:rPr>
              <w:t>First Aid certification –</w:t>
            </w:r>
            <w:r w:rsidRPr="00EC620E">
              <w:rPr>
                <w:rFonts w:cs="Calibri"/>
                <w:spacing w:val="-21"/>
                <w:w w:val="105"/>
              </w:rPr>
              <w:t xml:space="preserve"> </w:t>
            </w:r>
            <w:r w:rsidR="00C45A60" w:rsidRPr="00EC620E">
              <w:rPr>
                <w:rFonts w:cs="Calibri"/>
                <w:w w:val="105"/>
              </w:rPr>
              <w:t>pediatric</w:t>
            </w:r>
            <w:r w:rsidRPr="00EC620E">
              <w:rPr>
                <w:rFonts w:cs="Calibri"/>
                <w:w w:val="105"/>
              </w:rPr>
              <w:t xml:space="preserve"> preferred</w:t>
            </w:r>
          </w:p>
        </w:tc>
      </w:tr>
      <w:tr w:rsidR="006849BE" w:rsidRPr="00EC620E" w14:paraId="4308C311" w14:textId="77777777" w:rsidTr="006849BE">
        <w:trPr>
          <w:trHeight w:hRule="exact" w:val="3980"/>
        </w:trPr>
        <w:tc>
          <w:tcPr>
            <w:tcW w:w="6235" w:type="dxa"/>
            <w:tcBorders>
              <w:top w:val="single" w:sz="4" w:space="0" w:color="000000"/>
              <w:left w:val="single" w:sz="4" w:space="0" w:color="000000"/>
              <w:bottom w:val="single" w:sz="4" w:space="0" w:color="000000"/>
              <w:right w:val="single" w:sz="4" w:space="0" w:color="000000"/>
            </w:tcBorders>
          </w:tcPr>
          <w:p w14:paraId="2DC81D3C" w14:textId="77777777" w:rsidR="006849BE" w:rsidRPr="00EC620E" w:rsidRDefault="006849BE" w:rsidP="00EC620E">
            <w:pPr>
              <w:pStyle w:val="TableParagraph"/>
              <w:spacing w:before="6"/>
              <w:ind w:left="100"/>
              <w:rPr>
                <w:rFonts w:cs="Calibri"/>
              </w:rPr>
            </w:pPr>
            <w:r w:rsidRPr="00EC620E">
              <w:rPr>
                <w:b/>
                <w:w w:val="105"/>
              </w:rPr>
              <w:lastRenderedPageBreak/>
              <w:t>Personal</w:t>
            </w:r>
            <w:r w:rsidRPr="00EC620E">
              <w:rPr>
                <w:b/>
                <w:spacing w:val="-9"/>
                <w:w w:val="105"/>
              </w:rPr>
              <w:t xml:space="preserve"> </w:t>
            </w:r>
            <w:r w:rsidRPr="00EC620E">
              <w:rPr>
                <w:b/>
                <w:w w:val="105"/>
              </w:rPr>
              <w:t>qualities</w:t>
            </w:r>
          </w:p>
          <w:p w14:paraId="711660A2" w14:textId="77777777" w:rsidR="006849BE" w:rsidRPr="00EC620E" w:rsidRDefault="006849BE" w:rsidP="006849BE">
            <w:pPr>
              <w:pStyle w:val="TableParagraph"/>
              <w:numPr>
                <w:ilvl w:val="0"/>
                <w:numId w:val="8"/>
              </w:numPr>
              <w:tabs>
                <w:tab w:val="left" w:pos="461"/>
              </w:tabs>
              <w:spacing w:before="15" w:line="247" w:lineRule="auto"/>
              <w:ind w:right="102"/>
              <w:rPr>
                <w:rFonts w:cs="Calibri"/>
              </w:rPr>
            </w:pPr>
            <w:r w:rsidRPr="00EC620E">
              <w:rPr>
                <w:w w:val="105"/>
              </w:rPr>
              <w:t>The vision and drive to make After School Care fun and safe for all children</w:t>
            </w:r>
            <w:r w:rsidRPr="00EC620E">
              <w:rPr>
                <w:spacing w:val="-16"/>
                <w:w w:val="105"/>
              </w:rPr>
              <w:t xml:space="preserve"> </w:t>
            </w:r>
            <w:r w:rsidRPr="00EC620E">
              <w:rPr>
                <w:w w:val="105"/>
              </w:rPr>
              <w:t>involved</w:t>
            </w:r>
          </w:p>
          <w:p w14:paraId="02861EE4" w14:textId="77777777" w:rsidR="006849BE" w:rsidRPr="00EC620E" w:rsidRDefault="006849BE" w:rsidP="006849BE">
            <w:pPr>
              <w:pStyle w:val="TableParagraph"/>
              <w:numPr>
                <w:ilvl w:val="0"/>
                <w:numId w:val="8"/>
              </w:numPr>
              <w:tabs>
                <w:tab w:val="left" w:pos="461"/>
              </w:tabs>
              <w:spacing w:before="8" w:line="252" w:lineRule="auto"/>
              <w:ind w:right="106"/>
              <w:rPr>
                <w:rFonts w:cs="Calibri"/>
              </w:rPr>
            </w:pPr>
            <w:r w:rsidRPr="00EC620E">
              <w:rPr>
                <w:rFonts w:cs="Calibri"/>
                <w:w w:val="105"/>
              </w:rPr>
              <w:t>Dedication and commitment to making a difference to children’s</w:t>
            </w:r>
            <w:r w:rsidRPr="00EC620E">
              <w:rPr>
                <w:rFonts w:cs="Calibri"/>
                <w:spacing w:val="-13"/>
                <w:w w:val="105"/>
              </w:rPr>
              <w:t xml:space="preserve"> </w:t>
            </w:r>
            <w:r w:rsidRPr="00EC620E">
              <w:rPr>
                <w:rFonts w:cs="Calibri"/>
                <w:w w:val="105"/>
              </w:rPr>
              <w:t>lives.</w:t>
            </w:r>
          </w:p>
          <w:p w14:paraId="6E5BC400" w14:textId="77777777" w:rsidR="006849BE" w:rsidRPr="00EC620E" w:rsidRDefault="006849BE" w:rsidP="006849BE">
            <w:pPr>
              <w:pStyle w:val="TableParagraph"/>
              <w:numPr>
                <w:ilvl w:val="0"/>
                <w:numId w:val="8"/>
              </w:numPr>
              <w:tabs>
                <w:tab w:val="left" w:pos="461"/>
              </w:tabs>
              <w:spacing w:before="3"/>
              <w:rPr>
                <w:rFonts w:cs="Calibri"/>
              </w:rPr>
            </w:pPr>
            <w:r w:rsidRPr="00EC620E">
              <w:rPr>
                <w:w w:val="105"/>
              </w:rPr>
              <w:t>A commitment to the provision of high quality</w:t>
            </w:r>
            <w:r w:rsidRPr="00EC620E">
              <w:rPr>
                <w:spacing w:val="-34"/>
                <w:w w:val="105"/>
              </w:rPr>
              <w:t xml:space="preserve"> </w:t>
            </w:r>
            <w:r w:rsidRPr="00EC620E">
              <w:rPr>
                <w:w w:val="105"/>
              </w:rPr>
              <w:t>childcare</w:t>
            </w:r>
          </w:p>
          <w:p w14:paraId="517B3687" w14:textId="77777777" w:rsidR="006849BE" w:rsidRPr="00EC620E" w:rsidRDefault="006849BE" w:rsidP="006849BE">
            <w:pPr>
              <w:pStyle w:val="TableParagraph"/>
              <w:numPr>
                <w:ilvl w:val="0"/>
                <w:numId w:val="8"/>
              </w:numPr>
              <w:tabs>
                <w:tab w:val="left" w:pos="461"/>
              </w:tabs>
              <w:spacing w:before="11" w:line="247" w:lineRule="auto"/>
              <w:ind w:right="104"/>
              <w:rPr>
                <w:rFonts w:cs="Calibri"/>
              </w:rPr>
            </w:pPr>
            <w:r w:rsidRPr="00EC620E">
              <w:rPr>
                <w:w w:val="105"/>
              </w:rPr>
              <w:t>A positive approach to learning and gaining new skills through teamwork and training</w:t>
            </w:r>
            <w:r w:rsidRPr="00EC620E">
              <w:rPr>
                <w:spacing w:val="-18"/>
                <w:w w:val="105"/>
              </w:rPr>
              <w:t xml:space="preserve"> </w:t>
            </w:r>
            <w:r w:rsidRPr="00EC620E">
              <w:rPr>
                <w:w w:val="105"/>
              </w:rPr>
              <w:t>opportunities</w:t>
            </w:r>
          </w:p>
          <w:p w14:paraId="7EE7B3A1" w14:textId="77777777" w:rsidR="006849BE" w:rsidRPr="00EC620E" w:rsidRDefault="006849BE" w:rsidP="006849BE">
            <w:pPr>
              <w:pStyle w:val="TableParagraph"/>
              <w:numPr>
                <w:ilvl w:val="0"/>
                <w:numId w:val="8"/>
              </w:numPr>
              <w:tabs>
                <w:tab w:val="left" w:pos="461"/>
              </w:tabs>
              <w:spacing w:before="8"/>
              <w:rPr>
                <w:rFonts w:cs="Calibri"/>
              </w:rPr>
            </w:pPr>
            <w:r w:rsidRPr="00EC620E">
              <w:rPr>
                <w:w w:val="105"/>
              </w:rPr>
              <w:t xml:space="preserve">Excellent </w:t>
            </w:r>
            <w:proofErr w:type="spellStart"/>
            <w:r w:rsidRPr="00EC620E">
              <w:rPr>
                <w:w w:val="105"/>
              </w:rPr>
              <w:t>organisational</w:t>
            </w:r>
            <w:proofErr w:type="spellEnd"/>
            <w:r w:rsidRPr="00EC620E">
              <w:rPr>
                <w:w w:val="105"/>
              </w:rPr>
              <w:t>, record keeping and planning</w:t>
            </w:r>
            <w:r w:rsidRPr="00EC620E">
              <w:rPr>
                <w:spacing w:val="-32"/>
                <w:w w:val="105"/>
              </w:rPr>
              <w:t xml:space="preserve"> </w:t>
            </w:r>
            <w:r w:rsidRPr="00EC620E">
              <w:rPr>
                <w:w w:val="105"/>
              </w:rPr>
              <w:t>skills</w:t>
            </w:r>
          </w:p>
          <w:p w14:paraId="19E3187C" w14:textId="77777777" w:rsidR="006849BE" w:rsidRPr="00EC620E" w:rsidRDefault="006849BE" w:rsidP="006849BE">
            <w:pPr>
              <w:pStyle w:val="TableParagraph"/>
              <w:numPr>
                <w:ilvl w:val="0"/>
                <w:numId w:val="8"/>
              </w:numPr>
              <w:tabs>
                <w:tab w:val="left" w:pos="461"/>
              </w:tabs>
              <w:spacing w:before="15"/>
              <w:rPr>
                <w:rFonts w:cs="Calibri"/>
              </w:rPr>
            </w:pPr>
            <w:r w:rsidRPr="00EC620E">
              <w:rPr>
                <w:w w:val="105"/>
              </w:rPr>
              <w:t>Punctuality and</w:t>
            </w:r>
            <w:r w:rsidRPr="00EC620E">
              <w:rPr>
                <w:spacing w:val="-19"/>
                <w:w w:val="105"/>
              </w:rPr>
              <w:t xml:space="preserve"> </w:t>
            </w:r>
            <w:r w:rsidRPr="00EC620E">
              <w:rPr>
                <w:w w:val="105"/>
              </w:rPr>
              <w:t>reliability</w:t>
            </w:r>
          </w:p>
          <w:p w14:paraId="382EFD3A" w14:textId="77777777" w:rsidR="006849BE" w:rsidRPr="00EC620E" w:rsidRDefault="006849BE" w:rsidP="006849BE">
            <w:pPr>
              <w:pStyle w:val="TableParagraph"/>
              <w:numPr>
                <w:ilvl w:val="0"/>
                <w:numId w:val="8"/>
              </w:numPr>
              <w:tabs>
                <w:tab w:val="left" w:pos="461"/>
              </w:tabs>
              <w:spacing w:before="11" w:line="252" w:lineRule="auto"/>
              <w:ind w:right="213"/>
              <w:rPr>
                <w:rFonts w:cs="Calibri"/>
              </w:rPr>
            </w:pPr>
            <w:r w:rsidRPr="00EC620E">
              <w:rPr>
                <w:w w:val="105"/>
              </w:rPr>
              <w:t>Communication skills with a particular emphasis on oral skills together with personal qualities of enthusiasm, good</w:t>
            </w:r>
            <w:r w:rsidRPr="00EC620E">
              <w:rPr>
                <w:spacing w:val="-28"/>
                <w:w w:val="105"/>
              </w:rPr>
              <w:t xml:space="preserve"> </w:t>
            </w:r>
            <w:proofErr w:type="spellStart"/>
            <w:r w:rsidRPr="00EC620E">
              <w:rPr>
                <w:w w:val="105"/>
              </w:rPr>
              <w:t>humour</w:t>
            </w:r>
            <w:proofErr w:type="spellEnd"/>
            <w:r w:rsidRPr="00EC620E">
              <w:rPr>
                <w:w w:val="105"/>
              </w:rPr>
              <w:t>, determination and</w:t>
            </w:r>
            <w:r w:rsidRPr="00EC620E">
              <w:rPr>
                <w:spacing w:val="-14"/>
                <w:w w:val="105"/>
              </w:rPr>
              <w:t xml:space="preserve"> </w:t>
            </w:r>
            <w:r w:rsidRPr="00EC620E">
              <w:rPr>
                <w:w w:val="105"/>
              </w:rPr>
              <w:t>resilience</w:t>
            </w:r>
          </w:p>
        </w:tc>
        <w:tc>
          <w:tcPr>
            <w:tcW w:w="4070" w:type="dxa"/>
            <w:tcBorders>
              <w:top w:val="single" w:sz="4" w:space="0" w:color="000000"/>
              <w:left w:val="single" w:sz="4" w:space="0" w:color="000000"/>
              <w:bottom w:val="single" w:sz="4" w:space="0" w:color="000000"/>
              <w:right w:val="single" w:sz="4" w:space="0" w:color="000000"/>
            </w:tcBorders>
          </w:tcPr>
          <w:p w14:paraId="7DB56C0A" w14:textId="77777777" w:rsidR="006849BE" w:rsidRPr="00EC620E" w:rsidRDefault="006849BE" w:rsidP="00EC620E">
            <w:pPr>
              <w:pStyle w:val="TableParagraph"/>
              <w:spacing w:before="10"/>
              <w:rPr>
                <w:rFonts w:cs="Calibri"/>
                <w:b/>
                <w:bCs/>
              </w:rPr>
            </w:pPr>
          </w:p>
          <w:p w14:paraId="33FEB0E6" w14:textId="77777777" w:rsidR="006849BE" w:rsidRPr="00EC620E" w:rsidRDefault="006849BE" w:rsidP="006849BE">
            <w:pPr>
              <w:pStyle w:val="TableParagraph"/>
              <w:numPr>
                <w:ilvl w:val="0"/>
                <w:numId w:val="7"/>
              </w:numPr>
              <w:tabs>
                <w:tab w:val="left" w:pos="466"/>
              </w:tabs>
              <w:spacing w:line="249" w:lineRule="auto"/>
              <w:ind w:right="101"/>
              <w:jc w:val="both"/>
              <w:rPr>
                <w:rFonts w:cs="Calibri"/>
              </w:rPr>
            </w:pPr>
            <w:r w:rsidRPr="00EC620E">
              <w:rPr>
                <w:rFonts w:cs="Calibri"/>
                <w:w w:val="105"/>
              </w:rPr>
              <w:t>Flexibility – occasionally working hours might be changed, e.g. Parents’ Evening, special events,</w:t>
            </w:r>
            <w:r w:rsidRPr="00EC620E">
              <w:rPr>
                <w:rFonts w:cs="Calibri"/>
                <w:spacing w:val="-18"/>
                <w:w w:val="105"/>
              </w:rPr>
              <w:t xml:space="preserve"> </w:t>
            </w:r>
            <w:proofErr w:type="spellStart"/>
            <w:r w:rsidRPr="00EC620E">
              <w:rPr>
                <w:rFonts w:cs="Calibri"/>
                <w:w w:val="105"/>
              </w:rPr>
              <w:t>etc</w:t>
            </w:r>
            <w:proofErr w:type="spellEnd"/>
          </w:p>
          <w:p w14:paraId="4CD5255F" w14:textId="77777777" w:rsidR="006849BE" w:rsidRPr="00EC620E" w:rsidRDefault="006849BE" w:rsidP="006849BE">
            <w:pPr>
              <w:pStyle w:val="TableParagraph"/>
              <w:numPr>
                <w:ilvl w:val="0"/>
                <w:numId w:val="7"/>
              </w:numPr>
              <w:tabs>
                <w:tab w:val="left" w:pos="466"/>
              </w:tabs>
              <w:spacing w:before="5" w:line="252" w:lineRule="auto"/>
              <w:ind w:right="102"/>
              <w:jc w:val="both"/>
              <w:rPr>
                <w:rFonts w:cs="Calibri"/>
              </w:rPr>
            </w:pPr>
            <w:r w:rsidRPr="00EC620E">
              <w:rPr>
                <w:w w:val="105"/>
              </w:rPr>
              <w:t>Able to work as a member, as well as a leader, of a</w:t>
            </w:r>
            <w:r w:rsidRPr="00EC620E">
              <w:rPr>
                <w:spacing w:val="-14"/>
                <w:w w:val="105"/>
              </w:rPr>
              <w:t xml:space="preserve"> </w:t>
            </w:r>
            <w:r w:rsidRPr="00EC620E">
              <w:rPr>
                <w:w w:val="105"/>
              </w:rPr>
              <w:t>team</w:t>
            </w:r>
          </w:p>
          <w:p w14:paraId="280781BC" w14:textId="77777777" w:rsidR="006849BE" w:rsidRPr="00EC620E" w:rsidRDefault="006849BE" w:rsidP="006849BE">
            <w:pPr>
              <w:pStyle w:val="TableParagraph"/>
              <w:numPr>
                <w:ilvl w:val="0"/>
                <w:numId w:val="7"/>
              </w:numPr>
              <w:tabs>
                <w:tab w:val="left" w:pos="466"/>
              </w:tabs>
              <w:spacing w:before="3" w:line="247" w:lineRule="auto"/>
              <w:ind w:right="101"/>
              <w:jc w:val="both"/>
              <w:rPr>
                <w:rFonts w:cs="Calibri"/>
              </w:rPr>
            </w:pPr>
            <w:r w:rsidRPr="00EC620E">
              <w:rPr>
                <w:w w:val="105"/>
              </w:rPr>
              <w:t>Passionate about the care, learning and development of young</w:t>
            </w:r>
            <w:r w:rsidRPr="00EC620E">
              <w:rPr>
                <w:spacing w:val="-18"/>
                <w:w w:val="105"/>
              </w:rPr>
              <w:t xml:space="preserve"> </w:t>
            </w:r>
            <w:r w:rsidRPr="00EC620E">
              <w:rPr>
                <w:w w:val="105"/>
              </w:rPr>
              <w:t>children</w:t>
            </w:r>
          </w:p>
        </w:tc>
      </w:tr>
    </w:tbl>
    <w:p w14:paraId="42303EBD" w14:textId="77777777" w:rsidR="006849BE" w:rsidRPr="00EC620E" w:rsidRDefault="006849BE" w:rsidP="006849BE">
      <w:pPr>
        <w:spacing w:line="247" w:lineRule="auto"/>
        <w:jc w:val="both"/>
        <w:rPr>
          <w:rFonts w:cs="Calibri"/>
          <w:sz w:val="22"/>
        </w:rPr>
        <w:sectPr w:rsidR="006849BE" w:rsidRPr="00EC620E">
          <w:headerReference w:type="default" r:id="rId9"/>
          <w:pgSz w:w="12240" w:h="15840"/>
          <w:pgMar w:top="1460" w:right="200" w:bottom="280" w:left="860" w:header="413" w:footer="0" w:gutter="0"/>
          <w:cols w:space="720"/>
        </w:sectPr>
      </w:pPr>
    </w:p>
    <w:p w14:paraId="4FE3B126" w14:textId="77777777" w:rsidR="006849BE" w:rsidRPr="00EC620E" w:rsidRDefault="006849BE" w:rsidP="006849BE">
      <w:pPr>
        <w:spacing w:before="6"/>
        <w:rPr>
          <w:rFonts w:cs="Calibri"/>
          <w:b/>
          <w:bCs/>
          <w:sz w:val="22"/>
        </w:rPr>
      </w:pPr>
    </w:p>
    <w:tbl>
      <w:tblPr>
        <w:tblW w:w="0" w:type="auto"/>
        <w:tblInd w:w="100" w:type="dxa"/>
        <w:tblLayout w:type="fixed"/>
        <w:tblCellMar>
          <w:left w:w="0" w:type="dxa"/>
          <w:right w:w="0" w:type="dxa"/>
        </w:tblCellMar>
        <w:tblLook w:val="01E0" w:firstRow="1" w:lastRow="1" w:firstColumn="1" w:lastColumn="1" w:noHBand="0" w:noVBand="0"/>
      </w:tblPr>
      <w:tblGrid>
        <w:gridCol w:w="6235"/>
        <w:gridCol w:w="4070"/>
      </w:tblGrid>
      <w:tr w:rsidR="006849BE" w:rsidRPr="00EC620E" w14:paraId="126E442C" w14:textId="77777777" w:rsidTr="00EC620E">
        <w:trPr>
          <w:trHeight w:hRule="exact" w:val="1670"/>
        </w:trPr>
        <w:tc>
          <w:tcPr>
            <w:tcW w:w="6235" w:type="dxa"/>
            <w:tcBorders>
              <w:top w:val="single" w:sz="4" w:space="0" w:color="000000"/>
              <w:left w:val="single" w:sz="4" w:space="0" w:color="000000"/>
              <w:bottom w:val="single" w:sz="4" w:space="0" w:color="000000"/>
              <w:right w:val="single" w:sz="4" w:space="0" w:color="000000"/>
            </w:tcBorders>
          </w:tcPr>
          <w:p w14:paraId="6D0FEC7F" w14:textId="77777777" w:rsidR="006849BE" w:rsidRPr="00EC620E" w:rsidRDefault="006849BE" w:rsidP="006849BE">
            <w:pPr>
              <w:pStyle w:val="TableParagraph"/>
              <w:numPr>
                <w:ilvl w:val="0"/>
                <w:numId w:val="6"/>
              </w:numPr>
              <w:tabs>
                <w:tab w:val="left" w:pos="461"/>
              </w:tabs>
              <w:spacing w:before="9"/>
              <w:rPr>
                <w:rFonts w:cs="Calibri"/>
              </w:rPr>
            </w:pPr>
            <w:r w:rsidRPr="00EC620E">
              <w:rPr>
                <w:w w:val="105"/>
              </w:rPr>
              <w:t>Patience and</w:t>
            </w:r>
            <w:r w:rsidRPr="00EC620E">
              <w:rPr>
                <w:spacing w:val="-15"/>
                <w:w w:val="105"/>
              </w:rPr>
              <w:t xml:space="preserve"> </w:t>
            </w:r>
            <w:r w:rsidRPr="00EC620E">
              <w:rPr>
                <w:w w:val="105"/>
              </w:rPr>
              <w:t>resilience</w:t>
            </w:r>
          </w:p>
          <w:p w14:paraId="16F0C158" w14:textId="77777777" w:rsidR="006849BE" w:rsidRPr="00EC620E" w:rsidRDefault="006849BE" w:rsidP="006849BE">
            <w:pPr>
              <w:pStyle w:val="TableParagraph"/>
              <w:numPr>
                <w:ilvl w:val="0"/>
                <w:numId w:val="6"/>
              </w:numPr>
              <w:tabs>
                <w:tab w:val="left" w:pos="461"/>
              </w:tabs>
              <w:spacing w:before="15"/>
              <w:rPr>
                <w:rFonts w:cs="Calibri"/>
              </w:rPr>
            </w:pPr>
            <w:r w:rsidRPr="00EC620E">
              <w:rPr>
                <w:w w:val="105"/>
              </w:rPr>
              <w:t>Honesty and</w:t>
            </w:r>
            <w:r w:rsidRPr="00EC620E">
              <w:rPr>
                <w:spacing w:val="-17"/>
                <w:w w:val="105"/>
              </w:rPr>
              <w:t xml:space="preserve"> </w:t>
            </w:r>
            <w:r w:rsidRPr="00EC620E">
              <w:rPr>
                <w:w w:val="105"/>
              </w:rPr>
              <w:t>trustworthiness</w:t>
            </w:r>
          </w:p>
          <w:p w14:paraId="2D361487" w14:textId="77777777" w:rsidR="006849BE" w:rsidRPr="00EC620E" w:rsidRDefault="006849BE" w:rsidP="006849BE">
            <w:pPr>
              <w:pStyle w:val="TableParagraph"/>
              <w:numPr>
                <w:ilvl w:val="0"/>
                <w:numId w:val="6"/>
              </w:numPr>
              <w:tabs>
                <w:tab w:val="left" w:pos="461"/>
              </w:tabs>
              <w:spacing w:before="11" w:line="247" w:lineRule="auto"/>
              <w:ind w:right="101"/>
              <w:rPr>
                <w:rFonts w:cs="Calibri"/>
              </w:rPr>
            </w:pPr>
            <w:r w:rsidRPr="00EC620E">
              <w:rPr>
                <w:w w:val="105"/>
              </w:rPr>
              <w:t>A positive approach to inclusive practice, with children and colleagues</w:t>
            </w:r>
          </w:p>
          <w:p w14:paraId="0EBE446E" w14:textId="77777777" w:rsidR="006849BE" w:rsidRPr="00EC620E" w:rsidRDefault="006849BE" w:rsidP="006849BE">
            <w:pPr>
              <w:pStyle w:val="TableParagraph"/>
              <w:numPr>
                <w:ilvl w:val="0"/>
                <w:numId w:val="6"/>
              </w:numPr>
              <w:tabs>
                <w:tab w:val="left" w:pos="461"/>
              </w:tabs>
              <w:spacing w:before="8"/>
              <w:rPr>
                <w:rFonts w:cs="Calibri"/>
              </w:rPr>
            </w:pPr>
            <w:r w:rsidRPr="00EC620E">
              <w:rPr>
                <w:w w:val="105"/>
              </w:rPr>
              <w:t>Enthusiasm for working with</w:t>
            </w:r>
            <w:r w:rsidRPr="00EC620E">
              <w:rPr>
                <w:spacing w:val="-25"/>
                <w:w w:val="105"/>
              </w:rPr>
              <w:t xml:space="preserve"> </w:t>
            </w:r>
            <w:r w:rsidRPr="00EC620E">
              <w:rPr>
                <w:w w:val="105"/>
              </w:rPr>
              <w:t>children</w:t>
            </w:r>
          </w:p>
        </w:tc>
        <w:tc>
          <w:tcPr>
            <w:tcW w:w="4070" w:type="dxa"/>
            <w:tcBorders>
              <w:top w:val="single" w:sz="4" w:space="0" w:color="000000"/>
              <w:left w:val="single" w:sz="4" w:space="0" w:color="000000"/>
              <w:bottom w:val="single" w:sz="4" w:space="0" w:color="000000"/>
              <w:right w:val="single" w:sz="4" w:space="0" w:color="000000"/>
            </w:tcBorders>
          </w:tcPr>
          <w:p w14:paraId="3453EB15" w14:textId="77777777" w:rsidR="006849BE" w:rsidRPr="00EC620E" w:rsidRDefault="006849BE" w:rsidP="00EC620E">
            <w:pPr>
              <w:rPr>
                <w:sz w:val="22"/>
              </w:rPr>
            </w:pPr>
          </w:p>
        </w:tc>
      </w:tr>
      <w:tr w:rsidR="006849BE" w:rsidRPr="00EC620E" w14:paraId="22507C2B" w14:textId="77777777" w:rsidTr="00EC620E">
        <w:trPr>
          <w:trHeight w:hRule="exact" w:val="3610"/>
        </w:trPr>
        <w:tc>
          <w:tcPr>
            <w:tcW w:w="6235" w:type="dxa"/>
            <w:tcBorders>
              <w:top w:val="single" w:sz="4" w:space="0" w:color="000000"/>
              <w:left w:val="single" w:sz="4" w:space="0" w:color="000000"/>
              <w:bottom w:val="single" w:sz="4" w:space="0" w:color="000000"/>
              <w:right w:val="single" w:sz="4" w:space="0" w:color="000000"/>
            </w:tcBorders>
          </w:tcPr>
          <w:p w14:paraId="2B3A00A9" w14:textId="77777777" w:rsidR="006849BE" w:rsidRPr="00EC620E" w:rsidRDefault="006849BE" w:rsidP="00EC620E">
            <w:pPr>
              <w:pStyle w:val="TableParagraph"/>
              <w:spacing w:before="6"/>
              <w:ind w:left="100"/>
              <w:rPr>
                <w:rFonts w:cs="Calibri"/>
              </w:rPr>
            </w:pPr>
            <w:r w:rsidRPr="00EC620E">
              <w:rPr>
                <w:b/>
                <w:w w:val="105"/>
              </w:rPr>
              <w:t>Qualifications</w:t>
            </w:r>
          </w:p>
          <w:p w14:paraId="6B382178" w14:textId="77777777" w:rsidR="006849BE" w:rsidRPr="00EC620E" w:rsidRDefault="006849BE" w:rsidP="006849BE">
            <w:pPr>
              <w:pStyle w:val="TableParagraph"/>
              <w:numPr>
                <w:ilvl w:val="0"/>
                <w:numId w:val="5"/>
              </w:numPr>
              <w:tabs>
                <w:tab w:val="left" w:pos="461"/>
              </w:tabs>
              <w:spacing w:before="15" w:line="249" w:lineRule="auto"/>
              <w:ind w:right="100"/>
              <w:jc w:val="both"/>
              <w:rPr>
                <w:rFonts w:cs="Calibri"/>
              </w:rPr>
            </w:pPr>
            <w:r w:rsidRPr="00EC620E">
              <w:rPr>
                <w:rFonts w:cs="Calibri"/>
                <w:w w:val="105"/>
              </w:rPr>
              <w:t>Completion of a full and relevant early years and childcare or TA/LSA qualification at Level 2 or above (e.g. Level 2 or 3 Diploma for the Children &amp; Young People’s Workforce, Level 2 or 3 NVQ) or equivalent and relevant experience, knowledge and</w:t>
            </w:r>
            <w:r w:rsidRPr="00EC620E">
              <w:rPr>
                <w:rFonts w:cs="Calibri"/>
                <w:spacing w:val="-9"/>
                <w:w w:val="105"/>
              </w:rPr>
              <w:t xml:space="preserve"> </w:t>
            </w:r>
            <w:r w:rsidRPr="00EC620E">
              <w:rPr>
                <w:rFonts w:cs="Calibri"/>
                <w:w w:val="105"/>
              </w:rPr>
              <w:t>skills</w:t>
            </w:r>
          </w:p>
          <w:p w14:paraId="6368DCC5" w14:textId="77777777" w:rsidR="006849BE" w:rsidRPr="00EC620E" w:rsidRDefault="006849BE" w:rsidP="006849BE">
            <w:pPr>
              <w:pStyle w:val="TableParagraph"/>
              <w:numPr>
                <w:ilvl w:val="0"/>
                <w:numId w:val="5"/>
              </w:numPr>
              <w:tabs>
                <w:tab w:val="left" w:pos="461"/>
              </w:tabs>
              <w:spacing w:before="5"/>
              <w:rPr>
                <w:rFonts w:cs="Calibri"/>
              </w:rPr>
            </w:pPr>
            <w:r w:rsidRPr="00EC620E">
              <w:rPr>
                <w:w w:val="105"/>
              </w:rPr>
              <w:t>Leve1 1 Safeguarding as a</w:t>
            </w:r>
            <w:r w:rsidRPr="00EC620E">
              <w:rPr>
                <w:spacing w:val="-20"/>
                <w:w w:val="105"/>
              </w:rPr>
              <w:t xml:space="preserve"> </w:t>
            </w:r>
            <w:r w:rsidRPr="00EC620E">
              <w:rPr>
                <w:w w:val="105"/>
              </w:rPr>
              <w:t>minimum</w:t>
            </w:r>
          </w:p>
          <w:p w14:paraId="48EA6C39" w14:textId="77777777" w:rsidR="006849BE" w:rsidRPr="00EC620E" w:rsidRDefault="006849BE" w:rsidP="006849BE">
            <w:pPr>
              <w:pStyle w:val="TableParagraph"/>
              <w:numPr>
                <w:ilvl w:val="0"/>
                <w:numId w:val="5"/>
              </w:numPr>
              <w:tabs>
                <w:tab w:val="left" w:pos="461"/>
              </w:tabs>
              <w:spacing w:before="11"/>
              <w:rPr>
                <w:rFonts w:cs="Calibri"/>
              </w:rPr>
            </w:pPr>
            <w:r w:rsidRPr="00EC620E">
              <w:rPr>
                <w:w w:val="105"/>
              </w:rPr>
              <w:t>A positive approach to gaining further</w:t>
            </w:r>
            <w:r w:rsidRPr="00EC620E">
              <w:rPr>
                <w:spacing w:val="-29"/>
                <w:w w:val="105"/>
              </w:rPr>
              <w:t xml:space="preserve"> </w:t>
            </w:r>
            <w:r w:rsidRPr="00EC620E">
              <w:rPr>
                <w:w w:val="105"/>
              </w:rPr>
              <w:t>qualifications</w:t>
            </w:r>
          </w:p>
          <w:p w14:paraId="6446ADCE" w14:textId="77777777" w:rsidR="006849BE" w:rsidRPr="00EC620E" w:rsidRDefault="006849BE" w:rsidP="006849BE">
            <w:pPr>
              <w:pStyle w:val="TableParagraph"/>
              <w:numPr>
                <w:ilvl w:val="0"/>
                <w:numId w:val="5"/>
              </w:numPr>
              <w:tabs>
                <w:tab w:val="left" w:pos="461"/>
              </w:tabs>
              <w:spacing w:before="15" w:line="247" w:lineRule="auto"/>
              <w:ind w:right="104"/>
              <w:rPr>
                <w:rFonts w:cs="Calibri"/>
              </w:rPr>
            </w:pPr>
            <w:r w:rsidRPr="00EC620E">
              <w:rPr>
                <w:w w:val="105"/>
              </w:rPr>
              <w:t>Some understanding of the importance of Health &amp; Safety and Food Hygiene in the</w:t>
            </w:r>
            <w:r w:rsidRPr="00EC620E">
              <w:rPr>
                <w:spacing w:val="-21"/>
                <w:w w:val="105"/>
              </w:rPr>
              <w:t xml:space="preserve"> </w:t>
            </w:r>
            <w:r w:rsidRPr="00EC620E">
              <w:rPr>
                <w:w w:val="105"/>
              </w:rPr>
              <w:t>workplace</w:t>
            </w:r>
          </w:p>
        </w:tc>
        <w:tc>
          <w:tcPr>
            <w:tcW w:w="4070" w:type="dxa"/>
            <w:tcBorders>
              <w:top w:val="single" w:sz="4" w:space="0" w:color="000000"/>
              <w:left w:val="single" w:sz="4" w:space="0" w:color="000000"/>
              <w:bottom w:val="single" w:sz="4" w:space="0" w:color="000000"/>
              <w:right w:val="single" w:sz="4" w:space="0" w:color="000000"/>
            </w:tcBorders>
          </w:tcPr>
          <w:p w14:paraId="0686B5A5" w14:textId="77777777" w:rsidR="006849BE" w:rsidRPr="00EC620E" w:rsidRDefault="006849BE" w:rsidP="00EC620E">
            <w:pPr>
              <w:pStyle w:val="TableParagraph"/>
              <w:spacing w:before="11"/>
              <w:rPr>
                <w:rFonts w:cs="Calibri"/>
                <w:b/>
                <w:bCs/>
              </w:rPr>
            </w:pPr>
          </w:p>
          <w:p w14:paraId="78F32D71" w14:textId="77777777" w:rsidR="006849BE" w:rsidRPr="00EC620E" w:rsidRDefault="006849BE" w:rsidP="006849BE">
            <w:pPr>
              <w:pStyle w:val="TableParagraph"/>
              <w:numPr>
                <w:ilvl w:val="0"/>
                <w:numId w:val="4"/>
              </w:numPr>
              <w:tabs>
                <w:tab w:val="left" w:pos="466"/>
              </w:tabs>
              <w:rPr>
                <w:rFonts w:cs="Calibri"/>
              </w:rPr>
            </w:pPr>
            <w:r w:rsidRPr="00EC620E">
              <w:t>Food Handling certification</w:t>
            </w:r>
          </w:p>
          <w:p w14:paraId="2423323A" w14:textId="77777777" w:rsidR="006849BE" w:rsidRPr="00EC620E" w:rsidRDefault="006849BE" w:rsidP="006849BE">
            <w:pPr>
              <w:pStyle w:val="TableParagraph"/>
              <w:numPr>
                <w:ilvl w:val="0"/>
                <w:numId w:val="4"/>
              </w:numPr>
              <w:tabs>
                <w:tab w:val="left" w:pos="466"/>
              </w:tabs>
              <w:spacing w:before="7"/>
              <w:rPr>
                <w:rFonts w:cs="Calibri"/>
              </w:rPr>
            </w:pPr>
            <w:proofErr w:type="spellStart"/>
            <w:r w:rsidRPr="00EC620E">
              <w:rPr>
                <w:w w:val="105"/>
              </w:rPr>
              <w:t>Paediatric</w:t>
            </w:r>
            <w:proofErr w:type="spellEnd"/>
            <w:r w:rsidRPr="00EC620E">
              <w:rPr>
                <w:w w:val="105"/>
              </w:rPr>
              <w:t xml:space="preserve"> or other First Aid</w:t>
            </w:r>
            <w:r w:rsidRPr="00EC620E">
              <w:rPr>
                <w:spacing w:val="-25"/>
                <w:w w:val="105"/>
              </w:rPr>
              <w:t xml:space="preserve"> </w:t>
            </w:r>
            <w:r w:rsidRPr="00EC620E">
              <w:rPr>
                <w:w w:val="105"/>
              </w:rPr>
              <w:t>certificate</w:t>
            </w:r>
          </w:p>
          <w:p w14:paraId="754A9D61" w14:textId="77777777" w:rsidR="006849BE" w:rsidRPr="00EC620E" w:rsidRDefault="006849BE" w:rsidP="006849BE">
            <w:pPr>
              <w:pStyle w:val="TableParagraph"/>
              <w:numPr>
                <w:ilvl w:val="0"/>
                <w:numId w:val="4"/>
              </w:numPr>
              <w:tabs>
                <w:tab w:val="left" w:pos="466"/>
              </w:tabs>
              <w:spacing w:before="15"/>
              <w:rPr>
                <w:rFonts w:cs="Calibri"/>
              </w:rPr>
            </w:pPr>
            <w:r w:rsidRPr="00EC620E">
              <w:rPr>
                <w:w w:val="105"/>
              </w:rPr>
              <w:t>Completion of other relevant</w:t>
            </w:r>
            <w:r w:rsidRPr="00EC620E">
              <w:rPr>
                <w:spacing w:val="-17"/>
                <w:w w:val="105"/>
              </w:rPr>
              <w:t xml:space="preserve"> </w:t>
            </w:r>
            <w:r w:rsidRPr="00EC620E">
              <w:rPr>
                <w:w w:val="105"/>
              </w:rPr>
              <w:t>courses</w:t>
            </w:r>
          </w:p>
          <w:p w14:paraId="4A8488ED" w14:textId="77777777" w:rsidR="006849BE" w:rsidRPr="00EC620E" w:rsidRDefault="006849BE" w:rsidP="006849BE">
            <w:pPr>
              <w:pStyle w:val="TableParagraph"/>
              <w:numPr>
                <w:ilvl w:val="0"/>
                <w:numId w:val="4"/>
              </w:numPr>
              <w:tabs>
                <w:tab w:val="left" w:pos="466"/>
              </w:tabs>
              <w:spacing w:before="11" w:line="252" w:lineRule="auto"/>
              <w:ind w:right="99"/>
              <w:jc w:val="both"/>
              <w:rPr>
                <w:rFonts w:cs="Calibri"/>
              </w:rPr>
            </w:pPr>
            <w:r w:rsidRPr="00EC620E">
              <w:rPr>
                <w:w w:val="105"/>
              </w:rPr>
              <w:t xml:space="preserve">Completion of a </w:t>
            </w:r>
            <w:proofErr w:type="spellStart"/>
            <w:r w:rsidRPr="00EC620E">
              <w:rPr>
                <w:w w:val="105"/>
              </w:rPr>
              <w:t>recognised</w:t>
            </w:r>
            <w:proofErr w:type="spellEnd"/>
            <w:r w:rsidRPr="00EC620E">
              <w:rPr>
                <w:w w:val="105"/>
              </w:rPr>
              <w:t xml:space="preserve"> Level 3 Educational qualification, or be</w:t>
            </w:r>
            <w:r w:rsidRPr="00EC620E">
              <w:rPr>
                <w:spacing w:val="49"/>
                <w:w w:val="105"/>
              </w:rPr>
              <w:t xml:space="preserve"> </w:t>
            </w:r>
            <w:r w:rsidRPr="00EC620E">
              <w:rPr>
                <w:w w:val="105"/>
              </w:rPr>
              <w:t>working towards</w:t>
            </w:r>
            <w:r w:rsidRPr="00EC620E">
              <w:rPr>
                <w:spacing w:val="-16"/>
                <w:w w:val="105"/>
              </w:rPr>
              <w:t xml:space="preserve"> </w:t>
            </w:r>
            <w:r w:rsidRPr="00EC620E">
              <w:rPr>
                <w:w w:val="105"/>
              </w:rPr>
              <w:t>completion</w:t>
            </w:r>
          </w:p>
          <w:p w14:paraId="5985BB25" w14:textId="77777777" w:rsidR="006849BE" w:rsidRPr="00EC620E" w:rsidRDefault="006849BE" w:rsidP="006849BE">
            <w:pPr>
              <w:pStyle w:val="TableParagraph"/>
              <w:numPr>
                <w:ilvl w:val="0"/>
                <w:numId w:val="4"/>
              </w:numPr>
              <w:tabs>
                <w:tab w:val="left" w:pos="466"/>
              </w:tabs>
              <w:spacing w:line="252" w:lineRule="auto"/>
              <w:ind w:right="102"/>
              <w:rPr>
                <w:rFonts w:cs="Calibri"/>
              </w:rPr>
            </w:pPr>
            <w:r w:rsidRPr="00EC620E">
              <w:rPr>
                <w:w w:val="105"/>
              </w:rPr>
              <w:t>GCSEs or equivalent in Maths and English</w:t>
            </w:r>
          </w:p>
          <w:p w14:paraId="7A696C7B" w14:textId="77777777" w:rsidR="006849BE" w:rsidRPr="00EC620E" w:rsidRDefault="006849BE" w:rsidP="006849BE">
            <w:pPr>
              <w:pStyle w:val="TableParagraph"/>
              <w:numPr>
                <w:ilvl w:val="0"/>
                <w:numId w:val="4"/>
              </w:numPr>
              <w:tabs>
                <w:tab w:val="left" w:pos="466"/>
              </w:tabs>
              <w:spacing w:before="3" w:line="247" w:lineRule="auto"/>
              <w:ind w:right="102"/>
              <w:rPr>
                <w:rFonts w:cs="Calibri"/>
              </w:rPr>
            </w:pPr>
            <w:r w:rsidRPr="00EC620E">
              <w:rPr>
                <w:w w:val="105"/>
              </w:rPr>
              <w:t>Further education, e.g. ND, HND or degree</w:t>
            </w:r>
          </w:p>
          <w:p w14:paraId="3973960E" w14:textId="77777777" w:rsidR="006849BE" w:rsidRPr="00EC620E" w:rsidRDefault="006849BE" w:rsidP="006849BE">
            <w:pPr>
              <w:pStyle w:val="TableParagraph"/>
              <w:numPr>
                <w:ilvl w:val="0"/>
                <w:numId w:val="4"/>
              </w:numPr>
              <w:tabs>
                <w:tab w:val="left" w:pos="466"/>
              </w:tabs>
              <w:spacing w:before="8"/>
              <w:rPr>
                <w:rFonts w:cs="Calibri"/>
              </w:rPr>
            </w:pPr>
            <w:r w:rsidRPr="00EC620E">
              <w:rPr>
                <w:w w:val="105"/>
              </w:rPr>
              <w:t>Health &amp; Safety</w:t>
            </w:r>
            <w:r w:rsidRPr="00EC620E">
              <w:rPr>
                <w:spacing w:val="-22"/>
                <w:w w:val="105"/>
              </w:rPr>
              <w:t xml:space="preserve"> </w:t>
            </w:r>
            <w:r w:rsidRPr="00EC620E">
              <w:rPr>
                <w:w w:val="105"/>
              </w:rPr>
              <w:t>certificate</w:t>
            </w:r>
          </w:p>
        </w:tc>
      </w:tr>
    </w:tbl>
    <w:p w14:paraId="04B83260" w14:textId="77777777" w:rsidR="006849BE" w:rsidRPr="00EC620E" w:rsidRDefault="006849BE" w:rsidP="006849BE">
      <w:pPr>
        <w:spacing w:before="7"/>
        <w:rPr>
          <w:rFonts w:cs="Calibri"/>
          <w:b/>
          <w:bCs/>
          <w:sz w:val="22"/>
        </w:rPr>
      </w:pPr>
    </w:p>
    <w:p w14:paraId="29713B8F" w14:textId="77777777" w:rsidR="006849BE" w:rsidRPr="00EC620E" w:rsidRDefault="006849BE" w:rsidP="006849BE">
      <w:pPr>
        <w:pStyle w:val="BodyText"/>
        <w:spacing w:before="68" w:line="252" w:lineRule="auto"/>
        <w:ind w:left="1519" w:hanging="1307"/>
        <w:rPr>
          <w:sz w:val="22"/>
          <w:szCs w:val="22"/>
        </w:rPr>
      </w:pPr>
      <w:r w:rsidRPr="00EC620E">
        <w:rPr>
          <w:w w:val="105"/>
          <w:sz w:val="22"/>
          <w:szCs w:val="22"/>
        </w:rPr>
        <w:t>This</w:t>
      </w:r>
      <w:r w:rsidRPr="00EC620E">
        <w:rPr>
          <w:spacing w:val="-4"/>
          <w:w w:val="105"/>
          <w:sz w:val="22"/>
          <w:szCs w:val="22"/>
        </w:rPr>
        <w:t xml:space="preserve"> </w:t>
      </w:r>
      <w:r w:rsidRPr="00EC620E">
        <w:rPr>
          <w:w w:val="105"/>
          <w:sz w:val="22"/>
          <w:szCs w:val="22"/>
        </w:rPr>
        <w:t>post</w:t>
      </w:r>
      <w:r w:rsidRPr="00EC620E">
        <w:rPr>
          <w:spacing w:val="-4"/>
          <w:w w:val="105"/>
          <w:sz w:val="22"/>
          <w:szCs w:val="22"/>
        </w:rPr>
        <w:t xml:space="preserve"> </w:t>
      </w:r>
      <w:r w:rsidRPr="00EC620E">
        <w:rPr>
          <w:w w:val="105"/>
          <w:sz w:val="22"/>
          <w:szCs w:val="22"/>
        </w:rPr>
        <w:t>requires</w:t>
      </w:r>
      <w:r w:rsidRPr="00EC620E">
        <w:rPr>
          <w:spacing w:val="-4"/>
          <w:w w:val="105"/>
          <w:sz w:val="22"/>
          <w:szCs w:val="22"/>
        </w:rPr>
        <w:t xml:space="preserve"> </w:t>
      </w:r>
      <w:r w:rsidRPr="00EC620E">
        <w:rPr>
          <w:w w:val="105"/>
          <w:sz w:val="22"/>
          <w:szCs w:val="22"/>
        </w:rPr>
        <w:t>a</w:t>
      </w:r>
      <w:r w:rsidRPr="00EC620E">
        <w:rPr>
          <w:spacing w:val="-3"/>
          <w:w w:val="105"/>
          <w:sz w:val="22"/>
          <w:szCs w:val="22"/>
        </w:rPr>
        <w:t xml:space="preserve"> </w:t>
      </w:r>
      <w:r w:rsidRPr="00EC620E">
        <w:rPr>
          <w:w w:val="105"/>
          <w:sz w:val="22"/>
          <w:szCs w:val="22"/>
        </w:rPr>
        <w:t>DBS</w:t>
      </w:r>
      <w:r w:rsidRPr="00EC620E">
        <w:rPr>
          <w:spacing w:val="-3"/>
          <w:w w:val="105"/>
          <w:sz w:val="22"/>
          <w:szCs w:val="22"/>
        </w:rPr>
        <w:t xml:space="preserve"> </w:t>
      </w:r>
      <w:r w:rsidRPr="00EC620E">
        <w:rPr>
          <w:w w:val="105"/>
          <w:sz w:val="22"/>
          <w:szCs w:val="22"/>
        </w:rPr>
        <w:t>check</w:t>
      </w:r>
      <w:r w:rsidRPr="00EC620E">
        <w:rPr>
          <w:spacing w:val="-3"/>
          <w:w w:val="105"/>
          <w:sz w:val="22"/>
          <w:szCs w:val="22"/>
        </w:rPr>
        <w:t xml:space="preserve"> </w:t>
      </w:r>
      <w:r w:rsidRPr="00EC620E">
        <w:rPr>
          <w:w w:val="105"/>
          <w:sz w:val="22"/>
          <w:szCs w:val="22"/>
        </w:rPr>
        <w:t>as</w:t>
      </w:r>
      <w:r w:rsidRPr="00EC620E">
        <w:rPr>
          <w:spacing w:val="-4"/>
          <w:w w:val="105"/>
          <w:sz w:val="22"/>
          <w:szCs w:val="22"/>
        </w:rPr>
        <w:t xml:space="preserve"> </w:t>
      </w:r>
      <w:r w:rsidRPr="00EC620E">
        <w:rPr>
          <w:w w:val="105"/>
          <w:sz w:val="22"/>
          <w:szCs w:val="22"/>
        </w:rPr>
        <w:t>there</w:t>
      </w:r>
      <w:r w:rsidRPr="00EC620E">
        <w:rPr>
          <w:spacing w:val="-3"/>
          <w:w w:val="105"/>
          <w:sz w:val="22"/>
          <w:szCs w:val="22"/>
        </w:rPr>
        <w:t xml:space="preserve"> </w:t>
      </w:r>
      <w:r w:rsidRPr="00EC620E">
        <w:rPr>
          <w:w w:val="105"/>
          <w:sz w:val="22"/>
          <w:szCs w:val="22"/>
        </w:rPr>
        <w:t>may</w:t>
      </w:r>
      <w:r w:rsidRPr="00EC620E">
        <w:rPr>
          <w:spacing w:val="-3"/>
          <w:w w:val="105"/>
          <w:sz w:val="22"/>
          <w:szCs w:val="22"/>
        </w:rPr>
        <w:t xml:space="preserve"> </w:t>
      </w:r>
      <w:r w:rsidRPr="00EC620E">
        <w:rPr>
          <w:w w:val="105"/>
          <w:sz w:val="22"/>
          <w:szCs w:val="22"/>
        </w:rPr>
        <w:t>be</w:t>
      </w:r>
      <w:r w:rsidRPr="00EC620E">
        <w:rPr>
          <w:spacing w:val="-3"/>
          <w:w w:val="105"/>
          <w:sz w:val="22"/>
          <w:szCs w:val="22"/>
        </w:rPr>
        <w:t xml:space="preserve"> </w:t>
      </w:r>
      <w:r w:rsidRPr="00EC620E">
        <w:rPr>
          <w:w w:val="105"/>
          <w:sz w:val="22"/>
          <w:szCs w:val="22"/>
        </w:rPr>
        <w:t>periods</w:t>
      </w:r>
      <w:r w:rsidRPr="00EC620E">
        <w:rPr>
          <w:spacing w:val="-4"/>
          <w:w w:val="105"/>
          <w:sz w:val="22"/>
          <w:szCs w:val="22"/>
        </w:rPr>
        <w:t xml:space="preserve"> </w:t>
      </w:r>
      <w:r w:rsidRPr="00EC620E">
        <w:rPr>
          <w:w w:val="105"/>
          <w:sz w:val="22"/>
          <w:szCs w:val="22"/>
        </w:rPr>
        <w:t>of</w:t>
      </w:r>
      <w:r w:rsidRPr="00EC620E">
        <w:rPr>
          <w:spacing w:val="-4"/>
          <w:w w:val="105"/>
          <w:sz w:val="22"/>
          <w:szCs w:val="22"/>
        </w:rPr>
        <w:t xml:space="preserve"> </w:t>
      </w:r>
      <w:r w:rsidRPr="00EC620E">
        <w:rPr>
          <w:w w:val="105"/>
          <w:sz w:val="22"/>
          <w:szCs w:val="22"/>
        </w:rPr>
        <w:t>unsupervised</w:t>
      </w:r>
      <w:r w:rsidRPr="00EC620E">
        <w:rPr>
          <w:spacing w:val="-3"/>
          <w:w w:val="105"/>
          <w:sz w:val="22"/>
          <w:szCs w:val="22"/>
        </w:rPr>
        <w:t xml:space="preserve"> </w:t>
      </w:r>
      <w:r w:rsidRPr="00EC620E">
        <w:rPr>
          <w:w w:val="105"/>
          <w:sz w:val="22"/>
          <w:szCs w:val="22"/>
        </w:rPr>
        <w:t>access</w:t>
      </w:r>
      <w:r w:rsidRPr="00EC620E">
        <w:rPr>
          <w:spacing w:val="-4"/>
          <w:w w:val="105"/>
          <w:sz w:val="22"/>
          <w:szCs w:val="22"/>
        </w:rPr>
        <w:t xml:space="preserve"> </w:t>
      </w:r>
      <w:r w:rsidRPr="00EC620E">
        <w:rPr>
          <w:w w:val="105"/>
          <w:sz w:val="22"/>
          <w:szCs w:val="22"/>
        </w:rPr>
        <w:t>to</w:t>
      </w:r>
      <w:r w:rsidRPr="00EC620E">
        <w:rPr>
          <w:spacing w:val="-3"/>
          <w:w w:val="105"/>
          <w:sz w:val="22"/>
          <w:szCs w:val="22"/>
        </w:rPr>
        <w:t xml:space="preserve"> </w:t>
      </w:r>
      <w:r w:rsidRPr="00EC620E">
        <w:rPr>
          <w:w w:val="105"/>
          <w:sz w:val="22"/>
          <w:szCs w:val="22"/>
        </w:rPr>
        <w:t>children.</w:t>
      </w:r>
      <w:r w:rsidRPr="00EC620E">
        <w:rPr>
          <w:spacing w:val="-4"/>
          <w:w w:val="105"/>
          <w:sz w:val="22"/>
          <w:szCs w:val="22"/>
        </w:rPr>
        <w:t xml:space="preserve"> </w:t>
      </w:r>
      <w:r w:rsidRPr="00EC620E">
        <w:rPr>
          <w:w w:val="105"/>
          <w:sz w:val="22"/>
          <w:szCs w:val="22"/>
        </w:rPr>
        <w:t>An</w:t>
      </w:r>
      <w:r w:rsidRPr="00EC620E">
        <w:rPr>
          <w:spacing w:val="-3"/>
          <w:w w:val="105"/>
          <w:sz w:val="22"/>
          <w:szCs w:val="22"/>
        </w:rPr>
        <w:t xml:space="preserve"> </w:t>
      </w:r>
      <w:r w:rsidRPr="00EC620E">
        <w:rPr>
          <w:w w:val="105"/>
          <w:sz w:val="22"/>
          <w:szCs w:val="22"/>
        </w:rPr>
        <w:t>Enhanced</w:t>
      </w:r>
      <w:r w:rsidRPr="00EC620E">
        <w:rPr>
          <w:spacing w:val="-3"/>
          <w:w w:val="105"/>
          <w:sz w:val="22"/>
          <w:szCs w:val="22"/>
        </w:rPr>
        <w:t xml:space="preserve"> </w:t>
      </w:r>
      <w:r w:rsidRPr="00EC620E">
        <w:rPr>
          <w:w w:val="105"/>
          <w:sz w:val="22"/>
          <w:szCs w:val="22"/>
        </w:rPr>
        <w:t>DBS</w:t>
      </w:r>
      <w:r w:rsidRPr="00EC620E">
        <w:rPr>
          <w:spacing w:val="-3"/>
          <w:w w:val="105"/>
          <w:sz w:val="22"/>
          <w:szCs w:val="22"/>
        </w:rPr>
        <w:t xml:space="preserve"> </w:t>
      </w:r>
      <w:r w:rsidRPr="00EC620E">
        <w:rPr>
          <w:w w:val="105"/>
          <w:sz w:val="22"/>
          <w:szCs w:val="22"/>
        </w:rPr>
        <w:t>and satisfactory</w:t>
      </w:r>
      <w:r w:rsidRPr="00EC620E">
        <w:rPr>
          <w:spacing w:val="-5"/>
          <w:w w:val="105"/>
          <w:sz w:val="22"/>
          <w:szCs w:val="22"/>
        </w:rPr>
        <w:t xml:space="preserve"> </w:t>
      </w:r>
      <w:r w:rsidRPr="00EC620E">
        <w:rPr>
          <w:w w:val="105"/>
          <w:sz w:val="22"/>
          <w:szCs w:val="22"/>
        </w:rPr>
        <w:t>references</w:t>
      </w:r>
      <w:r w:rsidRPr="00EC620E">
        <w:rPr>
          <w:spacing w:val="-6"/>
          <w:w w:val="105"/>
          <w:sz w:val="22"/>
          <w:szCs w:val="22"/>
        </w:rPr>
        <w:t xml:space="preserve"> </w:t>
      </w:r>
      <w:r w:rsidRPr="00EC620E">
        <w:rPr>
          <w:w w:val="105"/>
          <w:sz w:val="22"/>
          <w:szCs w:val="22"/>
        </w:rPr>
        <w:t>would</w:t>
      </w:r>
      <w:r w:rsidRPr="00EC620E">
        <w:rPr>
          <w:spacing w:val="-5"/>
          <w:w w:val="105"/>
          <w:sz w:val="22"/>
          <w:szCs w:val="22"/>
        </w:rPr>
        <w:t xml:space="preserve"> </w:t>
      </w:r>
      <w:r w:rsidRPr="00EC620E">
        <w:rPr>
          <w:w w:val="105"/>
          <w:sz w:val="22"/>
          <w:szCs w:val="22"/>
        </w:rPr>
        <w:t>be</w:t>
      </w:r>
      <w:r w:rsidRPr="00EC620E">
        <w:rPr>
          <w:spacing w:val="-5"/>
          <w:w w:val="105"/>
          <w:sz w:val="22"/>
          <w:szCs w:val="22"/>
        </w:rPr>
        <w:t xml:space="preserve"> </w:t>
      </w:r>
      <w:r w:rsidRPr="00EC620E">
        <w:rPr>
          <w:w w:val="105"/>
          <w:sz w:val="22"/>
          <w:szCs w:val="22"/>
        </w:rPr>
        <w:t>obtained</w:t>
      </w:r>
      <w:r w:rsidRPr="00EC620E">
        <w:rPr>
          <w:spacing w:val="-5"/>
          <w:w w:val="105"/>
          <w:sz w:val="22"/>
          <w:szCs w:val="22"/>
        </w:rPr>
        <w:t xml:space="preserve"> </w:t>
      </w:r>
      <w:r w:rsidRPr="00EC620E">
        <w:rPr>
          <w:w w:val="105"/>
          <w:sz w:val="22"/>
          <w:szCs w:val="22"/>
        </w:rPr>
        <w:t>prior</w:t>
      </w:r>
      <w:r w:rsidRPr="00EC620E">
        <w:rPr>
          <w:spacing w:val="-6"/>
          <w:w w:val="105"/>
          <w:sz w:val="22"/>
          <w:szCs w:val="22"/>
        </w:rPr>
        <w:t xml:space="preserve"> </w:t>
      </w:r>
      <w:r w:rsidRPr="00EC620E">
        <w:rPr>
          <w:w w:val="105"/>
          <w:sz w:val="22"/>
          <w:szCs w:val="22"/>
        </w:rPr>
        <w:t>to</w:t>
      </w:r>
      <w:r w:rsidRPr="00EC620E">
        <w:rPr>
          <w:spacing w:val="-5"/>
          <w:w w:val="105"/>
          <w:sz w:val="22"/>
          <w:szCs w:val="22"/>
        </w:rPr>
        <w:t xml:space="preserve"> </w:t>
      </w:r>
      <w:r w:rsidRPr="00EC620E">
        <w:rPr>
          <w:w w:val="105"/>
          <w:sz w:val="22"/>
          <w:szCs w:val="22"/>
        </w:rPr>
        <w:t>commencement</w:t>
      </w:r>
      <w:r w:rsidRPr="00EC620E">
        <w:rPr>
          <w:spacing w:val="-6"/>
          <w:w w:val="105"/>
          <w:sz w:val="22"/>
          <w:szCs w:val="22"/>
        </w:rPr>
        <w:t xml:space="preserve"> </w:t>
      </w:r>
      <w:r w:rsidRPr="00EC620E">
        <w:rPr>
          <w:w w:val="105"/>
          <w:sz w:val="22"/>
          <w:szCs w:val="22"/>
        </w:rPr>
        <w:t>of</w:t>
      </w:r>
      <w:r w:rsidRPr="00EC620E">
        <w:rPr>
          <w:spacing w:val="-6"/>
          <w:w w:val="105"/>
          <w:sz w:val="22"/>
          <w:szCs w:val="22"/>
        </w:rPr>
        <w:t xml:space="preserve"> </w:t>
      </w:r>
      <w:r w:rsidRPr="00EC620E">
        <w:rPr>
          <w:w w:val="105"/>
          <w:sz w:val="22"/>
          <w:szCs w:val="22"/>
        </w:rPr>
        <w:t>employment.</w:t>
      </w:r>
    </w:p>
    <w:p w14:paraId="780696A4" w14:textId="77777777" w:rsidR="006849BE" w:rsidRDefault="006849BE" w:rsidP="006849BE">
      <w:pPr>
        <w:rPr>
          <w:rFonts w:cs="Calibri"/>
        </w:rPr>
      </w:pPr>
    </w:p>
    <w:p w14:paraId="2FCE0C89" w14:textId="77777777" w:rsidR="006849BE" w:rsidRDefault="006849BE" w:rsidP="006849BE">
      <w:pPr>
        <w:spacing w:line="252" w:lineRule="auto"/>
        <w:ind w:left="704" w:right="1000" w:hanging="4"/>
        <w:jc w:val="center"/>
        <w:rPr>
          <w:rFonts w:cs="Calibri"/>
          <w:szCs w:val="20"/>
        </w:rPr>
      </w:pPr>
      <w:r>
        <w:rPr>
          <w:i/>
          <w:w w:val="105"/>
        </w:rPr>
        <w:t>This</w:t>
      </w:r>
      <w:r>
        <w:rPr>
          <w:i/>
          <w:spacing w:val="-4"/>
          <w:w w:val="105"/>
        </w:rPr>
        <w:t xml:space="preserve"> </w:t>
      </w:r>
      <w:r>
        <w:rPr>
          <w:i/>
          <w:w w:val="105"/>
        </w:rPr>
        <w:t>is</w:t>
      </w:r>
      <w:r>
        <w:rPr>
          <w:i/>
          <w:spacing w:val="-4"/>
          <w:w w:val="105"/>
        </w:rPr>
        <w:t xml:space="preserve"> </w:t>
      </w:r>
      <w:r>
        <w:rPr>
          <w:i/>
          <w:w w:val="105"/>
        </w:rPr>
        <w:t>a</w:t>
      </w:r>
      <w:r>
        <w:rPr>
          <w:i/>
          <w:spacing w:val="-3"/>
          <w:w w:val="105"/>
        </w:rPr>
        <w:t xml:space="preserve"> </w:t>
      </w:r>
      <w:r>
        <w:rPr>
          <w:i/>
          <w:w w:val="105"/>
        </w:rPr>
        <w:t>description</w:t>
      </w:r>
      <w:r>
        <w:rPr>
          <w:i/>
          <w:spacing w:val="-3"/>
          <w:w w:val="105"/>
        </w:rPr>
        <w:t xml:space="preserve"> </w:t>
      </w:r>
      <w:r>
        <w:rPr>
          <w:i/>
          <w:w w:val="105"/>
        </w:rPr>
        <w:t>of</w:t>
      </w:r>
      <w:r>
        <w:rPr>
          <w:i/>
          <w:spacing w:val="-4"/>
          <w:w w:val="105"/>
        </w:rPr>
        <w:t xml:space="preserve"> </w:t>
      </w:r>
      <w:r>
        <w:rPr>
          <w:i/>
          <w:w w:val="105"/>
        </w:rPr>
        <w:t>the</w:t>
      </w:r>
      <w:r>
        <w:rPr>
          <w:i/>
          <w:spacing w:val="-4"/>
          <w:w w:val="105"/>
        </w:rPr>
        <w:t xml:space="preserve"> </w:t>
      </w:r>
      <w:r>
        <w:rPr>
          <w:i/>
          <w:w w:val="105"/>
        </w:rPr>
        <w:t>main</w:t>
      </w:r>
      <w:r>
        <w:rPr>
          <w:i/>
          <w:spacing w:val="-3"/>
          <w:w w:val="105"/>
        </w:rPr>
        <w:t xml:space="preserve"> </w:t>
      </w:r>
      <w:r>
        <w:rPr>
          <w:i/>
          <w:w w:val="105"/>
        </w:rPr>
        <w:t>duties</w:t>
      </w:r>
      <w:r>
        <w:rPr>
          <w:i/>
          <w:spacing w:val="-4"/>
          <w:w w:val="105"/>
        </w:rPr>
        <w:t xml:space="preserve"> </w:t>
      </w:r>
      <w:r>
        <w:rPr>
          <w:i/>
          <w:w w:val="105"/>
        </w:rPr>
        <w:t>and</w:t>
      </w:r>
      <w:r>
        <w:rPr>
          <w:i/>
          <w:spacing w:val="-3"/>
          <w:w w:val="105"/>
        </w:rPr>
        <w:t xml:space="preserve"> </w:t>
      </w:r>
      <w:r>
        <w:rPr>
          <w:i/>
          <w:w w:val="105"/>
        </w:rPr>
        <w:t>responsibilities</w:t>
      </w:r>
      <w:r>
        <w:rPr>
          <w:i/>
          <w:spacing w:val="-4"/>
          <w:w w:val="105"/>
        </w:rPr>
        <w:t xml:space="preserve"> </w:t>
      </w:r>
      <w:r>
        <w:rPr>
          <w:i/>
          <w:w w:val="105"/>
        </w:rPr>
        <w:t>of</w:t>
      </w:r>
      <w:r>
        <w:rPr>
          <w:i/>
          <w:spacing w:val="-4"/>
          <w:w w:val="105"/>
        </w:rPr>
        <w:t xml:space="preserve"> </w:t>
      </w:r>
      <w:r>
        <w:rPr>
          <w:i/>
          <w:w w:val="105"/>
        </w:rPr>
        <w:t>the</w:t>
      </w:r>
      <w:r>
        <w:rPr>
          <w:i/>
          <w:spacing w:val="-4"/>
          <w:w w:val="105"/>
        </w:rPr>
        <w:t xml:space="preserve"> </w:t>
      </w:r>
      <w:r>
        <w:rPr>
          <w:i/>
          <w:w w:val="105"/>
        </w:rPr>
        <w:t>post</w:t>
      </w:r>
      <w:r>
        <w:rPr>
          <w:i/>
          <w:spacing w:val="-4"/>
          <w:w w:val="105"/>
        </w:rPr>
        <w:t xml:space="preserve"> </w:t>
      </w:r>
      <w:r>
        <w:rPr>
          <w:i/>
          <w:w w:val="105"/>
        </w:rPr>
        <w:t>at</w:t>
      </w:r>
      <w:r>
        <w:rPr>
          <w:i/>
          <w:spacing w:val="-4"/>
          <w:w w:val="105"/>
        </w:rPr>
        <w:t xml:space="preserve"> </w:t>
      </w:r>
      <w:r>
        <w:rPr>
          <w:i/>
          <w:w w:val="105"/>
        </w:rPr>
        <w:t>the</w:t>
      </w:r>
      <w:r>
        <w:rPr>
          <w:i/>
          <w:spacing w:val="-4"/>
          <w:w w:val="105"/>
        </w:rPr>
        <w:t xml:space="preserve"> </w:t>
      </w:r>
      <w:r>
        <w:rPr>
          <w:i/>
          <w:w w:val="105"/>
        </w:rPr>
        <w:t>date</w:t>
      </w:r>
      <w:r>
        <w:rPr>
          <w:i/>
          <w:spacing w:val="-4"/>
          <w:w w:val="105"/>
        </w:rPr>
        <w:t xml:space="preserve"> </w:t>
      </w:r>
      <w:r>
        <w:rPr>
          <w:i/>
          <w:w w:val="105"/>
        </w:rPr>
        <w:t>of</w:t>
      </w:r>
      <w:r>
        <w:rPr>
          <w:i/>
          <w:spacing w:val="-4"/>
          <w:w w:val="105"/>
        </w:rPr>
        <w:t xml:space="preserve"> </w:t>
      </w:r>
      <w:r>
        <w:rPr>
          <w:i/>
          <w:w w:val="105"/>
        </w:rPr>
        <w:t>production.</w:t>
      </w:r>
      <w:r>
        <w:rPr>
          <w:i/>
          <w:spacing w:val="-4"/>
          <w:w w:val="105"/>
        </w:rPr>
        <w:t xml:space="preserve"> </w:t>
      </w:r>
      <w:r>
        <w:rPr>
          <w:i/>
          <w:w w:val="105"/>
        </w:rPr>
        <w:t>The</w:t>
      </w:r>
      <w:r>
        <w:rPr>
          <w:i/>
          <w:spacing w:val="-4"/>
          <w:w w:val="105"/>
        </w:rPr>
        <w:t xml:space="preserve"> </w:t>
      </w:r>
      <w:r>
        <w:rPr>
          <w:i/>
          <w:w w:val="105"/>
        </w:rPr>
        <w:t>duties</w:t>
      </w:r>
      <w:r>
        <w:rPr>
          <w:i/>
          <w:spacing w:val="-4"/>
          <w:w w:val="105"/>
        </w:rPr>
        <w:t xml:space="preserve"> </w:t>
      </w:r>
      <w:r>
        <w:rPr>
          <w:i/>
          <w:w w:val="105"/>
        </w:rPr>
        <w:t>may change</w:t>
      </w:r>
      <w:r>
        <w:rPr>
          <w:i/>
          <w:spacing w:val="-3"/>
          <w:w w:val="105"/>
        </w:rPr>
        <w:t xml:space="preserve"> </w:t>
      </w:r>
      <w:r>
        <w:rPr>
          <w:i/>
          <w:w w:val="105"/>
        </w:rPr>
        <w:t>over</w:t>
      </w:r>
      <w:r>
        <w:rPr>
          <w:i/>
          <w:spacing w:val="-4"/>
          <w:w w:val="105"/>
        </w:rPr>
        <w:t xml:space="preserve"> </w:t>
      </w:r>
      <w:r>
        <w:rPr>
          <w:i/>
          <w:w w:val="105"/>
        </w:rPr>
        <w:t>time</w:t>
      </w:r>
      <w:r>
        <w:rPr>
          <w:i/>
          <w:spacing w:val="-3"/>
          <w:w w:val="105"/>
        </w:rPr>
        <w:t xml:space="preserve"> </w:t>
      </w:r>
      <w:r>
        <w:rPr>
          <w:i/>
          <w:w w:val="105"/>
        </w:rPr>
        <w:t>as</w:t>
      </w:r>
      <w:r>
        <w:rPr>
          <w:i/>
          <w:spacing w:val="-4"/>
          <w:w w:val="105"/>
        </w:rPr>
        <w:t xml:space="preserve"> </w:t>
      </w:r>
      <w:r>
        <w:rPr>
          <w:i/>
          <w:w w:val="105"/>
        </w:rPr>
        <w:t>requirements</w:t>
      </w:r>
      <w:r>
        <w:rPr>
          <w:i/>
          <w:spacing w:val="-4"/>
          <w:w w:val="105"/>
        </w:rPr>
        <w:t xml:space="preserve"> </w:t>
      </w:r>
      <w:r>
        <w:rPr>
          <w:i/>
          <w:w w:val="105"/>
        </w:rPr>
        <w:t>and</w:t>
      </w:r>
      <w:r>
        <w:rPr>
          <w:i/>
          <w:spacing w:val="-3"/>
          <w:w w:val="105"/>
        </w:rPr>
        <w:t xml:space="preserve"> </w:t>
      </w:r>
      <w:r>
        <w:rPr>
          <w:i/>
          <w:w w:val="105"/>
        </w:rPr>
        <w:t>circumstances</w:t>
      </w:r>
      <w:r>
        <w:rPr>
          <w:i/>
          <w:spacing w:val="-4"/>
          <w:w w:val="105"/>
        </w:rPr>
        <w:t xml:space="preserve"> </w:t>
      </w:r>
      <w:r>
        <w:rPr>
          <w:i/>
          <w:w w:val="105"/>
        </w:rPr>
        <w:t>change.</w:t>
      </w:r>
      <w:r>
        <w:rPr>
          <w:i/>
          <w:spacing w:val="-4"/>
          <w:w w:val="105"/>
        </w:rPr>
        <w:t xml:space="preserve"> </w:t>
      </w:r>
      <w:r>
        <w:rPr>
          <w:i/>
          <w:w w:val="105"/>
        </w:rPr>
        <w:t>The</w:t>
      </w:r>
      <w:r>
        <w:rPr>
          <w:i/>
          <w:spacing w:val="-3"/>
          <w:w w:val="105"/>
        </w:rPr>
        <w:t xml:space="preserve"> </w:t>
      </w:r>
      <w:r>
        <w:rPr>
          <w:i/>
          <w:w w:val="105"/>
        </w:rPr>
        <w:t>person</w:t>
      </w:r>
      <w:r>
        <w:rPr>
          <w:i/>
          <w:spacing w:val="-3"/>
          <w:w w:val="105"/>
        </w:rPr>
        <w:t xml:space="preserve"> </w:t>
      </w:r>
      <w:r>
        <w:rPr>
          <w:i/>
          <w:w w:val="105"/>
        </w:rPr>
        <w:t>in</w:t>
      </w:r>
      <w:r>
        <w:rPr>
          <w:i/>
          <w:spacing w:val="-3"/>
          <w:w w:val="105"/>
        </w:rPr>
        <w:t xml:space="preserve"> </w:t>
      </w:r>
      <w:r>
        <w:rPr>
          <w:i/>
          <w:w w:val="105"/>
        </w:rPr>
        <w:t>the</w:t>
      </w:r>
      <w:r>
        <w:rPr>
          <w:i/>
          <w:spacing w:val="-3"/>
          <w:w w:val="105"/>
        </w:rPr>
        <w:t xml:space="preserve"> </w:t>
      </w:r>
      <w:r>
        <w:rPr>
          <w:i/>
          <w:w w:val="105"/>
        </w:rPr>
        <w:t>post</w:t>
      </w:r>
      <w:r>
        <w:rPr>
          <w:i/>
          <w:spacing w:val="-4"/>
          <w:w w:val="105"/>
        </w:rPr>
        <w:t xml:space="preserve"> </w:t>
      </w:r>
      <w:r>
        <w:rPr>
          <w:i/>
          <w:w w:val="105"/>
        </w:rPr>
        <w:t>may</w:t>
      </w:r>
      <w:r>
        <w:rPr>
          <w:i/>
          <w:spacing w:val="-4"/>
          <w:w w:val="105"/>
        </w:rPr>
        <w:t xml:space="preserve"> </w:t>
      </w:r>
      <w:r>
        <w:rPr>
          <w:i/>
          <w:w w:val="105"/>
        </w:rPr>
        <w:t>also</w:t>
      </w:r>
      <w:r>
        <w:rPr>
          <w:i/>
          <w:spacing w:val="-6"/>
          <w:w w:val="105"/>
        </w:rPr>
        <w:t xml:space="preserve"> </w:t>
      </w:r>
      <w:r>
        <w:rPr>
          <w:i/>
          <w:w w:val="105"/>
        </w:rPr>
        <w:t>have</w:t>
      </w:r>
      <w:r>
        <w:rPr>
          <w:i/>
          <w:spacing w:val="-3"/>
          <w:w w:val="105"/>
        </w:rPr>
        <w:t xml:space="preserve"> </w:t>
      </w:r>
      <w:r>
        <w:rPr>
          <w:i/>
          <w:w w:val="105"/>
        </w:rPr>
        <w:t>to</w:t>
      </w:r>
      <w:r>
        <w:rPr>
          <w:i/>
          <w:spacing w:val="-3"/>
          <w:w w:val="105"/>
        </w:rPr>
        <w:t xml:space="preserve"> </w:t>
      </w:r>
      <w:r>
        <w:rPr>
          <w:i/>
          <w:w w:val="105"/>
        </w:rPr>
        <w:t>carry</w:t>
      </w:r>
      <w:r>
        <w:rPr>
          <w:i/>
          <w:spacing w:val="-4"/>
          <w:w w:val="105"/>
        </w:rPr>
        <w:t xml:space="preserve"> </w:t>
      </w:r>
      <w:r>
        <w:rPr>
          <w:i/>
          <w:w w:val="105"/>
        </w:rPr>
        <w:t>out other duties as may be necessary from time to</w:t>
      </w:r>
      <w:r>
        <w:rPr>
          <w:i/>
          <w:spacing w:val="-25"/>
          <w:w w:val="105"/>
        </w:rPr>
        <w:t xml:space="preserve"> </w:t>
      </w:r>
      <w:r>
        <w:rPr>
          <w:i/>
          <w:w w:val="105"/>
        </w:rPr>
        <w:t>time.</w:t>
      </w:r>
    </w:p>
    <w:p w14:paraId="0EC3C076" w14:textId="77777777" w:rsidR="00853461" w:rsidRPr="00675772" w:rsidRDefault="00853461" w:rsidP="0079152D"/>
    <w:sectPr w:rsidR="00853461" w:rsidRPr="00675772" w:rsidSect="00DB4F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FCE0" w14:textId="77777777" w:rsidR="00EC620E" w:rsidRDefault="00EC620E" w:rsidP="00037D55">
      <w:pPr>
        <w:spacing w:before="0" w:after="0"/>
      </w:pPr>
      <w:r>
        <w:separator/>
      </w:r>
    </w:p>
  </w:endnote>
  <w:endnote w:type="continuationSeparator" w:id="0">
    <w:p w14:paraId="65D58A48" w14:textId="77777777" w:rsidR="00EC620E" w:rsidRDefault="00EC620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5407" w14:textId="7D86E295" w:rsidR="00037D55" w:rsidRDefault="003A52A0">
    <w:pPr>
      <w:pStyle w:val="Footer"/>
      <w:jc w:val="right"/>
    </w:pPr>
    <w:r>
      <w:fldChar w:fldCharType="begin"/>
    </w:r>
    <w:r>
      <w:instrText xml:space="preserve"> PAGE   \* MERGEFORMAT </w:instrText>
    </w:r>
    <w:r>
      <w:fldChar w:fldCharType="separate"/>
    </w:r>
    <w:r w:rsidR="00F00D10">
      <w:rPr>
        <w:noProof/>
      </w:rPr>
      <w:t>5</w:t>
    </w:r>
    <w:r>
      <w:rPr>
        <w:noProof/>
      </w:rPr>
      <w:fldChar w:fldCharType="end"/>
    </w:r>
  </w:p>
  <w:p w14:paraId="5B3370E6" w14:textId="77777777" w:rsidR="00037D55" w:rsidRPr="00DC06BD" w:rsidRDefault="00DC06BD">
    <w:pPr>
      <w:pStyle w:val="Footer"/>
      <w:rPr>
        <w:sz w:val="16"/>
        <w:szCs w:val="16"/>
      </w:rPr>
    </w:pPr>
    <w:r w:rsidRPr="00DC06BD">
      <w:rPr>
        <w:sz w:val="16"/>
        <w:szCs w:val="16"/>
      </w:rPr>
      <w:t>ESL/JD/Nov2015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166F" w14:textId="77777777" w:rsidR="00EC620E" w:rsidRDefault="00EC620E" w:rsidP="00037D55">
      <w:pPr>
        <w:spacing w:before="0" w:after="0"/>
      </w:pPr>
      <w:r>
        <w:separator/>
      </w:r>
    </w:p>
  </w:footnote>
  <w:footnote w:type="continuationSeparator" w:id="0">
    <w:p w14:paraId="2109B75B" w14:textId="77777777" w:rsidR="00EC620E" w:rsidRDefault="00EC620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5C37" w14:textId="77777777" w:rsidR="006849BE" w:rsidRDefault="00730FAA">
    <w:pPr>
      <w:pStyle w:val="Header"/>
    </w:pPr>
    <w:r>
      <w:rPr>
        <w:noProof/>
        <w:lang w:val="en-GB" w:eastAsia="en-GB"/>
      </w:rPr>
      <mc:AlternateContent>
        <mc:Choice Requires="wpg">
          <w:drawing>
            <wp:anchor distT="0" distB="0" distL="114300" distR="114300" simplePos="0" relativeHeight="251658240" behindDoc="0" locked="0" layoutInCell="1" allowOverlap="1" wp14:anchorId="2F002128" wp14:editId="3304C7CF">
              <wp:simplePos x="0" y="0"/>
              <wp:positionH relativeFrom="column">
                <wp:posOffset>30480</wp:posOffset>
              </wp:positionH>
              <wp:positionV relativeFrom="paragraph">
                <wp:posOffset>-123190</wp:posOffset>
              </wp:positionV>
              <wp:extent cx="2639060" cy="619125"/>
              <wp:effectExtent l="0" t="0" r="8890" b="9525"/>
              <wp:wrapTight wrapText="bothSides">
                <wp:wrapPolygon edited="0">
                  <wp:start x="0" y="0"/>
                  <wp:lineTo x="0" y="21268"/>
                  <wp:lineTo x="4833" y="21268"/>
                  <wp:lineTo x="21517" y="21268"/>
                  <wp:lineTo x="21517"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9060" cy="619125"/>
                        <a:chOff x="0" y="0"/>
                        <a:chExt cx="3789928" cy="1207770"/>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9843" y="0"/>
                          <a:ext cx="3220085" cy="1179830"/>
                        </a:xfrm>
                        <a:prstGeom prst="rect">
                          <a:avLst/>
                        </a:prstGeom>
                        <a:noFill/>
                        <a:ln>
                          <a:noFill/>
                        </a:ln>
                      </pic:spPr>
                    </pic:pic>
                    <pic:pic xmlns:pic="http://schemas.openxmlformats.org/drawingml/2006/picture">
                      <pic:nvPicPr>
                        <pic:cNvPr id="4" name="Picture 2" descr="T:\Photos, Templates &amp; Displays\6503 - RHS - Crest - English RGB HIGH RES.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085" cy="120777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A841D" id="Group 3" o:spid="_x0000_s1026" style="position:absolute;margin-left:2.4pt;margin-top:-9.7pt;width:207.8pt;height:48.75pt;z-index:251658240" coordsize="37899,1207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98;width:32201;height:11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wZxnFAAAA2gAAAA8AAABkcnMvZG93bnJldi54bWxEj0FrwkAUhO+C/2F5Qm+6qYdSUlcRoSpY&#10;itGG5PjIPpNg9m2a3WraX+8WBI/DzHzDzBa9acSFOldbVvA8iUAQF1bXXCr4Or6PX0E4j6yxsUwK&#10;fsnBYj4czDDW9soJXQ6+FAHCLkYFlfdtLKUrKjLoJrYlDt7JdgZ9kF0pdYfXADeNnEbRizRYc1io&#10;sKVVRcX58GMUfO43yd/2I0m/jzrf7bIsXad5qtTTqF++gfDU+0f43t5qBVP4vxJu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cGcZxQAAANoAAAAPAAAAAAAAAAAAAAAA&#10;AJ8CAABkcnMvZG93bnJldi54bWxQSwUGAAAAAAQABAD3AAAAkQMAAAAA&#10;">
                <v:imagedata r:id="rId3" o:title=""/>
                <v:path arrowok="t"/>
              </v:shape>
              <v:shape id="Picture 2" o:spid="_x0000_s1028" type="#_x0000_t75" style="position:absolute;width:8070;height:12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WIdq+AAAA2gAAAA8AAABkcnMvZG93bnJldi54bWxEj0GLwjAUhO+C/yE8wZumiohUo6ig6FEr&#10;e37bPNti81KTqPXfm4UFj8PMfMMsVq2pxZOcrywrGA0TEMS51RUXCi7ZbjAD4QOyxtoyKXiTh9Wy&#10;21lgqu2LT/Q8h0JECPsUFZQhNKmUPi/JoB/ahjh6V+sMhihdIbXDV4SbWo6TZCoNVhwXSmxoW1J+&#10;Oz+MgvHP79XdeXOkbJtnmia3sN9dlOr32vUcRKA2fMP/7YNWMIG/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LWIdq+AAAA2gAAAA8AAAAAAAAAAAAAAAAAnwIAAGRy&#10;cy9kb3ducmV2LnhtbFBLBQYAAAAABAAEAPcAAACKAwAAAAA=&#10;">
                <v:imagedata r:id="rId4" o:title="6503 - RHS - Crest - English RGB HIGH RES"/>
                <v:path arrowok="t"/>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CF34" w14:textId="77777777" w:rsidR="00037D55" w:rsidRPr="00365061" w:rsidRDefault="00730FAA" w:rsidP="00365061">
    <w:pPr>
      <w:pStyle w:val="Companyname"/>
    </w:pPr>
    <w:r>
      <w:rPr>
        <w:noProof/>
        <w:lang w:val="en-GB" w:eastAsia="en-GB"/>
      </w:rPr>
      <w:drawing>
        <wp:anchor distT="0" distB="0" distL="114300" distR="114300" simplePos="0" relativeHeight="251657216" behindDoc="0" locked="0" layoutInCell="1" allowOverlap="1" wp14:anchorId="59722697" wp14:editId="0B3F5942">
          <wp:simplePos x="0" y="0"/>
          <wp:positionH relativeFrom="column">
            <wp:posOffset>-635</wp:posOffset>
          </wp:positionH>
          <wp:positionV relativeFrom="paragraph">
            <wp:posOffset>-113030</wp:posOffset>
          </wp:positionV>
          <wp:extent cx="1006475" cy="40703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00836"/>
    <w:multiLevelType w:val="hybridMultilevel"/>
    <w:tmpl w:val="6C848B38"/>
    <w:lvl w:ilvl="0" w:tplc="461AA5C4">
      <w:start w:val="1"/>
      <w:numFmt w:val="bullet"/>
      <w:lvlText w:val=""/>
      <w:lvlJc w:val="left"/>
      <w:pPr>
        <w:ind w:left="465" w:hanging="360"/>
      </w:pPr>
      <w:rPr>
        <w:rFonts w:ascii="Symbol" w:eastAsia="Symbol" w:hAnsi="Symbol" w:hint="default"/>
        <w:w w:val="100"/>
      </w:rPr>
    </w:lvl>
    <w:lvl w:ilvl="1" w:tplc="F4AC23C4">
      <w:start w:val="1"/>
      <w:numFmt w:val="bullet"/>
      <w:lvlText w:val="•"/>
      <w:lvlJc w:val="left"/>
      <w:pPr>
        <w:ind w:left="820" w:hanging="360"/>
      </w:pPr>
      <w:rPr>
        <w:rFonts w:hint="default"/>
      </w:rPr>
    </w:lvl>
    <w:lvl w:ilvl="2" w:tplc="74A8DED6">
      <w:start w:val="1"/>
      <w:numFmt w:val="bullet"/>
      <w:lvlText w:val="•"/>
      <w:lvlJc w:val="left"/>
      <w:pPr>
        <w:ind w:left="1180" w:hanging="360"/>
      </w:pPr>
      <w:rPr>
        <w:rFonts w:hint="default"/>
      </w:rPr>
    </w:lvl>
    <w:lvl w:ilvl="3" w:tplc="5742CF64">
      <w:start w:val="1"/>
      <w:numFmt w:val="bullet"/>
      <w:lvlText w:val="•"/>
      <w:lvlJc w:val="left"/>
      <w:pPr>
        <w:ind w:left="1540" w:hanging="360"/>
      </w:pPr>
      <w:rPr>
        <w:rFonts w:hint="default"/>
      </w:rPr>
    </w:lvl>
    <w:lvl w:ilvl="4" w:tplc="D21406E2">
      <w:start w:val="1"/>
      <w:numFmt w:val="bullet"/>
      <w:lvlText w:val="•"/>
      <w:lvlJc w:val="left"/>
      <w:pPr>
        <w:ind w:left="1900" w:hanging="360"/>
      </w:pPr>
      <w:rPr>
        <w:rFonts w:hint="default"/>
      </w:rPr>
    </w:lvl>
    <w:lvl w:ilvl="5" w:tplc="6A48D65E">
      <w:start w:val="1"/>
      <w:numFmt w:val="bullet"/>
      <w:lvlText w:val="•"/>
      <w:lvlJc w:val="left"/>
      <w:pPr>
        <w:ind w:left="2260" w:hanging="360"/>
      </w:pPr>
      <w:rPr>
        <w:rFonts w:hint="default"/>
      </w:rPr>
    </w:lvl>
    <w:lvl w:ilvl="6" w:tplc="7C880198">
      <w:start w:val="1"/>
      <w:numFmt w:val="bullet"/>
      <w:lvlText w:val="•"/>
      <w:lvlJc w:val="left"/>
      <w:pPr>
        <w:ind w:left="2620" w:hanging="360"/>
      </w:pPr>
      <w:rPr>
        <w:rFonts w:hint="default"/>
      </w:rPr>
    </w:lvl>
    <w:lvl w:ilvl="7" w:tplc="8196B928">
      <w:start w:val="1"/>
      <w:numFmt w:val="bullet"/>
      <w:lvlText w:val="•"/>
      <w:lvlJc w:val="left"/>
      <w:pPr>
        <w:ind w:left="2980" w:hanging="360"/>
      </w:pPr>
      <w:rPr>
        <w:rFonts w:hint="default"/>
      </w:rPr>
    </w:lvl>
    <w:lvl w:ilvl="8" w:tplc="D570EC5E">
      <w:start w:val="1"/>
      <w:numFmt w:val="bullet"/>
      <w:lvlText w:val="•"/>
      <w:lvlJc w:val="left"/>
      <w:pPr>
        <w:ind w:left="3340" w:hanging="360"/>
      </w:pPr>
      <w:rPr>
        <w:rFonts w:hint="default"/>
      </w:rPr>
    </w:lvl>
  </w:abstractNum>
  <w:abstractNum w:abstractNumId="2" w15:restartNumberingAfterBreak="0">
    <w:nsid w:val="1D421F5A"/>
    <w:multiLevelType w:val="hybridMultilevel"/>
    <w:tmpl w:val="DA3E252A"/>
    <w:lvl w:ilvl="0" w:tplc="2862B6FA">
      <w:start w:val="1"/>
      <w:numFmt w:val="bullet"/>
      <w:lvlText w:val=""/>
      <w:lvlJc w:val="left"/>
      <w:pPr>
        <w:ind w:left="460" w:hanging="360"/>
      </w:pPr>
      <w:rPr>
        <w:rFonts w:ascii="Symbol" w:eastAsia="Symbol" w:hAnsi="Symbol" w:hint="default"/>
        <w:w w:val="102"/>
        <w:sz w:val="21"/>
        <w:szCs w:val="21"/>
      </w:rPr>
    </w:lvl>
    <w:lvl w:ilvl="1" w:tplc="27820624">
      <w:start w:val="1"/>
      <w:numFmt w:val="bullet"/>
      <w:lvlText w:val="•"/>
      <w:lvlJc w:val="left"/>
      <w:pPr>
        <w:ind w:left="1036" w:hanging="360"/>
      </w:pPr>
      <w:rPr>
        <w:rFonts w:hint="default"/>
      </w:rPr>
    </w:lvl>
    <w:lvl w:ilvl="2" w:tplc="D4D0E802">
      <w:start w:val="1"/>
      <w:numFmt w:val="bullet"/>
      <w:lvlText w:val="•"/>
      <w:lvlJc w:val="left"/>
      <w:pPr>
        <w:ind w:left="1613" w:hanging="360"/>
      </w:pPr>
      <w:rPr>
        <w:rFonts w:hint="default"/>
      </w:rPr>
    </w:lvl>
    <w:lvl w:ilvl="3" w:tplc="4B382112">
      <w:start w:val="1"/>
      <w:numFmt w:val="bullet"/>
      <w:lvlText w:val="•"/>
      <w:lvlJc w:val="left"/>
      <w:pPr>
        <w:ind w:left="2189" w:hanging="360"/>
      </w:pPr>
      <w:rPr>
        <w:rFonts w:hint="default"/>
      </w:rPr>
    </w:lvl>
    <w:lvl w:ilvl="4" w:tplc="01FECD90">
      <w:start w:val="1"/>
      <w:numFmt w:val="bullet"/>
      <w:lvlText w:val="•"/>
      <w:lvlJc w:val="left"/>
      <w:pPr>
        <w:ind w:left="2766" w:hanging="360"/>
      </w:pPr>
      <w:rPr>
        <w:rFonts w:hint="default"/>
      </w:rPr>
    </w:lvl>
    <w:lvl w:ilvl="5" w:tplc="9BC4576C">
      <w:start w:val="1"/>
      <w:numFmt w:val="bullet"/>
      <w:lvlText w:val="•"/>
      <w:lvlJc w:val="left"/>
      <w:pPr>
        <w:ind w:left="3342" w:hanging="360"/>
      </w:pPr>
      <w:rPr>
        <w:rFonts w:hint="default"/>
      </w:rPr>
    </w:lvl>
    <w:lvl w:ilvl="6" w:tplc="331E79B6">
      <w:start w:val="1"/>
      <w:numFmt w:val="bullet"/>
      <w:lvlText w:val="•"/>
      <w:lvlJc w:val="left"/>
      <w:pPr>
        <w:ind w:left="3919" w:hanging="360"/>
      </w:pPr>
      <w:rPr>
        <w:rFonts w:hint="default"/>
      </w:rPr>
    </w:lvl>
    <w:lvl w:ilvl="7" w:tplc="D17E72F6">
      <w:start w:val="1"/>
      <w:numFmt w:val="bullet"/>
      <w:lvlText w:val="•"/>
      <w:lvlJc w:val="left"/>
      <w:pPr>
        <w:ind w:left="4495" w:hanging="360"/>
      </w:pPr>
      <w:rPr>
        <w:rFonts w:hint="default"/>
      </w:rPr>
    </w:lvl>
    <w:lvl w:ilvl="8" w:tplc="EC66ADA4">
      <w:start w:val="1"/>
      <w:numFmt w:val="bullet"/>
      <w:lvlText w:val="•"/>
      <w:lvlJc w:val="left"/>
      <w:pPr>
        <w:ind w:left="5072" w:hanging="360"/>
      </w:pPr>
      <w:rPr>
        <w:rFonts w:hint="default"/>
      </w:rPr>
    </w:lvl>
  </w:abstractNum>
  <w:abstractNum w:abstractNumId="3" w15:restartNumberingAfterBreak="0">
    <w:nsid w:val="41DE1FE2"/>
    <w:multiLevelType w:val="hybridMultilevel"/>
    <w:tmpl w:val="9C26C520"/>
    <w:lvl w:ilvl="0" w:tplc="107832B2">
      <w:start w:val="1"/>
      <w:numFmt w:val="bullet"/>
      <w:lvlText w:val=""/>
      <w:lvlJc w:val="left"/>
      <w:pPr>
        <w:ind w:left="824" w:hanging="360"/>
      </w:pPr>
      <w:rPr>
        <w:rFonts w:ascii="Symbol" w:eastAsia="Symbol" w:hAnsi="Symbol" w:hint="default"/>
        <w:w w:val="102"/>
        <w:sz w:val="21"/>
        <w:szCs w:val="21"/>
      </w:rPr>
    </w:lvl>
    <w:lvl w:ilvl="1" w:tplc="28D615F0">
      <w:start w:val="1"/>
      <w:numFmt w:val="bullet"/>
      <w:lvlText w:val="•"/>
      <w:lvlJc w:val="left"/>
      <w:pPr>
        <w:ind w:left="1856" w:hanging="360"/>
      </w:pPr>
      <w:rPr>
        <w:rFonts w:hint="default"/>
      </w:rPr>
    </w:lvl>
    <w:lvl w:ilvl="2" w:tplc="1DAEEB00">
      <w:start w:val="1"/>
      <w:numFmt w:val="bullet"/>
      <w:lvlText w:val="•"/>
      <w:lvlJc w:val="left"/>
      <w:pPr>
        <w:ind w:left="2892" w:hanging="360"/>
      </w:pPr>
      <w:rPr>
        <w:rFonts w:hint="default"/>
      </w:rPr>
    </w:lvl>
    <w:lvl w:ilvl="3" w:tplc="1AD23A0E">
      <w:start w:val="1"/>
      <w:numFmt w:val="bullet"/>
      <w:lvlText w:val="•"/>
      <w:lvlJc w:val="left"/>
      <w:pPr>
        <w:ind w:left="3928" w:hanging="360"/>
      </w:pPr>
      <w:rPr>
        <w:rFonts w:hint="default"/>
      </w:rPr>
    </w:lvl>
    <w:lvl w:ilvl="4" w:tplc="A63A6832">
      <w:start w:val="1"/>
      <w:numFmt w:val="bullet"/>
      <w:lvlText w:val="•"/>
      <w:lvlJc w:val="left"/>
      <w:pPr>
        <w:ind w:left="4964" w:hanging="360"/>
      </w:pPr>
      <w:rPr>
        <w:rFonts w:hint="default"/>
      </w:rPr>
    </w:lvl>
    <w:lvl w:ilvl="5" w:tplc="C6A0A1C2">
      <w:start w:val="1"/>
      <w:numFmt w:val="bullet"/>
      <w:lvlText w:val="•"/>
      <w:lvlJc w:val="left"/>
      <w:pPr>
        <w:ind w:left="6000" w:hanging="360"/>
      </w:pPr>
      <w:rPr>
        <w:rFonts w:hint="default"/>
      </w:rPr>
    </w:lvl>
    <w:lvl w:ilvl="6" w:tplc="3912F670">
      <w:start w:val="1"/>
      <w:numFmt w:val="bullet"/>
      <w:lvlText w:val="•"/>
      <w:lvlJc w:val="left"/>
      <w:pPr>
        <w:ind w:left="7036" w:hanging="360"/>
      </w:pPr>
      <w:rPr>
        <w:rFonts w:hint="default"/>
      </w:rPr>
    </w:lvl>
    <w:lvl w:ilvl="7" w:tplc="EAD223D8">
      <w:start w:val="1"/>
      <w:numFmt w:val="bullet"/>
      <w:lvlText w:val="•"/>
      <w:lvlJc w:val="left"/>
      <w:pPr>
        <w:ind w:left="8072" w:hanging="360"/>
      </w:pPr>
      <w:rPr>
        <w:rFonts w:hint="default"/>
      </w:rPr>
    </w:lvl>
    <w:lvl w:ilvl="8" w:tplc="889E96C2">
      <w:start w:val="1"/>
      <w:numFmt w:val="bullet"/>
      <w:lvlText w:val="•"/>
      <w:lvlJc w:val="left"/>
      <w:pPr>
        <w:ind w:left="9108" w:hanging="360"/>
      </w:pPr>
      <w:rPr>
        <w:rFonts w:hint="default"/>
      </w:rPr>
    </w:lvl>
  </w:abstractNum>
  <w:abstractNum w:abstractNumId="4" w15:restartNumberingAfterBreak="0">
    <w:nsid w:val="44FD5FB1"/>
    <w:multiLevelType w:val="hybridMultilevel"/>
    <w:tmpl w:val="CC86AC1E"/>
    <w:lvl w:ilvl="0" w:tplc="A0EE57BE">
      <w:start w:val="1"/>
      <w:numFmt w:val="bullet"/>
      <w:lvlText w:val=""/>
      <w:lvlJc w:val="left"/>
      <w:pPr>
        <w:ind w:left="460" w:hanging="360"/>
      </w:pPr>
      <w:rPr>
        <w:rFonts w:ascii="Symbol" w:eastAsia="Symbol" w:hAnsi="Symbol" w:hint="default"/>
        <w:w w:val="102"/>
        <w:sz w:val="21"/>
        <w:szCs w:val="21"/>
      </w:rPr>
    </w:lvl>
    <w:lvl w:ilvl="1" w:tplc="A58C7C10">
      <w:start w:val="1"/>
      <w:numFmt w:val="bullet"/>
      <w:lvlText w:val="•"/>
      <w:lvlJc w:val="left"/>
      <w:pPr>
        <w:ind w:left="1036" w:hanging="360"/>
      </w:pPr>
      <w:rPr>
        <w:rFonts w:hint="default"/>
      </w:rPr>
    </w:lvl>
    <w:lvl w:ilvl="2" w:tplc="D6FE6FC2">
      <w:start w:val="1"/>
      <w:numFmt w:val="bullet"/>
      <w:lvlText w:val="•"/>
      <w:lvlJc w:val="left"/>
      <w:pPr>
        <w:ind w:left="1613" w:hanging="360"/>
      </w:pPr>
      <w:rPr>
        <w:rFonts w:hint="default"/>
      </w:rPr>
    </w:lvl>
    <w:lvl w:ilvl="3" w:tplc="D326E004">
      <w:start w:val="1"/>
      <w:numFmt w:val="bullet"/>
      <w:lvlText w:val="•"/>
      <w:lvlJc w:val="left"/>
      <w:pPr>
        <w:ind w:left="2189" w:hanging="360"/>
      </w:pPr>
      <w:rPr>
        <w:rFonts w:hint="default"/>
      </w:rPr>
    </w:lvl>
    <w:lvl w:ilvl="4" w:tplc="B860B438">
      <w:start w:val="1"/>
      <w:numFmt w:val="bullet"/>
      <w:lvlText w:val="•"/>
      <w:lvlJc w:val="left"/>
      <w:pPr>
        <w:ind w:left="2766" w:hanging="360"/>
      </w:pPr>
      <w:rPr>
        <w:rFonts w:hint="default"/>
      </w:rPr>
    </w:lvl>
    <w:lvl w:ilvl="5" w:tplc="71180D14">
      <w:start w:val="1"/>
      <w:numFmt w:val="bullet"/>
      <w:lvlText w:val="•"/>
      <w:lvlJc w:val="left"/>
      <w:pPr>
        <w:ind w:left="3342" w:hanging="360"/>
      </w:pPr>
      <w:rPr>
        <w:rFonts w:hint="default"/>
      </w:rPr>
    </w:lvl>
    <w:lvl w:ilvl="6" w:tplc="0CF0B188">
      <w:start w:val="1"/>
      <w:numFmt w:val="bullet"/>
      <w:lvlText w:val="•"/>
      <w:lvlJc w:val="left"/>
      <w:pPr>
        <w:ind w:left="3919" w:hanging="360"/>
      </w:pPr>
      <w:rPr>
        <w:rFonts w:hint="default"/>
      </w:rPr>
    </w:lvl>
    <w:lvl w:ilvl="7" w:tplc="58901AA8">
      <w:start w:val="1"/>
      <w:numFmt w:val="bullet"/>
      <w:lvlText w:val="•"/>
      <w:lvlJc w:val="left"/>
      <w:pPr>
        <w:ind w:left="4495" w:hanging="360"/>
      </w:pPr>
      <w:rPr>
        <w:rFonts w:hint="default"/>
      </w:rPr>
    </w:lvl>
    <w:lvl w:ilvl="8" w:tplc="EF647136">
      <w:start w:val="1"/>
      <w:numFmt w:val="bullet"/>
      <w:lvlText w:val="•"/>
      <w:lvlJc w:val="left"/>
      <w:pPr>
        <w:ind w:left="5072" w:hanging="360"/>
      </w:pPr>
      <w:rPr>
        <w:rFonts w:hint="default"/>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95F55"/>
    <w:multiLevelType w:val="hybridMultilevel"/>
    <w:tmpl w:val="0728060A"/>
    <w:lvl w:ilvl="0" w:tplc="22C66DE4">
      <w:start w:val="1"/>
      <w:numFmt w:val="bullet"/>
      <w:lvlText w:val=""/>
      <w:lvlJc w:val="left"/>
      <w:pPr>
        <w:ind w:left="460" w:hanging="360"/>
      </w:pPr>
      <w:rPr>
        <w:rFonts w:ascii="Symbol" w:eastAsia="Symbol" w:hAnsi="Symbol" w:hint="default"/>
        <w:w w:val="102"/>
        <w:sz w:val="21"/>
        <w:szCs w:val="21"/>
      </w:rPr>
    </w:lvl>
    <w:lvl w:ilvl="1" w:tplc="2E7A884E">
      <w:start w:val="1"/>
      <w:numFmt w:val="bullet"/>
      <w:lvlText w:val="•"/>
      <w:lvlJc w:val="left"/>
      <w:pPr>
        <w:ind w:left="1036" w:hanging="360"/>
      </w:pPr>
      <w:rPr>
        <w:rFonts w:hint="default"/>
      </w:rPr>
    </w:lvl>
    <w:lvl w:ilvl="2" w:tplc="B2A6148C">
      <w:start w:val="1"/>
      <w:numFmt w:val="bullet"/>
      <w:lvlText w:val="•"/>
      <w:lvlJc w:val="left"/>
      <w:pPr>
        <w:ind w:left="1613" w:hanging="360"/>
      </w:pPr>
      <w:rPr>
        <w:rFonts w:hint="default"/>
      </w:rPr>
    </w:lvl>
    <w:lvl w:ilvl="3" w:tplc="AEBCD91C">
      <w:start w:val="1"/>
      <w:numFmt w:val="bullet"/>
      <w:lvlText w:val="•"/>
      <w:lvlJc w:val="left"/>
      <w:pPr>
        <w:ind w:left="2189" w:hanging="360"/>
      </w:pPr>
      <w:rPr>
        <w:rFonts w:hint="default"/>
      </w:rPr>
    </w:lvl>
    <w:lvl w:ilvl="4" w:tplc="B3EE22F8">
      <w:start w:val="1"/>
      <w:numFmt w:val="bullet"/>
      <w:lvlText w:val="•"/>
      <w:lvlJc w:val="left"/>
      <w:pPr>
        <w:ind w:left="2766" w:hanging="360"/>
      </w:pPr>
      <w:rPr>
        <w:rFonts w:hint="default"/>
      </w:rPr>
    </w:lvl>
    <w:lvl w:ilvl="5" w:tplc="F28A5E38">
      <w:start w:val="1"/>
      <w:numFmt w:val="bullet"/>
      <w:lvlText w:val="•"/>
      <w:lvlJc w:val="left"/>
      <w:pPr>
        <w:ind w:left="3342" w:hanging="360"/>
      </w:pPr>
      <w:rPr>
        <w:rFonts w:hint="default"/>
      </w:rPr>
    </w:lvl>
    <w:lvl w:ilvl="6" w:tplc="166A305A">
      <w:start w:val="1"/>
      <w:numFmt w:val="bullet"/>
      <w:lvlText w:val="•"/>
      <w:lvlJc w:val="left"/>
      <w:pPr>
        <w:ind w:left="3919" w:hanging="360"/>
      </w:pPr>
      <w:rPr>
        <w:rFonts w:hint="default"/>
      </w:rPr>
    </w:lvl>
    <w:lvl w:ilvl="7" w:tplc="43E29862">
      <w:start w:val="1"/>
      <w:numFmt w:val="bullet"/>
      <w:lvlText w:val="•"/>
      <w:lvlJc w:val="left"/>
      <w:pPr>
        <w:ind w:left="4495" w:hanging="360"/>
      </w:pPr>
      <w:rPr>
        <w:rFonts w:hint="default"/>
      </w:rPr>
    </w:lvl>
    <w:lvl w:ilvl="8" w:tplc="6AE681C4">
      <w:start w:val="1"/>
      <w:numFmt w:val="bullet"/>
      <w:lvlText w:val="•"/>
      <w:lvlJc w:val="left"/>
      <w:pPr>
        <w:ind w:left="5072" w:hanging="360"/>
      </w:pPr>
      <w:rPr>
        <w:rFonts w:hint="default"/>
      </w:rPr>
    </w:lvl>
  </w:abstractNum>
  <w:abstractNum w:abstractNumId="7" w15:restartNumberingAfterBreak="0">
    <w:nsid w:val="5DD20795"/>
    <w:multiLevelType w:val="hybridMultilevel"/>
    <w:tmpl w:val="077C7F88"/>
    <w:lvl w:ilvl="0" w:tplc="EFD8E946">
      <w:start w:val="1"/>
      <w:numFmt w:val="bullet"/>
      <w:lvlText w:val=""/>
      <w:lvlJc w:val="left"/>
      <w:pPr>
        <w:ind w:left="465" w:hanging="360"/>
      </w:pPr>
      <w:rPr>
        <w:rFonts w:ascii="Symbol" w:eastAsia="Symbol" w:hAnsi="Symbol" w:hint="default"/>
        <w:w w:val="102"/>
        <w:sz w:val="21"/>
        <w:szCs w:val="21"/>
      </w:rPr>
    </w:lvl>
    <w:lvl w:ilvl="1" w:tplc="BE2E6BCE">
      <w:start w:val="1"/>
      <w:numFmt w:val="bullet"/>
      <w:lvlText w:val="•"/>
      <w:lvlJc w:val="left"/>
      <w:pPr>
        <w:ind w:left="820" w:hanging="360"/>
      </w:pPr>
      <w:rPr>
        <w:rFonts w:hint="default"/>
      </w:rPr>
    </w:lvl>
    <w:lvl w:ilvl="2" w:tplc="1A60517C">
      <w:start w:val="1"/>
      <w:numFmt w:val="bullet"/>
      <w:lvlText w:val="•"/>
      <w:lvlJc w:val="left"/>
      <w:pPr>
        <w:ind w:left="1180" w:hanging="360"/>
      </w:pPr>
      <w:rPr>
        <w:rFonts w:hint="default"/>
      </w:rPr>
    </w:lvl>
    <w:lvl w:ilvl="3" w:tplc="720CB58A">
      <w:start w:val="1"/>
      <w:numFmt w:val="bullet"/>
      <w:lvlText w:val="•"/>
      <w:lvlJc w:val="left"/>
      <w:pPr>
        <w:ind w:left="1540" w:hanging="360"/>
      </w:pPr>
      <w:rPr>
        <w:rFonts w:hint="default"/>
      </w:rPr>
    </w:lvl>
    <w:lvl w:ilvl="4" w:tplc="F160946E">
      <w:start w:val="1"/>
      <w:numFmt w:val="bullet"/>
      <w:lvlText w:val="•"/>
      <w:lvlJc w:val="left"/>
      <w:pPr>
        <w:ind w:left="1900" w:hanging="360"/>
      </w:pPr>
      <w:rPr>
        <w:rFonts w:hint="default"/>
      </w:rPr>
    </w:lvl>
    <w:lvl w:ilvl="5" w:tplc="ABF8F476">
      <w:start w:val="1"/>
      <w:numFmt w:val="bullet"/>
      <w:lvlText w:val="•"/>
      <w:lvlJc w:val="left"/>
      <w:pPr>
        <w:ind w:left="2260" w:hanging="360"/>
      </w:pPr>
      <w:rPr>
        <w:rFonts w:hint="default"/>
      </w:rPr>
    </w:lvl>
    <w:lvl w:ilvl="6" w:tplc="F1143212">
      <w:start w:val="1"/>
      <w:numFmt w:val="bullet"/>
      <w:lvlText w:val="•"/>
      <w:lvlJc w:val="left"/>
      <w:pPr>
        <w:ind w:left="2620" w:hanging="360"/>
      </w:pPr>
      <w:rPr>
        <w:rFonts w:hint="default"/>
      </w:rPr>
    </w:lvl>
    <w:lvl w:ilvl="7" w:tplc="5E566F9E">
      <w:start w:val="1"/>
      <w:numFmt w:val="bullet"/>
      <w:lvlText w:val="•"/>
      <w:lvlJc w:val="left"/>
      <w:pPr>
        <w:ind w:left="2980" w:hanging="360"/>
      </w:pPr>
      <w:rPr>
        <w:rFonts w:hint="default"/>
      </w:rPr>
    </w:lvl>
    <w:lvl w:ilvl="8" w:tplc="78561782">
      <w:start w:val="1"/>
      <w:numFmt w:val="bullet"/>
      <w:lvlText w:val="•"/>
      <w:lvlJc w:val="left"/>
      <w:pPr>
        <w:ind w:left="3340" w:hanging="360"/>
      </w:pPr>
      <w:rPr>
        <w:rFonts w:hint="default"/>
      </w:rPr>
    </w:lvl>
  </w:abstractNum>
  <w:abstractNum w:abstractNumId="8" w15:restartNumberingAfterBreak="0">
    <w:nsid w:val="6E4B0336"/>
    <w:multiLevelType w:val="hybridMultilevel"/>
    <w:tmpl w:val="A2A65E92"/>
    <w:lvl w:ilvl="0" w:tplc="97F4F05C">
      <w:start w:val="1"/>
      <w:numFmt w:val="bullet"/>
      <w:lvlText w:val=""/>
      <w:lvlJc w:val="left"/>
      <w:pPr>
        <w:ind w:left="460" w:hanging="360"/>
      </w:pPr>
      <w:rPr>
        <w:rFonts w:ascii="Symbol" w:eastAsia="Symbol" w:hAnsi="Symbol" w:hint="default"/>
        <w:w w:val="102"/>
      </w:rPr>
    </w:lvl>
    <w:lvl w:ilvl="1" w:tplc="8F648680">
      <w:start w:val="1"/>
      <w:numFmt w:val="bullet"/>
      <w:lvlText w:val="•"/>
      <w:lvlJc w:val="left"/>
      <w:pPr>
        <w:ind w:left="1036" w:hanging="360"/>
      </w:pPr>
      <w:rPr>
        <w:rFonts w:hint="default"/>
      </w:rPr>
    </w:lvl>
    <w:lvl w:ilvl="2" w:tplc="550E6038">
      <w:start w:val="1"/>
      <w:numFmt w:val="bullet"/>
      <w:lvlText w:val="•"/>
      <w:lvlJc w:val="left"/>
      <w:pPr>
        <w:ind w:left="1613" w:hanging="360"/>
      </w:pPr>
      <w:rPr>
        <w:rFonts w:hint="default"/>
      </w:rPr>
    </w:lvl>
    <w:lvl w:ilvl="3" w:tplc="BAF864AA">
      <w:start w:val="1"/>
      <w:numFmt w:val="bullet"/>
      <w:lvlText w:val="•"/>
      <w:lvlJc w:val="left"/>
      <w:pPr>
        <w:ind w:left="2189" w:hanging="360"/>
      </w:pPr>
      <w:rPr>
        <w:rFonts w:hint="default"/>
      </w:rPr>
    </w:lvl>
    <w:lvl w:ilvl="4" w:tplc="23E22048">
      <w:start w:val="1"/>
      <w:numFmt w:val="bullet"/>
      <w:lvlText w:val="•"/>
      <w:lvlJc w:val="left"/>
      <w:pPr>
        <w:ind w:left="2766" w:hanging="360"/>
      </w:pPr>
      <w:rPr>
        <w:rFonts w:hint="default"/>
      </w:rPr>
    </w:lvl>
    <w:lvl w:ilvl="5" w:tplc="EA9AA08A">
      <w:start w:val="1"/>
      <w:numFmt w:val="bullet"/>
      <w:lvlText w:val="•"/>
      <w:lvlJc w:val="left"/>
      <w:pPr>
        <w:ind w:left="3342" w:hanging="360"/>
      </w:pPr>
      <w:rPr>
        <w:rFonts w:hint="default"/>
      </w:rPr>
    </w:lvl>
    <w:lvl w:ilvl="6" w:tplc="52260F94">
      <w:start w:val="1"/>
      <w:numFmt w:val="bullet"/>
      <w:lvlText w:val="•"/>
      <w:lvlJc w:val="left"/>
      <w:pPr>
        <w:ind w:left="3919" w:hanging="360"/>
      </w:pPr>
      <w:rPr>
        <w:rFonts w:hint="default"/>
      </w:rPr>
    </w:lvl>
    <w:lvl w:ilvl="7" w:tplc="091027DC">
      <w:start w:val="1"/>
      <w:numFmt w:val="bullet"/>
      <w:lvlText w:val="•"/>
      <w:lvlJc w:val="left"/>
      <w:pPr>
        <w:ind w:left="4495" w:hanging="360"/>
      </w:pPr>
      <w:rPr>
        <w:rFonts w:hint="default"/>
      </w:rPr>
    </w:lvl>
    <w:lvl w:ilvl="8" w:tplc="9252F800">
      <w:start w:val="1"/>
      <w:numFmt w:val="bullet"/>
      <w:lvlText w:val="•"/>
      <w:lvlJc w:val="left"/>
      <w:pPr>
        <w:ind w:left="5072" w:hanging="360"/>
      </w:pPr>
      <w:rPr>
        <w:rFonts w:hint="default"/>
      </w:rPr>
    </w:lvl>
  </w:abstractNum>
  <w:abstractNum w:abstractNumId="9" w15:restartNumberingAfterBreak="0">
    <w:nsid w:val="7CAE62A8"/>
    <w:multiLevelType w:val="hybridMultilevel"/>
    <w:tmpl w:val="077A1946"/>
    <w:lvl w:ilvl="0" w:tplc="F5101EAE">
      <w:start w:val="1"/>
      <w:numFmt w:val="bullet"/>
      <w:lvlText w:val=""/>
      <w:lvlJc w:val="left"/>
      <w:pPr>
        <w:ind w:left="465" w:hanging="360"/>
      </w:pPr>
      <w:rPr>
        <w:rFonts w:ascii="Symbol" w:eastAsia="Symbol" w:hAnsi="Symbol" w:hint="default"/>
        <w:w w:val="102"/>
        <w:sz w:val="21"/>
        <w:szCs w:val="21"/>
      </w:rPr>
    </w:lvl>
    <w:lvl w:ilvl="1" w:tplc="6A68B776">
      <w:start w:val="1"/>
      <w:numFmt w:val="bullet"/>
      <w:lvlText w:val="•"/>
      <w:lvlJc w:val="left"/>
      <w:pPr>
        <w:ind w:left="820" w:hanging="360"/>
      </w:pPr>
      <w:rPr>
        <w:rFonts w:hint="default"/>
      </w:rPr>
    </w:lvl>
    <w:lvl w:ilvl="2" w:tplc="9E0CA146">
      <w:start w:val="1"/>
      <w:numFmt w:val="bullet"/>
      <w:lvlText w:val="•"/>
      <w:lvlJc w:val="left"/>
      <w:pPr>
        <w:ind w:left="1180" w:hanging="360"/>
      </w:pPr>
      <w:rPr>
        <w:rFonts w:hint="default"/>
      </w:rPr>
    </w:lvl>
    <w:lvl w:ilvl="3" w:tplc="9640AC22">
      <w:start w:val="1"/>
      <w:numFmt w:val="bullet"/>
      <w:lvlText w:val="•"/>
      <w:lvlJc w:val="left"/>
      <w:pPr>
        <w:ind w:left="1540" w:hanging="360"/>
      </w:pPr>
      <w:rPr>
        <w:rFonts w:hint="default"/>
      </w:rPr>
    </w:lvl>
    <w:lvl w:ilvl="4" w:tplc="3BBCFC50">
      <w:start w:val="1"/>
      <w:numFmt w:val="bullet"/>
      <w:lvlText w:val="•"/>
      <w:lvlJc w:val="left"/>
      <w:pPr>
        <w:ind w:left="1900" w:hanging="360"/>
      </w:pPr>
      <w:rPr>
        <w:rFonts w:hint="default"/>
      </w:rPr>
    </w:lvl>
    <w:lvl w:ilvl="5" w:tplc="55EE1DEE">
      <w:start w:val="1"/>
      <w:numFmt w:val="bullet"/>
      <w:lvlText w:val="•"/>
      <w:lvlJc w:val="left"/>
      <w:pPr>
        <w:ind w:left="2260" w:hanging="360"/>
      </w:pPr>
      <w:rPr>
        <w:rFonts w:hint="default"/>
      </w:rPr>
    </w:lvl>
    <w:lvl w:ilvl="6" w:tplc="7EDC4F66">
      <w:start w:val="1"/>
      <w:numFmt w:val="bullet"/>
      <w:lvlText w:val="•"/>
      <w:lvlJc w:val="left"/>
      <w:pPr>
        <w:ind w:left="2620" w:hanging="360"/>
      </w:pPr>
      <w:rPr>
        <w:rFonts w:hint="default"/>
      </w:rPr>
    </w:lvl>
    <w:lvl w:ilvl="7" w:tplc="61A67DD8">
      <w:start w:val="1"/>
      <w:numFmt w:val="bullet"/>
      <w:lvlText w:val="•"/>
      <w:lvlJc w:val="left"/>
      <w:pPr>
        <w:ind w:left="2980" w:hanging="360"/>
      </w:pPr>
      <w:rPr>
        <w:rFonts w:hint="default"/>
      </w:rPr>
    </w:lvl>
    <w:lvl w:ilvl="8" w:tplc="5A364678">
      <w:start w:val="1"/>
      <w:numFmt w:val="bullet"/>
      <w:lvlText w:val="•"/>
      <w:lvlJc w:val="left"/>
      <w:pPr>
        <w:ind w:left="3340" w:hanging="36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7"/>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59"/>
    <w:rsid w:val="000255A3"/>
    <w:rsid w:val="00035AA4"/>
    <w:rsid w:val="00037D55"/>
    <w:rsid w:val="00070675"/>
    <w:rsid w:val="000853BC"/>
    <w:rsid w:val="000C5A46"/>
    <w:rsid w:val="000E43A5"/>
    <w:rsid w:val="000F0378"/>
    <w:rsid w:val="000F6B6D"/>
    <w:rsid w:val="00114FAC"/>
    <w:rsid w:val="0012566B"/>
    <w:rsid w:val="0014076C"/>
    <w:rsid w:val="00146B76"/>
    <w:rsid w:val="00147A54"/>
    <w:rsid w:val="001A24F2"/>
    <w:rsid w:val="00201D1A"/>
    <w:rsid w:val="00276A6F"/>
    <w:rsid w:val="00291A45"/>
    <w:rsid w:val="002A32C8"/>
    <w:rsid w:val="0036119B"/>
    <w:rsid w:val="003642FE"/>
    <w:rsid w:val="00365061"/>
    <w:rsid w:val="00374F55"/>
    <w:rsid w:val="003829AA"/>
    <w:rsid w:val="00386B78"/>
    <w:rsid w:val="003A0571"/>
    <w:rsid w:val="003A52A0"/>
    <w:rsid w:val="004507C6"/>
    <w:rsid w:val="00453CFD"/>
    <w:rsid w:val="00464444"/>
    <w:rsid w:val="00500155"/>
    <w:rsid w:val="00516A0F"/>
    <w:rsid w:val="00547D99"/>
    <w:rsid w:val="00562A56"/>
    <w:rsid w:val="00566F1F"/>
    <w:rsid w:val="00592652"/>
    <w:rsid w:val="005A3B49"/>
    <w:rsid w:val="005C669E"/>
    <w:rsid w:val="005E3FE3"/>
    <w:rsid w:val="0060216F"/>
    <w:rsid w:val="00606039"/>
    <w:rsid w:val="0063683E"/>
    <w:rsid w:val="00675772"/>
    <w:rsid w:val="006849BE"/>
    <w:rsid w:val="006B253D"/>
    <w:rsid w:val="006C3597"/>
    <w:rsid w:val="006C5CCB"/>
    <w:rsid w:val="006D61AE"/>
    <w:rsid w:val="006D7B64"/>
    <w:rsid w:val="00730FAA"/>
    <w:rsid w:val="00774232"/>
    <w:rsid w:val="0079152D"/>
    <w:rsid w:val="007B5567"/>
    <w:rsid w:val="007B6A52"/>
    <w:rsid w:val="007E3E45"/>
    <w:rsid w:val="007F2C82"/>
    <w:rsid w:val="008036DF"/>
    <w:rsid w:val="0080619B"/>
    <w:rsid w:val="008123E7"/>
    <w:rsid w:val="00851E78"/>
    <w:rsid w:val="00853461"/>
    <w:rsid w:val="00857B5E"/>
    <w:rsid w:val="008D03D8"/>
    <w:rsid w:val="008D0916"/>
    <w:rsid w:val="008F2537"/>
    <w:rsid w:val="009330CA"/>
    <w:rsid w:val="00937D30"/>
    <w:rsid w:val="00942365"/>
    <w:rsid w:val="0099370D"/>
    <w:rsid w:val="00A01E8A"/>
    <w:rsid w:val="00A27CF2"/>
    <w:rsid w:val="00A359F5"/>
    <w:rsid w:val="00A463B7"/>
    <w:rsid w:val="00A81074"/>
    <w:rsid w:val="00A81673"/>
    <w:rsid w:val="00AA0FF1"/>
    <w:rsid w:val="00B3240F"/>
    <w:rsid w:val="00B475DD"/>
    <w:rsid w:val="00BB2F85"/>
    <w:rsid w:val="00BD0958"/>
    <w:rsid w:val="00BE37F4"/>
    <w:rsid w:val="00C22FD2"/>
    <w:rsid w:val="00C41450"/>
    <w:rsid w:val="00C45A60"/>
    <w:rsid w:val="00C76253"/>
    <w:rsid w:val="00CC4A82"/>
    <w:rsid w:val="00CE6B23"/>
    <w:rsid w:val="00CF22EC"/>
    <w:rsid w:val="00CF467A"/>
    <w:rsid w:val="00D17CF6"/>
    <w:rsid w:val="00D2115F"/>
    <w:rsid w:val="00D32F04"/>
    <w:rsid w:val="00D5526E"/>
    <w:rsid w:val="00D557C2"/>
    <w:rsid w:val="00D57E96"/>
    <w:rsid w:val="00D76C59"/>
    <w:rsid w:val="00D8223B"/>
    <w:rsid w:val="00D834D4"/>
    <w:rsid w:val="00D9073A"/>
    <w:rsid w:val="00DB4F41"/>
    <w:rsid w:val="00DB7B5C"/>
    <w:rsid w:val="00DC06BD"/>
    <w:rsid w:val="00DC2EEE"/>
    <w:rsid w:val="00DE106F"/>
    <w:rsid w:val="00E23F93"/>
    <w:rsid w:val="00E25F48"/>
    <w:rsid w:val="00E4626A"/>
    <w:rsid w:val="00E50358"/>
    <w:rsid w:val="00E52EF8"/>
    <w:rsid w:val="00EA68A2"/>
    <w:rsid w:val="00EC620E"/>
    <w:rsid w:val="00ED65E5"/>
    <w:rsid w:val="00F00D10"/>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CC77478"/>
  <w15:docId w15:val="{BE9555C8-53DD-4D02-A62C-50180E36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szCs w:val="22"/>
      <w:lang w:val="en-US" w:eastAsia="en-US"/>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Times New Roman" w:hAnsi="Calibri" w:cs="Times New Roman"/>
      <w:b/>
      <w:bCs/>
      <w:color w:val="4F81BD"/>
      <w:sz w:val="26"/>
      <w:szCs w:val="26"/>
    </w:rPr>
  </w:style>
  <w:style w:type="paragraph" w:styleId="ListParagraph">
    <w:name w:val="List Paragraph"/>
    <w:basedOn w:val="Normal"/>
    <w:uiPriority w:val="1"/>
    <w:qFormat/>
    <w:rsid w:val="00D5526E"/>
    <w:pPr>
      <w:widowControl w:val="0"/>
      <w:spacing w:before="0" w:after="0"/>
    </w:pPr>
    <w:rPr>
      <w:sz w:val="22"/>
    </w:rPr>
  </w:style>
  <w:style w:type="paragraph" w:styleId="BodyText">
    <w:name w:val="Body Text"/>
    <w:basedOn w:val="Normal"/>
    <w:link w:val="BodyTextChar"/>
    <w:uiPriority w:val="1"/>
    <w:qFormat/>
    <w:rsid w:val="006849BE"/>
    <w:pPr>
      <w:widowControl w:val="0"/>
      <w:spacing w:before="15" w:after="0"/>
      <w:ind w:left="824" w:hanging="360"/>
    </w:pPr>
    <w:rPr>
      <w:sz w:val="21"/>
      <w:szCs w:val="21"/>
    </w:rPr>
  </w:style>
  <w:style w:type="character" w:customStyle="1" w:styleId="BodyTextChar">
    <w:name w:val="Body Text Char"/>
    <w:link w:val="BodyText"/>
    <w:uiPriority w:val="1"/>
    <w:rsid w:val="006849BE"/>
    <w:rPr>
      <w:sz w:val="21"/>
      <w:szCs w:val="21"/>
      <w:lang w:val="en-US" w:eastAsia="en-US"/>
    </w:rPr>
  </w:style>
  <w:style w:type="paragraph" w:customStyle="1" w:styleId="TableParagraph">
    <w:name w:val="Table Paragraph"/>
    <w:basedOn w:val="Normal"/>
    <w:uiPriority w:val="1"/>
    <w:qFormat/>
    <w:rsid w:val="006849BE"/>
    <w:pPr>
      <w:widowControl w:val="0"/>
      <w:spacing w:before="0" w:after="0"/>
    </w:pPr>
    <w:rPr>
      <w:sz w:val="22"/>
    </w:rPr>
  </w:style>
  <w:style w:type="character" w:customStyle="1" w:styleId="UnresolvedMention">
    <w:name w:val="Unresolved Mention"/>
    <w:basedOn w:val="DefaultParagraphFont"/>
    <w:uiPriority w:val="99"/>
    <w:semiHidden/>
    <w:unhideWhenUsed/>
    <w:rsid w:val="0060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a.smith@rutherfordhouse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morris\AppData\Roaming\Microsoft\Templates\Job%20descrip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5</Pages>
  <Words>1319</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8821</CharactersWithSpaces>
  <SharedDoc>false</SharedDoc>
  <HLinks>
    <vt:vector size="6" baseType="variant">
      <vt:variant>
        <vt:i4>720931</vt:i4>
      </vt:variant>
      <vt:variant>
        <vt:i4>0</vt:i4>
      </vt:variant>
      <vt:variant>
        <vt:i4>0</vt:i4>
      </vt:variant>
      <vt:variant>
        <vt:i4>5</vt:i4>
      </vt:variant>
      <vt:variant>
        <vt:lpwstr>mailto:penny.morris@rutherfordhouseschool.co.uk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Penny Morris</dc:creator>
  <cp:keywords/>
  <cp:lastModifiedBy>Angela Smith</cp:lastModifiedBy>
  <cp:revision>2</cp:revision>
  <cp:lastPrinted>2019-05-07T18:59:00Z</cp:lastPrinted>
  <dcterms:created xsi:type="dcterms:W3CDTF">2021-09-29T15:59:00Z</dcterms:created>
  <dcterms:modified xsi:type="dcterms:W3CDTF">2021-09-29T15:59:00Z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