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1E2C11DB" w14:textId="1F790AAF" w:rsidR="00F01074" w:rsidRDefault="003871BB" w:rsidP="00E54012">
      <w:pPr>
        <w:pStyle w:val="TxBrp3"/>
        <w:spacing w:line="240" w:lineRule="auto"/>
        <w:ind w:left="0"/>
        <w:jc w:val="left"/>
        <w:rPr>
          <w:rFonts w:ascii="Century Gothic" w:hAnsi="Century Gothic"/>
          <w:noProof/>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A05277">
        <w:rPr>
          <w:rFonts w:ascii="Century Gothic" w:hAnsi="Century Gothic"/>
          <w:color w:val="7030A0"/>
          <w:szCs w:val="24"/>
        </w:rPr>
        <w:t>O</w:t>
      </w:r>
      <w:r w:rsidR="00A05277">
        <w:rPr>
          <w:rFonts w:ascii="Century Gothic" w:hAnsi="Century Gothic"/>
          <w:noProof/>
          <w:color w:val="7030A0"/>
          <w:szCs w:val="24"/>
        </w:rPr>
        <w:t>ffice@Hbs.Learnat.Uk</w:t>
      </w:r>
    </w:p>
    <w:p w14:paraId="769AABEC" w14:textId="45CAA23D" w:rsidR="001D7762" w:rsidRDefault="00FB42A9" w:rsidP="00E54012">
      <w:pPr>
        <w:pStyle w:val="TxBrp3"/>
        <w:spacing w:line="240" w:lineRule="auto"/>
        <w:ind w:left="0"/>
        <w:jc w:val="left"/>
        <w:rPr>
          <w:rFonts w:ascii="Century Gothic" w:hAnsi="Century Gothic"/>
          <w:b/>
          <w:color w:val="7030A0"/>
          <w:szCs w:val="24"/>
        </w:rPr>
      </w:pPr>
      <w:r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lastRenderedPageBreak/>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unspent conditional cautions or convictions under the Rehabilitation of Offenders Act 1974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adult cautions [simple or conditional] or spent convictions that are not protected as defined by the Rehabilitation of Offenders Act 1974 [exceptions] Order 1975 [amendment] [England and Wales] Order 2020</w:t>
            </w:r>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Criminal Record Support Service | Help and Advice | Nacro</w:t>
              </w:r>
            </w:hyperlink>
            <w:r w:rsidRPr="0009714D">
              <w:rPr>
                <w:rFonts w:ascii="Century Gothic" w:hAnsi="Century Gothic"/>
                <w:color w:val="7030A0"/>
                <w:sz w:val="20"/>
              </w:rPr>
              <w:t> and UNLOCK </w:t>
            </w:r>
            <w:hyperlink r:id="rId12" w:tgtFrame="_blank" w:history="1">
              <w:r w:rsidRPr="0009714D">
                <w:rPr>
                  <w:rStyle w:val="Hyperlink"/>
                  <w:rFonts w:ascii="Century Gothic" w:hAnsi="Century Gothic"/>
                  <w:sz w:val="20"/>
                </w:rPr>
                <w:t>Unlock | independent charity for people with criminal records</w:t>
              </w:r>
            </w:hyperlink>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undertand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7ACDCB7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6"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6"/>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175FBC82"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7CCABE1D" w14:textId="7777777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&#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7"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7"/>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8"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8"/>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49"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9"/>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0"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A05277"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A05277"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A05277"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A05277"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A05277"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A05277"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A05277"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A0527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A0527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A05277"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3"/>
      <w:footerReference w:type="default" r:id="rId14"/>
      <w:headerReference w:type="first" r:id="rId15"/>
      <w:footerReference w:type="first" r:id="rId16"/>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3EF2" w14:textId="77777777" w:rsidR="004D4918" w:rsidRDefault="004D4918">
      <w:r>
        <w:separator/>
      </w:r>
    </w:p>
  </w:endnote>
  <w:endnote w:type="continuationSeparator" w:id="0">
    <w:p w14:paraId="164612D9" w14:textId="77777777" w:rsidR="004D4918" w:rsidRDefault="004D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36C6" w14:textId="77777777" w:rsidR="004D4918" w:rsidRDefault="004D4918">
      <w:r>
        <w:separator/>
      </w:r>
    </w:p>
  </w:footnote>
  <w:footnote w:type="continuationSeparator" w:id="0">
    <w:p w14:paraId="3984B306" w14:textId="77777777" w:rsidR="004D4918" w:rsidRDefault="004D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3474266">
    <w:abstractNumId w:val="2"/>
  </w:num>
  <w:num w:numId="2" w16cid:durableId="365834964">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16cid:durableId="522591150">
    <w:abstractNumId w:val="3"/>
  </w:num>
  <w:num w:numId="4" w16cid:durableId="1752503210">
    <w:abstractNumId w:val="1"/>
  </w:num>
  <w:num w:numId="5" w16cid:durableId="2122533620">
    <w:abstractNumId w:val="4"/>
  </w:num>
  <w:num w:numId="6" w16cid:durableId="1600676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36820"/>
    <w:rsid w:val="0008260F"/>
    <w:rsid w:val="00092CF1"/>
    <w:rsid w:val="0009714D"/>
    <w:rsid w:val="001047EA"/>
    <w:rsid w:val="00157DFD"/>
    <w:rsid w:val="00192B41"/>
    <w:rsid w:val="001A00C5"/>
    <w:rsid w:val="001A0B72"/>
    <w:rsid w:val="001C4361"/>
    <w:rsid w:val="001D7762"/>
    <w:rsid w:val="001E27ED"/>
    <w:rsid w:val="002241D1"/>
    <w:rsid w:val="00267D22"/>
    <w:rsid w:val="00282E55"/>
    <w:rsid w:val="002E05ED"/>
    <w:rsid w:val="00346801"/>
    <w:rsid w:val="003527DB"/>
    <w:rsid w:val="00374754"/>
    <w:rsid w:val="003871BB"/>
    <w:rsid w:val="003B3A2E"/>
    <w:rsid w:val="00413461"/>
    <w:rsid w:val="004623A9"/>
    <w:rsid w:val="00487864"/>
    <w:rsid w:val="00490732"/>
    <w:rsid w:val="00490B21"/>
    <w:rsid w:val="00491112"/>
    <w:rsid w:val="00497C99"/>
    <w:rsid w:val="004B30F0"/>
    <w:rsid w:val="004B372F"/>
    <w:rsid w:val="004D4918"/>
    <w:rsid w:val="004F1DC3"/>
    <w:rsid w:val="00563282"/>
    <w:rsid w:val="00575FD4"/>
    <w:rsid w:val="00583B51"/>
    <w:rsid w:val="006A2D4B"/>
    <w:rsid w:val="00711070"/>
    <w:rsid w:val="00797A0E"/>
    <w:rsid w:val="007A368D"/>
    <w:rsid w:val="007C08F8"/>
    <w:rsid w:val="00816CD1"/>
    <w:rsid w:val="00825FE7"/>
    <w:rsid w:val="00912124"/>
    <w:rsid w:val="00922E97"/>
    <w:rsid w:val="009B2663"/>
    <w:rsid w:val="009C215F"/>
    <w:rsid w:val="009E36E3"/>
    <w:rsid w:val="00A05277"/>
    <w:rsid w:val="00A40886"/>
    <w:rsid w:val="00A930EE"/>
    <w:rsid w:val="00AD5301"/>
    <w:rsid w:val="00AD64CC"/>
    <w:rsid w:val="00C43ED0"/>
    <w:rsid w:val="00C50B89"/>
    <w:rsid w:val="00C537B7"/>
    <w:rsid w:val="00C82137"/>
    <w:rsid w:val="00CA77B1"/>
    <w:rsid w:val="00DC380E"/>
    <w:rsid w:val="00DF27FD"/>
    <w:rsid w:val="00DF4D31"/>
    <w:rsid w:val="00DF7DC5"/>
    <w:rsid w:val="00E02FC0"/>
    <w:rsid w:val="00E54012"/>
    <w:rsid w:val="00EB0E1E"/>
    <w:rsid w:val="00F01074"/>
    <w:rsid w:val="00F07FEB"/>
    <w:rsid w:val="00F92DDE"/>
    <w:rsid w:val="00FB42A9"/>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oc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8D26BB60F18468AFF1B3502ACE1A5" ma:contentTypeVersion="15" ma:contentTypeDescription="Create a new document." ma:contentTypeScope="" ma:versionID="04e10af0292947452fd5dca1845c0edf">
  <xsd:schema xmlns:xsd="http://www.w3.org/2001/XMLSchema" xmlns:xs="http://www.w3.org/2001/XMLSchema" xmlns:p="http://schemas.microsoft.com/office/2006/metadata/properties" xmlns:ns1="http://schemas.microsoft.com/sharepoint/v3" xmlns:ns3="6d01286d-fd95-4461-8367-c88e19dccff7" xmlns:ns4="3ca14e15-94ed-4097-b70d-82069cb6ef8d" targetNamespace="http://schemas.microsoft.com/office/2006/metadata/properties" ma:root="true" ma:fieldsID="ac6aa8881ab644a802a29ec393d18e08" ns1:_="" ns3:_="" ns4:_="">
    <xsd:import namespace="http://schemas.microsoft.com/sharepoint/v3"/>
    <xsd:import namespace="6d01286d-fd95-4461-8367-c88e19dccff7"/>
    <xsd:import namespace="3ca14e15-94ed-4097-b70d-82069cb6ef8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1286d-fd95-4461-8367-c88e19dccff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4e15-94ed-4097-b70d-82069cb6e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2033-0C9B-4D5B-9E21-76378655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1286d-fd95-4461-8367-c88e19dccff7"/>
    <ds:schemaRef ds:uri="3ca14e15-94ed-4097-b70d-82069cb6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4DA8C-BDD8-4AC5-BE2F-60D945A795A3}">
  <ds:schemaRef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 ds:uri="http://schemas.microsoft.com/sharepoint/v3"/>
    <ds:schemaRef ds:uri="http://purl.org/dc/terms/"/>
    <ds:schemaRef ds:uri="3ca14e15-94ed-4097-b70d-82069cb6ef8d"/>
    <ds:schemaRef ds:uri="http://schemas.microsoft.com/office/2006/documentManagement/types"/>
    <ds:schemaRef ds:uri="http://schemas.microsoft.com/office/infopath/2007/PartnerControls"/>
    <ds:schemaRef ds:uri="6d01286d-fd95-4461-8367-c88e19dccff7"/>
  </ds:schemaRefs>
</ds:datastoreItem>
</file>

<file path=customXml/itemProps3.xml><?xml version="1.0" encoding="utf-8"?>
<ds:datastoreItem xmlns:ds="http://schemas.openxmlformats.org/officeDocument/2006/customXml" ds:itemID="{A62D25C8-B16A-46DF-8803-4D9E4628D9F3}">
  <ds:schemaRefs>
    <ds:schemaRef ds:uri="http://schemas.microsoft.com/sharepoint/v3/contenttype/forms"/>
  </ds:schemaRefs>
</ds:datastoreItem>
</file>

<file path=customXml/itemProps4.xml><?xml version="1.0" encoding="utf-8"?>
<ds:datastoreItem xmlns:ds="http://schemas.openxmlformats.org/officeDocument/2006/customXml" ds:itemID="{58B9BE64-6F47-4CDF-9A6B-8EBCEC27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0</TotalTime>
  <Pages>12</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Kully Gill</cp:lastModifiedBy>
  <cp:revision>4</cp:revision>
  <cp:lastPrinted>2018-04-27T13:53:00Z</cp:lastPrinted>
  <dcterms:created xsi:type="dcterms:W3CDTF">2021-06-07T17:07:00Z</dcterms:created>
  <dcterms:modified xsi:type="dcterms:W3CDTF">2022-05-28T11:27:00Z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0x010100FC68D26BB60F18468AFF1B3502ACE1A5</vt:lpwstr>
  </property>
</Properties>
</file>