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7787" w14:textId="5F116CCF" w:rsidR="00B33B24" w:rsidRDefault="00B33B24" w:rsidP="00B33B24">
      <w:pPr>
        <w:spacing w:after="0"/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EFF8BBC" wp14:editId="2CA09FD0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778329" cy="990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2"/>
          <w:u w:val="single"/>
        </w:rPr>
        <w:t>Our Lady and St Kenelm RC School</w:t>
      </w:r>
    </w:p>
    <w:p w14:paraId="51073D60" w14:textId="77777777" w:rsidR="00B33B24" w:rsidRPr="00B33B24" w:rsidRDefault="00B33B24" w:rsidP="00B33B24">
      <w:pPr>
        <w:spacing w:after="0"/>
        <w:jc w:val="center"/>
        <w:rPr>
          <w:rFonts w:ascii="Century Gothic" w:hAnsi="Century Gothic"/>
          <w:i/>
          <w:sz w:val="24"/>
        </w:rPr>
      </w:pPr>
      <w:r w:rsidRPr="00B33B24">
        <w:rPr>
          <w:rFonts w:ascii="Century Gothic" w:hAnsi="Century Gothic"/>
          <w:i/>
          <w:sz w:val="24"/>
        </w:rPr>
        <w:t>‘Bringing out the best in everyone, for the benefit of all,</w:t>
      </w:r>
    </w:p>
    <w:p w14:paraId="1DCA62B8" w14:textId="77777777" w:rsidR="00B33B24" w:rsidRPr="00B33B24" w:rsidRDefault="00B33B24" w:rsidP="00B33B24">
      <w:pPr>
        <w:spacing w:after="0"/>
        <w:jc w:val="center"/>
        <w:rPr>
          <w:rFonts w:ascii="Century Gothic" w:hAnsi="Century Gothic"/>
          <w:i/>
          <w:sz w:val="20"/>
        </w:rPr>
      </w:pPr>
      <w:r w:rsidRPr="00B33B24">
        <w:rPr>
          <w:rFonts w:ascii="Century Gothic" w:hAnsi="Century Gothic"/>
          <w:i/>
          <w:sz w:val="24"/>
        </w:rPr>
        <w:t>In the Spirit of Christ’</w:t>
      </w:r>
    </w:p>
    <w:p w14:paraId="7839F452" w14:textId="77777777" w:rsidR="00B33B24" w:rsidRDefault="00B33B24" w:rsidP="00B33B24">
      <w:pPr>
        <w:spacing w:after="0"/>
        <w:rPr>
          <w:rFonts w:ascii="Century Gothic" w:hAnsi="Century Gothic"/>
          <w:sz w:val="24"/>
        </w:rPr>
      </w:pPr>
    </w:p>
    <w:p w14:paraId="625EF8EE" w14:textId="73E29697" w:rsidR="00B33B24" w:rsidRPr="007064AF" w:rsidRDefault="00B33B24" w:rsidP="00B33B24">
      <w:pPr>
        <w:spacing w:after="0"/>
        <w:rPr>
          <w:rFonts w:ascii="Century Gothic" w:hAnsi="Century Gothic"/>
          <w:b/>
          <w:sz w:val="36"/>
          <w:u w:val="single"/>
        </w:rPr>
      </w:pPr>
      <w:r w:rsidRPr="007064AF">
        <w:rPr>
          <w:rFonts w:ascii="Century Gothic" w:hAnsi="Century Gothic"/>
          <w:b/>
          <w:sz w:val="36"/>
          <w:u w:val="single"/>
        </w:rPr>
        <w:t xml:space="preserve">EYFS </w:t>
      </w:r>
      <w:r w:rsidR="00305E8E" w:rsidRPr="007064AF">
        <w:rPr>
          <w:rFonts w:ascii="Century Gothic" w:hAnsi="Century Gothic"/>
          <w:b/>
          <w:sz w:val="36"/>
          <w:u w:val="single"/>
        </w:rPr>
        <w:t>Class Teacher</w:t>
      </w:r>
      <w:r w:rsidR="007064AF">
        <w:rPr>
          <w:rFonts w:ascii="Century Gothic" w:hAnsi="Century Gothic"/>
          <w:b/>
          <w:sz w:val="36"/>
          <w:u w:val="single"/>
        </w:rPr>
        <w:t xml:space="preserve"> </w:t>
      </w:r>
    </w:p>
    <w:p w14:paraId="56BA56E2" w14:textId="77777777" w:rsidR="008F1FD2" w:rsidRDefault="008F1FD2" w:rsidP="00B33B24">
      <w:pPr>
        <w:spacing w:after="0"/>
        <w:rPr>
          <w:rFonts w:ascii="Century Gothic" w:hAnsi="Century Gothic"/>
          <w:b/>
        </w:rPr>
      </w:pPr>
    </w:p>
    <w:p w14:paraId="4A993C2D" w14:textId="77777777" w:rsidR="008F1FD2" w:rsidRDefault="00B33B24" w:rsidP="00B33B24">
      <w:pPr>
        <w:spacing w:after="0"/>
        <w:rPr>
          <w:rFonts w:ascii="Century Gothic" w:hAnsi="Century Gothic"/>
          <w:b/>
        </w:rPr>
      </w:pPr>
      <w:r w:rsidRPr="00F33E87">
        <w:rPr>
          <w:rFonts w:ascii="Century Gothic" w:hAnsi="Century Gothic"/>
          <w:b/>
        </w:rPr>
        <w:t xml:space="preserve">Post Required </w:t>
      </w:r>
      <w:r w:rsidR="008F1FD2">
        <w:rPr>
          <w:rFonts w:ascii="Century Gothic" w:hAnsi="Century Gothic"/>
          <w:b/>
        </w:rPr>
        <w:t xml:space="preserve">ideally </w:t>
      </w:r>
      <w:r w:rsidR="00F33E87">
        <w:rPr>
          <w:rFonts w:ascii="Century Gothic" w:hAnsi="Century Gothic"/>
          <w:b/>
        </w:rPr>
        <w:t xml:space="preserve">for </w:t>
      </w:r>
      <w:r w:rsidR="00233E17">
        <w:rPr>
          <w:rFonts w:ascii="Century Gothic" w:hAnsi="Century Gothic"/>
          <w:b/>
        </w:rPr>
        <w:t xml:space="preserve">September 2022 </w:t>
      </w:r>
    </w:p>
    <w:p w14:paraId="7080A823" w14:textId="1C38D03C" w:rsidR="00B33B24" w:rsidRPr="008F1FD2" w:rsidRDefault="00233E17" w:rsidP="00B33B24">
      <w:pPr>
        <w:spacing w:after="0"/>
        <w:rPr>
          <w:rFonts w:ascii="Century Gothic" w:hAnsi="Century Gothic"/>
          <w:i/>
        </w:rPr>
      </w:pPr>
      <w:r w:rsidRPr="008F1FD2">
        <w:rPr>
          <w:rFonts w:ascii="Century Gothic" w:hAnsi="Century Gothic"/>
          <w:i/>
        </w:rPr>
        <w:t>(</w:t>
      </w:r>
      <w:r w:rsidR="008F1FD2">
        <w:rPr>
          <w:rFonts w:ascii="Century Gothic" w:hAnsi="Century Gothic"/>
          <w:i/>
        </w:rPr>
        <w:t>or beginning of Autumn 2 term</w:t>
      </w:r>
      <w:r w:rsidR="008F1FD2" w:rsidRPr="008F1FD2">
        <w:rPr>
          <w:rFonts w:ascii="Century Gothic" w:hAnsi="Century Gothic"/>
          <w:i/>
        </w:rPr>
        <w:t xml:space="preserve"> if the successful candidate </w:t>
      </w:r>
      <w:r w:rsidR="008F1FD2">
        <w:rPr>
          <w:rFonts w:ascii="Century Gothic" w:hAnsi="Century Gothic"/>
          <w:i/>
        </w:rPr>
        <w:t>is required</w:t>
      </w:r>
      <w:r w:rsidR="008F1FD2" w:rsidRPr="008F1FD2">
        <w:rPr>
          <w:rFonts w:ascii="Century Gothic" w:hAnsi="Century Gothic"/>
          <w:i/>
        </w:rPr>
        <w:t xml:space="preserve"> to give</w:t>
      </w:r>
      <w:r w:rsidR="008F1FD2">
        <w:rPr>
          <w:rFonts w:ascii="Century Gothic" w:hAnsi="Century Gothic"/>
          <w:i/>
        </w:rPr>
        <w:t xml:space="preserve"> statutory</w:t>
      </w:r>
      <w:r w:rsidR="008F1FD2" w:rsidRPr="008F1FD2">
        <w:rPr>
          <w:rFonts w:ascii="Century Gothic" w:hAnsi="Century Gothic"/>
          <w:i/>
        </w:rPr>
        <w:t xml:space="preserve"> notice)</w:t>
      </w:r>
    </w:p>
    <w:p w14:paraId="29D3AD64" w14:textId="3DCDA188" w:rsidR="00B84786" w:rsidRDefault="00B84786" w:rsidP="00B33B24">
      <w:pPr>
        <w:spacing w:after="0"/>
        <w:rPr>
          <w:rFonts w:ascii="Century Gothic" w:hAnsi="Century Gothic"/>
          <w:b/>
        </w:rPr>
      </w:pPr>
    </w:p>
    <w:p w14:paraId="14BAC429" w14:textId="471ECE7D" w:rsidR="007064AF" w:rsidRDefault="007064AF" w:rsidP="00B33B2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ECTs are very welcome to apply</w:t>
      </w:r>
    </w:p>
    <w:p w14:paraId="03E46244" w14:textId="77777777" w:rsidR="007064AF" w:rsidRDefault="007064AF" w:rsidP="00B33B24">
      <w:pPr>
        <w:spacing w:after="0"/>
        <w:rPr>
          <w:rFonts w:ascii="Century Gothic" w:hAnsi="Century Gothic"/>
          <w:b/>
        </w:rPr>
      </w:pPr>
    </w:p>
    <w:p w14:paraId="7FE700CA" w14:textId="77777777" w:rsidR="007064AF" w:rsidRDefault="00B33B24" w:rsidP="00B33B24">
      <w:pPr>
        <w:spacing w:after="0"/>
        <w:rPr>
          <w:rFonts w:ascii="Century Gothic" w:hAnsi="Century Gothic"/>
          <w:b/>
        </w:rPr>
      </w:pPr>
      <w:r w:rsidRPr="00F33E87">
        <w:rPr>
          <w:rFonts w:ascii="Century Gothic" w:hAnsi="Century Gothic"/>
          <w:b/>
        </w:rPr>
        <w:t xml:space="preserve">Full Time </w:t>
      </w:r>
      <w:r w:rsidR="00B84786">
        <w:rPr>
          <w:rFonts w:ascii="Century Gothic" w:hAnsi="Century Gothic"/>
          <w:b/>
        </w:rPr>
        <w:t xml:space="preserve">– Main Pay Scale </w:t>
      </w:r>
    </w:p>
    <w:p w14:paraId="2684E34F" w14:textId="55D891F4" w:rsidR="00B84786" w:rsidRDefault="007064AF" w:rsidP="00B33B2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(Potential TLR 3 for an experienced candidate to lead EYFS and Pre School.)</w:t>
      </w:r>
    </w:p>
    <w:p w14:paraId="420BCDE7" w14:textId="77777777" w:rsidR="00B84786" w:rsidRDefault="00B84786" w:rsidP="00B33B24">
      <w:pPr>
        <w:spacing w:after="0"/>
        <w:rPr>
          <w:rFonts w:ascii="Century Gothic" w:hAnsi="Century Gothic"/>
          <w:b/>
        </w:rPr>
      </w:pPr>
    </w:p>
    <w:p w14:paraId="12BF3337" w14:textId="38AF8EF3" w:rsidR="00B33B24" w:rsidRPr="00F33E87" w:rsidRDefault="00B33B24" w:rsidP="00B33B24">
      <w:pPr>
        <w:spacing w:after="0"/>
        <w:rPr>
          <w:rFonts w:ascii="Century Gothic" w:hAnsi="Century Gothic"/>
          <w:b/>
        </w:rPr>
      </w:pPr>
      <w:r w:rsidRPr="00F33E87">
        <w:rPr>
          <w:rFonts w:ascii="Century Gothic" w:hAnsi="Century Gothic"/>
          <w:b/>
        </w:rPr>
        <w:t xml:space="preserve">Permanent Position </w:t>
      </w:r>
    </w:p>
    <w:p w14:paraId="4C1C790E" w14:textId="77777777" w:rsidR="00B33B24" w:rsidRDefault="00B33B24" w:rsidP="00B33B24">
      <w:pPr>
        <w:spacing w:after="0"/>
        <w:rPr>
          <w:rFonts w:ascii="Century Gothic" w:hAnsi="Century Gothic"/>
          <w:sz w:val="24"/>
        </w:rPr>
      </w:pPr>
    </w:p>
    <w:p w14:paraId="7B5CF123" w14:textId="7381D6F4" w:rsidR="00B33B24" w:rsidRPr="00B33B24" w:rsidRDefault="00B33B24" w:rsidP="00F33E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33B24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>A</w:t>
      </w:r>
      <w:r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>n</w:t>
      </w:r>
      <w:r w:rsidRPr="00B33B24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 xml:space="preserve"> opportunity has presented itself where, due to </w:t>
      </w:r>
      <w:r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>promotions, we are looking for an</w:t>
      </w:r>
      <w:r w:rsidRPr="00B33B24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 xml:space="preserve">EYFS </w:t>
      </w:r>
      <w:r w:rsidR="00B84786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>class teacher</w:t>
      </w:r>
      <w:r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 xml:space="preserve">. </w:t>
      </w:r>
      <w:r w:rsidRPr="00B33B24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>We are a small one-form entry school who offer excellent provision in Primary Education. </w:t>
      </w:r>
      <w:r w:rsidRPr="00B33B24">
        <w:rPr>
          <w:rFonts w:ascii="Century Gothic" w:eastAsia="Times New Roman" w:hAnsi="Century Gothic" w:cs="Arial"/>
          <w:color w:val="333333"/>
          <w:lang w:eastAsia="en-GB"/>
        </w:rPr>
        <w:br/>
      </w:r>
      <w:r w:rsidRPr="00B33B24">
        <w:rPr>
          <w:rFonts w:ascii="Century Gothic" w:eastAsia="Times New Roman" w:hAnsi="Century Gothic" w:cs="Arial"/>
          <w:color w:val="333333"/>
          <w:lang w:eastAsia="en-GB"/>
        </w:rPr>
        <w:br/>
      </w:r>
      <w:r w:rsidR="00F33E87">
        <w:rPr>
          <w:rFonts w:ascii="Century Gothic" w:eastAsia="Times New Roman" w:hAnsi="Century Gothic" w:cs="Arial"/>
          <w:b/>
          <w:bCs/>
          <w:color w:val="333333"/>
          <w:u w:val="single"/>
          <w:shd w:val="clear" w:color="auto" w:fill="FFFFFF"/>
          <w:lang w:eastAsia="en-GB"/>
        </w:rPr>
        <w:t>We offer</w:t>
      </w:r>
      <w:r w:rsidRPr="00B33B24">
        <w:rPr>
          <w:rFonts w:ascii="Century Gothic" w:eastAsia="Times New Roman" w:hAnsi="Century Gothic" w:cs="Arial"/>
          <w:b/>
          <w:bCs/>
          <w:color w:val="333333"/>
          <w:u w:val="single"/>
          <w:shd w:val="clear" w:color="auto" w:fill="FFFFFF"/>
          <w:lang w:eastAsia="en-GB"/>
        </w:rPr>
        <w:t>:</w:t>
      </w:r>
      <w:r w:rsidRPr="00B33B24">
        <w:rPr>
          <w:rFonts w:ascii="Century Gothic" w:eastAsia="Times New Roman" w:hAnsi="Century Gothic" w:cs="Arial"/>
          <w:color w:val="333333"/>
          <w:lang w:eastAsia="en-GB"/>
        </w:rPr>
        <w:br/>
      </w:r>
    </w:p>
    <w:p w14:paraId="379BD0DD" w14:textId="77777777" w:rsidR="00B33B24" w:rsidRPr="00F33E87" w:rsidRDefault="00B33B24" w:rsidP="00F33E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Happy, caring, confident, motivated children who love learning</w:t>
      </w:r>
    </w:p>
    <w:p w14:paraId="6FA87F94" w14:textId="77777777" w:rsidR="00B33B24" w:rsidRPr="00F33E87" w:rsidRDefault="00B33B24" w:rsidP="00F33E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A hardworking team of dedicated staff</w:t>
      </w:r>
    </w:p>
    <w:p w14:paraId="2E33540B" w14:textId="77777777" w:rsidR="00B33B24" w:rsidRPr="00F33E87" w:rsidRDefault="00B33B24" w:rsidP="00F33E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A supportive community which has strong links with parents and Parish</w:t>
      </w:r>
    </w:p>
    <w:p w14:paraId="022BE678" w14:textId="77777777" w:rsidR="00B33B24" w:rsidRPr="00F33E87" w:rsidRDefault="00B33B24" w:rsidP="00F33E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A proactive approach to your Professional Development</w:t>
      </w:r>
    </w:p>
    <w:p w14:paraId="381068C3" w14:textId="7F6C65C7" w:rsidR="00B33B24" w:rsidRDefault="00B33B24" w:rsidP="00F33E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An active and supportive Governing Body</w:t>
      </w:r>
    </w:p>
    <w:p w14:paraId="7C897A0D" w14:textId="1615D7EC" w:rsidR="001F5C3A" w:rsidRPr="001F5C3A" w:rsidRDefault="001F5C3A" w:rsidP="001F5C3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</w:rPr>
      </w:pPr>
    </w:p>
    <w:p w14:paraId="688FC64C" w14:textId="77777777" w:rsidR="00F33E87" w:rsidRDefault="00F33E87" w:rsidP="00F33E87">
      <w:pPr>
        <w:spacing w:after="0" w:line="240" w:lineRule="auto"/>
        <w:rPr>
          <w:rFonts w:ascii="Century Gothic" w:eastAsia="Times New Roman" w:hAnsi="Century Gothic" w:cs="Arial"/>
          <w:b/>
          <w:bCs/>
          <w:color w:val="333333"/>
          <w:u w:val="single"/>
          <w:shd w:val="clear" w:color="auto" w:fill="FFFFFF"/>
          <w:lang w:eastAsia="en-GB"/>
        </w:rPr>
      </w:pPr>
    </w:p>
    <w:p w14:paraId="6EB73A0F" w14:textId="042CC7DE" w:rsidR="00B33B24" w:rsidRPr="00F33E87" w:rsidRDefault="00B33B24" w:rsidP="00F33E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33E87">
        <w:rPr>
          <w:rFonts w:ascii="Century Gothic" w:eastAsia="Times New Roman" w:hAnsi="Century Gothic" w:cs="Arial"/>
          <w:b/>
          <w:bCs/>
          <w:color w:val="333333"/>
          <w:u w:val="single"/>
          <w:shd w:val="clear" w:color="auto" w:fill="FFFFFF"/>
          <w:lang w:eastAsia="en-GB"/>
        </w:rPr>
        <w:t xml:space="preserve">We are looking for </w:t>
      </w:r>
      <w:r w:rsidR="00A10A83">
        <w:rPr>
          <w:rFonts w:ascii="Century Gothic" w:eastAsia="Times New Roman" w:hAnsi="Century Gothic" w:cs="Arial"/>
          <w:b/>
          <w:bCs/>
          <w:color w:val="333333"/>
          <w:u w:val="single"/>
          <w:shd w:val="clear" w:color="auto" w:fill="FFFFFF"/>
          <w:lang w:eastAsia="en-GB"/>
        </w:rPr>
        <w:t>a teacher</w:t>
      </w:r>
      <w:r w:rsidRPr="00F33E87">
        <w:rPr>
          <w:rFonts w:ascii="Century Gothic" w:eastAsia="Times New Roman" w:hAnsi="Century Gothic" w:cs="Arial"/>
          <w:b/>
          <w:bCs/>
          <w:color w:val="333333"/>
          <w:u w:val="single"/>
          <w:shd w:val="clear" w:color="auto" w:fill="FFFFFF"/>
          <w:lang w:eastAsia="en-GB"/>
        </w:rPr>
        <w:t xml:space="preserve"> who will:</w:t>
      </w:r>
      <w:r w:rsidRPr="00F33E87">
        <w:rPr>
          <w:rFonts w:ascii="Century Gothic" w:eastAsia="Times New Roman" w:hAnsi="Century Gothic" w:cs="Arial"/>
          <w:color w:val="333333"/>
          <w:lang w:eastAsia="en-GB"/>
        </w:rPr>
        <w:br/>
      </w:r>
    </w:p>
    <w:p w14:paraId="063B333C" w14:textId="77777777" w:rsidR="00B33B24" w:rsidRPr="00F33E87" w:rsidRDefault="00B33B24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Be a committed practising Catholic or who is willing to be supportive of our Catholic ethos and practices.</w:t>
      </w:r>
    </w:p>
    <w:p w14:paraId="282939EC" w14:textId="5F7645F7" w:rsidR="00B33B24" w:rsidRPr="00F33E87" w:rsidRDefault="00B33B24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Have the highest expectations for all children, ensuring outstanding progress.</w:t>
      </w:r>
    </w:p>
    <w:p w14:paraId="509FE441" w14:textId="4DB08AD5" w:rsidR="00B33B24" w:rsidRPr="00F33E87" w:rsidRDefault="00F33E87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lang w:eastAsia="en-GB"/>
        </w:rPr>
      </w:pPr>
      <w:r w:rsidRPr="00F33E87">
        <w:rPr>
          <w:rFonts w:ascii="Century Gothic" w:hAnsi="Century Gothic"/>
        </w:rPr>
        <w:t xml:space="preserve">Be </w:t>
      </w:r>
      <w:r w:rsidR="00275234">
        <w:rPr>
          <w:rFonts w:ascii="Century Gothic" w:hAnsi="Century Gothic"/>
        </w:rPr>
        <w:t>a proven,</w:t>
      </w:r>
      <w:r w:rsidR="00B33B24" w:rsidRPr="00F33E87">
        <w:rPr>
          <w:rFonts w:ascii="Century Gothic" w:hAnsi="Century Gothic"/>
        </w:rPr>
        <w:t xml:space="preserve"> excellent classroom teacher with EYFS experience </w:t>
      </w:r>
    </w:p>
    <w:p w14:paraId="2104836E" w14:textId="2F0B5876" w:rsidR="00B33B24" w:rsidRPr="00622E72" w:rsidRDefault="00F33E87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lang w:eastAsia="en-GB"/>
        </w:rPr>
      </w:pPr>
      <w:r w:rsidRPr="00F33E87">
        <w:rPr>
          <w:rFonts w:ascii="Century Gothic" w:hAnsi="Century Gothic"/>
        </w:rPr>
        <w:t>Have a</w:t>
      </w:r>
      <w:r w:rsidR="00B33B24" w:rsidRPr="00F33E87">
        <w:rPr>
          <w:rFonts w:ascii="Century Gothic" w:hAnsi="Century Gothic"/>
        </w:rPr>
        <w:t xml:space="preserve"> commitment to teaching an inspiring Early Years Curriculum </w:t>
      </w:r>
    </w:p>
    <w:p w14:paraId="4532E96E" w14:textId="77777777" w:rsidR="00B33B24" w:rsidRPr="00F33E87" w:rsidRDefault="00B33B24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lang w:eastAsia="en-GB"/>
        </w:rPr>
      </w:pPr>
      <w:r w:rsidRPr="00F33E87">
        <w:rPr>
          <w:rFonts w:ascii="Century Gothic" w:hAnsi="Century Gothic"/>
        </w:rPr>
        <w:t xml:space="preserve">Understand recent developments in the EYFS curriculum and assessment </w:t>
      </w:r>
    </w:p>
    <w:p w14:paraId="4D31EBF7" w14:textId="77777777" w:rsidR="00B33B24" w:rsidRPr="00F33E87" w:rsidRDefault="00F33E87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lang w:eastAsia="en-GB"/>
        </w:rPr>
      </w:pPr>
      <w:r w:rsidRPr="00F33E87">
        <w:rPr>
          <w:rFonts w:ascii="Century Gothic" w:hAnsi="Century Gothic"/>
        </w:rPr>
        <w:t>Demonstrate h</w:t>
      </w:r>
      <w:r w:rsidR="00B33B24" w:rsidRPr="00F33E87">
        <w:rPr>
          <w:rFonts w:ascii="Century Gothic" w:hAnsi="Century Gothic"/>
        </w:rPr>
        <w:t>igh expectations of learning, achievement &amp; behaviour</w:t>
      </w:r>
    </w:p>
    <w:p w14:paraId="0F3635C1" w14:textId="77777777" w:rsidR="00F33E87" w:rsidRPr="00F33E87" w:rsidRDefault="00B33B24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lang w:eastAsia="en-GB"/>
        </w:rPr>
      </w:pPr>
      <w:r w:rsidRPr="00F33E87">
        <w:rPr>
          <w:rFonts w:ascii="Century Gothic" w:hAnsi="Century Gothic"/>
        </w:rPr>
        <w:t>Be able to motivate, chal</w:t>
      </w:r>
      <w:r w:rsidR="00F33E87" w:rsidRPr="00F33E87">
        <w:rPr>
          <w:rFonts w:ascii="Century Gothic" w:hAnsi="Century Gothic"/>
        </w:rPr>
        <w:t>lenge and enthuse our children</w:t>
      </w:r>
    </w:p>
    <w:p w14:paraId="2DB8EA7B" w14:textId="77777777" w:rsidR="00F33E87" w:rsidRPr="00F33E87" w:rsidRDefault="00F33E87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lang w:eastAsia="en-GB"/>
        </w:rPr>
      </w:pPr>
      <w:r w:rsidRPr="00F33E87">
        <w:rPr>
          <w:rFonts w:ascii="Century Gothic" w:hAnsi="Century Gothic"/>
        </w:rPr>
        <w:t>Show e</w:t>
      </w:r>
      <w:r w:rsidR="00B33B24" w:rsidRPr="00F33E87">
        <w:rPr>
          <w:rFonts w:ascii="Century Gothic" w:hAnsi="Century Gothic"/>
        </w:rPr>
        <w:t>xcellent communication and inter-personal skills</w:t>
      </w:r>
      <w:r w:rsidRPr="00F33E87">
        <w:rPr>
          <w:rFonts w:ascii="Century Gothic" w:hAnsi="Century Gothic"/>
        </w:rPr>
        <w:t xml:space="preserve"> to lead a team effectively</w:t>
      </w:r>
    </w:p>
    <w:p w14:paraId="19C3F801" w14:textId="77777777" w:rsidR="00B33B24" w:rsidRPr="00F33E87" w:rsidRDefault="00B33B24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Inspire and engage all children creatively in the learning process.</w:t>
      </w:r>
    </w:p>
    <w:p w14:paraId="0E0DF151" w14:textId="77777777" w:rsidR="00B33B24" w:rsidRPr="00F33E87" w:rsidRDefault="00B33B24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Be committed to developing our team and maintaining effective relationships within the parish and wider school community.</w:t>
      </w:r>
    </w:p>
    <w:p w14:paraId="47EF77AF" w14:textId="2D1F655E" w:rsidR="00B33B24" w:rsidRPr="00F33E87" w:rsidRDefault="00B33B24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Participate ful</w:t>
      </w:r>
      <w:r w:rsidR="00F71673">
        <w:rPr>
          <w:rFonts w:ascii="Century Gothic" w:eastAsia="Times New Roman" w:hAnsi="Century Gothic" w:cs="Arial"/>
          <w:color w:val="333333"/>
          <w:lang w:eastAsia="en-GB"/>
        </w:rPr>
        <w:t>ly in the curricular, extra-</w:t>
      </w:r>
      <w:r w:rsidRPr="00F33E87">
        <w:rPr>
          <w:rFonts w:ascii="Century Gothic" w:eastAsia="Times New Roman" w:hAnsi="Century Gothic" w:cs="Arial"/>
          <w:color w:val="333333"/>
          <w:lang w:eastAsia="en-GB"/>
        </w:rPr>
        <w:t xml:space="preserve">curricular </w:t>
      </w:r>
      <w:r w:rsidR="00F71673">
        <w:rPr>
          <w:rFonts w:ascii="Century Gothic" w:eastAsia="Times New Roman" w:hAnsi="Century Gothic" w:cs="Arial"/>
          <w:color w:val="333333"/>
          <w:lang w:eastAsia="en-GB"/>
        </w:rPr>
        <w:t xml:space="preserve">and religious </w:t>
      </w:r>
      <w:r w:rsidRPr="00F33E87">
        <w:rPr>
          <w:rFonts w:ascii="Century Gothic" w:eastAsia="Times New Roman" w:hAnsi="Century Gothic" w:cs="Arial"/>
          <w:color w:val="333333"/>
          <w:lang w:eastAsia="en-GB"/>
        </w:rPr>
        <w:t>life of our school.</w:t>
      </w:r>
    </w:p>
    <w:p w14:paraId="48CF4473" w14:textId="44FC5555" w:rsidR="00B33B24" w:rsidRDefault="00B33B24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F33E87">
        <w:rPr>
          <w:rFonts w:ascii="Century Gothic" w:eastAsia="Times New Roman" w:hAnsi="Century Gothic" w:cs="Arial"/>
          <w:color w:val="333333"/>
          <w:lang w:eastAsia="en-GB"/>
        </w:rPr>
        <w:t>Aspire to excel professionally.</w:t>
      </w:r>
    </w:p>
    <w:p w14:paraId="1F6274DF" w14:textId="499617FF" w:rsidR="00A10A83" w:rsidRPr="00F33E87" w:rsidRDefault="00A10A83" w:rsidP="00F33E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ECTs welcome to apply.</w:t>
      </w:r>
    </w:p>
    <w:p w14:paraId="5281BB61" w14:textId="77777777" w:rsidR="00F33E87" w:rsidRDefault="00F33E87" w:rsidP="00F33E8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</w:p>
    <w:p w14:paraId="55FE5CA4" w14:textId="77777777" w:rsidR="00F33E87" w:rsidRDefault="00F33E87" w:rsidP="00F33E8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333333"/>
          <w:u w:val="single"/>
          <w:lang w:eastAsia="en-GB"/>
        </w:rPr>
      </w:pPr>
      <w:r w:rsidRPr="00F33E87">
        <w:rPr>
          <w:rFonts w:ascii="Century Gothic" w:eastAsia="Times New Roman" w:hAnsi="Century Gothic" w:cs="Arial"/>
          <w:b/>
          <w:color w:val="333333"/>
          <w:u w:val="single"/>
          <w:lang w:eastAsia="en-GB"/>
        </w:rPr>
        <w:t xml:space="preserve">Our children </w:t>
      </w:r>
      <w:r>
        <w:rPr>
          <w:rFonts w:ascii="Century Gothic" w:eastAsia="Times New Roman" w:hAnsi="Century Gothic" w:cs="Arial"/>
          <w:b/>
          <w:color w:val="333333"/>
          <w:u w:val="single"/>
          <w:lang w:eastAsia="en-GB"/>
        </w:rPr>
        <w:t>want someone who</w:t>
      </w:r>
      <w:r w:rsidRPr="00F33E87">
        <w:rPr>
          <w:rFonts w:ascii="Century Gothic" w:eastAsia="Times New Roman" w:hAnsi="Century Gothic" w:cs="Arial"/>
          <w:b/>
          <w:color w:val="333333"/>
          <w:u w:val="single"/>
          <w:lang w:eastAsia="en-GB"/>
        </w:rPr>
        <w:t>:</w:t>
      </w:r>
    </w:p>
    <w:p w14:paraId="1A34E8B5" w14:textId="77777777" w:rsidR="00F33E87" w:rsidRDefault="00F33E87" w:rsidP="00F33E8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333333"/>
          <w:u w:val="single"/>
          <w:lang w:eastAsia="en-GB"/>
        </w:rPr>
      </w:pPr>
    </w:p>
    <w:p w14:paraId="7AD01528" w14:textId="7A76EE66" w:rsidR="00F33E87" w:rsidRPr="004A1BC8" w:rsidRDefault="004A1BC8" w:rsidP="00F33E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4A1BC8">
        <w:rPr>
          <w:rFonts w:ascii="Century Gothic" w:eastAsia="Times New Roman" w:hAnsi="Century Gothic" w:cs="Arial"/>
          <w:color w:val="333333"/>
          <w:lang w:eastAsia="en-GB"/>
        </w:rPr>
        <w:t>Is kind and understanding</w:t>
      </w:r>
    </w:p>
    <w:p w14:paraId="646FD9FF" w14:textId="3DD94266" w:rsidR="004A1BC8" w:rsidRPr="004A1BC8" w:rsidRDefault="004A1BC8" w:rsidP="00F33E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4A1BC8">
        <w:rPr>
          <w:rFonts w:ascii="Century Gothic" w:eastAsia="Times New Roman" w:hAnsi="Century Gothic" w:cs="Arial"/>
          <w:color w:val="333333"/>
          <w:lang w:eastAsia="en-GB"/>
        </w:rPr>
        <w:t>Is firm but fair</w:t>
      </w:r>
    </w:p>
    <w:p w14:paraId="52D51699" w14:textId="73A674E5" w:rsidR="004A1BC8" w:rsidRDefault="004A1BC8" w:rsidP="00F33E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4A1BC8">
        <w:rPr>
          <w:rFonts w:ascii="Century Gothic" w:eastAsia="Times New Roman" w:hAnsi="Century Gothic" w:cs="Arial"/>
          <w:color w:val="333333"/>
          <w:lang w:eastAsia="en-GB"/>
        </w:rPr>
        <w:t xml:space="preserve">Delivers fun lessons and </w:t>
      </w:r>
      <w:r>
        <w:rPr>
          <w:rFonts w:ascii="Century Gothic" w:eastAsia="Times New Roman" w:hAnsi="Century Gothic" w:cs="Arial"/>
          <w:color w:val="333333"/>
          <w:lang w:eastAsia="en-GB"/>
        </w:rPr>
        <w:t xml:space="preserve">exciting </w:t>
      </w:r>
      <w:r w:rsidRPr="004A1BC8">
        <w:rPr>
          <w:rFonts w:ascii="Century Gothic" w:eastAsia="Times New Roman" w:hAnsi="Century Gothic" w:cs="Arial"/>
          <w:color w:val="333333"/>
          <w:lang w:eastAsia="en-GB"/>
        </w:rPr>
        <w:t>learning</w:t>
      </w:r>
    </w:p>
    <w:p w14:paraId="53DF5A45" w14:textId="4064F289" w:rsidR="008F1FD2" w:rsidRPr="004A1BC8" w:rsidRDefault="008F1FD2" w:rsidP="00F33E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Will follow our Gospel virtues</w:t>
      </w:r>
    </w:p>
    <w:p w14:paraId="6553DBCD" w14:textId="5F9AEF2E" w:rsidR="005B7410" w:rsidRDefault="005B7410" w:rsidP="00F33E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Is smiley and happy</w:t>
      </w:r>
    </w:p>
    <w:p w14:paraId="0113AD43" w14:textId="50BC8D9A" w:rsidR="004A1BC8" w:rsidRPr="004A1BC8" w:rsidRDefault="005B7410" w:rsidP="00F33E8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C</w:t>
      </w:r>
      <w:r w:rsidR="004A1BC8" w:rsidRPr="004A1BC8">
        <w:rPr>
          <w:rFonts w:ascii="Century Gothic" w:eastAsia="Times New Roman" w:hAnsi="Century Gothic" w:cs="Arial"/>
          <w:color w:val="333333"/>
          <w:lang w:eastAsia="en-GB"/>
        </w:rPr>
        <w:t>an help them to bring out the best in themselves</w:t>
      </w:r>
    </w:p>
    <w:p w14:paraId="1BC8A295" w14:textId="180D1074" w:rsidR="00F33E87" w:rsidRDefault="00F33E87" w:rsidP="00F33E8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</w:p>
    <w:p w14:paraId="7B11FC20" w14:textId="5F540227" w:rsidR="00F33E87" w:rsidRDefault="00B33B24" w:rsidP="00F33E87">
      <w:pPr>
        <w:spacing w:after="0"/>
        <w:rPr>
          <w:rFonts w:ascii="Century Gothic" w:hAnsi="Century Gothic" w:cs="Arial"/>
          <w:color w:val="333333"/>
          <w:shd w:val="clear" w:color="auto" w:fill="FFFFFF"/>
        </w:rPr>
      </w:pPr>
      <w:bookmarkStart w:id="0" w:name="_GoBack"/>
      <w:bookmarkEnd w:id="0"/>
      <w:r w:rsidRPr="00B33B24">
        <w:rPr>
          <w:rFonts w:ascii="Century Gothic" w:eastAsia="Times New Roman" w:hAnsi="Century Gothic" w:cs="Arial"/>
          <w:color w:val="333333"/>
          <w:lang w:eastAsia="en-GB"/>
        </w:rPr>
        <w:br/>
      </w:r>
      <w:r w:rsidRPr="00B33B24">
        <w:rPr>
          <w:rFonts w:ascii="Century Gothic" w:eastAsia="Times New Roman" w:hAnsi="Century Gothic" w:cs="Arial"/>
          <w:b/>
          <w:bCs/>
          <w:i/>
          <w:iCs/>
          <w:color w:val="333333"/>
          <w:shd w:val="clear" w:color="auto" w:fill="FFFFFF"/>
          <w:lang w:eastAsia="en-GB"/>
        </w:rPr>
        <w:t>Our Lady &amp; St Kenelm Catholic Primary School is committed to safeguarding and promoting the welfare of children and expects all staff and volunteers to share this commitment.</w:t>
      </w:r>
      <w:r w:rsidRPr="00B33B24">
        <w:rPr>
          <w:rFonts w:ascii="Century Gothic" w:eastAsia="Times New Roman" w:hAnsi="Century Gothic" w:cs="Arial"/>
          <w:color w:val="333333"/>
          <w:lang w:eastAsia="en-GB"/>
        </w:rPr>
        <w:br/>
      </w:r>
      <w:r w:rsidRPr="00B33B24">
        <w:rPr>
          <w:rFonts w:ascii="Century Gothic" w:eastAsia="Times New Roman" w:hAnsi="Century Gothic" w:cs="Arial"/>
          <w:color w:val="333333"/>
          <w:lang w:eastAsia="en-GB"/>
        </w:rPr>
        <w:br/>
      </w:r>
      <w:r w:rsidR="00A10A83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>V</w:t>
      </w:r>
      <w:r w:rsidRPr="00B33B24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>isits are warmly welcomed and encouraged.</w:t>
      </w:r>
      <w:r w:rsidRPr="00B33B24">
        <w:rPr>
          <w:rFonts w:ascii="Century Gothic" w:eastAsia="Times New Roman" w:hAnsi="Century Gothic" w:cs="Arial"/>
          <w:color w:val="333333"/>
          <w:lang w:eastAsia="en-GB"/>
        </w:rPr>
        <w:br/>
      </w:r>
      <w:r w:rsidRPr="00B33B24">
        <w:rPr>
          <w:rFonts w:ascii="Century Gothic" w:eastAsia="Times New Roman" w:hAnsi="Century Gothic" w:cs="Arial"/>
          <w:color w:val="333333"/>
          <w:lang w:eastAsia="en-GB"/>
        </w:rPr>
        <w:br/>
      </w:r>
      <w:r w:rsidRPr="00B33B24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 xml:space="preserve">Please ring </w:t>
      </w:r>
      <w:r w:rsidR="00F33E87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 xml:space="preserve">or email </w:t>
      </w:r>
      <w:r w:rsidRPr="00B33B24">
        <w:rPr>
          <w:rFonts w:ascii="Century Gothic" w:eastAsia="Times New Roman" w:hAnsi="Century Gothic" w:cs="Arial"/>
          <w:color w:val="333333"/>
          <w:shd w:val="clear" w:color="auto" w:fill="FFFFFF"/>
          <w:lang w:eastAsia="en-GB"/>
        </w:rPr>
        <w:t>for an appointment: </w:t>
      </w:r>
      <w:r w:rsidRPr="00B33B24">
        <w:rPr>
          <w:rFonts w:ascii="Century Gothic" w:eastAsia="Times New Roman" w:hAnsi="Century Gothic" w:cs="Arial"/>
          <w:b/>
          <w:bCs/>
          <w:color w:val="333333"/>
          <w:shd w:val="clear" w:color="auto" w:fill="FFFFFF"/>
          <w:lang w:eastAsia="en-GB"/>
        </w:rPr>
        <w:t>01384 816880</w:t>
      </w:r>
      <w:r w:rsidR="00F33E87">
        <w:rPr>
          <w:rFonts w:ascii="Century Gothic" w:eastAsia="Times New Roman" w:hAnsi="Century Gothic" w:cs="Arial"/>
          <w:b/>
          <w:bCs/>
          <w:color w:val="333333"/>
          <w:shd w:val="clear" w:color="auto" w:fill="FFFFFF"/>
          <w:lang w:eastAsia="en-GB"/>
        </w:rPr>
        <w:t xml:space="preserve"> </w:t>
      </w:r>
      <w:r w:rsidR="00F33E87">
        <w:rPr>
          <w:rFonts w:ascii="Century Gothic" w:eastAsia="Times New Roman" w:hAnsi="Century Gothic" w:cs="Arial"/>
          <w:bCs/>
          <w:color w:val="333333"/>
          <w:shd w:val="clear" w:color="auto" w:fill="FFFFFF"/>
          <w:lang w:eastAsia="en-GB"/>
        </w:rPr>
        <w:t xml:space="preserve"> </w:t>
      </w:r>
      <w:hyperlink r:id="rId9" w:history="1">
        <w:r w:rsidR="00F33E87" w:rsidRPr="008F30B4">
          <w:rPr>
            <w:rStyle w:val="Hyperlink"/>
            <w:rFonts w:ascii="Century Gothic" w:eastAsia="Times New Roman" w:hAnsi="Century Gothic" w:cs="Arial"/>
            <w:b/>
            <w:bCs/>
            <w:shd w:val="clear" w:color="auto" w:fill="FFFFFF"/>
            <w:lang w:eastAsia="en-GB"/>
          </w:rPr>
          <w:t>info@our-lady.dudley.sch.uk</w:t>
        </w:r>
      </w:hyperlink>
      <w:r w:rsidR="00F33E87">
        <w:rPr>
          <w:rFonts w:ascii="Century Gothic" w:eastAsia="Times New Roman" w:hAnsi="Century Gothic" w:cs="Arial"/>
          <w:b/>
          <w:bCs/>
          <w:color w:val="333333"/>
          <w:shd w:val="clear" w:color="auto" w:fill="FFFFFF"/>
          <w:lang w:eastAsia="en-GB"/>
        </w:rPr>
        <w:t xml:space="preserve"> </w:t>
      </w:r>
      <w:r w:rsidRPr="00B33B24">
        <w:rPr>
          <w:rFonts w:ascii="Century Gothic" w:eastAsia="Times New Roman" w:hAnsi="Century Gothic" w:cs="Arial"/>
          <w:b/>
          <w:bCs/>
          <w:color w:val="333333"/>
          <w:shd w:val="clear" w:color="auto" w:fill="FFFFFF"/>
          <w:lang w:eastAsia="en-GB"/>
        </w:rPr>
        <w:br/>
      </w:r>
    </w:p>
    <w:p w14:paraId="7C025B32" w14:textId="3487A6FA" w:rsidR="00F33E87" w:rsidRPr="003A4474" w:rsidRDefault="00F33E87" w:rsidP="00B33B24">
      <w:pPr>
        <w:spacing w:after="0"/>
        <w:rPr>
          <w:rFonts w:ascii="Century Gothic" w:hAnsi="Century Gothic" w:cs="Arial"/>
          <w:b/>
          <w:color w:val="333333"/>
        </w:rPr>
      </w:pPr>
      <w:r w:rsidRPr="00F33E87">
        <w:rPr>
          <w:rFonts w:ascii="Century Gothic" w:hAnsi="Century Gothic" w:cs="Arial"/>
          <w:color w:val="333333"/>
          <w:shd w:val="clear" w:color="auto" w:fill="FFFFFF"/>
        </w:rPr>
        <w:t>Closing date: </w:t>
      </w:r>
      <w:r w:rsidRPr="00F33E87">
        <w:rPr>
          <w:rFonts w:ascii="Century Gothic" w:hAnsi="Century Gothic" w:cs="Arial"/>
          <w:color w:val="333333"/>
        </w:rPr>
        <w:t xml:space="preserve"> </w:t>
      </w:r>
      <w:r w:rsidR="003A4474" w:rsidRPr="003A4474">
        <w:rPr>
          <w:rFonts w:ascii="Century Gothic" w:hAnsi="Century Gothic" w:cs="Arial"/>
          <w:b/>
          <w:color w:val="333333"/>
        </w:rPr>
        <w:t>Friday 24</w:t>
      </w:r>
      <w:r w:rsidR="003A4474" w:rsidRPr="003A4474">
        <w:rPr>
          <w:rFonts w:ascii="Century Gothic" w:hAnsi="Century Gothic" w:cs="Arial"/>
          <w:b/>
          <w:color w:val="333333"/>
          <w:vertAlign w:val="superscript"/>
        </w:rPr>
        <w:t>th</w:t>
      </w:r>
      <w:r w:rsidR="003A4474" w:rsidRPr="003A4474">
        <w:rPr>
          <w:rFonts w:ascii="Century Gothic" w:hAnsi="Century Gothic" w:cs="Arial"/>
          <w:b/>
          <w:color w:val="333333"/>
        </w:rPr>
        <w:t xml:space="preserve"> June at 12 noon</w:t>
      </w:r>
    </w:p>
    <w:p w14:paraId="01718BDF" w14:textId="629632AA" w:rsidR="00F33E87" w:rsidRDefault="00F33E87" w:rsidP="00B33B24">
      <w:pPr>
        <w:spacing w:after="0"/>
        <w:rPr>
          <w:rFonts w:ascii="Century Gothic" w:hAnsi="Century Gothic" w:cs="Arial"/>
          <w:color w:val="333333"/>
          <w:shd w:val="clear" w:color="auto" w:fill="FFFFFF"/>
        </w:rPr>
      </w:pPr>
      <w:r w:rsidRPr="00F33E87">
        <w:rPr>
          <w:rFonts w:ascii="Century Gothic" w:hAnsi="Century Gothic" w:cs="Arial"/>
          <w:color w:val="333333"/>
        </w:rPr>
        <w:br/>
      </w:r>
      <w:r w:rsidRPr="00F33E87">
        <w:rPr>
          <w:rFonts w:ascii="Century Gothic" w:hAnsi="Century Gothic" w:cs="Arial"/>
          <w:color w:val="333333"/>
          <w:shd w:val="clear" w:color="auto" w:fill="FFFFFF"/>
        </w:rPr>
        <w:t>Lesson observations: </w:t>
      </w:r>
      <w:r w:rsidRPr="00F33E87">
        <w:rPr>
          <w:rFonts w:ascii="Century Gothic" w:hAnsi="Century Gothic" w:cs="Arial"/>
          <w:color w:val="333333"/>
        </w:rPr>
        <w:t xml:space="preserve"> </w:t>
      </w:r>
      <w:r w:rsidR="003A4474" w:rsidRPr="003A4474">
        <w:rPr>
          <w:rFonts w:ascii="Century Gothic" w:hAnsi="Century Gothic" w:cs="Arial"/>
          <w:b/>
          <w:color w:val="333333"/>
        </w:rPr>
        <w:t>Thursday 30</w:t>
      </w:r>
      <w:r w:rsidR="003A4474" w:rsidRPr="003A4474">
        <w:rPr>
          <w:rFonts w:ascii="Century Gothic" w:hAnsi="Century Gothic" w:cs="Arial"/>
          <w:b/>
          <w:color w:val="333333"/>
          <w:vertAlign w:val="superscript"/>
        </w:rPr>
        <w:t>th</w:t>
      </w:r>
      <w:r w:rsidR="003A4474" w:rsidRPr="003A4474">
        <w:rPr>
          <w:rFonts w:ascii="Century Gothic" w:hAnsi="Century Gothic" w:cs="Arial"/>
          <w:b/>
          <w:color w:val="333333"/>
        </w:rPr>
        <w:t xml:space="preserve"> June</w:t>
      </w:r>
      <w:r w:rsidRPr="00F33E87">
        <w:rPr>
          <w:rFonts w:ascii="Century Gothic" w:hAnsi="Century Gothic" w:cs="Arial"/>
          <w:color w:val="333333"/>
        </w:rPr>
        <w:br/>
      </w:r>
    </w:p>
    <w:p w14:paraId="7C0FA37A" w14:textId="0D628D88" w:rsidR="00B33B24" w:rsidRPr="00F33E87" w:rsidRDefault="00F33E87" w:rsidP="00B33B24">
      <w:pPr>
        <w:spacing w:after="0"/>
        <w:rPr>
          <w:rFonts w:ascii="Century Gothic" w:hAnsi="Century Gothic"/>
          <w:sz w:val="24"/>
        </w:rPr>
      </w:pPr>
      <w:r w:rsidRPr="00F33E87">
        <w:rPr>
          <w:rFonts w:ascii="Century Gothic" w:hAnsi="Century Gothic" w:cs="Arial"/>
          <w:color w:val="333333"/>
          <w:shd w:val="clear" w:color="auto" w:fill="FFFFFF"/>
        </w:rPr>
        <w:t>Interviews</w:t>
      </w:r>
      <w:r w:rsidR="007064AF">
        <w:rPr>
          <w:rFonts w:ascii="Century Gothic" w:hAnsi="Century Gothic" w:cs="Arial"/>
          <w:color w:val="333333"/>
          <w:shd w:val="clear" w:color="auto" w:fill="FFFFFF"/>
        </w:rPr>
        <w:t xml:space="preserve"> for successful candidates</w:t>
      </w:r>
      <w:r w:rsidRPr="00F33E87">
        <w:rPr>
          <w:rFonts w:ascii="Century Gothic" w:hAnsi="Century Gothic" w:cs="Arial"/>
          <w:color w:val="333333"/>
          <w:shd w:val="clear" w:color="auto" w:fill="FFFFFF"/>
        </w:rPr>
        <w:t>:</w:t>
      </w:r>
      <w:r w:rsidRPr="00F33E87">
        <w:rPr>
          <w:rStyle w:val="Strong"/>
          <w:rFonts w:ascii="Century Gothic" w:hAnsi="Century Gothic" w:cs="Arial"/>
          <w:color w:val="333333"/>
          <w:shd w:val="clear" w:color="auto" w:fill="FFFFFF"/>
        </w:rPr>
        <w:t> </w:t>
      </w:r>
      <w:r w:rsidR="003A4474">
        <w:rPr>
          <w:rStyle w:val="Strong"/>
          <w:rFonts w:ascii="Century Gothic" w:hAnsi="Century Gothic" w:cs="Arial"/>
          <w:color w:val="333333"/>
          <w:shd w:val="clear" w:color="auto" w:fill="FFFFFF"/>
        </w:rPr>
        <w:t>Monday 4</w:t>
      </w:r>
      <w:r w:rsidR="003A4474" w:rsidRPr="003A4474">
        <w:rPr>
          <w:rStyle w:val="Strong"/>
          <w:rFonts w:ascii="Century Gothic" w:hAnsi="Century Gothic" w:cs="Arial"/>
          <w:color w:val="333333"/>
          <w:shd w:val="clear" w:color="auto" w:fill="FFFFFF"/>
          <w:vertAlign w:val="superscript"/>
        </w:rPr>
        <w:t>th</w:t>
      </w:r>
      <w:r w:rsidR="003A4474">
        <w:rPr>
          <w:rStyle w:val="Strong"/>
          <w:rFonts w:ascii="Century Gothic" w:hAnsi="Century Gothic" w:cs="Arial"/>
          <w:color w:val="333333"/>
          <w:shd w:val="clear" w:color="auto" w:fill="FFFFFF"/>
        </w:rPr>
        <w:t xml:space="preserve"> July</w:t>
      </w:r>
    </w:p>
    <w:sectPr w:rsidR="00B33B24" w:rsidRPr="00F33E87" w:rsidSect="00B3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CC7"/>
    <w:multiLevelType w:val="hybridMultilevel"/>
    <w:tmpl w:val="7600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5A05"/>
    <w:multiLevelType w:val="multilevel"/>
    <w:tmpl w:val="F66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A4313"/>
    <w:multiLevelType w:val="hybridMultilevel"/>
    <w:tmpl w:val="0532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5421"/>
    <w:multiLevelType w:val="multilevel"/>
    <w:tmpl w:val="59DC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97D3B"/>
    <w:multiLevelType w:val="multilevel"/>
    <w:tmpl w:val="F66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A4387"/>
    <w:multiLevelType w:val="multilevel"/>
    <w:tmpl w:val="F66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E6297"/>
    <w:multiLevelType w:val="multilevel"/>
    <w:tmpl w:val="F66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24"/>
    <w:rsid w:val="001F5C3A"/>
    <w:rsid w:val="00233E17"/>
    <w:rsid w:val="00275234"/>
    <w:rsid w:val="00305E8E"/>
    <w:rsid w:val="003A4474"/>
    <w:rsid w:val="00411F4C"/>
    <w:rsid w:val="0047458A"/>
    <w:rsid w:val="004A1BC8"/>
    <w:rsid w:val="005B7410"/>
    <w:rsid w:val="00622E72"/>
    <w:rsid w:val="006F3777"/>
    <w:rsid w:val="007064AF"/>
    <w:rsid w:val="008A59AE"/>
    <w:rsid w:val="008F1FD2"/>
    <w:rsid w:val="00A10A83"/>
    <w:rsid w:val="00B33B24"/>
    <w:rsid w:val="00B84786"/>
    <w:rsid w:val="00F33E87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587A"/>
  <w15:chartTrackingRefBased/>
  <w15:docId w15:val="{C6EE6F2C-0439-4B41-BFA4-2270D245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3B24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E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our-lady.dudl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5646D8D96146ACD2D37CF1EB8ADC" ma:contentTypeVersion="14" ma:contentTypeDescription="Create a new document." ma:contentTypeScope="" ma:versionID="33a92ec495cd0cca662b3c4bcfe8fb33">
  <xsd:schema xmlns:xsd="http://www.w3.org/2001/XMLSchema" xmlns:xs="http://www.w3.org/2001/XMLSchema" xmlns:p="http://schemas.microsoft.com/office/2006/metadata/properties" xmlns:ns3="aa4e99ea-24de-4c7f-849d-9bf020b73b00" xmlns:ns4="0a504020-e65b-421e-b484-b99611401b7a" targetNamespace="http://schemas.microsoft.com/office/2006/metadata/properties" ma:root="true" ma:fieldsID="048f174ab3b27235625be91db8dea33f" ns3:_="" ns4:_="">
    <xsd:import namespace="aa4e99ea-24de-4c7f-849d-9bf020b73b00"/>
    <xsd:import namespace="0a504020-e65b-421e-b484-b99611401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e99ea-24de-4c7f-849d-9bf020b7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4020-e65b-421e-b484-b99611401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C6594-D08C-458F-A611-04507437F76E}">
  <ds:schemaRefs>
    <ds:schemaRef ds:uri="http://purl.org/dc/elements/1.1/"/>
    <ds:schemaRef ds:uri="http://schemas.microsoft.com/office/2006/metadata/properties"/>
    <ds:schemaRef ds:uri="aa4e99ea-24de-4c7f-849d-9bf020b73b00"/>
    <ds:schemaRef ds:uri="http://schemas.openxmlformats.org/package/2006/metadata/core-properties"/>
    <ds:schemaRef ds:uri="http://purl.org/dc/terms/"/>
    <ds:schemaRef ds:uri="0a504020-e65b-421e-b484-b99611401b7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178F3-62F8-46DE-9DCC-6896C3215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35E79-9DE5-4ED8-83FE-58C36FD3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e99ea-24de-4c7f-849d-9bf020b73b00"/>
    <ds:schemaRef ds:uri="0a504020-e65b-421e-b484-b99611401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6A87A3C5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Turner</dc:creator>
  <cp:keywords/>
  <dc:description/>
  <cp:lastModifiedBy>Mrs A Turner</cp:lastModifiedBy>
  <cp:revision>2</cp:revision>
  <cp:lastPrinted>2022-05-09T11:08:00Z</cp:lastPrinted>
  <dcterms:created xsi:type="dcterms:W3CDTF">2022-05-13T09:32:00Z</dcterms:created>
  <dcterms:modified xsi:type="dcterms:W3CDTF">2022-05-13T09:32:00Z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0x0101003A705646D8D96146ACD2D37CF1EB8ADC</vt:lpwstr>
  </property>
</Properties>
</file>