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38" w:rsidRDefault="00186738">
      <w:pPr>
        <w:pStyle w:val="PS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0"/>
        <w:gridCol w:w="357"/>
        <w:gridCol w:w="810"/>
        <w:gridCol w:w="1809"/>
        <w:gridCol w:w="4820"/>
        <w:gridCol w:w="1141"/>
      </w:tblGrid>
      <w:tr w:rsidR="00186738">
        <w:trPr>
          <w:cantSplit/>
          <w:trHeight w:val="173"/>
        </w:trPr>
        <w:tc>
          <w:tcPr>
            <w:tcW w:w="707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86738" w:rsidRDefault="009E7762">
            <w:pPr>
              <w:pStyle w:val="PS"/>
              <w:spacing w:before="120" w:after="6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05050" cy="371475"/>
                  <wp:effectExtent l="0" t="0" r="0" b="0"/>
                  <wp:docPr id="1" name="Picture 1" descr="WIRR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RR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738" w:rsidRDefault="00186738">
            <w:pPr>
              <w:pStyle w:val="PS"/>
              <w:spacing w:before="120" w:after="60"/>
              <w:rPr>
                <w:sz w:val="16"/>
              </w:rPr>
            </w:pPr>
            <w:r>
              <w:rPr>
                <w:b/>
              </w:rPr>
              <w:t>Employee Specification Form</w:t>
            </w:r>
          </w:p>
        </w:tc>
        <w:tc>
          <w:tcPr>
            <w:tcW w:w="2619" w:type="dxa"/>
            <w:gridSpan w:val="2"/>
          </w:tcPr>
          <w:p w:rsidR="00186738" w:rsidRDefault="00186738" w:rsidP="00AD375A">
            <w:r>
              <w:t>Post Number</w:t>
            </w:r>
          </w:p>
        </w:tc>
        <w:tc>
          <w:tcPr>
            <w:tcW w:w="5961" w:type="dxa"/>
            <w:gridSpan w:val="2"/>
          </w:tcPr>
          <w:p w:rsidR="00186738" w:rsidRDefault="00033CF5" w:rsidP="00AD375A">
            <w:pPr>
              <w:rPr>
                <w:sz w:val="16"/>
              </w:rPr>
            </w:pPr>
            <w:r w:rsidRPr="00033CF5">
              <w:t>E248/82/02</w:t>
            </w:r>
          </w:p>
        </w:tc>
      </w:tr>
      <w:tr w:rsidR="00186738">
        <w:trPr>
          <w:cantSplit/>
          <w:trHeight w:val="172"/>
        </w:trPr>
        <w:tc>
          <w:tcPr>
            <w:tcW w:w="7077" w:type="dxa"/>
            <w:gridSpan w:val="2"/>
            <w:vMerge/>
            <w:tcBorders>
              <w:left w:val="nil"/>
              <w:bottom w:val="nil"/>
            </w:tcBorders>
          </w:tcPr>
          <w:p w:rsidR="00186738" w:rsidRDefault="00186738">
            <w:pPr>
              <w:pStyle w:val="PS"/>
              <w:spacing w:before="120" w:after="60"/>
            </w:pPr>
          </w:p>
        </w:tc>
        <w:tc>
          <w:tcPr>
            <w:tcW w:w="2619" w:type="dxa"/>
            <w:gridSpan w:val="2"/>
          </w:tcPr>
          <w:p w:rsidR="00186738" w:rsidRDefault="00186738" w:rsidP="00AD375A">
            <w:pPr>
              <w:rPr>
                <w:sz w:val="16"/>
              </w:rPr>
            </w:pPr>
            <w:r>
              <w:t>Job Title</w:t>
            </w:r>
          </w:p>
        </w:tc>
        <w:tc>
          <w:tcPr>
            <w:tcW w:w="5961" w:type="dxa"/>
            <w:gridSpan w:val="2"/>
          </w:tcPr>
          <w:p w:rsidR="00186738" w:rsidRDefault="005C0951" w:rsidP="002161C4">
            <w:r>
              <w:t xml:space="preserve">EYFS </w:t>
            </w:r>
            <w:r w:rsidR="00DE2CD7">
              <w:t>Teaching Assistant Level 2</w:t>
            </w:r>
            <w:r w:rsidR="002161C4">
              <w:t xml:space="preserve"> </w:t>
            </w:r>
          </w:p>
        </w:tc>
      </w:tr>
      <w:tr w:rsidR="00186738">
        <w:trPr>
          <w:cantSplit/>
          <w:trHeight w:val="300"/>
        </w:trPr>
        <w:tc>
          <w:tcPr>
            <w:tcW w:w="7077" w:type="dxa"/>
            <w:gridSpan w:val="2"/>
            <w:vMerge/>
            <w:tcBorders>
              <w:left w:val="nil"/>
              <w:bottom w:val="nil"/>
            </w:tcBorders>
          </w:tcPr>
          <w:p w:rsidR="00186738" w:rsidRDefault="00186738">
            <w:pPr>
              <w:pStyle w:val="PS"/>
              <w:spacing w:before="120" w:after="60"/>
            </w:pPr>
          </w:p>
        </w:tc>
        <w:tc>
          <w:tcPr>
            <w:tcW w:w="2619" w:type="dxa"/>
            <w:gridSpan w:val="2"/>
            <w:tcBorders>
              <w:bottom w:val="single" w:sz="6" w:space="0" w:color="auto"/>
            </w:tcBorders>
          </w:tcPr>
          <w:p w:rsidR="00186738" w:rsidRDefault="00186738" w:rsidP="00AD375A">
            <w:pPr>
              <w:rPr>
                <w:sz w:val="16"/>
              </w:rPr>
            </w:pPr>
            <w:r>
              <w:t>Department</w:t>
            </w:r>
          </w:p>
        </w:tc>
        <w:tc>
          <w:tcPr>
            <w:tcW w:w="5961" w:type="dxa"/>
            <w:gridSpan w:val="2"/>
            <w:tcBorders>
              <w:bottom w:val="single" w:sz="6" w:space="0" w:color="auto"/>
            </w:tcBorders>
          </w:tcPr>
          <w:p w:rsidR="00186738" w:rsidRPr="00DE2CD7" w:rsidRDefault="00DE2CD7" w:rsidP="00AD375A">
            <w:pPr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State">
                  <w:r w:rsidRPr="00DE2CD7">
                    <w:rPr>
                      <w:szCs w:val="24"/>
                    </w:rPr>
                    <w:t>St George’s</w:t>
                  </w:r>
                </w:smartTag>
              </w:smartTag>
              <w:r w:rsidRPr="00DE2CD7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DE2CD7">
                  <w:rPr>
                    <w:szCs w:val="24"/>
                  </w:rPr>
                  <w:t>Prima</w:t>
                </w:r>
                <w:r>
                  <w:rPr>
                    <w:szCs w:val="24"/>
                  </w:rPr>
                  <w:t>ry School</w:t>
                </w:r>
              </w:smartTag>
            </w:smartTag>
          </w:p>
        </w:tc>
      </w:tr>
      <w:tr w:rsidR="00186738">
        <w:trPr>
          <w:cantSplit/>
          <w:trHeight w:val="300"/>
        </w:trPr>
        <w:tc>
          <w:tcPr>
            <w:tcW w:w="7077" w:type="dxa"/>
            <w:gridSpan w:val="2"/>
            <w:vMerge/>
            <w:tcBorders>
              <w:left w:val="nil"/>
              <w:bottom w:val="nil"/>
            </w:tcBorders>
          </w:tcPr>
          <w:p w:rsidR="00186738" w:rsidRDefault="00186738">
            <w:pPr>
              <w:pStyle w:val="PS"/>
              <w:spacing w:before="120" w:after="60"/>
            </w:pPr>
          </w:p>
        </w:tc>
        <w:tc>
          <w:tcPr>
            <w:tcW w:w="2619" w:type="dxa"/>
            <w:gridSpan w:val="2"/>
            <w:tcBorders>
              <w:bottom w:val="single" w:sz="6" w:space="0" w:color="auto"/>
            </w:tcBorders>
          </w:tcPr>
          <w:p w:rsidR="00186738" w:rsidRDefault="00186738" w:rsidP="00AD375A">
            <w:pPr>
              <w:rPr>
                <w:sz w:val="16"/>
              </w:rPr>
            </w:pPr>
            <w:r>
              <w:t>Prepared by and date</w:t>
            </w:r>
          </w:p>
        </w:tc>
        <w:tc>
          <w:tcPr>
            <w:tcW w:w="5961" w:type="dxa"/>
            <w:gridSpan w:val="2"/>
            <w:tcBorders>
              <w:bottom w:val="single" w:sz="6" w:space="0" w:color="auto"/>
            </w:tcBorders>
          </w:tcPr>
          <w:p w:rsidR="00186738" w:rsidRPr="00622E1A" w:rsidRDefault="009041C6" w:rsidP="005C095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B.Cassidy</w:t>
            </w:r>
            <w:proofErr w:type="spellEnd"/>
            <w:r w:rsidR="005C0951">
              <w:rPr>
                <w:szCs w:val="24"/>
              </w:rPr>
              <w:t xml:space="preserve"> and L Binks October 2019</w:t>
            </w:r>
          </w:p>
        </w:tc>
      </w:tr>
      <w:tr w:rsidR="00186738">
        <w:trPr>
          <w:cantSplit/>
        </w:trPr>
        <w:tc>
          <w:tcPr>
            <w:tcW w:w="15657" w:type="dxa"/>
            <w:gridSpan w:val="6"/>
            <w:tcBorders>
              <w:top w:val="nil"/>
              <w:left w:val="nil"/>
              <w:right w:val="nil"/>
            </w:tcBorders>
          </w:tcPr>
          <w:p w:rsidR="00033CF5" w:rsidRDefault="00033CF5">
            <w:pPr>
              <w:pStyle w:val="PS"/>
              <w:spacing w:before="60" w:after="60"/>
              <w:rPr>
                <w:sz w:val="16"/>
              </w:rPr>
            </w:pPr>
          </w:p>
        </w:tc>
      </w:tr>
      <w:tr w:rsidR="00186738">
        <w:tc>
          <w:tcPr>
            <w:tcW w:w="6720" w:type="dxa"/>
          </w:tcPr>
          <w:p w:rsidR="00186738" w:rsidRDefault="00186738">
            <w:pPr>
              <w:pStyle w:val="PS"/>
              <w:spacing w:before="120" w:after="60"/>
              <w:jc w:val="center"/>
              <w:rPr>
                <w:sz w:val="16"/>
              </w:rPr>
            </w:pPr>
            <w:r>
              <w:rPr>
                <w:b/>
                <w:sz w:val="22"/>
              </w:rPr>
              <w:t>Essential Personal Attributes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186738" w:rsidRDefault="00186738">
            <w:pPr>
              <w:pStyle w:val="PS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Stage Identified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186738" w:rsidRDefault="00186738">
            <w:pPr>
              <w:pStyle w:val="PS"/>
              <w:spacing w:before="12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Desirable Personal Attributes</w:t>
            </w:r>
          </w:p>
        </w:tc>
        <w:tc>
          <w:tcPr>
            <w:tcW w:w="1141" w:type="dxa"/>
          </w:tcPr>
          <w:p w:rsidR="00186738" w:rsidRDefault="00186738">
            <w:pPr>
              <w:pStyle w:val="PS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Stage Identified</w:t>
            </w:r>
          </w:p>
        </w:tc>
      </w:tr>
      <w:tr w:rsidR="00AD375A" w:rsidRPr="006828EE">
        <w:tc>
          <w:tcPr>
            <w:tcW w:w="6720" w:type="dxa"/>
          </w:tcPr>
          <w:p w:rsidR="00AD375A" w:rsidRPr="006828EE" w:rsidRDefault="00AD375A" w:rsidP="00AD375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Qualifications</w:t>
            </w:r>
          </w:p>
          <w:p w:rsidR="009D21D5" w:rsidRPr="006828EE" w:rsidRDefault="009D21D5" w:rsidP="009D21D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G</w:t>
            </w:r>
            <w:r w:rsidR="00622E1A" w:rsidRPr="006828EE">
              <w:rPr>
                <w:rFonts w:ascii="Tahoma" w:hAnsi="Tahoma" w:cs="Tahoma"/>
                <w:sz w:val="22"/>
                <w:szCs w:val="22"/>
              </w:rPr>
              <w:t>rade C or above at GCSE in Maths and English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 xml:space="preserve"> (or equivalent)</w:t>
            </w:r>
          </w:p>
          <w:p w:rsidR="006E1D6E" w:rsidRPr="006828EE" w:rsidRDefault="00DE2CD7" w:rsidP="006E1D6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NVQ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 xml:space="preserve"> Level </w:t>
            </w:r>
            <w:r w:rsidRPr="006828EE">
              <w:rPr>
                <w:rFonts w:ascii="Tahoma" w:hAnsi="Tahoma" w:cs="Tahoma"/>
                <w:sz w:val="22"/>
                <w:szCs w:val="22"/>
              </w:rPr>
              <w:t>2 for Teaching Assistants or equivalent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622E1A" w:rsidRPr="006828EE" w:rsidRDefault="00622E1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9D21D5" w:rsidRPr="006828EE" w:rsidRDefault="009D21D5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 xml:space="preserve">App 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6E1D6E" w:rsidRPr="006828EE" w:rsidRDefault="006E1D6E" w:rsidP="006E1D6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Qualifications</w:t>
            </w:r>
          </w:p>
          <w:p w:rsidR="00AD375A" w:rsidRPr="006828EE" w:rsidRDefault="009D21D5" w:rsidP="009D21D5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 xml:space="preserve">Evidence of 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 xml:space="preserve">relevant </w:t>
            </w:r>
            <w:r w:rsidRPr="006828EE">
              <w:rPr>
                <w:rFonts w:ascii="Tahoma" w:hAnsi="Tahoma" w:cs="Tahoma"/>
                <w:sz w:val="22"/>
                <w:szCs w:val="22"/>
              </w:rPr>
              <w:t xml:space="preserve">training 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>to support learning and teaching.</w:t>
            </w:r>
          </w:p>
          <w:p w:rsidR="00622E1A" w:rsidRPr="006828EE" w:rsidRDefault="00622E1A" w:rsidP="002B791C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Safeguarding Training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>.</w:t>
            </w:r>
            <w:r w:rsidRPr="006828E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</w:tcPr>
          <w:p w:rsidR="00AD375A" w:rsidRPr="006828EE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9D21D5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9D21D5" w:rsidRPr="006828EE" w:rsidRDefault="009E7762" w:rsidP="009E7762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</w:tc>
      </w:tr>
      <w:tr w:rsidR="00AD375A" w:rsidRPr="006828EE">
        <w:tc>
          <w:tcPr>
            <w:tcW w:w="6720" w:type="dxa"/>
          </w:tcPr>
          <w:p w:rsidR="00AD375A" w:rsidRPr="006828EE" w:rsidRDefault="00DE2CD7" w:rsidP="009D21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Experience</w:t>
            </w:r>
          </w:p>
          <w:p w:rsidR="009041C6" w:rsidRDefault="009041C6" w:rsidP="00DE2CD7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in delivering EYFS Framework</w:t>
            </w:r>
          </w:p>
          <w:p w:rsidR="002B791C" w:rsidRPr="006828EE" w:rsidRDefault="009041C6" w:rsidP="00DE2CD7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working in EYFS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 xml:space="preserve">, supporting learning </w:t>
            </w:r>
            <w:r w:rsidR="00720C22">
              <w:rPr>
                <w:rFonts w:ascii="Tahoma" w:hAnsi="Tahoma" w:cs="Tahoma"/>
                <w:sz w:val="22"/>
                <w:szCs w:val="22"/>
              </w:rPr>
              <w:t>a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>nd teaching.</w:t>
            </w:r>
          </w:p>
          <w:p w:rsidR="009041C6" w:rsidRDefault="009041C6" w:rsidP="00DE2CD7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Experience in developing a safe and enabling learning environment </w:t>
            </w:r>
          </w:p>
          <w:p w:rsidR="006E1D6E" w:rsidRPr="005C0951" w:rsidRDefault="002B791C" w:rsidP="006E1D6E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Experience of supporting high quality classroom teaching</w:t>
            </w:r>
            <w:r w:rsidR="009041C6">
              <w:rPr>
                <w:rFonts w:ascii="Tahoma" w:hAnsi="Tahoma" w:cs="Tahoma"/>
                <w:sz w:val="22"/>
                <w:szCs w:val="22"/>
              </w:rPr>
              <w:t xml:space="preserve"> and learning</w:t>
            </w:r>
            <w:r w:rsidRPr="006828EE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AD375A" w:rsidRPr="006828EE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791C" w:rsidRPr="006828EE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2B791C" w:rsidRPr="006828EE" w:rsidRDefault="00033CF5" w:rsidP="001867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2B791C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033CF5" w:rsidRDefault="00033CF5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3CF5" w:rsidRPr="006828EE" w:rsidRDefault="00033CF5" w:rsidP="001867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9D21D5" w:rsidRPr="006828EE" w:rsidRDefault="009D21D5" w:rsidP="009D21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Experience</w:t>
            </w:r>
          </w:p>
          <w:p w:rsidR="009041C6" w:rsidRPr="009041C6" w:rsidRDefault="002B791C" w:rsidP="009041C6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Experience o</w:t>
            </w:r>
            <w:r w:rsidR="00720C22">
              <w:rPr>
                <w:rFonts w:ascii="Tahoma" w:hAnsi="Tahoma" w:cs="Tahoma"/>
                <w:sz w:val="22"/>
                <w:szCs w:val="22"/>
              </w:rPr>
              <w:t xml:space="preserve">f </w:t>
            </w:r>
            <w:r w:rsidR="009041C6">
              <w:rPr>
                <w:rFonts w:ascii="Tahoma" w:hAnsi="Tahoma" w:cs="Tahoma"/>
                <w:sz w:val="22"/>
                <w:szCs w:val="22"/>
              </w:rPr>
              <w:t>key worker role or supporting in an Early Years Foundation Stage environment</w:t>
            </w:r>
          </w:p>
          <w:p w:rsidR="002B791C" w:rsidRPr="006828EE" w:rsidRDefault="009041C6" w:rsidP="009D21D5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Experience of </w:t>
            </w:r>
            <w:r w:rsidR="00720C22">
              <w:rPr>
                <w:rFonts w:ascii="Tahoma" w:hAnsi="Tahoma" w:cs="Tahoma"/>
                <w:sz w:val="22"/>
                <w:szCs w:val="22"/>
              </w:rPr>
              <w:t>delivering phonics teaching in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 xml:space="preserve"> small groups.</w:t>
            </w:r>
          </w:p>
          <w:p w:rsidR="002B791C" w:rsidRPr="006828EE" w:rsidRDefault="009041C6" w:rsidP="009D21D5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>xperience of supporting children with mathematical development.</w:t>
            </w:r>
          </w:p>
          <w:p w:rsidR="00AD375A" w:rsidRPr="006828EE" w:rsidRDefault="009041C6" w:rsidP="009041C6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Experience of delivering 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>interventions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</w:tcPr>
          <w:p w:rsidR="00AD375A" w:rsidRPr="006828EE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  <w:r w:rsidR="009E7762" w:rsidRPr="006828E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9E7762"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E7762" w:rsidRPr="006828EE" w:rsidRDefault="009E7762" w:rsidP="00622E1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7762" w:rsidRPr="006828EE" w:rsidRDefault="009E7762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E7762" w:rsidRPr="006828EE" w:rsidRDefault="009E7762" w:rsidP="00622E1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7762" w:rsidRPr="006828EE" w:rsidRDefault="009E7762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</w:tc>
      </w:tr>
      <w:tr w:rsidR="00AD375A" w:rsidRPr="006828EE">
        <w:tc>
          <w:tcPr>
            <w:tcW w:w="6720" w:type="dxa"/>
          </w:tcPr>
          <w:p w:rsidR="00AD375A" w:rsidRPr="006828EE" w:rsidRDefault="00AD375A" w:rsidP="00AD375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Knowledge and skills</w:t>
            </w:r>
          </w:p>
          <w:p w:rsidR="009D21D5" w:rsidRPr="006828EE" w:rsidRDefault="002B791C" w:rsidP="009D21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</w:t>
            </w:r>
            <w:r w:rsidR="00720C22">
              <w:rPr>
                <w:rFonts w:ascii="Tahoma" w:hAnsi="Tahoma" w:cs="Tahoma"/>
                <w:sz w:val="22"/>
                <w:szCs w:val="22"/>
              </w:rPr>
              <w:t>b</w:t>
            </w:r>
            <w:r w:rsidRPr="006828EE">
              <w:rPr>
                <w:rFonts w:ascii="Tahoma" w:hAnsi="Tahoma" w:cs="Tahoma"/>
                <w:sz w:val="22"/>
                <w:szCs w:val="22"/>
              </w:rPr>
              <w:t>le to develop good relationships with children.</w:t>
            </w:r>
          </w:p>
          <w:p w:rsidR="002B791C" w:rsidRPr="006828EE" w:rsidRDefault="002B791C" w:rsidP="009D21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Able to develop professional relationships with colleag</w:t>
            </w:r>
            <w:r w:rsidR="00720C22">
              <w:rPr>
                <w:rFonts w:ascii="Tahoma" w:hAnsi="Tahoma" w:cs="Tahoma"/>
                <w:sz w:val="22"/>
                <w:szCs w:val="22"/>
              </w:rPr>
              <w:t>u</w:t>
            </w:r>
            <w:r w:rsidRPr="006828EE">
              <w:rPr>
                <w:rFonts w:ascii="Tahoma" w:hAnsi="Tahoma" w:cs="Tahoma"/>
                <w:sz w:val="22"/>
                <w:szCs w:val="22"/>
              </w:rPr>
              <w:t>es.</w:t>
            </w:r>
          </w:p>
          <w:p w:rsidR="002B791C" w:rsidRPr="006828EE" w:rsidRDefault="002B791C" w:rsidP="009D21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Able to develop good relationships with parents.</w:t>
            </w:r>
          </w:p>
          <w:p w:rsidR="009D21D5" w:rsidRPr="006828EE" w:rsidRDefault="002B791C" w:rsidP="009D21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Positive behaviour management.</w:t>
            </w:r>
          </w:p>
          <w:p w:rsidR="002B791C" w:rsidRPr="006828EE" w:rsidRDefault="009D21D5" w:rsidP="009D21D5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Ability to work co</w:t>
            </w:r>
            <w:r w:rsidR="00720C22">
              <w:rPr>
                <w:rFonts w:ascii="Tahoma" w:hAnsi="Tahoma" w:cs="Tahoma"/>
                <w:sz w:val="22"/>
                <w:szCs w:val="22"/>
              </w:rPr>
              <w:t>nstructively as part of a team</w:t>
            </w:r>
            <w:r w:rsidR="002B791C" w:rsidRPr="006828E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AD375A" w:rsidRPr="006828EE" w:rsidRDefault="002B791C" w:rsidP="002B791C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Willingness to show initiative and apply common sense.</w:t>
            </w:r>
          </w:p>
          <w:p w:rsidR="002B791C" w:rsidRDefault="002B791C" w:rsidP="002B791C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IT literate and able to use range of techno</w:t>
            </w:r>
            <w:r w:rsidR="00720C22">
              <w:rPr>
                <w:rFonts w:ascii="Tahoma" w:hAnsi="Tahoma" w:cs="Tahoma"/>
                <w:sz w:val="22"/>
                <w:szCs w:val="22"/>
              </w:rPr>
              <w:t>lo</w:t>
            </w:r>
            <w:r w:rsidRPr="006828EE">
              <w:rPr>
                <w:rFonts w:ascii="Tahoma" w:hAnsi="Tahoma" w:cs="Tahoma"/>
                <w:sz w:val="22"/>
                <w:szCs w:val="22"/>
              </w:rPr>
              <w:t>gy and Internet appropriately.</w:t>
            </w:r>
          </w:p>
          <w:p w:rsidR="005C0951" w:rsidRDefault="005C0951" w:rsidP="002B791C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Good standard of oracy and spoken English.</w:t>
            </w:r>
          </w:p>
          <w:p w:rsidR="005C0951" w:rsidRPr="006828EE" w:rsidRDefault="005C0951" w:rsidP="002B791C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Understanding of EYFS welfare requirements.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AD375A" w:rsidRPr="006828EE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2B791C" w:rsidRPr="006828EE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2B791C" w:rsidRPr="006828EE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D21D5" w:rsidRPr="006828EE" w:rsidRDefault="005149E2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  <w:r w:rsidR="00622E1A" w:rsidRPr="006828E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2B791C" w:rsidRPr="006828EE" w:rsidRDefault="002B791C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2B791C" w:rsidRPr="006828EE" w:rsidRDefault="002B791C" w:rsidP="00622E1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791C" w:rsidRPr="006828EE" w:rsidRDefault="002B791C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6E1D6E" w:rsidRPr="006828EE" w:rsidRDefault="006E1D6E" w:rsidP="006E1D6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Knowledge and skills</w:t>
            </w:r>
          </w:p>
          <w:p w:rsidR="009D21D5" w:rsidRDefault="002B791C" w:rsidP="009E7762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32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Creative capacity to suppo</w:t>
            </w:r>
            <w:r w:rsidR="009E7762" w:rsidRPr="006828EE">
              <w:rPr>
                <w:rFonts w:ascii="Tahoma" w:hAnsi="Tahoma" w:cs="Tahoma"/>
                <w:sz w:val="22"/>
                <w:szCs w:val="22"/>
              </w:rPr>
              <w:t>r</w:t>
            </w:r>
            <w:r w:rsidRPr="006828EE">
              <w:rPr>
                <w:rFonts w:ascii="Tahoma" w:hAnsi="Tahoma" w:cs="Tahoma"/>
                <w:sz w:val="22"/>
                <w:szCs w:val="22"/>
              </w:rPr>
              <w:t>t display and development of a positive school environment.</w:t>
            </w:r>
          </w:p>
          <w:p w:rsidR="009041C6" w:rsidRPr="006828EE" w:rsidRDefault="009041C6" w:rsidP="009E7762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32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 understanding of the concept of forest schools and outdoor learning </w:t>
            </w:r>
          </w:p>
        </w:tc>
        <w:tc>
          <w:tcPr>
            <w:tcW w:w="1141" w:type="dxa"/>
          </w:tcPr>
          <w:p w:rsidR="00AD375A" w:rsidRPr="006828EE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9D21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9D21D5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  <w:r w:rsidR="00622E1A" w:rsidRPr="006828E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375A" w:rsidRPr="006828EE">
        <w:tc>
          <w:tcPr>
            <w:tcW w:w="6720" w:type="dxa"/>
          </w:tcPr>
          <w:p w:rsidR="006E1D6E" w:rsidRPr="006828EE" w:rsidRDefault="006E1D6E" w:rsidP="006E1D6E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Special Requirements</w:t>
            </w:r>
          </w:p>
          <w:p w:rsidR="00AD375A" w:rsidRPr="006828EE" w:rsidRDefault="002B791C" w:rsidP="002B791C">
            <w:pPr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Commitm</w:t>
            </w:r>
            <w:r w:rsidR="00720C22">
              <w:rPr>
                <w:rFonts w:ascii="Tahoma" w:hAnsi="Tahoma" w:cs="Tahoma"/>
                <w:sz w:val="22"/>
                <w:szCs w:val="22"/>
              </w:rPr>
              <w:t>e</w:t>
            </w:r>
            <w:r w:rsidRPr="006828EE">
              <w:rPr>
                <w:rFonts w:ascii="Tahoma" w:hAnsi="Tahoma" w:cs="Tahoma"/>
                <w:sz w:val="22"/>
                <w:szCs w:val="22"/>
              </w:rPr>
              <w:t>nt to the ethos and aims of St George’s.</w:t>
            </w:r>
          </w:p>
          <w:p w:rsidR="006828EE" w:rsidRDefault="006828EE" w:rsidP="002B791C">
            <w:pPr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Commitment to equality and diversity.</w:t>
            </w:r>
          </w:p>
          <w:p w:rsidR="006E1D6E" w:rsidRPr="005C0951" w:rsidRDefault="005C0951" w:rsidP="009041C6">
            <w:pPr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Commitment to professional development.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AD375A" w:rsidRPr="006828EE" w:rsidRDefault="00AD375A" w:rsidP="00E1114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791C" w:rsidRPr="006828EE" w:rsidRDefault="002B791C" w:rsidP="00E11140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6828EE" w:rsidRPr="006828EE" w:rsidRDefault="006828EE" w:rsidP="00E11140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5149E2" w:rsidRDefault="006E1D6E" w:rsidP="009D21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Special Requirements</w:t>
            </w:r>
          </w:p>
          <w:p w:rsidR="009041C6" w:rsidRPr="009041C6" w:rsidRDefault="009041C6" w:rsidP="009041C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passion for Early Years Foundation stage</w:t>
            </w:r>
          </w:p>
          <w:p w:rsidR="009D21D5" w:rsidRPr="006828EE" w:rsidRDefault="009D21D5" w:rsidP="002B79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41" w:type="dxa"/>
          </w:tcPr>
          <w:p w:rsidR="009D21D5" w:rsidRDefault="009D21D5" w:rsidP="00622E1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41C6" w:rsidRPr="006828EE" w:rsidRDefault="009041C6" w:rsidP="00622E1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</w:tc>
      </w:tr>
    </w:tbl>
    <w:p w:rsidR="00186738" w:rsidRDefault="00186738">
      <w:pPr>
        <w:pStyle w:val="PS"/>
      </w:pPr>
      <w:bookmarkStart w:id="0" w:name="_GoBack"/>
      <w:bookmarkEnd w:id="0"/>
    </w:p>
    <w:sectPr w:rsidR="00186738"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562" w:right="562" w:bottom="562" w:left="562" w:header="288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F5" w:rsidRDefault="00033CF5">
      <w:r>
        <w:separator/>
      </w:r>
    </w:p>
  </w:endnote>
  <w:endnote w:type="continuationSeparator" w:id="0">
    <w:p w:rsidR="00033CF5" w:rsidRDefault="000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F5" w:rsidRDefault="00033C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033CF5" w:rsidRDefault="00033CF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F5" w:rsidRDefault="00033CF5">
    <w:pPr>
      <w:pStyle w:val="FT"/>
    </w:pPr>
    <w:r>
      <w:t>M23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F13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F5" w:rsidRDefault="00033CF5" w:rsidP="006F135E">
    <w:pPr>
      <w:pStyle w:val="FT"/>
      <w:rPr>
        <w:sz w:val="16"/>
      </w:rPr>
    </w:pPr>
    <w:r>
      <w:rPr>
        <w:sz w:val="16"/>
      </w:rPr>
      <w:t>M</w:t>
    </w:r>
    <w:r w:rsidR="006F135E">
      <w:rPr>
        <w:sz w:val="16"/>
      </w:rPr>
      <w:t xml:space="preserve">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F5" w:rsidRDefault="00033CF5">
      <w:r>
        <w:separator/>
      </w:r>
    </w:p>
  </w:footnote>
  <w:footnote w:type="continuationSeparator" w:id="0">
    <w:p w:rsidR="00033CF5" w:rsidRDefault="0003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F5" w:rsidRDefault="00033CF5">
    <w:pPr>
      <w:pStyle w:val="Header"/>
      <w:jc w:val="right"/>
    </w:pPr>
    <w:r>
      <w:rPr>
        <w:b/>
      </w:rPr>
      <w:t>M23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4CB344"/>
    <w:lvl w:ilvl="0">
      <w:numFmt w:val="decimal"/>
      <w:lvlText w:val="*"/>
      <w:lvlJc w:val="left"/>
    </w:lvl>
  </w:abstractNum>
  <w:abstractNum w:abstractNumId="1" w15:restartNumberingAfterBreak="0">
    <w:nsid w:val="087C1D57"/>
    <w:multiLevelType w:val="hybridMultilevel"/>
    <w:tmpl w:val="6ECC0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71987"/>
    <w:multiLevelType w:val="hybridMultilevel"/>
    <w:tmpl w:val="0278251C"/>
    <w:lvl w:ilvl="0" w:tplc="56345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6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CF6F1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C0B507B"/>
    <w:multiLevelType w:val="hybridMultilevel"/>
    <w:tmpl w:val="4D3E9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179F"/>
    <w:multiLevelType w:val="hybridMultilevel"/>
    <w:tmpl w:val="E48423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4A10"/>
    <w:multiLevelType w:val="hybridMultilevel"/>
    <w:tmpl w:val="3B0CA1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C7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493A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934B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A"/>
    <w:rsid w:val="00025712"/>
    <w:rsid w:val="00033CF5"/>
    <w:rsid w:val="00046282"/>
    <w:rsid w:val="000B3E0D"/>
    <w:rsid w:val="0015416E"/>
    <w:rsid w:val="00186738"/>
    <w:rsid w:val="001C7FFD"/>
    <w:rsid w:val="001D2A7F"/>
    <w:rsid w:val="002161C4"/>
    <w:rsid w:val="00273985"/>
    <w:rsid w:val="002B791C"/>
    <w:rsid w:val="003C4D70"/>
    <w:rsid w:val="00421C92"/>
    <w:rsid w:val="00423C25"/>
    <w:rsid w:val="00491D17"/>
    <w:rsid w:val="004D7043"/>
    <w:rsid w:val="005149E2"/>
    <w:rsid w:val="005C0951"/>
    <w:rsid w:val="00622E1A"/>
    <w:rsid w:val="006828EE"/>
    <w:rsid w:val="006E1D6E"/>
    <w:rsid w:val="006F135E"/>
    <w:rsid w:val="00720C22"/>
    <w:rsid w:val="0076690D"/>
    <w:rsid w:val="00801502"/>
    <w:rsid w:val="00872DD2"/>
    <w:rsid w:val="008A0E01"/>
    <w:rsid w:val="008B0DD0"/>
    <w:rsid w:val="008B6785"/>
    <w:rsid w:val="009041C6"/>
    <w:rsid w:val="00905E1E"/>
    <w:rsid w:val="009D21D5"/>
    <w:rsid w:val="009E7762"/>
    <w:rsid w:val="00A41DC2"/>
    <w:rsid w:val="00A42CE8"/>
    <w:rsid w:val="00AD375A"/>
    <w:rsid w:val="00D15482"/>
    <w:rsid w:val="00D178BA"/>
    <w:rsid w:val="00DE2CD7"/>
    <w:rsid w:val="00E03AC9"/>
    <w:rsid w:val="00E11140"/>
    <w:rsid w:val="00E54375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46C9B9"/>
  <w15:chartTrackingRefBased/>
  <w15:docId w15:val="{7B1648D3-0C86-4CA8-B848-BFBD53E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PS"/>
    <w:rPr>
      <w:b/>
    </w:rPr>
  </w:style>
  <w:style w:type="paragraph" w:customStyle="1" w:styleId="H1">
    <w:name w:val="H1"/>
    <w:basedOn w:val="Normal"/>
    <w:pPr>
      <w:jc w:val="center"/>
    </w:pPr>
    <w:rPr>
      <w:b/>
      <w:caps/>
    </w:rPr>
  </w:style>
  <w:style w:type="paragraph" w:customStyle="1" w:styleId="PS">
    <w:name w:val="PS"/>
    <w:basedOn w:val="Normal"/>
  </w:style>
  <w:style w:type="paragraph" w:customStyle="1" w:styleId="I1">
    <w:name w:val="I1"/>
    <w:basedOn w:val="PS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T">
    <w:name w:val="FT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Q1">
    <w:name w:val="Q1"/>
    <w:basedOn w:val="PS"/>
    <w:pPr>
      <w:ind w:left="720" w:right="720"/>
    </w:pPr>
  </w:style>
  <w:style w:type="paragraph" w:styleId="ListParagraph">
    <w:name w:val="List Paragraph"/>
    <w:basedOn w:val="Normal"/>
    <w:uiPriority w:val="34"/>
    <w:qFormat/>
    <w:rsid w:val="0090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594DA7A4</Template>
  <TotalTime>0</TotalTime>
  <Pages>1</Pages>
  <Words>282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Selection Form</vt:lpstr>
    </vt:vector>
  </TitlesOfParts>
  <Manager>GC</Manager>
  <Company>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Selection Form</dc:title>
  <dc:subject/>
  <dc:creator>lacey</dc:creator>
  <cp:keywords>KEEP</cp:keywords>
  <cp:lastModifiedBy>Cath Ashton</cp:lastModifiedBy>
  <cp:revision>2</cp:revision>
  <cp:lastPrinted>2013-05-21T08:31:00Z</cp:lastPrinted>
  <dcterms:created xsi:type="dcterms:W3CDTF">2019-10-21T21:36:00Z</dcterms:created>
  <dcterms:modified xsi:type="dcterms:W3CDTF">2019-10-21T21:36:00Z</dcterms:modified>
</cp:coreProperties>
</file>