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34" w:rsidRDefault="00977534" w:rsidP="00977534">
      <w:pPr>
        <w:jc w:val="center"/>
        <w:rPr>
          <w:b/>
          <w:i/>
          <w:sz w:val="48"/>
          <w:szCs w:val="48"/>
        </w:rPr>
      </w:pPr>
      <w:r w:rsidRPr="00977534">
        <w:rPr>
          <w:b/>
          <w:noProof/>
          <w:color w:val="4F81BD" w:themeColor="accent1"/>
          <w:sz w:val="48"/>
          <w:szCs w:val="48"/>
          <w:lang w:eastAsia="en-GB"/>
        </w:rPr>
        <mc:AlternateContent>
          <mc:Choice Requires="wps">
            <w:drawing>
              <wp:anchor distT="0" distB="0" distL="114300" distR="114300" simplePos="0" relativeHeight="251662336" behindDoc="0" locked="0" layoutInCell="1" allowOverlap="1" wp14:anchorId="315FF585" wp14:editId="495AC5C9">
                <wp:simplePos x="0" y="0"/>
                <wp:positionH relativeFrom="column">
                  <wp:posOffset>4943475</wp:posOffset>
                </wp:positionH>
                <wp:positionV relativeFrom="paragraph">
                  <wp:posOffset>-192405</wp:posOffset>
                </wp:positionV>
                <wp:extent cx="1924050" cy="685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68580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15FF585" id="_x0000_t202" coordsize="21600,21600" o:spt="202" path="m,l,21600r21600,l21600,xe">
                <v:stroke joinstyle="miter"/>
                <v:path gradientshapeok="t" o:connecttype="rect"/>
              </v:shapetype>
              <v:shape id="Text Box 1" o:spid="_x0000_s1026" type="#_x0000_t202" style="position:absolute;left:0;text-align:left;margin-left:389.25pt;margin-top:-15.15pt;width:15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Pr>
          <w:i/>
          <w:noProof/>
          <w:lang w:eastAsia="en-GB"/>
        </w:rPr>
        <w:drawing>
          <wp:inline distT="0" distB="0" distL="0" distR="0" wp14:anchorId="27E55ACB" wp14:editId="24D8EF45">
            <wp:extent cx="9429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pic:spPr>
                </pic:pic>
              </a:graphicData>
            </a:graphic>
          </wp:inline>
        </w:drawing>
      </w:r>
    </w:p>
    <w:p w:rsidR="00977534" w:rsidRPr="00977534" w:rsidRDefault="00977534" w:rsidP="00977534">
      <w:pPr>
        <w:jc w:val="center"/>
        <w:rPr>
          <w:i/>
          <w:sz w:val="48"/>
          <w:szCs w:val="48"/>
        </w:rPr>
      </w:pPr>
      <w:r w:rsidRPr="00977534">
        <w:rPr>
          <w:b/>
          <w:i/>
          <w:sz w:val="48"/>
          <w:szCs w:val="48"/>
        </w:rPr>
        <w:t>Harry Gosling Primary School</w:t>
      </w:r>
    </w:p>
    <w:p w:rsidR="002642CE" w:rsidRDefault="002642CE" w:rsidP="00977534">
      <w:r w:rsidRPr="002642CE">
        <w:rPr>
          <w:sz w:val="28"/>
          <w:szCs w:val="28"/>
        </w:rPr>
        <w:t>Empl</w:t>
      </w:r>
      <w:r w:rsidR="00484CB6">
        <w:rPr>
          <w:sz w:val="28"/>
          <w:szCs w:val="28"/>
        </w:rPr>
        <w:t xml:space="preserve">oyment Application Form: </w:t>
      </w:r>
      <w:r w:rsidR="005712E8">
        <w:rPr>
          <w:sz w:val="28"/>
          <w:szCs w:val="28"/>
        </w:rPr>
        <w:t>Class teacher</w:t>
      </w:r>
      <w:r w:rsidR="00567C4D">
        <w:rPr>
          <w:sz w:val="28"/>
          <w:szCs w:val="28"/>
        </w:rPr>
        <w:t xml:space="preserve"> (temporary)</w:t>
      </w:r>
      <w:bookmarkStart w:id="0" w:name="_GoBack"/>
      <w:bookmarkEnd w:id="0"/>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5712E8" w:rsidP="001C66ED">
            <w:pPr>
              <w:pStyle w:val="Numbered"/>
              <w:numPr>
                <w:ilvl w:val="0"/>
                <w:numId w:val="0"/>
              </w:numPr>
              <w:spacing w:before="120"/>
              <w:jc w:val="both"/>
            </w:pPr>
            <w:r>
              <w:t>Class teacher</w:t>
            </w:r>
            <w:r w:rsidR="00567C4D">
              <w:t xml:space="preserve"> (temporary)</w:t>
            </w: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FF2847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19E1C7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4F6EDD" w:rsidP="001F3F6E">
      <w:pPr>
        <w:pStyle w:val="Section-Level1"/>
        <w:numPr>
          <w:ilvl w:val="0"/>
          <w:numId w:val="20"/>
        </w:numPr>
        <w:ind w:left="360"/>
        <w:rPr>
          <w:sz w:val="22"/>
          <w:szCs w:val="22"/>
        </w:rPr>
      </w:pPr>
      <w:r>
        <w:rPr>
          <w:sz w:val="22"/>
          <w:szCs w:val="22"/>
        </w:rPr>
        <w:t>Supporting statement</w:t>
      </w:r>
    </w:p>
    <w:p w:rsidR="004F6EDD" w:rsidRDefault="004F6EDD" w:rsidP="004F6EDD">
      <w:pPr>
        <w:tabs>
          <w:tab w:val="left" w:pos="270"/>
        </w:tabs>
        <w:ind w:left="720"/>
      </w:pPr>
      <w:r>
        <w:t>Please enclose a statement in support of your</w:t>
      </w:r>
      <w:r w:rsidR="002642CE">
        <w:t xml:space="preserve">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lastRenderedPageBreak/>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r w:rsidR="004F6EDD">
              <w:rPr>
                <w:color w:val="FFFFFF" w:themeColor="background1"/>
              </w:rPr>
              <w:t xml:space="preserve"> &amp; grade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r w:rsidR="004F6EDD">
              <w:rPr>
                <w:color w:val="FFFFFF" w:themeColor="background1"/>
              </w:rPr>
              <w:t>(grade)</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AF2146"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E7A713F"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8E747F"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4F5EAF"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E1F3A8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D85EA69"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ACF2CEC"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CC177C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C66ED"/>
    <w:rsid w:val="001E1003"/>
    <w:rsid w:val="001F3F6E"/>
    <w:rsid w:val="002642CE"/>
    <w:rsid w:val="002B084D"/>
    <w:rsid w:val="002B42B3"/>
    <w:rsid w:val="00301E2E"/>
    <w:rsid w:val="00326D06"/>
    <w:rsid w:val="00394E4E"/>
    <w:rsid w:val="003D4A04"/>
    <w:rsid w:val="00425E04"/>
    <w:rsid w:val="00425E0D"/>
    <w:rsid w:val="00484CB6"/>
    <w:rsid w:val="004F13B0"/>
    <w:rsid w:val="004F6EDD"/>
    <w:rsid w:val="00510462"/>
    <w:rsid w:val="00567C4D"/>
    <w:rsid w:val="005712E8"/>
    <w:rsid w:val="0069021A"/>
    <w:rsid w:val="006A758C"/>
    <w:rsid w:val="006C08D6"/>
    <w:rsid w:val="006D21F9"/>
    <w:rsid w:val="006D37E2"/>
    <w:rsid w:val="00714716"/>
    <w:rsid w:val="00733087"/>
    <w:rsid w:val="0074087B"/>
    <w:rsid w:val="00751C38"/>
    <w:rsid w:val="00753481"/>
    <w:rsid w:val="007B0448"/>
    <w:rsid w:val="007E4F8B"/>
    <w:rsid w:val="00823F5E"/>
    <w:rsid w:val="0082662D"/>
    <w:rsid w:val="00862C0B"/>
    <w:rsid w:val="00885E5F"/>
    <w:rsid w:val="00886BBB"/>
    <w:rsid w:val="008A38F2"/>
    <w:rsid w:val="008A3AF8"/>
    <w:rsid w:val="008D2324"/>
    <w:rsid w:val="00916A50"/>
    <w:rsid w:val="009316F8"/>
    <w:rsid w:val="00953B20"/>
    <w:rsid w:val="00956D13"/>
    <w:rsid w:val="00977534"/>
    <w:rsid w:val="009952C0"/>
    <w:rsid w:val="009C2139"/>
    <w:rsid w:val="009D7F23"/>
    <w:rsid w:val="00A02B3D"/>
    <w:rsid w:val="00A548B8"/>
    <w:rsid w:val="00A74AE6"/>
    <w:rsid w:val="00AA2174"/>
    <w:rsid w:val="00B0282F"/>
    <w:rsid w:val="00B272EF"/>
    <w:rsid w:val="00B32FE6"/>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40B32"/>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07FB1F"/>
  <w15:docId w15:val="{15BED07B-A221-4324-BFBB-44FE9E64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38F5-D313-4B00-A824-D4CC0F3E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32CD217D</Template>
  <TotalTime>0</TotalTime>
  <Pages>11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Bird, Jennie</cp:lastModifiedBy>
  <cp:revision>2</cp:revision>
  <cp:lastPrinted>2017-09-19T10:34:00Z</cp:lastPrinted>
  <dcterms:created xsi:type="dcterms:W3CDTF">2021-02-15T17:36:00Z</dcterms:created>
  <dcterms:modified xsi:type="dcterms:W3CDTF">2021-02-15T17:36:00Z</dcterms:modified>
</cp:coreProperties>
</file>