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FA97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6E7BDC8" w:rsidR="00F811B8" w:rsidRPr="00E15185" w:rsidRDefault="00CC0B9B" w:rsidP="3B5D7E8C">
            <w:pPr>
              <w:spacing w:after="0" w:line="240" w:lineRule="auto"/>
              <w:rPr>
                <w:color w:val="002060"/>
                <w:sz w:val="40"/>
                <w:szCs w:val="40"/>
              </w:rPr>
            </w:pPr>
            <w:r>
              <w:rPr>
                <w:color w:val="002060"/>
                <w:sz w:val="40"/>
                <w:szCs w:val="40"/>
              </w:rPr>
              <w:t>Early Years Leader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452B4CD" w:rsidR="00F811B8" w:rsidRPr="0010324B" w:rsidRDefault="00070631" w:rsidP="00F811B8">
            <w:pPr>
              <w:spacing w:after="0" w:line="240" w:lineRule="auto"/>
              <w:rPr>
                <w:color w:val="002060"/>
                <w:sz w:val="40"/>
                <w:szCs w:val="40"/>
              </w:rPr>
            </w:pPr>
            <w:r>
              <w:rPr>
                <w:color w:val="002060"/>
                <w:sz w:val="40"/>
                <w:szCs w:val="40"/>
              </w:rPr>
              <w:t>GUNTON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0A432E5F" w:rsidR="00F811B8" w:rsidRPr="0010324B" w:rsidRDefault="00100268" w:rsidP="00F811B8">
            <w:pPr>
              <w:spacing w:after="0" w:line="240" w:lineRule="auto"/>
              <w:rPr>
                <w:color w:val="002060"/>
                <w:sz w:val="40"/>
              </w:rPr>
            </w:pPr>
            <w:r>
              <w:rPr>
                <w:color w:val="002060"/>
                <w:sz w:val="40"/>
              </w:rPr>
              <w:t>April</w:t>
            </w:r>
            <w:r w:rsidR="00CC0B9B">
              <w:rPr>
                <w:color w:val="002060"/>
                <w:sz w:val="40"/>
              </w:rPr>
              <w:t xml:space="preserve"> 2023</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973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5C77E5C" w:rsidR="007B3022" w:rsidRPr="0010324B" w:rsidRDefault="00C00C78" w:rsidP="0010324B">
            <w:pPr>
              <w:tabs>
                <w:tab w:val="left" w:pos="5078"/>
              </w:tabs>
              <w:spacing w:after="0" w:line="240" w:lineRule="auto"/>
            </w:pPr>
            <w:r>
              <w:t>Mrs R Newrick</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2051672" w:rsidR="007B3022" w:rsidRPr="00D94538" w:rsidRDefault="0038236F" w:rsidP="0010324B">
            <w:pPr>
              <w:tabs>
                <w:tab w:val="left" w:pos="5078"/>
              </w:tabs>
              <w:spacing w:after="0" w:line="240" w:lineRule="auto"/>
            </w:pPr>
            <w:hyperlink r:id="rId16" w:history="1">
              <w:r w:rsidR="005F32F2" w:rsidRPr="00995EC0">
                <w:rPr>
                  <w:rStyle w:val="Hyperlink"/>
                </w:rPr>
                <w:t>recruitment@guntonprimary.org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tbl>
            <w:tblPr>
              <w:tblW w:w="950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9500"/>
            </w:tblGrid>
            <w:tr w:rsidR="00B45C80" w:rsidRPr="00A43B0B" w14:paraId="7D30D786" w14:textId="77777777" w:rsidTr="003B0E2B">
              <w:trPr>
                <w:trHeight w:val="201"/>
              </w:trPr>
              <w:tc>
                <w:tcPr>
                  <w:tcW w:w="6073" w:type="dxa"/>
                  <w:tcBorders>
                    <w:top w:val="single" w:sz="8" w:space="0" w:color="BBBBBB"/>
                    <w:left w:val="single" w:sz="8" w:space="0" w:color="BBBBBB"/>
                    <w:bottom w:val="single" w:sz="8" w:space="0" w:color="BBBBBB"/>
                    <w:right w:val="single" w:sz="8" w:space="0" w:color="BBBBBB"/>
                  </w:tcBorders>
                  <w:shd w:val="clear" w:color="auto" w:fill="auto"/>
                </w:tcPr>
                <w:p w14:paraId="30425E85" w14:textId="019CC808" w:rsidR="00B45C80" w:rsidRPr="0038236F" w:rsidRDefault="00B474DB" w:rsidP="00B45C80">
                  <w:pPr>
                    <w:spacing w:before="240" w:line="240" w:lineRule="auto"/>
                    <w:rPr>
                      <w:rFonts w:cstheme="minorHAnsi"/>
                      <w:lang w:eastAsia="en-GB"/>
                    </w:rPr>
                  </w:pPr>
                  <w:r w:rsidRPr="0038236F">
                    <w:rPr>
                      <w:rFonts w:cstheme="minorHAnsi"/>
                      <w:lang w:eastAsia="en-GB"/>
                    </w:rPr>
                    <w:t>Midnight on Thursday 20</w:t>
                  </w:r>
                  <w:r w:rsidRPr="0038236F">
                    <w:rPr>
                      <w:rFonts w:cstheme="minorHAnsi"/>
                      <w:vertAlign w:val="superscript"/>
                      <w:lang w:eastAsia="en-GB"/>
                    </w:rPr>
                    <w:t>th</w:t>
                  </w:r>
                  <w:r w:rsidRPr="0038236F">
                    <w:rPr>
                      <w:rFonts w:cstheme="minorHAnsi"/>
                      <w:lang w:eastAsia="en-GB"/>
                    </w:rPr>
                    <w:t xml:space="preserve"> April 2023</w:t>
                  </w:r>
                </w:p>
              </w:tc>
            </w:tr>
          </w:tbl>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332A" w14:textId="77777777" w:rsidR="00C25FC2" w:rsidRDefault="00C25FC2" w:rsidP="00162358">
      <w:pPr>
        <w:spacing w:after="0" w:line="240" w:lineRule="auto"/>
      </w:pPr>
      <w:r>
        <w:separator/>
      </w:r>
    </w:p>
  </w:endnote>
  <w:endnote w:type="continuationSeparator" w:id="0">
    <w:p w14:paraId="0AA76C1C" w14:textId="77777777" w:rsidR="00C25FC2" w:rsidRDefault="00C25FC2" w:rsidP="00162358">
      <w:pPr>
        <w:spacing w:after="0" w:line="240" w:lineRule="auto"/>
      </w:pPr>
      <w:r>
        <w:continuationSeparator/>
      </w:r>
    </w:p>
  </w:endnote>
  <w:endnote w:type="continuationNotice" w:id="1">
    <w:p w14:paraId="010EB11B" w14:textId="77777777" w:rsidR="00C25FC2" w:rsidRDefault="00C25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5071" w14:textId="77777777" w:rsidR="00C25FC2" w:rsidRDefault="00C25FC2" w:rsidP="00162358">
      <w:pPr>
        <w:spacing w:after="0" w:line="240" w:lineRule="auto"/>
      </w:pPr>
      <w:r>
        <w:separator/>
      </w:r>
    </w:p>
  </w:footnote>
  <w:footnote w:type="continuationSeparator" w:id="0">
    <w:p w14:paraId="25549CE8" w14:textId="77777777" w:rsidR="00C25FC2" w:rsidRDefault="00C25FC2" w:rsidP="00162358">
      <w:pPr>
        <w:spacing w:after="0" w:line="240" w:lineRule="auto"/>
      </w:pPr>
      <w:r>
        <w:continuationSeparator/>
      </w:r>
    </w:p>
  </w:footnote>
  <w:footnote w:type="continuationNotice" w:id="1">
    <w:p w14:paraId="37413AE0" w14:textId="77777777" w:rsidR="00C25FC2" w:rsidRDefault="00C25F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874158">
    <w:abstractNumId w:val="2"/>
  </w:num>
  <w:num w:numId="2" w16cid:durableId="1978799664">
    <w:abstractNumId w:val="1"/>
  </w:num>
  <w:num w:numId="3" w16cid:durableId="613756381">
    <w:abstractNumId w:val="0"/>
  </w:num>
  <w:num w:numId="4" w16cid:durableId="1506551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70631"/>
    <w:rsid w:val="0007723C"/>
    <w:rsid w:val="00091AA0"/>
    <w:rsid w:val="00095E56"/>
    <w:rsid w:val="000B099E"/>
    <w:rsid w:val="000B5335"/>
    <w:rsid w:val="000E2252"/>
    <w:rsid w:val="000E35E9"/>
    <w:rsid w:val="000E7072"/>
    <w:rsid w:val="00100268"/>
    <w:rsid w:val="0010324B"/>
    <w:rsid w:val="00103504"/>
    <w:rsid w:val="00103A97"/>
    <w:rsid w:val="00110647"/>
    <w:rsid w:val="00114054"/>
    <w:rsid w:val="001148F8"/>
    <w:rsid w:val="00150E17"/>
    <w:rsid w:val="00162358"/>
    <w:rsid w:val="00167383"/>
    <w:rsid w:val="00170988"/>
    <w:rsid w:val="00173979"/>
    <w:rsid w:val="00183BB6"/>
    <w:rsid w:val="00183BC8"/>
    <w:rsid w:val="001A26D6"/>
    <w:rsid w:val="001B5C56"/>
    <w:rsid w:val="001D4C66"/>
    <w:rsid w:val="001E3231"/>
    <w:rsid w:val="001E4F3F"/>
    <w:rsid w:val="002128B8"/>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36F"/>
    <w:rsid w:val="0038257D"/>
    <w:rsid w:val="003A27E0"/>
    <w:rsid w:val="003A36BD"/>
    <w:rsid w:val="003B0E2B"/>
    <w:rsid w:val="003B48C8"/>
    <w:rsid w:val="003B7019"/>
    <w:rsid w:val="003D7FE1"/>
    <w:rsid w:val="00423FF3"/>
    <w:rsid w:val="00445277"/>
    <w:rsid w:val="0044592F"/>
    <w:rsid w:val="00455FDE"/>
    <w:rsid w:val="0046244C"/>
    <w:rsid w:val="0046597E"/>
    <w:rsid w:val="00476974"/>
    <w:rsid w:val="00482170"/>
    <w:rsid w:val="00482C31"/>
    <w:rsid w:val="004840AA"/>
    <w:rsid w:val="004946F1"/>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5F32F2"/>
    <w:rsid w:val="00604650"/>
    <w:rsid w:val="00634F04"/>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75FBC"/>
    <w:rsid w:val="00980594"/>
    <w:rsid w:val="00990E49"/>
    <w:rsid w:val="0099609F"/>
    <w:rsid w:val="0099701A"/>
    <w:rsid w:val="009A3C77"/>
    <w:rsid w:val="009B483F"/>
    <w:rsid w:val="009B5D0A"/>
    <w:rsid w:val="009C2CD7"/>
    <w:rsid w:val="009D40BD"/>
    <w:rsid w:val="009E75A2"/>
    <w:rsid w:val="00A11861"/>
    <w:rsid w:val="00A135E6"/>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5C80"/>
    <w:rsid w:val="00B46271"/>
    <w:rsid w:val="00B474DB"/>
    <w:rsid w:val="00B73493"/>
    <w:rsid w:val="00B81448"/>
    <w:rsid w:val="00BA10AB"/>
    <w:rsid w:val="00BA1D15"/>
    <w:rsid w:val="00BA605E"/>
    <w:rsid w:val="00BB1D20"/>
    <w:rsid w:val="00BC72D8"/>
    <w:rsid w:val="00BE4B60"/>
    <w:rsid w:val="00C00C78"/>
    <w:rsid w:val="00C121F3"/>
    <w:rsid w:val="00C25FC2"/>
    <w:rsid w:val="00C366A9"/>
    <w:rsid w:val="00C370BF"/>
    <w:rsid w:val="00C66E4D"/>
    <w:rsid w:val="00C8531C"/>
    <w:rsid w:val="00CA02D7"/>
    <w:rsid w:val="00CA0DDE"/>
    <w:rsid w:val="00CC0B9B"/>
    <w:rsid w:val="00CD5EA6"/>
    <w:rsid w:val="00CE1618"/>
    <w:rsid w:val="00D134C6"/>
    <w:rsid w:val="00D14718"/>
    <w:rsid w:val="00D70318"/>
    <w:rsid w:val="00D72A04"/>
    <w:rsid w:val="00D857B0"/>
    <w:rsid w:val="00D905E3"/>
    <w:rsid w:val="00D93A8C"/>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E73F2"/>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guntonprimar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72E2F0071E445A1844AAD16F1CA9C" ma:contentTypeVersion="16" ma:contentTypeDescription="Create a new document." ma:contentTypeScope="" ma:versionID="6ab9a6e314d2cbe3234cf7eae69291d9">
  <xsd:schema xmlns:xsd="http://www.w3.org/2001/XMLSchema" xmlns:xs="http://www.w3.org/2001/XMLSchema" xmlns:p="http://schemas.microsoft.com/office/2006/metadata/properties" xmlns:ns2="0141dfce-14bc-4a84-a977-a4caffb25fde" xmlns:ns3="f36c59c6-65c7-4bc4-8894-35cecfaab3a9" targetNamespace="http://schemas.microsoft.com/office/2006/metadata/properties" ma:root="true" ma:fieldsID="6c7c517ea427e715191da2bf0e8549da" ns2:_="" ns3:_="">
    <xsd:import namespace="0141dfce-14bc-4a84-a977-a4caffb25fde"/>
    <xsd:import namespace="f36c59c6-65c7-4bc4-8894-35cecfaab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1dfce-14bc-4a84-a977-a4caffb25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6c59c6-65c7-4bc4-8894-35cecfaab3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32fc5c-acbf-43b5-a125-037717d310d9}" ma:internalName="TaxCatchAll" ma:showField="CatchAllData" ma:web="f36c59c6-65c7-4bc4-8894-35cecfaab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41dfce-14bc-4a84-a977-a4caffb25fde">
      <Terms xmlns="http://schemas.microsoft.com/office/infopath/2007/PartnerControls"/>
    </lcf76f155ced4ddcb4097134ff3c332f>
    <TaxCatchAll xmlns="f36c59c6-65c7-4bc4-8894-35cecfaab3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73281-8C32-4DB9-A174-36CF86023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1dfce-14bc-4a84-a977-a4caffb25fde"/>
    <ds:schemaRef ds:uri="f36c59c6-65c7-4bc4-8894-35cecfaab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141dfce-14bc-4a84-a977-a4caffb25fde"/>
    <ds:schemaRef ds:uri="f36c59c6-65c7-4bc4-8894-35cecfaab3a9"/>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Tiffany Richardson</cp:lastModifiedBy>
  <cp:revision>6</cp:revision>
  <dcterms:created xsi:type="dcterms:W3CDTF">2023-03-14T15:32:00Z</dcterms:created>
  <dcterms:modified xsi:type="dcterms:W3CDTF">2023-03-16T14:08:00Z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0x01010028772E2F0071E445A1844AAD16F1CA9C</vt:lpwstr>
  </property>
  <property fmtid="{D5CDD505-2E9C-101B-9397-08002B2CF9AE}" pid="3" name="MediaServiceImageTags">
    <vt:lpwstr/>
  </property>
</Properties>
</file>