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872C9A4" w:rsidR="00F811B8" w:rsidRPr="00E15185" w:rsidRDefault="006F1DBF" w:rsidP="3B5D7E8C">
            <w:pPr>
              <w:spacing w:after="0" w:line="240" w:lineRule="auto"/>
              <w:rPr>
                <w:color w:val="002060"/>
                <w:sz w:val="40"/>
                <w:szCs w:val="40"/>
              </w:rPr>
            </w:pPr>
            <w:r>
              <w:rPr>
                <w:color w:val="002060"/>
                <w:sz w:val="40"/>
                <w:szCs w:val="40"/>
              </w:rPr>
              <w:t>Teaching Assistant (</w:t>
            </w:r>
            <w:r w:rsidR="008378CF">
              <w:rPr>
                <w:color w:val="002060"/>
                <w:sz w:val="40"/>
                <w:szCs w:val="40"/>
              </w:rPr>
              <w:t>EYFS)</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F233C04" w:rsidR="00F811B8" w:rsidRPr="0010324B" w:rsidRDefault="006F1DBF"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EFE5109" w:rsidR="007B3022" w:rsidRPr="0010324B" w:rsidRDefault="008378CF" w:rsidP="0010324B">
            <w:pPr>
              <w:tabs>
                <w:tab w:val="left" w:pos="5078"/>
              </w:tabs>
              <w:spacing w:after="0" w:line="240" w:lineRule="auto"/>
            </w:pPr>
            <w:r>
              <w:t>Mr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3A08482" w:rsidR="007B3022" w:rsidRPr="00D94538" w:rsidRDefault="008378CF"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7300336" w:rsidR="007B3022" w:rsidRPr="0010324B" w:rsidRDefault="008378CF" w:rsidP="00AC39B0">
            <w:pPr>
              <w:tabs>
                <w:tab w:val="left" w:pos="5078"/>
              </w:tabs>
              <w:spacing w:after="0" w:line="240" w:lineRule="auto"/>
            </w:pPr>
            <w:r w:rsidRPr="008378CF">
              <w:t>Wednesday 29 June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856D" w14:textId="77777777" w:rsidR="009B6F68" w:rsidRDefault="009B6F68" w:rsidP="00162358">
      <w:pPr>
        <w:spacing w:after="0" w:line="240" w:lineRule="auto"/>
      </w:pPr>
      <w:r>
        <w:separator/>
      </w:r>
    </w:p>
  </w:endnote>
  <w:endnote w:type="continuationSeparator" w:id="0">
    <w:p w14:paraId="6F6E717D" w14:textId="77777777" w:rsidR="009B6F68" w:rsidRDefault="009B6F68" w:rsidP="00162358">
      <w:pPr>
        <w:spacing w:after="0" w:line="240" w:lineRule="auto"/>
      </w:pPr>
      <w:r>
        <w:continuationSeparator/>
      </w:r>
    </w:p>
  </w:endnote>
  <w:endnote w:type="continuationNotice" w:id="1">
    <w:p w14:paraId="01D5FDAF" w14:textId="77777777" w:rsidR="009B6F68" w:rsidRDefault="009B6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B44F" w14:textId="77777777" w:rsidR="009B6F68" w:rsidRDefault="009B6F68" w:rsidP="00162358">
      <w:pPr>
        <w:spacing w:after="0" w:line="240" w:lineRule="auto"/>
      </w:pPr>
      <w:r>
        <w:separator/>
      </w:r>
    </w:p>
  </w:footnote>
  <w:footnote w:type="continuationSeparator" w:id="0">
    <w:p w14:paraId="5322128C" w14:textId="77777777" w:rsidR="009B6F68" w:rsidRDefault="009B6F68" w:rsidP="00162358">
      <w:pPr>
        <w:spacing w:after="0" w:line="240" w:lineRule="auto"/>
      </w:pPr>
      <w:r>
        <w:continuationSeparator/>
      </w:r>
    </w:p>
  </w:footnote>
  <w:footnote w:type="continuationNotice" w:id="1">
    <w:p w14:paraId="584CBB2E" w14:textId="77777777" w:rsidR="009B6F68" w:rsidRDefault="009B6F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172168">
    <w:abstractNumId w:val="2"/>
  </w:num>
  <w:num w:numId="2" w16cid:durableId="799299151">
    <w:abstractNumId w:val="1"/>
  </w:num>
  <w:num w:numId="3" w16cid:durableId="552275527">
    <w:abstractNumId w:val="0"/>
  </w:num>
  <w:num w:numId="4" w16cid:durableId="1382170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6F1DBF"/>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378C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B6F68"/>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B1DAD"/>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2</cp:revision>
  <dcterms:created xsi:type="dcterms:W3CDTF">2022-06-13T11:18:00Z</dcterms:created>
  <dcterms:modified xsi:type="dcterms:W3CDTF">2022-06-13T11:18:00Z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