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F07CE" w14:textId="77777777" w:rsidR="005148DE" w:rsidRPr="005148DE" w:rsidRDefault="005148DE" w:rsidP="005148DE">
      <w:pPr>
        <w:pStyle w:val="Header"/>
        <w:spacing w:after="0"/>
        <w:ind w:left="720"/>
        <w:jc w:val="center"/>
        <w:rPr>
          <w:rFonts w:ascii="Arial" w:hAnsi="Arial" w:cs="Arial"/>
          <w:b/>
          <w:sz w:val="18"/>
          <w:szCs w:val="14"/>
          <w:u w:val="single"/>
        </w:rPr>
      </w:pPr>
    </w:p>
    <w:p w14:paraId="03C20CCA" w14:textId="40A5AD0B" w:rsidR="005148DE" w:rsidRPr="005148DE" w:rsidRDefault="0045397F" w:rsidP="005148DE">
      <w:pPr>
        <w:pStyle w:val="Header"/>
        <w:spacing w:after="0"/>
        <w:ind w:left="720"/>
        <w:jc w:val="center"/>
        <w:rPr>
          <w:rFonts w:asciiTheme="minorHAnsi" w:hAnsiTheme="minorHAnsi" w:cstheme="minorHAnsi"/>
          <w:b/>
          <w:sz w:val="20"/>
          <w:szCs w:val="16"/>
          <w:u w:val="single"/>
        </w:rPr>
      </w:pPr>
      <w:r>
        <w:rPr>
          <w:rFonts w:asciiTheme="minorHAnsi" w:hAnsiTheme="minorHAnsi" w:cstheme="minorHAnsi"/>
          <w:b/>
          <w:sz w:val="32"/>
          <w:szCs w:val="24"/>
          <w:u w:val="single"/>
        </w:rPr>
        <w:t xml:space="preserve">CLASS TEACHER AND </w:t>
      </w:r>
      <w:r w:rsidR="005148DE" w:rsidRPr="005148DE">
        <w:rPr>
          <w:rFonts w:asciiTheme="minorHAnsi" w:hAnsiTheme="minorHAnsi" w:cstheme="minorHAnsi"/>
          <w:b/>
          <w:sz w:val="32"/>
          <w:szCs w:val="24"/>
          <w:u w:val="single"/>
        </w:rPr>
        <w:t xml:space="preserve">EARLY YEARS </w:t>
      </w:r>
      <w:r>
        <w:rPr>
          <w:rFonts w:asciiTheme="minorHAnsi" w:hAnsiTheme="minorHAnsi" w:cstheme="minorHAnsi"/>
          <w:b/>
          <w:sz w:val="32"/>
          <w:szCs w:val="24"/>
          <w:u w:val="single"/>
        </w:rPr>
        <w:t xml:space="preserve">UNIT MANAGER </w:t>
      </w:r>
    </w:p>
    <w:p w14:paraId="39C41FEE" w14:textId="264CB933" w:rsidR="005148DE" w:rsidRPr="00301BB6" w:rsidRDefault="0045397F" w:rsidP="005148DE">
      <w:pPr>
        <w:pStyle w:val="Header"/>
        <w:spacing w:after="0"/>
        <w:ind w:left="720"/>
        <w:jc w:val="center"/>
        <w:rPr>
          <w:rFonts w:asciiTheme="minorHAnsi" w:hAnsiTheme="minorHAnsi" w:cstheme="minorHAnsi"/>
          <w:bCs/>
        </w:rPr>
      </w:pPr>
      <w:r w:rsidRPr="00301BB6">
        <w:rPr>
          <w:rFonts w:asciiTheme="minorHAnsi" w:hAnsiTheme="minorHAnsi" w:cstheme="minorHAnsi"/>
          <w:bCs/>
        </w:rPr>
        <w:t>Salary: MPR-UPR with an additional Teaching and Learning Responsibilities Payment (TLR 2b)</w:t>
      </w:r>
    </w:p>
    <w:p w14:paraId="6A27539C" w14:textId="2D6992B7" w:rsidR="005148DE" w:rsidRPr="00301BB6" w:rsidRDefault="005148DE" w:rsidP="005148DE">
      <w:pPr>
        <w:pStyle w:val="Header"/>
        <w:spacing w:after="0"/>
        <w:ind w:left="720"/>
        <w:jc w:val="center"/>
        <w:rPr>
          <w:rFonts w:asciiTheme="minorHAnsi" w:hAnsiTheme="minorHAnsi" w:cstheme="minorHAnsi"/>
          <w:bCs/>
        </w:rPr>
      </w:pPr>
      <w:r w:rsidRPr="00301BB6">
        <w:rPr>
          <w:rFonts w:asciiTheme="minorHAnsi" w:hAnsiTheme="minorHAnsi" w:cstheme="minorHAnsi"/>
          <w:bCs/>
        </w:rPr>
        <w:t xml:space="preserve">Starting </w:t>
      </w:r>
      <w:r w:rsidR="0045397F" w:rsidRPr="00301BB6">
        <w:rPr>
          <w:rFonts w:asciiTheme="minorHAnsi" w:hAnsiTheme="minorHAnsi" w:cstheme="minorHAnsi"/>
          <w:bCs/>
        </w:rPr>
        <w:t>1</w:t>
      </w:r>
      <w:r w:rsidR="0045397F" w:rsidRPr="00301BB6">
        <w:rPr>
          <w:rFonts w:asciiTheme="minorHAnsi" w:hAnsiTheme="minorHAnsi" w:cstheme="minorHAnsi"/>
          <w:bCs/>
          <w:vertAlign w:val="superscript"/>
        </w:rPr>
        <w:t>st</w:t>
      </w:r>
      <w:r w:rsidR="0045397F" w:rsidRPr="00301BB6">
        <w:rPr>
          <w:rFonts w:asciiTheme="minorHAnsi" w:hAnsiTheme="minorHAnsi" w:cstheme="minorHAnsi"/>
          <w:bCs/>
        </w:rPr>
        <w:t xml:space="preserve"> September 2024</w:t>
      </w:r>
      <w:r w:rsidRPr="00301BB6">
        <w:rPr>
          <w:rFonts w:asciiTheme="minorHAnsi" w:hAnsiTheme="minorHAnsi" w:cstheme="minorHAnsi"/>
          <w:bCs/>
        </w:rPr>
        <w:tab/>
      </w:r>
      <w:r w:rsidR="00301BB6" w:rsidRPr="00301BB6">
        <w:rPr>
          <w:rFonts w:asciiTheme="minorHAnsi" w:hAnsiTheme="minorHAnsi" w:cstheme="minorHAnsi"/>
          <w:bCs/>
        </w:rPr>
        <w:t xml:space="preserve">                </w:t>
      </w:r>
      <w:r w:rsidR="0045397F" w:rsidRPr="00301BB6">
        <w:rPr>
          <w:rFonts w:asciiTheme="minorHAnsi" w:hAnsiTheme="minorHAnsi" w:cstheme="minorHAnsi"/>
          <w:bCs/>
        </w:rPr>
        <w:t>Full time, Permanent Post</w:t>
      </w:r>
    </w:p>
    <w:p w14:paraId="282917F3" w14:textId="77777777" w:rsidR="005148DE" w:rsidRPr="005148DE" w:rsidRDefault="005148DE" w:rsidP="005148DE">
      <w:pPr>
        <w:pStyle w:val="Header"/>
        <w:spacing w:after="0"/>
        <w:rPr>
          <w:rFonts w:asciiTheme="minorHAnsi" w:hAnsiTheme="minorHAnsi" w:cstheme="minorHAnsi"/>
          <w:b/>
          <w:sz w:val="14"/>
        </w:rPr>
      </w:pPr>
    </w:p>
    <w:p w14:paraId="4B88972D" w14:textId="16F29126" w:rsidR="005148DE" w:rsidRPr="005148DE" w:rsidRDefault="005148DE" w:rsidP="005148DE">
      <w:pPr>
        <w:pStyle w:val="Header"/>
        <w:spacing w:after="0"/>
        <w:rPr>
          <w:rFonts w:asciiTheme="minorHAnsi" w:hAnsiTheme="minorHAnsi" w:cstheme="minorHAnsi"/>
          <w:b/>
        </w:rPr>
      </w:pPr>
      <w:r w:rsidRPr="005148DE">
        <w:rPr>
          <w:rFonts w:asciiTheme="minorHAnsi" w:hAnsiTheme="minorHAnsi" w:cstheme="minorHAnsi"/>
          <w:b/>
        </w:rPr>
        <w:t xml:space="preserve">We require </w:t>
      </w:r>
      <w:r w:rsidR="0045397F">
        <w:rPr>
          <w:rFonts w:asciiTheme="minorHAnsi" w:hAnsiTheme="minorHAnsi" w:cstheme="minorHAnsi"/>
          <w:b/>
        </w:rPr>
        <w:t>a passionate and committed qualified teacher to lead and manage our thriving Early Years Unit.  The unit comprises of a 24 place Nursery</w:t>
      </w:r>
      <w:r w:rsidR="00301BB6">
        <w:rPr>
          <w:rFonts w:asciiTheme="minorHAnsi" w:hAnsiTheme="minorHAnsi" w:cstheme="minorHAnsi"/>
          <w:b/>
        </w:rPr>
        <w:t xml:space="preserve"> (from aged 3)</w:t>
      </w:r>
      <w:r w:rsidR="0045397F">
        <w:rPr>
          <w:rFonts w:asciiTheme="minorHAnsi" w:hAnsiTheme="minorHAnsi" w:cstheme="minorHAnsi"/>
          <w:b/>
        </w:rPr>
        <w:t xml:space="preserve"> and a 30 place Reception class</w:t>
      </w:r>
      <w:r w:rsidR="00301BB6">
        <w:rPr>
          <w:rFonts w:asciiTheme="minorHAnsi" w:hAnsiTheme="minorHAnsi" w:cstheme="minorHAnsi"/>
          <w:b/>
        </w:rPr>
        <w:t>.  A</w:t>
      </w:r>
      <w:r w:rsidR="0045397F">
        <w:rPr>
          <w:rFonts w:asciiTheme="minorHAnsi" w:hAnsiTheme="minorHAnsi" w:cstheme="minorHAnsi"/>
          <w:b/>
        </w:rPr>
        <w:t xml:space="preserve"> team of 5 highly skilled Early Educators</w:t>
      </w:r>
      <w:r w:rsidR="00301BB6">
        <w:rPr>
          <w:rFonts w:asciiTheme="minorHAnsi" w:hAnsiTheme="minorHAnsi" w:cstheme="minorHAnsi"/>
          <w:b/>
        </w:rPr>
        <w:t xml:space="preserve"> support the effectiveness of the unit.</w:t>
      </w:r>
    </w:p>
    <w:p w14:paraId="7AB98E20" w14:textId="7E145BDC" w:rsidR="005148DE" w:rsidRPr="005148DE" w:rsidRDefault="005148DE" w:rsidP="005148DE">
      <w:pPr>
        <w:pStyle w:val="BodyText"/>
        <w:jc w:val="center"/>
        <w:rPr>
          <w:rFonts w:cstheme="minorHAnsi"/>
          <w:szCs w:val="24"/>
        </w:rPr>
      </w:pPr>
      <w:r w:rsidRPr="005148DE">
        <w:rPr>
          <w:rFonts w:cstheme="minorHAnsi"/>
          <w:szCs w:val="24"/>
        </w:rPr>
        <w:t xml:space="preserve">We invite applications from experienced </w:t>
      </w:r>
      <w:r w:rsidR="0045397F">
        <w:rPr>
          <w:rFonts w:cstheme="minorHAnsi"/>
          <w:szCs w:val="24"/>
        </w:rPr>
        <w:t>teachers, with a keen interest in teaching</w:t>
      </w:r>
      <w:r w:rsidR="00301BB6">
        <w:rPr>
          <w:rFonts w:cstheme="minorHAnsi"/>
          <w:szCs w:val="24"/>
        </w:rPr>
        <w:t xml:space="preserve"> and leading </w:t>
      </w:r>
      <w:r w:rsidR="0045397F">
        <w:rPr>
          <w:rFonts w:cstheme="minorHAnsi"/>
          <w:szCs w:val="24"/>
        </w:rPr>
        <w:t>within the EYFS phase</w:t>
      </w:r>
      <w:r w:rsidRPr="005148DE">
        <w:rPr>
          <w:rFonts w:cstheme="minorHAnsi"/>
          <w:szCs w:val="24"/>
        </w:rPr>
        <w:t xml:space="preserve">.  </w:t>
      </w:r>
      <w:r w:rsidR="0045397F">
        <w:rPr>
          <w:rFonts w:cstheme="minorHAnsi"/>
          <w:szCs w:val="24"/>
        </w:rPr>
        <w:t>This post is not suitable for ECTs.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148DE" w:rsidRPr="005148DE" w14:paraId="1BCC7A3C" w14:textId="77777777" w:rsidTr="004743AC">
        <w:tc>
          <w:tcPr>
            <w:tcW w:w="5228" w:type="dxa"/>
          </w:tcPr>
          <w:p w14:paraId="3B8E4954" w14:textId="77777777" w:rsidR="005148DE" w:rsidRPr="005148DE" w:rsidRDefault="005148DE" w:rsidP="004743AC">
            <w:pPr>
              <w:spacing w:after="0"/>
              <w:jc w:val="center"/>
              <w:rPr>
                <w:rFonts w:cstheme="minorHAnsi"/>
                <w:b/>
                <w:u w:val="single"/>
              </w:rPr>
            </w:pPr>
            <w:r w:rsidRPr="005148DE">
              <w:rPr>
                <w:rFonts w:cstheme="minorHAnsi"/>
                <w:b/>
                <w:u w:val="single"/>
              </w:rPr>
              <w:t>We are looking for a candidate who:</w:t>
            </w:r>
          </w:p>
        </w:tc>
        <w:tc>
          <w:tcPr>
            <w:tcW w:w="5228" w:type="dxa"/>
            <w:vMerge w:val="restart"/>
          </w:tcPr>
          <w:p w14:paraId="5C9FDDFA" w14:textId="77777777" w:rsidR="005148DE" w:rsidRPr="005148DE" w:rsidRDefault="005148DE" w:rsidP="004743AC">
            <w:pPr>
              <w:spacing w:after="0"/>
              <w:jc w:val="center"/>
              <w:rPr>
                <w:rFonts w:cstheme="minorHAnsi"/>
                <w:b/>
                <w:u w:val="single"/>
              </w:rPr>
            </w:pPr>
            <w:r w:rsidRPr="005148DE">
              <w:rPr>
                <w:rFonts w:cstheme="minorHAnsi"/>
                <w:b/>
                <w:u w:val="single"/>
              </w:rPr>
              <w:t>We can offer:</w:t>
            </w:r>
          </w:p>
          <w:p w14:paraId="7C139E14" w14:textId="77777777" w:rsidR="005148DE" w:rsidRDefault="005148DE" w:rsidP="005148DE">
            <w:pPr>
              <w:pStyle w:val="BodyText"/>
              <w:widowControl w:val="0"/>
              <w:numPr>
                <w:ilvl w:val="0"/>
                <w:numId w:val="6"/>
              </w:numPr>
              <w:spacing w:after="0" w:line="240" w:lineRule="auto"/>
              <w:rPr>
                <w:rFonts w:cstheme="minorHAnsi"/>
                <w:szCs w:val="24"/>
              </w:rPr>
            </w:pPr>
            <w:r w:rsidRPr="005148DE">
              <w:rPr>
                <w:rFonts w:cstheme="minorHAnsi"/>
                <w:szCs w:val="24"/>
              </w:rPr>
              <w:t>An exciting opportunity to work with an experienced and child-centred team to continue to develop the EYFS provision in school.</w:t>
            </w:r>
          </w:p>
          <w:p w14:paraId="3F957552" w14:textId="6405C363" w:rsidR="0045397F" w:rsidRDefault="0045397F" w:rsidP="00301BB6">
            <w:pPr>
              <w:pStyle w:val="BodyText"/>
              <w:widowControl w:val="0"/>
              <w:numPr>
                <w:ilvl w:val="0"/>
                <w:numId w:val="6"/>
              </w:numPr>
              <w:spacing w:after="0" w:line="240" w:lineRule="auto"/>
              <w:rPr>
                <w:rFonts w:cstheme="minorHAnsi"/>
                <w:szCs w:val="24"/>
              </w:rPr>
            </w:pPr>
            <w:r>
              <w:rPr>
                <w:rFonts w:cstheme="minorHAnsi"/>
                <w:szCs w:val="24"/>
              </w:rPr>
              <w:t>Dedicated Leadership and Management time</w:t>
            </w:r>
            <w:r w:rsidR="00301BB6">
              <w:rPr>
                <w:rFonts w:cstheme="minorHAnsi"/>
                <w:szCs w:val="24"/>
              </w:rPr>
              <w:t>.</w:t>
            </w:r>
          </w:p>
          <w:p w14:paraId="5C2C1F65" w14:textId="1B9348B9" w:rsidR="00301BB6" w:rsidRPr="00301BB6" w:rsidRDefault="00301BB6" w:rsidP="00301BB6">
            <w:pPr>
              <w:pStyle w:val="BodyText"/>
              <w:widowControl w:val="0"/>
              <w:numPr>
                <w:ilvl w:val="0"/>
                <w:numId w:val="6"/>
              </w:numPr>
              <w:spacing w:after="0" w:line="240" w:lineRule="auto"/>
              <w:rPr>
                <w:rFonts w:cstheme="minorHAnsi"/>
                <w:szCs w:val="24"/>
              </w:rPr>
            </w:pPr>
            <w:r>
              <w:rPr>
                <w:rFonts w:cstheme="minorHAnsi"/>
                <w:szCs w:val="24"/>
              </w:rPr>
              <w:t>Membership of the Senior Leadership Team, supporting the strategic direction of the school.</w:t>
            </w:r>
          </w:p>
          <w:p w14:paraId="17A45270" w14:textId="77777777" w:rsidR="005148DE" w:rsidRPr="005148DE" w:rsidRDefault="005148DE" w:rsidP="005148DE">
            <w:pPr>
              <w:pStyle w:val="BodyText"/>
              <w:widowControl w:val="0"/>
              <w:numPr>
                <w:ilvl w:val="0"/>
                <w:numId w:val="6"/>
              </w:numPr>
              <w:spacing w:after="0" w:line="240" w:lineRule="auto"/>
              <w:rPr>
                <w:rFonts w:cstheme="minorHAnsi"/>
                <w:szCs w:val="24"/>
              </w:rPr>
            </w:pPr>
            <w:r w:rsidRPr="005148DE">
              <w:rPr>
                <w:rFonts w:cstheme="minorHAnsi"/>
                <w:szCs w:val="24"/>
              </w:rPr>
              <w:t>A friendly, strong and supportive team committed to moving the school forward.</w:t>
            </w:r>
          </w:p>
          <w:p w14:paraId="15FB5F31" w14:textId="77777777" w:rsidR="005148DE" w:rsidRPr="005148DE" w:rsidRDefault="005148DE" w:rsidP="005148DE">
            <w:pPr>
              <w:pStyle w:val="BodyText"/>
              <w:widowControl w:val="0"/>
              <w:numPr>
                <w:ilvl w:val="0"/>
                <w:numId w:val="6"/>
              </w:numPr>
              <w:spacing w:after="0" w:line="240" w:lineRule="auto"/>
              <w:rPr>
                <w:rFonts w:cstheme="minorHAnsi"/>
                <w:szCs w:val="24"/>
              </w:rPr>
            </w:pPr>
            <w:r w:rsidRPr="005148DE">
              <w:rPr>
                <w:rFonts w:cstheme="minorHAnsi"/>
                <w:szCs w:val="24"/>
              </w:rPr>
              <w:t>Opportunities to further develop professionally.</w:t>
            </w:r>
          </w:p>
          <w:p w14:paraId="677F9FBC" w14:textId="77777777" w:rsidR="005148DE" w:rsidRPr="005148DE" w:rsidRDefault="005148DE" w:rsidP="005148DE">
            <w:pPr>
              <w:pStyle w:val="BodyText"/>
              <w:widowControl w:val="0"/>
              <w:numPr>
                <w:ilvl w:val="0"/>
                <w:numId w:val="6"/>
              </w:numPr>
              <w:spacing w:after="0" w:line="240" w:lineRule="auto"/>
              <w:rPr>
                <w:rFonts w:cstheme="minorHAnsi"/>
                <w:szCs w:val="24"/>
              </w:rPr>
            </w:pPr>
            <w:r w:rsidRPr="005148DE">
              <w:rPr>
                <w:rFonts w:cstheme="minorHAnsi"/>
                <w:szCs w:val="24"/>
              </w:rPr>
              <w:t>Happy and polite children who are well behaved and keen to learn.</w:t>
            </w:r>
          </w:p>
          <w:p w14:paraId="261FCD55" w14:textId="77777777" w:rsidR="005148DE" w:rsidRPr="005148DE" w:rsidRDefault="005148DE" w:rsidP="005148DE">
            <w:pPr>
              <w:pStyle w:val="BodyText"/>
              <w:widowControl w:val="0"/>
              <w:numPr>
                <w:ilvl w:val="0"/>
                <w:numId w:val="6"/>
              </w:numPr>
              <w:spacing w:after="0" w:line="240" w:lineRule="auto"/>
              <w:rPr>
                <w:rFonts w:cstheme="minorHAnsi"/>
                <w:szCs w:val="24"/>
              </w:rPr>
            </w:pPr>
            <w:r w:rsidRPr="005148DE">
              <w:rPr>
                <w:rFonts w:cstheme="minorHAnsi"/>
                <w:szCs w:val="24"/>
              </w:rPr>
              <w:t>Supportive parents and Governing Body.</w:t>
            </w:r>
          </w:p>
          <w:p w14:paraId="2D150E25" w14:textId="77777777" w:rsidR="005148DE" w:rsidRPr="005148DE" w:rsidRDefault="005148DE" w:rsidP="005148DE">
            <w:pPr>
              <w:pStyle w:val="BodyText"/>
              <w:widowControl w:val="0"/>
              <w:numPr>
                <w:ilvl w:val="0"/>
                <w:numId w:val="6"/>
              </w:numPr>
              <w:spacing w:after="0" w:line="240" w:lineRule="auto"/>
              <w:rPr>
                <w:rFonts w:cstheme="minorHAnsi"/>
                <w:b/>
                <w:szCs w:val="24"/>
                <w:u w:val="single"/>
              </w:rPr>
            </w:pPr>
            <w:r w:rsidRPr="005148DE">
              <w:rPr>
                <w:rFonts w:cstheme="minorHAnsi"/>
                <w:szCs w:val="24"/>
              </w:rPr>
              <w:t>Excellent facilities and school grounds.</w:t>
            </w:r>
          </w:p>
        </w:tc>
      </w:tr>
      <w:tr w:rsidR="005148DE" w:rsidRPr="005148DE" w14:paraId="6FA7812A" w14:textId="77777777" w:rsidTr="004743AC">
        <w:trPr>
          <w:trHeight w:val="80"/>
        </w:trPr>
        <w:tc>
          <w:tcPr>
            <w:tcW w:w="5228" w:type="dxa"/>
          </w:tcPr>
          <w:p w14:paraId="0E7A0CA4" w14:textId="77777777" w:rsidR="005148DE" w:rsidRPr="005148DE" w:rsidRDefault="005148DE" w:rsidP="004743AC">
            <w:pPr>
              <w:pStyle w:val="BodyText"/>
              <w:rPr>
                <w:rFonts w:cstheme="minorHAnsi"/>
                <w:sz w:val="12"/>
                <w:szCs w:val="24"/>
              </w:rPr>
            </w:pPr>
          </w:p>
        </w:tc>
        <w:tc>
          <w:tcPr>
            <w:tcW w:w="5228" w:type="dxa"/>
            <w:vMerge/>
          </w:tcPr>
          <w:p w14:paraId="7B43B5EF" w14:textId="77777777" w:rsidR="005148DE" w:rsidRPr="005148DE" w:rsidRDefault="005148DE" w:rsidP="005148DE">
            <w:pPr>
              <w:pStyle w:val="BodyText"/>
              <w:widowControl w:val="0"/>
              <w:numPr>
                <w:ilvl w:val="0"/>
                <w:numId w:val="6"/>
              </w:numPr>
              <w:spacing w:after="0" w:line="240" w:lineRule="auto"/>
              <w:rPr>
                <w:rFonts w:cstheme="minorHAnsi"/>
                <w:sz w:val="14"/>
                <w:szCs w:val="24"/>
              </w:rPr>
            </w:pPr>
          </w:p>
        </w:tc>
      </w:tr>
      <w:tr w:rsidR="005148DE" w:rsidRPr="005148DE" w14:paraId="21081880" w14:textId="77777777" w:rsidTr="004743AC">
        <w:trPr>
          <w:trHeight w:val="2124"/>
        </w:trPr>
        <w:tc>
          <w:tcPr>
            <w:tcW w:w="5228" w:type="dxa"/>
            <w:tcBorders>
              <w:bottom w:val="nil"/>
            </w:tcBorders>
          </w:tcPr>
          <w:p w14:paraId="0B672729" w14:textId="3CB60C3D" w:rsidR="00347271" w:rsidRPr="00347271" w:rsidRDefault="00347271" w:rsidP="0045397F">
            <w:pPr>
              <w:pStyle w:val="ListParagraph"/>
              <w:numPr>
                <w:ilvl w:val="0"/>
                <w:numId w:val="6"/>
              </w:numPr>
              <w:spacing w:after="0" w:line="240" w:lineRule="auto"/>
              <w:rPr>
                <w:rFonts w:cstheme="minorHAnsi"/>
                <w:szCs w:val="24"/>
              </w:rPr>
            </w:pPr>
            <w:r>
              <w:rPr>
                <w:rFonts w:cstheme="minorHAnsi"/>
                <w:szCs w:val="24"/>
              </w:rPr>
              <w:t>Is a qualified teacher with QTS</w:t>
            </w:r>
          </w:p>
          <w:p w14:paraId="08132577" w14:textId="2E3391A5" w:rsidR="0045397F" w:rsidRPr="0045397F" w:rsidRDefault="005148DE" w:rsidP="0045397F">
            <w:pPr>
              <w:pStyle w:val="ListParagraph"/>
              <w:numPr>
                <w:ilvl w:val="0"/>
                <w:numId w:val="6"/>
              </w:numPr>
              <w:spacing w:after="0" w:line="240" w:lineRule="auto"/>
              <w:rPr>
                <w:rFonts w:cstheme="minorHAnsi"/>
                <w:szCs w:val="24"/>
              </w:rPr>
            </w:pPr>
            <w:r w:rsidRPr="005148DE">
              <w:rPr>
                <w:rFonts w:asciiTheme="minorHAnsi" w:hAnsiTheme="minorHAnsi" w:cstheme="minorHAnsi"/>
              </w:rPr>
              <w:t xml:space="preserve">Has experience </w:t>
            </w:r>
            <w:r w:rsidR="0045397F">
              <w:rPr>
                <w:rFonts w:asciiTheme="minorHAnsi" w:hAnsiTheme="minorHAnsi" w:cstheme="minorHAnsi"/>
              </w:rPr>
              <w:t>and passion for teaching within the Early Years phase.</w:t>
            </w:r>
          </w:p>
          <w:p w14:paraId="202217A8" w14:textId="33F8B9E0" w:rsidR="00301BB6" w:rsidRPr="00301BB6" w:rsidRDefault="0045397F" w:rsidP="0045397F">
            <w:pPr>
              <w:pStyle w:val="ListParagraph"/>
              <w:numPr>
                <w:ilvl w:val="0"/>
                <w:numId w:val="6"/>
              </w:numPr>
              <w:spacing w:after="0" w:line="240" w:lineRule="auto"/>
              <w:rPr>
                <w:rFonts w:cstheme="minorHAnsi"/>
                <w:szCs w:val="24"/>
              </w:rPr>
            </w:pPr>
            <w:r>
              <w:rPr>
                <w:rFonts w:cstheme="minorHAnsi"/>
              </w:rPr>
              <w:t xml:space="preserve">Committed to providing the very best for </w:t>
            </w:r>
            <w:r w:rsidR="00301BB6">
              <w:rPr>
                <w:rFonts w:cstheme="minorHAnsi"/>
              </w:rPr>
              <w:t>our children with a proven track record.</w:t>
            </w:r>
          </w:p>
          <w:p w14:paraId="77AD3AB8" w14:textId="1694C09F" w:rsidR="0045397F" w:rsidRPr="00301BB6" w:rsidRDefault="00301BB6" w:rsidP="0045397F">
            <w:pPr>
              <w:pStyle w:val="ListParagraph"/>
              <w:numPr>
                <w:ilvl w:val="0"/>
                <w:numId w:val="6"/>
              </w:numPr>
              <w:spacing w:after="0" w:line="240" w:lineRule="auto"/>
              <w:rPr>
                <w:rFonts w:cstheme="minorHAnsi"/>
                <w:szCs w:val="24"/>
              </w:rPr>
            </w:pPr>
            <w:r>
              <w:rPr>
                <w:rFonts w:cstheme="minorHAnsi"/>
              </w:rPr>
              <w:t>Has successful experience in leading within a school setting.</w:t>
            </w:r>
          </w:p>
          <w:p w14:paraId="46C9E9C2" w14:textId="7AAD2B27" w:rsidR="00301BB6" w:rsidRPr="005148DE" w:rsidRDefault="00301BB6" w:rsidP="0045397F">
            <w:pPr>
              <w:pStyle w:val="ListParagraph"/>
              <w:numPr>
                <w:ilvl w:val="0"/>
                <w:numId w:val="6"/>
              </w:numPr>
              <w:spacing w:after="0" w:line="240" w:lineRule="auto"/>
              <w:rPr>
                <w:rFonts w:cstheme="minorHAnsi"/>
                <w:szCs w:val="24"/>
              </w:rPr>
            </w:pPr>
            <w:r>
              <w:rPr>
                <w:rFonts w:cstheme="minorHAnsi"/>
                <w:szCs w:val="24"/>
              </w:rPr>
              <w:t xml:space="preserve">Is creative and forward thinking and able to work on own initiative, </w:t>
            </w:r>
            <w:r w:rsidR="00337169">
              <w:rPr>
                <w:rFonts w:cstheme="minorHAnsi"/>
                <w:szCs w:val="24"/>
              </w:rPr>
              <w:t>prioritising,</w:t>
            </w:r>
            <w:r>
              <w:rPr>
                <w:rFonts w:cstheme="minorHAnsi"/>
                <w:szCs w:val="24"/>
              </w:rPr>
              <w:t xml:space="preserve"> and manging time efficiently.</w:t>
            </w:r>
          </w:p>
          <w:p w14:paraId="41C517AF" w14:textId="15F01A5C" w:rsidR="005148DE" w:rsidRDefault="00301BB6" w:rsidP="005148DE">
            <w:pPr>
              <w:pStyle w:val="BodyText"/>
              <w:widowControl w:val="0"/>
              <w:numPr>
                <w:ilvl w:val="0"/>
                <w:numId w:val="7"/>
              </w:numPr>
              <w:spacing w:after="0" w:line="240" w:lineRule="auto"/>
              <w:rPr>
                <w:rFonts w:cstheme="minorHAnsi"/>
                <w:szCs w:val="24"/>
              </w:rPr>
            </w:pPr>
            <w:r>
              <w:rPr>
                <w:rFonts w:cstheme="minorHAnsi"/>
                <w:szCs w:val="24"/>
              </w:rPr>
              <w:t xml:space="preserve">Is a strong and confident communicator, able to forge effective </w:t>
            </w:r>
            <w:r w:rsidR="005148DE" w:rsidRPr="005148DE">
              <w:rPr>
                <w:rFonts w:cstheme="minorHAnsi"/>
                <w:szCs w:val="24"/>
              </w:rPr>
              <w:t>relationships with all stakeholders.</w:t>
            </w:r>
          </w:p>
          <w:p w14:paraId="35FB0669" w14:textId="5B8BFDE0" w:rsidR="00301BB6" w:rsidRPr="005148DE" w:rsidRDefault="00301BB6" w:rsidP="005148DE">
            <w:pPr>
              <w:pStyle w:val="BodyText"/>
              <w:widowControl w:val="0"/>
              <w:numPr>
                <w:ilvl w:val="0"/>
                <w:numId w:val="7"/>
              </w:numPr>
              <w:spacing w:after="0" w:line="240" w:lineRule="auto"/>
              <w:rPr>
                <w:rFonts w:cstheme="minorHAnsi"/>
                <w:szCs w:val="24"/>
              </w:rPr>
            </w:pPr>
            <w:r>
              <w:rPr>
                <w:rFonts w:cstheme="minorHAnsi"/>
                <w:szCs w:val="24"/>
              </w:rPr>
              <w:t>Is able to lead and manage a team.</w:t>
            </w:r>
          </w:p>
          <w:p w14:paraId="412A7A7A" w14:textId="77777777" w:rsidR="005148DE" w:rsidRPr="005148DE" w:rsidRDefault="005148DE" w:rsidP="004743AC">
            <w:pPr>
              <w:pStyle w:val="BodyText"/>
              <w:ind w:left="720"/>
              <w:rPr>
                <w:rFonts w:cstheme="minorHAnsi"/>
                <w:szCs w:val="24"/>
              </w:rPr>
            </w:pPr>
          </w:p>
        </w:tc>
        <w:tc>
          <w:tcPr>
            <w:tcW w:w="5228" w:type="dxa"/>
            <w:vMerge/>
            <w:tcBorders>
              <w:bottom w:val="nil"/>
            </w:tcBorders>
          </w:tcPr>
          <w:p w14:paraId="15A9755C" w14:textId="77777777" w:rsidR="005148DE" w:rsidRPr="005148DE" w:rsidRDefault="005148DE" w:rsidP="005148DE">
            <w:pPr>
              <w:pStyle w:val="BodyText"/>
              <w:widowControl w:val="0"/>
              <w:numPr>
                <w:ilvl w:val="0"/>
                <w:numId w:val="6"/>
              </w:numPr>
              <w:spacing w:after="0" w:line="240" w:lineRule="auto"/>
              <w:rPr>
                <w:rFonts w:cstheme="minorHAnsi"/>
                <w:szCs w:val="24"/>
              </w:rPr>
            </w:pPr>
          </w:p>
        </w:tc>
      </w:tr>
    </w:tbl>
    <w:p w14:paraId="4EA0A451" w14:textId="77777777" w:rsidR="005148DE" w:rsidRPr="005148DE" w:rsidRDefault="005148DE" w:rsidP="005148DE">
      <w:pPr>
        <w:spacing w:after="0" w:line="240" w:lineRule="auto"/>
        <w:jc w:val="center"/>
        <w:rPr>
          <w:rFonts w:cstheme="minorHAnsi"/>
          <w:b/>
          <w:i/>
        </w:rPr>
      </w:pPr>
      <w:r w:rsidRPr="005148DE">
        <w:rPr>
          <w:rFonts w:cstheme="minorHAnsi"/>
          <w:b/>
          <w:i/>
        </w:rPr>
        <w:t>Barkisland C E (VA) Primary School is committed to the protection and safeguarding of its pupils and this will be reflected throughout the recruitment process. An enhanced criminal record check via the DBS will be required.</w:t>
      </w:r>
    </w:p>
    <w:p w14:paraId="03CC8BA6" w14:textId="77777777" w:rsidR="005148DE" w:rsidRPr="005148DE" w:rsidRDefault="005148DE" w:rsidP="005148DE">
      <w:pPr>
        <w:spacing w:after="0" w:line="240" w:lineRule="auto"/>
        <w:jc w:val="center"/>
        <w:rPr>
          <w:rFonts w:cstheme="minorHAnsi"/>
          <w:b/>
          <w:i/>
          <w:sz w:val="10"/>
          <w:szCs w:val="10"/>
        </w:rPr>
      </w:pPr>
    </w:p>
    <w:p w14:paraId="59161913" w14:textId="77777777" w:rsidR="005148DE" w:rsidRPr="005148DE" w:rsidRDefault="005148DE" w:rsidP="005148DE">
      <w:pPr>
        <w:spacing w:after="0" w:line="240" w:lineRule="auto"/>
        <w:jc w:val="center"/>
        <w:rPr>
          <w:rFonts w:cstheme="minorHAnsi"/>
          <w:b/>
          <w:i/>
          <w:sz w:val="6"/>
        </w:rPr>
      </w:pPr>
    </w:p>
    <w:p w14:paraId="3FCCC977" w14:textId="77777777" w:rsidR="005148DE" w:rsidRPr="005148DE" w:rsidRDefault="005148DE" w:rsidP="005148DE">
      <w:pPr>
        <w:spacing w:after="0"/>
        <w:jc w:val="center"/>
        <w:rPr>
          <w:rFonts w:cstheme="minorHAnsi"/>
        </w:rPr>
      </w:pPr>
      <w:r w:rsidRPr="005148DE">
        <w:rPr>
          <w:rFonts w:cstheme="minorHAnsi"/>
        </w:rPr>
        <w:t xml:space="preserve">Visits to the school are warmly welcomed and encouraged. Please contact the school to make an appointment. </w:t>
      </w:r>
    </w:p>
    <w:p w14:paraId="2E59B2B9" w14:textId="77777777" w:rsidR="005148DE" w:rsidRPr="005148DE" w:rsidRDefault="005148DE" w:rsidP="005148DE">
      <w:pPr>
        <w:spacing w:after="0"/>
        <w:jc w:val="center"/>
        <w:rPr>
          <w:rFonts w:cstheme="minorHAnsi"/>
          <w:sz w:val="24"/>
        </w:rPr>
      </w:pPr>
      <w:r w:rsidRPr="005148DE">
        <w:rPr>
          <w:rFonts w:cstheme="minorHAnsi"/>
        </w:rPr>
        <w:t xml:space="preserve">Application forms available from Debbie Thirlwall, School Administrator via email </w:t>
      </w:r>
      <w:hyperlink r:id="rId8" w:history="1">
        <w:r w:rsidRPr="005148DE">
          <w:rPr>
            <w:rStyle w:val="Hyperlink"/>
            <w:rFonts w:cstheme="minorHAnsi"/>
          </w:rPr>
          <w:t>admin@barkisland.calderdale.sch.uk</w:t>
        </w:r>
      </w:hyperlink>
      <w:r w:rsidRPr="005148DE">
        <w:rPr>
          <w:rFonts w:cstheme="minorHAnsi"/>
        </w:rPr>
        <w:t xml:space="preserve">, the school website, or by visiting the Calderdale jobs website </w:t>
      </w:r>
    </w:p>
    <w:p w14:paraId="422A2A8A" w14:textId="0CA790F0" w:rsidR="005148DE" w:rsidRPr="005148DE" w:rsidRDefault="005148DE" w:rsidP="005148DE">
      <w:pPr>
        <w:spacing w:after="0"/>
        <w:jc w:val="center"/>
        <w:rPr>
          <w:rFonts w:cstheme="minorHAnsi"/>
        </w:rPr>
      </w:pPr>
      <w:r w:rsidRPr="005148DE">
        <w:rPr>
          <w:rFonts w:cstheme="minorHAnsi"/>
          <w:b/>
          <w:bCs/>
        </w:rPr>
        <w:t xml:space="preserve">Closing date for applications:  9am </w:t>
      </w:r>
      <w:r w:rsidR="00C41899">
        <w:rPr>
          <w:rFonts w:cstheme="minorHAnsi"/>
          <w:b/>
          <w:bCs/>
        </w:rPr>
        <w:t>Monday 2</w:t>
      </w:r>
      <w:r w:rsidR="00337169">
        <w:rPr>
          <w:rFonts w:cstheme="minorHAnsi"/>
          <w:b/>
          <w:bCs/>
        </w:rPr>
        <w:t>9</w:t>
      </w:r>
      <w:r w:rsidR="00337169" w:rsidRPr="00337169">
        <w:rPr>
          <w:rFonts w:cstheme="minorHAnsi"/>
          <w:b/>
          <w:bCs/>
          <w:vertAlign w:val="superscript"/>
        </w:rPr>
        <w:t>th</w:t>
      </w:r>
      <w:r w:rsidR="00337169">
        <w:rPr>
          <w:rFonts w:cstheme="minorHAnsi"/>
          <w:b/>
          <w:bCs/>
        </w:rPr>
        <w:t xml:space="preserve"> </w:t>
      </w:r>
      <w:r w:rsidR="00C41899">
        <w:rPr>
          <w:rFonts w:cstheme="minorHAnsi"/>
          <w:b/>
          <w:bCs/>
        </w:rPr>
        <w:t xml:space="preserve">April </w:t>
      </w:r>
    </w:p>
    <w:p w14:paraId="66AEC6F9" w14:textId="5BFDB58D" w:rsidR="005148DE" w:rsidRPr="005148DE" w:rsidRDefault="005148DE" w:rsidP="005148DE">
      <w:pPr>
        <w:spacing w:after="0"/>
        <w:jc w:val="center"/>
        <w:rPr>
          <w:rFonts w:cstheme="minorHAnsi"/>
          <w:b/>
          <w:i/>
          <w:iCs/>
        </w:rPr>
      </w:pPr>
      <w:r w:rsidRPr="005148DE">
        <w:rPr>
          <w:rFonts w:cstheme="minorHAnsi"/>
          <w:b/>
          <w:i/>
          <w:iCs/>
        </w:rPr>
        <w:t xml:space="preserve">(Shortlisting will take place on </w:t>
      </w:r>
      <w:r w:rsidR="00337169">
        <w:rPr>
          <w:rFonts w:cstheme="minorHAnsi"/>
          <w:b/>
          <w:i/>
          <w:iCs/>
        </w:rPr>
        <w:t>Wednesday 1</w:t>
      </w:r>
      <w:r w:rsidR="00337169" w:rsidRPr="00337169">
        <w:rPr>
          <w:rFonts w:cstheme="minorHAnsi"/>
          <w:b/>
          <w:i/>
          <w:iCs/>
          <w:vertAlign w:val="superscript"/>
        </w:rPr>
        <w:t>st</w:t>
      </w:r>
      <w:r w:rsidR="00337169">
        <w:rPr>
          <w:rFonts w:cstheme="minorHAnsi"/>
          <w:b/>
          <w:i/>
          <w:iCs/>
        </w:rPr>
        <w:t xml:space="preserve"> May</w:t>
      </w:r>
      <w:r w:rsidRPr="005148DE">
        <w:rPr>
          <w:rFonts w:cstheme="minorHAnsi"/>
          <w:b/>
          <w:i/>
          <w:iCs/>
        </w:rPr>
        <w:t xml:space="preserve"> 2024</w:t>
      </w:r>
    </w:p>
    <w:p w14:paraId="2F637FAE" w14:textId="0FADC20F" w:rsidR="00800A15" w:rsidRPr="00347271" w:rsidRDefault="005148DE" w:rsidP="00347271">
      <w:pPr>
        <w:spacing w:after="0"/>
        <w:jc w:val="center"/>
        <w:rPr>
          <w:rFonts w:cstheme="minorHAnsi"/>
          <w:b/>
          <w:i/>
          <w:iCs/>
        </w:rPr>
      </w:pPr>
      <w:r w:rsidRPr="005148DE">
        <w:rPr>
          <w:rFonts w:cstheme="minorHAnsi"/>
          <w:b/>
          <w:i/>
          <w:iCs/>
        </w:rPr>
        <w:t xml:space="preserve">Interviews will be held on </w:t>
      </w:r>
      <w:r w:rsidR="00337169">
        <w:rPr>
          <w:rFonts w:cstheme="minorHAnsi"/>
          <w:b/>
          <w:i/>
          <w:iCs/>
        </w:rPr>
        <w:t>Tuesday 7</w:t>
      </w:r>
      <w:r w:rsidR="00337169" w:rsidRPr="00337169">
        <w:rPr>
          <w:rFonts w:cstheme="minorHAnsi"/>
          <w:b/>
          <w:i/>
          <w:iCs/>
          <w:vertAlign w:val="superscript"/>
        </w:rPr>
        <w:t>th</w:t>
      </w:r>
      <w:r w:rsidR="00337169">
        <w:rPr>
          <w:rFonts w:cstheme="minorHAnsi"/>
          <w:b/>
          <w:i/>
          <w:iCs/>
        </w:rPr>
        <w:t xml:space="preserve"> May</w:t>
      </w:r>
      <w:r w:rsidRPr="005148DE">
        <w:rPr>
          <w:rFonts w:cstheme="minorHAnsi"/>
          <w:b/>
          <w:i/>
          <w:iCs/>
        </w:rPr>
        <w:t xml:space="preserve"> 2024)</w:t>
      </w:r>
    </w:p>
    <w:sectPr w:rsidR="00800A15" w:rsidRPr="00347271" w:rsidSect="00AB301D">
      <w:headerReference w:type="default" r:id="rId9"/>
      <w:footerReference w:type="default" r:id="rId10"/>
      <w:pgSz w:w="11906" w:h="16838"/>
      <w:pgMar w:top="238"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C13C2" w14:textId="77777777" w:rsidR="00EF2496" w:rsidRDefault="00EF2496" w:rsidP="00215B08">
      <w:pPr>
        <w:spacing w:after="0" w:line="240" w:lineRule="auto"/>
      </w:pPr>
      <w:r>
        <w:separator/>
      </w:r>
    </w:p>
  </w:endnote>
  <w:endnote w:type="continuationSeparator" w:id="0">
    <w:p w14:paraId="54FA3B98" w14:textId="77777777" w:rsidR="00EF2496" w:rsidRDefault="00EF2496" w:rsidP="0021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09BBB" w14:textId="77777777" w:rsidR="00AB301D" w:rsidRDefault="00AB301D" w:rsidP="00AB301D">
    <w:pPr>
      <w:spacing w:after="0" w:line="240" w:lineRule="auto"/>
      <w:jc w:val="center"/>
      <w:rPr>
        <w:i/>
      </w:rPr>
    </w:pPr>
    <w:r w:rsidRPr="008B3FEE">
      <w:rPr>
        <w:i/>
      </w:rPr>
      <w:t>Working with the Diocese of Leeds and the Metropolitan Borough of Calderdale</w:t>
    </w:r>
  </w:p>
  <w:p w14:paraId="0E931154" w14:textId="77777777" w:rsidR="00AB301D" w:rsidRPr="00EB586D" w:rsidRDefault="00AB301D" w:rsidP="00AB301D">
    <w:pPr>
      <w:spacing w:after="0" w:line="240" w:lineRule="auto"/>
      <w:jc w:val="center"/>
      <w:rPr>
        <w:rFonts w:ascii="Tempus Sans ITC" w:hAnsi="Tempus Sans ITC" w:cs="David"/>
        <w:b/>
        <w:bCs/>
        <w:i/>
        <w:color w:val="7030A0"/>
        <w:sz w:val="20"/>
        <w:szCs w:val="20"/>
      </w:rPr>
    </w:pPr>
    <w:r w:rsidRPr="00EB586D">
      <w:rPr>
        <w:noProof/>
        <w:color w:val="7030A0"/>
      </w:rPr>
      <w:drawing>
        <wp:anchor distT="0" distB="0" distL="114300" distR="114300" simplePos="0" relativeHeight="251672576" behindDoc="1" locked="0" layoutInCell="1" allowOverlap="1" wp14:anchorId="6A8DE54D" wp14:editId="60A2B5C7">
          <wp:simplePos x="0" y="0"/>
          <wp:positionH relativeFrom="column">
            <wp:posOffset>-336347</wp:posOffset>
          </wp:positionH>
          <wp:positionV relativeFrom="paragraph">
            <wp:posOffset>217170</wp:posOffset>
          </wp:positionV>
          <wp:extent cx="991870" cy="549910"/>
          <wp:effectExtent l="0" t="0" r="0" b="2540"/>
          <wp:wrapTight wrapText="bothSides">
            <wp:wrapPolygon edited="0">
              <wp:start x="0" y="0"/>
              <wp:lineTo x="0" y="20952"/>
              <wp:lineTo x="21157" y="20952"/>
              <wp:lineTo x="21157" y="0"/>
              <wp:lineTo x="0" y="0"/>
            </wp:wrapPolygon>
          </wp:wrapTight>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
                  <a:stretch>
                    <a:fillRect/>
                  </a:stretch>
                </pic:blipFill>
                <pic:spPr>
                  <a:xfrm>
                    <a:off x="0" y="0"/>
                    <a:ext cx="991870" cy="549910"/>
                  </a:xfrm>
                  <a:prstGeom prst="rect">
                    <a:avLst/>
                  </a:prstGeom>
                </pic:spPr>
              </pic:pic>
            </a:graphicData>
          </a:graphic>
          <wp14:sizeRelH relativeFrom="page">
            <wp14:pctWidth>0</wp14:pctWidth>
          </wp14:sizeRelH>
          <wp14:sizeRelV relativeFrom="page">
            <wp14:pctHeight>0</wp14:pctHeight>
          </wp14:sizeRelV>
        </wp:anchor>
      </w:drawing>
    </w:r>
    <w:r w:rsidRPr="00EB586D">
      <w:rPr>
        <w:rFonts w:ascii="Tempus Sans ITC" w:hAnsi="Tempus Sans ITC" w:cs="David"/>
        <w:b/>
        <w:bCs/>
        <w:i/>
        <w:color w:val="7030A0"/>
        <w:sz w:val="20"/>
        <w:szCs w:val="20"/>
      </w:rPr>
      <w:t>May he give you the desire of your heart and make all your plans succeed   Psalm 20:4</w:t>
    </w:r>
  </w:p>
  <w:p w14:paraId="3B0C866D" w14:textId="77777777" w:rsidR="00AB301D" w:rsidRDefault="00AB301D" w:rsidP="00AB301D">
    <w:pPr>
      <w:pStyle w:val="Footer"/>
    </w:pPr>
    <w:r>
      <w:rPr>
        <w:noProof/>
      </w:rPr>
      <w:drawing>
        <wp:anchor distT="0" distB="0" distL="114300" distR="114300" simplePos="0" relativeHeight="251669504" behindDoc="1" locked="0" layoutInCell="1" allowOverlap="1" wp14:anchorId="5D248854" wp14:editId="5D8EF414">
          <wp:simplePos x="0" y="0"/>
          <wp:positionH relativeFrom="column">
            <wp:posOffset>5415712</wp:posOffset>
          </wp:positionH>
          <wp:positionV relativeFrom="paragraph">
            <wp:posOffset>55880</wp:posOffset>
          </wp:positionV>
          <wp:extent cx="675640" cy="592455"/>
          <wp:effectExtent l="0" t="0" r="0" b="0"/>
          <wp:wrapTight wrapText="bothSides">
            <wp:wrapPolygon edited="0">
              <wp:start x="0" y="0"/>
              <wp:lineTo x="0" y="20836"/>
              <wp:lineTo x="20707" y="20836"/>
              <wp:lineTo x="20707" y="0"/>
              <wp:lineTo x="0" y="0"/>
            </wp:wrapPolygon>
          </wp:wrapTight>
          <wp:docPr id="31" name="Picture 31" descr="https://www.stonewall.org.uk/sites/default/files/styles/carousel_slider/public/stonewall-schoolchamps-logo-black.jpg?itok=i3zKq-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onewall.org.uk/sites/default/files/styles/carousel_slider/public/stonewall-schoolchamps-logo-black.jpg?itok=i3zKq-x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50367CE1" wp14:editId="5561A6DE">
          <wp:simplePos x="0" y="0"/>
          <wp:positionH relativeFrom="column">
            <wp:posOffset>4820717</wp:posOffset>
          </wp:positionH>
          <wp:positionV relativeFrom="paragraph">
            <wp:posOffset>22225</wp:posOffset>
          </wp:positionV>
          <wp:extent cx="452755" cy="675005"/>
          <wp:effectExtent l="0" t="0" r="4445" b="0"/>
          <wp:wrapTight wrapText="bothSides">
            <wp:wrapPolygon edited="0">
              <wp:start x="0" y="0"/>
              <wp:lineTo x="0" y="20726"/>
              <wp:lineTo x="20903" y="20726"/>
              <wp:lineTo x="20903" y="0"/>
              <wp:lineTo x="0" y="0"/>
            </wp:wrapPolygon>
          </wp:wrapTight>
          <wp:docPr id="32" name="Picture 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52755" cy="6750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1E4B7867" wp14:editId="5056D485">
          <wp:simplePos x="0" y="0"/>
          <wp:positionH relativeFrom="column">
            <wp:posOffset>3769792</wp:posOffset>
          </wp:positionH>
          <wp:positionV relativeFrom="paragraph">
            <wp:posOffset>84455</wp:posOffset>
          </wp:positionV>
          <wp:extent cx="898525" cy="575945"/>
          <wp:effectExtent l="0" t="0" r="0" b="0"/>
          <wp:wrapTight wrapText="bothSides">
            <wp:wrapPolygon edited="0">
              <wp:start x="0" y="0"/>
              <wp:lineTo x="0" y="20719"/>
              <wp:lineTo x="21066" y="20719"/>
              <wp:lineTo x="21066" y="0"/>
              <wp:lineTo x="0" y="0"/>
            </wp:wrapPolygon>
          </wp:wrapTight>
          <wp:docPr id="33"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8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2E23C8A3" wp14:editId="2DD4D248">
          <wp:simplePos x="0" y="0"/>
          <wp:positionH relativeFrom="column">
            <wp:posOffset>2273097</wp:posOffset>
          </wp:positionH>
          <wp:positionV relativeFrom="paragraph">
            <wp:posOffset>198120</wp:posOffset>
          </wp:positionV>
          <wp:extent cx="1348740" cy="389255"/>
          <wp:effectExtent l="0" t="0" r="3810" b="0"/>
          <wp:wrapTight wrapText="bothSides">
            <wp:wrapPolygon edited="0">
              <wp:start x="0" y="0"/>
              <wp:lineTo x="0" y="20085"/>
              <wp:lineTo x="21356" y="20085"/>
              <wp:lineTo x="21356" y="0"/>
              <wp:lineTo x="0" y="0"/>
            </wp:wrapPolygon>
          </wp:wrapTight>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5"/>
                  <a:stretch>
                    <a:fillRect/>
                  </a:stretch>
                </pic:blipFill>
                <pic:spPr>
                  <a:xfrm>
                    <a:off x="0" y="0"/>
                    <a:ext cx="1348740" cy="389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5893EF6B" wp14:editId="3E54BEDA">
          <wp:simplePos x="0" y="0"/>
          <wp:positionH relativeFrom="column">
            <wp:posOffset>700837</wp:posOffset>
          </wp:positionH>
          <wp:positionV relativeFrom="paragraph">
            <wp:posOffset>13335</wp:posOffset>
          </wp:positionV>
          <wp:extent cx="1429385" cy="640080"/>
          <wp:effectExtent l="0" t="0" r="0" b="7620"/>
          <wp:wrapTight wrapText="bothSides">
            <wp:wrapPolygon edited="0">
              <wp:start x="0" y="0"/>
              <wp:lineTo x="0" y="21214"/>
              <wp:lineTo x="21303" y="21214"/>
              <wp:lineTo x="21303" y="0"/>
              <wp:lineTo x="0" y="0"/>
            </wp:wrapPolygon>
          </wp:wrapTight>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1429385"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42A8903" wp14:editId="7ED70D6E">
          <wp:simplePos x="0" y="0"/>
          <wp:positionH relativeFrom="column">
            <wp:posOffset>6305753</wp:posOffset>
          </wp:positionH>
          <wp:positionV relativeFrom="paragraph">
            <wp:posOffset>26670</wp:posOffset>
          </wp:positionV>
          <wp:extent cx="666750" cy="657225"/>
          <wp:effectExtent l="0" t="0" r="0" b="9525"/>
          <wp:wrapTight wrapText="bothSides">
            <wp:wrapPolygon edited="0">
              <wp:start x="0" y="0"/>
              <wp:lineTo x="0" y="21287"/>
              <wp:lineTo x="20366" y="21287"/>
              <wp:lineTo x="20983" y="20035"/>
              <wp:lineTo x="20983" y="1878"/>
              <wp:lineTo x="20366" y="0"/>
              <wp:lineTo x="0" y="0"/>
            </wp:wrapPolygon>
          </wp:wrapTight>
          <wp:docPr id="36" name="Picture 36"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193A107" w14:textId="55901859" w:rsidR="00505AD7" w:rsidRDefault="0050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6CD00" w14:textId="77777777" w:rsidR="00EF2496" w:rsidRDefault="00EF2496" w:rsidP="00215B08">
      <w:pPr>
        <w:spacing w:after="0" w:line="240" w:lineRule="auto"/>
      </w:pPr>
      <w:r>
        <w:separator/>
      </w:r>
    </w:p>
  </w:footnote>
  <w:footnote w:type="continuationSeparator" w:id="0">
    <w:p w14:paraId="75577CB3" w14:textId="77777777" w:rsidR="00EF2496" w:rsidRDefault="00EF2496" w:rsidP="0021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EF5A5" w14:textId="77777777" w:rsidR="00223178" w:rsidRPr="00215B08" w:rsidRDefault="00223178" w:rsidP="00215B08">
    <w:pPr>
      <w:spacing w:after="0" w:line="240" w:lineRule="auto"/>
      <w:rPr>
        <w:rFonts w:ascii="Arial Unicode MS" w:eastAsia="Arial Unicode MS" w:hAnsi="Arial Unicode MS" w:cs="Arial Unicode MS"/>
        <w:i/>
        <w:color w:val="17365D"/>
      </w:rPr>
    </w:pPr>
  </w:p>
  <w:p w14:paraId="6C22A902" w14:textId="77777777" w:rsidR="00223178" w:rsidRPr="00215B08" w:rsidRDefault="00C27996" w:rsidP="00215B08">
    <w:pPr>
      <w:spacing w:after="0" w:line="240" w:lineRule="auto"/>
      <w:rPr>
        <w:rFonts w:ascii="Arial Unicode MS" w:eastAsia="Arial Unicode MS" w:hAnsi="Arial Unicode MS" w:cs="Arial Unicode MS"/>
        <w:i/>
        <w:color w:val="17365D"/>
        <w:sz w:val="8"/>
        <w:szCs w:val="8"/>
      </w:rPr>
    </w:pPr>
    <w:r>
      <w:rPr>
        <w:rFonts w:ascii="Arial Unicode MS" w:eastAsia="Arial Unicode MS" w:hAnsi="Arial Unicode MS" w:cs="Arial Unicode MS"/>
        <w:i/>
        <w:noProof/>
        <w:color w:val="17365D"/>
        <w:sz w:val="8"/>
        <w:szCs w:val="8"/>
        <w:lang w:eastAsia="en-GB"/>
      </w:rPr>
      <w:drawing>
        <wp:anchor distT="0" distB="0" distL="114300" distR="114300" simplePos="0" relativeHeight="251665408" behindDoc="1" locked="1" layoutInCell="1" allowOverlap="1" wp14:anchorId="1093A7E4" wp14:editId="0B9CA1BC">
          <wp:simplePos x="0" y="0"/>
          <wp:positionH relativeFrom="page">
            <wp:align>left</wp:align>
          </wp:positionH>
          <wp:positionV relativeFrom="page">
            <wp:align>top</wp:align>
          </wp:positionV>
          <wp:extent cx="7560000" cy="2122954"/>
          <wp:effectExtent l="0" t="0" r="9525" b="107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kislandLetterhead2016lrg.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21229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08BAAB6A" w14:textId="77777777" w:rsidR="00223178" w:rsidRDefault="00223178" w:rsidP="00215B08">
    <w:pPr>
      <w:spacing w:after="0"/>
      <w:rPr>
        <w:rFonts w:ascii="Candara" w:hAnsi="Candara"/>
        <w:color w:val="17365D"/>
      </w:rPr>
    </w:pPr>
  </w:p>
  <w:p w14:paraId="7C4EB461" w14:textId="77777777" w:rsidR="00223178" w:rsidRDefault="00223178" w:rsidP="00215B08">
    <w:pPr>
      <w:spacing w:after="0"/>
      <w:rPr>
        <w:rFonts w:ascii="Candara" w:hAnsi="Candara"/>
        <w:color w:val="17365D"/>
      </w:rPr>
    </w:pPr>
  </w:p>
  <w:p w14:paraId="726AFA40" w14:textId="77777777" w:rsidR="00223178" w:rsidRDefault="00223178" w:rsidP="00215B08">
    <w:pPr>
      <w:spacing w:after="0"/>
      <w:rPr>
        <w:rFonts w:ascii="Candara" w:hAnsi="Candara"/>
        <w:color w:val="17365D"/>
      </w:rPr>
    </w:pPr>
  </w:p>
  <w:p w14:paraId="0D0F63C3" w14:textId="77777777" w:rsidR="00223178" w:rsidRDefault="00223178" w:rsidP="00215B08">
    <w:pPr>
      <w:spacing w:after="0"/>
      <w:rPr>
        <w:rFonts w:ascii="Candara" w:hAnsi="Candara"/>
        <w:color w:val="17365D"/>
      </w:rPr>
    </w:pPr>
  </w:p>
  <w:p w14:paraId="2272E2B8" w14:textId="77777777" w:rsidR="00223178" w:rsidRDefault="00223178" w:rsidP="00215B08">
    <w:pPr>
      <w:spacing w:after="0"/>
      <w:rPr>
        <w:rFonts w:ascii="Candara" w:hAnsi="Candara"/>
        <w:color w:val="17365D"/>
      </w:rPr>
    </w:pPr>
  </w:p>
  <w:p w14:paraId="2C706D22" w14:textId="77777777" w:rsidR="00223178" w:rsidRDefault="00223178" w:rsidP="00215B08">
    <w:pPr>
      <w:spacing w:after="0"/>
      <w:rPr>
        <w:rFonts w:ascii="Candara" w:hAnsi="Candara"/>
        <w:color w:val="17365D"/>
      </w:rPr>
    </w:pPr>
  </w:p>
  <w:p w14:paraId="70178558" w14:textId="77777777" w:rsidR="00223178" w:rsidRDefault="00223178" w:rsidP="00215B08">
    <w:pPr>
      <w:spacing w:after="0"/>
      <w:rPr>
        <w:rFonts w:ascii="Candara" w:hAnsi="Candara"/>
        <w:color w:val="17365D"/>
      </w:rPr>
    </w:pPr>
  </w:p>
  <w:p w14:paraId="5163728F" w14:textId="77777777" w:rsidR="00731550" w:rsidRPr="00946737" w:rsidRDefault="00731550" w:rsidP="00731550">
    <w:pPr>
      <w:spacing w:after="0"/>
      <w:ind w:firstLine="720"/>
      <w:rPr>
        <w:rFonts w:ascii="Candara" w:hAnsi="Candara"/>
        <w:color w:val="17365D"/>
        <w:sz w:val="14"/>
        <w:szCs w:val="32"/>
      </w:rPr>
    </w:pPr>
  </w:p>
  <w:p w14:paraId="6F2EBFDF" w14:textId="77777777" w:rsidR="00946737" w:rsidRPr="00946737" w:rsidRDefault="00946737" w:rsidP="00946737">
    <w:pPr>
      <w:spacing w:after="0"/>
    </w:pPr>
    <w:r w:rsidRPr="00946737">
      <w:t xml:space="preserve">Scammonden Road, </w:t>
    </w:r>
    <w:r w:rsidR="00223178" w:rsidRPr="00946737">
      <w:t>Barkisland, Halifax</w:t>
    </w:r>
    <w:r w:rsidR="006A5038" w:rsidRPr="00946737">
      <w:t xml:space="preserve">, </w:t>
    </w:r>
    <w:r w:rsidR="00223178" w:rsidRPr="00946737">
      <w:t>W.</w:t>
    </w:r>
    <w:r w:rsidR="006A5038" w:rsidRPr="00946737">
      <w:t xml:space="preserve"> </w:t>
    </w:r>
    <w:r w:rsidR="00223178" w:rsidRPr="00946737">
      <w:t>Yorkshire</w:t>
    </w:r>
    <w:r w:rsidR="00731550" w:rsidRPr="00946737">
      <w:t xml:space="preserve">, </w:t>
    </w:r>
    <w:r w:rsidR="00223178" w:rsidRPr="00946737">
      <w:t>HX4 0BD</w:t>
    </w:r>
    <w:r w:rsidR="006A5038" w:rsidRPr="00946737">
      <w:t xml:space="preserve">   </w:t>
    </w:r>
    <w:r w:rsidRPr="00946737">
      <w:tab/>
    </w:r>
    <w:r w:rsidRPr="00946737">
      <w:tab/>
    </w:r>
    <w:r w:rsidRPr="00946737">
      <w:tab/>
    </w:r>
    <w:r w:rsidR="00072B0F">
      <w:t xml:space="preserve">              </w:t>
    </w:r>
    <w:r w:rsidRPr="00946737">
      <w:tab/>
    </w:r>
    <w:r w:rsidRPr="00946737">
      <w:tab/>
    </w:r>
    <w:r w:rsidR="006A5038" w:rsidRPr="00946737">
      <w:rPr>
        <w:b/>
      </w:rPr>
      <w:t>T</w:t>
    </w:r>
    <w:r w:rsidRPr="00946737">
      <w:rPr>
        <w:b/>
      </w:rPr>
      <w:t>el</w:t>
    </w:r>
    <w:r w:rsidR="00223178" w:rsidRPr="00946737">
      <w:rPr>
        <w:b/>
      </w:rPr>
      <w:t>: (01422) 823324</w:t>
    </w:r>
    <w:r w:rsidR="006A5038" w:rsidRPr="00946737">
      <w:t xml:space="preserve">   </w:t>
    </w:r>
  </w:p>
  <w:p w14:paraId="6F83CBBD" w14:textId="77777777" w:rsidR="00223178" w:rsidRPr="00946737" w:rsidRDefault="00223178" w:rsidP="00946737">
    <w:pPr>
      <w:spacing w:after="0"/>
      <w:rPr>
        <w:b/>
      </w:rPr>
    </w:pPr>
    <w:r w:rsidRPr="00946737">
      <w:t>E</w:t>
    </w:r>
    <w:r w:rsidR="00946737" w:rsidRPr="00946737">
      <w:t>mail</w:t>
    </w:r>
    <w:r w:rsidRPr="00946737">
      <w:t xml:space="preserve">: </w:t>
    </w:r>
    <w:hyperlink r:id="rId3" w:history="1">
      <w:r w:rsidRPr="00946737">
        <w:rPr>
          <w:rStyle w:val="Hyperlink"/>
          <w:color w:val="auto"/>
        </w:rPr>
        <w:t>admin@barkisland.calderdale.sch.uk</w:t>
      </w:r>
    </w:hyperlink>
    <w:r w:rsidR="00946737" w:rsidRPr="00946737">
      <w:t xml:space="preserve"> </w:t>
    </w:r>
    <w:r w:rsidR="00946737" w:rsidRPr="00946737">
      <w:tab/>
    </w:r>
    <w:r w:rsidR="00946737" w:rsidRPr="00946737">
      <w:tab/>
    </w:r>
    <w:r w:rsidR="00946737" w:rsidRPr="00946737">
      <w:tab/>
    </w:r>
    <w:r w:rsidR="00946737" w:rsidRPr="00946737">
      <w:tab/>
    </w:r>
    <w:r w:rsidR="00946737" w:rsidRPr="00946737">
      <w:tab/>
    </w:r>
    <w:r w:rsidR="00072B0F">
      <w:t xml:space="preserve">  </w:t>
    </w:r>
    <w:r w:rsidR="00946737" w:rsidRPr="00946737">
      <w:rPr>
        <w:b/>
      </w:rPr>
      <w:t>www.barkislandcofeschool.org.uk</w:t>
    </w:r>
  </w:p>
  <w:p w14:paraId="2E2C0A12" w14:textId="77777777" w:rsidR="00223178" w:rsidRPr="00946737" w:rsidRDefault="00223178" w:rsidP="00946737">
    <w:pPr>
      <w:spacing w:after="0"/>
    </w:pPr>
    <w:r w:rsidRPr="00946737">
      <w:t xml:space="preserve">Headteacher: Mrs B. Schofield (B.Ed (Hons)NPQH) </w:t>
    </w:r>
    <w:r w:rsidR="006A5038" w:rsidRPr="0094673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FE60B0"/>
    <w:multiLevelType w:val="hybridMultilevel"/>
    <w:tmpl w:val="3BFA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F01202"/>
    <w:multiLevelType w:val="hybridMultilevel"/>
    <w:tmpl w:val="08AAD4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E68CD"/>
    <w:multiLevelType w:val="multilevel"/>
    <w:tmpl w:val="99386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27BB7"/>
    <w:multiLevelType w:val="hybridMultilevel"/>
    <w:tmpl w:val="64F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F34CF"/>
    <w:multiLevelType w:val="hybridMultilevel"/>
    <w:tmpl w:val="7228069E"/>
    <w:lvl w:ilvl="0" w:tplc="08090001">
      <w:start w:val="1"/>
      <w:numFmt w:val="bullet"/>
      <w:lvlText w:val=""/>
      <w:lvlJc w:val="left"/>
      <w:pPr>
        <w:ind w:left="720" w:hanging="360"/>
      </w:pPr>
      <w:rPr>
        <w:rFonts w:ascii="Symbol" w:hAnsi="Symbol" w:hint="default"/>
      </w:rPr>
    </w:lvl>
    <w:lvl w:ilvl="1" w:tplc="32AAFD8A">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626C09"/>
    <w:multiLevelType w:val="hybridMultilevel"/>
    <w:tmpl w:val="C884F0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B42D55"/>
    <w:multiLevelType w:val="hybridMultilevel"/>
    <w:tmpl w:val="DC80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88021875">
    <w:abstractNumId w:val="2"/>
  </w:num>
  <w:num w:numId="2" w16cid:durableId="540216577">
    <w:abstractNumId w:val="3"/>
  </w:num>
  <w:num w:numId="3" w16cid:durableId="318269600">
    <w:abstractNumId w:val="1"/>
  </w:num>
  <w:num w:numId="4" w16cid:durableId="1605649294">
    <w:abstractNumId w:val="0"/>
  </w:num>
  <w:num w:numId="5" w16cid:durableId="1221330154">
    <w:abstractNumId w:val="5"/>
  </w:num>
  <w:num w:numId="6" w16cid:durableId="1053041635">
    <w:abstractNumId w:val="4"/>
  </w:num>
  <w:num w:numId="7" w16cid:durableId="1076780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10"/>
    <w:rsid w:val="000419CD"/>
    <w:rsid w:val="0005534F"/>
    <w:rsid w:val="00066B6F"/>
    <w:rsid w:val="00071520"/>
    <w:rsid w:val="00072B0F"/>
    <w:rsid w:val="00075148"/>
    <w:rsid w:val="00077335"/>
    <w:rsid w:val="00095439"/>
    <w:rsid w:val="000A1097"/>
    <w:rsid w:val="000B22FC"/>
    <w:rsid w:val="000B50E8"/>
    <w:rsid w:val="000C104E"/>
    <w:rsid w:val="000D0D89"/>
    <w:rsid w:val="000F3AD8"/>
    <w:rsid w:val="000F7E93"/>
    <w:rsid w:val="00100EFE"/>
    <w:rsid w:val="00101F10"/>
    <w:rsid w:val="0013723C"/>
    <w:rsid w:val="001601D3"/>
    <w:rsid w:val="00173505"/>
    <w:rsid w:val="0017404E"/>
    <w:rsid w:val="00177A3E"/>
    <w:rsid w:val="00197B7B"/>
    <w:rsid w:val="001A4D52"/>
    <w:rsid w:val="001B59FF"/>
    <w:rsid w:val="001D618A"/>
    <w:rsid w:val="001E2D52"/>
    <w:rsid w:val="00215B08"/>
    <w:rsid w:val="00223178"/>
    <w:rsid w:val="00232237"/>
    <w:rsid w:val="002568C5"/>
    <w:rsid w:val="0026257C"/>
    <w:rsid w:val="00270A88"/>
    <w:rsid w:val="00293E68"/>
    <w:rsid w:val="002A448E"/>
    <w:rsid w:val="002A7905"/>
    <w:rsid w:val="002D3838"/>
    <w:rsid w:val="002D7D56"/>
    <w:rsid w:val="002E2711"/>
    <w:rsid w:val="002E56C7"/>
    <w:rsid w:val="002F2115"/>
    <w:rsid w:val="002F7C11"/>
    <w:rsid w:val="00301BB6"/>
    <w:rsid w:val="00317A79"/>
    <w:rsid w:val="003339CC"/>
    <w:rsid w:val="00337169"/>
    <w:rsid w:val="00347271"/>
    <w:rsid w:val="003521EC"/>
    <w:rsid w:val="003778BD"/>
    <w:rsid w:val="00392F95"/>
    <w:rsid w:val="003970B7"/>
    <w:rsid w:val="003B2566"/>
    <w:rsid w:val="003E0893"/>
    <w:rsid w:val="003E0CAB"/>
    <w:rsid w:val="003E6321"/>
    <w:rsid w:val="00430397"/>
    <w:rsid w:val="00430D15"/>
    <w:rsid w:val="0045397F"/>
    <w:rsid w:val="00473D61"/>
    <w:rsid w:val="004A032C"/>
    <w:rsid w:val="004C68DB"/>
    <w:rsid w:val="004D5A9B"/>
    <w:rsid w:val="0050400D"/>
    <w:rsid w:val="00505AD7"/>
    <w:rsid w:val="00506CFE"/>
    <w:rsid w:val="005115EF"/>
    <w:rsid w:val="00513CBA"/>
    <w:rsid w:val="005148DE"/>
    <w:rsid w:val="00530CD2"/>
    <w:rsid w:val="0057717C"/>
    <w:rsid w:val="005811FD"/>
    <w:rsid w:val="005B0DEA"/>
    <w:rsid w:val="005B287E"/>
    <w:rsid w:val="005C3279"/>
    <w:rsid w:val="005F1868"/>
    <w:rsid w:val="006208FC"/>
    <w:rsid w:val="0063230E"/>
    <w:rsid w:val="00644384"/>
    <w:rsid w:val="006536A8"/>
    <w:rsid w:val="00657BAB"/>
    <w:rsid w:val="006918D9"/>
    <w:rsid w:val="006935AA"/>
    <w:rsid w:val="006944F4"/>
    <w:rsid w:val="006A5038"/>
    <w:rsid w:val="006B261D"/>
    <w:rsid w:val="006F6890"/>
    <w:rsid w:val="00720941"/>
    <w:rsid w:val="00731550"/>
    <w:rsid w:val="00751235"/>
    <w:rsid w:val="00770380"/>
    <w:rsid w:val="00773A20"/>
    <w:rsid w:val="00782666"/>
    <w:rsid w:val="007828E9"/>
    <w:rsid w:val="007B4025"/>
    <w:rsid w:val="007B75F3"/>
    <w:rsid w:val="007C4D57"/>
    <w:rsid w:val="007D4C27"/>
    <w:rsid w:val="007E35C0"/>
    <w:rsid w:val="007F05B2"/>
    <w:rsid w:val="00800A15"/>
    <w:rsid w:val="008367DD"/>
    <w:rsid w:val="008552E1"/>
    <w:rsid w:val="00856CB0"/>
    <w:rsid w:val="00861472"/>
    <w:rsid w:val="0086492F"/>
    <w:rsid w:val="008676B6"/>
    <w:rsid w:val="00872457"/>
    <w:rsid w:val="008828A5"/>
    <w:rsid w:val="008829BB"/>
    <w:rsid w:val="008A3A90"/>
    <w:rsid w:val="008B3FEE"/>
    <w:rsid w:val="008D2C22"/>
    <w:rsid w:val="008E5CDB"/>
    <w:rsid w:val="00914678"/>
    <w:rsid w:val="009146B4"/>
    <w:rsid w:val="0091673B"/>
    <w:rsid w:val="009370B8"/>
    <w:rsid w:val="00940C94"/>
    <w:rsid w:val="00940E3E"/>
    <w:rsid w:val="00944E9C"/>
    <w:rsid w:val="00946737"/>
    <w:rsid w:val="00961F55"/>
    <w:rsid w:val="00987FFE"/>
    <w:rsid w:val="00992523"/>
    <w:rsid w:val="009A0181"/>
    <w:rsid w:val="009A7145"/>
    <w:rsid w:val="009B2E30"/>
    <w:rsid w:val="009B7738"/>
    <w:rsid w:val="009E2592"/>
    <w:rsid w:val="009F3853"/>
    <w:rsid w:val="009F4EA7"/>
    <w:rsid w:val="00A561A8"/>
    <w:rsid w:val="00A94491"/>
    <w:rsid w:val="00AA0CD2"/>
    <w:rsid w:val="00AB301D"/>
    <w:rsid w:val="00AB35B0"/>
    <w:rsid w:val="00AC6AA7"/>
    <w:rsid w:val="00AD0494"/>
    <w:rsid w:val="00AF1459"/>
    <w:rsid w:val="00AF29F6"/>
    <w:rsid w:val="00AF5824"/>
    <w:rsid w:val="00B23153"/>
    <w:rsid w:val="00B607BF"/>
    <w:rsid w:val="00B626FD"/>
    <w:rsid w:val="00B77147"/>
    <w:rsid w:val="00B868F5"/>
    <w:rsid w:val="00B9073A"/>
    <w:rsid w:val="00B92E02"/>
    <w:rsid w:val="00BA1A82"/>
    <w:rsid w:val="00BD5771"/>
    <w:rsid w:val="00BE4FFD"/>
    <w:rsid w:val="00BE65CE"/>
    <w:rsid w:val="00C04E1B"/>
    <w:rsid w:val="00C07B32"/>
    <w:rsid w:val="00C17495"/>
    <w:rsid w:val="00C27996"/>
    <w:rsid w:val="00C36A38"/>
    <w:rsid w:val="00C377AA"/>
    <w:rsid w:val="00C41899"/>
    <w:rsid w:val="00C90118"/>
    <w:rsid w:val="00CA763A"/>
    <w:rsid w:val="00CB6341"/>
    <w:rsid w:val="00CD65E6"/>
    <w:rsid w:val="00CE672E"/>
    <w:rsid w:val="00D0641B"/>
    <w:rsid w:val="00D14497"/>
    <w:rsid w:val="00D35464"/>
    <w:rsid w:val="00D447E7"/>
    <w:rsid w:val="00D50946"/>
    <w:rsid w:val="00D655E2"/>
    <w:rsid w:val="00D85A58"/>
    <w:rsid w:val="00D8798D"/>
    <w:rsid w:val="00DF0081"/>
    <w:rsid w:val="00E0263A"/>
    <w:rsid w:val="00E13246"/>
    <w:rsid w:val="00E13814"/>
    <w:rsid w:val="00E14B2B"/>
    <w:rsid w:val="00E27CB8"/>
    <w:rsid w:val="00E63E4F"/>
    <w:rsid w:val="00E867A8"/>
    <w:rsid w:val="00EA40C4"/>
    <w:rsid w:val="00EC2F9B"/>
    <w:rsid w:val="00EF2496"/>
    <w:rsid w:val="00F13C12"/>
    <w:rsid w:val="00F26EC2"/>
    <w:rsid w:val="00F35FE2"/>
    <w:rsid w:val="00F62B8E"/>
    <w:rsid w:val="00F62E5E"/>
    <w:rsid w:val="00FB25DB"/>
    <w:rsid w:val="00FB2ED5"/>
    <w:rsid w:val="00FB39F2"/>
    <w:rsid w:val="00FD442A"/>
    <w:rsid w:val="00FD464E"/>
    <w:rsid w:val="00FF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9E6DCA"/>
  <w15:docId w15:val="{7AC90BE6-98E9-4978-A79E-F79D72FF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8E"/>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317A79"/>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5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15EF"/>
    <w:rPr>
      <w:rFonts w:ascii="Tahoma" w:hAnsi="Tahoma" w:cs="Tahoma"/>
      <w:sz w:val="16"/>
      <w:szCs w:val="16"/>
    </w:rPr>
  </w:style>
  <w:style w:type="character" w:styleId="Hyperlink">
    <w:name w:val="Hyperlink"/>
    <w:uiPriority w:val="99"/>
    <w:unhideWhenUsed/>
    <w:rsid w:val="00EA40C4"/>
    <w:rPr>
      <w:color w:val="0000FF"/>
      <w:u w:val="single"/>
    </w:rPr>
  </w:style>
  <w:style w:type="paragraph" w:styleId="Header">
    <w:name w:val="header"/>
    <w:basedOn w:val="Normal"/>
    <w:link w:val="HeaderChar"/>
    <w:uiPriority w:val="99"/>
    <w:unhideWhenUsed/>
    <w:rsid w:val="00215B08"/>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link w:val="Header"/>
    <w:uiPriority w:val="99"/>
    <w:rsid w:val="00215B08"/>
    <w:rPr>
      <w:sz w:val="22"/>
      <w:szCs w:val="22"/>
      <w:lang w:eastAsia="en-US"/>
    </w:rPr>
  </w:style>
  <w:style w:type="paragraph" w:styleId="Footer">
    <w:name w:val="footer"/>
    <w:basedOn w:val="Normal"/>
    <w:link w:val="FooterChar"/>
    <w:uiPriority w:val="99"/>
    <w:unhideWhenUsed/>
    <w:rsid w:val="00215B08"/>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link w:val="Footer"/>
    <w:uiPriority w:val="99"/>
    <w:rsid w:val="00215B08"/>
    <w:rPr>
      <w:sz w:val="22"/>
      <w:szCs w:val="22"/>
      <w:lang w:eastAsia="en-US"/>
    </w:rPr>
  </w:style>
  <w:style w:type="paragraph" w:styleId="NoSpacing">
    <w:name w:val="No Spacing"/>
    <w:uiPriority w:val="1"/>
    <w:qFormat/>
    <w:rsid w:val="00FB2ED5"/>
    <w:rPr>
      <w:sz w:val="22"/>
      <w:szCs w:val="22"/>
      <w:lang w:eastAsia="en-US"/>
    </w:rPr>
  </w:style>
  <w:style w:type="table" w:styleId="TableGrid">
    <w:name w:val="Table Grid"/>
    <w:basedOn w:val="TableNormal"/>
    <w:uiPriority w:val="59"/>
    <w:rsid w:val="008649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98D"/>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0F7E93"/>
    <w:rPr>
      <w:color w:val="808080"/>
      <w:shd w:val="clear" w:color="auto" w:fill="E6E6E6"/>
    </w:rPr>
  </w:style>
  <w:style w:type="paragraph" w:styleId="BodyText3">
    <w:name w:val="Body Text 3"/>
    <w:basedOn w:val="Normal"/>
    <w:link w:val="BodyText3Char"/>
    <w:semiHidden/>
    <w:unhideWhenUsed/>
    <w:rsid w:val="008828A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8828A5"/>
    <w:rPr>
      <w:rFonts w:ascii="Times New Roman" w:eastAsia="Times New Roman" w:hAnsi="Times New Roman"/>
      <w:sz w:val="16"/>
      <w:szCs w:val="16"/>
      <w:lang w:val="en-US" w:eastAsia="en-US"/>
    </w:rPr>
  </w:style>
  <w:style w:type="character" w:customStyle="1" w:styleId="Heading2Char">
    <w:name w:val="Heading 2 Char"/>
    <w:basedOn w:val="DefaultParagraphFont"/>
    <w:link w:val="Heading2"/>
    <w:uiPriority w:val="9"/>
    <w:semiHidden/>
    <w:rsid w:val="00317A79"/>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99"/>
    <w:semiHidden/>
    <w:unhideWhenUsed/>
    <w:rsid w:val="005148DE"/>
    <w:pPr>
      <w:spacing w:after="120"/>
    </w:pPr>
  </w:style>
  <w:style w:type="character" w:customStyle="1" w:styleId="BodyTextChar">
    <w:name w:val="Body Text Char"/>
    <w:basedOn w:val="DefaultParagraphFont"/>
    <w:link w:val="BodyText"/>
    <w:uiPriority w:val="99"/>
    <w:semiHidden/>
    <w:rsid w:val="005148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412098">
      <w:bodyDiv w:val="1"/>
      <w:marLeft w:val="0"/>
      <w:marRight w:val="0"/>
      <w:marTop w:val="0"/>
      <w:marBottom w:val="0"/>
      <w:divBdr>
        <w:top w:val="none" w:sz="0" w:space="0" w:color="auto"/>
        <w:left w:val="none" w:sz="0" w:space="0" w:color="auto"/>
        <w:bottom w:val="none" w:sz="0" w:space="0" w:color="auto"/>
        <w:right w:val="none" w:sz="0" w:space="0" w:color="auto"/>
      </w:divBdr>
    </w:div>
    <w:div w:id="923806102">
      <w:bodyDiv w:val="1"/>
      <w:marLeft w:val="0"/>
      <w:marRight w:val="0"/>
      <w:marTop w:val="0"/>
      <w:marBottom w:val="0"/>
      <w:divBdr>
        <w:top w:val="none" w:sz="0" w:space="0" w:color="auto"/>
        <w:left w:val="none" w:sz="0" w:space="0" w:color="auto"/>
        <w:bottom w:val="none" w:sz="0" w:space="0" w:color="auto"/>
        <w:right w:val="none" w:sz="0" w:space="0" w:color="auto"/>
      </w:divBdr>
    </w:div>
    <w:div w:id="1106852859">
      <w:bodyDiv w:val="1"/>
      <w:marLeft w:val="0"/>
      <w:marRight w:val="0"/>
      <w:marTop w:val="0"/>
      <w:marBottom w:val="0"/>
      <w:divBdr>
        <w:top w:val="none" w:sz="0" w:space="0" w:color="auto"/>
        <w:left w:val="none" w:sz="0" w:space="0" w:color="auto"/>
        <w:bottom w:val="none" w:sz="0" w:space="0" w:color="auto"/>
        <w:right w:val="none" w:sz="0" w:space="0" w:color="auto"/>
      </w:divBdr>
    </w:div>
    <w:div w:id="1246645139">
      <w:bodyDiv w:val="1"/>
      <w:marLeft w:val="0"/>
      <w:marRight w:val="0"/>
      <w:marTop w:val="0"/>
      <w:marBottom w:val="0"/>
      <w:divBdr>
        <w:top w:val="none" w:sz="0" w:space="0" w:color="auto"/>
        <w:left w:val="none" w:sz="0" w:space="0" w:color="auto"/>
        <w:bottom w:val="none" w:sz="0" w:space="0" w:color="auto"/>
        <w:right w:val="none" w:sz="0" w:space="0" w:color="auto"/>
      </w:divBdr>
    </w:div>
    <w:div w:id="1955088841">
      <w:bodyDiv w:val="1"/>
      <w:marLeft w:val="0"/>
      <w:marRight w:val="0"/>
      <w:marTop w:val="0"/>
      <w:marBottom w:val="0"/>
      <w:divBdr>
        <w:top w:val="none" w:sz="0" w:space="0" w:color="auto"/>
        <w:left w:val="none" w:sz="0" w:space="0" w:color="auto"/>
        <w:bottom w:val="none" w:sz="0" w:space="0" w:color="auto"/>
        <w:right w:val="none" w:sz="0" w:space="0" w:color="auto"/>
      </w:divBdr>
    </w:div>
    <w:div w:id="19987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arkisland.calderdal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admin@barkisland.calderdale.sch.uk" TargetMode="External"/><Relationship Id="rId2" Type="http://schemas.openxmlformats.org/officeDocument/2006/relationships/image" Target="file://localhost/Users/kathryn/Documents/BARKISLAND/Jan-2016/ideas/lhgraphics/final/BarkislandLetterhead2016lrg.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20head\Template%20for%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FABF-BA8E-460A-B811-7FA05655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letters</Template>
  <TotalTime>0</TotalTime>
  <Pages>1</Pages>
  <Words>367</Words>
  <Characters>2093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2456</CharactersWithSpaces>
  <SharedDoc>false</SharedDoc>
  <HLinks>
    <vt:vector size="6" baseType="variant">
      <vt:variant>
        <vt:i4>4718714</vt:i4>
      </vt:variant>
      <vt:variant>
        <vt:i4>0</vt:i4>
      </vt:variant>
      <vt:variant>
        <vt:i4>0</vt:i4>
      </vt:variant>
      <vt:variant>
        <vt:i4>5</vt:i4>
      </vt:variant>
      <vt:variant>
        <vt:lpwstr>mailto:admin@barkisland.calderdale.sch.uk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Oliver</dc:creator>
  <cp:lastModifiedBy>B Schofield</cp:lastModifiedBy>
  <cp:revision>2</cp:revision>
  <cp:lastPrinted>2022-10-31T15:00:00Z</cp:lastPrinted>
  <dcterms:created xsi:type="dcterms:W3CDTF">2024-03-20T17:57:00Z</dcterms:created>
  <dcterms:modified xsi:type="dcterms:W3CDTF">2024-03-20T17:57:00Z</dcterms:modified>
</cp:coreProperties>
</file>