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45B8A72" w:rsidR="002575A2" w:rsidRDefault="005963E2" w:rsidP="00745591">
      <w:pPr>
        <w:pStyle w:val="FormBodyText"/>
        <w:spacing w:before="240" w:after="0" w:line="240" w:lineRule="auto"/>
        <w:ind w:firstLine="284"/>
        <w:jc w:val="both"/>
        <w:rPr>
          <w:color w:val="000000"/>
          <w:sz w:val="21"/>
          <w:szCs w:val="21"/>
        </w:rPr>
      </w:pPr>
      <w:bookmarkStart w:id="0" w:name="_GoBack"/>
      <w:bookmarkEnd w:id="0"/>
      <w:r>
        <w:rPr>
          <w:noProof/>
          <w:color w:val="000000"/>
          <w:sz w:val="21"/>
          <w:szCs w:val="21"/>
          <w:lang w:eastAsia="en-GB"/>
        </w:rPr>
        <w:drawing>
          <wp:anchor distT="0" distB="0" distL="114300" distR="114300" simplePos="0" relativeHeight="251658240" behindDoc="1" locked="0" layoutInCell="1" allowOverlap="1" wp14:anchorId="5647C3E3" wp14:editId="1467D8CB">
            <wp:simplePos x="0" y="0"/>
            <wp:positionH relativeFrom="margin">
              <wp:posOffset>152400</wp:posOffset>
            </wp:positionH>
            <wp:positionV relativeFrom="margin">
              <wp:posOffset>-762000</wp:posOffset>
            </wp:positionV>
            <wp:extent cx="13716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2ED791EF" w:rsidR="00745591" w:rsidRPr="005C34C0" w:rsidRDefault="000D4049" w:rsidP="00CC6BEA">
            <w:pPr>
              <w:pStyle w:val="Answer"/>
              <w:rPr>
                <w:rFonts w:cs="Arial"/>
                <w:b/>
                <w:lang w:val="en-GB"/>
              </w:rPr>
            </w:pPr>
            <w:r>
              <w:rPr>
                <w:rFonts w:cs="Arial"/>
                <w:lang w:val="en-GB"/>
              </w:rPr>
              <w:t>Family Engagement Officer</w:t>
            </w:r>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513CD9E0" w:rsidR="00745591" w:rsidRPr="005C34C0" w:rsidRDefault="00745591" w:rsidP="005963E2">
            <w:pPr>
              <w:pStyle w:val="Answer"/>
              <w:rPr>
                <w:rFonts w:cs="Arial"/>
                <w:lang w:val="en-GB"/>
              </w:rPr>
            </w:pPr>
            <w:r w:rsidRPr="005C34C0">
              <w:rPr>
                <w:rFonts w:cs="Arial"/>
                <w:lang w:val="en-GB"/>
              </w:rPr>
              <w:t xml:space="preserve"> </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bookmarkStart w:id="1" w:name="Name"/>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777777" w:rsidR="00745591" w:rsidRPr="005C34C0" w:rsidRDefault="00745591" w:rsidP="00CC6BEA">
            <w:pPr>
              <w:pStyle w:val="NameField"/>
              <w:rPr>
                <w:rFonts w:cs="Arial"/>
                <w:lang w:val="en-GB"/>
              </w:rPr>
            </w:pPr>
            <w:r w:rsidRPr="005C34C0">
              <w:rPr>
                <w:rFonts w:cs="Arial"/>
                <w:lang w:val="en-GB"/>
              </w:rPr>
              <w:fldChar w:fldCharType="begin">
                <w:ffData>
                  <w:name w:val="Name"/>
                  <w:enabled/>
                  <w:calcOnExit/>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bookmarkEnd w:id="1"/>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1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77777777" w:rsidR="00745591" w:rsidRPr="005C34C0" w:rsidRDefault="00745591" w:rsidP="00CC6BEA">
            <w:pPr>
              <w:pStyle w:val="Answer"/>
              <w:rPr>
                <w:rFonts w:cs="Arial"/>
                <w:lang w:val="en-GB"/>
              </w:rPr>
            </w:pPr>
            <w:r w:rsidRPr="005C34C0">
              <w:rPr>
                <w:rFonts w:cs="Arial"/>
                <w:lang w:val="en-GB"/>
              </w:rPr>
              <w:fldChar w:fldCharType="begin">
                <w:ffData>
                  <w:name w:val=""/>
                  <w:enabled/>
                  <w:calcOnExit w:val="0"/>
                  <w:textInput>
                    <w:maxLength w:val="2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77777777" w:rsidR="00474B64" w:rsidRPr="005C34C0" w:rsidRDefault="00EA63DD" w:rsidP="00474B64">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64"/>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2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77777777" w:rsidR="00EA63DD" w:rsidRPr="005C34C0" w:rsidRDefault="00EA63DD" w:rsidP="00EA63DD">
            <w:pPr>
              <w:pStyle w:val="Answer"/>
              <w:rPr>
                <w:rFonts w:cs="Arial"/>
                <w:lang w:val="en-GB"/>
              </w:rPr>
            </w:pPr>
            <w:r>
              <w:rPr>
                <w:rFonts w:cs="Arial"/>
                <w:lang w:val="en-GB"/>
              </w:rPr>
              <w:fldChar w:fldCharType="begin">
                <w:ffData>
                  <w:name w:val=""/>
                  <w:enabled/>
                  <w:calcOnExit w:val="0"/>
                  <w:textInput>
                    <w:maxLength w:val="32"/>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3345"/>
        <w:gridCol w:w="1398"/>
        <w:gridCol w:w="3280"/>
        <w:gridCol w:w="284"/>
        <w:gridCol w:w="2641"/>
        <w:gridCol w:w="69"/>
        <w:gridCol w:w="20"/>
      </w:tblGrid>
      <w:tr w:rsidR="000417A2" w:rsidRPr="008056E0" w14:paraId="6C9692CE" w14:textId="77777777" w:rsidTr="05B2BB42">
        <w:trPr>
          <w:trHeight w:hRule="exact" w:val="624"/>
        </w:trPr>
        <w:tc>
          <w:tcPr>
            <w:tcW w:w="11052" w:type="dxa"/>
            <w:gridSpan w:val="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5"/>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5"/>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7"/>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7"/>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This post  is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4"/>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3"/>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77777777" w:rsidR="000417A2" w:rsidRPr="005C34C0" w:rsidRDefault="000417A2" w:rsidP="00845C87">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77777777" w:rsidR="000417A2" w:rsidRPr="005C34C0" w:rsidRDefault="000417A2" w:rsidP="00456ACF">
            <w:pPr>
              <w:pStyle w:val="Question"/>
              <w:rPr>
                <w:rFonts w:cs="Arial"/>
                <w:lang w:val="en-GB"/>
              </w:rPr>
            </w:pP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063E1370" w14:textId="77777777" w:rsidTr="05B2BB42">
        <w:trPr>
          <w:gridBefore w:val="1"/>
          <w:wBefore w:w="15" w:type="dxa"/>
          <w:trHeight w:hRule="exact" w:val="425"/>
        </w:trPr>
        <w:tc>
          <w:tcPr>
            <w:tcW w:w="8023"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7"/>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7"/>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live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4"/>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bl>
    <w:p w14:paraId="60061E4C" w14:textId="77777777" w:rsidR="00DB0019" w:rsidRDefault="00DB0019"/>
    <w:p w14:paraId="09BE7E6D" w14:textId="38E6DC15" w:rsidR="000D4049" w:rsidRDefault="000D4049">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1"/>
        <w:gridCol w:w="755"/>
        <w:gridCol w:w="1260"/>
        <w:gridCol w:w="197"/>
        <w:gridCol w:w="1511"/>
        <w:gridCol w:w="695"/>
        <w:gridCol w:w="7"/>
        <w:gridCol w:w="2212"/>
        <w:gridCol w:w="54"/>
        <w:gridCol w:w="2126"/>
        <w:gridCol w:w="39"/>
      </w:tblGrid>
      <w:tr w:rsidR="00DB0019" w:rsidRPr="008056E0" w14:paraId="6DD2EF5C" w14:textId="77777777" w:rsidTr="008E1DE8">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58D1F55B"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E1DE8">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8E1DE8">
        <w:trPr>
          <w:trHeight w:hRule="exact" w:val="695"/>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6B840E2F" w14:textId="77777777" w:rsidR="00DB0019" w:rsidRPr="002575A2" w:rsidRDefault="00DB0019" w:rsidP="008E1DE8">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4D1100A5"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3"/>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545411" w:rsidRPr="005C34C0" w14:paraId="06A27DB4" w14:textId="77777777" w:rsidTr="008E1DE8">
        <w:trPr>
          <w:trHeight w:hRule="exact" w:val="421"/>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DD745EE" w14:textId="77777777" w:rsidR="00545411" w:rsidRPr="005C34C0" w:rsidRDefault="00545411" w:rsidP="00545411">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Pr>
                <w:rFonts w:cs="Arial"/>
                <w:lang w:val="en-GB"/>
              </w:rPr>
              <w:t xml:space="preserve">  </w:t>
            </w:r>
            <w:sdt>
              <w:sdtPr>
                <w:rPr>
                  <w:rFonts w:cs="Arial"/>
                  <w:lang w:val="en-GB"/>
                </w:rPr>
                <w:id w:val="908814592"/>
                <w:placeholder>
                  <w:docPart w:val="B4A19C0B61804EAF818ACC8EC7FE12B1"/>
                </w:placeholder>
                <w15:appearance w15:val="hidden"/>
              </w:sdtPr>
              <w:sdtEndPr/>
              <w:sdtContent>
                <w:r w:rsidRPr="005C34C0">
                  <w:rPr>
                    <w:rFonts w:cs="Arial"/>
                    <w:lang w:val="en-GB"/>
                  </w:rPr>
                  <w:fldChar w:fldCharType="begin">
                    <w:ffData>
                      <w:name w:val=""/>
                      <w:enabled/>
                      <w:calcOnExit w:val="0"/>
                      <w:textInput>
                        <w:maxLength w:val="25"/>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sdtContent>
            </w:sdt>
          </w:p>
        </w:tc>
      </w:tr>
      <w:tr w:rsidR="00AC26E5" w:rsidRPr="008056E0" w14:paraId="20798057" w14:textId="77777777" w:rsidTr="008E1DE8">
        <w:trPr>
          <w:trHeight w:hRule="exact" w:val="513"/>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vAlign w:val="bottom"/>
          </w:tcPr>
          <w:p w14:paraId="535B615C" w14:textId="201B56E5" w:rsidR="00AC26E5" w:rsidRPr="002575A2" w:rsidRDefault="00AC26E5" w:rsidP="008E1DE8">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3"/>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8E1DE8">
        <w:trPr>
          <w:trHeight w:val="425"/>
        </w:trPr>
        <w:tc>
          <w:tcPr>
            <w:tcW w:w="2211"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3"/>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9"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8E1DE8">
        <w:trPr>
          <w:trHeight w:hRule="exact" w:val="640"/>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6E990F8" w14:textId="77777777" w:rsidR="000E715D" w:rsidRPr="002575A2" w:rsidRDefault="000E715D" w:rsidP="008E1DE8">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DAD3648" w14:textId="77777777" w:rsidTr="008E1DE8">
        <w:trPr>
          <w:trHeight w:val="425"/>
        </w:trPr>
        <w:tc>
          <w:tcPr>
            <w:tcW w:w="6629"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8" w:type="dxa"/>
            <w:gridSpan w:val="5"/>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E9280A">
              <w:rPr>
                <w:rFonts w:cs="Arial"/>
                <w:sz w:val="16"/>
                <w:szCs w:val="16"/>
                <w:lang w:val="en-GB"/>
              </w:rPr>
            </w:r>
            <w:r w:rsidR="00E9280A">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8E1DE8">
        <w:trPr>
          <w:trHeight w:val="425"/>
        </w:trPr>
        <w:tc>
          <w:tcPr>
            <w:tcW w:w="6636"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3F2E75EE" w:rsidR="000E715D" w:rsidRPr="00ED6DB0" w:rsidRDefault="000E715D" w:rsidP="00545411">
            <w:pPr>
              <w:pStyle w:val="Answer"/>
              <w:rPr>
                <w:rFonts w:cs="Arial"/>
                <w:lang w:val="en-GB"/>
              </w:rPr>
            </w:pPr>
            <w:r>
              <w:rPr>
                <w:rFonts w:cs="Arial"/>
                <w:lang w:val="en-GB"/>
              </w:rPr>
              <w:t xml:space="preserve"> </w:t>
            </w:r>
            <w:r w:rsidR="00545411" w:rsidRPr="00545411">
              <w:rPr>
                <w:rFonts w:cs="Arial"/>
                <w:sz w:val="16"/>
                <w:szCs w:val="16"/>
                <w:lang w:val="en-GB"/>
              </w:rPr>
              <w:t>If you believe you need a ‘reasonable adjustment’</w:t>
            </w:r>
            <w:r w:rsidR="00545411">
              <w:rPr>
                <w:rFonts w:cs="Arial"/>
                <w:sz w:val="16"/>
                <w:szCs w:val="16"/>
                <w:lang w:val="en-GB"/>
              </w:rPr>
              <w:t xml:space="preserve"> if called to interview, please tick here.  </w:t>
            </w:r>
            <w:r w:rsidR="00545411">
              <w:rPr>
                <w:rFonts w:cs="Arial"/>
                <w:sz w:val="16"/>
                <w:szCs w:val="16"/>
                <w:lang w:val="en-GB"/>
              </w:rPr>
              <w:br/>
              <w:t xml:space="preserve"> W</w:t>
            </w:r>
            <w:r w:rsidR="00545411" w:rsidRPr="00545411">
              <w:rPr>
                <w:rFonts w:cs="Arial"/>
                <w:sz w:val="16"/>
                <w:szCs w:val="16"/>
                <w:lang w:val="en-GB"/>
              </w:rPr>
              <w:t>e will contact you prior to interview to discuss arrangements.</w:t>
            </w:r>
            <w:sdt>
              <w:sdtPr>
                <w:rPr>
                  <w:rFonts w:cs="Arial"/>
                  <w:lang w:val="en-GB"/>
                </w:rPr>
                <w:id w:val="-1676720756"/>
                <w:placeholder>
                  <w:docPart w:val="493048D6D3B547CC98B8CD1D60EA5ADF"/>
                </w:placeholder>
                <w15:appearance w15:val="hidden"/>
              </w:sdtPr>
              <w:sdtEndPr/>
              <w:sdtContent>
                <w:r w:rsidR="00545411">
                  <w:rPr>
                    <w:rFonts w:ascii="MS Gothic" w:eastAsia="MS Gothic" w:hAnsi="MS Gothic" w:cs="Arial" w:hint="eastAsia"/>
                    <w:lang w:val="en-GB"/>
                  </w:rPr>
                  <w:t xml:space="preserve">  </w:t>
                </w:r>
              </w:sdtContent>
            </w:sdt>
          </w:p>
        </w:tc>
        <w:tc>
          <w:tcPr>
            <w:tcW w:w="4431" w:type="dxa"/>
            <w:gridSpan w:val="4"/>
            <w:tcBorders>
              <w:top w:val="single" w:sz="4" w:space="0" w:color="auto"/>
              <w:left w:val="nil"/>
              <w:bottom w:val="single" w:sz="4" w:space="0" w:color="auto"/>
              <w:right w:val="single" w:sz="4" w:space="0" w:color="auto"/>
            </w:tcBorders>
            <w:shd w:val="clear" w:color="auto" w:fill="auto"/>
            <w:vAlign w:val="center"/>
          </w:tcPr>
          <w:p w14:paraId="493ADFCA" w14:textId="0BE2640B" w:rsidR="000E715D" w:rsidRPr="00AC26E5" w:rsidRDefault="000E715D" w:rsidP="00545411">
            <w:pPr>
              <w:pStyle w:val="Standard"/>
              <w:spacing w:before="60" w:after="20" w:line="288" w:lineRule="auto"/>
              <w:rPr>
                <w:rFonts w:ascii="Arial" w:hAnsi="Arial" w:cs="Arial"/>
                <w:sz w:val="16"/>
                <w:szCs w:val="16"/>
              </w:rPr>
            </w:pPr>
            <w:r>
              <w:rPr>
                <w:rStyle w:val="QuestionChar"/>
              </w:rPr>
              <w:t xml:space="preserve"> </w:t>
            </w:r>
            <w:r w:rsidR="00545411" w:rsidRPr="00AC26E5">
              <w:rPr>
                <w:rFonts w:cs="Arial"/>
                <w:sz w:val="16"/>
                <w:szCs w:val="16"/>
              </w:rPr>
              <w:fldChar w:fldCharType="begin">
                <w:ffData>
                  <w:name w:val=""/>
                  <w:enabled/>
                  <w:calcOnExit w:val="0"/>
                  <w:checkBox>
                    <w:sizeAuto/>
                    <w:default w:val="0"/>
                  </w:checkBox>
                </w:ffData>
              </w:fldChar>
            </w:r>
            <w:r w:rsidR="00545411"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00545411" w:rsidRPr="00AC26E5">
              <w:rPr>
                <w:rFonts w:cs="Arial"/>
                <w:sz w:val="16"/>
                <w:szCs w:val="16"/>
              </w:rPr>
              <w:fldChar w:fldCharType="end"/>
            </w:r>
            <w:r w:rsidR="00545411" w:rsidRPr="00AC26E5">
              <w:rPr>
                <w:rFonts w:cs="Arial"/>
                <w:sz w:val="16"/>
                <w:szCs w:val="16"/>
              </w:rPr>
              <w:t xml:space="preserve"> </w:t>
            </w:r>
            <w:r w:rsidR="00545411" w:rsidRPr="00AC26E5">
              <w:rPr>
                <w:rStyle w:val="QuestionChar"/>
                <w:lang w:val="en-GB"/>
              </w:rPr>
              <w:t>Yes</w:t>
            </w:r>
            <w:r w:rsidR="00545411" w:rsidRPr="00AC26E5">
              <w:rPr>
                <w:rFonts w:cs="Arial"/>
                <w:sz w:val="16"/>
                <w:szCs w:val="16"/>
              </w:rPr>
              <w:t xml:space="preserve"> </w:t>
            </w:r>
            <w:r w:rsidR="00545411">
              <w:rPr>
                <w:rFonts w:cs="Arial"/>
                <w:sz w:val="16"/>
                <w:szCs w:val="16"/>
              </w:rPr>
              <w:t xml:space="preserve">   </w:t>
            </w:r>
          </w:p>
        </w:tc>
      </w:tr>
      <w:tr w:rsidR="000E715D" w:rsidRPr="008056E0" w14:paraId="33A94A9C" w14:textId="77777777" w:rsidTr="008E1DE8">
        <w:trPr>
          <w:trHeight w:hRule="exact" w:val="737"/>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5E54D619" w14:textId="77777777" w:rsidR="000E715D" w:rsidRPr="002575A2" w:rsidRDefault="000E715D" w:rsidP="008E1DE8">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484B953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3"/>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4"/>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3"/>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4"/>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545411" w:rsidRPr="005C34C0" w14:paraId="6CDD1B48" w14:textId="77777777" w:rsidTr="008E1DE8">
        <w:trPr>
          <w:gridAfter w:val="1"/>
          <w:wAfter w:w="39" w:type="dxa"/>
          <w:trHeight w:val="425"/>
        </w:trPr>
        <w:tc>
          <w:tcPr>
            <w:tcW w:w="2966"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879F8DB" w14:textId="7BC41B6C" w:rsidR="00545411" w:rsidRDefault="00545411" w:rsidP="000E715D">
            <w:pPr>
              <w:pStyle w:val="Standard"/>
              <w:spacing w:before="60" w:after="20" w:line="288" w:lineRule="auto"/>
              <w:rPr>
                <w:rStyle w:val="QuestionChar"/>
              </w:rPr>
            </w:pPr>
            <w:r w:rsidRPr="00545411">
              <w:rPr>
                <w:rStyle w:val="QuestionChar"/>
              </w:rPr>
              <w:t>If other religion or belief, please specify.</w:t>
            </w:r>
            <w:r>
              <w:rPr>
                <w:rStyle w:val="QuestionChar"/>
                <w:lang w:val="en-GB"/>
              </w:rPr>
              <w:t xml:space="preserve">  </w:t>
            </w:r>
            <w:r w:rsidRPr="00545411">
              <w:rPr>
                <w:rStyle w:val="QuestionChar"/>
              </w:rPr>
              <w:t xml:space="preserve">       </w:t>
            </w:r>
          </w:p>
        </w:tc>
        <w:tc>
          <w:tcPr>
            <w:tcW w:w="2968" w:type="dxa"/>
            <w:gridSpan w:val="3"/>
            <w:tcBorders>
              <w:top w:val="single" w:sz="4" w:space="0" w:color="auto"/>
              <w:left w:val="nil"/>
              <w:bottom w:val="single" w:sz="4" w:space="0" w:color="auto"/>
              <w:right w:val="nil"/>
            </w:tcBorders>
            <w:shd w:val="clear" w:color="auto" w:fill="auto"/>
            <w:vAlign w:val="center"/>
          </w:tcPr>
          <w:p w14:paraId="4A4CA55A" w14:textId="799FAFE2" w:rsidR="00545411" w:rsidRDefault="00E9280A" w:rsidP="000E715D">
            <w:pPr>
              <w:pStyle w:val="Standard"/>
              <w:spacing w:before="60" w:after="20" w:line="288" w:lineRule="auto"/>
              <w:rPr>
                <w:rStyle w:val="QuestionChar"/>
              </w:rPr>
            </w:pPr>
            <w:sdt>
              <w:sdtPr>
                <w:rPr>
                  <w:rFonts w:ascii="Arial" w:hAnsi="Arial" w:cs="Arial"/>
                  <w:color w:val="000000"/>
                  <w:sz w:val="16"/>
                  <w:szCs w:val="16"/>
                  <w:lang w:val="x-none"/>
                </w:rPr>
                <w:id w:val="-544834970"/>
                <w:placeholder>
                  <w:docPart w:val="4ECDD69771044BF2BE32A6EA8BF87934"/>
                </w:placeholder>
                <w15:appearance w15:val="hidden"/>
              </w:sdtPr>
              <w:sdtEndPr/>
              <w:sdtContent>
                <w:r w:rsidR="00545411">
                  <w:rPr>
                    <w:rFonts w:cs="Arial"/>
                  </w:rPr>
                  <w:fldChar w:fldCharType="begin">
                    <w:ffData>
                      <w:name w:val=""/>
                      <w:enabled/>
                      <w:calcOnExit w:val="0"/>
                      <w:textInput>
                        <w:maxLength w:val="540"/>
                      </w:textInput>
                    </w:ffData>
                  </w:fldChar>
                </w:r>
                <w:r w:rsidR="00545411">
                  <w:rPr>
                    <w:rFonts w:cs="Arial"/>
                  </w:rPr>
                  <w:instrText xml:space="preserve"> FORMTEXT </w:instrText>
                </w:r>
                <w:r w:rsidR="00545411">
                  <w:rPr>
                    <w:rFonts w:cs="Arial"/>
                  </w:rPr>
                </w:r>
                <w:r w:rsidR="00545411">
                  <w:rPr>
                    <w:rFonts w:cs="Arial"/>
                  </w:rPr>
                  <w:fldChar w:fldCharType="separate"/>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noProof/>
                  </w:rPr>
                  <w:t> </w:t>
                </w:r>
                <w:r w:rsidR="00545411">
                  <w:rPr>
                    <w:rFonts w:cs="Arial"/>
                  </w:rPr>
                  <w:fldChar w:fldCharType="end"/>
                </w:r>
              </w:sdtContent>
            </w:sdt>
          </w:p>
        </w:tc>
        <w:tc>
          <w:tcPr>
            <w:tcW w:w="2968" w:type="dxa"/>
            <w:gridSpan w:val="4"/>
            <w:tcBorders>
              <w:top w:val="single" w:sz="4" w:space="0" w:color="auto"/>
              <w:left w:val="nil"/>
              <w:bottom w:val="single" w:sz="4" w:space="0" w:color="auto"/>
              <w:right w:val="nil"/>
            </w:tcBorders>
            <w:shd w:val="clear" w:color="auto" w:fill="auto"/>
            <w:vAlign w:val="center"/>
          </w:tcPr>
          <w:p w14:paraId="79704595" w14:textId="77777777" w:rsidR="00545411" w:rsidRDefault="00545411" w:rsidP="000E715D">
            <w:pPr>
              <w:pStyle w:val="Standard"/>
              <w:spacing w:before="60" w:after="20" w:line="288" w:lineRule="auto"/>
              <w:rPr>
                <w:rStyle w:val="QuestionChar"/>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32A67CD" w14:textId="77777777" w:rsidR="00545411" w:rsidRDefault="00545411" w:rsidP="000E715D">
            <w:pPr>
              <w:pStyle w:val="Standard"/>
              <w:spacing w:before="60" w:after="20" w:line="288" w:lineRule="auto"/>
              <w:rPr>
                <w:rStyle w:val="QuestionChar"/>
              </w:rPr>
            </w:pPr>
          </w:p>
        </w:tc>
      </w:tr>
      <w:tr w:rsidR="00AC26E5" w:rsidRPr="008056E0" w14:paraId="20F82268" w14:textId="77777777" w:rsidTr="008E1DE8">
        <w:trPr>
          <w:trHeight w:hRule="exact" w:val="896"/>
        </w:trPr>
        <w:tc>
          <w:tcPr>
            <w:tcW w:w="11067" w:type="dxa"/>
            <w:gridSpan w:val="11"/>
            <w:tcBorders>
              <w:top w:val="nil"/>
              <w:left w:val="nil"/>
              <w:bottom w:val="nil"/>
              <w:right w:val="nil"/>
            </w:tcBorders>
            <w:shd w:val="clear" w:color="auto" w:fill="auto"/>
            <w:tcMar>
              <w:top w:w="28" w:type="dxa"/>
              <w:left w:w="57" w:type="dxa"/>
              <w:bottom w:w="28" w:type="dxa"/>
              <w:right w:w="28" w:type="dxa"/>
            </w:tcMar>
            <w:vAlign w:val="bottom"/>
          </w:tcPr>
          <w:p w14:paraId="2E4C85B9" w14:textId="5DE11D62" w:rsidR="00AC26E5" w:rsidRPr="002575A2" w:rsidRDefault="00012D79" w:rsidP="008E1DE8">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r w:rsidR="008E1DE8">
              <w:rPr>
                <w:color w:val="auto"/>
                <w:lang w:val="en-GB"/>
              </w:rPr>
              <w:br/>
            </w:r>
            <w:r w:rsidR="008E1DE8" w:rsidRPr="007B65C9">
              <w:rPr>
                <w:rFonts w:cs="Arial"/>
                <w:bCs/>
                <w:lang w:val="en-US"/>
              </w:rPr>
              <w:t>Ethnic origin is not about nationality, place of birth or citizenship. It is about the group to which you belong.</w:t>
            </w:r>
          </w:p>
        </w:tc>
      </w:tr>
      <w:tr w:rsidR="00AC26E5" w:rsidRPr="005C34C0" w14:paraId="3B38D1DA"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19E24966" w:rsidR="00AC26E5" w:rsidRPr="00545411" w:rsidRDefault="00545411" w:rsidP="00545411">
            <w:pPr>
              <w:pStyle w:val="Answer"/>
              <w:rPr>
                <w:rFonts w:cs="Arial"/>
                <w:sz w:val="16"/>
                <w:szCs w:val="16"/>
                <w:lang w:val="en-GB"/>
              </w:rPr>
            </w:pPr>
            <w:r w:rsidRPr="00545411">
              <w:rPr>
                <w:rFonts w:cs="Arial"/>
                <w:sz w:val="16"/>
                <w:szCs w:val="16"/>
                <w:lang w:val="en-GB"/>
              </w:rPr>
              <w:t xml:space="preserve">Asian or British Asian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3C8248EB" w14:textId="7A7F9386" w:rsidR="00AC26E5" w:rsidRPr="00AC26E5" w:rsidRDefault="00E9280A" w:rsidP="00012D79">
            <w:pPr>
              <w:pStyle w:val="Answer"/>
              <w:rPr>
                <w:rFonts w:cs="Arial"/>
                <w:sz w:val="16"/>
                <w:szCs w:val="16"/>
                <w:lang w:val="en-GB"/>
              </w:rPr>
            </w:pPr>
            <w:sdt>
              <w:sdtPr>
                <w:rPr>
                  <w:rFonts w:cs="Arial"/>
                  <w:lang w:val="en-GB"/>
                </w:rPr>
                <w:id w:val="1285316404"/>
                <w:placeholder>
                  <w:docPart w:val="3AAA5B79C42A4DDCA3185CE0ACC1068A"/>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012D79" w:rsidRPr="005C34C0">
                  <w:rPr>
                    <w:rFonts w:cs="Arial"/>
                    <w:lang w:val="en-GB"/>
                  </w:rPr>
                  <w:fldChar w:fldCharType="begin">
                    <w:ffData>
                      <w:name w:val=""/>
                      <w:enabled/>
                      <w:calcOnExit w:val="0"/>
                      <w:textInput>
                        <w:maxLength w:val="25"/>
                      </w:textInput>
                    </w:ffData>
                  </w:fldChar>
                </w:r>
                <w:r w:rsidR="00012D79" w:rsidRPr="005C34C0">
                  <w:rPr>
                    <w:rFonts w:cs="Arial"/>
                    <w:lang w:val="en-GB"/>
                  </w:rPr>
                  <w:instrText xml:space="preserve"> FORMTEXT </w:instrText>
                </w:r>
                <w:r w:rsidR="00012D79" w:rsidRPr="005C34C0">
                  <w:rPr>
                    <w:rFonts w:cs="Arial"/>
                    <w:lang w:val="en-GB"/>
                  </w:rPr>
                </w:r>
                <w:r w:rsidR="00012D79" w:rsidRPr="005C34C0">
                  <w:rPr>
                    <w:rFonts w:cs="Arial"/>
                    <w:lang w:val="en-GB"/>
                  </w:rPr>
                  <w:fldChar w:fldCharType="separate"/>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noProof/>
                    <w:lang w:val="en-GB"/>
                  </w:rPr>
                  <w:t> </w:t>
                </w:r>
                <w:r w:rsidR="00012D79" w:rsidRPr="005C34C0">
                  <w:rPr>
                    <w:rFonts w:cs="Arial"/>
                    <w:lang w:val="en-GB"/>
                  </w:rPr>
                  <w:fldChar w:fldCharType="end"/>
                </w:r>
              </w:sdtContent>
            </w:sdt>
            <w:r w:rsidR="00AC26E5">
              <w:rPr>
                <w:rFonts w:cs="Arial"/>
                <w:sz w:val="16"/>
                <w:szCs w:val="16"/>
                <w:lang w:val="en-GB"/>
              </w:rPr>
              <w:t xml:space="preserve"> </w:t>
            </w:r>
          </w:p>
        </w:tc>
      </w:tr>
      <w:tr w:rsidR="00545411" w:rsidRPr="005C34C0" w14:paraId="09ED8BB3"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2E269B0B" w:rsidR="00545411" w:rsidRPr="00545411" w:rsidRDefault="00545411" w:rsidP="00545411">
            <w:pPr>
              <w:pStyle w:val="Answer"/>
              <w:rPr>
                <w:rFonts w:cs="Arial"/>
                <w:color w:val="323132"/>
                <w:sz w:val="16"/>
                <w:szCs w:val="16"/>
                <w:shd w:val="clear" w:color="auto" w:fill="FFFFFF"/>
                <w:lang w:val="en-GB"/>
              </w:rPr>
            </w:pPr>
            <w:r w:rsidRPr="007B65C9">
              <w:rPr>
                <w:rFonts w:cs="Arial"/>
                <w:sz w:val="16"/>
                <w:szCs w:val="16"/>
              </w:rPr>
              <w:t xml:space="preserve">Black, African or Caribbean </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72740C41" w14:textId="741F5731" w:rsidR="00545411" w:rsidRPr="00AC26E5" w:rsidRDefault="00E9280A" w:rsidP="00545411">
            <w:pPr>
              <w:pStyle w:val="Answer"/>
              <w:rPr>
                <w:rFonts w:cs="Arial"/>
                <w:sz w:val="16"/>
                <w:szCs w:val="16"/>
                <w:lang w:val="en-GB"/>
              </w:rPr>
            </w:pPr>
            <w:sdt>
              <w:sdtPr>
                <w:rPr>
                  <w:rFonts w:cs="Arial"/>
                  <w:lang w:val="en-GB"/>
                </w:rPr>
                <w:id w:val="-848871808"/>
                <w:placeholder>
                  <w:docPart w:val="4C1858D47F1245188BA269B70FEAC719"/>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6354F2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209C8D34" w:rsidR="00545411" w:rsidRPr="005C34C0" w:rsidRDefault="00545411" w:rsidP="00545411">
            <w:pPr>
              <w:pStyle w:val="Answer"/>
              <w:rPr>
                <w:rFonts w:cs="Arial"/>
                <w:lang w:val="en-GB"/>
              </w:rPr>
            </w:pPr>
            <w:r w:rsidRPr="00ED6DB0">
              <w:rPr>
                <w:rFonts w:cs="Arial"/>
                <w:sz w:val="16"/>
                <w:szCs w:val="16"/>
              </w:rPr>
              <w:t xml:space="preserve">Mixed or Multiple ethnic </w:t>
            </w:r>
            <w:r>
              <w:rPr>
                <w:rFonts w:cs="Arial"/>
                <w:color w:val="323132"/>
                <w:sz w:val="16"/>
                <w:szCs w:val="16"/>
                <w:shd w:val="clear" w:color="auto" w:fill="FFFFFF"/>
                <w:lang w:val="en-GB"/>
              </w:rPr>
              <w:t>background</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596CF5AC" w14:textId="48384985" w:rsidR="00545411" w:rsidRPr="00AC26E5" w:rsidRDefault="00E9280A" w:rsidP="00545411">
            <w:pPr>
              <w:pStyle w:val="Answer"/>
              <w:rPr>
                <w:rFonts w:cs="Arial"/>
                <w:sz w:val="16"/>
                <w:szCs w:val="16"/>
                <w:lang w:val="en-GB"/>
              </w:rPr>
            </w:pPr>
            <w:sdt>
              <w:sdtPr>
                <w:rPr>
                  <w:rFonts w:cs="Arial"/>
                  <w:lang w:val="en-GB"/>
                </w:rPr>
                <w:id w:val="-1486852179"/>
                <w:placeholder>
                  <w:docPart w:val="F50F18B881604B8AAE918778063E37DD"/>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38FFE72B"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3465A966" w:rsidR="00545411" w:rsidRPr="005C34C0" w:rsidRDefault="00545411" w:rsidP="00545411">
            <w:pPr>
              <w:pStyle w:val="Answer"/>
              <w:rPr>
                <w:rFonts w:cs="Arial"/>
                <w:lang w:val="en-GB"/>
              </w:rPr>
            </w:pPr>
            <w:r>
              <w:rPr>
                <w:rFonts w:cs="Arial"/>
                <w:sz w:val="16"/>
                <w:szCs w:val="16"/>
                <w:lang w:val="en-GB"/>
              </w:rPr>
              <w:t>White</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6829DAF9" w14:textId="3FE38246" w:rsidR="00545411" w:rsidRPr="00AC26E5" w:rsidRDefault="00E9280A" w:rsidP="00545411">
            <w:pPr>
              <w:pStyle w:val="Answer"/>
              <w:rPr>
                <w:rFonts w:cs="Arial"/>
                <w:sz w:val="16"/>
                <w:szCs w:val="16"/>
                <w:lang w:val="en-GB"/>
              </w:rPr>
            </w:pPr>
            <w:sdt>
              <w:sdtPr>
                <w:rPr>
                  <w:rFonts w:cs="Arial"/>
                  <w:lang w:val="en-GB"/>
                </w:rPr>
                <w:id w:val="-490492490"/>
                <w:placeholder>
                  <w:docPart w:val="CCE322A6BBB1436CBE9C3A64EE5157B3"/>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75127115"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16F1275A" w:rsidR="00545411" w:rsidRPr="005C34C0" w:rsidRDefault="00545411" w:rsidP="00545411">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13CEF8E0" w14:textId="6E47159B" w:rsidR="00545411" w:rsidRPr="00AC26E5" w:rsidRDefault="00E9280A" w:rsidP="00545411">
            <w:pPr>
              <w:pStyle w:val="Answer"/>
              <w:rPr>
                <w:rFonts w:cs="Arial"/>
                <w:sz w:val="16"/>
                <w:szCs w:val="16"/>
                <w:lang w:val="en-GB"/>
              </w:rPr>
            </w:pPr>
            <w:sdt>
              <w:sdtPr>
                <w:rPr>
                  <w:rFonts w:cs="Arial"/>
                  <w:lang w:val="en-GB"/>
                </w:rPr>
                <w:id w:val="-2057851671"/>
                <w:placeholder>
                  <w:docPart w:val="76B4D61F8EDC431C858EDF1D0C4DD1F0"/>
                </w:placeholder>
                <w15:appearance w15:val="hidden"/>
              </w:sdtPr>
              <w:sdtEndPr/>
              <w:sdtContent>
                <w:r w:rsidR="00545411">
                  <w:rPr>
                    <w:rFonts w:cs="Arial"/>
                    <w:color w:val="323132"/>
                    <w:sz w:val="16"/>
                    <w:szCs w:val="16"/>
                    <w:shd w:val="clear" w:color="auto" w:fill="FFFFFF"/>
                    <w:lang w:val="en-GB"/>
                  </w:rPr>
                  <w:t xml:space="preserve">please specify:  </w:t>
                </w:r>
                <w:r w:rsidR="00545411" w:rsidRPr="007B65C9">
                  <w:rPr>
                    <w:rFonts w:cs="Arial"/>
                    <w:sz w:val="16"/>
                    <w:szCs w:val="16"/>
                  </w:rPr>
                  <w:t> </w:t>
                </w:r>
                <w:r w:rsidR="00545411" w:rsidRPr="005C34C0">
                  <w:rPr>
                    <w:rFonts w:cs="Arial"/>
                    <w:lang w:val="en-GB"/>
                  </w:rPr>
                  <w:fldChar w:fldCharType="begin">
                    <w:ffData>
                      <w:name w:val=""/>
                      <w:enabled/>
                      <w:calcOnExit w:val="0"/>
                      <w:textInput>
                        <w:maxLength w:val="25"/>
                      </w:textInput>
                    </w:ffData>
                  </w:fldChar>
                </w:r>
                <w:r w:rsidR="00545411" w:rsidRPr="005C34C0">
                  <w:rPr>
                    <w:rFonts w:cs="Arial"/>
                    <w:lang w:val="en-GB"/>
                  </w:rPr>
                  <w:instrText xml:space="preserve"> FORMTEXT </w:instrText>
                </w:r>
                <w:r w:rsidR="00545411" w:rsidRPr="005C34C0">
                  <w:rPr>
                    <w:rFonts w:cs="Arial"/>
                    <w:lang w:val="en-GB"/>
                  </w:rPr>
                </w:r>
                <w:r w:rsidR="00545411" w:rsidRPr="005C34C0">
                  <w:rPr>
                    <w:rFonts w:cs="Arial"/>
                    <w:lang w:val="en-GB"/>
                  </w:rPr>
                  <w:fldChar w:fldCharType="separate"/>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noProof/>
                    <w:lang w:val="en-GB"/>
                  </w:rPr>
                  <w:t> </w:t>
                </w:r>
                <w:r w:rsidR="00545411" w:rsidRPr="005C34C0">
                  <w:rPr>
                    <w:rFonts w:cs="Arial"/>
                    <w:lang w:val="en-GB"/>
                  </w:rPr>
                  <w:fldChar w:fldCharType="end"/>
                </w:r>
              </w:sdtContent>
            </w:sdt>
            <w:r w:rsidR="00545411">
              <w:rPr>
                <w:rFonts w:cs="Arial"/>
                <w:sz w:val="16"/>
                <w:szCs w:val="16"/>
                <w:lang w:val="en-GB"/>
              </w:rPr>
              <w:t xml:space="preserve"> </w:t>
            </w:r>
          </w:p>
        </w:tc>
      </w:tr>
      <w:tr w:rsidR="00545411" w:rsidRPr="005C34C0" w14:paraId="2D3C143E" w14:textId="77777777" w:rsidTr="008E1DE8">
        <w:trPr>
          <w:trHeight w:val="425"/>
        </w:trPr>
        <w:tc>
          <w:tcPr>
            <w:tcW w:w="4226" w:type="dxa"/>
            <w:gridSpan w:val="3"/>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C1AB69C" w14:textId="631C6316" w:rsidR="00545411" w:rsidRDefault="00545411" w:rsidP="00545411">
            <w:pPr>
              <w:pStyle w:val="Answer"/>
              <w:rPr>
                <w:rFonts w:cs="Arial"/>
                <w:color w:val="323132"/>
                <w:sz w:val="16"/>
                <w:szCs w:val="16"/>
                <w:shd w:val="clear" w:color="auto" w:fill="FFFFFF"/>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E9280A">
              <w:rPr>
                <w:rFonts w:cs="Arial"/>
                <w:lang w:val="en-GB"/>
              </w:rPr>
            </w:r>
            <w:r w:rsidR="00E9280A">
              <w:rPr>
                <w:rFonts w:cs="Arial"/>
                <w:lang w:val="en-GB"/>
              </w:rPr>
              <w:fldChar w:fldCharType="separate"/>
            </w:r>
            <w:r w:rsidRPr="00AC26E5">
              <w:rPr>
                <w:rFonts w:cs="Arial"/>
                <w:lang w:val="en-GB"/>
              </w:rPr>
              <w:fldChar w:fldCharType="end"/>
            </w:r>
            <w:r w:rsidRPr="00AC26E5">
              <w:rPr>
                <w:rFonts w:cs="Arial"/>
              </w:rPr>
              <w:t xml:space="preserve"> </w:t>
            </w:r>
            <w:r w:rsidRPr="00545411">
              <w:rPr>
                <w:rFonts w:cs="Arial"/>
                <w:sz w:val="16"/>
                <w:szCs w:val="16"/>
              </w:rPr>
              <w:t>Prefer not to say</w:t>
            </w:r>
          </w:p>
        </w:tc>
        <w:tc>
          <w:tcPr>
            <w:tcW w:w="6841" w:type="dxa"/>
            <w:gridSpan w:val="8"/>
            <w:tcBorders>
              <w:top w:val="single" w:sz="4" w:space="0" w:color="auto"/>
              <w:left w:val="nil"/>
              <w:bottom w:val="single" w:sz="4" w:space="0" w:color="auto"/>
              <w:right w:val="single" w:sz="4" w:space="0" w:color="auto"/>
            </w:tcBorders>
            <w:shd w:val="clear" w:color="auto" w:fill="auto"/>
            <w:vAlign w:val="center"/>
          </w:tcPr>
          <w:p w14:paraId="07DC65DA" w14:textId="77777777" w:rsidR="00545411" w:rsidRDefault="00545411" w:rsidP="00545411">
            <w:pPr>
              <w:pStyle w:val="Answer"/>
              <w:rPr>
                <w:rFonts w:cs="Arial"/>
                <w:color w:val="323132"/>
                <w:sz w:val="16"/>
                <w:szCs w:val="16"/>
                <w:shd w:val="clear" w:color="auto" w:fill="FFFFFF"/>
                <w:lang w:val="en-GB"/>
              </w:rPr>
            </w:pPr>
          </w:p>
        </w:tc>
      </w:tr>
      <w:tr w:rsidR="00442078" w:rsidRPr="008056E0" w14:paraId="487B2718" w14:textId="77777777" w:rsidTr="05B2BB42">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545411">
            <w:pPr>
              <w:pStyle w:val="Answer"/>
              <w:rPr>
                <w:rFonts w:cs="Arial"/>
                <w:spacing w:val="-6"/>
                <w:sz w:val="16"/>
                <w:szCs w:val="16"/>
                <w:lang w:val="en-GB"/>
              </w:rPr>
            </w:pPr>
          </w:p>
          <w:p w14:paraId="776C0F73" w14:textId="77777777" w:rsidR="00442078" w:rsidRPr="00CC6BEA" w:rsidRDefault="00442078" w:rsidP="00545411">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545411">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w:t>
            </w:r>
            <w:proofErr w:type="gramStart"/>
            <w:r w:rsidRPr="00CC6BEA">
              <w:rPr>
                <w:rFonts w:cs="Arial"/>
                <w:spacing w:val="-6"/>
                <w:sz w:val="16"/>
                <w:szCs w:val="16"/>
                <w:lang w:val="en-GB"/>
              </w:rPr>
              <w:t>shortlisted.</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545411">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545411">
            <w:pPr>
              <w:rPr>
                <w:b/>
                <w:color w:val="215868"/>
                <w:spacing w:val="-2"/>
                <w:sz w:val="21"/>
                <w:szCs w:val="21"/>
              </w:rPr>
            </w:pPr>
          </w:p>
          <w:p w14:paraId="379169D5" w14:textId="77777777" w:rsidR="00442078" w:rsidRDefault="00442078" w:rsidP="00545411">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545411">
            <w:pPr>
              <w:rPr>
                <w:b/>
                <w:color w:val="215868"/>
                <w:spacing w:val="-2"/>
                <w:sz w:val="21"/>
                <w:szCs w:val="21"/>
              </w:rPr>
            </w:pPr>
          </w:p>
          <w:p w14:paraId="04426567" w14:textId="77777777" w:rsidR="00442078" w:rsidRDefault="00442078" w:rsidP="00545411">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Name: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54317DA"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77777777" w:rsidR="00442078" w:rsidRPr="005C34C0" w:rsidRDefault="00442078" w:rsidP="00545411">
            <w:pPr>
              <w:pStyle w:val="Question"/>
              <w:spacing w:after="0"/>
              <w:rPr>
                <w:rFonts w:cs="Arial"/>
                <w:lang w:val="en-GB"/>
              </w:rPr>
            </w:pPr>
            <w:r w:rsidRPr="005C34C0">
              <w:rPr>
                <w:rFonts w:cs="Arial"/>
                <w:lang w:val="en-GB"/>
              </w:rPr>
              <w:t xml:space="preserve">Job title: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D536F90"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7777777" w:rsidR="00442078" w:rsidRPr="00CC6BEA" w:rsidRDefault="00442078" w:rsidP="00545411">
            <w:pPr>
              <w:pStyle w:val="Question"/>
              <w:spacing w:after="0"/>
              <w:rPr>
                <w:rFonts w:cs="Arial"/>
                <w:lang w:val="en-GB"/>
              </w:rPr>
            </w:pPr>
            <w:r>
              <w:rPr>
                <w:rFonts w:cs="Arial"/>
                <w:lang w:val="en-GB"/>
              </w:rPr>
              <w:t>*</w:t>
            </w:r>
            <w:r w:rsidRPr="005C34C0">
              <w:rPr>
                <w:rFonts w:cs="Arial"/>
                <w:lang w:val="en-GB"/>
              </w:rPr>
              <w:t xml:space="preserve">Address: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1204B853"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Postcode: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6EA9D511"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Telephone: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5491EE45" w14:textId="77777777" w:rsidTr="00545411">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77777777" w:rsidR="00442078" w:rsidRPr="005C34C0" w:rsidRDefault="00442078" w:rsidP="00545411">
            <w:pPr>
              <w:pStyle w:val="Question"/>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77777777" w:rsidR="00442078" w:rsidRPr="005C34C0" w:rsidRDefault="00442078" w:rsidP="00545411">
            <w:pPr>
              <w:pStyle w:val="Question"/>
              <w:spacing w:after="0"/>
              <w:rPr>
                <w:rFonts w:cs="Arial"/>
                <w:lang w:val="en-GB"/>
              </w:rPr>
            </w:pPr>
            <w:r>
              <w:rPr>
                <w:rFonts w:cs="Arial"/>
                <w:lang w:val="en-GB"/>
              </w:rPr>
              <w:t>*</w:t>
            </w:r>
            <w:r w:rsidRPr="005C34C0">
              <w:rPr>
                <w:rFonts w:cs="Arial"/>
                <w:lang w:val="en-GB"/>
              </w:rPr>
              <w:t xml:space="preserve">Email: </w:t>
            </w:r>
            <w:r w:rsidRPr="005C34C0">
              <w:rPr>
                <w:rFonts w:cs="Arial"/>
                <w:lang w:val="en-GB"/>
              </w:rPr>
              <w:fldChar w:fldCharType="begin">
                <w:ffData>
                  <w:name w:val=""/>
                  <w:enabled/>
                  <w:calcOnExit w:val="0"/>
                  <w:textInput>
                    <w:maxLength w:val="14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442078" w:rsidRPr="005C34C0" w14:paraId="717F7ECD"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545411">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545411">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545411">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r w:rsidR="00442078" w:rsidRPr="005C34C0" w14:paraId="471E0E3E" w14:textId="77777777" w:rsidTr="00545411">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545411">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E9280A">
              <w:rPr>
                <w:rFonts w:cs="Arial"/>
                <w:lang w:val="en-GB"/>
              </w:rPr>
            </w:r>
            <w:r w:rsidR="00E9280A">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545411">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545411">
            <w:pPr>
              <w:rPr>
                <w:b/>
                <w:color w:val="215868"/>
                <w:sz w:val="21"/>
                <w:szCs w:val="21"/>
                <w:lang w:val="en-US"/>
              </w:rPr>
            </w:pPr>
          </w:p>
          <w:p w14:paraId="7217463A" w14:textId="77777777" w:rsidR="00442078" w:rsidRDefault="00442078" w:rsidP="00545411">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545411">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545411">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7777777" w:rsidR="00442078" w:rsidRPr="005C34C0" w:rsidRDefault="00442078" w:rsidP="00545411">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r w:rsidRPr="005C34C0">
              <w:rPr>
                <w:rFonts w:cs="Arial"/>
                <w:sz w:val="20"/>
                <w:szCs w:val="20"/>
                <w:lang w:val="en-GB"/>
              </w:rPr>
              <w:fldChar w:fldCharType="begin">
                <w:ffData>
                  <w:name w:val=""/>
                  <w:enabled/>
                  <w:calcOnExit w:val="0"/>
                  <w:textInput>
                    <w:maxLength w:val="35"/>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77777777" w:rsidR="00442078" w:rsidRPr="005C34C0" w:rsidRDefault="00442078" w:rsidP="00545411">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r w:rsidRPr="005C34C0">
              <w:rPr>
                <w:rFonts w:cs="Arial"/>
                <w:sz w:val="20"/>
                <w:szCs w:val="20"/>
                <w:lang w:val="en-GB"/>
              </w:rPr>
              <w:fldChar w:fldCharType="begin">
                <w:ffData>
                  <w:name w:val=""/>
                  <w:enabled/>
                  <w:calcOnExit w:val="0"/>
                  <w:textInput>
                    <w:maxLength w:val="30"/>
                  </w:textInput>
                </w:ffData>
              </w:fldChar>
            </w:r>
            <w:r w:rsidRPr="005C34C0">
              <w:rPr>
                <w:rFonts w:cs="Arial"/>
                <w:sz w:val="20"/>
                <w:szCs w:val="20"/>
                <w:lang w:val="en-GB"/>
              </w:rPr>
              <w:instrText xml:space="preserve"> FORMTEXT </w:instrText>
            </w:r>
            <w:r w:rsidRPr="005C34C0">
              <w:rPr>
                <w:rFonts w:cs="Arial"/>
                <w:sz w:val="20"/>
                <w:szCs w:val="20"/>
                <w:lang w:val="en-GB"/>
              </w:rPr>
            </w:r>
            <w:r w:rsidRPr="005C34C0">
              <w:rPr>
                <w:rFonts w:cs="Arial"/>
                <w:sz w:val="20"/>
                <w:szCs w:val="20"/>
                <w:lang w:val="en-GB"/>
              </w:rPr>
              <w:fldChar w:fldCharType="separate"/>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noProof/>
                <w:sz w:val="20"/>
                <w:szCs w:val="20"/>
                <w:lang w:val="en-GB"/>
              </w:rPr>
              <w:t> </w:t>
            </w:r>
            <w:r w:rsidRPr="005C34C0">
              <w:rPr>
                <w:rFonts w:cs="Arial"/>
                <w:sz w:val="20"/>
                <w:szCs w:val="20"/>
                <w:lang w:val="en-GB"/>
              </w:rPr>
              <w:fldChar w:fldCharType="end"/>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66C25D74"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w:t>
      </w:r>
      <w:r w:rsidR="009222F7">
        <w:rPr>
          <w:rFonts w:eastAsia="MS Mincho"/>
          <w:sz w:val="16"/>
          <w:szCs w:val="16"/>
        </w:rPr>
        <w:t xml:space="preserve"> email to applications@tinsley</w:t>
      </w:r>
      <w:r w:rsidRPr="05B2BB42">
        <w:rPr>
          <w:rFonts w:eastAsia="MS Mincho"/>
          <w:sz w:val="16"/>
          <w:szCs w:val="16"/>
        </w:rPr>
        <w:t>.sheffield.sch.uk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77777777" w:rsidR="0082349B" w:rsidRPr="005C34C0" w:rsidRDefault="0082349B" w:rsidP="00CC6BEA">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77777777" w:rsidR="0082349B" w:rsidRPr="005C34C0" w:rsidRDefault="0082349B" w:rsidP="00CC6BEA">
            <w:pPr>
              <w:pStyle w:val="Answer"/>
              <w:rPr>
                <w:rFonts w:cs="Arial"/>
                <w:lang w:val="en-GB"/>
              </w:rPr>
            </w:pPr>
            <w:r w:rsidRPr="005C34C0">
              <w:rPr>
                <w:rFonts w:cs="Arial"/>
                <w:sz w:val="16"/>
                <w:lang w:val="en-GB"/>
              </w:rPr>
              <w:t>Job title:</w:t>
            </w:r>
            <w:r w:rsidRPr="005C34C0">
              <w:rPr>
                <w:rFonts w:cs="Arial"/>
                <w:lang w:val="en-GB"/>
              </w:rPr>
              <w:t xml:space="preserve">  </w:t>
            </w:r>
            <w:r w:rsidRPr="005C34C0">
              <w:rPr>
                <w:rFonts w:cs="Arial"/>
                <w:lang w:val="en-GB"/>
              </w:rPr>
              <w:fldChar w:fldCharType="begin">
                <w:ffData>
                  <w:name w:val=""/>
                  <w:enabled/>
                  <w:calcOnExit w:val="0"/>
                  <w:textInput>
                    <w:maxLength w:val="96"/>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777777" w:rsidR="0082349B" w:rsidRPr="005C34C0" w:rsidRDefault="0082349B" w:rsidP="00CC6BEA">
            <w:pPr>
              <w:pStyle w:val="Answer"/>
              <w:rPr>
                <w:rFonts w:cs="Arial"/>
                <w:lang w:val="en-GB"/>
              </w:rPr>
            </w:pPr>
            <w:r w:rsidRPr="005C34C0">
              <w:rPr>
                <w:rFonts w:cs="Arial"/>
                <w:sz w:val="16"/>
                <w:lang w:val="en-GB"/>
              </w:rPr>
              <w:t>Start date: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7777777" w:rsidR="0082349B" w:rsidRPr="005C34C0" w:rsidRDefault="0082349B" w:rsidP="00CC6BEA">
            <w:pPr>
              <w:pStyle w:val="Answer"/>
              <w:rPr>
                <w:rFonts w:cs="Arial"/>
                <w:lang w:val="en-GB"/>
              </w:rPr>
            </w:pPr>
            <w:r w:rsidRPr="005C34C0">
              <w:rPr>
                <w:rFonts w:cs="Arial"/>
                <w:sz w:val="16"/>
                <w:lang w:val="en-GB"/>
              </w:rPr>
              <w:t>End date (if applicable):</w:t>
            </w:r>
            <w:r w:rsidRPr="005C34C0">
              <w:rPr>
                <w:rFonts w:cs="Arial"/>
                <w:lang w:val="en-GB"/>
              </w:rPr>
              <w:t xml:space="preserve">  </w:t>
            </w:r>
            <w:r w:rsidRPr="005C34C0">
              <w:rPr>
                <w:rFonts w:cs="Arial"/>
                <w:lang w:val="en-GB"/>
              </w:rPr>
              <w:fldChar w:fldCharType="begin">
                <w:ffData>
                  <w:name w:val=""/>
                  <w:enabled/>
                  <w:calcOnExit w:val="0"/>
                  <w:textInput>
                    <w:maxLength w:val="32"/>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77777777" w:rsidR="0082349B" w:rsidRPr="005C34C0" w:rsidRDefault="0082349B" w:rsidP="00CC6BEA">
            <w:pPr>
              <w:pStyle w:val="Answer"/>
              <w:rPr>
                <w:rFonts w:cs="Arial"/>
                <w:lang w:val="en-GB"/>
              </w:rPr>
            </w:pPr>
            <w:r w:rsidRPr="005C34C0">
              <w:rPr>
                <w:rFonts w:cs="Arial"/>
                <w:sz w:val="16"/>
                <w:lang w:val="en-GB"/>
              </w:rPr>
              <w:t>Point of Scale:</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77777777" w:rsidR="0082349B" w:rsidRPr="005C34C0" w:rsidRDefault="0082349B" w:rsidP="00CC6BEA">
            <w:pPr>
              <w:pStyle w:val="Answer"/>
              <w:rPr>
                <w:rFonts w:cs="Arial"/>
                <w:lang w:val="en-GB"/>
              </w:rPr>
            </w:pPr>
            <w:r w:rsidRPr="005C34C0">
              <w:rPr>
                <w:rFonts w:cs="Arial"/>
                <w:sz w:val="16"/>
                <w:lang w:val="en-GB"/>
              </w:rPr>
              <w:t>Salary:</w:t>
            </w:r>
            <w:r w:rsidRPr="005C34C0">
              <w:rPr>
                <w:rFonts w:cs="Arial"/>
                <w:lang w:val="en-GB"/>
              </w:rPr>
              <w:t xml:space="preserve">  </w:t>
            </w:r>
            <w:r w:rsidRPr="005C34C0">
              <w:rPr>
                <w:rFonts w:cs="Arial"/>
                <w:lang w:val="en-GB"/>
              </w:rPr>
              <w:fldChar w:fldCharType="begin">
                <w:ffData>
                  <w:name w:val=""/>
                  <w:enabled/>
                  <w:calcOnExit w:val="0"/>
                  <w:textInput>
                    <w:maxLength w:val="48"/>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77777777" w:rsidR="0082349B" w:rsidRPr="005C34C0" w:rsidRDefault="0082349B" w:rsidP="00CC6BEA">
            <w:pPr>
              <w:pStyle w:val="Answer"/>
              <w:rPr>
                <w:rFonts w:cs="Arial"/>
                <w:lang w:val="en-GB"/>
              </w:rPr>
            </w:pPr>
            <w:r w:rsidRPr="005C34C0">
              <w:rPr>
                <w:rFonts w:cs="Arial"/>
                <w:sz w:val="16"/>
                <w:lang w:val="en-GB"/>
              </w:rPr>
              <w:t>Additional allowances (if applicable):</w:t>
            </w:r>
            <w:r w:rsidRPr="005C34C0">
              <w:rPr>
                <w:rFonts w:cs="Arial"/>
                <w:lang w:val="en-GB"/>
              </w:rPr>
              <w:t xml:space="preserve">  </w:t>
            </w:r>
            <w:r w:rsidRPr="005C34C0">
              <w:rPr>
                <w:rFonts w:cs="Arial"/>
                <w:lang w:val="en-GB"/>
              </w:rPr>
              <w:fldChar w:fldCharType="begin">
                <w:ffData>
                  <w:name w:val=""/>
                  <w:enabled/>
                  <w:calcOnExit w:val="0"/>
                  <w:textInput>
                    <w:maxLength w:val="8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E9280A">
              <w:rPr>
                <w:rFonts w:cs="Arial"/>
                <w:sz w:val="16"/>
                <w:szCs w:val="16"/>
              </w:rPr>
            </w:r>
            <w:r w:rsidR="00E9280A">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77777777" w:rsidR="006C02CB" w:rsidRPr="00AC26E5" w:rsidRDefault="006C02CB" w:rsidP="006C02CB">
            <w:pPr>
              <w:pStyle w:val="Standard"/>
              <w:spacing w:before="60" w:after="20" w:line="288" w:lineRule="auto"/>
              <w:rPr>
                <w:rFonts w:ascii="Arial" w:hAnsi="Arial" w:cs="Arial"/>
                <w:sz w:val="16"/>
                <w:szCs w:val="16"/>
              </w:rPr>
            </w:pPr>
            <w:r w:rsidRPr="005C34C0">
              <w:rPr>
                <w:rFonts w:cs="Arial"/>
              </w:rPr>
              <w:fldChar w:fldCharType="begin">
                <w:ffData>
                  <w:name w:val=""/>
                  <w:enabled/>
                  <w:calcOnExit w:val="0"/>
                  <w:textInput>
                    <w:maxLength w:val="32"/>
                  </w:textInput>
                </w:ffData>
              </w:fldChar>
            </w:r>
            <w:r w:rsidRPr="005C34C0">
              <w:rPr>
                <w:rFonts w:cs="Arial"/>
              </w:rPr>
              <w:instrText xml:space="preserve"> FORMTEXT </w:instrText>
            </w:r>
            <w:r w:rsidRPr="005C34C0">
              <w:rPr>
                <w:rFonts w:cs="Arial"/>
              </w:rPr>
            </w:r>
            <w:r w:rsidRPr="005C34C0">
              <w:rPr>
                <w:rFonts w:cs="Arial"/>
              </w:rPr>
              <w:fldChar w:fldCharType="separate"/>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noProof/>
              </w:rPr>
              <w:t> </w:t>
            </w:r>
            <w:r w:rsidRPr="005C34C0">
              <w:rPr>
                <w:rFonts w:cs="Arial"/>
              </w:rPr>
              <w:fldChar w:fldCharType="end"/>
            </w: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77777777" w:rsidR="006C02CB" w:rsidRPr="005C34C0" w:rsidRDefault="006C02CB" w:rsidP="006C02CB">
            <w:pPr>
              <w:pStyle w:val="Answer"/>
              <w:spacing w:before="0" w:after="0" w:line="240" w:lineRule="auto"/>
              <w:rPr>
                <w:rFonts w:cs="Arial"/>
                <w:sz w:val="18"/>
                <w:lang w:val="en-GB"/>
              </w:rPr>
            </w:pPr>
            <w:r w:rsidRPr="005C34C0">
              <w:rPr>
                <w:rFonts w:cs="Arial"/>
                <w:sz w:val="18"/>
                <w:lang w:val="en-GB"/>
              </w:rPr>
              <w:fldChar w:fldCharType="begin">
                <w:ffData>
                  <w:name w:val=""/>
                  <w:enabled/>
                  <w:calcOnExit w:val="0"/>
                  <w:textInput>
                    <w:maxLength w:val="540"/>
                  </w:textInput>
                </w:ffData>
              </w:fldChar>
            </w:r>
            <w:r w:rsidRPr="005C34C0">
              <w:rPr>
                <w:rFonts w:cs="Arial"/>
                <w:sz w:val="18"/>
                <w:lang w:val="en-GB"/>
              </w:rPr>
              <w:instrText xml:space="preserve"> FORMTEXT </w:instrText>
            </w:r>
            <w:r w:rsidRPr="005C34C0">
              <w:rPr>
                <w:rFonts w:cs="Arial"/>
                <w:sz w:val="18"/>
                <w:lang w:val="en-GB"/>
              </w:rPr>
            </w:r>
            <w:r w:rsidRPr="005C34C0">
              <w:rPr>
                <w:rFonts w:cs="Arial"/>
                <w:sz w:val="18"/>
                <w:lang w:val="en-GB"/>
              </w:rPr>
              <w:fldChar w:fldCharType="separate"/>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noProof/>
                <w:sz w:val="18"/>
                <w:lang w:val="en-GB"/>
              </w:rPr>
              <w:t> </w:t>
            </w:r>
            <w:r w:rsidRPr="005C34C0">
              <w:rPr>
                <w:rFonts w:cs="Arial"/>
                <w:sz w:val="18"/>
                <w:lang w:val="en-GB"/>
              </w:rPr>
              <w:fldChar w:fldCharType="end"/>
            </w: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77777777" w:rsidR="006C02CB" w:rsidRPr="005C34C0" w:rsidRDefault="006C02CB" w:rsidP="006C02CB">
            <w:pPr>
              <w:pStyle w:val="Answer"/>
              <w:spacing w:after="0"/>
              <w:rPr>
                <w:rFonts w:cs="Arial"/>
                <w:sz w:val="16"/>
                <w:szCs w:val="16"/>
                <w:lang w:val="en-GB"/>
              </w:rPr>
            </w:pPr>
            <w:r w:rsidRPr="005C34C0">
              <w:rPr>
                <w:rFonts w:cs="Arial"/>
                <w:sz w:val="18"/>
                <w:szCs w:val="18"/>
                <w:lang w:val="en-GB"/>
              </w:rPr>
              <w:fldChar w:fldCharType="begin">
                <w:ffData>
                  <w:name w:val=""/>
                  <w:enabled/>
                  <w:calcOnExit w:val="0"/>
                  <w:textInput>
                    <w:maxLength w:val="540"/>
                  </w:textInput>
                </w:ffData>
              </w:fldChar>
            </w:r>
            <w:r w:rsidRPr="005C34C0">
              <w:rPr>
                <w:rFonts w:cs="Arial"/>
                <w:sz w:val="18"/>
                <w:szCs w:val="18"/>
                <w:lang w:val="en-GB"/>
              </w:rPr>
              <w:instrText xml:space="preserve"> FORMTEXT </w:instrText>
            </w:r>
            <w:r w:rsidRPr="005C34C0">
              <w:rPr>
                <w:rFonts w:cs="Arial"/>
                <w:sz w:val="18"/>
                <w:szCs w:val="18"/>
                <w:lang w:val="en-GB"/>
              </w:rPr>
            </w:r>
            <w:r w:rsidRPr="005C34C0">
              <w:rPr>
                <w:rFonts w:cs="Arial"/>
                <w:sz w:val="18"/>
                <w:szCs w:val="18"/>
                <w:lang w:val="en-GB"/>
              </w:rPr>
              <w:fldChar w:fldCharType="separate"/>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noProof/>
                <w:sz w:val="18"/>
                <w:szCs w:val="18"/>
                <w:lang w:val="en-GB"/>
              </w:rPr>
              <w:t> </w:t>
            </w:r>
            <w:r w:rsidRPr="005C34C0">
              <w:rPr>
                <w:rFonts w:cs="Arial"/>
                <w:sz w:val="18"/>
                <w:szCs w:val="18"/>
                <w:lang w:val="en-GB"/>
              </w:rPr>
              <w:fldChar w:fldCharType="end"/>
            </w: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77777777" w:rsidR="00860D03" w:rsidRPr="005C34C0" w:rsidRDefault="00860D03" w:rsidP="00CC6BEA">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6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(Please add rows if necessary)  Please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77777777" w:rsidR="00FF671C" w:rsidRPr="005C34C0" w:rsidRDefault="007B2DDA" w:rsidP="00FF671C">
            <w:pPr>
              <w:pStyle w:val="Answer"/>
              <w:spacing w:after="0"/>
              <w:rPr>
                <w:rFonts w:cs="Arial"/>
                <w:sz w:val="16"/>
                <w:szCs w:val="16"/>
                <w:lang w:val="en-GB"/>
              </w:rPr>
            </w:pPr>
            <w:r>
              <w:rPr>
                <w:rFonts w:cs="Arial"/>
                <w:sz w:val="16"/>
                <w:szCs w:val="16"/>
                <w:lang w:val="en-GB"/>
              </w:rPr>
              <w:fldChar w:fldCharType="begin">
                <w:ffData>
                  <w:name w:val=""/>
                  <w:enabled/>
                  <w:calcOnExit w:val="0"/>
                  <w:textInput>
                    <w:maxLength w:val="140"/>
                  </w:textInput>
                </w:ffData>
              </w:fldChar>
            </w:r>
            <w:r>
              <w:rPr>
                <w:rFonts w:cs="Arial"/>
                <w:sz w:val="16"/>
                <w:szCs w:val="16"/>
                <w:lang w:val="en-GB"/>
              </w:rPr>
              <w:instrText xml:space="preserve"> FORMTEXT </w:instrText>
            </w:r>
            <w:r>
              <w:rPr>
                <w:rFonts w:cs="Arial"/>
                <w:sz w:val="16"/>
                <w:szCs w:val="16"/>
                <w:lang w:val="en-GB"/>
              </w:rPr>
            </w:r>
            <w:r>
              <w:rPr>
                <w:rFonts w:cs="Arial"/>
                <w:sz w:val="16"/>
                <w:szCs w:val="16"/>
                <w:lang w:val="en-GB"/>
              </w:rPr>
              <w:fldChar w:fldCharType="separate"/>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noProof/>
                <w:sz w:val="16"/>
                <w:szCs w:val="16"/>
                <w:lang w:val="en-GB"/>
              </w:rPr>
              <w:t> </w:t>
            </w:r>
            <w:r>
              <w:rPr>
                <w:rFonts w:cs="Arial"/>
                <w:sz w:val="16"/>
                <w:szCs w:val="16"/>
                <w:lang w:val="en-GB"/>
              </w:rPr>
              <w:fldChar w:fldCharType="end"/>
            </w: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77777777" w:rsidR="00FF671C" w:rsidRPr="005C34C0" w:rsidRDefault="00FF671C" w:rsidP="00FF671C">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(Please add rows if necessary)  Please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of </w:t>
            </w:r>
            <w:r>
              <w:t xml:space="preserve"> </w:t>
            </w:r>
            <w:r w:rsidRPr="00FF671C">
              <w:rPr>
                <w:rFonts w:cs="Arial"/>
                <w:lang w:val="en-GB"/>
              </w:rPr>
              <w:t>School</w:t>
            </w:r>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77777777" w:rsidR="00FC6F4F" w:rsidRPr="005C34C0" w:rsidRDefault="00FC6F4F" w:rsidP="00FC6F4F">
            <w:pPr>
              <w:pStyle w:val="Answer"/>
              <w:spacing w:after="0"/>
              <w:rPr>
                <w:rFonts w:cs="Arial"/>
                <w:sz w:val="16"/>
                <w:szCs w:val="16"/>
                <w:lang w:val="en-GB"/>
              </w:rPr>
            </w:pPr>
            <w:r w:rsidRPr="005C34C0">
              <w:rPr>
                <w:rFonts w:cs="Arial"/>
                <w:sz w:val="16"/>
                <w:szCs w:val="16"/>
                <w:lang w:val="en-GB"/>
              </w:rPr>
              <w:fldChar w:fldCharType="begin">
                <w:ffData>
                  <w:name w:val=""/>
                  <w:enabled/>
                  <w:calcOnExit w:val="0"/>
                  <w:textInput>
                    <w:maxLength w:val="140"/>
                  </w:textInput>
                </w:ffData>
              </w:fldChar>
            </w:r>
            <w:r w:rsidRPr="005C34C0">
              <w:rPr>
                <w:rFonts w:cs="Arial"/>
                <w:sz w:val="16"/>
                <w:szCs w:val="16"/>
                <w:lang w:val="en-GB"/>
              </w:rPr>
              <w:instrText xml:space="preserve"> FORMTEXT </w:instrText>
            </w:r>
            <w:r w:rsidRPr="005C34C0">
              <w:rPr>
                <w:rFonts w:cs="Arial"/>
                <w:sz w:val="16"/>
                <w:szCs w:val="16"/>
                <w:lang w:val="en-GB"/>
              </w:rPr>
            </w:r>
            <w:r w:rsidRPr="005C34C0">
              <w:rPr>
                <w:rFonts w:cs="Arial"/>
                <w:sz w:val="16"/>
                <w:szCs w:val="16"/>
                <w:lang w:val="en-GB"/>
              </w:rPr>
              <w:fldChar w:fldCharType="separate"/>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noProof/>
                <w:sz w:val="16"/>
                <w:szCs w:val="16"/>
                <w:lang w:val="en-GB"/>
              </w:rPr>
              <w:t> </w:t>
            </w:r>
            <w:r w:rsidRPr="005C34C0">
              <w:rPr>
                <w:rFonts w:cs="Arial"/>
                <w:sz w:val="16"/>
                <w:szCs w:val="16"/>
                <w:lang w:val="en-GB"/>
              </w:rPr>
              <w:fldChar w:fldCharType="end"/>
            </w: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3634E4B"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056468">
        <w:trPr>
          <w:trHeight w:hRule="exact" w:val="1449"/>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BA226A1" w14:textId="77777777" w:rsidR="00FC6F4F" w:rsidRDefault="00FC6F4F" w:rsidP="00CC6BEA">
            <w:pPr>
              <w:rPr>
                <w:b/>
                <w:color w:val="215868"/>
                <w:spacing w:val="-2"/>
                <w:sz w:val="21"/>
                <w:szCs w:val="21"/>
              </w:rPr>
            </w:pPr>
          </w:p>
          <w:p w14:paraId="35C598FC" w14:textId="210458FE" w:rsidR="00056468" w:rsidRDefault="00056468" w:rsidP="00CC6BEA">
            <w:pPr>
              <w:rPr>
                <w:b/>
                <w:color w:val="215868"/>
                <w:spacing w:val="-2"/>
                <w:sz w:val="21"/>
                <w:szCs w:val="21"/>
              </w:rPr>
            </w:pPr>
            <w:r>
              <w:rPr>
                <w:b/>
                <w:color w:val="215868"/>
                <w:spacing w:val="-2"/>
                <w:sz w:val="21"/>
                <w:szCs w:val="21"/>
              </w:rPr>
              <w:t>Safeguarding</w:t>
            </w:r>
          </w:p>
          <w:p w14:paraId="440EBF2B" w14:textId="7E1C29EC" w:rsidR="00FC6F4F" w:rsidRDefault="003C79A1" w:rsidP="00CC6BEA">
            <w:pPr>
              <w:rPr>
                <w:b/>
                <w:color w:val="215868"/>
                <w:sz w:val="21"/>
                <w:szCs w:val="21"/>
              </w:rPr>
            </w:pPr>
            <w:r>
              <w:rPr>
                <w:b/>
                <w:color w:val="215868"/>
                <w:spacing w:val="-2"/>
                <w:sz w:val="21"/>
                <w:szCs w:val="21"/>
              </w:rPr>
              <w:t xml:space="preserve">Tell us about </w:t>
            </w:r>
            <w:r w:rsidR="00056468">
              <w:rPr>
                <w:b/>
                <w:color w:val="215868"/>
                <w:spacing w:val="-2"/>
                <w:sz w:val="21"/>
                <w:szCs w:val="21"/>
              </w:rPr>
              <w:t>a time when a child you know was in need of help.</w:t>
            </w:r>
            <w:r w:rsidR="00056468">
              <w:rPr>
                <w:b/>
                <w:color w:val="215868"/>
                <w:spacing w:val="-2"/>
                <w:sz w:val="21"/>
                <w:szCs w:val="21"/>
              </w:rPr>
              <w:br/>
              <w:t>How did you respond and why?</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C3CB3">
        <w:trPr>
          <w:trHeight w:hRule="exact" w:val="4794"/>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385B0BD"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FC6F4F" w:rsidRPr="005C34C0" w14:paraId="3075E15D" w14:textId="77777777" w:rsidTr="003C3CB3">
        <w:trPr>
          <w:trHeight w:hRule="exact" w:val="137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535A03BC" w14:textId="264E9E68" w:rsidR="003C3CB3" w:rsidRDefault="003C3CB3" w:rsidP="00CC6BEA">
            <w:pPr>
              <w:rPr>
                <w:b/>
                <w:color w:val="215868"/>
                <w:spacing w:val="-2"/>
                <w:sz w:val="21"/>
                <w:szCs w:val="21"/>
              </w:rPr>
            </w:pPr>
            <w:r w:rsidRPr="003C3CB3">
              <w:rPr>
                <w:b/>
                <w:color w:val="215868"/>
                <w:spacing w:val="-2"/>
                <w:sz w:val="21"/>
                <w:szCs w:val="21"/>
              </w:rPr>
              <w:t xml:space="preserve">Diversity Equality &amp; Inclusion </w:t>
            </w:r>
            <w:r w:rsidRPr="00455549">
              <w:rPr>
                <w:color w:val="000000"/>
                <w:sz w:val="16"/>
                <w:szCs w:val="16"/>
              </w:rPr>
              <w:t>(</w:t>
            </w:r>
            <w:r>
              <w:rPr>
                <w:color w:val="000000"/>
                <w:sz w:val="16"/>
                <w:szCs w:val="16"/>
              </w:rPr>
              <w:t>maximum 500 words.)</w:t>
            </w:r>
          </w:p>
          <w:p w14:paraId="1A41B6A3" w14:textId="4646375B" w:rsidR="00FC6F4F" w:rsidRDefault="003C79A1" w:rsidP="00CC6BEA">
            <w:pPr>
              <w:rPr>
                <w:b/>
                <w:color w:val="215868"/>
                <w:sz w:val="21"/>
                <w:szCs w:val="21"/>
              </w:rPr>
            </w:pPr>
            <w:r>
              <w:rPr>
                <w:b/>
                <w:color w:val="215868"/>
                <w:spacing w:val="-2"/>
                <w:sz w:val="21"/>
                <w:szCs w:val="21"/>
              </w:rPr>
              <w:t xml:space="preserve">Tell us </w:t>
            </w:r>
            <w:r w:rsidR="000D4049">
              <w:rPr>
                <w:b/>
                <w:color w:val="215868"/>
                <w:spacing w:val="-2"/>
                <w:sz w:val="21"/>
                <w:szCs w:val="21"/>
              </w:rPr>
              <w:t xml:space="preserve">about your experience working with </w:t>
            </w:r>
            <w:r w:rsidR="003C3CB3">
              <w:rPr>
                <w:b/>
                <w:color w:val="215868"/>
                <w:spacing w:val="-2"/>
                <w:sz w:val="21"/>
                <w:szCs w:val="21"/>
              </w:rPr>
              <w:t>vulnerable children</w:t>
            </w:r>
            <w:r w:rsidR="000D4049">
              <w:rPr>
                <w:b/>
                <w:color w:val="215868"/>
                <w:spacing w:val="-2"/>
                <w:sz w:val="21"/>
                <w:szCs w:val="21"/>
              </w:rPr>
              <w:t xml:space="preserve"> and families</w:t>
            </w:r>
            <w:r>
              <w:rPr>
                <w:b/>
                <w:color w:val="215868"/>
                <w:spacing w:val="-2"/>
                <w:sz w:val="21"/>
                <w:szCs w:val="21"/>
              </w:rPr>
              <w:t>.</w:t>
            </w:r>
            <w:r w:rsidR="00FC6F4F" w:rsidRPr="00FF671C">
              <w:rPr>
                <w:b/>
                <w:color w:val="215868"/>
                <w:spacing w:val="-2"/>
                <w:sz w:val="21"/>
                <w:szCs w:val="21"/>
              </w:rPr>
              <w:t xml:space="preserve"> </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C3CB3">
        <w:trPr>
          <w:trHeight w:hRule="exact" w:val="4948"/>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A513CAA" w14:textId="05F757F2" w:rsidR="003C3CB3" w:rsidRDefault="003C3CB3"/>
    <w:p w14:paraId="2E6F7C11" w14:textId="77777777" w:rsidR="003C3CB3" w:rsidRDefault="003C3CB3"/>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5C34C0" w14:paraId="5303BB3A" w14:textId="77777777" w:rsidTr="00056468">
        <w:trPr>
          <w:trHeight w:hRule="exact" w:val="1158"/>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D71BCEF" w14:textId="77777777" w:rsidR="00056468" w:rsidRDefault="00056468" w:rsidP="00CC6BEA">
            <w:pPr>
              <w:rPr>
                <w:b/>
                <w:color w:val="215868"/>
                <w:spacing w:val="-2"/>
                <w:sz w:val="21"/>
                <w:szCs w:val="21"/>
              </w:rPr>
            </w:pPr>
            <w:r w:rsidRPr="00056468">
              <w:rPr>
                <w:b/>
                <w:color w:val="215868"/>
                <w:spacing w:val="-2"/>
                <w:sz w:val="21"/>
                <w:szCs w:val="21"/>
              </w:rPr>
              <w:t xml:space="preserve">Professional development </w:t>
            </w:r>
          </w:p>
          <w:p w14:paraId="17A3FC46" w14:textId="294A9638" w:rsidR="00FC6F4F" w:rsidRDefault="003C79A1" w:rsidP="00CC6BEA">
            <w:pPr>
              <w:rPr>
                <w:color w:val="000000"/>
                <w:sz w:val="16"/>
                <w:szCs w:val="16"/>
              </w:rPr>
            </w:pPr>
            <w:r>
              <w:rPr>
                <w:b/>
                <w:color w:val="215868"/>
                <w:spacing w:val="-2"/>
                <w:sz w:val="21"/>
                <w:szCs w:val="21"/>
              </w:rPr>
              <w:t>How do you see yourself in five years’ time</w:t>
            </w:r>
            <w:r w:rsidR="003C3CB3">
              <w:rPr>
                <w:b/>
                <w:color w:val="215868"/>
                <w:spacing w:val="-2"/>
                <w:sz w:val="21"/>
                <w:szCs w:val="21"/>
              </w:rPr>
              <w:t>?</w:t>
            </w:r>
            <w:r w:rsidR="003C3CB3">
              <w:rPr>
                <w:b/>
                <w:color w:val="215868"/>
                <w:spacing w:val="-2"/>
                <w:sz w:val="21"/>
                <w:szCs w:val="21"/>
              </w:rPr>
              <w:br/>
              <w:t>H</w:t>
            </w:r>
            <w:r>
              <w:rPr>
                <w:b/>
                <w:color w:val="215868"/>
                <w:spacing w:val="-2"/>
                <w:sz w:val="21"/>
                <w:szCs w:val="21"/>
              </w:rPr>
              <w:t>ow do you make the most of your strengths and address your weaknesses</w:t>
            </w:r>
            <w:r w:rsidR="003C3CB3">
              <w:rPr>
                <w:b/>
                <w:color w:val="215868"/>
                <w:spacing w:val="-2"/>
                <w:sz w:val="21"/>
                <w:szCs w:val="21"/>
              </w:rPr>
              <w:t>?</w:t>
            </w:r>
            <w:r w:rsidR="00FC6F4F" w:rsidRPr="00FF671C">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0C220447" w14:textId="77777777" w:rsidR="003C79A1" w:rsidRDefault="003C79A1" w:rsidP="00CC6BEA">
            <w:pPr>
              <w:rPr>
                <w:b/>
                <w:color w:val="215868"/>
                <w:sz w:val="21"/>
                <w:szCs w:val="21"/>
              </w:rPr>
            </w:pPr>
          </w:p>
          <w:p w14:paraId="6B62F1B3" w14:textId="77777777" w:rsidR="00FC6F4F" w:rsidRPr="005C34C0" w:rsidRDefault="00FC6F4F" w:rsidP="00CC6BEA">
            <w:pPr>
              <w:pStyle w:val="Question"/>
              <w:rPr>
                <w:rFonts w:cs="Arial"/>
                <w:lang w:val="en-GB"/>
              </w:rPr>
            </w:pPr>
          </w:p>
        </w:tc>
      </w:tr>
      <w:tr w:rsidR="00FC6F4F" w:rsidRPr="005C34C0" w14:paraId="3FE5354D" w14:textId="77777777" w:rsidTr="003C3CB3">
        <w:trPr>
          <w:trHeight w:hRule="exact" w:val="563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77777777" w:rsidR="00FC6F4F" w:rsidRPr="005C34C0" w:rsidRDefault="00FC6F4F" w:rsidP="00CC6BEA">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r w:rsidR="003C3CB3" w:rsidRPr="00F21D4B" w14:paraId="27A466DE" w14:textId="77777777" w:rsidTr="00056468">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5330DD69" w14:textId="77777777" w:rsidR="003C3CB3" w:rsidRDefault="003C3CB3" w:rsidP="005963E2">
            <w:pPr>
              <w:rPr>
                <w:b/>
                <w:color w:val="215868"/>
                <w:spacing w:val="-2"/>
                <w:sz w:val="21"/>
                <w:szCs w:val="21"/>
              </w:rPr>
            </w:pPr>
          </w:p>
          <w:p w14:paraId="3FC5816E" w14:textId="77777777" w:rsidR="00056468" w:rsidRDefault="00056468" w:rsidP="005963E2">
            <w:pPr>
              <w:rPr>
                <w:b/>
                <w:color w:val="215868"/>
                <w:spacing w:val="-2"/>
                <w:sz w:val="21"/>
                <w:szCs w:val="21"/>
              </w:rPr>
            </w:pPr>
            <w:r w:rsidRPr="00056468">
              <w:rPr>
                <w:b/>
                <w:color w:val="215868"/>
                <w:spacing w:val="-2"/>
                <w:sz w:val="21"/>
                <w:szCs w:val="21"/>
              </w:rPr>
              <w:t xml:space="preserve">Professionalism </w:t>
            </w:r>
          </w:p>
          <w:p w14:paraId="14AAEDF9" w14:textId="0ED01F20" w:rsidR="003C3CB3" w:rsidRDefault="00056468" w:rsidP="005963E2">
            <w:pPr>
              <w:rPr>
                <w:b/>
                <w:color w:val="215868"/>
                <w:sz w:val="21"/>
                <w:szCs w:val="21"/>
              </w:rPr>
            </w:pPr>
            <w:r>
              <w:rPr>
                <w:b/>
                <w:color w:val="215868"/>
                <w:spacing w:val="-2"/>
                <w:sz w:val="21"/>
                <w:szCs w:val="21"/>
              </w:rPr>
              <w:t>Why are professional integrity and confidentiality important?</w:t>
            </w:r>
            <w:r>
              <w:rPr>
                <w:b/>
                <w:color w:val="215868"/>
                <w:spacing w:val="-2"/>
                <w:sz w:val="21"/>
                <w:szCs w:val="21"/>
              </w:rPr>
              <w:br/>
              <w:t>What does this look like in your practice?</w:t>
            </w:r>
            <w:r w:rsidR="003C3CB3" w:rsidRPr="00FF671C">
              <w:rPr>
                <w:b/>
                <w:color w:val="215868"/>
                <w:spacing w:val="-2"/>
                <w:sz w:val="21"/>
                <w:szCs w:val="21"/>
              </w:rPr>
              <w:t xml:space="preserve"> </w:t>
            </w:r>
            <w:r w:rsidR="003C3CB3" w:rsidRPr="00455549">
              <w:rPr>
                <w:color w:val="000000"/>
                <w:sz w:val="16"/>
                <w:szCs w:val="16"/>
              </w:rPr>
              <w:t>(</w:t>
            </w:r>
            <w:r w:rsidR="003C3CB3">
              <w:rPr>
                <w:color w:val="000000"/>
                <w:sz w:val="16"/>
                <w:szCs w:val="16"/>
              </w:rPr>
              <w:t>maximum 500 words.)</w:t>
            </w:r>
          </w:p>
          <w:p w14:paraId="7C78215A" w14:textId="77777777" w:rsidR="003C3CB3" w:rsidRPr="005C34C0" w:rsidRDefault="003C3CB3" w:rsidP="005963E2">
            <w:pPr>
              <w:pStyle w:val="Question"/>
              <w:rPr>
                <w:rFonts w:cs="Arial"/>
                <w:lang w:val="en-GB"/>
              </w:rPr>
            </w:pPr>
          </w:p>
        </w:tc>
      </w:tr>
      <w:tr w:rsidR="003C3CB3" w:rsidRPr="00F21D4B" w14:paraId="6AB6E01A" w14:textId="77777777" w:rsidTr="00056468">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90B1F26" w14:textId="77777777" w:rsidR="003C3CB3" w:rsidRPr="005C34C0" w:rsidRDefault="003C3CB3" w:rsidP="005963E2">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02F2C34E" w14:textId="162DF89F" w:rsidR="00056468" w:rsidRDefault="0005646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56468" w:rsidRPr="005C34C0" w14:paraId="39280B6C" w14:textId="77777777" w:rsidTr="005963E2">
        <w:trPr>
          <w:trHeight w:hRule="exact" w:val="167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C36028D" w14:textId="77777777" w:rsidR="00056468" w:rsidRDefault="00056468" w:rsidP="005963E2">
            <w:pPr>
              <w:rPr>
                <w:b/>
                <w:color w:val="215868"/>
                <w:spacing w:val="-2"/>
                <w:sz w:val="21"/>
                <w:szCs w:val="21"/>
              </w:rPr>
            </w:pPr>
          </w:p>
          <w:p w14:paraId="5AA15A25" w14:textId="0B8662DA" w:rsidR="00056468" w:rsidRDefault="000D4049" w:rsidP="00056468">
            <w:pPr>
              <w:rPr>
                <w:b/>
                <w:color w:val="215868"/>
                <w:spacing w:val="-2"/>
                <w:sz w:val="21"/>
                <w:szCs w:val="21"/>
              </w:rPr>
            </w:pPr>
            <w:r>
              <w:rPr>
                <w:b/>
                <w:color w:val="215868"/>
                <w:spacing w:val="-2"/>
                <w:sz w:val="21"/>
                <w:szCs w:val="21"/>
              </w:rPr>
              <w:t>Family Engagement</w:t>
            </w:r>
          </w:p>
          <w:p w14:paraId="7B0C164E" w14:textId="3191995A" w:rsidR="00056468" w:rsidRDefault="00056468" w:rsidP="00056468">
            <w:pPr>
              <w:rPr>
                <w:b/>
                <w:color w:val="215868"/>
                <w:sz w:val="21"/>
                <w:szCs w:val="21"/>
              </w:rPr>
            </w:pPr>
            <w:r>
              <w:rPr>
                <w:b/>
                <w:color w:val="215868"/>
                <w:spacing w:val="-2"/>
                <w:sz w:val="21"/>
                <w:szCs w:val="21"/>
              </w:rPr>
              <w:t xml:space="preserve">Tell us about your </w:t>
            </w:r>
            <w:r w:rsidR="000D4049">
              <w:rPr>
                <w:b/>
                <w:color w:val="215868"/>
                <w:spacing w:val="-2"/>
                <w:sz w:val="21"/>
                <w:szCs w:val="21"/>
              </w:rPr>
              <w:t xml:space="preserve">approach to supporting vulnerable families </w:t>
            </w:r>
            <w:r>
              <w:rPr>
                <w:b/>
                <w:color w:val="215868"/>
                <w:spacing w:val="-2"/>
                <w:sz w:val="21"/>
                <w:szCs w:val="21"/>
              </w:rPr>
              <w:t xml:space="preserve">and how this fits in with the </w:t>
            </w:r>
            <w:r w:rsidR="002E5C04">
              <w:rPr>
                <w:b/>
                <w:color w:val="215868"/>
                <w:spacing w:val="-2"/>
                <w:sz w:val="21"/>
                <w:szCs w:val="21"/>
              </w:rPr>
              <w:t>Tinsley</w:t>
            </w:r>
            <w:r>
              <w:rPr>
                <w:b/>
                <w:color w:val="215868"/>
                <w:spacing w:val="-2"/>
                <w:sz w:val="21"/>
                <w:szCs w:val="21"/>
              </w:rPr>
              <w:t xml:space="preserve"> </w:t>
            </w:r>
            <w:r w:rsidR="009C3BC2">
              <w:rPr>
                <w:b/>
                <w:color w:val="215868"/>
                <w:spacing w:val="-2"/>
                <w:sz w:val="21"/>
                <w:szCs w:val="21"/>
              </w:rPr>
              <w:t>values?</w:t>
            </w:r>
            <w:r w:rsidRPr="00FF671C">
              <w:rPr>
                <w:b/>
                <w:color w:val="215868"/>
                <w:spacing w:val="-2"/>
                <w:sz w:val="21"/>
                <w:szCs w:val="21"/>
              </w:rPr>
              <w:t xml:space="preserve"> </w:t>
            </w:r>
            <w:r w:rsidRPr="00455549">
              <w:rPr>
                <w:color w:val="000000"/>
                <w:sz w:val="16"/>
                <w:szCs w:val="16"/>
              </w:rPr>
              <w:t>(</w:t>
            </w:r>
            <w:r>
              <w:rPr>
                <w:color w:val="000000"/>
                <w:sz w:val="16"/>
                <w:szCs w:val="16"/>
              </w:rPr>
              <w:t>maximum 500 words.)</w:t>
            </w:r>
          </w:p>
          <w:p w14:paraId="7FF3704C" w14:textId="77777777" w:rsidR="00056468" w:rsidRPr="005C34C0" w:rsidRDefault="00056468" w:rsidP="005963E2">
            <w:pPr>
              <w:pStyle w:val="Question"/>
              <w:rPr>
                <w:rFonts w:cs="Arial"/>
                <w:lang w:val="en-GB"/>
              </w:rPr>
            </w:pPr>
          </w:p>
        </w:tc>
      </w:tr>
      <w:tr w:rsidR="00056468" w:rsidRPr="005C34C0" w14:paraId="6651374D" w14:textId="77777777" w:rsidTr="005963E2">
        <w:trPr>
          <w:trHeight w:hRule="exact" w:val="538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04AF2CB" w14:textId="77777777" w:rsidR="00056468" w:rsidRPr="005C34C0" w:rsidRDefault="00056468" w:rsidP="005963E2">
            <w:pPr>
              <w:pStyle w:val="Question"/>
              <w:rPr>
                <w:rFonts w:cs="Arial"/>
                <w:lang w:val="en-GB"/>
              </w:rPr>
            </w:pPr>
            <w:r>
              <w:rPr>
                <w:rFonts w:cs="Arial"/>
                <w:lang w:val="en-GB"/>
              </w:rPr>
              <w:fldChar w:fldCharType="begin">
                <w:ffData>
                  <w:name w:val=""/>
                  <w:enabled/>
                  <w:calcOnExit w:val="0"/>
                  <w:textInput>
                    <w:maxLength w:val="250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653AA738" w14:textId="77777777" w:rsidR="00442078" w:rsidRDefault="00442078" w:rsidP="000D4049"/>
    <w:sectPr w:rsidR="00442078" w:rsidSect="0059774D">
      <w:headerReference w:type="even" r:id="rId9"/>
      <w:footerReference w:type="default" r:id="rId10"/>
      <w:headerReference w:type="first" r:id="rId11"/>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9836" w14:textId="77777777" w:rsidR="005963E2" w:rsidRDefault="005963E2" w:rsidP="002871DA">
      <w:r>
        <w:separator/>
      </w:r>
    </w:p>
  </w:endnote>
  <w:endnote w:type="continuationSeparator" w:id="0">
    <w:p w14:paraId="296FEF7D" w14:textId="77777777" w:rsidR="005963E2" w:rsidRDefault="005963E2"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044" w14:textId="3E339125" w:rsidR="005963E2" w:rsidRPr="0059774D" w:rsidRDefault="005963E2" w:rsidP="0059774D">
    <w:pPr>
      <w:pStyle w:val="Footer"/>
      <w:jc w:val="right"/>
      <w:rPr>
        <w:sz w:val="16"/>
        <w:szCs w:val="16"/>
      </w:rPr>
    </w:pPr>
    <w:r>
      <w:rPr>
        <w:noProof/>
        <w:sz w:val="16"/>
        <w:szCs w:val="16"/>
        <w:lang w:eastAsia="en-GB"/>
      </w:rPr>
      <w:drawing>
        <wp:anchor distT="0" distB="0" distL="114300" distR="114300" simplePos="0" relativeHeight="251665408" behindDoc="1" locked="0" layoutInCell="1" allowOverlap="1" wp14:anchorId="1787B4FA" wp14:editId="055E3283">
          <wp:simplePos x="0" y="0"/>
          <wp:positionH relativeFrom="column">
            <wp:posOffset>-51435</wp:posOffset>
          </wp:positionH>
          <wp:positionV relativeFrom="paragraph">
            <wp:posOffset>19050</wp:posOffset>
          </wp:positionV>
          <wp:extent cx="497205" cy="457200"/>
          <wp:effectExtent l="0" t="0" r="0" b="0"/>
          <wp:wrapTight wrapText="bothSides">
            <wp:wrapPolygon edited="0">
              <wp:start x="0" y="0"/>
              <wp:lineTo x="0" y="20700"/>
              <wp:lineTo x="20690" y="20700"/>
              <wp:lineTo x="206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ptab w:relativeTo="margin" w:alignment="left" w:leader="none"/>
    </w:r>
    <w:r w:rsidRPr="0059774D">
      <w:rPr>
        <w:noProof/>
        <w:sz w:val="16"/>
        <w:szCs w:val="16"/>
        <w:lang w:eastAsia="en-GB"/>
      </w:rPr>
      <w:drawing>
        <wp:anchor distT="0" distB="0" distL="114300" distR="114300" simplePos="0" relativeHeight="251664384" behindDoc="1" locked="0" layoutInCell="1" allowOverlap="1" wp14:anchorId="1D3EBE6A" wp14:editId="3F35D6FD">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Page </w:t>
    </w:r>
    <w:r w:rsidRPr="0059774D">
      <w:rPr>
        <w:sz w:val="16"/>
        <w:szCs w:val="16"/>
      </w:rPr>
      <w:fldChar w:fldCharType="begin"/>
    </w:r>
    <w:r w:rsidRPr="0059774D">
      <w:rPr>
        <w:sz w:val="16"/>
        <w:szCs w:val="16"/>
      </w:rPr>
      <w:instrText xml:space="preserve"> PAGE   \* MERGEFORMAT </w:instrText>
    </w:r>
    <w:r w:rsidRPr="0059774D">
      <w:rPr>
        <w:sz w:val="16"/>
        <w:szCs w:val="16"/>
      </w:rPr>
      <w:fldChar w:fldCharType="separate"/>
    </w:r>
    <w:r w:rsidR="009222F7">
      <w:rPr>
        <w:noProof/>
        <w:sz w:val="16"/>
        <w:szCs w:val="16"/>
      </w:rPr>
      <w:t>9</w:t>
    </w:r>
    <w:r w:rsidRPr="0059774D">
      <w:rPr>
        <w:noProof/>
        <w:sz w:val="16"/>
        <w:szCs w:val="16"/>
      </w:rPr>
      <w:fldChar w:fldCharType="end"/>
    </w:r>
    <w:r>
      <w:rPr>
        <w:sz w:val="16"/>
        <w:szCs w:val="16"/>
      </w:rPr>
      <w:t xml:space="preserve"> </w:t>
    </w:r>
    <w:r w:rsidRPr="0059774D">
      <w:rPr>
        <w:sz w:val="16"/>
        <w:szCs w:val="16"/>
      </w:rPr>
      <w:t xml:space="preserve">of </w:t>
    </w:r>
    <w:r w:rsidRPr="0059774D">
      <w:rPr>
        <w:sz w:val="16"/>
        <w:szCs w:val="16"/>
      </w:rPr>
      <w:fldChar w:fldCharType="begin"/>
    </w:r>
    <w:r w:rsidRPr="0059774D">
      <w:rPr>
        <w:sz w:val="16"/>
        <w:szCs w:val="16"/>
      </w:rPr>
      <w:instrText xml:space="preserve"> NUMPAGES   \* MERGEFORMAT </w:instrText>
    </w:r>
    <w:r w:rsidRPr="0059774D">
      <w:rPr>
        <w:sz w:val="16"/>
        <w:szCs w:val="16"/>
      </w:rPr>
      <w:fldChar w:fldCharType="separate"/>
    </w:r>
    <w:r w:rsidR="009222F7">
      <w:rPr>
        <w:noProof/>
        <w:sz w:val="16"/>
        <w:szCs w:val="16"/>
      </w:rPr>
      <w:t>9</w:t>
    </w:r>
    <w:r w:rsidRPr="005977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BDC" w14:textId="77777777" w:rsidR="005963E2" w:rsidRDefault="005963E2" w:rsidP="002871DA">
      <w:r>
        <w:separator/>
      </w:r>
    </w:p>
  </w:footnote>
  <w:footnote w:type="continuationSeparator" w:id="0">
    <w:p w14:paraId="769D0D3C" w14:textId="77777777" w:rsidR="005963E2" w:rsidRDefault="005963E2"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5963E2" w:rsidRDefault="00E9280A" w:rsidP="002871DA">
    <w:pPr>
      <w:pStyle w:val="Header"/>
    </w:pPr>
    <w:sdt>
      <w:sdtPr>
        <w:id w:val="171999623"/>
        <w:placeholder>
          <w:docPart w:val="DefaultPlaceholder_-1854013440"/>
        </w:placeholder>
        <w:temporary/>
        <w:showingPlcHdr/>
      </w:sdtPr>
      <w:sdtEndPr/>
      <w:sdtContent>
        <w:r w:rsidR="005963E2">
          <w:t>[Type text]</w:t>
        </w:r>
      </w:sdtContent>
    </w:sdt>
    <w:r w:rsidR="005963E2">
      <w:ptab w:relativeTo="margin" w:alignment="center" w:leader="none"/>
    </w:r>
    <w:sdt>
      <w:sdtPr>
        <w:id w:val="171999624"/>
        <w:placeholder>
          <w:docPart w:val="F346B2A73E4F4D5BACC11592E8144199"/>
        </w:placeholder>
        <w:temporary/>
        <w:showingPlcHdr/>
      </w:sdtPr>
      <w:sdtEndPr/>
      <w:sdtContent>
        <w:r w:rsidR="005963E2">
          <w:t>[Type text]</w:t>
        </w:r>
      </w:sdtContent>
    </w:sdt>
    <w:r w:rsidR="005963E2">
      <w:ptab w:relativeTo="margin" w:alignment="right" w:leader="none"/>
    </w:r>
    <w:sdt>
      <w:sdtPr>
        <w:id w:val="171999625"/>
        <w:placeholder>
          <w:docPart w:val="5E667EEE5B354E5F97354BC9498391D8"/>
        </w:placeholder>
        <w:temporary/>
        <w:showingPlcHdr/>
      </w:sdtPr>
      <w:sdtEndPr/>
      <w:sdtContent>
        <w:r w:rsidR="005963E2">
          <w:t>[Type text]</w:t>
        </w:r>
      </w:sdtContent>
    </w:sdt>
  </w:p>
  <w:p w14:paraId="680A4E5D" w14:textId="77777777" w:rsidR="005963E2" w:rsidRDefault="005963E2"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84D0" w14:textId="23D62D93" w:rsidR="005963E2" w:rsidRDefault="005963E2" w:rsidP="002871DA">
    <w:pPr>
      <w:pStyle w:val="Header"/>
    </w:pPr>
    <w:r w:rsidRPr="00066C2D">
      <w:rPr>
        <w:noProof/>
        <w:lang w:eastAsia="en-GB"/>
      </w:rPr>
      <w:drawing>
        <wp:anchor distT="0" distB="0" distL="114300" distR="114300" simplePos="0" relativeHeight="251660288" behindDoc="1" locked="0" layoutInCell="1" allowOverlap="1" wp14:anchorId="719F046E" wp14:editId="6A9F2B07">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5963E2" w:rsidRDefault="005963E2"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91"/>
    <w:rsid w:val="00012D79"/>
    <w:rsid w:val="00020920"/>
    <w:rsid w:val="000417A2"/>
    <w:rsid w:val="00055DF0"/>
    <w:rsid w:val="00056468"/>
    <w:rsid w:val="000D4049"/>
    <w:rsid w:val="000E715D"/>
    <w:rsid w:val="001864C5"/>
    <w:rsid w:val="001C061A"/>
    <w:rsid w:val="00232970"/>
    <w:rsid w:val="002575A2"/>
    <w:rsid w:val="002871DA"/>
    <w:rsid w:val="002E5C04"/>
    <w:rsid w:val="00355F86"/>
    <w:rsid w:val="003B1E59"/>
    <w:rsid w:val="003C3CB3"/>
    <w:rsid w:val="003C79A1"/>
    <w:rsid w:val="003F3BC2"/>
    <w:rsid w:val="0041228D"/>
    <w:rsid w:val="0041498A"/>
    <w:rsid w:val="004200FF"/>
    <w:rsid w:val="00442078"/>
    <w:rsid w:val="00456ACF"/>
    <w:rsid w:val="00474B64"/>
    <w:rsid w:val="004A5A25"/>
    <w:rsid w:val="004B402B"/>
    <w:rsid w:val="004D1136"/>
    <w:rsid w:val="004D2531"/>
    <w:rsid w:val="004D5A8B"/>
    <w:rsid w:val="00545411"/>
    <w:rsid w:val="0057161C"/>
    <w:rsid w:val="005963E2"/>
    <w:rsid w:val="0059774D"/>
    <w:rsid w:val="005D5B9C"/>
    <w:rsid w:val="006817D8"/>
    <w:rsid w:val="006B5FAC"/>
    <w:rsid w:val="006C02CB"/>
    <w:rsid w:val="006E0F93"/>
    <w:rsid w:val="00723503"/>
    <w:rsid w:val="00745591"/>
    <w:rsid w:val="007B2DDA"/>
    <w:rsid w:val="0082349B"/>
    <w:rsid w:val="00845C87"/>
    <w:rsid w:val="00860D03"/>
    <w:rsid w:val="008E1DE8"/>
    <w:rsid w:val="00905DC8"/>
    <w:rsid w:val="009222F7"/>
    <w:rsid w:val="00934D13"/>
    <w:rsid w:val="009700CB"/>
    <w:rsid w:val="009746A0"/>
    <w:rsid w:val="009C3BC2"/>
    <w:rsid w:val="00A61180"/>
    <w:rsid w:val="00A713AD"/>
    <w:rsid w:val="00AC26E5"/>
    <w:rsid w:val="00B25E77"/>
    <w:rsid w:val="00B3619C"/>
    <w:rsid w:val="00C921DF"/>
    <w:rsid w:val="00CB4C3B"/>
    <w:rsid w:val="00CC6BEA"/>
    <w:rsid w:val="00D22678"/>
    <w:rsid w:val="00DB0019"/>
    <w:rsid w:val="00E9280A"/>
    <w:rsid w:val="00EA63DD"/>
    <w:rsid w:val="00ED6DB0"/>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3AAA5B79C42A4DDCA3185CE0ACC1068A"/>
        <w:category>
          <w:name w:val="General"/>
          <w:gallery w:val="placeholder"/>
        </w:category>
        <w:types>
          <w:type w:val="bbPlcHdr"/>
        </w:types>
        <w:behaviors>
          <w:behavior w:val="content"/>
        </w:behaviors>
        <w:guid w:val="{B82FA82F-0159-486E-8404-C198732D1469}"/>
      </w:docPartPr>
      <w:docPartBody>
        <w:p w:rsidR="006817D8" w:rsidRDefault="006817D8" w:rsidP="006817D8">
          <w:pPr>
            <w:pStyle w:val="3AAA5B79C42A4DDCA3185CE0ACC1068A"/>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0D0042" w:rsidRDefault="006817D8" w:rsidP="006817D8">
          <w:pPr>
            <w:pStyle w:val="493048D6D3B547CC98B8CD1D60EA5ADF"/>
          </w:pPr>
          <w:r w:rsidRPr="00E164FB">
            <w:rPr>
              <w:rStyle w:val="PlaceholderText"/>
            </w:rPr>
            <w:t>Click or tap here to enter text.</w:t>
          </w:r>
        </w:p>
      </w:docPartBody>
    </w:docPart>
    <w:docPart>
      <w:docPartPr>
        <w:name w:val="4ECDD69771044BF2BE32A6EA8BF87934"/>
        <w:category>
          <w:name w:val="General"/>
          <w:gallery w:val="placeholder"/>
        </w:category>
        <w:types>
          <w:type w:val="bbPlcHdr"/>
        </w:types>
        <w:behaviors>
          <w:behavior w:val="content"/>
        </w:behaviors>
        <w:guid w:val="{D71C1838-671F-48D9-B865-5AF73857729C}"/>
      </w:docPartPr>
      <w:docPartBody>
        <w:p w:rsidR="000D0042" w:rsidRDefault="000D0042" w:rsidP="000D0042">
          <w:pPr>
            <w:pStyle w:val="4ECDD69771044BF2BE32A6EA8BF87934"/>
          </w:pPr>
          <w:r w:rsidRPr="00E164FB">
            <w:rPr>
              <w:rStyle w:val="PlaceholderText"/>
            </w:rPr>
            <w:t>Click or tap here to enter text.</w:t>
          </w:r>
        </w:p>
      </w:docPartBody>
    </w:docPart>
    <w:docPart>
      <w:docPartPr>
        <w:name w:val="B4A19C0B61804EAF818ACC8EC7FE12B1"/>
        <w:category>
          <w:name w:val="General"/>
          <w:gallery w:val="placeholder"/>
        </w:category>
        <w:types>
          <w:type w:val="bbPlcHdr"/>
        </w:types>
        <w:behaviors>
          <w:behavior w:val="content"/>
        </w:behaviors>
        <w:guid w:val="{EA4B2173-2D0C-487C-9F99-2083A20BD206}"/>
      </w:docPartPr>
      <w:docPartBody>
        <w:p w:rsidR="000D0042" w:rsidRDefault="000D0042" w:rsidP="000D0042">
          <w:pPr>
            <w:pStyle w:val="B4A19C0B61804EAF818ACC8EC7FE12B1"/>
          </w:pPr>
          <w:r w:rsidRPr="00E164FB">
            <w:rPr>
              <w:rStyle w:val="PlaceholderText"/>
            </w:rPr>
            <w:t>Click or tap here to enter text.</w:t>
          </w:r>
        </w:p>
      </w:docPartBody>
    </w:docPart>
    <w:docPart>
      <w:docPartPr>
        <w:name w:val="4C1858D47F1245188BA269B70FEAC719"/>
        <w:category>
          <w:name w:val="General"/>
          <w:gallery w:val="placeholder"/>
        </w:category>
        <w:types>
          <w:type w:val="bbPlcHdr"/>
        </w:types>
        <w:behaviors>
          <w:behavior w:val="content"/>
        </w:behaviors>
        <w:guid w:val="{461ABA8A-2ABE-437E-BC60-E6DE0FD5A053}"/>
      </w:docPartPr>
      <w:docPartBody>
        <w:p w:rsidR="000D0042" w:rsidRDefault="000D0042" w:rsidP="000D0042">
          <w:pPr>
            <w:pStyle w:val="4C1858D47F1245188BA269B70FEAC719"/>
          </w:pPr>
          <w:r w:rsidRPr="00E164FB">
            <w:rPr>
              <w:rStyle w:val="PlaceholderText"/>
            </w:rPr>
            <w:t>Click or tap here to enter text.</w:t>
          </w:r>
        </w:p>
      </w:docPartBody>
    </w:docPart>
    <w:docPart>
      <w:docPartPr>
        <w:name w:val="F50F18B881604B8AAE918778063E37DD"/>
        <w:category>
          <w:name w:val="General"/>
          <w:gallery w:val="placeholder"/>
        </w:category>
        <w:types>
          <w:type w:val="bbPlcHdr"/>
        </w:types>
        <w:behaviors>
          <w:behavior w:val="content"/>
        </w:behaviors>
        <w:guid w:val="{8C8092BE-9433-44D4-967B-03ECBCACE307}"/>
      </w:docPartPr>
      <w:docPartBody>
        <w:p w:rsidR="000D0042" w:rsidRDefault="000D0042" w:rsidP="000D0042">
          <w:pPr>
            <w:pStyle w:val="F50F18B881604B8AAE918778063E37DD"/>
          </w:pPr>
          <w:r w:rsidRPr="00E164FB">
            <w:rPr>
              <w:rStyle w:val="PlaceholderText"/>
            </w:rPr>
            <w:t>Click or tap here to enter text.</w:t>
          </w:r>
        </w:p>
      </w:docPartBody>
    </w:docPart>
    <w:docPart>
      <w:docPartPr>
        <w:name w:val="CCE322A6BBB1436CBE9C3A64EE5157B3"/>
        <w:category>
          <w:name w:val="General"/>
          <w:gallery w:val="placeholder"/>
        </w:category>
        <w:types>
          <w:type w:val="bbPlcHdr"/>
        </w:types>
        <w:behaviors>
          <w:behavior w:val="content"/>
        </w:behaviors>
        <w:guid w:val="{D6D3940F-3967-4773-BE60-4A6272D29CE4}"/>
      </w:docPartPr>
      <w:docPartBody>
        <w:p w:rsidR="000D0042" w:rsidRDefault="000D0042" w:rsidP="000D0042">
          <w:pPr>
            <w:pStyle w:val="CCE322A6BBB1436CBE9C3A64EE5157B3"/>
          </w:pPr>
          <w:r w:rsidRPr="00E164FB">
            <w:rPr>
              <w:rStyle w:val="PlaceholderText"/>
            </w:rPr>
            <w:t>Click or tap here to enter text.</w:t>
          </w:r>
        </w:p>
      </w:docPartBody>
    </w:docPart>
    <w:docPart>
      <w:docPartPr>
        <w:name w:val="76B4D61F8EDC431C858EDF1D0C4DD1F0"/>
        <w:category>
          <w:name w:val="General"/>
          <w:gallery w:val="placeholder"/>
        </w:category>
        <w:types>
          <w:type w:val="bbPlcHdr"/>
        </w:types>
        <w:behaviors>
          <w:behavior w:val="content"/>
        </w:behaviors>
        <w:guid w:val="{92DA029B-0E57-49A8-A211-78555B8CDAD9}"/>
      </w:docPartPr>
      <w:docPartBody>
        <w:p w:rsidR="000D0042" w:rsidRDefault="000D0042" w:rsidP="000D0042">
          <w:pPr>
            <w:pStyle w:val="76B4D61F8EDC431C858EDF1D0C4DD1F0"/>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D8"/>
    <w:rsid w:val="000D0042"/>
    <w:rsid w:val="004D64E7"/>
    <w:rsid w:val="005C7FA2"/>
    <w:rsid w:val="0068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042"/>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 w:type="paragraph" w:customStyle="1" w:styleId="5645B00077D9449C9547454A33FFA53A">
    <w:name w:val="5645B00077D9449C9547454A33FFA53A"/>
    <w:rsid w:val="000D0042"/>
  </w:style>
  <w:style w:type="paragraph" w:customStyle="1" w:styleId="4ECDD69771044BF2BE32A6EA8BF87934">
    <w:name w:val="4ECDD69771044BF2BE32A6EA8BF87934"/>
    <w:rsid w:val="000D0042"/>
  </w:style>
  <w:style w:type="paragraph" w:customStyle="1" w:styleId="AC808251830248AE99706FBC7B2A2C9A">
    <w:name w:val="AC808251830248AE99706FBC7B2A2C9A"/>
    <w:rsid w:val="000D0042"/>
  </w:style>
  <w:style w:type="paragraph" w:customStyle="1" w:styleId="B4A19C0B61804EAF818ACC8EC7FE12B1">
    <w:name w:val="B4A19C0B61804EAF818ACC8EC7FE12B1"/>
    <w:rsid w:val="000D0042"/>
  </w:style>
  <w:style w:type="paragraph" w:customStyle="1" w:styleId="4C1858D47F1245188BA269B70FEAC719">
    <w:name w:val="4C1858D47F1245188BA269B70FEAC719"/>
    <w:rsid w:val="000D0042"/>
  </w:style>
  <w:style w:type="paragraph" w:customStyle="1" w:styleId="F50F18B881604B8AAE918778063E37DD">
    <w:name w:val="F50F18B881604B8AAE918778063E37DD"/>
    <w:rsid w:val="000D0042"/>
  </w:style>
  <w:style w:type="paragraph" w:customStyle="1" w:styleId="CCE322A6BBB1436CBE9C3A64EE5157B3">
    <w:name w:val="CCE322A6BBB1436CBE9C3A64EE5157B3"/>
    <w:rsid w:val="000D0042"/>
  </w:style>
  <w:style w:type="paragraph" w:customStyle="1" w:styleId="76B4D61F8EDC431C858EDF1D0C4DD1F0">
    <w:name w:val="76B4D61F8EDC431C858EDF1D0C4DD1F0"/>
    <w:rsid w:val="000D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06F2-0498-45FC-ACC4-8CED515A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1</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Aiza Nageen</cp:lastModifiedBy>
  <cp:revision>2</cp:revision>
  <cp:lastPrinted>2016-06-10T12:12:00Z</cp:lastPrinted>
  <dcterms:created xsi:type="dcterms:W3CDTF">2023-03-14T11:22:00Z</dcterms:created>
  <dcterms:modified xsi:type="dcterms:W3CDTF">2023-03-14T11:22:00Z</dcterms:modified>
</cp:coreProperties>
</file>