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D8" w:rsidRPr="001A70D8" w:rsidRDefault="005F45CD" w:rsidP="001A70D8">
      <w:pPr>
        <w:pStyle w:val="Heading2"/>
        <w:jc w:val="both"/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-344805</wp:posOffset>
            </wp:positionV>
            <wp:extent cx="1888490" cy="1271905"/>
            <wp:effectExtent l="19050" t="0" r="0" b="0"/>
            <wp:wrapTight wrapText="bothSides">
              <wp:wrapPolygon edited="0">
                <wp:start x="-218" y="0"/>
                <wp:lineTo x="-218" y="21352"/>
                <wp:lineTo x="21571" y="21352"/>
                <wp:lineTo x="21571" y="0"/>
                <wp:lineTo x="-218" y="0"/>
              </wp:wrapPolygon>
            </wp:wrapTight>
            <wp:docPr id="6" name="Picture 6" descr="School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D8" w:rsidRPr="001A70D8">
        <w:rPr>
          <w:rFonts w:ascii="Tahoma" w:hAnsi="Tahoma" w:cs="Tahoma"/>
        </w:rPr>
        <w:t>PARRS WOOD HIGH SCHOOL</w:t>
      </w:r>
    </w:p>
    <w:p w:rsidR="001A70D8" w:rsidRDefault="001A70D8" w:rsidP="001A70D8">
      <w:pPr>
        <w:pStyle w:val="Title"/>
        <w:jc w:val="left"/>
        <w:rPr>
          <w:u w:val="none"/>
        </w:rPr>
      </w:pPr>
    </w:p>
    <w:p w:rsidR="00D53D49" w:rsidRPr="001A70D8" w:rsidRDefault="00B520DC" w:rsidP="001A70D8">
      <w:pPr>
        <w:pStyle w:val="Title"/>
        <w:jc w:val="left"/>
        <w:rPr>
          <w:u w:val="none"/>
        </w:rPr>
      </w:pPr>
      <w:r>
        <w:rPr>
          <w:u w:val="none"/>
        </w:rPr>
        <w:t xml:space="preserve">          </w:t>
      </w:r>
      <w:r w:rsidR="001A70D8" w:rsidRPr="001A70D8">
        <w:rPr>
          <w:u w:val="none"/>
        </w:rPr>
        <w:t>Job Description</w:t>
      </w:r>
    </w:p>
    <w:p w:rsidR="00D53D49" w:rsidRDefault="00B520DC" w:rsidP="001A70D8">
      <w:pPr>
        <w:rPr>
          <w:rFonts w:ascii="Arial" w:hAnsi="Arial"/>
          <w:b/>
          <w:bCs/>
          <w:sz w:val="24"/>
          <w:lang w:val="en-US"/>
        </w:rPr>
      </w:pPr>
      <w:r>
        <w:rPr>
          <w:rFonts w:ascii="Arial" w:hAnsi="Arial"/>
          <w:b/>
          <w:bCs/>
          <w:sz w:val="24"/>
          <w:lang w:val="en-US"/>
        </w:rPr>
        <w:t xml:space="preserve">      </w:t>
      </w:r>
      <w:r w:rsidR="000956A0">
        <w:rPr>
          <w:rFonts w:ascii="Arial" w:hAnsi="Arial"/>
          <w:b/>
          <w:bCs/>
          <w:sz w:val="24"/>
          <w:lang w:val="en-US"/>
        </w:rPr>
        <w:t>Female PE</w:t>
      </w:r>
      <w:r w:rsidR="00130EA9">
        <w:rPr>
          <w:rFonts w:ascii="Arial" w:hAnsi="Arial"/>
          <w:b/>
          <w:bCs/>
          <w:sz w:val="24"/>
          <w:lang w:val="en-US"/>
        </w:rPr>
        <w:t xml:space="preserve"> </w:t>
      </w:r>
      <w:r w:rsidR="008A1859">
        <w:rPr>
          <w:rFonts w:ascii="Arial" w:hAnsi="Arial"/>
          <w:b/>
          <w:bCs/>
          <w:sz w:val="24"/>
          <w:lang w:val="en-US"/>
        </w:rPr>
        <w:t>T</w:t>
      </w:r>
      <w:r w:rsidR="00130EA9">
        <w:rPr>
          <w:rFonts w:ascii="Arial" w:hAnsi="Arial"/>
          <w:b/>
          <w:bCs/>
          <w:sz w:val="24"/>
          <w:lang w:val="en-US"/>
        </w:rPr>
        <w:t>eacher</w:t>
      </w:r>
      <w:r w:rsidR="00310897">
        <w:rPr>
          <w:rFonts w:ascii="Arial" w:hAnsi="Arial"/>
          <w:b/>
          <w:bCs/>
          <w:sz w:val="24"/>
          <w:lang w:val="en-US"/>
        </w:rPr>
        <w:t xml:space="preserve"> </w:t>
      </w:r>
      <w:r w:rsidR="00D53D49">
        <w:rPr>
          <w:rFonts w:ascii="Arial" w:hAnsi="Arial"/>
          <w:b/>
          <w:bCs/>
          <w:sz w:val="24"/>
          <w:lang w:val="en-US"/>
        </w:rPr>
        <w:t>(MPS</w:t>
      </w:r>
      <w:r w:rsidR="00310897">
        <w:rPr>
          <w:rFonts w:ascii="Arial" w:hAnsi="Arial"/>
          <w:b/>
          <w:bCs/>
          <w:sz w:val="24"/>
          <w:lang w:val="en-US"/>
        </w:rPr>
        <w:t>)</w:t>
      </w:r>
    </w:p>
    <w:p w:rsidR="00D53D49" w:rsidRDefault="0068453E" w:rsidP="0068453E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:rsidR="00D53D49" w:rsidRDefault="00D53D49">
      <w:pPr>
        <w:rPr>
          <w:rFonts w:ascii="Tahoma" w:hAnsi="Tahoma" w:cs="Tahoma"/>
          <w:b/>
          <w:bCs/>
          <w:sz w:val="24"/>
          <w:lang w:val="en-US"/>
        </w:rPr>
      </w:pPr>
    </w:p>
    <w:p w:rsidR="004F12A0" w:rsidRPr="001A70D8" w:rsidRDefault="004F12A0">
      <w:pPr>
        <w:rPr>
          <w:rFonts w:ascii="Tahoma" w:hAnsi="Tahoma" w:cs="Tahoma"/>
          <w:b/>
          <w:bCs/>
          <w:sz w:val="24"/>
          <w:lang w:val="en-US"/>
        </w:rPr>
      </w:pPr>
    </w:p>
    <w:p w:rsidR="0014323F" w:rsidRPr="001A70D8" w:rsidRDefault="0014323F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Relationships</w:t>
      </w:r>
    </w:p>
    <w:p w:rsidR="0014323F" w:rsidRPr="001A70D8" w:rsidRDefault="00353C0C" w:rsidP="0014323F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o</w:t>
      </w:r>
      <w:r w:rsidRPr="001A70D8">
        <w:rPr>
          <w:rFonts w:ascii="Tahoma" w:hAnsi="Tahoma" w:cs="Tahoma"/>
          <w:sz w:val="22"/>
          <w:szCs w:val="22"/>
          <w:lang w:val="en-US"/>
        </w:rPr>
        <w:t>stholder is responsible to the H</w:t>
      </w:r>
      <w:r w:rsidR="008E71DB">
        <w:rPr>
          <w:rFonts w:ascii="Tahoma" w:hAnsi="Tahoma" w:cs="Tahoma"/>
          <w:sz w:val="22"/>
          <w:szCs w:val="22"/>
          <w:lang w:val="en-US"/>
        </w:rPr>
        <w:t xml:space="preserve">eadteacher in all matters, 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to the Head of Department/Faculty in respect of </w:t>
      </w:r>
      <w:r w:rsidR="008E71DB">
        <w:rPr>
          <w:rFonts w:ascii="Tahoma" w:hAnsi="Tahoma" w:cs="Tahoma"/>
          <w:sz w:val="22"/>
          <w:szCs w:val="22"/>
          <w:lang w:val="en-US"/>
        </w:rPr>
        <w:t>delivery of the curriculum</w:t>
      </w:r>
      <w:r w:rsidR="00B520DC">
        <w:rPr>
          <w:rFonts w:ascii="Tahoma" w:hAnsi="Tahoma" w:cs="Tahoma"/>
          <w:sz w:val="22"/>
          <w:szCs w:val="22"/>
          <w:lang w:val="en-US"/>
        </w:rPr>
        <w:t xml:space="preserve"> and the Heads of Learning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for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issues of a curriculum and pastoral nature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.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D20FBA"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ostholder 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is expected to develop strong and professional working relationships with teaching and support staff, parents, </w:t>
      </w:r>
      <w:proofErr w:type="spellStart"/>
      <w:r w:rsidR="00F5613B">
        <w:rPr>
          <w:rFonts w:ascii="Tahoma" w:hAnsi="Tahoma" w:cs="Tahoma"/>
          <w:sz w:val="22"/>
          <w:szCs w:val="22"/>
          <w:lang w:val="en-US"/>
        </w:rPr>
        <w:t>carers</w:t>
      </w:r>
      <w:proofErr w:type="spellEnd"/>
      <w:r w:rsidR="00F5613B">
        <w:rPr>
          <w:rFonts w:ascii="Tahoma" w:hAnsi="Tahoma" w:cs="Tahoma"/>
          <w:sz w:val="22"/>
          <w:szCs w:val="22"/>
          <w:lang w:val="en-US"/>
        </w:rPr>
        <w:t>, families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and </w:t>
      </w:r>
      <w:r w:rsidR="00F5613B">
        <w:rPr>
          <w:rFonts w:ascii="Tahoma" w:hAnsi="Tahoma" w:cs="Tahoma"/>
          <w:sz w:val="22"/>
          <w:szCs w:val="22"/>
          <w:lang w:val="en-US"/>
        </w:rPr>
        <w:t>the community to improve standards and achievement for all students.</w:t>
      </w:r>
    </w:p>
    <w:p w:rsidR="003322EC" w:rsidRPr="001A70D8" w:rsidRDefault="003322EC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D53D49" w:rsidRPr="000E2197" w:rsidRDefault="00D53D49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1A70D8">
        <w:rPr>
          <w:rFonts w:ascii="Tahoma" w:hAnsi="Tahoma" w:cs="Tahoma"/>
          <w:b/>
          <w:bCs/>
          <w:sz w:val="22"/>
          <w:szCs w:val="22"/>
          <w:lang w:val="en-US"/>
        </w:rPr>
        <w:t>Purpose of the Job</w:t>
      </w:r>
    </w:p>
    <w:p w:rsidR="00D53D49" w:rsidRPr="001A70D8" w:rsidRDefault="00D53D49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teach </w:t>
      </w:r>
      <w:r w:rsidR="00F5613B">
        <w:rPr>
          <w:rFonts w:ascii="Tahoma" w:hAnsi="Tahoma" w:cs="Tahoma"/>
          <w:sz w:val="22"/>
          <w:szCs w:val="22"/>
          <w:lang w:val="en-US"/>
        </w:rPr>
        <w:t>and facilitate learning for all students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within the school and to carry out such other associated duties as </w:t>
      </w:r>
      <w:r w:rsidR="00A77335" w:rsidRPr="001A70D8">
        <w:rPr>
          <w:rFonts w:ascii="Tahoma" w:hAnsi="Tahoma" w:cs="Tahoma"/>
          <w:sz w:val="22"/>
          <w:szCs w:val="22"/>
          <w:lang w:val="en-US"/>
        </w:rPr>
        <w:t>are reasonably assigned by the H</w:t>
      </w:r>
      <w:r w:rsidRPr="001A70D8">
        <w:rPr>
          <w:rFonts w:ascii="Tahoma" w:hAnsi="Tahoma" w:cs="Tahoma"/>
          <w:sz w:val="22"/>
          <w:szCs w:val="22"/>
          <w:lang w:val="en-US"/>
        </w:rPr>
        <w:t>eadteacher.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Subject to the generality of the foregoing</w:t>
      </w:r>
      <w:r w:rsidR="00084FA2" w:rsidRPr="001A70D8">
        <w:rPr>
          <w:rFonts w:ascii="Tahoma" w:hAnsi="Tahoma" w:cs="Tahoma"/>
          <w:sz w:val="22"/>
          <w:szCs w:val="22"/>
          <w:lang w:val="en-US"/>
        </w:rPr>
        <w:t>,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>parti</w:t>
      </w:r>
      <w:r w:rsidR="00084B95" w:rsidRPr="001A70D8">
        <w:rPr>
          <w:rFonts w:ascii="Tahoma" w:hAnsi="Tahoma" w:cs="Tahoma"/>
          <w:sz w:val="22"/>
          <w:szCs w:val="22"/>
          <w:lang w:val="en-US"/>
        </w:rPr>
        <w:t>cular responsibilities attached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to the post are as follows.</w:t>
      </w:r>
    </w:p>
    <w:p w:rsidR="006C78F7" w:rsidRPr="001A70D8" w:rsidRDefault="006C78F7">
      <w:pPr>
        <w:pStyle w:val="Heading1"/>
        <w:rPr>
          <w:rFonts w:ascii="Tahoma" w:hAnsi="Tahoma" w:cs="Tahoma"/>
          <w:sz w:val="22"/>
          <w:szCs w:val="22"/>
        </w:rPr>
      </w:pPr>
    </w:p>
    <w:p w:rsidR="00D53D49" w:rsidRDefault="00D53D49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Particular Responsibilities</w:t>
      </w:r>
    </w:p>
    <w:p w:rsidR="000E2197" w:rsidRPr="000E2197" w:rsidRDefault="000E2197" w:rsidP="000E2197">
      <w:pPr>
        <w:rPr>
          <w:lang w:val="en-US"/>
        </w:rPr>
      </w:pPr>
    </w:p>
    <w:p w:rsidR="00B43F4E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and deliver lessons </w:t>
      </w:r>
      <w:r w:rsidR="00616812">
        <w:rPr>
          <w:rFonts w:ascii="Tahoma" w:hAnsi="Tahoma" w:cs="Tahoma"/>
          <w:sz w:val="22"/>
          <w:szCs w:val="22"/>
          <w:lang w:val="en-US"/>
        </w:rPr>
        <w:t>that inspires</w:t>
      </w:r>
      <w:r>
        <w:rPr>
          <w:rFonts w:ascii="Tahoma" w:hAnsi="Tahoma" w:cs="Tahoma"/>
          <w:sz w:val="22"/>
          <w:szCs w:val="22"/>
          <w:lang w:val="en-US"/>
        </w:rPr>
        <w:t xml:space="preserve"> and challenge</w:t>
      </w:r>
      <w:r w:rsidR="00616812">
        <w:rPr>
          <w:rFonts w:ascii="Tahoma" w:hAnsi="Tahoma" w:cs="Tahoma"/>
          <w:sz w:val="22"/>
          <w:szCs w:val="22"/>
          <w:lang w:val="en-US"/>
        </w:rPr>
        <w:t>s</w:t>
      </w:r>
      <w:r>
        <w:rPr>
          <w:rFonts w:ascii="Tahoma" w:hAnsi="Tahoma" w:cs="Tahoma"/>
          <w:sz w:val="22"/>
          <w:szCs w:val="22"/>
          <w:lang w:val="en-US"/>
        </w:rPr>
        <w:t xml:space="preserve"> students to maximize progress in their learning.</w:t>
      </w:r>
    </w:p>
    <w:p w:rsidR="00D53D49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create an environment that encourages students to be independent and reflective learners</w:t>
      </w:r>
      <w:r w:rsidR="00B43F4E">
        <w:rPr>
          <w:rFonts w:ascii="Tahoma" w:hAnsi="Tahoma" w:cs="Tahoma"/>
          <w:sz w:val="22"/>
          <w:szCs w:val="22"/>
          <w:lang w:val="en-US"/>
        </w:rPr>
        <w:t>.</w:t>
      </w:r>
    </w:p>
    <w:p w:rsidR="00153A44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timely formative and summative assessments, and to provide feedback to </w:t>
      </w:r>
      <w:r w:rsidR="00616812">
        <w:rPr>
          <w:rFonts w:ascii="Tahoma" w:hAnsi="Tahoma" w:cs="Tahoma"/>
          <w:sz w:val="22"/>
          <w:szCs w:val="22"/>
          <w:lang w:val="en-US"/>
        </w:rPr>
        <w:t>students that highlight</w:t>
      </w:r>
      <w:r>
        <w:rPr>
          <w:rFonts w:ascii="Tahoma" w:hAnsi="Tahoma" w:cs="Tahoma"/>
          <w:sz w:val="22"/>
          <w:szCs w:val="22"/>
          <w:lang w:val="en-US"/>
        </w:rPr>
        <w:t xml:space="preserve"> what they are able to do and what they have to do to further develop their learning.</w:t>
      </w:r>
    </w:p>
    <w:p w:rsidR="000E2197" w:rsidRDefault="000E2197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promote high standards of </w:t>
      </w:r>
      <w:proofErr w:type="spellStart"/>
      <w:r w:rsidRPr="001A70D8">
        <w:rPr>
          <w:rFonts w:ascii="Tahoma" w:hAnsi="Tahoma" w:cs="Tahoma"/>
          <w:sz w:val="22"/>
          <w:szCs w:val="22"/>
          <w:lang w:val="en-US"/>
        </w:rPr>
        <w:t>behaviour</w:t>
      </w:r>
      <w:proofErr w:type="spellEnd"/>
      <w:r w:rsidRPr="001A70D8">
        <w:rPr>
          <w:rFonts w:ascii="Tahoma" w:hAnsi="Tahoma" w:cs="Tahoma"/>
          <w:sz w:val="22"/>
          <w:szCs w:val="22"/>
          <w:lang w:val="en-US"/>
        </w:rPr>
        <w:t xml:space="preserve"> in accordance with the rules and disciplinary systems of the </w:t>
      </w:r>
      <w:r>
        <w:rPr>
          <w:rFonts w:ascii="Tahoma" w:hAnsi="Tahoma" w:cs="Tahoma"/>
          <w:sz w:val="22"/>
          <w:szCs w:val="22"/>
          <w:lang w:val="en-US"/>
        </w:rPr>
        <w:t xml:space="preserve">faculty and </w:t>
      </w:r>
      <w:r w:rsidRPr="001A70D8">
        <w:rPr>
          <w:rFonts w:ascii="Tahoma" w:hAnsi="Tahoma" w:cs="Tahoma"/>
          <w:sz w:val="22"/>
          <w:szCs w:val="22"/>
          <w:lang w:val="en-US"/>
        </w:rPr>
        <w:t>school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0956A0" w:rsidRPr="000956A0" w:rsidRDefault="000956A0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0956A0">
        <w:rPr>
          <w:rFonts w:ascii="Tahoma" w:hAnsi="Tahoma" w:cs="Tahoma"/>
          <w:sz w:val="22"/>
          <w:szCs w:val="22"/>
        </w:rPr>
        <w:t>The supervision of the female changing room</w:t>
      </w:r>
      <w:r>
        <w:rPr>
          <w:rFonts w:ascii="Tahoma" w:hAnsi="Tahoma" w:cs="Tahoma"/>
          <w:sz w:val="22"/>
          <w:szCs w:val="22"/>
        </w:rPr>
        <w:t>s</w:t>
      </w:r>
      <w:r w:rsidR="00F92A26">
        <w:rPr>
          <w:rFonts w:ascii="Tahoma" w:hAnsi="Tahoma" w:cs="Tahoma"/>
          <w:sz w:val="22"/>
          <w:szCs w:val="22"/>
        </w:rPr>
        <w:t>.</w:t>
      </w:r>
    </w:p>
    <w:p w:rsidR="00D53D49" w:rsidRPr="001A70D8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 w:rsidR="00153A44">
        <w:rPr>
          <w:rFonts w:ascii="Tahoma" w:hAnsi="Tahoma" w:cs="Tahoma"/>
          <w:sz w:val="22"/>
          <w:szCs w:val="22"/>
          <w:lang w:val="en-US"/>
        </w:rPr>
        <w:t>plan and deliver lessons that develops literacy and meets the specific learning needs of all students</w:t>
      </w:r>
      <w:r w:rsidR="00C6778F">
        <w:rPr>
          <w:rFonts w:ascii="Tahoma" w:hAnsi="Tahoma" w:cs="Tahoma"/>
          <w:sz w:val="22"/>
          <w:szCs w:val="22"/>
          <w:lang w:val="en-US"/>
        </w:rPr>
        <w:t xml:space="preserve"> within the classes they teach.</w:t>
      </w:r>
    </w:p>
    <w:p w:rsidR="00D53D49" w:rsidRPr="001A70D8" w:rsidRDefault="00301FA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924909">
        <w:rPr>
          <w:rFonts w:ascii="Tahoma" w:hAnsi="Tahoma" w:cs="Tahoma"/>
          <w:sz w:val="22"/>
          <w:szCs w:val="22"/>
          <w:lang w:val="en-US"/>
        </w:rPr>
        <w:t>o monitor and assess students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' achievements and progress in accordance with arrangements agreed with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in the faculty and school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have high expectations of every student, giving them the confidence and skills to succeed.</w:t>
      </w:r>
    </w:p>
    <w:p w:rsidR="00432841" w:rsidRDefault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work collaboratively with support assistants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432841" w:rsidRPr="001A70D8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>
        <w:rPr>
          <w:rFonts w:ascii="Tahoma" w:hAnsi="Tahoma" w:cs="Tahoma"/>
          <w:sz w:val="22"/>
          <w:szCs w:val="22"/>
          <w:lang w:val="en-US"/>
        </w:rPr>
        <w:t xml:space="preserve">take </w:t>
      </w:r>
      <w:r w:rsidRPr="001A70D8">
        <w:rPr>
          <w:rFonts w:ascii="Tahoma" w:hAnsi="Tahoma" w:cs="Tahoma"/>
          <w:sz w:val="22"/>
          <w:szCs w:val="22"/>
          <w:lang w:val="en-US"/>
        </w:rPr>
        <w:t>attendance registers</w:t>
      </w:r>
      <w:r>
        <w:rPr>
          <w:rFonts w:ascii="Tahoma" w:hAnsi="Tahoma" w:cs="Tahoma"/>
          <w:sz w:val="22"/>
          <w:szCs w:val="22"/>
          <w:lang w:val="en-US"/>
        </w:rPr>
        <w:t xml:space="preserve"> for all classes according to school expectations and protocols.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the SEN coordinator on the progress</w:t>
      </w:r>
      <w:r>
        <w:rPr>
          <w:rFonts w:ascii="Tahoma" w:hAnsi="Tahoma" w:cs="Tahoma"/>
          <w:sz w:val="22"/>
          <w:szCs w:val="22"/>
          <w:lang w:val="en-US"/>
        </w:rPr>
        <w:t xml:space="preserve"> of students with Special Needs.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monitor and report to the Gifted and Talented coordinator on the progress of Gifted and Talented students.</w:t>
      </w:r>
    </w:p>
    <w:p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attend parent information evenings.</w:t>
      </w:r>
    </w:p>
    <w:p w:rsidR="00D53D49" w:rsidRPr="001A70D8" w:rsidRDefault="00D53D49" w:rsidP="001A70D8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use student data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to inform learning and teaching</w:t>
      </w:r>
      <w:r w:rsidR="00C6778F">
        <w:rPr>
          <w:rFonts w:ascii="Tahoma" w:hAnsi="Tahoma" w:cs="Tahoma"/>
          <w:sz w:val="22"/>
          <w:szCs w:val="22"/>
          <w:lang w:val="en-US"/>
        </w:rPr>
        <w:t>, to make accurate projections of performance and to plan appropriate interventions to overcome any barriers to success.</w:t>
      </w:r>
    </w:p>
    <w:p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develop a wi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de range of teaching strategies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432841" w:rsidRPr="00432841" w:rsidRDefault="000E2197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Working with other colleagues </w:t>
      </w:r>
      <w:r w:rsidR="00432841">
        <w:rPr>
          <w:rFonts w:ascii="Tahoma" w:hAnsi="Tahoma" w:cs="Tahoma"/>
          <w:sz w:val="22"/>
          <w:szCs w:val="22"/>
          <w:lang w:val="en-US"/>
        </w:rPr>
        <w:t>creat</w:t>
      </w:r>
      <w:r>
        <w:rPr>
          <w:rFonts w:ascii="Tahoma" w:hAnsi="Tahoma" w:cs="Tahoma"/>
          <w:sz w:val="22"/>
          <w:szCs w:val="22"/>
          <w:lang w:val="en-US"/>
        </w:rPr>
        <w:t xml:space="preserve">e an effective and stimulating </w:t>
      </w:r>
      <w:r w:rsidR="00432841">
        <w:rPr>
          <w:rFonts w:ascii="Tahoma" w:hAnsi="Tahoma" w:cs="Tahoma"/>
          <w:sz w:val="22"/>
          <w:szCs w:val="22"/>
          <w:lang w:val="en-US"/>
        </w:rPr>
        <w:t>environ</w:t>
      </w:r>
      <w:r>
        <w:rPr>
          <w:rFonts w:ascii="Tahoma" w:hAnsi="Tahoma" w:cs="Tahoma"/>
          <w:sz w:val="22"/>
          <w:szCs w:val="22"/>
          <w:lang w:val="en-US"/>
        </w:rPr>
        <w:t>ment for teaching and learning within the faculty.</w:t>
      </w:r>
    </w:p>
    <w:p w:rsidR="000E2197" w:rsidRPr="000E2197" w:rsidRDefault="003E3C2C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control and oversee the use and storage of books and other teaching mat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erials provided for class usage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D53D49" w:rsidRDefault="003E3C2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contribute to Department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>/Faculty</w:t>
      </w:r>
      <w:r w:rsidR="001D6AEA" w:rsidRPr="001A70D8">
        <w:rPr>
          <w:rFonts w:ascii="Tahoma" w:hAnsi="Tahoma" w:cs="Tahoma"/>
          <w:sz w:val="22"/>
          <w:szCs w:val="22"/>
          <w:lang w:val="en-US"/>
        </w:rPr>
        <w:t xml:space="preserve"> and Pastoral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meetings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parents</w:t>
      </w:r>
      <w:r>
        <w:rPr>
          <w:rFonts w:ascii="Tahoma" w:hAnsi="Tahoma" w:cs="Tahoma"/>
          <w:sz w:val="22"/>
          <w:szCs w:val="22"/>
          <w:lang w:val="en-US"/>
        </w:rPr>
        <w:t>/guardians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on the progress of pupils in allocated classes, groups or forms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When required contact parents/guardians to discuss student concerns/issues.  </w:t>
      </w:r>
    </w:p>
    <w:p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contribute to the pastoral life of the school as a form tutor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B520DC" w:rsidRPr="00432841" w:rsidRDefault="003E3C2C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promote equal opportunities within the school and to seek to ensure the implementation of the scho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ol's equal opportunities policy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  <w:r w:rsidR="00924909" w:rsidRPr="00432841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0D66AB" w:rsidRDefault="000D66AB" w:rsidP="00B520DC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report all incidents of a Safeguarding nature to the school’s Child Protection team.</w:t>
      </w:r>
    </w:p>
    <w:p w:rsidR="000C4DBA" w:rsidRPr="00616812" w:rsidRDefault="000C4DBA" w:rsidP="000D66AB">
      <w:pPr>
        <w:rPr>
          <w:rFonts w:ascii="Tahoma" w:hAnsi="Tahoma" w:cs="Tahoma"/>
          <w:sz w:val="24"/>
          <w:szCs w:val="24"/>
          <w:lang w:val="en-US"/>
        </w:rPr>
      </w:pPr>
      <w:r w:rsidRPr="001A70D8">
        <w:rPr>
          <w:rFonts w:ascii="Tahoma" w:hAnsi="Tahoma" w:cs="Tahoma"/>
          <w:lang w:val="en-US"/>
        </w:rPr>
        <w:br w:type="page"/>
      </w:r>
      <w:r w:rsidRPr="00616812">
        <w:rPr>
          <w:rFonts w:ascii="Tahoma" w:hAnsi="Tahoma" w:cs="Tahoma"/>
          <w:b/>
          <w:sz w:val="24"/>
          <w:szCs w:val="24"/>
          <w:lang w:val="en-US"/>
        </w:rPr>
        <w:lastRenderedPageBreak/>
        <w:t>Person Specification</w:t>
      </w:r>
    </w:p>
    <w:p w:rsidR="00C4047D" w:rsidRPr="001A70D8" w:rsidRDefault="00C4047D" w:rsidP="00034C4A">
      <w:pPr>
        <w:rPr>
          <w:rFonts w:ascii="Tahoma" w:hAnsi="Tahoma" w:cs="Tahoma"/>
          <w:b/>
          <w:bCs/>
          <w:spacing w:val="2"/>
          <w:u w:val="single"/>
        </w:rPr>
      </w:pPr>
    </w:p>
    <w:p w:rsidR="003C43A3" w:rsidRPr="000E2197" w:rsidRDefault="0001595B" w:rsidP="00034C4A">
      <w:pPr>
        <w:rPr>
          <w:rFonts w:ascii="Tahoma" w:hAnsi="Tahoma" w:cs="Tahoma"/>
          <w:b/>
          <w:bCs/>
          <w:spacing w:val="2"/>
        </w:rPr>
      </w:pPr>
      <w:r w:rsidRPr="000E2197">
        <w:rPr>
          <w:rFonts w:ascii="Tahoma" w:hAnsi="Tahoma" w:cs="Tahoma"/>
          <w:b/>
          <w:bCs/>
          <w:spacing w:val="2"/>
        </w:rPr>
        <w:t xml:space="preserve">Minimum </w:t>
      </w:r>
      <w:r w:rsidR="00034C4A" w:rsidRPr="000E2197">
        <w:rPr>
          <w:rFonts w:ascii="Tahoma" w:hAnsi="Tahoma" w:cs="Tahoma"/>
          <w:b/>
          <w:bCs/>
          <w:spacing w:val="2"/>
        </w:rPr>
        <w:t xml:space="preserve">Requirements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2"/>
        <w:gridCol w:w="4677"/>
        <w:gridCol w:w="2410"/>
      </w:tblGrid>
      <w:tr w:rsidR="00847B36" w:rsidRPr="001A70D8" w:rsidTr="0020182B">
        <w:tc>
          <w:tcPr>
            <w:tcW w:w="2122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Attribute</w:t>
            </w:r>
          </w:p>
        </w:tc>
        <w:tc>
          <w:tcPr>
            <w:tcW w:w="4677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Essential</w:t>
            </w:r>
          </w:p>
        </w:tc>
        <w:tc>
          <w:tcPr>
            <w:tcW w:w="2410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Measured</w:t>
            </w:r>
            <w:r>
              <w:rPr>
                <w:rFonts w:ascii="Tahoma" w:hAnsi="Tahoma" w:cs="Tahoma"/>
                <w:b/>
                <w:bCs/>
              </w:rPr>
              <w:t xml:space="preserve"> by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Qualifications</w:t>
            </w:r>
          </w:p>
        </w:tc>
        <w:tc>
          <w:tcPr>
            <w:tcW w:w="4677" w:type="dxa"/>
          </w:tcPr>
          <w:p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Degree or equivalent</w:t>
            </w:r>
          </w:p>
          <w:p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Qualified Teacher Status</w:t>
            </w:r>
          </w:p>
        </w:tc>
        <w:tc>
          <w:tcPr>
            <w:tcW w:w="2410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Certificates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</w:t>
            </w:r>
          </w:p>
        </w:tc>
        <w:tc>
          <w:tcPr>
            <w:tcW w:w="4677" w:type="dxa"/>
          </w:tcPr>
          <w:p w:rsidR="00847B36" w:rsidRPr="001A70D8" w:rsidRDefault="00847B36" w:rsidP="00B83E52">
            <w:pPr>
              <w:numPr>
                <w:ilvl w:val="0"/>
                <w:numId w:val="9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subject knowledge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and understanding of the learning process and the needs of children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the National Curriculum and of public examination requirements.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how  their specialism relates</w:t>
            </w:r>
          </w:p>
          <w:p w:rsidR="00847B36" w:rsidRPr="001A70D8" w:rsidRDefault="00847B36" w:rsidP="00677C5F">
            <w:pPr>
              <w:ind w:left="720"/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other areas of the curriculum and how it delivers cross-curricular skills.</w:t>
            </w:r>
          </w:p>
          <w:p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what constitutes good teaching.</w:t>
            </w:r>
          </w:p>
          <w:p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know how pastoral structures support the learning process.</w:t>
            </w:r>
          </w:p>
        </w:tc>
        <w:tc>
          <w:tcPr>
            <w:tcW w:w="2410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Skills</w:t>
            </w:r>
          </w:p>
        </w:tc>
        <w:tc>
          <w:tcPr>
            <w:tcW w:w="4677" w:type="dxa"/>
          </w:tcPr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The ability to work effectively as part of a team 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take the initiative when needed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communication skills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ICT skills</w:t>
            </w:r>
          </w:p>
          <w:p w:rsidR="00847B36" w:rsidRPr="001A70D8" w:rsidRDefault="00847B36" w:rsidP="008955BB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plan, organise and deliver lessons which cater for all abilities</w:t>
            </w:r>
          </w:p>
          <w:p w:rsidR="00847B36" w:rsidRPr="001A70D8" w:rsidRDefault="00847B36" w:rsidP="00034C4A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organisational skills</w:t>
            </w:r>
          </w:p>
          <w:p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employ a range of strategies to promote good behaviour.</w:t>
            </w:r>
          </w:p>
        </w:tc>
        <w:tc>
          <w:tcPr>
            <w:tcW w:w="2410" w:type="dxa"/>
          </w:tcPr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Personal Qualities</w:t>
            </w:r>
          </w:p>
        </w:tc>
        <w:tc>
          <w:tcPr>
            <w:tcW w:w="4677" w:type="dxa"/>
          </w:tcPr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high quality learning and teaching.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an holistic education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A commitment to working collaboratively with parents/carers and with other staff 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professional development.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promoting positive attitudes and values.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equality of opportunity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enthuse and inspire students</w:t>
            </w:r>
          </w:p>
          <w:p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willingness to respond positively to change</w:t>
            </w:r>
          </w:p>
          <w:p w:rsidR="00847B36" w:rsidRPr="001A70D8" w:rsidRDefault="00847B36" w:rsidP="002A4E15">
            <w:pPr>
              <w:ind w:left="360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</w:tcPr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356144" w:rsidRPr="001A70D8" w:rsidTr="0020182B">
        <w:tc>
          <w:tcPr>
            <w:tcW w:w="2122" w:type="dxa"/>
          </w:tcPr>
          <w:p w:rsidR="00356144" w:rsidRPr="00356144" w:rsidRDefault="00356144" w:rsidP="00356144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356144" w:rsidRPr="00356144" w:rsidRDefault="00356144" w:rsidP="0035614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356144">
              <w:rPr>
                <w:rFonts w:ascii="Tahoma" w:hAnsi="Tahoma" w:cs="Tahoma"/>
                <w:bCs/>
                <w:sz w:val="24"/>
                <w:szCs w:val="24"/>
              </w:rPr>
              <w:t>Desirable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not essential </w:t>
            </w:r>
          </w:p>
        </w:tc>
        <w:tc>
          <w:tcPr>
            <w:tcW w:w="2410" w:type="dxa"/>
          </w:tcPr>
          <w:p w:rsidR="00356144" w:rsidRPr="001A70D8" w:rsidRDefault="00356144" w:rsidP="008C3F5F">
            <w:pPr>
              <w:rPr>
                <w:rFonts w:ascii="Tahoma" w:hAnsi="Tahoma" w:cs="Tahoma"/>
                <w:bCs/>
              </w:rPr>
            </w:pPr>
          </w:p>
        </w:tc>
      </w:tr>
      <w:tr w:rsidR="00356144" w:rsidRPr="001A70D8" w:rsidTr="0020182B">
        <w:tc>
          <w:tcPr>
            <w:tcW w:w="2122" w:type="dxa"/>
          </w:tcPr>
          <w:p w:rsidR="00356144" w:rsidRPr="00356144" w:rsidRDefault="00356144" w:rsidP="00356144">
            <w:pPr>
              <w:rPr>
                <w:rFonts w:ascii="Tahoma" w:hAnsi="Tahoma" w:cs="Tahoma"/>
                <w:bCs/>
              </w:rPr>
            </w:pPr>
            <w:r w:rsidRPr="00356144">
              <w:rPr>
                <w:rFonts w:ascii="Tahoma" w:hAnsi="Tahoma" w:cs="Tahoma"/>
                <w:bCs/>
              </w:rPr>
              <w:t xml:space="preserve">Experience </w:t>
            </w:r>
          </w:p>
        </w:tc>
        <w:tc>
          <w:tcPr>
            <w:tcW w:w="4677" w:type="dxa"/>
          </w:tcPr>
          <w:p w:rsidR="00356144" w:rsidRPr="00356144" w:rsidRDefault="00356144" w:rsidP="0035614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</w:rPr>
            </w:pPr>
            <w:r w:rsidRPr="00356144">
              <w:rPr>
                <w:rFonts w:ascii="Tahoma" w:hAnsi="Tahoma" w:cs="Tahoma"/>
                <w:bCs/>
              </w:rPr>
              <w:t xml:space="preserve">Experience teaching vocational PE </w:t>
            </w:r>
            <w:proofErr w:type="gramStart"/>
            <w:r w:rsidRPr="00356144">
              <w:rPr>
                <w:rFonts w:ascii="Tahoma" w:hAnsi="Tahoma" w:cs="Tahoma"/>
                <w:bCs/>
              </w:rPr>
              <w:t>courses  BTEC</w:t>
            </w:r>
            <w:proofErr w:type="gramEnd"/>
            <w:r w:rsidRPr="00356144">
              <w:rPr>
                <w:rFonts w:ascii="Tahoma" w:hAnsi="Tahoma" w:cs="Tahoma"/>
                <w:bCs/>
              </w:rPr>
              <w:t xml:space="preserve">, Cambridge National or </w:t>
            </w:r>
            <w:proofErr w:type="spellStart"/>
            <w:r w:rsidRPr="00356144">
              <w:rPr>
                <w:rFonts w:ascii="Tahoma" w:hAnsi="Tahoma" w:cs="Tahoma"/>
                <w:bCs/>
              </w:rPr>
              <w:t>VCert</w:t>
            </w:r>
            <w:proofErr w:type="spellEnd"/>
          </w:p>
          <w:p w:rsidR="00356144" w:rsidRPr="00356144" w:rsidRDefault="00356144" w:rsidP="0035614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  <w:sz w:val="28"/>
                <w:szCs w:val="28"/>
              </w:rPr>
            </w:pPr>
            <w:r w:rsidRPr="00356144">
              <w:rPr>
                <w:rFonts w:ascii="Tahoma" w:hAnsi="Tahoma" w:cs="Tahoma"/>
                <w:bCs/>
              </w:rPr>
              <w:t>Experience teaching P</w:t>
            </w:r>
            <w:r>
              <w:rPr>
                <w:rFonts w:ascii="Tahoma" w:hAnsi="Tahoma" w:cs="Tahoma"/>
                <w:bCs/>
              </w:rPr>
              <w:t>E</w:t>
            </w:r>
            <w:r w:rsidRPr="00356144">
              <w:rPr>
                <w:rFonts w:ascii="Tahoma" w:hAnsi="Tahoma" w:cs="Tahoma"/>
                <w:bCs/>
              </w:rPr>
              <w:t xml:space="preserve"> qualifications GCSE and </w:t>
            </w:r>
            <w:r>
              <w:rPr>
                <w:rFonts w:ascii="Tahoma" w:hAnsi="Tahoma" w:cs="Tahoma"/>
                <w:bCs/>
              </w:rPr>
              <w:t>/</w:t>
            </w:r>
            <w:r w:rsidRPr="00356144">
              <w:rPr>
                <w:rFonts w:ascii="Tahoma" w:hAnsi="Tahoma" w:cs="Tahoma"/>
                <w:bCs/>
              </w:rPr>
              <w:t>or A level PE</w:t>
            </w:r>
          </w:p>
          <w:p w:rsidR="00356144" w:rsidRPr="00356144" w:rsidRDefault="009F1A51" w:rsidP="001073C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leading groups/teams to sporting fixtures </w:t>
            </w:r>
          </w:p>
        </w:tc>
        <w:tc>
          <w:tcPr>
            <w:tcW w:w="2410" w:type="dxa"/>
          </w:tcPr>
          <w:p w:rsidR="00356144" w:rsidRPr="001A70D8" w:rsidRDefault="00356144" w:rsidP="00356144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356144" w:rsidRPr="001A70D8" w:rsidRDefault="00356144" w:rsidP="00356144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356144" w:rsidRPr="001A70D8" w:rsidRDefault="00356144" w:rsidP="00356144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1073C5" w:rsidRPr="001A70D8" w:rsidTr="0020182B">
        <w:tc>
          <w:tcPr>
            <w:tcW w:w="2122" w:type="dxa"/>
          </w:tcPr>
          <w:p w:rsidR="001073C5" w:rsidRPr="00356144" w:rsidRDefault="001073C5" w:rsidP="0035614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Qualifications </w:t>
            </w:r>
          </w:p>
        </w:tc>
        <w:tc>
          <w:tcPr>
            <w:tcW w:w="4677" w:type="dxa"/>
          </w:tcPr>
          <w:p w:rsidR="001073C5" w:rsidRDefault="001073C5" w:rsidP="001073C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</w:rPr>
            </w:pPr>
            <w:r w:rsidRPr="00356144">
              <w:rPr>
                <w:rFonts w:ascii="Tahoma" w:hAnsi="Tahoma" w:cs="Tahoma"/>
                <w:bCs/>
              </w:rPr>
              <w:t>Additional qualifications such as</w:t>
            </w:r>
            <w:r>
              <w:rPr>
                <w:rFonts w:ascii="Tahoma" w:hAnsi="Tahoma" w:cs="Tahoma"/>
                <w:bCs/>
              </w:rPr>
              <w:t xml:space="preserve"> T</w:t>
            </w:r>
            <w:r w:rsidRPr="00356144">
              <w:rPr>
                <w:rFonts w:ascii="Tahoma" w:hAnsi="Tahoma" w:cs="Tahoma"/>
                <w:bCs/>
              </w:rPr>
              <w:t xml:space="preserve">rampolining level 1 </w:t>
            </w:r>
          </w:p>
          <w:p w:rsidR="001073C5" w:rsidRDefault="001073C5" w:rsidP="0035614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</w:t>
            </w:r>
            <w:r w:rsidR="002F58D7">
              <w:rPr>
                <w:rFonts w:ascii="Tahoma" w:hAnsi="Tahoma" w:cs="Tahoma"/>
                <w:bCs/>
              </w:rPr>
              <w:t>pproval</w:t>
            </w:r>
            <w:r>
              <w:rPr>
                <w:rFonts w:ascii="Tahoma" w:hAnsi="Tahoma" w:cs="Tahoma"/>
                <w:bCs/>
              </w:rPr>
              <w:t xml:space="preserve"> to drive minibus </w:t>
            </w:r>
          </w:p>
          <w:p w:rsidR="00B53BA3" w:rsidRPr="00356144" w:rsidRDefault="00B53BA3" w:rsidP="00B53BA3">
            <w:pPr>
              <w:pStyle w:val="ListParagraph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</w:tcPr>
          <w:p w:rsidR="001073C5" w:rsidRDefault="00B53BA3" w:rsidP="0035614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Certificates </w:t>
            </w:r>
          </w:p>
          <w:p w:rsidR="00B53BA3" w:rsidRPr="001A70D8" w:rsidRDefault="00B53BA3" w:rsidP="00356144">
            <w:pPr>
              <w:rPr>
                <w:rFonts w:ascii="Tahoma" w:hAnsi="Tahoma" w:cs="Tahoma"/>
                <w:bCs/>
              </w:rPr>
            </w:pPr>
          </w:p>
        </w:tc>
      </w:tr>
    </w:tbl>
    <w:p w:rsidR="00C87989" w:rsidRDefault="007E6DE8" w:rsidP="003C43A3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:rsidR="007E6DE8" w:rsidRDefault="007E6DE8" w:rsidP="003C43A3">
      <w:pPr>
        <w:rPr>
          <w:rFonts w:ascii="Verdana" w:hAnsi="Verdana" w:cs="Arial"/>
          <w:b/>
          <w:bCs/>
        </w:rPr>
      </w:pPr>
    </w:p>
    <w:sectPr w:rsidR="007E6DE8" w:rsidSect="001A70D8">
      <w:pgSz w:w="11904" w:h="16834"/>
      <w:pgMar w:top="900" w:right="924" w:bottom="864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D7" w:rsidRDefault="002F58D7" w:rsidP="00922341">
      <w:r>
        <w:separator/>
      </w:r>
    </w:p>
  </w:endnote>
  <w:endnote w:type="continuationSeparator" w:id="0">
    <w:p w:rsidR="002F58D7" w:rsidRDefault="002F58D7" w:rsidP="0092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D7" w:rsidRDefault="002F58D7" w:rsidP="00922341">
      <w:r>
        <w:separator/>
      </w:r>
    </w:p>
  </w:footnote>
  <w:footnote w:type="continuationSeparator" w:id="0">
    <w:p w:rsidR="002F58D7" w:rsidRDefault="002F58D7" w:rsidP="0092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763"/>
    <w:multiLevelType w:val="hybridMultilevel"/>
    <w:tmpl w:val="00D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CDD"/>
    <w:multiLevelType w:val="hybridMultilevel"/>
    <w:tmpl w:val="36ACE750"/>
    <w:lvl w:ilvl="0" w:tplc="770EBCB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5429"/>
    <w:multiLevelType w:val="hybridMultilevel"/>
    <w:tmpl w:val="09C63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5C8"/>
    <w:multiLevelType w:val="hybridMultilevel"/>
    <w:tmpl w:val="DA6AA04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60C4"/>
    <w:multiLevelType w:val="hybridMultilevel"/>
    <w:tmpl w:val="218EA8B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A9F"/>
    <w:multiLevelType w:val="hybridMultilevel"/>
    <w:tmpl w:val="2D9C2D2E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A26E8"/>
    <w:multiLevelType w:val="hybridMultilevel"/>
    <w:tmpl w:val="844A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177"/>
    <w:multiLevelType w:val="hybridMultilevel"/>
    <w:tmpl w:val="D248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45C74"/>
    <w:multiLevelType w:val="hybridMultilevel"/>
    <w:tmpl w:val="1F6A8264"/>
    <w:lvl w:ilvl="0" w:tplc="DFD47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C41AA"/>
    <w:multiLevelType w:val="hybridMultilevel"/>
    <w:tmpl w:val="C6065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2877"/>
    <w:multiLevelType w:val="hybridMultilevel"/>
    <w:tmpl w:val="0DB433A2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26ACD"/>
    <w:multiLevelType w:val="hybridMultilevel"/>
    <w:tmpl w:val="1C960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8E"/>
    <w:rsid w:val="000067D3"/>
    <w:rsid w:val="0001595B"/>
    <w:rsid w:val="00034C4A"/>
    <w:rsid w:val="0004065A"/>
    <w:rsid w:val="00060A15"/>
    <w:rsid w:val="00064F97"/>
    <w:rsid w:val="00076373"/>
    <w:rsid w:val="00084B95"/>
    <w:rsid w:val="00084FA2"/>
    <w:rsid w:val="000956A0"/>
    <w:rsid w:val="000A0D5D"/>
    <w:rsid w:val="000A54AF"/>
    <w:rsid w:val="000C4DBA"/>
    <w:rsid w:val="000C694B"/>
    <w:rsid w:val="000D2A8F"/>
    <w:rsid w:val="000D66AB"/>
    <w:rsid w:val="000E2197"/>
    <w:rsid w:val="001012E8"/>
    <w:rsid w:val="001073C5"/>
    <w:rsid w:val="001278A5"/>
    <w:rsid w:val="00130EA9"/>
    <w:rsid w:val="0014323F"/>
    <w:rsid w:val="001509B0"/>
    <w:rsid w:val="00153A44"/>
    <w:rsid w:val="001A70D8"/>
    <w:rsid w:val="001D6AEA"/>
    <w:rsid w:val="0020182B"/>
    <w:rsid w:val="002A2F19"/>
    <w:rsid w:val="002A4DDB"/>
    <w:rsid w:val="002A4E15"/>
    <w:rsid w:val="002A5441"/>
    <w:rsid w:val="002E59EF"/>
    <w:rsid w:val="002F58D7"/>
    <w:rsid w:val="00301FAC"/>
    <w:rsid w:val="00310897"/>
    <w:rsid w:val="003322EC"/>
    <w:rsid w:val="00342E00"/>
    <w:rsid w:val="00353C0C"/>
    <w:rsid w:val="00356144"/>
    <w:rsid w:val="00361BD4"/>
    <w:rsid w:val="003A4F3F"/>
    <w:rsid w:val="003A5883"/>
    <w:rsid w:val="003C43A3"/>
    <w:rsid w:val="003E3C2C"/>
    <w:rsid w:val="00432841"/>
    <w:rsid w:val="004810A3"/>
    <w:rsid w:val="00483411"/>
    <w:rsid w:val="00495E4C"/>
    <w:rsid w:val="004E0EFF"/>
    <w:rsid w:val="004F12A0"/>
    <w:rsid w:val="00582863"/>
    <w:rsid w:val="005D1C15"/>
    <w:rsid w:val="005D69A6"/>
    <w:rsid w:val="005E52D0"/>
    <w:rsid w:val="005F21FF"/>
    <w:rsid w:val="005F45CD"/>
    <w:rsid w:val="00616812"/>
    <w:rsid w:val="00625BE7"/>
    <w:rsid w:val="00675D60"/>
    <w:rsid w:val="00677C5F"/>
    <w:rsid w:val="0068453E"/>
    <w:rsid w:val="006C78F7"/>
    <w:rsid w:val="00740C30"/>
    <w:rsid w:val="0075648E"/>
    <w:rsid w:val="007804A1"/>
    <w:rsid w:val="00783ACB"/>
    <w:rsid w:val="00797ABA"/>
    <w:rsid w:val="00797ED1"/>
    <w:rsid w:val="007E6DE8"/>
    <w:rsid w:val="007F0710"/>
    <w:rsid w:val="00813B8C"/>
    <w:rsid w:val="00847B36"/>
    <w:rsid w:val="008539F9"/>
    <w:rsid w:val="0088234C"/>
    <w:rsid w:val="008955BB"/>
    <w:rsid w:val="008966E9"/>
    <w:rsid w:val="008A1859"/>
    <w:rsid w:val="008A2877"/>
    <w:rsid w:val="008C3F5F"/>
    <w:rsid w:val="008E71DB"/>
    <w:rsid w:val="008F4DAB"/>
    <w:rsid w:val="00900787"/>
    <w:rsid w:val="00922341"/>
    <w:rsid w:val="00924909"/>
    <w:rsid w:val="00966A65"/>
    <w:rsid w:val="009F1A51"/>
    <w:rsid w:val="00A02060"/>
    <w:rsid w:val="00A11AEE"/>
    <w:rsid w:val="00A70E1C"/>
    <w:rsid w:val="00A77335"/>
    <w:rsid w:val="00A85D2E"/>
    <w:rsid w:val="00AA389E"/>
    <w:rsid w:val="00AA7486"/>
    <w:rsid w:val="00AF6BEE"/>
    <w:rsid w:val="00B27281"/>
    <w:rsid w:val="00B34882"/>
    <w:rsid w:val="00B43F4E"/>
    <w:rsid w:val="00B520DC"/>
    <w:rsid w:val="00B53BA3"/>
    <w:rsid w:val="00B83E52"/>
    <w:rsid w:val="00B91CD4"/>
    <w:rsid w:val="00BE7DAA"/>
    <w:rsid w:val="00C4047D"/>
    <w:rsid w:val="00C641F7"/>
    <w:rsid w:val="00C6778F"/>
    <w:rsid w:val="00C76514"/>
    <w:rsid w:val="00C85360"/>
    <w:rsid w:val="00C87989"/>
    <w:rsid w:val="00D20FBA"/>
    <w:rsid w:val="00D53D49"/>
    <w:rsid w:val="00D734C1"/>
    <w:rsid w:val="00DF7E1E"/>
    <w:rsid w:val="00E53B3D"/>
    <w:rsid w:val="00E6551E"/>
    <w:rsid w:val="00E942E8"/>
    <w:rsid w:val="00EB7D69"/>
    <w:rsid w:val="00F30A93"/>
    <w:rsid w:val="00F30B43"/>
    <w:rsid w:val="00F5613B"/>
    <w:rsid w:val="00F674DC"/>
    <w:rsid w:val="00F92A26"/>
    <w:rsid w:val="00F97783"/>
    <w:rsid w:val="00FB4BD3"/>
    <w:rsid w:val="00FB63F4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E4F5C2B-0A3F-49E4-88A6-E41F178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u w:val="single"/>
      <w:lang w:val="en-US"/>
    </w:rPr>
  </w:style>
  <w:style w:type="table" w:styleId="TableGrid">
    <w:name w:val="Table Grid"/>
    <w:basedOn w:val="TableNormal"/>
    <w:rsid w:val="0001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8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8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E467AD8</Template>
  <TotalTime>0</TotalTime>
  <Pages>2</Pages>
  <Words>722</Words>
  <Characters>4266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PARRS WOOD HIGH SCHOOL</vt:lpstr>
    </vt:vector>
  </TitlesOfParts>
  <Company>PWHS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PARRS WOOD HIGH SCHOOL</dc:title>
  <dc:creator>Jackie Pass</dc:creator>
  <cp:lastModifiedBy>J Nevins</cp:lastModifiedBy>
  <cp:revision>2</cp:revision>
  <cp:lastPrinted>2018-05-09T12:38:00Z</cp:lastPrinted>
  <dcterms:created xsi:type="dcterms:W3CDTF">2021-03-29T15:38:00Z</dcterms:created>
  <dcterms:modified xsi:type="dcterms:W3CDTF">2021-03-29T15:38:00Z</dcterms:modified>
</cp:coreProperties>
</file>