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5FF55BAF" w:rsidR="00254FBB" w:rsidRPr="007B0440" w:rsidRDefault="00130A32" w:rsidP="00887826">
            <w:pPr>
              <w:spacing w:line="240" w:lineRule="auto"/>
              <w:rPr>
                <w:b/>
                <w:bCs/>
              </w:rPr>
            </w:pPr>
            <w:r w:rsidRPr="00130A32">
              <w:rPr>
                <w:b/>
                <w:bCs/>
              </w:rPr>
              <w:t>Trust Finance Officer (tier2)</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3C4E5554" w:rsidR="00254FBB" w:rsidRPr="007B0440" w:rsidRDefault="007C3B05" w:rsidP="00887826">
            <w:pPr>
              <w:spacing w:line="240" w:lineRule="auto"/>
              <w:rPr>
                <w:b/>
                <w:bCs/>
              </w:rPr>
            </w:pPr>
            <w:r>
              <w:rPr>
                <w:b/>
                <w:bCs/>
              </w:rPr>
              <w:t>Central Services (COO)</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509FD16" w:rsidR="00254FBB" w:rsidRPr="007B0440" w:rsidRDefault="008C5199" w:rsidP="00887826">
            <w:pPr>
              <w:spacing w:line="240" w:lineRule="auto"/>
              <w:rPr>
                <w:b/>
                <w:bCs/>
              </w:rPr>
            </w:pPr>
            <w:r w:rsidRPr="008C5199">
              <w:rPr>
                <w:b/>
                <w:bCs/>
              </w:rPr>
              <w:t>Trust Head of Finance &amp; Procurement</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2AD0E5B0" w14:textId="77777777" w:rsidR="000D4431" w:rsidRDefault="000D4431" w:rsidP="000D4431">
            <w:r>
              <w:t>The Finance Officer is a member of the Trust Finance Team with responsibility to oversee the Trust and academies financial resources in order to achieve annual budget and investment objectives. The role holder is responsible for ensuring the Trust finance policies, practices and application are followed and correctly reported against.</w:t>
            </w:r>
          </w:p>
          <w:p w14:paraId="2B084FA7" w14:textId="77777777" w:rsidR="000D4431" w:rsidRDefault="000D4431" w:rsidP="000D4431"/>
          <w:p w14:paraId="78E494C7" w14:textId="77777777" w:rsidR="000D4431" w:rsidRDefault="000D4431" w:rsidP="000D4431">
            <w:r>
              <w:t>Finance Officers work closely with the Head of Finance and Procurement to produce monthly management accounts and accurate forecasts</w:t>
            </w:r>
          </w:p>
          <w:p w14:paraId="45C2CE6D" w14:textId="742C91B2" w:rsidR="00765084" w:rsidRPr="007B0440" w:rsidRDefault="000D4431" w:rsidP="000D4431">
            <w:r>
              <w:t xml:space="preserve">The Finance Officer is responsible for the day-to-day management of Trust financial transactions at Secondary School level (tier 2). </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48B5EDB1" w:rsidR="005805E4" w:rsidRPr="007B0440" w:rsidRDefault="00BA6BDC" w:rsidP="005805E4">
            <w:pPr>
              <w:pStyle w:val="NoSpacing"/>
            </w:pPr>
            <w:r w:rsidRPr="00BA6BDC">
              <w:t>AAT part qualified (or higher or qualified by experience)</w:t>
            </w:r>
          </w:p>
        </w:tc>
        <w:tc>
          <w:tcPr>
            <w:tcW w:w="1908" w:type="dxa"/>
            <w:shd w:val="clear" w:color="auto" w:fill="F2ECF1"/>
            <w:vAlign w:val="center"/>
          </w:tcPr>
          <w:p w14:paraId="342D047A" w14:textId="77777777" w:rsidR="005805E4" w:rsidRPr="007B0440" w:rsidRDefault="005805E4" w:rsidP="005805E4">
            <w:pPr>
              <w:pStyle w:val="NoSpacing"/>
              <w:jc w:val="center"/>
            </w:pPr>
            <w:r w:rsidRPr="007B0440">
              <w:t>Essential</w:t>
            </w:r>
          </w:p>
        </w:tc>
      </w:tr>
      <w:tr w:rsidR="005805E4" w:rsidRPr="007B0440" w14:paraId="35544761" w14:textId="77777777" w:rsidTr="005805E4">
        <w:trPr>
          <w:cantSplit/>
          <w:trHeight w:val="226"/>
        </w:trPr>
        <w:tc>
          <w:tcPr>
            <w:tcW w:w="7704" w:type="dxa"/>
            <w:gridSpan w:val="5"/>
            <w:shd w:val="clear" w:color="auto" w:fill="auto"/>
          </w:tcPr>
          <w:p w14:paraId="3F92E46B" w14:textId="0A2B2AD6" w:rsidR="005805E4" w:rsidRPr="007B0440" w:rsidRDefault="00D07C04" w:rsidP="005805E4">
            <w:pPr>
              <w:pStyle w:val="NoSpacing"/>
            </w:pPr>
            <w:r w:rsidRPr="00D07C04">
              <w:t>Relevant experience of working in a multi-disciplinary finance function</w:t>
            </w:r>
          </w:p>
        </w:tc>
        <w:tc>
          <w:tcPr>
            <w:tcW w:w="1908" w:type="dxa"/>
            <w:shd w:val="clear" w:color="auto" w:fill="F2ECF1"/>
            <w:vAlign w:val="center"/>
          </w:tcPr>
          <w:p w14:paraId="0151AC86" w14:textId="77777777" w:rsidR="005805E4" w:rsidRPr="007B0440" w:rsidRDefault="005805E4" w:rsidP="005805E4">
            <w:pPr>
              <w:pStyle w:val="NoSpacing"/>
              <w:jc w:val="center"/>
            </w:pPr>
            <w:r w:rsidRPr="007B0440">
              <w:t>Essential</w:t>
            </w:r>
          </w:p>
        </w:tc>
      </w:tr>
      <w:tr w:rsidR="005805E4" w:rsidRPr="007B0440" w14:paraId="52948549" w14:textId="77777777" w:rsidTr="005805E4">
        <w:trPr>
          <w:cantSplit/>
          <w:trHeight w:val="226"/>
        </w:trPr>
        <w:tc>
          <w:tcPr>
            <w:tcW w:w="7704" w:type="dxa"/>
            <w:gridSpan w:val="5"/>
            <w:shd w:val="clear" w:color="auto" w:fill="auto"/>
          </w:tcPr>
          <w:p w14:paraId="7D431EA4" w14:textId="243BB09E" w:rsidR="005805E4" w:rsidRPr="007B0440" w:rsidRDefault="00A114A0" w:rsidP="005805E4">
            <w:pPr>
              <w:pStyle w:val="NoSpacing"/>
            </w:pPr>
            <w:r w:rsidRPr="00A114A0">
              <w:t>Ability to organise workload, prioritise tasks and meet deadlines</w:t>
            </w:r>
          </w:p>
        </w:tc>
        <w:tc>
          <w:tcPr>
            <w:tcW w:w="1908" w:type="dxa"/>
            <w:shd w:val="clear" w:color="auto" w:fill="F2ECF1"/>
            <w:vAlign w:val="center"/>
          </w:tcPr>
          <w:p w14:paraId="12FB6D15" w14:textId="77777777" w:rsidR="005805E4" w:rsidRPr="007B0440" w:rsidRDefault="005805E4" w:rsidP="005805E4">
            <w:pPr>
              <w:pStyle w:val="NoSpacing"/>
              <w:jc w:val="center"/>
            </w:pPr>
            <w:r w:rsidRPr="007B0440">
              <w:t>Essential</w:t>
            </w:r>
          </w:p>
        </w:tc>
      </w:tr>
      <w:tr w:rsidR="005805E4" w:rsidRPr="007B0440" w14:paraId="08C9C20A" w14:textId="77777777" w:rsidTr="005805E4">
        <w:trPr>
          <w:cantSplit/>
          <w:trHeight w:val="226"/>
        </w:trPr>
        <w:tc>
          <w:tcPr>
            <w:tcW w:w="7704" w:type="dxa"/>
            <w:gridSpan w:val="5"/>
            <w:shd w:val="clear" w:color="auto" w:fill="auto"/>
          </w:tcPr>
          <w:p w14:paraId="26CA2660" w14:textId="70C2AC3D" w:rsidR="005805E4" w:rsidRPr="007B0440" w:rsidRDefault="00CE1331" w:rsidP="005805E4">
            <w:pPr>
              <w:pStyle w:val="NoSpacing"/>
            </w:pPr>
            <w:r w:rsidRPr="00CE1331">
              <w:t>Ability to work independently and also support the work of the team</w:t>
            </w:r>
          </w:p>
        </w:tc>
        <w:tc>
          <w:tcPr>
            <w:tcW w:w="1908" w:type="dxa"/>
            <w:shd w:val="clear" w:color="auto" w:fill="F2ECF1"/>
            <w:vAlign w:val="center"/>
          </w:tcPr>
          <w:p w14:paraId="342EF715" w14:textId="77777777" w:rsidR="005805E4" w:rsidRPr="007B0440" w:rsidRDefault="005805E4" w:rsidP="005805E4">
            <w:pPr>
              <w:pStyle w:val="NoSpacing"/>
              <w:jc w:val="center"/>
            </w:pPr>
            <w:r w:rsidRPr="007B0440">
              <w:t>Essential</w:t>
            </w:r>
          </w:p>
        </w:tc>
      </w:tr>
      <w:tr w:rsidR="005805E4" w:rsidRPr="007B0440" w14:paraId="39CF446D" w14:textId="77777777" w:rsidTr="005805E4">
        <w:trPr>
          <w:cantSplit/>
          <w:trHeight w:val="226"/>
        </w:trPr>
        <w:tc>
          <w:tcPr>
            <w:tcW w:w="7704" w:type="dxa"/>
            <w:gridSpan w:val="5"/>
            <w:shd w:val="clear" w:color="auto" w:fill="auto"/>
          </w:tcPr>
          <w:p w14:paraId="3F25B234" w14:textId="3BC88F88" w:rsidR="005805E4" w:rsidRPr="007B0440" w:rsidRDefault="0018108C" w:rsidP="005805E4">
            <w:pPr>
              <w:pStyle w:val="NoSpacing"/>
            </w:pPr>
            <w:r w:rsidRPr="0018108C">
              <w:t>Ability to be flexible and respond effectively to the “unexpected”</w:t>
            </w:r>
          </w:p>
        </w:tc>
        <w:tc>
          <w:tcPr>
            <w:tcW w:w="1908" w:type="dxa"/>
            <w:shd w:val="clear" w:color="auto" w:fill="F2ECF1"/>
            <w:vAlign w:val="center"/>
          </w:tcPr>
          <w:p w14:paraId="2432540D" w14:textId="77777777" w:rsidR="005805E4" w:rsidRPr="007B0440" w:rsidRDefault="005805E4" w:rsidP="005805E4">
            <w:pPr>
              <w:pStyle w:val="NoSpacing"/>
              <w:jc w:val="center"/>
            </w:pPr>
            <w:r>
              <w:t>Essential</w:t>
            </w:r>
          </w:p>
        </w:tc>
      </w:tr>
      <w:tr w:rsidR="0018108C" w:rsidRPr="007B0440" w14:paraId="5728AE59" w14:textId="77777777" w:rsidTr="005805E4">
        <w:trPr>
          <w:cantSplit/>
          <w:trHeight w:val="226"/>
        </w:trPr>
        <w:tc>
          <w:tcPr>
            <w:tcW w:w="7704" w:type="dxa"/>
            <w:gridSpan w:val="5"/>
            <w:shd w:val="clear" w:color="auto" w:fill="auto"/>
          </w:tcPr>
          <w:p w14:paraId="34AF22F4" w14:textId="66B44535" w:rsidR="0018108C" w:rsidRPr="0018108C" w:rsidRDefault="00BA52B1" w:rsidP="005805E4">
            <w:pPr>
              <w:pStyle w:val="NoSpacing"/>
            </w:pPr>
            <w:r w:rsidRPr="00BA52B1">
              <w:t>Awareness of sensitive information and the need for confidentiality</w:t>
            </w:r>
          </w:p>
        </w:tc>
        <w:tc>
          <w:tcPr>
            <w:tcW w:w="1908" w:type="dxa"/>
            <w:shd w:val="clear" w:color="auto" w:fill="F2ECF1"/>
            <w:vAlign w:val="center"/>
          </w:tcPr>
          <w:p w14:paraId="3DDCB56B" w14:textId="67A77CBF" w:rsidR="0018108C" w:rsidRDefault="00FA2A63" w:rsidP="005805E4">
            <w:pPr>
              <w:pStyle w:val="NoSpacing"/>
              <w:jc w:val="center"/>
            </w:pPr>
            <w:r>
              <w:t>Essential</w:t>
            </w:r>
          </w:p>
        </w:tc>
      </w:tr>
      <w:tr w:rsidR="0018108C" w:rsidRPr="007B0440" w14:paraId="0AA24937" w14:textId="77777777" w:rsidTr="005805E4">
        <w:trPr>
          <w:cantSplit/>
          <w:trHeight w:val="226"/>
        </w:trPr>
        <w:tc>
          <w:tcPr>
            <w:tcW w:w="7704" w:type="dxa"/>
            <w:gridSpan w:val="5"/>
            <w:shd w:val="clear" w:color="auto" w:fill="auto"/>
          </w:tcPr>
          <w:p w14:paraId="15351AF3" w14:textId="6A328A28" w:rsidR="0018108C" w:rsidRPr="0018108C" w:rsidRDefault="00FA2A63" w:rsidP="005805E4">
            <w:pPr>
              <w:pStyle w:val="NoSpacing"/>
            </w:pPr>
            <w:r w:rsidRPr="00FA2A63">
              <w:t>Experience of Financial software packages and other computerised information management systems</w:t>
            </w:r>
          </w:p>
        </w:tc>
        <w:tc>
          <w:tcPr>
            <w:tcW w:w="1908" w:type="dxa"/>
            <w:shd w:val="clear" w:color="auto" w:fill="F2ECF1"/>
            <w:vAlign w:val="center"/>
          </w:tcPr>
          <w:p w14:paraId="3157A6AF" w14:textId="1F699A82" w:rsidR="0018108C" w:rsidRDefault="00FA2A63" w:rsidP="005805E4">
            <w:pPr>
              <w:pStyle w:val="NoSpacing"/>
              <w:jc w:val="center"/>
            </w:pPr>
            <w:r>
              <w:t>Essential</w:t>
            </w:r>
          </w:p>
        </w:tc>
      </w:tr>
      <w:tr w:rsidR="0018108C" w:rsidRPr="007B0440" w14:paraId="232264A7" w14:textId="77777777" w:rsidTr="005805E4">
        <w:trPr>
          <w:cantSplit/>
          <w:trHeight w:val="226"/>
        </w:trPr>
        <w:tc>
          <w:tcPr>
            <w:tcW w:w="7704" w:type="dxa"/>
            <w:gridSpan w:val="5"/>
            <w:shd w:val="clear" w:color="auto" w:fill="auto"/>
          </w:tcPr>
          <w:p w14:paraId="3ADF1D0A" w14:textId="3A3270AF" w:rsidR="0018108C" w:rsidRPr="0018108C" w:rsidRDefault="006435C7" w:rsidP="005805E4">
            <w:pPr>
              <w:pStyle w:val="NoSpacing"/>
            </w:pPr>
            <w:r w:rsidRPr="006435C7">
              <w:t>Experience in Management Account and Bank Reconciliation</w:t>
            </w:r>
          </w:p>
        </w:tc>
        <w:tc>
          <w:tcPr>
            <w:tcW w:w="1908" w:type="dxa"/>
            <w:shd w:val="clear" w:color="auto" w:fill="F2ECF1"/>
            <w:vAlign w:val="center"/>
          </w:tcPr>
          <w:p w14:paraId="1C69D523" w14:textId="42E09163" w:rsidR="0018108C" w:rsidRDefault="006435C7" w:rsidP="005805E4">
            <w:pPr>
              <w:pStyle w:val="NoSpacing"/>
              <w:jc w:val="center"/>
            </w:pPr>
            <w:r>
              <w:t>Essential</w:t>
            </w:r>
          </w:p>
        </w:tc>
      </w:tr>
      <w:tr w:rsidR="005805E4" w:rsidRPr="007B0440" w14:paraId="7E8F8D90" w14:textId="77777777" w:rsidTr="005805E4">
        <w:trPr>
          <w:cantSplit/>
          <w:trHeight w:val="226"/>
        </w:trPr>
        <w:tc>
          <w:tcPr>
            <w:tcW w:w="7704" w:type="dxa"/>
            <w:gridSpan w:val="5"/>
            <w:shd w:val="clear" w:color="auto" w:fill="auto"/>
          </w:tcPr>
          <w:p w14:paraId="5F80CAEF" w14:textId="2E91E1B2" w:rsidR="005805E4" w:rsidRPr="007B0440" w:rsidRDefault="004C1151" w:rsidP="005805E4">
            <w:pPr>
              <w:pStyle w:val="NoSpacing"/>
            </w:pPr>
            <w:r w:rsidRPr="004C1151">
              <w:lastRenderedPageBreak/>
              <w:t>Experience of PSF software products</w:t>
            </w:r>
          </w:p>
        </w:tc>
        <w:tc>
          <w:tcPr>
            <w:tcW w:w="1908" w:type="dxa"/>
            <w:shd w:val="clear" w:color="auto" w:fill="F2ECF1"/>
            <w:vAlign w:val="center"/>
          </w:tcPr>
          <w:p w14:paraId="6AF61BA6" w14:textId="77777777" w:rsidR="005805E4" w:rsidRPr="007B0440" w:rsidRDefault="005805E4" w:rsidP="005805E4">
            <w:pPr>
              <w:pStyle w:val="NoSpacing"/>
              <w:jc w:val="center"/>
            </w:pPr>
            <w:r w:rsidRPr="007B0440">
              <w:t>Desirable</w:t>
            </w:r>
          </w:p>
        </w:tc>
      </w:tr>
      <w:tr w:rsidR="005805E4" w:rsidRPr="007B0440" w14:paraId="56C500F0" w14:textId="77777777" w:rsidTr="005805E4">
        <w:trPr>
          <w:cantSplit/>
          <w:trHeight w:val="226"/>
        </w:trPr>
        <w:tc>
          <w:tcPr>
            <w:tcW w:w="7704" w:type="dxa"/>
            <w:gridSpan w:val="5"/>
            <w:shd w:val="clear" w:color="auto" w:fill="auto"/>
          </w:tcPr>
          <w:p w14:paraId="6436BAA2" w14:textId="07E0CC86" w:rsidR="005805E4" w:rsidRPr="007B0440" w:rsidRDefault="00A040ED" w:rsidP="005805E4">
            <w:pPr>
              <w:pStyle w:val="NoSpacing"/>
            </w:pPr>
            <w:r w:rsidRPr="00A040ED">
              <w:t>Experience of finance in a Secondary school environment</w:t>
            </w:r>
          </w:p>
        </w:tc>
        <w:tc>
          <w:tcPr>
            <w:tcW w:w="1908" w:type="dxa"/>
            <w:shd w:val="clear" w:color="auto" w:fill="F2ECF1"/>
            <w:vAlign w:val="center"/>
          </w:tcPr>
          <w:p w14:paraId="22A2B34B" w14:textId="77777777" w:rsidR="005805E4" w:rsidRPr="007B0440" w:rsidRDefault="005805E4" w:rsidP="005805E4">
            <w:pPr>
              <w:pStyle w:val="NoSpacing"/>
              <w:jc w:val="center"/>
            </w:pPr>
            <w:r w:rsidRPr="007B0440">
              <w:t>Desirable</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09952FC7" w:rsidR="005805E4" w:rsidRPr="007B0440" w:rsidRDefault="0048394E" w:rsidP="005805E4">
            <w:pPr>
              <w:pStyle w:val="NoSpacing"/>
            </w:pPr>
            <w:r w:rsidRPr="0048394E">
              <w:t>Experience of Procurement</w:t>
            </w:r>
          </w:p>
        </w:tc>
        <w:tc>
          <w:tcPr>
            <w:tcW w:w="1908" w:type="dxa"/>
            <w:tcBorders>
              <w:bottom w:val="single" w:sz="4" w:space="0" w:color="DAC6D7"/>
            </w:tcBorders>
            <w:shd w:val="clear" w:color="auto" w:fill="F2ECF1"/>
            <w:vAlign w:val="center"/>
          </w:tcPr>
          <w:p w14:paraId="4D3A82AE" w14:textId="77777777" w:rsidR="005805E4" w:rsidRPr="007B0440" w:rsidRDefault="005805E4" w:rsidP="005805E4">
            <w:pPr>
              <w:pStyle w:val="NoSpacing"/>
              <w:jc w:val="center"/>
            </w:pPr>
            <w:r w:rsidRPr="007B0440">
              <w:t>Desirable</w:t>
            </w:r>
          </w:p>
        </w:tc>
      </w:tr>
      <w:tr w:rsidR="00A040ED" w:rsidRPr="007B0440" w14:paraId="35BDF929" w14:textId="77777777" w:rsidTr="005805E4">
        <w:trPr>
          <w:cantSplit/>
          <w:trHeight w:val="226"/>
        </w:trPr>
        <w:tc>
          <w:tcPr>
            <w:tcW w:w="7704" w:type="dxa"/>
            <w:gridSpan w:val="5"/>
            <w:tcBorders>
              <w:bottom w:val="single" w:sz="4" w:space="0" w:color="DAC6D7"/>
            </w:tcBorders>
            <w:shd w:val="clear" w:color="auto" w:fill="auto"/>
          </w:tcPr>
          <w:p w14:paraId="5AF567C5" w14:textId="6AEAEA02" w:rsidR="00A040ED" w:rsidRPr="005F04BF" w:rsidRDefault="00F90483" w:rsidP="005805E4">
            <w:pPr>
              <w:pStyle w:val="NoSpacing"/>
            </w:pPr>
            <w:r w:rsidRPr="00F90483">
              <w:t>Willingness and motivation to develop own skills</w:t>
            </w:r>
          </w:p>
        </w:tc>
        <w:tc>
          <w:tcPr>
            <w:tcW w:w="1908" w:type="dxa"/>
            <w:tcBorders>
              <w:bottom w:val="single" w:sz="4" w:space="0" w:color="DAC6D7"/>
            </w:tcBorders>
            <w:shd w:val="clear" w:color="auto" w:fill="F2ECF1"/>
            <w:vAlign w:val="center"/>
          </w:tcPr>
          <w:p w14:paraId="139AD3D9" w14:textId="1348D1A6" w:rsidR="00A040ED" w:rsidRPr="007B0440" w:rsidRDefault="004B7C08" w:rsidP="005805E4">
            <w:pPr>
              <w:pStyle w:val="NoSpacing"/>
              <w:jc w:val="center"/>
            </w:pPr>
            <w:r w:rsidRPr="007B0440">
              <w:t>Desirable</w:t>
            </w:r>
          </w:p>
        </w:tc>
      </w:tr>
      <w:tr w:rsidR="00A040ED" w:rsidRPr="007B0440" w14:paraId="371BA021" w14:textId="77777777" w:rsidTr="005805E4">
        <w:trPr>
          <w:cantSplit/>
          <w:trHeight w:val="226"/>
        </w:trPr>
        <w:tc>
          <w:tcPr>
            <w:tcW w:w="7704" w:type="dxa"/>
            <w:gridSpan w:val="5"/>
            <w:tcBorders>
              <w:bottom w:val="single" w:sz="4" w:space="0" w:color="DAC6D7"/>
            </w:tcBorders>
            <w:shd w:val="clear" w:color="auto" w:fill="auto"/>
          </w:tcPr>
          <w:p w14:paraId="569CF962" w14:textId="24D6DDDF" w:rsidR="00A040ED" w:rsidRPr="005F04BF" w:rsidRDefault="004B7C08" w:rsidP="004B7C08">
            <w:r w:rsidRPr="004B7C08">
              <w:t>Advanced user of Microsoft Office packages</w:t>
            </w:r>
          </w:p>
        </w:tc>
        <w:tc>
          <w:tcPr>
            <w:tcW w:w="1908" w:type="dxa"/>
            <w:tcBorders>
              <w:bottom w:val="single" w:sz="4" w:space="0" w:color="DAC6D7"/>
            </w:tcBorders>
            <w:shd w:val="clear" w:color="auto" w:fill="F2ECF1"/>
            <w:vAlign w:val="center"/>
          </w:tcPr>
          <w:p w14:paraId="5F180243" w14:textId="6B9F8CB1" w:rsidR="00A040ED" w:rsidRPr="007B0440" w:rsidRDefault="004B7C08" w:rsidP="005805E4">
            <w:pPr>
              <w:pStyle w:val="NoSpacing"/>
              <w:jc w:val="center"/>
            </w:pPr>
            <w:r w:rsidRPr="007B0440">
              <w:t>Desirable</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A7594C2" w14:textId="77777777" w:rsidR="00C6368E" w:rsidRDefault="00C6368E" w:rsidP="00C6368E">
            <w:pPr>
              <w:pStyle w:val="ListBullet"/>
            </w:pPr>
            <w:r>
              <w:t>Is aware of and understands the ELAT Vison, Mission and Values</w:t>
            </w:r>
          </w:p>
          <w:p w14:paraId="6F42AE0E" w14:textId="7BD8AED0" w:rsidR="00E73C81" w:rsidRPr="007B0440" w:rsidRDefault="00C6368E" w:rsidP="00C6368E">
            <w:pPr>
              <w:pStyle w:val="ListBullet"/>
            </w:pPr>
            <w:r>
              <w:t>Can clearly describe how the Finance function supports the vision, mission and values</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6D39301" w14:textId="77777777" w:rsidR="00C6368E" w:rsidRDefault="00C6368E" w:rsidP="00C6368E">
            <w:pPr>
              <w:pStyle w:val="ListBullet"/>
            </w:pPr>
            <w:r>
              <w:t xml:space="preserve">Monitors financial activity to ensure budgetary and reporting requirements are met, raising any concerns with the Head of Finance. </w:t>
            </w:r>
          </w:p>
          <w:p w14:paraId="2DBB8EFE" w14:textId="77777777" w:rsidR="00C6368E" w:rsidRDefault="00C6368E" w:rsidP="00C6368E">
            <w:pPr>
              <w:pStyle w:val="ListBullet"/>
            </w:pPr>
            <w:r>
              <w:t>Work with Trust Finance Team colleagues to ensure effective distribution of activity.</w:t>
            </w:r>
          </w:p>
          <w:p w14:paraId="43EDD9A9" w14:textId="0F69630B" w:rsidR="00E73C81" w:rsidRPr="007B0440" w:rsidRDefault="00C6368E" w:rsidP="00C6368E">
            <w:pPr>
              <w:pStyle w:val="ListBullet"/>
            </w:pPr>
            <w:r>
              <w:t>Looks for opportunities to ‘cross train’ improving wider team skills and competence.</w:t>
            </w: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t>Delivery</w:t>
            </w:r>
          </w:p>
        </w:tc>
        <w:tc>
          <w:tcPr>
            <w:tcW w:w="7629" w:type="dxa"/>
            <w:gridSpan w:val="4"/>
            <w:shd w:val="clear" w:color="auto" w:fill="auto"/>
            <w:vAlign w:val="center"/>
          </w:tcPr>
          <w:p w14:paraId="524D802E" w14:textId="77777777" w:rsidR="00C6368E" w:rsidRDefault="00C6368E" w:rsidP="00C6368E">
            <w:pPr>
              <w:pStyle w:val="ListBullet"/>
            </w:pPr>
            <w:r>
              <w:t xml:space="preserve">To ensure that financial transactions are processed in accordance with Trust Financial regulations </w:t>
            </w:r>
          </w:p>
          <w:p w14:paraId="023B54F5" w14:textId="77777777" w:rsidR="00C6368E" w:rsidRDefault="00C6368E" w:rsidP="00C6368E">
            <w:pPr>
              <w:pStyle w:val="ListBullet"/>
            </w:pPr>
            <w:r>
              <w:t>To deliver accurate management accounts and forecast plans on a monthly basis (tier 2)</w:t>
            </w:r>
          </w:p>
          <w:p w14:paraId="3936F23A" w14:textId="77777777" w:rsidR="00C6368E" w:rsidRDefault="00C6368E" w:rsidP="00C6368E">
            <w:pPr>
              <w:pStyle w:val="ListBullet"/>
            </w:pPr>
            <w:r>
              <w:t>Update internal systems with financial data</w:t>
            </w:r>
          </w:p>
          <w:p w14:paraId="0BF76FE5" w14:textId="77777777" w:rsidR="00C6368E" w:rsidRDefault="00C6368E" w:rsidP="00C6368E">
            <w:pPr>
              <w:pStyle w:val="ListBullet"/>
            </w:pPr>
            <w:r>
              <w:t>To assist with or take the lead bank statements reconciliation monthly</w:t>
            </w:r>
          </w:p>
          <w:p w14:paraId="2E8C5FFC" w14:textId="77777777" w:rsidR="00C6368E" w:rsidRDefault="00C6368E" w:rsidP="00C6368E">
            <w:pPr>
              <w:pStyle w:val="ListBullet"/>
            </w:pPr>
            <w:r>
              <w:t>Participate in financial audits, providing data and resources as required</w:t>
            </w:r>
          </w:p>
          <w:p w14:paraId="5A4B1E70" w14:textId="77777777" w:rsidR="00C6368E" w:rsidRDefault="00C6368E" w:rsidP="00C6368E">
            <w:pPr>
              <w:pStyle w:val="ListBullet"/>
            </w:pPr>
            <w:r>
              <w:t>Carrying out and ensuring all inputted financial information is accurate (tier 2)</w:t>
            </w:r>
          </w:p>
          <w:p w14:paraId="0EDB8B01" w14:textId="77777777" w:rsidR="00C6368E" w:rsidRDefault="00C6368E" w:rsidP="00C6368E">
            <w:pPr>
              <w:pStyle w:val="ListBullet"/>
            </w:pPr>
            <w:r>
              <w:t>Provide information to stakeholders, recommending action as appropriate (tier 2)</w:t>
            </w:r>
          </w:p>
          <w:p w14:paraId="17705073" w14:textId="77777777" w:rsidR="00C6368E" w:rsidRDefault="00C6368E" w:rsidP="00C6368E">
            <w:pPr>
              <w:pStyle w:val="ListBullet"/>
            </w:pPr>
            <w:r>
              <w:t xml:space="preserve">Liaise with Head of Finance and Procurement to assist with annual budget preparation (tier 2) </w:t>
            </w:r>
          </w:p>
          <w:p w14:paraId="4ACB1043" w14:textId="77777777" w:rsidR="00C6368E" w:rsidRDefault="00C6368E" w:rsidP="00C6368E">
            <w:pPr>
              <w:pStyle w:val="ListBullet"/>
            </w:pPr>
            <w:r>
              <w:t>To ensure prompt and accurate payments to suppliers</w:t>
            </w:r>
          </w:p>
          <w:p w14:paraId="6B3BB4ED" w14:textId="77777777" w:rsidR="00C6368E" w:rsidRDefault="00C6368E" w:rsidP="00C6368E">
            <w:pPr>
              <w:pStyle w:val="ListBullet"/>
            </w:pPr>
            <w:r>
              <w:t>Work with Central Service colleagues, providing guidance and advice concerning the ordering of goods and supply of services</w:t>
            </w:r>
          </w:p>
          <w:p w14:paraId="6C98D916" w14:textId="77777777" w:rsidR="00C6368E" w:rsidRDefault="00C6368E" w:rsidP="00C6368E">
            <w:pPr>
              <w:pStyle w:val="ListBullet"/>
            </w:pPr>
            <w:r>
              <w:t>Contribute to the ‘value for money’ mind-set ensuring optimum use of financial resources</w:t>
            </w:r>
          </w:p>
          <w:p w14:paraId="2F7FAD3B" w14:textId="3ECD1DE6" w:rsidR="00E73C81" w:rsidRPr="007B0440" w:rsidRDefault="00C6368E" w:rsidP="00C6368E">
            <w:pPr>
              <w:pStyle w:val="ListBullet"/>
            </w:pPr>
            <w:r>
              <w:t>B</w:t>
            </w:r>
            <w:r w:rsidRPr="00BE4098">
              <w:t>uild trusted relationships with all school stakeholders</w:t>
            </w:r>
            <w:r>
              <w:t xml:space="preserve"> and deliver exemplary customer service (tier 2)</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 xml:space="preserve">People Management / </w:t>
            </w:r>
            <w:r w:rsidRPr="007B0440">
              <w:lastRenderedPageBreak/>
              <w:t>Organisational Development</w:t>
            </w:r>
          </w:p>
        </w:tc>
        <w:tc>
          <w:tcPr>
            <w:tcW w:w="7629" w:type="dxa"/>
            <w:gridSpan w:val="4"/>
            <w:shd w:val="clear" w:color="auto" w:fill="auto"/>
            <w:vAlign w:val="center"/>
          </w:tcPr>
          <w:p w14:paraId="750F552C" w14:textId="77777777" w:rsidR="00E73C81" w:rsidRPr="007B0440" w:rsidRDefault="00E73C81" w:rsidP="00190937">
            <w:pPr>
              <w:pStyle w:val="ListBullet"/>
            </w:pPr>
            <w:r w:rsidRPr="007B0440">
              <w:lastRenderedPageBreak/>
              <w:t xml:space="preserve">To fully take part in the </w:t>
            </w:r>
            <w:r w:rsidR="00190937" w:rsidRPr="007B0440">
              <w:t>t</w:t>
            </w:r>
            <w:r w:rsidRPr="007B0440">
              <w:t>rust’s performance management system</w:t>
            </w:r>
            <w:r w:rsidR="00A06A75" w:rsidRPr="007B0440">
              <w:t>.</w:t>
            </w:r>
          </w:p>
          <w:p w14:paraId="6843663A" w14:textId="77777777" w:rsidR="002D18C8" w:rsidRPr="007B0440" w:rsidRDefault="00A86EFB" w:rsidP="00190937">
            <w:pPr>
              <w:pStyle w:val="ListBullet"/>
            </w:pPr>
            <w:r w:rsidRPr="007B0440">
              <w:t>Take part in CPD activities, as necessary</w:t>
            </w:r>
            <w:r w:rsidR="00A06A75" w:rsidRPr="007B0440">
              <w:t>.</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5B02E61E" w14:textId="77777777" w:rsidR="00C6368E" w:rsidRDefault="00C6368E" w:rsidP="00C6368E">
            <w:pPr>
              <w:pStyle w:val="ListBullet"/>
            </w:pPr>
            <w:r>
              <w:t xml:space="preserve">To use computerised management information systems and/or paper based filing systems to enter, record and retrieve financial data, supply information in response to requests and make reports and returns required by a variety of different sources. </w:t>
            </w:r>
          </w:p>
          <w:p w14:paraId="1CD616AE" w14:textId="1942FDD1" w:rsidR="00A86EFB" w:rsidRPr="007B0440" w:rsidRDefault="00C6368E" w:rsidP="00C6368E">
            <w:pPr>
              <w:pStyle w:val="ListBullet"/>
            </w:pPr>
            <w:r>
              <w:t>Support colleagues and the Head of Finance and Procurement in producing and updating monthly Management Accounts (tier 2 secondary)</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77777777" w:rsidR="00E73C81" w:rsidRPr="007B0440" w:rsidRDefault="00E73C81" w:rsidP="00190937">
            <w:pPr>
              <w:pStyle w:val="NoSpacing"/>
            </w:pPr>
            <w:r w:rsidRPr="007B0440">
              <w:t>Data Protection</w:t>
            </w:r>
          </w:p>
        </w:tc>
        <w:tc>
          <w:tcPr>
            <w:tcW w:w="7629" w:type="dxa"/>
            <w:gridSpan w:val="4"/>
            <w:shd w:val="clear" w:color="auto" w:fill="auto"/>
            <w:vAlign w:val="center"/>
          </w:tcPr>
          <w:p w14:paraId="32260050" w14:textId="77777777" w:rsidR="00C6368E" w:rsidRDefault="00C6368E" w:rsidP="00C6368E">
            <w:pPr>
              <w:pStyle w:val="ListBullet"/>
            </w:pPr>
            <w:r>
              <w:t>Maintain the retention of staff and financial data in compliance with the 2018 (GDPR) Data Protection Act.</w:t>
            </w:r>
          </w:p>
          <w:p w14:paraId="56CC37D8" w14:textId="76E6C9C9" w:rsidR="00E73C81" w:rsidRPr="007B0440" w:rsidRDefault="00C6368E" w:rsidP="00C6368E">
            <w:pPr>
              <w:pStyle w:val="ListBullet"/>
            </w:pPr>
            <w: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45E8B2D6" w:rsidR="00E73C81" w:rsidRPr="007B0440" w:rsidRDefault="00C6368E" w:rsidP="00C6368E">
            <w:pPr>
              <w:pStyle w:val="NoSpacing"/>
            </w:pPr>
            <w:r>
              <w:t>Trust / Secondary school Budget Holders &amp; SLT</w:t>
            </w:r>
            <w:r>
              <w:t xml:space="preserve">, </w:t>
            </w:r>
            <w:r>
              <w:t>Central Services Colleagues</w:t>
            </w:r>
            <w:r>
              <w:t xml:space="preserve">,  </w:t>
            </w:r>
            <w:r>
              <w:t>Suppliers</w:t>
            </w:r>
            <w:r>
              <w:t xml:space="preserve">, </w:t>
            </w:r>
            <w:r>
              <w:t>Contractors</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A2C0" w14:textId="77777777" w:rsidR="00C17386" w:rsidRDefault="00C17386" w:rsidP="00EA1B32">
      <w:r>
        <w:separator/>
      </w:r>
    </w:p>
    <w:p w14:paraId="6FD14D61" w14:textId="77777777" w:rsidR="00C17386" w:rsidRDefault="00C17386"/>
    <w:p w14:paraId="4B9273D4" w14:textId="77777777" w:rsidR="00C17386" w:rsidRDefault="00C17386" w:rsidP="007B0440"/>
  </w:endnote>
  <w:endnote w:type="continuationSeparator" w:id="0">
    <w:p w14:paraId="5DD6BBEA" w14:textId="77777777" w:rsidR="00C17386" w:rsidRDefault="00C17386" w:rsidP="00EA1B32">
      <w:r>
        <w:continuationSeparator/>
      </w:r>
    </w:p>
    <w:p w14:paraId="11F3F845" w14:textId="77777777" w:rsidR="00C17386" w:rsidRDefault="00C17386"/>
    <w:p w14:paraId="578836FF" w14:textId="77777777" w:rsidR="00C17386" w:rsidRDefault="00C17386"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D754" w14:textId="77777777" w:rsidR="00C17386" w:rsidRDefault="00C17386" w:rsidP="00EA1B32">
      <w:r>
        <w:separator/>
      </w:r>
    </w:p>
    <w:p w14:paraId="16096C7D" w14:textId="77777777" w:rsidR="00C17386" w:rsidRDefault="00C17386"/>
    <w:p w14:paraId="0293A904" w14:textId="77777777" w:rsidR="00C17386" w:rsidRDefault="00C17386" w:rsidP="007B0440"/>
  </w:footnote>
  <w:footnote w:type="continuationSeparator" w:id="0">
    <w:p w14:paraId="0A6BF8D8" w14:textId="77777777" w:rsidR="00C17386" w:rsidRDefault="00C17386" w:rsidP="00EA1B32">
      <w:r>
        <w:continuationSeparator/>
      </w:r>
    </w:p>
    <w:p w14:paraId="6B362C0A" w14:textId="77777777" w:rsidR="00C17386" w:rsidRDefault="00C17386"/>
    <w:p w14:paraId="184476F8" w14:textId="77777777" w:rsidR="00C17386" w:rsidRDefault="00C17386"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8"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3"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5"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6"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2"/>
  </w:num>
  <w:num w:numId="5">
    <w:abstractNumId w:val="7"/>
  </w:num>
  <w:num w:numId="6">
    <w:abstractNumId w:val="11"/>
  </w:num>
  <w:num w:numId="7">
    <w:abstractNumId w:val="14"/>
  </w:num>
  <w:num w:numId="8">
    <w:abstractNumId w:val="4"/>
  </w:num>
  <w:num w:numId="9">
    <w:abstractNumId w:val="18"/>
  </w:num>
  <w:num w:numId="10">
    <w:abstractNumId w:val="10"/>
  </w:num>
  <w:num w:numId="11">
    <w:abstractNumId w:val="15"/>
  </w:num>
  <w:num w:numId="12">
    <w:abstractNumId w:val="17"/>
  </w:num>
  <w:num w:numId="13">
    <w:abstractNumId w:val="13"/>
  </w:num>
  <w:num w:numId="14">
    <w:abstractNumId w:val="5"/>
  </w:num>
  <w:num w:numId="15">
    <w:abstractNumId w:val="9"/>
  </w:num>
  <w:num w:numId="16">
    <w:abstractNumId w:val="21"/>
  </w:num>
  <w:num w:numId="17">
    <w:abstractNumId w:val="8"/>
  </w:num>
  <w:num w:numId="18">
    <w:abstractNumId w:val="19"/>
  </w:num>
  <w:num w:numId="19">
    <w:abstractNumId w:val="16"/>
  </w:num>
  <w:num w:numId="20">
    <w:abstractNumId w:val="6"/>
  </w:num>
  <w:num w:numId="21">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D4431"/>
    <w:rsid w:val="000E6385"/>
    <w:rsid w:val="000F0C31"/>
    <w:rsid w:val="000F6A48"/>
    <w:rsid w:val="0010447E"/>
    <w:rsid w:val="00122525"/>
    <w:rsid w:val="00130A32"/>
    <w:rsid w:val="001318A8"/>
    <w:rsid w:val="00140A24"/>
    <w:rsid w:val="001420DF"/>
    <w:rsid w:val="001538CF"/>
    <w:rsid w:val="0018108C"/>
    <w:rsid w:val="00190937"/>
    <w:rsid w:val="001C30D0"/>
    <w:rsid w:val="001C46A2"/>
    <w:rsid w:val="001C68DC"/>
    <w:rsid w:val="00202AE8"/>
    <w:rsid w:val="0022442F"/>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8394E"/>
    <w:rsid w:val="00491BE0"/>
    <w:rsid w:val="00497F25"/>
    <w:rsid w:val="004A0BCB"/>
    <w:rsid w:val="004A7395"/>
    <w:rsid w:val="004B45CD"/>
    <w:rsid w:val="004B7C08"/>
    <w:rsid w:val="004C1151"/>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5C7"/>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C5199"/>
    <w:rsid w:val="008E368D"/>
    <w:rsid w:val="00921D6B"/>
    <w:rsid w:val="0092520F"/>
    <w:rsid w:val="0093557D"/>
    <w:rsid w:val="00943AE5"/>
    <w:rsid w:val="00954272"/>
    <w:rsid w:val="009630F8"/>
    <w:rsid w:val="00991A52"/>
    <w:rsid w:val="009A0F1E"/>
    <w:rsid w:val="009D2509"/>
    <w:rsid w:val="009E6C43"/>
    <w:rsid w:val="009F1326"/>
    <w:rsid w:val="00A040ED"/>
    <w:rsid w:val="00A06A75"/>
    <w:rsid w:val="00A114A0"/>
    <w:rsid w:val="00A155A6"/>
    <w:rsid w:val="00A31DC3"/>
    <w:rsid w:val="00A33595"/>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A00B8"/>
    <w:rsid w:val="00BA52B1"/>
    <w:rsid w:val="00BA6BDC"/>
    <w:rsid w:val="00BB3B6B"/>
    <w:rsid w:val="00BC609A"/>
    <w:rsid w:val="00BE47CB"/>
    <w:rsid w:val="00BE7F87"/>
    <w:rsid w:val="00BF226F"/>
    <w:rsid w:val="00C17192"/>
    <w:rsid w:val="00C17386"/>
    <w:rsid w:val="00C2600E"/>
    <w:rsid w:val="00C26197"/>
    <w:rsid w:val="00C30309"/>
    <w:rsid w:val="00C30A6F"/>
    <w:rsid w:val="00C31530"/>
    <w:rsid w:val="00C6368E"/>
    <w:rsid w:val="00C700CA"/>
    <w:rsid w:val="00C72D72"/>
    <w:rsid w:val="00C97C9F"/>
    <w:rsid w:val="00CA052D"/>
    <w:rsid w:val="00CA1672"/>
    <w:rsid w:val="00CD2092"/>
    <w:rsid w:val="00CD28C8"/>
    <w:rsid w:val="00CE1331"/>
    <w:rsid w:val="00CE3C67"/>
    <w:rsid w:val="00D07C04"/>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265A6"/>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7673A"/>
    <w:rsid w:val="00F775B7"/>
    <w:rsid w:val="00F90483"/>
    <w:rsid w:val="00FA2A63"/>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Y Huang</cp:lastModifiedBy>
  <cp:revision>19</cp:revision>
  <cp:lastPrinted>2022-05-19T13:50:00Z</cp:lastPrinted>
  <dcterms:created xsi:type="dcterms:W3CDTF">2022-09-12T11:06:00Z</dcterms:created>
  <dcterms:modified xsi:type="dcterms:W3CDTF">2022-09-12T11:23:00Z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