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2"/>
      </w:tblGrid>
      <w:tr w:rsidR="007B0982" w:rsidRPr="00536BBF" w14:paraId="1A38C96A" w14:textId="77777777" w:rsidTr="0050695E">
        <w:trPr>
          <w:trHeight w:val="150"/>
        </w:trPr>
        <w:tc>
          <w:tcPr>
            <w:tcW w:w="5000" w:type="pct"/>
            <w:gridSpan w:val="2"/>
            <w:shd w:val="clear" w:color="auto" w:fill="611057"/>
            <w:tcMar>
              <w:top w:w="113" w:type="dxa"/>
            </w:tcMar>
            <w:vAlign w:val="center"/>
          </w:tcPr>
          <w:p w14:paraId="696BA6A4" w14:textId="3E597F17" w:rsidR="0030106D" w:rsidRDefault="001C5ACD" w:rsidP="009030F5">
            <w:pPr>
              <w:pStyle w:val="Heading1"/>
              <w:spacing w:line="240" w:lineRule="auto"/>
              <w:rPr>
                <w:color w:val="FFFFFF" w:themeColor="background1"/>
              </w:rPr>
            </w:pPr>
            <w:r>
              <w:rPr>
                <w:color w:val="FFFFFF" w:themeColor="background1"/>
              </w:rPr>
              <w:t>French</w:t>
            </w:r>
            <w:r w:rsidR="00805517" w:rsidRPr="00805517">
              <w:rPr>
                <w:color w:val="FFFFFF" w:themeColor="background1"/>
              </w:rPr>
              <w:t xml:space="preserve"> </w:t>
            </w:r>
            <w:r w:rsidR="00805517">
              <w:rPr>
                <w:color w:val="FFFFFF" w:themeColor="background1"/>
              </w:rPr>
              <w:t xml:space="preserve">Teacher </w:t>
            </w:r>
            <w:r w:rsidR="00427407">
              <w:rPr>
                <w:color w:val="FFFFFF" w:themeColor="background1"/>
              </w:rPr>
              <w:t>(with ability to teach Spanish)</w:t>
            </w:r>
          </w:p>
          <w:p w14:paraId="63644F08" w14:textId="510C8C35" w:rsidR="009866F3" w:rsidRPr="00DE3A6D" w:rsidRDefault="00F35A77" w:rsidP="009030F5">
            <w:pPr>
              <w:pStyle w:val="Heading1"/>
              <w:spacing w:line="240" w:lineRule="auto"/>
              <w:rPr>
                <w:b w:val="0"/>
                <w:bCs w:val="0"/>
              </w:rPr>
            </w:pPr>
            <w:r>
              <w:rPr>
                <w:color w:val="FFFFFF" w:themeColor="background1"/>
              </w:rPr>
              <w:t xml:space="preserve">Bower Park Academy </w:t>
            </w:r>
          </w:p>
        </w:tc>
      </w:tr>
      <w:tr w:rsidR="00980A84" w:rsidRPr="00536BBF" w14:paraId="56F79C7D" w14:textId="77777777" w:rsidTr="00B54D6B">
        <w:trPr>
          <w:trHeight w:val="413"/>
        </w:trPr>
        <w:tc>
          <w:tcPr>
            <w:tcW w:w="2502" w:type="pct"/>
            <w:shd w:val="clear" w:color="auto" w:fill="F2ECF1"/>
            <w:tcMar>
              <w:bottom w:w="113" w:type="dxa"/>
            </w:tcMar>
            <w:vAlign w:val="center"/>
          </w:tcPr>
          <w:p w14:paraId="0F93A361" w14:textId="27E593EB" w:rsidR="007F5CF9" w:rsidRPr="005819A8" w:rsidRDefault="00980A84" w:rsidP="0092011F">
            <w:pPr>
              <w:spacing w:after="0"/>
              <w:rPr>
                <w:rFonts w:cs="Times New Roman (Body CS)"/>
                <w:color w:val="611057"/>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r w:rsidRPr="005819A8">
              <w:rPr>
                <w:rFonts w:cs="Times New Roman (Body CS)"/>
                <w:color w:val="611057"/>
              </w:rPr>
              <w:t>Required</w:t>
            </w:r>
            <w:r w:rsidR="005819A8" w:rsidRPr="005819A8">
              <w:rPr>
                <w:rFonts w:cs="Times New Roman (Body CS)"/>
                <w:color w:val="611057"/>
              </w:rPr>
              <w:t xml:space="preserve"> for </w:t>
            </w:r>
            <w:r w:rsidR="00805517">
              <w:rPr>
                <w:rFonts w:cs="Times New Roman (Body CS)"/>
                <w:color w:val="611057"/>
              </w:rPr>
              <w:t>a</w:t>
            </w:r>
            <w:r w:rsidR="00640629">
              <w:rPr>
                <w:rFonts w:cs="Times New Roman (Body CS)"/>
                <w:color w:val="611057"/>
              </w:rPr>
              <w:t xml:space="preserve"> January 2023 or </w:t>
            </w:r>
            <w:r w:rsidR="00F063DE">
              <w:rPr>
                <w:rFonts w:cs="Times New Roman (Body CS)"/>
                <w:color w:val="611057"/>
              </w:rPr>
              <w:t>Easter Start</w:t>
            </w:r>
          </w:p>
        </w:tc>
        <w:tc>
          <w:tcPr>
            <w:tcW w:w="2498" w:type="pct"/>
            <w:shd w:val="clear" w:color="auto" w:fill="F2ECF1"/>
            <w:tcMar>
              <w:bottom w:w="113" w:type="dxa"/>
            </w:tcMar>
            <w:vAlign w:val="center"/>
          </w:tcPr>
          <w:p w14:paraId="51CF03E5" w14:textId="64F5B704" w:rsidR="00E50DC6" w:rsidRDefault="00597CAD" w:rsidP="00E50DC6">
            <w:pPr>
              <w:pStyle w:val="NoSpacing"/>
              <w:jc w:val="center"/>
              <w:rPr>
                <w:color w:val="611057"/>
              </w:rPr>
            </w:pPr>
            <w:r>
              <w:rPr>
                <w:color w:val="611057"/>
              </w:rPr>
              <w:t>Salary:</w:t>
            </w:r>
            <w:r w:rsidR="00B32CDD">
              <w:rPr>
                <w:color w:val="611057"/>
              </w:rPr>
              <w:t xml:space="preserve"> Main/Upper Pay scal</w:t>
            </w:r>
            <w:r w:rsidR="00E50DC6">
              <w:rPr>
                <w:color w:val="611057"/>
              </w:rPr>
              <w:t>e £</w:t>
            </w:r>
            <w:bookmarkStart w:id="8" w:name="OLE_LINK24"/>
            <w:bookmarkStart w:id="9" w:name="OLE_LINK25"/>
            <w:r w:rsidR="000F3844">
              <w:rPr>
                <w:color w:val="611057"/>
              </w:rPr>
              <w:t>32407- £48055</w:t>
            </w:r>
          </w:p>
          <w:p w14:paraId="04FD2A4C" w14:textId="5FE9E6A8" w:rsidR="00E50DC6" w:rsidRPr="00E50DC6" w:rsidRDefault="00E50DC6" w:rsidP="00E50DC6">
            <w:pPr>
              <w:pStyle w:val="NoSpacing"/>
              <w:jc w:val="center"/>
              <w:rPr>
                <w:color w:val="611057"/>
              </w:rPr>
            </w:pPr>
            <w:r>
              <w:rPr>
                <w:color w:val="611057"/>
              </w:rPr>
              <w:t xml:space="preserve">(Inclusive of </w:t>
            </w:r>
            <w:r w:rsidR="009E63F3">
              <w:rPr>
                <w:color w:val="611057"/>
              </w:rPr>
              <w:t xml:space="preserve">Outer </w:t>
            </w:r>
            <w:r>
              <w:rPr>
                <w:color w:val="611057"/>
              </w:rPr>
              <w:t xml:space="preserve">London Weighting) </w:t>
            </w:r>
          </w:p>
          <w:p w14:paraId="2DEF78BC" w14:textId="36863BAB" w:rsidR="00980A84" w:rsidRPr="005819A8" w:rsidRDefault="00B32CDD" w:rsidP="00B32CDD">
            <w:pPr>
              <w:pStyle w:val="NoSpacing"/>
              <w:spacing w:line="264" w:lineRule="auto"/>
              <w:rPr>
                <w:color w:val="611057"/>
              </w:rPr>
            </w:pPr>
            <w:r w:rsidRPr="00B32CDD">
              <w:rPr>
                <w:color w:val="FFFFFF" w:themeColor="background1"/>
                <w:sz w:val="16"/>
                <w:szCs w:val="16"/>
              </w:rPr>
              <w:t>(</w:t>
            </w:r>
            <w:bookmarkEnd w:id="8"/>
            <w:bookmarkEnd w:id="9"/>
          </w:p>
        </w:tc>
      </w:tr>
    </w:tbl>
    <w:p w14:paraId="5AC27F05" w14:textId="691F012E" w:rsidR="00510151" w:rsidRDefault="00510151" w:rsidP="00510151">
      <w:pPr>
        <w:pStyle w:val="Heading3"/>
      </w:pPr>
      <w:bookmarkStart w:id="10" w:name="OLE_LINK254"/>
      <w:bookmarkStart w:id="11" w:name="OLE_LINK255"/>
      <w:bookmarkEnd w:id="0"/>
      <w:bookmarkEnd w:id="1"/>
      <w:bookmarkEnd w:id="2"/>
      <w:bookmarkEnd w:id="3"/>
      <w:bookmarkEnd w:id="4"/>
      <w:bookmarkEnd w:id="5"/>
      <w:bookmarkEnd w:id="6"/>
      <w:bookmarkEnd w:id="7"/>
      <w:r>
        <w:t>Inspire and be inspired</w:t>
      </w:r>
    </w:p>
    <w:p w14:paraId="41DB808F" w14:textId="53BC9D73" w:rsidR="00D20ACC" w:rsidRDefault="00510151" w:rsidP="00D20ACC">
      <w:r>
        <w:t xml:space="preserve">Our mission is to ‘inspire learners and change lives’ – and that includes our staff. We want to empower our teams so pupils are ready to be kind, confident and impactful world citizens. To help </w:t>
      </w:r>
      <w:r w:rsidR="00AA1951">
        <w:t>us, we</w:t>
      </w:r>
      <w:r>
        <w:t xml:space="preserve"> </w:t>
      </w:r>
      <w:r w:rsidR="00980A84" w:rsidRPr="000E2985">
        <w:t xml:space="preserve">wish to appoint </w:t>
      </w:r>
      <w:r w:rsidR="00D20ACC" w:rsidRPr="00D20ACC">
        <w:t xml:space="preserve">an exceptional, dynamic teacher of </w:t>
      </w:r>
      <w:r w:rsidR="001C5ACD">
        <w:t>French</w:t>
      </w:r>
      <w:r w:rsidR="00427407">
        <w:t xml:space="preserve"> with the ability to teach Spanish as we are looking to introduce Spanish in our curriculum in the future.</w:t>
      </w:r>
    </w:p>
    <w:p w14:paraId="56C4E12C" w14:textId="6A686444" w:rsidR="00D20ACC" w:rsidRPr="00D20ACC" w:rsidRDefault="00D20ACC" w:rsidP="00D20ACC">
      <w:r w:rsidRPr="00D20ACC">
        <w:t>The successful candidate should have a passion and ambition to develop as a teacher and be an integral member of a team who wish to raise the aspirations and achievements of our pupils.  You should be able to demonstrate excellence in teaching and learning and an ability to engage and inspire students of all abilities.</w:t>
      </w:r>
    </w:p>
    <w:p w14:paraId="31DF0DBB" w14:textId="77777777" w:rsidR="00D20ACC" w:rsidRDefault="00D20ACC" w:rsidP="00D20ACC">
      <w:pPr>
        <w:spacing w:line="288" w:lineRule="auto"/>
      </w:pPr>
      <w:r w:rsidRPr="00D20ACC">
        <w:t xml:space="preserve">The successful candidate will provide a supportive, stimulating environment and share the high expectations of achievement for all pupils. You must be a reflective practitioner and be committed to strong personal growth and continuing professional development. </w:t>
      </w:r>
    </w:p>
    <w:p w14:paraId="41DD8176" w14:textId="1091510D" w:rsidR="00C766D4" w:rsidRDefault="00C1066F" w:rsidP="00D20ACC">
      <w:pPr>
        <w:spacing w:line="288" w:lineRule="auto"/>
      </w:pPr>
      <w:r>
        <w:t>In return, we offer:</w:t>
      </w:r>
    </w:p>
    <w:p w14:paraId="69BC670D" w14:textId="77777777" w:rsidR="00C766D4" w:rsidRPr="005819A8" w:rsidRDefault="00C766D4" w:rsidP="0092011F">
      <w:pPr>
        <w:pStyle w:val="ListBullet"/>
        <w:spacing w:line="262" w:lineRule="auto"/>
      </w:pPr>
      <w:r w:rsidRPr="005819A8">
        <w:t>High quality professional development</w:t>
      </w:r>
    </w:p>
    <w:p w14:paraId="7BCA6018" w14:textId="77777777" w:rsidR="00C766D4" w:rsidRPr="005819A8" w:rsidRDefault="00C766D4" w:rsidP="0092011F">
      <w:pPr>
        <w:pStyle w:val="ListBullet"/>
        <w:spacing w:line="262" w:lineRule="auto"/>
      </w:pPr>
      <w:r w:rsidRPr="005819A8">
        <w:t>Supportive and friendly colleagues</w:t>
      </w:r>
    </w:p>
    <w:p w14:paraId="1DD57B05" w14:textId="77777777" w:rsidR="00C766D4" w:rsidRPr="005819A8" w:rsidRDefault="00C766D4" w:rsidP="0092011F">
      <w:pPr>
        <w:pStyle w:val="ListBullet"/>
        <w:spacing w:line="262" w:lineRule="auto"/>
      </w:pPr>
      <w:r w:rsidRPr="005819A8">
        <w:t>Flexible working opportunities</w:t>
      </w:r>
    </w:p>
    <w:p w14:paraId="21DD43DD" w14:textId="77777777" w:rsidR="00C766D4" w:rsidRPr="005819A8" w:rsidRDefault="00C766D4" w:rsidP="0092011F">
      <w:pPr>
        <w:pStyle w:val="ListBullet"/>
        <w:spacing w:line="262" w:lineRule="auto"/>
      </w:pPr>
      <w:r w:rsidRPr="005819A8">
        <w:t>Staff assistance programme including virtual GP appointments, counselling service, legal services</w:t>
      </w:r>
    </w:p>
    <w:p w14:paraId="40812EFB" w14:textId="74460785" w:rsidR="00C766D4" w:rsidRPr="005819A8" w:rsidRDefault="00C766D4" w:rsidP="0092011F">
      <w:pPr>
        <w:pStyle w:val="ListBullet"/>
        <w:spacing w:line="262" w:lineRule="auto"/>
      </w:pPr>
      <w:r w:rsidRPr="005819A8">
        <w:t xml:space="preserve">Access to the </w:t>
      </w:r>
      <w:r w:rsidR="00522274">
        <w:t>Teacher Pension Scheme</w:t>
      </w:r>
    </w:p>
    <w:p w14:paraId="36F427C7" w14:textId="77777777" w:rsidR="00C766D4" w:rsidRPr="005819A8" w:rsidRDefault="00C766D4" w:rsidP="0092011F">
      <w:pPr>
        <w:pStyle w:val="ListBullet"/>
        <w:spacing w:line="262" w:lineRule="auto"/>
      </w:pPr>
      <w:r w:rsidRPr="005819A8">
        <w:t>Cycle to work scheme</w:t>
      </w:r>
    </w:p>
    <w:p w14:paraId="4FA6D9E7" w14:textId="77777777" w:rsidR="00980A84" w:rsidRPr="00514D6C" w:rsidRDefault="00A828B1" w:rsidP="0092011F">
      <w:pPr>
        <w:pStyle w:val="Heading3"/>
        <w:spacing w:line="262" w:lineRule="auto"/>
      </w:pPr>
      <w:r w:rsidRPr="00514D6C">
        <w:t>Applications</w:t>
      </w:r>
    </w:p>
    <w:bookmarkEnd w:id="10"/>
    <w:bookmarkEnd w:id="11"/>
    <w:p w14:paraId="63DB4588" w14:textId="0BC01594" w:rsidR="00D20ACC" w:rsidRDefault="006904C2" w:rsidP="0092011F">
      <w:pPr>
        <w:spacing w:line="262" w:lineRule="auto"/>
      </w:pPr>
      <w:r w:rsidRPr="00902067">
        <w:rPr>
          <w:rFonts w:cs="Times New Roman (Body CS)"/>
          <w:spacing w:val="2"/>
        </w:rPr>
        <w:t xml:space="preserve">Please forward your completed application to </w:t>
      </w:r>
      <w:hyperlink r:id="rId11" w:history="1">
        <w:r w:rsidR="00103BE3" w:rsidRPr="00902067">
          <w:rPr>
            <w:rStyle w:val="Hyperlink"/>
            <w:rFonts w:ascii="Source Sans Pro" w:hAnsi="Source Sans Pro" w:cs="Times New Roman (Body CS)"/>
            <w:spacing w:val="2"/>
          </w:rPr>
          <w:t>hr@elatschools.co.uk</w:t>
        </w:r>
      </w:hyperlink>
      <w:r w:rsidR="00103BE3">
        <w:t xml:space="preserve"> </w:t>
      </w:r>
      <w:r w:rsidR="004E2BE8">
        <w:t>by</w:t>
      </w:r>
      <w:r w:rsidRPr="00103BE3">
        <w:t xml:space="preserve"> </w:t>
      </w:r>
      <w:r w:rsidR="005D59A5">
        <w:t xml:space="preserve">4pm </w:t>
      </w:r>
      <w:r w:rsidR="00820A00">
        <w:t>Friday 2</w:t>
      </w:r>
      <w:r w:rsidR="00820A00" w:rsidRPr="00820A00">
        <w:rPr>
          <w:vertAlign w:val="superscript"/>
        </w:rPr>
        <w:t>nd</w:t>
      </w:r>
      <w:r w:rsidR="00820A00">
        <w:t xml:space="preserve"> December</w:t>
      </w:r>
      <w:r w:rsidR="00D20ACC">
        <w:t xml:space="preserve"> 2022</w:t>
      </w:r>
      <w:r w:rsidR="00B31363" w:rsidRPr="00103BE3">
        <w:t xml:space="preserve">. Interviews </w:t>
      </w:r>
      <w:r w:rsidR="008778A9">
        <w:t xml:space="preserve">are </w:t>
      </w:r>
      <w:r w:rsidR="00B31363" w:rsidRPr="00103BE3">
        <w:t xml:space="preserve">scheduled </w:t>
      </w:r>
      <w:r w:rsidR="00D20ACC">
        <w:t>to place shortly after</w:t>
      </w:r>
      <w:r w:rsidR="00DD4758">
        <w:t>.</w:t>
      </w:r>
      <w:r w:rsidR="004722CC">
        <w:t xml:space="preserve"> </w:t>
      </w:r>
    </w:p>
    <w:p w14:paraId="4F02603D" w14:textId="46BD365C" w:rsidR="00B31363" w:rsidRPr="00103BE3" w:rsidRDefault="004722CC" w:rsidP="0092011F">
      <w:pPr>
        <w:spacing w:line="262" w:lineRule="auto"/>
      </w:pPr>
      <w:r w:rsidRPr="004722CC">
        <w:t>Please note that the Trust reserves the right to interview prior to the deadline date.</w:t>
      </w:r>
    </w:p>
    <w:p w14:paraId="2932DE87" w14:textId="77777777" w:rsidR="00B54D6B" w:rsidRDefault="003D416F" w:rsidP="0092011F">
      <w:pPr>
        <w:spacing w:line="262" w:lineRule="auto"/>
      </w:pPr>
      <w:r w:rsidRPr="00B31363">
        <w:t xml:space="preserve">The Empower Learning Academy Trust is an Equal Opportunities Employer that is committed to safer recruitment. All applicants must be prepared to undergo screening to confirm their suitability to work with children. </w:t>
      </w:r>
    </w:p>
    <w:p w14:paraId="1F8F96C5" w14:textId="4FF0FF80" w:rsidR="00B31363" w:rsidRPr="00980A84" w:rsidRDefault="00C1066F" w:rsidP="0092011F">
      <w:pPr>
        <w:spacing w:line="262" w:lineRule="auto"/>
      </w:pPr>
      <w:r w:rsidRPr="00B31363">
        <w:t>For further information</w:t>
      </w:r>
      <w:r w:rsidR="00B54D6B">
        <w:t xml:space="preserve"> about th</w:t>
      </w:r>
      <w:r w:rsidR="00151370">
        <w:t>is</w:t>
      </w:r>
      <w:r w:rsidR="00B54D6B">
        <w:t xml:space="preserve"> role</w:t>
      </w:r>
      <w:r w:rsidRPr="00B31363">
        <w:t xml:space="preserve">, please </w:t>
      </w:r>
      <w:r w:rsidR="0022390B">
        <w:t>contact</w:t>
      </w:r>
      <w:r w:rsidR="00D20ACC">
        <w:t xml:space="preserve"> </w:t>
      </w:r>
      <w:r w:rsidR="00820A00">
        <w:t>Lisa Woodbridge</w:t>
      </w:r>
      <w:r w:rsidR="00D20ACC">
        <w:t xml:space="preserve"> </w:t>
      </w:r>
      <w:r w:rsidR="0036438B">
        <w:t xml:space="preserve">via email </w:t>
      </w:r>
      <w:r w:rsidR="006F7A22">
        <w:t xml:space="preserve">at </w:t>
      </w:r>
      <w:hyperlink r:id="rId12" w:history="1">
        <w:r w:rsidR="00CE2446" w:rsidRPr="00874E43">
          <w:rPr>
            <w:rStyle w:val="Hyperlink"/>
            <w:rFonts w:ascii="Source Sans Pro" w:hAnsi="Source Sans Pro"/>
          </w:rPr>
          <w:t>LWoodbridge@elatschools.co.uk</w:t>
        </w:r>
      </w:hyperlink>
    </w:p>
    <w:sectPr w:rsidR="00B31363" w:rsidRPr="00980A84" w:rsidSect="00F566AB">
      <w:footerReference w:type="default" r:id="rId13"/>
      <w:headerReference w:type="first" r:id="rId14"/>
      <w:footerReference w:type="first" r:id="rId15"/>
      <w:pgSz w:w="11900" w:h="16840"/>
      <w:pgMar w:top="1134" w:right="1134" w:bottom="1134" w:left="1134" w:header="10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7C35" w14:textId="77777777" w:rsidR="001B522D" w:rsidRDefault="001B522D" w:rsidP="00EA1B32">
      <w:r>
        <w:separator/>
      </w:r>
    </w:p>
  </w:endnote>
  <w:endnote w:type="continuationSeparator" w:id="0">
    <w:p w14:paraId="0CF52942" w14:textId="77777777" w:rsidR="001B522D" w:rsidRDefault="001B522D" w:rsidP="00EA1B32">
      <w:r>
        <w:continuationSeparator/>
      </w:r>
    </w:p>
  </w:endnote>
  <w:endnote w:type="continuationNotice" w:id="1">
    <w:p w14:paraId="0FB5DD5C" w14:textId="77777777" w:rsidR="001B522D" w:rsidRDefault="001B5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D8D" w14:textId="77777777" w:rsidR="00AE0465" w:rsidRDefault="00AE0465" w:rsidP="00EA1B32">
    <w:pPr>
      <w:pStyle w:val="Footer"/>
    </w:pPr>
  </w:p>
  <w:p w14:paraId="5D4B3F42" w14:textId="77777777" w:rsidR="00AE0465" w:rsidRDefault="00AE0465" w:rsidP="00EA1B32">
    <w:pPr>
      <w:pStyle w:val="Footer"/>
    </w:pPr>
    <w:r>
      <w:rPr>
        <w:noProof/>
      </w:rPr>
      <w:drawing>
        <wp:inline distT="0" distB="0" distL="0" distR="0" wp14:anchorId="4474C788" wp14:editId="4F178F50">
          <wp:extent cx="6119998" cy="33718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6DC" w14:textId="77777777" w:rsidR="00AE0465" w:rsidRDefault="00AE0465" w:rsidP="00EA1B32">
    <w:pPr>
      <w:pStyle w:val="Footer"/>
    </w:pPr>
    <w:r>
      <w:rPr>
        <w:noProof/>
      </w:rPr>
      <w:drawing>
        <wp:inline distT="0" distB="0" distL="0" distR="0" wp14:anchorId="52E12102" wp14:editId="21BC2717">
          <wp:extent cx="6148789" cy="302625"/>
          <wp:effectExtent l="0" t="0" r="0" b="254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48789" cy="302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5D21" w14:textId="77777777" w:rsidR="001B522D" w:rsidRDefault="001B522D" w:rsidP="00EA1B32">
      <w:r>
        <w:separator/>
      </w:r>
    </w:p>
  </w:footnote>
  <w:footnote w:type="continuationSeparator" w:id="0">
    <w:p w14:paraId="29910DF5" w14:textId="77777777" w:rsidR="001B522D" w:rsidRDefault="001B522D" w:rsidP="00EA1B32">
      <w:r>
        <w:continuationSeparator/>
      </w:r>
    </w:p>
  </w:footnote>
  <w:footnote w:type="continuationNotice" w:id="1">
    <w:p w14:paraId="44021587" w14:textId="77777777" w:rsidR="001B522D" w:rsidRDefault="001B5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3C0" w14:textId="77777777" w:rsidR="00AE0465" w:rsidRDefault="009838A1" w:rsidP="00EA1B32">
    <w:pPr>
      <w:pStyle w:val="Header"/>
    </w:pPr>
    <w:r>
      <w:rPr>
        <w:noProof/>
      </w:rPr>
      <w:drawing>
        <wp:anchor distT="0" distB="0" distL="114300" distR="114300" simplePos="0" relativeHeight="251658240" behindDoc="0" locked="0" layoutInCell="1" allowOverlap="1" wp14:anchorId="55E1C0E9" wp14:editId="50B2841C">
          <wp:simplePos x="0" y="0"/>
          <wp:positionH relativeFrom="margin">
            <wp:align>right</wp:align>
          </wp:positionH>
          <wp:positionV relativeFrom="paragraph">
            <wp:posOffset>35560</wp:posOffset>
          </wp:positionV>
          <wp:extent cx="1633728" cy="386080"/>
          <wp:effectExtent l="0" t="0" r="508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3728" cy="386080"/>
                  </a:xfrm>
                  <a:prstGeom prst="rect">
                    <a:avLst/>
                  </a:prstGeom>
                </pic:spPr>
              </pic:pic>
            </a:graphicData>
          </a:graphic>
          <wp14:sizeRelH relativeFrom="page">
            <wp14:pctWidth>0</wp14:pctWidth>
          </wp14:sizeRelH>
          <wp14:sizeRelV relativeFrom="page">
            <wp14:pctHeight>0</wp14:pctHeight>
          </wp14:sizeRelV>
        </wp:anchor>
      </w:drawing>
    </w:r>
    <w:r w:rsidR="00AE0465">
      <w:rPr>
        <w:noProof/>
      </w:rPr>
      <w:drawing>
        <wp:inline distT="0" distB="0" distL="0" distR="0" wp14:anchorId="6B82FB5D" wp14:editId="1AF20CC8">
          <wp:extent cx="2101840" cy="468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101840" cy="468000"/>
                  </a:xfrm>
                  <a:prstGeom prst="rect">
                    <a:avLst/>
                  </a:prstGeom>
                </pic:spPr>
              </pic:pic>
            </a:graphicData>
          </a:graphic>
        </wp:inline>
      </w:drawing>
    </w:r>
  </w:p>
  <w:p w14:paraId="03372985"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982A2B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C5DF0"/>
    <w:multiLevelType w:val="multilevel"/>
    <w:tmpl w:val="06D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35498"/>
    <w:multiLevelType w:val="multilevel"/>
    <w:tmpl w:val="9CB41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0"/>
  </w:num>
  <w:num w:numId="7">
    <w:abstractNumId w:val="15"/>
  </w:num>
  <w:num w:numId="8">
    <w:abstractNumId w:val="4"/>
  </w:num>
  <w:num w:numId="9">
    <w:abstractNumId w:val="18"/>
  </w:num>
  <w:num w:numId="10">
    <w:abstractNumId w:val="9"/>
  </w:num>
  <w:num w:numId="11">
    <w:abstractNumId w:val="16"/>
  </w:num>
  <w:num w:numId="12">
    <w:abstractNumId w:val="17"/>
  </w:num>
  <w:num w:numId="13">
    <w:abstractNumId w:val="14"/>
  </w:num>
  <w:num w:numId="14">
    <w:abstractNumId w:val="5"/>
  </w:num>
  <w:num w:numId="15">
    <w:abstractNumId w:val="8"/>
  </w:num>
  <w:num w:numId="16">
    <w:abstractNumId w:val="19"/>
  </w:num>
  <w:num w:numId="17">
    <w:abstractNumId w:val="7"/>
  </w:num>
  <w:num w:numId="18">
    <w:abstractNumId w:val="3"/>
  </w:num>
  <w:num w:numId="19">
    <w:abstractNumId w:val="1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EC"/>
    <w:rsid w:val="00011812"/>
    <w:rsid w:val="00022C41"/>
    <w:rsid w:val="00031928"/>
    <w:rsid w:val="00031C4E"/>
    <w:rsid w:val="00042796"/>
    <w:rsid w:val="00062550"/>
    <w:rsid w:val="000766F4"/>
    <w:rsid w:val="00086BD0"/>
    <w:rsid w:val="00096D76"/>
    <w:rsid w:val="000A1859"/>
    <w:rsid w:val="000B0AED"/>
    <w:rsid w:val="000B342F"/>
    <w:rsid w:val="000B5C26"/>
    <w:rsid w:val="000B6043"/>
    <w:rsid w:val="000C194E"/>
    <w:rsid w:val="000C23F4"/>
    <w:rsid w:val="000C71FD"/>
    <w:rsid w:val="000D535E"/>
    <w:rsid w:val="000E093E"/>
    <w:rsid w:val="000E2985"/>
    <w:rsid w:val="000F0C31"/>
    <w:rsid w:val="000F3844"/>
    <w:rsid w:val="000F6A48"/>
    <w:rsid w:val="00103BE3"/>
    <w:rsid w:val="001204E5"/>
    <w:rsid w:val="00125986"/>
    <w:rsid w:val="001318A8"/>
    <w:rsid w:val="001420DF"/>
    <w:rsid w:val="00151370"/>
    <w:rsid w:val="00187D33"/>
    <w:rsid w:val="001B14A9"/>
    <w:rsid w:val="001B4E18"/>
    <w:rsid w:val="001B522D"/>
    <w:rsid w:val="001C46A2"/>
    <w:rsid w:val="001C5ACD"/>
    <w:rsid w:val="001C68DC"/>
    <w:rsid w:val="001C7357"/>
    <w:rsid w:val="00201E15"/>
    <w:rsid w:val="00202AE8"/>
    <w:rsid w:val="00203357"/>
    <w:rsid w:val="00214CCC"/>
    <w:rsid w:val="00216DBC"/>
    <w:rsid w:val="0022390B"/>
    <w:rsid w:val="0022442F"/>
    <w:rsid w:val="00231564"/>
    <w:rsid w:val="00236BB4"/>
    <w:rsid w:val="00245B1D"/>
    <w:rsid w:val="00253109"/>
    <w:rsid w:val="0026277E"/>
    <w:rsid w:val="00265D66"/>
    <w:rsid w:val="002740A1"/>
    <w:rsid w:val="002961E8"/>
    <w:rsid w:val="00297840"/>
    <w:rsid w:val="002A13D7"/>
    <w:rsid w:val="002A7364"/>
    <w:rsid w:val="002B0DCE"/>
    <w:rsid w:val="002B4607"/>
    <w:rsid w:val="002C0B19"/>
    <w:rsid w:val="002C0E97"/>
    <w:rsid w:val="002E0985"/>
    <w:rsid w:val="002F1B35"/>
    <w:rsid w:val="0030106D"/>
    <w:rsid w:val="00306D49"/>
    <w:rsid w:val="0030721F"/>
    <w:rsid w:val="00310E2E"/>
    <w:rsid w:val="003137FE"/>
    <w:rsid w:val="00320496"/>
    <w:rsid w:val="00320A58"/>
    <w:rsid w:val="00324148"/>
    <w:rsid w:val="00331FA4"/>
    <w:rsid w:val="00331FE1"/>
    <w:rsid w:val="00333618"/>
    <w:rsid w:val="00345E03"/>
    <w:rsid w:val="00351CFF"/>
    <w:rsid w:val="00353344"/>
    <w:rsid w:val="0035376F"/>
    <w:rsid w:val="00356A48"/>
    <w:rsid w:val="00356B19"/>
    <w:rsid w:val="0036438B"/>
    <w:rsid w:val="0036664C"/>
    <w:rsid w:val="00370204"/>
    <w:rsid w:val="0038171E"/>
    <w:rsid w:val="00387ABD"/>
    <w:rsid w:val="003A4462"/>
    <w:rsid w:val="003B16C6"/>
    <w:rsid w:val="003C2D25"/>
    <w:rsid w:val="003C2EC2"/>
    <w:rsid w:val="003D416F"/>
    <w:rsid w:val="003D4ED6"/>
    <w:rsid w:val="003D79DD"/>
    <w:rsid w:val="003F01A7"/>
    <w:rsid w:val="003F67E2"/>
    <w:rsid w:val="00417653"/>
    <w:rsid w:val="00427407"/>
    <w:rsid w:val="00427564"/>
    <w:rsid w:val="00437DB5"/>
    <w:rsid w:val="00441384"/>
    <w:rsid w:val="00453686"/>
    <w:rsid w:val="004722CC"/>
    <w:rsid w:val="004931E6"/>
    <w:rsid w:val="004A0BCB"/>
    <w:rsid w:val="004B45CD"/>
    <w:rsid w:val="004C66CC"/>
    <w:rsid w:val="004C74D6"/>
    <w:rsid w:val="004E2BE8"/>
    <w:rsid w:val="0050695E"/>
    <w:rsid w:val="00510151"/>
    <w:rsid w:val="00514D6C"/>
    <w:rsid w:val="00517EEB"/>
    <w:rsid w:val="00522274"/>
    <w:rsid w:val="00525462"/>
    <w:rsid w:val="005363E5"/>
    <w:rsid w:val="00550FAA"/>
    <w:rsid w:val="005514CA"/>
    <w:rsid w:val="005541E2"/>
    <w:rsid w:val="005637BE"/>
    <w:rsid w:val="00566F3A"/>
    <w:rsid w:val="005753A6"/>
    <w:rsid w:val="005819A8"/>
    <w:rsid w:val="00597CAD"/>
    <w:rsid w:val="005B7B27"/>
    <w:rsid w:val="005D386E"/>
    <w:rsid w:val="005D59A5"/>
    <w:rsid w:val="005D5BF3"/>
    <w:rsid w:val="00617FC7"/>
    <w:rsid w:val="0062529E"/>
    <w:rsid w:val="00630944"/>
    <w:rsid w:val="00640629"/>
    <w:rsid w:val="00643EC2"/>
    <w:rsid w:val="0064591C"/>
    <w:rsid w:val="00655B5C"/>
    <w:rsid w:val="00671D03"/>
    <w:rsid w:val="00680356"/>
    <w:rsid w:val="006904C2"/>
    <w:rsid w:val="006945D6"/>
    <w:rsid w:val="006D2AB9"/>
    <w:rsid w:val="006D5992"/>
    <w:rsid w:val="006D5996"/>
    <w:rsid w:val="006D6DD8"/>
    <w:rsid w:val="006E1072"/>
    <w:rsid w:val="006E6983"/>
    <w:rsid w:val="006F0154"/>
    <w:rsid w:val="006F4FEC"/>
    <w:rsid w:val="006F7A22"/>
    <w:rsid w:val="00700A30"/>
    <w:rsid w:val="00704E0B"/>
    <w:rsid w:val="007153AD"/>
    <w:rsid w:val="00723431"/>
    <w:rsid w:val="00726E8D"/>
    <w:rsid w:val="00736C90"/>
    <w:rsid w:val="0074278F"/>
    <w:rsid w:val="007470D8"/>
    <w:rsid w:val="00754553"/>
    <w:rsid w:val="00761846"/>
    <w:rsid w:val="00790D38"/>
    <w:rsid w:val="00795AA1"/>
    <w:rsid w:val="007A6CE9"/>
    <w:rsid w:val="007B07F3"/>
    <w:rsid w:val="007B0982"/>
    <w:rsid w:val="007B21E8"/>
    <w:rsid w:val="007B58C2"/>
    <w:rsid w:val="007E091A"/>
    <w:rsid w:val="007E1CD0"/>
    <w:rsid w:val="007F0B63"/>
    <w:rsid w:val="007F5CF9"/>
    <w:rsid w:val="00802999"/>
    <w:rsid w:val="00805517"/>
    <w:rsid w:val="00810707"/>
    <w:rsid w:val="00820A00"/>
    <w:rsid w:val="00823071"/>
    <w:rsid w:val="00823C6F"/>
    <w:rsid w:val="00831647"/>
    <w:rsid w:val="008436F9"/>
    <w:rsid w:val="00855592"/>
    <w:rsid w:val="008563C4"/>
    <w:rsid w:val="00867854"/>
    <w:rsid w:val="00871FAA"/>
    <w:rsid w:val="008778A9"/>
    <w:rsid w:val="0088345F"/>
    <w:rsid w:val="00886384"/>
    <w:rsid w:val="00892CBF"/>
    <w:rsid w:val="00897279"/>
    <w:rsid w:val="008A1C72"/>
    <w:rsid w:val="008A1E51"/>
    <w:rsid w:val="008C5EF7"/>
    <w:rsid w:val="008E139A"/>
    <w:rsid w:val="00902067"/>
    <w:rsid w:val="0090212C"/>
    <w:rsid w:val="009030F5"/>
    <w:rsid w:val="0091714D"/>
    <w:rsid w:val="0092011F"/>
    <w:rsid w:val="0092520F"/>
    <w:rsid w:val="0093557D"/>
    <w:rsid w:val="00943251"/>
    <w:rsid w:val="00943AE5"/>
    <w:rsid w:val="00954272"/>
    <w:rsid w:val="0097137C"/>
    <w:rsid w:val="009724E1"/>
    <w:rsid w:val="00972D0A"/>
    <w:rsid w:val="00980A84"/>
    <w:rsid w:val="009838A1"/>
    <w:rsid w:val="009866F3"/>
    <w:rsid w:val="00986DE9"/>
    <w:rsid w:val="00987D09"/>
    <w:rsid w:val="00991A52"/>
    <w:rsid w:val="0099456A"/>
    <w:rsid w:val="009A0F1E"/>
    <w:rsid w:val="009A40B3"/>
    <w:rsid w:val="009D2509"/>
    <w:rsid w:val="009D45B8"/>
    <w:rsid w:val="009D765A"/>
    <w:rsid w:val="009E3039"/>
    <w:rsid w:val="009E5B30"/>
    <w:rsid w:val="009E63F3"/>
    <w:rsid w:val="009E6F24"/>
    <w:rsid w:val="009F2FA2"/>
    <w:rsid w:val="00A11A62"/>
    <w:rsid w:val="00A21921"/>
    <w:rsid w:val="00A30A6E"/>
    <w:rsid w:val="00A33595"/>
    <w:rsid w:val="00A45967"/>
    <w:rsid w:val="00A62618"/>
    <w:rsid w:val="00A80E6C"/>
    <w:rsid w:val="00A828B1"/>
    <w:rsid w:val="00A84FFC"/>
    <w:rsid w:val="00AA1951"/>
    <w:rsid w:val="00AA3362"/>
    <w:rsid w:val="00AE0465"/>
    <w:rsid w:val="00AE2BA5"/>
    <w:rsid w:val="00AF26AC"/>
    <w:rsid w:val="00B1167E"/>
    <w:rsid w:val="00B15E2D"/>
    <w:rsid w:val="00B20564"/>
    <w:rsid w:val="00B27DC8"/>
    <w:rsid w:val="00B27FAE"/>
    <w:rsid w:val="00B31363"/>
    <w:rsid w:val="00B32CDD"/>
    <w:rsid w:val="00B330EF"/>
    <w:rsid w:val="00B33A45"/>
    <w:rsid w:val="00B4117D"/>
    <w:rsid w:val="00B44960"/>
    <w:rsid w:val="00B52274"/>
    <w:rsid w:val="00B54D6B"/>
    <w:rsid w:val="00B74650"/>
    <w:rsid w:val="00B85418"/>
    <w:rsid w:val="00BA00B8"/>
    <w:rsid w:val="00BB4809"/>
    <w:rsid w:val="00BC15BF"/>
    <w:rsid w:val="00BE03D2"/>
    <w:rsid w:val="00BE47CB"/>
    <w:rsid w:val="00BE7D5D"/>
    <w:rsid w:val="00C1066F"/>
    <w:rsid w:val="00C30309"/>
    <w:rsid w:val="00C30A6F"/>
    <w:rsid w:val="00C31530"/>
    <w:rsid w:val="00C35400"/>
    <w:rsid w:val="00C37107"/>
    <w:rsid w:val="00C44623"/>
    <w:rsid w:val="00C4573F"/>
    <w:rsid w:val="00C564A9"/>
    <w:rsid w:val="00C62354"/>
    <w:rsid w:val="00C72D72"/>
    <w:rsid w:val="00C766D4"/>
    <w:rsid w:val="00C95FB2"/>
    <w:rsid w:val="00CA052D"/>
    <w:rsid w:val="00CA1672"/>
    <w:rsid w:val="00CD28C8"/>
    <w:rsid w:val="00CE2446"/>
    <w:rsid w:val="00CE3C67"/>
    <w:rsid w:val="00CF447A"/>
    <w:rsid w:val="00CF4AD7"/>
    <w:rsid w:val="00D11428"/>
    <w:rsid w:val="00D20ACC"/>
    <w:rsid w:val="00D26B83"/>
    <w:rsid w:val="00D31D52"/>
    <w:rsid w:val="00D4284C"/>
    <w:rsid w:val="00D4678D"/>
    <w:rsid w:val="00D65CF2"/>
    <w:rsid w:val="00D84E30"/>
    <w:rsid w:val="00DA750E"/>
    <w:rsid w:val="00DB3AF3"/>
    <w:rsid w:val="00DB7A13"/>
    <w:rsid w:val="00DC3290"/>
    <w:rsid w:val="00DC35B7"/>
    <w:rsid w:val="00DD2454"/>
    <w:rsid w:val="00DD3037"/>
    <w:rsid w:val="00DD4758"/>
    <w:rsid w:val="00DE3A6D"/>
    <w:rsid w:val="00DE4549"/>
    <w:rsid w:val="00E1420A"/>
    <w:rsid w:val="00E17E78"/>
    <w:rsid w:val="00E2461D"/>
    <w:rsid w:val="00E45F6F"/>
    <w:rsid w:val="00E4712A"/>
    <w:rsid w:val="00E472A2"/>
    <w:rsid w:val="00E50DC6"/>
    <w:rsid w:val="00E51809"/>
    <w:rsid w:val="00E5480A"/>
    <w:rsid w:val="00E64EC6"/>
    <w:rsid w:val="00E9466A"/>
    <w:rsid w:val="00E968A9"/>
    <w:rsid w:val="00EA1B32"/>
    <w:rsid w:val="00EA581E"/>
    <w:rsid w:val="00EB39E3"/>
    <w:rsid w:val="00EB3B74"/>
    <w:rsid w:val="00EB7E2E"/>
    <w:rsid w:val="00EC23A0"/>
    <w:rsid w:val="00EC264B"/>
    <w:rsid w:val="00F063DE"/>
    <w:rsid w:val="00F07E09"/>
    <w:rsid w:val="00F122EE"/>
    <w:rsid w:val="00F13108"/>
    <w:rsid w:val="00F14541"/>
    <w:rsid w:val="00F15C4C"/>
    <w:rsid w:val="00F2042A"/>
    <w:rsid w:val="00F24D92"/>
    <w:rsid w:val="00F35A77"/>
    <w:rsid w:val="00F550BB"/>
    <w:rsid w:val="00F566AB"/>
    <w:rsid w:val="00F57CF1"/>
    <w:rsid w:val="00F7673A"/>
    <w:rsid w:val="00F768AA"/>
    <w:rsid w:val="00F775B7"/>
    <w:rsid w:val="00F80104"/>
    <w:rsid w:val="00FB5587"/>
    <w:rsid w:val="00FD1F84"/>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F795"/>
  <w15:chartTrackingRefBased/>
  <w15:docId w15:val="{33B42B95-31FE-49A9-82CA-632C731B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45"/>
    <w:pPr>
      <w:autoSpaceDE w:val="0"/>
      <w:autoSpaceDN w:val="0"/>
      <w:adjustRightInd w:val="0"/>
      <w:spacing w:after="180"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823071"/>
    <w:pPr>
      <w:keepNext/>
      <w:keepLines/>
      <w:spacing w:after="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514D6C"/>
    <w:pPr>
      <w:keepNext/>
      <w:keepLines/>
      <w:spacing w:before="120" w:after="6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823071"/>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514D6C"/>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5819A8"/>
    <w:pPr>
      <w:numPr>
        <w:numId w:val="12"/>
      </w:numPr>
      <w:spacing w:after="240"/>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3277">
      <w:bodyDiv w:val="1"/>
      <w:marLeft w:val="0"/>
      <w:marRight w:val="0"/>
      <w:marTop w:val="0"/>
      <w:marBottom w:val="0"/>
      <w:divBdr>
        <w:top w:val="none" w:sz="0" w:space="0" w:color="auto"/>
        <w:left w:val="none" w:sz="0" w:space="0" w:color="auto"/>
        <w:bottom w:val="none" w:sz="0" w:space="0" w:color="auto"/>
        <w:right w:val="none" w:sz="0" w:space="0" w:color="auto"/>
      </w:divBdr>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Woodbridge@elatschool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latschool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ater\AppData\Local\Microsoft\Windows\INetCache\Content.Outlook\94R4S1YY\Job%20Advert%20-%20Template%20for%20HR%20-%20TO%20PROOF.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3.xml><?xml version="1.0" encoding="utf-8"?>
<ds:datastoreItem xmlns:ds="http://schemas.openxmlformats.org/officeDocument/2006/customXml" ds:itemID="{64D5572F-88C9-4AD1-ACD9-EE45578C521A}">
  <ds:schemaRefs>
    <ds:schemaRef ds:uri="http://schemas.openxmlformats.org/officeDocument/2006/bibliography"/>
  </ds:schemaRefs>
</ds:datastoreItem>
</file>

<file path=customXml/itemProps4.xml><?xml version="1.0" encoding="utf-8"?>
<ds:datastoreItem xmlns:ds="http://schemas.openxmlformats.org/officeDocument/2006/customXml" ds:itemID="{F427FE82-ADE1-49A0-96D2-A498EE23813D}"/>
</file>

<file path=docProps/app.xml><?xml version="1.0" encoding="utf-8"?>
<Properties xmlns="http://schemas.openxmlformats.org/officeDocument/2006/extended-properties" xmlns:vt="http://schemas.openxmlformats.org/officeDocument/2006/docPropsVTypes">
  <Template>Job Advert - Template for HR - TO PROOF</Template>
  <TotalTime>73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S</dc:creator>
  <cp:keywords/>
  <dc:description/>
  <cp:lastModifiedBy>L Fowler</cp:lastModifiedBy>
  <cp:revision>5</cp:revision>
  <cp:lastPrinted>2022-11-17T13:03:00Z</cp:lastPrinted>
  <dcterms:created xsi:type="dcterms:W3CDTF">2022-11-17T13:02:00Z</dcterms:created>
  <dcterms:modified xsi:type="dcterms:W3CDTF">2022-11-17T13:29:00Z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