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F5" w:rsidRPr="0038553C" w:rsidRDefault="00796115" w:rsidP="003B1B6F">
      <w:pPr>
        <w:rPr>
          <w:rFonts w:ascii="Arial" w:hAnsi="Arial" w:cs="Arial"/>
          <w:b/>
          <w:sz w:val="24"/>
          <w:szCs w:val="24"/>
        </w:rPr>
      </w:pPr>
      <w:r w:rsidRPr="003855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6508750</wp:posOffset>
                </wp:positionH>
                <wp:positionV relativeFrom="paragraph">
                  <wp:posOffset>40640</wp:posOffset>
                </wp:positionV>
                <wp:extent cx="2184400" cy="17716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9EA" w:rsidRDefault="00D439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49A4D" wp14:editId="7EA049E5">
                                  <wp:extent cx="2032000" cy="1600200"/>
                                  <wp:effectExtent l="0" t="0" r="635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5pt;margin-top:3.2pt;width:172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" fillcolor="white [3201]" stroked="f" strokeweight=".5pt">
                <v:textbox>
                  <w:txbxContent>
                    <w:p w:rsidR="00D439EA" w:rsidRDefault="00D439EA">
                      <w:r>
                        <w:rPr>
                          <w:noProof/>
                        </w:rPr>
                        <w:drawing>
                          <wp:inline distT="0" distB="0" distL="0" distR="0" wp14:anchorId="4F049A4D" wp14:editId="7EA049E5">
                            <wp:extent cx="2032000" cy="1600200"/>
                            <wp:effectExtent l="0" t="0" r="635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2F5" w:rsidRPr="0038553C" w:rsidRDefault="002E32F5" w:rsidP="003B1B6F">
      <w:pPr>
        <w:rPr>
          <w:rFonts w:ascii="Arial" w:hAnsi="Arial" w:cs="Arial"/>
          <w:b/>
          <w:sz w:val="24"/>
          <w:szCs w:val="24"/>
        </w:rPr>
      </w:pPr>
    </w:p>
    <w:p w:rsidR="00796115" w:rsidRPr="0038553C" w:rsidRDefault="005B7D4D" w:rsidP="0079611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7652984"/>
      <w:r w:rsidRPr="0038553C">
        <w:rPr>
          <w:rFonts w:ascii="Arial" w:hAnsi="Arial" w:cs="Arial"/>
          <w:b/>
          <w:sz w:val="24"/>
          <w:szCs w:val="24"/>
        </w:rPr>
        <w:t>Sandside Lodge School</w:t>
      </w:r>
    </w:p>
    <w:p w:rsidR="009504CE" w:rsidRPr="0038553C" w:rsidRDefault="007E2C7C" w:rsidP="00796115">
      <w:pPr>
        <w:jc w:val="center"/>
        <w:rPr>
          <w:rFonts w:ascii="Arial" w:hAnsi="Arial" w:cs="Arial"/>
          <w:b/>
          <w:sz w:val="24"/>
          <w:szCs w:val="24"/>
        </w:rPr>
      </w:pPr>
      <w:r w:rsidRPr="0038553C">
        <w:rPr>
          <w:rFonts w:ascii="Arial" w:hAnsi="Arial" w:cs="Arial"/>
          <w:b/>
          <w:sz w:val="24"/>
          <w:szCs w:val="24"/>
        </w:rPr>
        <w:t>Deputy Headt</w:t>
      </w:r>
      <w:r w:rsidR="009504CE" w:rsidRPr="0038553C">
        <w:rPr>
          <w:rFonts w:ascii="Arial" w:hAnsi="Arial" w:cs="Arial"/>
          <w:b/>
          <w:sz w:val="24"/>
          <w:szCs w:val="24"/>
        </w:rPr>
        <w:t xml:space="preserve">eacher </w:t>
      </w:r>
      <w:r w:rsidR="002E32F5" w:rsidRPr="0038553C">
        <w:rPr>
          <w:rFonts w:ascii="Arial" w:hAnsi="Arial" w:cs="Arial"/>
          <w:b/>
          <w:sz w:val="24"/>
          <w:szCs w:val="24"/>
        </w:rPr>
        <w:t xml:space="preserve">- </w:t>
      </w:r>
      <w:r w:rsidR="009504CE" w:rsidRPr="0038553C">
        <w:rPr>
          <w:rFonts w:ascii="Arial" w:hAnsi="Arial" w:cs="Arial"/>
          <w:b/>
          <w:sz w:val="24"/>
          <w:szCs w:val="24"/>
        </w:rPr>
        <w:t>Job Description</w:t>
      </w:r>
    </w:p>
    <w:p w:rsidR="009504CE" w:rsidRPr="0038553C" w:rsidRDefault="009504CE" w:rsidP="003B1B6F">
      <w:pPr>
        <w:rPr>
          <w:rFonts w:ascii="Arial" w:hAnsi="Arial" w:cs="Arial"/>
          <w:b/>
          <w:sz w:val="24"/>
          <w:szCs w:val="24"/>
        </w:rPr>
      </w:pPr>
    </w:p>
    <w:p w:rsidR="009504CE" w:rsidRPr="0038553C" w:rsidRDefault="009504CE" w:rsidP="003B1B6F">
      <w:pPr>
        <w:rPr>
          <w:rFonts w:ascii="Arial" w:hAnsi="Arial" w:cs="Arial"/>
          <w:sz w:val="24"/>
          <w:szCs w:val="24"/>
        </w:rPr>
      </w:pPr>
      <w:r w:rsidRPr="0038553C">
        <w:rPr>
          <w:rFonts w:ascii="Arial" w:hAnsi="Arial" w:cs="Arial"/>
          <w:b/>
          <w:sz w:val="24"/>
          <w:szCs w:val="24"/>
        </w:rPr>
        <w:t>Job Title:</w:t>
      </w:r>
      <w:r w:rsidRPr="0038553C">
        <w:rPr>
          <w:rFonts w:ascii="Arial" w:hAnsi="Arial" w:cs="Arial"/>
          <w:sz w:val="24"/>
          <w:szCs w:val="24"/>
        </w:rPr>
        <w:tab/>
      </w:r>
      <w:r w:rsidRPr="0038553C">
        <w:rPr>
          <w:rFonts w:ascii="Arial" w:hAnsi="Arial" w:cs="Arial"/>
          <w:sz w:val="24"/>
          <w:szCs w:val="24"/>
        </w:rPr>
        <w:tab/>
      </w:r>
      <w:r w:rsidR="007E2C7C" w:rsidRPr="0038553C">
        <w:rPr>
          <w:rFonts w:ascii="Arial" w:hAnsi="Arial" w:cs="Arial"/>
          <w:sz w:val="24"/>
          <w:szCs w:val="24"/>
        </w:rPr>
        <w:t>Deputy Headt</w:t>
      </w:r>
      <w:r w:rsidRPr="0038553C">
        <w:rPr>
          <w:rFonts w:ascii="Arial" w:hAnsi="Arial" w:cs="Arial"/>
          <w:sz w:val="24"/>
          <w:szCs w:val="24"/>
        </w:rPr>
        <w:t xml:space="preserve">eacher </w:t>
      </w:r>
    </w:p>
    <w:p w:rsidR="002E32F5" w:rsidRPr="0038553C" w:rsidRDefault="002E32F5" w:rsidP="003B1B6F">
      <w:pPr>
        <w:rPr>
          <w:rFonts w:ascii="Arial" w:hAnsi="Arial" w:cs="Arial"/>
          <w:sz w:val="24"/>
          <w:szCs w:val="24"/>
        </w:rPr>
      </w:pPr>
    </w:p>
    <w:p w:rsidR="009504CE" w:rsidRPr="0038553C" w:rsidRDefault="009504CE" w:rsidP="003B1B6F">
      <w:pPr>
        <w:rPr>
          <w:rFonts w:ascii="Arial" w:hAnsi="Arial" w:cs="Arial"/>
          <w:sz w:val="24"/>
          <w:szCs w:val="24"/>
        </w:rPr>
      </w:pPr>
      <w:r w:rsidRPr="0038553C">
        <w:rPr>
          <w:rFonts w:ascii="Arial" w:hAnsi="Arial" w:cs="Arial"/>
          <w:b/>
          <w:sz w:val="24"/>
          <w:szCs w:val="24"/>
        </w:rPr>
        <w:t>Accountable to:</w:t>
      </w:r>
      <w:r w:rsidRPr="0038553C">
        <w:rPr>
          <w:rFonts w:ascii="Arial" w:hAnsi="Arial" w:cs="Arial"/>
          <w:sz w:val="24"/>
          <w:szCs w:val="24"/>
        </w:rPr>
        <w:tab/>
      </w:r>
      <w:r w:rsidR="008B6D2C" w:rsidRPr="0038553C">
        <w:rPr>
          <w:rFonts w:ascii="Arial" w:hAnsi="Arial" w:cs="Arial"/>
          <w:sz w:val="24"/>
          <w:szCs w:val="24"/>
        </w:rPr>
        <w:t xml:space="preserve">Headteacher and </w:t>
      </w:r>
      <w:r w:rsidR="007E2C7C" w:rsidRPr="0038553C">
        <w:rPr>
          <w:rFonts w:ascii="Arial" w:hAnsi="Arial" w:cs="Arial"/>
          <w:sz w:val="24"/>
          <w:szCs w:val="24"/>
        </w:rPr>
        <w:t>Governors</w:t>
      </w:r>
    </w:p>
    <w:p w:rsidR="003365F7" w:rsidRPr="0038553C" w:rsidRDefault="003365F7" w:rsidP="003B1B6F">
      <w:pPr>
        <w:rPr>
          <w:rFonts w:ascii="Arial" w:hAnsi="Arial" w:cs="Arial"/>
          <w:sz w:val="24"/>
          <w:szCs w:val="24"/>
        </w:rPr>
      </w:pPr>
    </w:p>
    <w:p w:rsidR="0084392E" w:rsidRPr="0038553C" w:rsidRDefault="003365F7" w:rsidP="00796115">
      <w:pPr>
        <w:rPr>
          <w:rFonts w:ascii="Arial" w:hAnsi="Arial" w:cs="Arial"/>
          <w:sz w:val="24"/>
          <w:szCs w:val="24"/>
        </w:rPr>
      </w:pPr>
      <w:r w:rsidRPr="0038553C">
        <w:rPr>
          <w:rFonts w:ascii="Arial" w:hAnsi="Arial" w:cs="Arial"/>
          <w:b/>
          <w:sz w:val="24"/>
          <w:szCs w:val="24"/>
        </w:rPr>
        <w:t>Salary Range Leadership</w:t>
      </w:r>
      <w:r w:rsidRPr="0038553C">
        <w:rPr>
          <w:rFonts w:ascii="Arial" w:hAnsi="Arial" w:cs="Arial"/>
          <w:sz w:val="24"/>
          <w:szCs w:val="24"/>
        </w:rPr>
        <w:t>: L9-L1</w:t>
      </w:r>
      <w:r w:rsidR="005D4070">
        <w:rPr>
          <w:rFonts w:ascii="Arial" w:hAnsi="Arial" w:cs="Arial"/>
          <w:sz w:val="24"/>
          <w:szCs w:val="24"/>
        </w:rPr>
        <w:t>4 (depending on experience)</w:t>
      </w:r>
    </w:p>
    <w:bookmarkEnd w:id="0"/>
    <w:p w:rsidR="00796115" w:rsidRPr="0038553C" w:rsidRDefault="00796115" w:rsidP="00796115">
      <w:pPr>
        <w:rPr>
          <w:rFonts w:ascii="Arial" w:hAnsi="Arial" w:cs="Arial"/>
          <w:sz w:val="24"/>
          <w:szCs w:val="24"/>
        </w:rPr>
      </w:pPr>
    </w:p>
    <w:p w:rsidR="00796115" w:rsidRPr="0038553C" w:rsidRDefault="00796115" w:rsidP="0079611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4"/>
          <w:szCs w:val="24"/>
        </w:rPr>
      </w:pPr>
      <w:r w:rsidRPr="0038553C">
        <w:rPr>
          <w:rFonts w:ascii="Arial" w:hAnsi="Arial" w:cs="Arial"/>
          <w:b/>
          <w:sz w:val="24"/>
          <w:szCs w:val="24"/>
        </w:rPr>
        <w:t>Job Purpose</w:t>
      </w:r>
      <w:r w:rsidR="0038553C">
        <w:rPr>
          <w:rFonts w:ascii="Arial" w:hAnsi="Arial" w:cs="Arial"/>
          <w:b/>
          <w:sz w:val="24"/>
          <w:szCs w:val="24"/>
        </w:rPr>
        <w:t xml:space="preserve"> and Role</w:t>
      </w:r>
    </w:p>
    <w:p w:rsidR="00796115" w:rsidRPr="0038553C" w:rsidRDefault="00796115" w:rsidP="0079611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796115" w:rsidRPr="0038553C" w:rsidTr="0079611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553C">
              <w:rPr>
                <w:rFonts w:ascii="Arial" w:hAnsi="Arial" w:cs="Arial"/>
                <w:b/>
                <w:sz w:val="24"/>
                <w:szCs w:val="24"/>
              </w:rPr>
              <w:t>Responsibilities working alongside Headteacher and S</w:t>
            </w:r>
            <w:r w:rsidR="00466197" w:rsidRPr="0038553C">
              <w:rPr>
                <w:rFonts w:ascii="Arial" w:hAnsi="Arial" w:cs="Arial"/>
                <w:b/>
                <w:sz w:val="24"/>
                <w:szCs w:val="24"/>
              </w:rPr>
              <w:t xml:space="preserve">enior Leadership </w:t>
            </w:r>
            <w:r w:rsidRPr="0038553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66197" w:rsidRPr="0038553C">
              <w:rPr>
                <w:rFonts w:ascii="Arial" w:hAnsi="Arial" w:cs="Arial"/>
                <w:b/>
                <w:sz w:val="24"/>
                <w:szCs w:val="24"/>
              </w:rPr>
              <w:t>eam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553C">
              <w:rPr>
                <w:rFonts w:ascii="Arial" w:hAnsi="Arial" w:cs="Arial"/>
                <w:b/>
                <w:sz w:val="24"/>
                <w:szCs w:val="24"/>
              </w:rPr>
              <w:t>Specific Responsibility</w:t>
            </w:r>
          </w:p>
        </w:tc>
      </w:tr>
      <w:tr w:rsidR="00796115" w:rsidRPr="0038553C" w:rsidTr="00796115">
        <w:trPr>
          <w:trHeight w:val="99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6115" w:rsidRPr="0038553C" w:rsidRDefault="00796115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create, develop and maintain a high</w:t>
            </w:r>
            <w:r w:rsidR="001524D6" w:rsidRPr="0038553C">
              <w:rPr>
                <w:rFonts w:ascii="Arial" w:hAnsi="Arial" w:cs="Arial"/>
                <w:sz w:val="24"/>
                <w:szCs w:val="24"/>
              </w:rPr>
              <w:t>-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quality educational environment for </w:t>
            </w:r>
            <w:r w:rsidR="001524D6" w:rsidRPr="0038553C">
              <w:rPr>
                <w:rFonts w:ascii="Arial" w:hAnsi="Arial" w:cs="Arial"/>
                <w:sz w:val="24"/>
                <w:szCs w:val="24"/>
              </w:rPr>
              <w:t>students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 with severe and profound learning disabilities, including Autis</w:t>
            </w:r>
            <w:r w:rsidR="00177DFB">
              <w:rPr>
                <w:rFonts w:ascii="Arial" w:hAnsi="Arial" w:cs="Arial"/>
                <w:sz w:val="24"/>
                <w:szCs w:val="24"/>
              </w:rPr>
              <w:t>m.</w:t>
            </w:r>
          </w:p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6115" w:rsidRPr="0038553C" w:rsidRDefault="00796115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ensure the continued development of the school and make a significant contribution to high quality organisation, leadership and management.</w:t>
            </w:r>
          </w:p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6115" w:rsidRPr="0038553C" w:rsidRDefault="00796115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play a full and active role in supporting and promoting every aspect of the life of the school.</w:t>
            </w:r>
          </w:p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6115" w:rsidRPr="0038553C" w:rsidRDefault="00796115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participate in </w:t>
            </w:r>
            <w:r w:rsidR="005D4070">
              <w:rPr>
                <w:rFonts w:ascii="Arial" w:hAnsi="Arial" w:cs="Arial"/>
                <w:sz w:val="24"/>
                <w:szCs w:val="24"/>
              </w:rPr>
              <w:t>G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overning </w:t>
            </w:r>
            <w:r w:rsidR="005D4070">
              <w:rPr>
                <w:rFonts w:ascii="Arial" w:hAnsi="Arial" w:cs="Arial"/>
                <w:sz w:val="24"/>
                <w:szCs w:val="24"/>
              </w:rPr>
              <w:t>B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ody meetings. </w:t>
            </w:r>
          </w:p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6115" w:rsidRPr="0038553C" w:rsidRDefault="00796115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Accept the collective responsibility of the SLT and respect its confidentiality when this is agreed to be necessary.</w:t>
            </w:r>
          </w:p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6115" w:rsidRPr="00177DFB" w:rsidRDefault="00796115" w:rsidP="00177D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keep abreast of developments within education and the special sector at local, national and international level.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4070" w:rsidRDefault="005D4070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</w:t>
            </w:r>
            <w:r w:rsidR="00796115" w:rsidRPr="0038553C">
              <w:rPr>
                <w:rFonts w:ascii="Arial" w:hAnsi="Arial" w:cs="Arial"/>
                <w:sz w:val="24"/>
                <w:szCs w:val="24"/>
              </w:rPr>
              <w:t xml:space="preserve">upport the Headteacher in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96115" w:rsidRPr="0038553C">
              <w:rPr>
                <w:rFonts w:ascii="Arial" w:hAnsi="Arial" w:cs="Arial"/>
                <w:sz w:val="24"/>
                <w:szCs w:val="24"/>
              </w:rPr>
              <w:t xml:space="preserve">rofessional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96115" w:rsidRPr="0038553C">
              <w:rPr>
                <w:rFonts w:ascii="Arial" w:hAnsi="Arial" w:cs="Arial"/>
                <w:sz w:val="24"/>
                <w:szCs w:val="24"/>
              </w:rPr>
              <w:t>uties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4070" w:rsidRDefault="005D4070" w:rsidP="005D407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6115" w:rsidRPr="0038553C" w:rsidRDefault="00796115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assist the Headteacher in mutually agreed areas of school leadership and management.</w:t>
            </w:r>
          </w:p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6115" w:rsidRPr="0038553C" w:rsidRDefault="00796115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fully deputise for the Headteacher in </w:t>
            </w:r>
            <w:r w:rsidR="001524D6" w:rsidRPr="0038553C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38553C">
              <w:rPr>
                <w:rFonts w:ascii="Arial" w:hAnsi="Arial" w:cs="Arial"/>
                <w:sz w:val="24"/>
                <w:szCs w:val="24"/>
              </w:rPr>
              <w:t>absence.</w:t>
            </w:r>
          </w:p>
          <w:p w:rsidR="00796115" w:rsidRPr="0038553C" w:rsidRDefault="007961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6115" w:rsidRDefault="005D4070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796115" w:rsidRPr="0038553C">
              <w:rPr>
                <w:rFonts w:ascii="Arial" w:hAnsi="Arial" w:cs="Arial"/>
                <w:sz w:val="24"/>
                <w:szCs w:val="24"/>
              </w:rPr>
              <w:t>ork alongside other schools and stakeholders and foster strong relationships to develop further partnership working</w:t>
            </w:r>
            <w:r w:rsidR="001524D6" w:rsidRPr="0038553C">
              <w:rPr>
                <w:rFonts w:ascii="Arial" w:hAnsi="Arial" w:cs="Arial"/>
                <w:sz w:val="24"/>
                <w:szCs w:val="24"/>
              </w:rPr>
              <w:t xml:space="preserve"> to improve links across Cumbria and beyond.</w:t>
            </w:r>
          </w:p>
          <w:p w:rsidR="002B0894" w:rsidRPr="002B0894" w:rsidRDefault="002B0894" w:rsidP="002B08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B0894" w:rsidRPr="0038553C" w:rsidRDefault="002B0894" w:rsidP="007961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 positive role model to all staff with high levels of personal integrity.</w:t>
            </w:r>
          </w:p>
        </w:tc>
      </w:tr>
    </w:tbl>
    <w:p w:rsidR="001524D6" w:rsidRPr="000E111C" w:rsidRDefault="001524D6" w:rsidP="000E11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E111C">
        <w:rPr>
          <w:rFonts w:ascii="Arial" w:hAnsi="Arial" w:cs="Arial"/>
          <w:b/>
          <w:sz w:val="24"/>
          <w:szCs w:val="24"/>
        </w:rPr>
        <w:lastRenderedPageBreak/>
        <w:t>Organisation, Leadership and Management</w:t>
      </w:r>
    </w:p>
    <w:p w:rsidR="001524D6" w:rsidRPr="0038553C" w:rsidRDefault="001524D6" w:rsidP="001524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054"/>
        <w:gridCol w:w="7088"/>
      </w:tblGrid>
      <w:tr w:rsidR="001524D6" w:rsidRPr="0038553C" w:rsidTr="0038553C">
        <w:tc>
          <w:tcPr>
            <w:tcW w:w="7054" w:type="dxa"/>
          </w:tcPr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553C">
              <w:rPr>
                <w:rFonts w:ascii="Arial" w:hAnsi="Arial" w:cs="Arial"/>
                <w:b/>
                <w:sz w:val="24"/>
                <w:szCs w:val="24"/>
              </w:rPr>
              <w:t>Responsibilities working alongside Headteacher and SLT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553C">
              <w:rPr>
                <w:rFonts w:ascii="Arial" w:hAnsi="Arial" w:cs="Arial"/>
                <w:b/>
                <w:sz w:val="24"/>
                <w:szCs w:val="24"/>
              </w:rPr>
              <w:t>Specific Responsibility</w:t>
            </w:r>
          </w:p>
        </w:tc>
      </w:tr>
      <w:tr w:rsidR="001524D6" w:rsidRPr="0038553C" w:rsidTr="0038553C">
        <w:tc>
          <w:tcPr>
            <w:tcW w:w="7054" w:type="dxa"/>
          </w:tcPr>
          <w:p w:rsidR="001524D6" w:rsidRDefault="001524D6" w:rsidP="00152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uphold the</w:t>
            </w:r>
            <w:r w:rsidR="003F3835">
              <w:rPr>
                <w:rFonts w:ascii="Arial" w:hAnsi="Arial" w:cs="Arial"/>
                <w:sz w:val="24"/>
                <w:szCs w:val="24"/>
              </w:rPr>
              <w:t xml:space="preserve"> vision,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 aims and objectives of the school and ensure implementation, monitoring, development and review of policies to support these aims.</w:t>
            </w:r>
          </w:p>
          <w:p w:rsidR="003F3835" w:rsidRPr="0038553C" w:rsidRDefault="003F3835" w:rsidP="003F383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work closely with the Headteacher, Senior Leadership Team</w:t>
            </w:r>
            <w:r w:rsidR="003F3835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 the Governing Body on strategic school improvement planning and school self-evaluation</w:t>
            </w:r>
          </w:p>
          <w:p w:rsidR="001524D6" w:rsidRPr="003F3835" w:rsidRDefault="001524D6" w:rsidP="003F3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chair and minute relevant </w:t>
            </w:r>
            <w:r w:rsidR="003F3835">
              <w:rPr>
                <w:rFonts w:ascii="Arial" w:hAnsi="Arial" w:cs="Arial"/>
                <w:sz w:val="24"/>
                <w:szCs w:val="24"/>
              </w:rPr>
              <w:t>student foc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ussed meetings across the school as appropriate </w:t>
            </w:r>
            <w:r w:rsidR="003F3835">
              <w:rPr>
                <w:rFonts w:ascii="Arial" w:hAnsi="Arial" w:cs="Arial"/>
                <w:sz w:val="24"/>
                <w:szCs w:val="24"/>
              </w:rPr>
              <w:t>(Child in Need, Team Around the Family</w:t>
            </w:r>
            <w:r w:rsidR="00B10D8C">
              <w:rPr>
                <w:rFonts w:ascii="Arial" w:hAnsi="Arial" w:cs="Arial"/>
                <w:sz w:val="24"/>
                <w:szCs w:val="24"/>
              </w:rPr>
              <w:t>, Child Protection</w:t>
            </w:r>
            <w:r w:rsidR="003F3835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quality assure annual, termly and other relevant reports provided by teachers for parents and other professionals to ensure a consistently high standard or reporting.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develop and maintain effective communication between </w:t>
            </w:r>
            <w:r w:rsidR="003F3835">
              <w:rPr>
                <w:rFonts w:ascii="Arial" w:hAnsi="Arial" w:cs="Arial"/>
                <w:sz w:val="24"/>
                <w:szCs w:val="24"/>
              </w:rPr>
              <w:t>students</w:t>
            </w:r>
            <w:r w:rsidRPr="0038553C">
              <w:rPr>
                <w:rFonts w:ascii="Arial" w:hAnsi="Arial" w:cs="Arial"/>
                <w:sz w:val="24"/>
                <w:szCs w:val="24"/>
              </w:rPr>
              <w:t>, staff, parents/carers, governors and the wider community.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assist in identifying advice and support for </w:t>
            </w:r>
            <w:r w:rsidR="00B10D8C">
              <w:rPr>
                <w:rFonts w:ascii="Arial" w:hAnsi="Arial" w:cs="Arial"/>
                <w:sz w:val="24"/>
                <w:szCs w:val="24"/>
              </w:rPr>
              <w:t xml:space="preserve">staff and </w:t>
            </w:r>
            <w:r w:rsidRPr="0038553C">
              <w:rPr>
                <w:rFonts w:ascii="Arial" w:hAnsi="Arial" w:cs="Arial"/>
                <w:sz w:val="24"/>
                <w:szCs w:val="24"/>
              </w:rPr>
              <w:t>families.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assist with all matters relating to home-school transport and to liaise with personnel in transport section of LA.</w:t>
            </w:r>
          </w:p>
          <w:p w:rsidR="002507E6" w:rsidRPr="002507E6" w:rsidRDefault="002507E6" w:rsidP="002507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1524D6" w:rsidRPr="0038553C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lead INSET as and when appropriate. 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manage budget allocation to support</w:t>
            </w:r>
            <w:r w:rsidR="00192F4A">
              <w:rPr>
                <w:rFonts w:ascii="Arial" w:hAnsi="Arial" w:cs="Arial"/>
                <w:sz w:val="24"/>
                <w:szCs w:val="24"/>
              </w:rPr>
              <w:t xml:space="preserve"> Continued Professional Development</w:t>
            </w:r>
            <w:r w:rsidRPr="003855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2F4A" w:rsidRPr="00192F4A" w:rsidRDefault="00192F4A" w:rsidP="00192F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promote professional development of all staff, devising a whole school programme of INSET in line with current </w:t>
            </w:r>
            <w:r w:rsidR="0073159D">
              <w:rPr>
                <w:rFonts w:ascii="Arial" w:hAnsi="Arial" w:cs="Arial"/>
                <w:sz w:val="24"/>
                <w:szCs w:val="24"/>
              </w:rPr>
              <w:t>school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 priorities</w:t>
            </w:r>
            <w:r w:rsidR="002507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act as an appraiser for class teachers and middle leaders, and other identified staff as appropriate</w:t>
            </w:r>
            <w:r w:rsidR="00B10D8C">
              <w:rPr>
                <w:rFonts w:ascii="Arial" w:hAnsi="Arial" w:cs="Arial"/>
                <w:sz w:val="24"/>
                <w:szCs w:val="24"/>
              </w:rPr>
              <w:t>, using Perspective to record this.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be responsible for overseeing the induction programmes of all new staff</w:t>
            </w:r>
            <w:r w:rsidR="002507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liaise regularly with administrative staff in monitoring </w:t>
            </w:r>
            <w:r w:rsidR="002507E6">
              <w:rPr>
                <w:rFonts w:ascii="Arial" w:hAnsi="Arial" w:cs="Arial"/>
                <w:sz w:val="24"/>
                <w:szCs w:val="24"/>
              </w:rPr>
              <w:t>student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 attendance; to implement school policy in order to reduce absence.</w:t>
            </w:r>
            <w:r w:rsidR="002507E6">
              <w:rPr>
                <w:rFonts w:ascii="Arial" w:hAnsi="Arial" w:cs="Arial"/>
                <w:sz w:val="24"/>
                <w:szCs w:val="24"/>
              </w:rPr>
              <w:t xml:space="preserve"> Report on this to Headteacher and Governing Body.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ensure that class and school timetables run efficiently and that there is appropriate balance of subjects across key stages.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assume the lead role within child protection and safeguarding of children.</w:t>
            </w:r>
          </w:p>
          <w:p w:rsidR="001524D6" w:rsidRPr="0038553C" w:rsidRDefault="001524D6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24D6" w:rsidRPr="0038553C" w:rsidRDefault="001524D6" w:rsidP="001524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monitor web presence including social media and virtual learning.</w:t>
            </w:r>
          </w:p>
        </w:tc>
      </w:tr>
    </w:tbl>
    <w:p w:rsidR="00F6344B" w:rsidRPr="002B0894" w:rsidRDefault="00F6344B" w:rsidP="002B089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E3A3F" w:rsidRPr="00DE3A3F" w:rsidRDefault="00DE3A3F" w:rsidP="00DE3A3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6344B" w:rsidRPr="0038553C" w:rsidRDefault="00F6344B" w:rsidP="00F6344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4"/>
          <w:szCs w:val="24"/>
        </w:rPr>
      </w:pPr>
      <w:r w:rsidRPr="0038553C">
        <w:rPr>
          <w:rFonts w:ascii="Arial" w:hAnsi="Arial" w:cs="Arial"/>
          <w:b/>
          <w:sz w:val="24"/>
          <w:szCs w:val="24"/>
        </w:rPr>
        <w:t>Management of Teaching and Learning</w:t>
      </w:r>
    </w:p>
    <w:p w:rsidR="00F6344B" w:rsidRPr="0038553C" w:rsidRDefault="00F6344B" w:rsidP="00F6344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709"/>
        <w:rPr>
          <w:rFonts w:ascii="Arial" w:eastAsiaTheme="minorHAnsi" w:hAnsi="Arial" w:cs="Arial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920"/>
        <w:gridCol w:w="8080"/>
      </w:tblGrid>
      <w:tr w:rsidR="00F6344B" w:rsidRPr="0038553C" w:rsidTr="00DE3A3F">
        <w:tc>
          <w:tcPr>
            <w:tcW w:w="5920" w:type="dxa"/>
          </w:tcPr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553C">
              <w:rPr>
                <w:rFonts w:ascii="Arial" w:hAnsi="Arial" w:cs="Arial"/>
                <w:b/>
                <w:sz w:val="24"/>
                <w:szCs w:val="24"/>
              </w:rPr>
              <w:t>Responsibilities working alongside Headteacher and SLT</w:t>
            </w: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553C">
              <w:rPr>
                <w:rFonts w:ascii="Arial" w:hAnsi="Arial" w:cs="Arial"/>
                <w:b/>
                <w:sz w:val="24"/>
                <w:szCs w:val="24"/>
              </w:rPr>
              <w:t>Specific Responsibility</w:t>
            </w:r>
          </w:p>
        </w:tc>
      </w:tr>
      <w:tr w:rsidR="00F6344B" w:rsidRPr="0038553C" w:rsidTr="00DE3A3F">
        <w:tc>
          <w:tcPr>
            <w:tcW w:w="5920" w:type="dxa"/>
          </w:tcPr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Default="00F6344B" w:rsidP="00330E0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ensure effective long, medium and short-term planning of the school curriculum.</w:t>
            </w:r>
          </w:p>
          <w:p w:rsidR="00DE3A3F" w:rsidRDefault="00DE3A3F" w:rsidP="00DE3A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E3A3F" w:rsidRPr="00DE3A3F" w:rsidRDefault="00DE3A3F" w:rsidP="00DE3A3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eastAsia="CIDFont+F6" w:hAnsi="Arial" w:cs="Arial"/>
                <w:sz w:val="24"/>
                <w:szCs w:val="24"/>
              </w:rPr>
            </w:pPr>
            <w:r w:rsidRPr="0038553C">
              <w:rPr>
                <w:rFonts w:ascii="Arial" w:eastAsia="CIDFont+F6" w:hAnsi="Arial" w:cs="Arial"/>
                <w:sz w:val="24"/>
                <w:szCs w:val="24"/>
              </w:rPr>
              <w:t xml:space="preserve">To ensure that the planning and delivery of the curriculum is tightly focused and tailored to meet </w:t>
            </w:r>
            <w:r>
              <w:rPr>
                <w:rFonts w:ascii="Arial" w:eastAsia="CIDFont+F6" w:hAnsi="Arial" w:cs="Arial"/>
                <w:sz w:val="24"/>
                <w:szCs w:val="24"/>
              </w:rPr>
              <w:t>the i</w:t>
            </w:r>
            <w:r w:rsidRPr="0038553C">
              <w:rPr>
                <w:rFonts w:ascii="Arial" w:eastAsia="CIDFont+F6" w:hAnsi="Arial" w:cs="Arial"/>
                <w:sz w:val="24"/>
                <w:szCs w:val="24"/>
              </w:rPr>
              <w:t>ndividual needs</w:t>
            </w:r>
            <w:r>
              <w:rPr>
                <w:rFonts w:ascii="Arial" w:eastAsia="CIDFont+F6" w:hAnsi="Arial" w:cs="Arial"/>
                <w:sz w:val="24"/>
                <w:szCs w:val="24"/>
              </w:rPr>
              <w:t xml:space="preserve"> of students</w:t>
            </w:r>
            <w:r w:rsidRPr="0038553C">
              <w:rPr>
                <w:rFonts w:ascii="Arial" w:eastAsia="CIDFont+F6" w:hAnsi="Arial" w:cs="Arial"/>
                <w:sz w:val="24"/>
                <w:szCs w:val="24"/>
              </w:rPr>
              <w:t xml:space="preserve">. </w:t>
            </w: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Default="00F6344B" w:rsidP="00330E0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assume a shared responsibility for assessment, recording and reporting of </w:t>
            </w:r>
            <w:r w:rsidR="00DE3A3F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38553C">
              <w:rPr>
                <w:rFonts w:ascii="Arial" w:hAnsi="Arial" w:cs="Arial"/>
                <w:sz w:val="24"/>
                <w:szCs w:val="24"/>
              </w:rPr>
              <w:t>progress, both quantitative and qualitative, ensuring progression</w:t>
            </w:r>
            <w:r w:rsidR="00DE3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3A3F" w:rsidRPr="00DE3A3F" w:rsidRDefault="00DE3A3F" w:rsidP="00DE3A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38553C" w:rsidRDefault="00F6344B" w:rsidP="00F63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share responsibility for all monitoring and quality assurance activity and play an integral role in ensuring standards remain high.</w:t>
            </w: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38553C" w:rsidRDefault="00F6344B" w:rsidP="00F63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promote effective collaboration between staff to ensure coherent planning, consistency of educational opportunities for </w:t>
            </w:r>
            <w:r w:rsidR="00DE3A3F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Pr="0038553C">
              <w:rPr>
                <w:rFonts w:ascii="Arial" w:hAnsi="Arial" w:cs="Arial"/>
                <w:sz w:val="24"/>
                <w:szCs w:val="24"/>
              </w:rPr>
              <w:t>and high standards of teaching and learning.</w:t>
            </w: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eastAsia="CIDFont+F6" w:hAnsi="Arial" w:cs="Arial"/>
                <w:sz w:val="24"/>
                <w:szCs w:val="24"/>
              </w:rPr>
            </w:pPr>
          </w:p>
          <w:p w:rsidR="00F6344B" w:rsidRDefault="00F6344B" w:rsidP="002B08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CIDFont+F6" w:hAnsi="Arial" w:cs="Arial"/>
                <w:sz w:val="24"/>
                <w:szCs w:val="24"/>
              </w:rPr>
            </w:pPr>
            <w:r w:rsidRPr="0038553C">
              <w:rPr>
                <w:rFonts w:ascii="Arial" w:eastAsia="CIDFont+F6" w:hAnsi="Arial" w:cs="Arial"/>
                <w:sz w:val="24"/>
                <w:szCs w:val="24"/>
              </w:rPr>
              <w:t>To undertake a teaching commitment as appropriate to promote excellent classroom practice and sustain curriculum innovation.</w:t>
            </w:r>
          </w:p>
          <w:p w:rsidR="00DE3A3F" w:rsidRDefault="00DE3A3F" w:rsidP="00DE3A3F">
            <w:pPr>
              <w:autoSpaceDE w:val="0"/>
              <w:autoSpaceDN w:val="0"/>
              <w:adjustRightInd w:val="0"/>
              <w:rPr>
                <w:rFonts w:ascii="Arial" w:eastAsia="CIDFont+F6" w:hAnsi="Arial" w:cs="Arial"/>
                <w:sz w:val="24"/>
                <w:szCs w:val="24"/>
              </w:rPr>
            </w:pPr>
          </w:p>
          <w:p w:rsidR="00DE3A3F" w:rsidRPr="0038553C" w:rsidRDefault="00DE3A3F" w:rsidP="002B08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 xml:space="preserve">To offer consistent pastoral support for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Pr="0038553C">
              <w:rPr>
                <w:rFonts w:ascii="Arial" w:hAnsi="Arial" w:cs="Arial"/>
                <w:sz w:val="24"/>
                <w:szCs w:val="24"/>
              </w:rPr>
              <w:t>and to provide expert guidance on the management of challenging behaviours.</w:t>
            </w:r>
          </w:p>
          <w:p w:rsidR="002B0894" w:rsidRPr="00330E0A" w:rsidRDefault="002B0894" w:rsidP="00330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E0A" w:rsidRDefault="002B0894" w:rsidP="002B089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553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To </w:t>
            </w:r>
            <w:r w:rsidR="00330E0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lead on</w:t>
            </w:r>
            <w:r w:rsidRPr="0038553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assessment, monitoring, recording and reporting of progress data for students across the school. </w:t>
            </w:r>
          </w:p>
          <w:p w:rsidR="00330E0A" w:rsidRPr="00330E0A" w:rsidRDefault="00330E0A" w:rsidP="00330E0A">
            <w:pPr>
              <w:pStyle w:val="ListParagrap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B0894" w:rsidRDefault="00330E0A" w:rsidP="002B089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 use</w:t>
            </w:r>
            <w:r w:rsidR="002B0894" w:rsidRPr="0038553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SOLAR to demonstrate evidence and track progress across cohorts of learners informing school priorities and training needs.</w:t>
            </w:r>
          </w:p>
          <w:p w:rsidR="002B0894" w:rsidRPr="00330E0A" w:rsidRDefault="002B0894" w:rsidP="00330E0A">
            <w:pPr>
              <w:tabs>
                <w:tab w:val="left" w:pos="284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B0894" w:rsidRPr="0038553C" w:rsidRDefault="002B0894" w:rsidP="00330E0A">
            <w:pPr>
              <w:pStyle w:val="ListParagraph"/>
              <w:tabs>
                <w:tab w:val="left" w:pos="284"/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44B" w:rsidRPr="0038553C" w:rsidRDefault="00F6344B" w:rsidP="00F6344B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709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F6344B" w:rsidRPr="0038553C" w:rsidRDefault="00F6344B" w:rsidP="00F6344B">
      <w:pPr>
        <w:pStyle w:val="ListParagrap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F6344B" w:rsidRDefault="00F6344B" w:rsidP="00F6344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2B0894" w:rsidRDefault="002B0894" w:rsidP="00F6344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2B0894" w:rsidRPr="0038553C" w:rsidRDefault="002B0894" w:rsidP="00F6344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F6344B" w:rsidRPr="0038553C" w:rsidRDefault="00F6344B" w:rsidP="00F6344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4"/>
          <w:szCs w:val="24"/>
        </w:rPr>
      </w:pPr>
      <w:r w:rsidRPr="0038553C">
        <w:rPr>
          <w:rFonts w:ascii="Arial" w:hAnsi="Arial" w:cs="Arial"/>
          <w:b/>
          <w:sz w:val="24"/>
          <w:szCs w:val="24"/>
        </w:rPr>
        <w:lastRenderedPageBreak/>
        <w:t xml:space="preserve">Management of People </w:t>
      </w:r>
    </w:p>
    <w:p w:rsidR="00F6344B" w:rsidRPr="0038553C" w:rsidRDefault="00F6344B" w:rsidP="00F6344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87"/>
        <w:gridCol w:w="7513"/>
      </w:tblGrid>
      <w:tr w:rsidR="00F6344B" w:rsidRPr="0038553C" w:rsidTr="0038553C">
        <w:tc>
          <w:tcPr>
            <w:tcW w:w="6487" w:type="dxa"/>
          </w:tcPr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553C">
              <w:rPr>
                <w:rFonts w:ascii="Arial" w:hAnsi="Arial" w:cs="Arial"/>
                <w:b/>
                <w:sz w:val="24"/>
                <w:szCs w:val="24"/>
              </w:rPr>
              <w:t>Responsibilities working alongside Headteacher and SLT</w:t>
            </w: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553C">
              <w:rPr>
                <w:rFonts w:ascii="Arial" w:hAnsi="Arial" w:cs="Arial"/>
                <w:b/>
                <w:sz w:val="24"/>
                <w:szCs w:val="24"/>
              </w:rPr>
              <w:t>Specific Responsibility</w:t>
            </w:r>
          </w:p>
        </w:tc>
      </w:tr>
      <w:tr w:rsidR="00F6344B" w:rsidRPr="0038553C" w:rsidTr="0038553C">
        <w:tc>
          <w:tcPr>
            <w:tcW w:w="6487" w:type="dxa"/>
          </w:tcPr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2B0894" w:rsidRDefault="00F6344B" w:rsidP="002B08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894">
              <w:rPr>
                <w:rFonts w:ascii="Arial" w:hAnsi="Arial" w:cs="Arial"/>
                <w:sz w:val="24"/>
                <w:szCs w:val="24"/>
              </w:rPr>
              <w:t>To develop and maintain excellent working relationships with and between all staff, including multi-agency colleagues.</w:t>
            </w:r>
          </w:p>
          <w:p w:rsidR="00F6344B" w:rsidRPr="0038553C" w:rsidRDefault="00F6344B" w:rsidP="002B08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2B0894" w:rsidRDefault="00F6344B" w:rsidP="002B08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894">
              <w:rPr>
                <w:rFonts w:ascii="Arial" w:hAnsi="Arial" w:cs="Arial"/>
                <w:sz w:val="24"/>
                <w:szCs w:val="24"/>
              </w:rPr>
              <w:t>To maintain a positive team ethos through effective communication and shared discussion and training.</w:t>
            </w:r>
          </w:p>
          <w:p w:rsidR="00F6344B" w:rsidRPr="0038553C" w:rsidRDefault="00F6344B" w:rsidP="002B08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2B0894" w:rsidRDefault="00F6344B" w:rsidP="002B08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894">
              <w:rPr>
                <w:rFonts w:ascii="Arial" w:hAnsi="Arial" w:cs="Arial"/>
                <w:sz w:val="24"/>
                <w:szCs w:val="24"/>
              </w:rPr>
              <w:t>To promote positive links between the school</w:t>
            </w:r>
            <w:r w:rsidR="00B115C2" w:rsidRPr="002B089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0894">
              <w:rPr>
                <w:rFonts w:ascii="Arial" w:hAnsi="Arial" w:cs="Arial"/>
                <w:sz w:val="24"/>
                <w:szCs w:val="24"/>
              </w:rPr>
              <w:t>families, external agencies and the wider community.</w:t>
            </w:r>
          </w:p>
          <w:p w:rsidR="002B0894" w:rsidRPr="002B0894" w:rsidRDefault="002B0894" w:rsidP="002B08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B0894" w:rsidRPr="002B0894" w:rsidRDefault="002B0894" w:rsidP="002B08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894">
              <w:rPr>
                <w:rFonts w:ascii="Arial" w:hAnsi="Arial" w:cs="Arial"/>
                <w:sz w:val="24"/>
                <w:szCs w:val="24"/>
              </w:rPr>
              <w:t xml:space="preserve">With other school leaders, oversee timetables, assembly and rotas </w:t>
            </w:r>
            <w:r w:rsidR="00330E0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2B0894">
              <w:rPr>
                <w:rFonts w:ascii="Arial" w:hAnsi="Arial" w:cs="Arial"/>
                <w:sz w:val="24"/>
                <w:szCs w:val="24"/>
              </w:rPr>
              <w:t>ensure the smooth operation of the school.</w:t>
            </w:r>
          </w:p>
          <w:p w:rsidR="002B0894" w:rsidRPr="0038553C" w:rsidRDefault="002B0894" w:rsidP="002B089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Default="00F6344B" w:rsidP="00330E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553C">
              <w:rPr>
                <w:rFonts w:ascii="Arial" w:hAnsi="Arial" w:cs="Arial"/>
                <w:sz w:val="24"/>
                <w:szCs w:val="24"/>
              </w:rPr>
              <w:t>To be responsible for day to day management of staff, including arrang</w:t>
            </w:r>
            <w:r w:rsidR="00B115C2">
              <w:rPr>
                <w:rFonts w:ascii="Arial" w:hAnsi="Arial" w:cs="Arial"/>
                <w:sz w:val="24"/>
                <w:szCs w:val="24"/>
              </w:rPr>
              <w:t>ing</w:t>
            </w:r>
            <w:r w:rsidRPr="0038553C">
              <w:rPr>
                <w:rFonts w:ascii="Arial" w:hAnsi="Arial" w:cs="Arial"/>
                <w:sz w:val="24"/>
                <w:szCs w:val="24"/>
              </w:rPr>
              <w:t xml:space="preserve"> cover for staff absence.</w:t>
            </w:r>
          </w:p>
          <w:p w:rsidR="002B0894" w:rsidRDefault="002B0894" w:rsidP="002B08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B0894" w:rsidRDefault="002B0894" w:rsidP="00330E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staff where necessary to develop skills</w:t>
            </w:r>
            <w:r w:rsidR="006B3DBC">
              <w:rPr>
                <w:rFonts w:ascii="Arial" w:hAnsi="Arial" w:cs="Arial"/>
                <w:sz w:val="24"/>
                <w:szCs w:val="24"/>
              </w:rPr>
              <w:t xml:space="preserve"> to improve performance if required.</w:t>
            </w:r>
          </w:p>
          <w:p w:rsidR="00330E0A" w:rsidRPr="00330E0A" w:rsidRDefault="00330E0A" w:rsidP="00330E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30E0A" w:rsidRPr="0038553C" w:rsidRDefault="00330E0A" w:rsidP="00330E0A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709"/>
              </w:tabs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38553C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To lead and support aspects of Annu</w:t>
            </w:r>
            <w:r w:rsidR="00F362C4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al Reviews and support the SENCO</w:t>
            </w:r>
            <w:r w:rsidRPr="0038553C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s in their roles.</w:t>
            </w:r>
          </w:p>
          <w:p w:rsidR="00330E0A" w:rsidRDefault="00330E0A" w:rsidP="00330E0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6B3DBC" w:rsidRPr="006B3DBC" w:rsidRDefault="006B3DBC" w:rsidP="006B3D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B3DBC" w:rsidRPr="0038553C" w:rsidRDefault="006B3DBC" w:rsidP="006B3DB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B115C2" w:rsidRDefault="00F6344B" w:rsidP="00B115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344B" w:rsidRPr="0038553C" w:rsidRDefault="00F6344B" w:rsidP="00330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44B" w:rsidRPr="0038553C" w:rsidRDefault="00F6344B" w:rsidP="00F6344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F6344B" w:rsidRPr="0038553C" w:rsidRDefault="00F6344B" w:rsidP="00F6344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F6344B" w:rsidRPr="0038553C" w:rsidRDefault="00F6344B" w:rsidP="00F6344B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sectPr w:rsidR="00F6344B" w:rsidRPr="0038553C" w:rsidSect="00796115">
      <w:footerReference w:type="default" r:id="rId9"/>
      <w:pgSz w:w="16838" w:h="11906" w:orient="landscape"/>
      <w:pgMar w:top="1276" w:right="851" w:bottom="849" w:left="1440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EA" w:rsidRDefault="00D439EA">
      <w:r>
        <w:separator/>
      </w:r>
    </w:p>
  </w:endnote>
  <w:endnote w:type="continuationSeparator" w:id="0">
    <w:p w:rsidR="00D439EA" w:rsidRDefault="00D4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725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39EA" w:rsidRDefault="00D439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2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2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39EA" w:rsidRPr="0082306C" w:rsidRDefault="00D439EA" w:rsidP="00A93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EA" w:rsidRDefault="00D439EA">
      <w:r>
        <w:separator/>
      </w:r>
    </w:p>
  </w:footnote>
  <w:footnote w:type="continuationSeparator" w:id="0">
    <w:p w:rsidR="00D439EA" w:rsidRDefault="00D4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2F9"/>
    <w:multiLevelType w:val="hybridMultilevel"/>
    <w:tmpl w:val="7CA2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964"/>
    <w:multiLevelType w:val="hybridMultilevel"/>
    <w:tmpl w:val="5A108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21A"/>
    <w:multiLevelType w:val="hybridMultilevel"/>
    <w:tmpl w:val="170A5414"/>
    <w:lvl w:ilvl="0" w:tplc="72B401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D7372"/>
    <w:multiLevelType w:val="hybridMultilevel"/>
    <w:tmpl w:val="42D2F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34696"/>
    <w:multiLevelType w:val="hybridMultilevel"/>
    <w:tmpl w:val="7BDAC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16C4"/>
    <w:multiLevelType w:val="hybridMultilevel"/>
    <w:tmpl w:val="64B8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55BD"/>
    <w:multiLevelType w:val="hybridMultilevel"/>
    <w:tmpl w:val="9A3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617B"/>
    <w:multiLevelType w:val="hybridMultilevel"/>
    <w:tmpl w:val="8A985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2366F"/>
    <w:multiLevelType w:val="hybridMultilevel"/>
    <w:tmpl w:val="54D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109F"/>
    <w:multiLevelType w:val="hybridMultilevel"/>
    <w:tmpl w:val="94FE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2FE9"/>
    <w:multiLevelType w:val="hybridMultilevel"/>
    <w:tmpl w:val="A0EAD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D3C99"/>
    <w:multiLevelType w:val="hybridMultilevel"/>
    <w:tmpl w:val="170A5414"/>
    <w:lvl w:ilvl="0" w:tplc="72B401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E"/>
    <w:rsid w:val="00014005"/>
    <w:rsid w:val="00032067"/>
    <w:rsid w:val="000E111C"/>
    <w:rsid w:val="000E4143"/>
    <w:rsid w:val="00137BA7"/>
    <w:rsid w:val="001518FC"/>
    <w:rsid w:val="001524D6"/>
    <w:rsid w:val="00177DFB"/>
    <w:rsid w:val="00192F4A"/>
    <w:rsid w:val="001E1AA4"/>
    <w:rsid w:val="001F64CB"/>
    <w:rsid w:val="001F7299"/>
    <w:rsid w:val="00242ABB"/>
    <w:rsid w:val="002507E6"/>
    <w:rsid w:val="002B0894"/>
    <w:rsid w:val="002E32F5"/>
    <w:rsid w:val="00325276"/>
    <w:rsid w:val="0032573B"/>
    <w:rsid w:val="00330E0A"/>
    <w:rsid w:val="003365F7"/>
    <w:rsid w:val="0038553C"/>
    <w:rsid w:val="003B1B6F"/>
    <w:rsid w:val="003F3835"/>
    <w:rsid w:val="003F386A"/>
    <w:rsid w:val="00466197"/>
    <w:rsid w:val="0048618F"/>
    <w:rsid w:val="004944ED"/>
    <w:rsid w:val="004A1090"/>
    <w:rsid w:val="004D7CD4"/>
    <w:rsid w:val="004E1E29"/>
    <w:rsid w:val="00515908"/>
    <w:rsid w:val="00573DE2"/>
    <w:rsid w:val="00591D58"/>
    <w:rsid w:val="005B7D4D"/>
    <w:rsid w:val="005D4070"/>
    <w:rsid w:val="00653155"/>
    <w:rsid w:val="006829DD"/>
    <w:rsid w:val="006917D3"/>
    <w:rsid w:val="006B3DBC"/>
    <w:rsid w:val="0073159D"/>
    <w:rsid w:val="00796115"/>
    <w:rsid w:val="007E2C7C"/>
    <w:rsid w:val="0080275F"/>
    <w:rsid w:val="00843419"/>
    <w:rsid w:val="0084392E"/>
    <w:rsid w:val="00897526"/>
    <w:rsid w:val="00897664"/>
    <w:rsid w:val="008B0249"/>
    <w:rsid w:val="008B6D2C"/>
    <w:rsid w:val="008C16CA"/>
    <w:rsid w:val="009504CE"/>
    <w:rsid w:val="0097334F"/>
    <w:rsid w:val="009B751A"/>
    <w:rsid w:val="00A35ECB"/>
    <w:rsid w:val="00A85BF2"/>
    <w:rsid w:val="00A93DB2"/>
    <w:rsid w:val="00AC6D05"/>
    <w:rsid w:val="00AD081A"/>
    <w:rsid w:val="00B10D8C"/>
    <w:rsid w:val="00B115C2"/>
    <w:rsid w:val="00B648E5"/>
    <w:rsid w:val="00B66D9B"/>
    <w:rsid w:val="00C740C5"/>
    <w:rsid w:val="00C80142"/>
    <w:rsid w:val="00C8539B"/>
    <w:rsid w:val="00CA44F0"/>
    <w:rsid w:val="00D439EA"/>
    <w:rsid w:val="00DA2014"/>
    <w:rsid w:val="00DE3A3F"/>
    <w:rsid w:val="00EC4A5D"/>
    <w:rsid w:val="00F362C4"/>
    <w:rsid w:val="00F6344B"/>
    <w:rsid w:val="00FB1FB4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1CFA"/>
  <w15:docId w15:val="{E92F7E6A-2FF0-43FD-9DEB-3BF0AA72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0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50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9B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961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A0BEB398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C.Lingard</dc:creator>
  <cp:lastModifiedBy>Lois Boyd</cp:lastModifiedBy>
  <cp:revision>3</cp:revision>
  <cp:lastPrinted>2021-03-26T10:24:00Z</cp:lastPrinted>
  <dcterms:created xsi:type="dcterms:W3CDTF">2021-03-26T12:10:00Z</dcterms:created>
  <dcterms:modified xsi:type="dcterms:W3CDTF">2021-03-30T12:17:00Z</dcterms:modified>
</cp:coreProperties>
</file>