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48423" w14:textId="77777777" w:rsidR="00235E24" w:rsidRDefault="007C4FED" w:rsidP="00D50E5C">
      <w:pPr>
        <w:jc w:val="center"/>
        <w:rPr>
          <w:rFonts w:ascii="Arial" w:hAnsi="Arial" w:cs="Arial"/>
          <w:szCs w:val="24"/>
        </w:rPr>
      </w:pPr>
      <w:r>
        <w:rPr>
          <w:noProof/>
          <w:lang w:eastAsia="en-GB"/>
        </w:rPr>
        <w:drawing>
          <wp:anchor distT="36576" distB="36576" distL="36576" distR="36576" simplePos="0" relativeHeight="251660800" behindDoc="0" locked="0" layoutInCell="1" allowOverlap="1" wp14:anchorId="00941A9F" wp14:editId="4CCDFABC">
            <wp:simplePos x="0" y="0"/>
            <wp:positionH relativeFrom="column">
              <wp:posOffset>5457825</wp:posOffset>
            </wp:positionH>
            <wp:positionV relativeFrom="paragraph">
              <wp:posOffset>-997585</wp:posOffset>
            </wp:positionV>
            <wp:extent cx="1123315" cy="1095375"/>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l="56" r="56"/>
                    <a:stretch>
                      <a:fillRect/>
                    </a:stretch>
                  </pic:blipFill>
                  <pic:spPr bwMode="auto">
                    <a:xfrm>
                      <a:off x="0" y="0"/>
                      <a:ext cx="112331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FDF387" w14:textId="77777777" w:rsidR="00235E24" w:rsidRDefault="00235E24" w:rsidP="00D50E5C">
      <w:pPr>
        <w:jc w:val="center"/>
        <w:rPr>
          <w:rFonts w:ascii="Arial" w:hAnsi="Arial" w:cs="Arial"/>
          <w:szCs w:val="24"/>
        </w:rPr>
      </w:pPr>
    </w:p>
    <w:p w14:paraId="4E746074"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61A516E2" w14:textId="77777777" w:rsidR="00235E24" w:rsidRDefault="00235E24" w:rsidP="00D50E5C">
      <w:pPr>
        <w:jc w:val="center"/>
        <w:rPr>
          <w:rFonts w:ascii="Arial" w:hAnsi="Arial" w:cs="Arial"/>
          <w:szCs w:val="24"/>
        </w:rPr>
      </w:pPr>
    </w:p>
    <w:p w14:paraId="156BC6A7" w14:textId="77777777" w:rsidR="00235E24" w:rsidRDefault="007C4FED"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1518E840" wp14:editId="7792980B">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74037228" w14:textId="77777777" w:rsidR="00307188" w:rsidRPr="00235E24" w:rsidRDefault="00307188" w:rsidP="00235E24">
                            <w:pPr>
                              <w:ind w:right="-168"/>
                              <w:rPr>
                                <w:rFonts w:ascii="Arial" w:hAnsi="Arial" w:cs="Arial"/>
                                <w:szCs w:val="22"/>
                              </w:rPr>
                            </w:pPr>
                            <w:r w:rsidRPr="00235E24">
                              <w:rPr>
                                <w:rFonts w:ascii="Arial" w:hAnsi="Arial" w:cs="Arial"/>
                                <w:szCs w:val="22"/>
                              </w:rPr>
                              <w:t xml:space="preserve">Completed applications should be </w:t>
                            </w:r>
                            <w:r w:rsidR="007C4FED">
                              <w:rPr>
                                <w:rFonts w:ascii="Arial" w:hAnsi="Arial" w:cs="Arial"/>
                                <w:szCs w:val="22"/>
                              </w:rPr>
                              <w:t xml:space="preserve">emailed </w:t>
                            </w:r>
                            <w:r w:rsidRPr="00235E24">
                              <w:rPr>
                                <w:rFonts w:ascii="Arial" w:hAnsi="Arial" w:cs="Arial"/>
                                <w:szCs w:val="22"/>
                              </w:rPr>
                              <w:t>to the school at the following address:</w:t>
                            </w:r>
                          </w:p>
                          <w:p w14:paraId="433F5B06" w14:textId="77777777" w:rsidR="00307188" w:rsidRPr="00235E24" w:rsidRDefault="007C4FED" w:rsidP="00235E24">
                            <w:pPr>
                              <w:ind w:right="-168"/>
                              <w:rPr>
                                <w:rFonts w:ascii="Arial" w:hAnsi="Arial" w:cs="Arial"/>
                                <w:szCs w:val="22"/>
                              </w:rPr>
                            </w:pPr>
                            <w:r>
                              <w:rPr>
                                <w:rFonts w:ascii="Arial" w:hAnsi="Arial" w:cs="Arial"/>
                                <w:szCs w:val="22"/>
                              </w:rPr>
                              <w:t>hr@welburn-hall.n-yorks.sch.uk</w:t>
                            </w:r>
                          </w:p>
                          <w:p w14:paraId="7093BDA2" w14:textId="77777777" w:rsidR="00307188" w:rsidRPr="00235E24" w:rsidRDefault="00307188" w:rsidP="00235E24">
                            <w:pPr>
                              <w:ind w:right="-168"/>
                              <w:rPr>
                                <w:rFonts w:ascii="Arial" w:hAnsi="Arial" w:cs="Arial"/>
                                <w:szCs w:val="22"/>
                              </w:rPr>
                            </w:pPr>
                          </w:p>
                          <w:p w14:paraId="6EDEE27D" w14:textId="77777777" w:rsidR="00307188" w:rsidRPr="00235E24" w:rsidRDefault="00307188" w:rsidP="00235E24">
                            <w:pPr>
                              <w:ind w:right="-168"/>
                              <w:rPr>
                                <w:rFonts w:ascii="Arial" w:hAnsi="Arial" w:cs="Arial"/>
                                <w:szCs w:val="22"/>
                              </w:rPr>
                            </w:pPr>
                          </w:p>
                          <w:p w14:paraId="77A3D250" w14:textId="77777777" w:rsidR="00307188" w:rsidRPr="00235E24" w:rsidRDefault="00307188" w:rsidP="00235E24">
                            <w:pPr>
                              <w:ind w:right="-168"/>
                              <w:rPr>
                                <w:rFonts w:ascii="Arial" w:hAnsi="Arial" w:cs="Arial"/>
                                <w:szCs w:val="22"/>
                              </w:rPr>
                            </w:pPr>
                            <w:r w:rsidRPr="00235E24">
                              <w:rPr>
                                <w:rFonts w:ascii="Arial" w:hAnsi="Arial" w:cs="Arial"/>
                                <w:szCs w:val="22"/>
                              </w:rPr>
                              <w:t>Applications can also be returned</w:t>
                            </w:r>
                            <w:r w:rsidR="00421D96">
                              <w:rPr>
                                <w:rFonts w:ascii="Arial" w:hAnsi="Arial" w:cs="Arial"/>
                                <w:szCs w:val="22"/>
                              </w:rPr>
                              <w:t xml:space="preserve"> by post </w:t>
                            </w:r>
                            <w:r w:rsidRPr="00235E24">
                              <w:rPr>
                                <w:rFonts w:ascii="Arial" w:hAnsi="Arial" w:cs="Arial"/>
                                <w:szCs w:val="22"/>
                              </w:rPr>
                              <w:t>to:</w:t>
                            </w:r>
                          </w:p>
                          <w:p w14:paraId="62C83F78" w14:textId="77777777" w:rsidR="00307188" w:rsidRPr="00235E24" w:rsidRDefault="007C4FED" w:rsidP="00235E24">
                            <w:pPr>
                              <w:ind w:right="-168"/>
                              <w:rPr>
                                <w:rFonts w:ascii="Arial" w:hAnsi="Arial" w:cs="Arial"/>
                                <w:szCs w:val="22"/>
                              </w:rPr>
                            </w:pPr>
                            <w:r>
                              <w:rPr>
                                <w:rFonts w:ascii="Arial" w:hAnsi="Arial" w:cs="Arial"/>
                                <w:szCs w:val="22"/>
                              </w:rPr>
                              <w:t>Welburn Hall School, Kirkbymoorside, York, YO62 7HQ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8E840"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CBxjo1LQIAAFEEAAAOAAAAAAAAAAAAAAAAAC4CAABk&#10;cnMvZTJvRG9jLnhtbFBLAQItABQABgAIAAAAIQAvpDBS3wAAAAkBAAAPAAAAAAAAAAAAAAAAAIcE&#10;AABkcnMvZG93bnJldi54bWxQSwUGAAAAAAQABADzAAAAkwUAAAAA&#10;">
                <v:textbox>
                  <w:txbxContent>
                    <w:p w14:paraId="74037228" w14:textId="77777777" w:rsidR="00307188" w:rsidRPr="00235E24" w:rsidRDefault="00307188" w:rsidP="00235E24">
                      <w:pPr>
                        <w:ind w:right="-168"/>
                        <w:rPr>
                          <w:rFonts w:ascii="Arial" w:hAnsi="Arial" w:cs="Arial"/>
                          <w:szCs w:val="22"/>
                        </w:rPr>
                      </w:pPr>
                      <w:r w:rsidRPr="00235E24">
                        <w:rPr>
                          <w:rFonts w:ascii="Arial" w:hAnsi="Arial" w:cs="Arial"/>
                          <w:szCs w:val="22"/>
                        </w:rPr>
                        <w:t xml:space="preserve">Completed applications should be </w:t>
                      </w:r>
                      <w:r w:rsidR="007C4FED">
                        <w:rPr>
                          <w:rFonts w:ascii="Arial" w:hAnsi="Arial" w:cs="Arial"/>
                          <w:szCs w:val="22"/>
                        </w:rPr>
                        <w:t xml:space="preserve">emailed </w:t>
                      </w:r>
                      <w:r w:rsidRPr="00235E24">
                        <w:rPr>
                          <w:rFonts w:ascii="Arial" w:hAnsi="Arial" w:cs="Arial"/>
                          <w:szCs w:val="22"/>
                        </w:rPr>
                        <w:t>to the school at the following address:</w:t>
                      </w:r>
                    </w:p>
                    <w:p w14:paraId="433F5B06" w14:textId="77777777" w:rsidR="00307188" w:rsidRPr="00235E24" w:rsidRDefault="007C4FED" w:rsidP="00235E24">
                      <w:pPr>
                        <w:ind w:right="-168"/>
                        <w:rPr>
                          <w:rFonts w:ascii="Arial" w:hAnsi="Arial" w:cs="Arial"/>
                          <w:szCs w:val="22"/>
                        </w:rPr>
                      </w:pPr>
                      <w:r>
                        <w:rPr>
                          <w:rFonts w:ascii="Arial" w:hAnsi="Arial" w:cs="Arial"/>
                          <w:szCs w:val="22"/>
                        </w:rPr>
                        <w:t>hr@welburn-hall.n-yorks.sch.uk</w:t>
                      </w:r>
                    </w:p>
                    <w:p w14:paraId="7093BDA2" w14:textId="77777777" w:rsidR="00307188" w:rsidRPr="00235E24" w:rsidRDefault="00307188" w:rsidP="00235E24">
                      <w:pPr>
                        <w:ind w:right="-168"/>
                        <w:rPr>
                          <w:rFonts w:ascii="Arial" w:hAnsi="Arial" w:cs="Arial"/>
                          <w:szCs w:val="22"/>
                        </w:rPr>
                      </w:pPr>
                    </w:p>
                    <w:p w14:paraId="6EDEE27D" w14:textId="77777777" w:rsidR="00307188" w:rsidRPr="00235E24" w:rsidRDefault="00307188" w:rsidP="00235E24">
                      <w:pPr>
                        <w:ind w:right="-168"/>
                        <w:rPr>
                          <w:rFonts w:ascii="Arial" w:hAnsi="Arial" w:cs="Arial"/>
                          <w:szCs w:val="22"/>
                        </w:rPr>
                      </w:pPr>
                    </w:p>
                    <w:p w14:paraId="77A3D250" w14:textId="77777777" w:rsidR="00307188" w:rsidRPr="00235E24" w:rsidRDefault="00307188" w:rsidP="00235E24">
                      <w:pPr>
                        <w:ind w:right="-168"/>
                        <w:rPr>
                          <w:rFonts w:ascii="Arial" w:hAnsi="Arial" w:cs="Arial"/>
                          <w:szCs w:val="22"/>
                        </w:rPr>
                      </w:pPr>
                      <w:r w:rsidRPr="00235E24">
                        <w:rPr>
                          <w:rFonts w:ascii="Arial" w:hAnsi="Arial" w:cs="Arial"/>
                          <w:szCs w:val="22"/>
                        </w:rPr>
                        <w:t>Applications can also be returned</w:t>
                      </w:r>
                      <w:r w:rsidR="00421D96">
                        <w:rPr>
                          <w:rFonts w:ascii="Arial" w:hAnsi="Arial" w:cs="Arial"/>
                          <w:szCs w:val="22"/>
                        </w:rPr>
                        <w:t xml:space="preserve"> by post </w:t>
                      </w:r>
                      <w:r w:rsidRPr="00235E24">
                        <w:rPr>
                          <w:rFonts w:ascii="Arial" w:hAnsi="Arial" w:cs="Arial"/>
                          <w:szCs w:val="22"/>
                        </w:rPr>
                        <w:t>to:</w:t>
                      </w:r>
                    </w:p>
                    <w:p w14:paraId="62C83F78" w14:textId="77777777" w:rsidR="00307188" w:rsidRPr="00235E24" w:rsidRDefault="007C4FED" w:rsidP="00235E24">
                      <w:pPr>
                        <w:ind w:right="-168"/>
                        <w:rPr>
                          <w:rFonts w:ascii="Arial" w:hAnsi="Arial" w:cs="Arial"/>
                          <w:szCs w:val="22"/>
                        </w:rPr>
                      </w:pPr>
                      <w:r>
                        <w:rPr>
                          <w:rFonts w:ascii="Arial" w:hAnsi="Arial" w:cs="Arial"/>
                          <w:szCs w:val="22"/>
                        </w:rPr>
                        <w:t>Welburn Hall School, Kirkbymoorside, York, YO62 7HQ</w:t>
                      </w:r>
                    </w:p>
                  </w:txbxContent>
                </v:textbox>
              </v:shape>
            </w:pict>
          </mc:Fallback>
        </mc:AlternateContent>
      </w:r>
    </w:p>
    <w:p w14:paraId="62B0B362" w14:textId="77777777" w:rsidR="00235E24" w:rsidRDefault="00235E24" w:rsidP="00D50E5C">
      <w:pPr>
        <w:jc w:val="center"/>
        <w:rPr>
          <w:rFonts w:ascii="Arial" w:hAnsi="Arial" w:cs="Arial"/>
          <w:szCs w:val="24"/>
        </w:rPr>
      </w:pPr>
    </w:p>
    <w:p w14:paraId="2FDE91B7" w14:textId="77777777" w:rsidR="00235E24" w:rsidRDefault="00235E24" w:rsidP="00D50E5C">
      <w:pPr>
        <w:jc w:val="center"/>
        <w:rPr>
          <w:rFonts w:ascii="Arial" w:hAnsi="Arial" w:cs="Arial"/>
          <w:szCs w:val="24"/>
        </w:rPr>
      </w:pPr>
    </w:p>
    <w:p w14:paraId="0888EE87" w14:textId="77777777" w:rsidR="00235E24" w:rsidRDefault="00235E24" w:rsidP="00D50E5C">
      <w:pPr>
        <w:jc w:val="center"/>
        <w:rPr>
          <w:rFonts w:ascii="Arial" w:hAnsi="Arial" w:cs="Arial"/>
          <w:szCs w:val="24"/>
        </w:rPr>
      </w:pPr>
    </w:p>
    <w:p w14:paraId="08336ABE" w14:textId="77777777" w:rsidR="00235E24" w:rsidRDefault="00235E24" w:rsidP="00D50E5C">
      <w:pPr>
        <w:jc w:val="center"/>
        <w:rPr>
          <w:rFonts w:ascii="Arial" w:hAnsi="Arial" w:cs="Arial"/>
          <w:szCs w:val="24"/>
        </w:rPr>
      </w:pPr>
    </w:p>
    <w:p w14:paraId="3792A941" w14:textId="77777777" w:rsidR="00235E24" w:rsidRDefault="00235E24" w:rsidP="00D50E5C">
      <w:pPr>
        <w:jc w:val="center"/>
        <w:rPr>
          <w:rFonts w:ascii="Arial" w:hAnsi="Arial" w:cs="Arial"/>
          <w:szCs w:val="24"/>
        </w:rPr>
      </w:pPr>
    </w:p>
    <w:p w14:paraId="1073FF3A" w14:textId="77777777" w:rsidR="00235E24" w:rsidRDefault="00235E24" w:rsidP="00D50E5C">
      <w:pPr>
        <w:jc w:val="center"/>
        <w:rPr>
          <w:rFonts w:ascii="Arial" w:hAnsi="Arial" w:cs="Arial"/>
          <w:szCs w:val="24"/>
        </w:rPr>
      </w:pPr>
    </w:p>
    <w:p w14:paraId="4D131B07" w14:textId="77777777" w:rsidR="00235E24" w:rsidRDefault="00235E24" w:rsidP="00D50E5C">
      <w:pPr>
        <w:jc w:val="center"/>
        <w:rPr>
          <w:rFonts w:ascii="Arial" w:hAnsi="Arial" w:cs="Arial"/>
          <w:szCs w:val="24"/>
        </w:rPr>
      </w:pPr>
    </w:p>
    <w:p w14:paraId="7100B5E7"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434F615E" w14:textId="76477EF7" w:rsidR="000B2498" w:rsidRPr="00800AC0" w:rsidRDefault="006A039B"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4DDFD20F" wp14:editId="5C8652B0">
                <wp:simplePos x="0" y="0"/>
                <wp:positionH relativeFrom="column">
                  <wp:posOffset>30480</wp:posOffset>
                </wp:positionH>
                <wp:positionV relativeFrom="paragraph">
                  <wp:posOffset>66040</wp:posOffset>
                </wp:positionV>
                <wp:extent cx="3295650" cy="8953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895350"/>
                        </a:xfrm>
                        <a:prstGeom prst="rect">
                          <a:avLst/>
                        </a:prstGeom>
                        <a:solidFill>
                          <a:srgbClr val="FFFFFF"/>
                        </a:solidFill>
                        <a:ln w="9525">
                          <a:solidFill>
                            <a:srgbClr val="000000"/>
                          </a:solidFill>
                          <a:miter lim="800000"/>
                          <a:headEnd/>
                          <a:tailEnd/>
                        </a:ln>
                      </wps:spPr>
                      <wps:txbx>
                        <w:txbxContent>
                          <w:p w14:paraId="793A6EB0" w14:textId="4D5B8A8A" w:rsidR="006A039B" w:rsidRDefault="006A039B" w:rsidP="006A039B">
                            <w:pPr>
                              <w:rPr>
                                <w:rFonts w:ascii="Arial" w:hAnsi="Arial" w:cs="Arial"/>
                                <w:i/>
                              </w:rPr>
                            </w:pPr>
                            <w:r>
                              <w:rPr>
                                <w:rFonts w:ascii="Arial" w:hAnsi="Arial" w:cs="Arial"/>
                                <w:i/>
                              </w:rPr>
                              <w:t>G</w:t>
                            </w:r>
                            <w:r w:rsidR="002C22D6">
                              <w:rPr>
                                <w:rFonts w:ascii="Arial" w:hAnsi="Arial" w:cs="Arial"/>
                                <w:i/>
                              </w:rPr>
                              <w:t>eneral Teaching Assistant</w:t>
                            </w:r>
                          </w:p>
                          <w:p w14:paraId="4BDEB6EF" w14:textId="77777777" w:rsidR="002C22D6" w:rsidRDefault="002C22D6" w:rsidP="006A039B">
                            <w:pPr>
                              <w:rPr>
                                <w:rFonts w:ascii="Arial" w:hAnsi="Arial" w:cs="Arial"/>
                                <w:i/>
                              </w:rPr>
                            </w:pPr>
                          </w:p>
                          <w:p w14:paraId="172610AA" w14:textId="77777777" w:rsidR="00A900BA" w:rsidRPr="006A039B" w:rsidRDefault="00A900BA" w:rsidP="006A039B">
                            <w:pPr>
                              <w:rPr>
                                <w:rFonts w:ascii="Arial" w:hAnsi="Arial" w:cs="Arial"/>
                                <w:i/>
                                <w:sz w:val="22"/>
                                <w:szCs w:val="22"/>
                              </w:rPr>
                            </w:pPr>
                          </w:p>
                          <w:p w14:paraId="366C67EE" w14:textId="2E8BCCEC" w:rsidR="00307188" w:rsidRPr="006A039B" w:rsidRDefault="006A039B" w:rsidP="006A039B">
                            <w:pPr>
                              <w:rPr>
                                <w:rFonts w:ascii="Arial" w:hAnsi="Arial" w:cs="Arial"/>
                                <w:sz w:val="20"/>
                              </w:rPr>
                            </w:pPr>
                            <w:r>
                              <w:rPr>
                                <w:rFonts w:ascii="Arial" w:hAnsi="Arial" w:cs="Arial"/>
                              </w:rPr>
                              <w:t xml:space="preserve">Closing Date: </w:t>
                            </w:r>
                            <w:r w:rsidR="002C22D6">
                              <w:rPr>
                                <w:rFonts w:ascii="Arial" w:hAnsi="Arial" w:cs="Arial"/>
                              </w:rPr>
                              <w:t>1</w:t>
                            </w:r>
                            <w:r w:rsidR="002C22D6" w:rsidRPr="002C22D6">
                              <w:rPr>
                                <w:rFonts w:ascii="Arial" w:hAnsi="Arial" w:cs="Arial"/>
                                <w:vertAlign w:val="superscript"/>
                              </w:rPr>
                              <w:t>st</w:t>
                            </w:r>
                            <w:r w:rsidR="002C22D6">
                              <w:rPr>
                                <w:rFonts w:ascii="Arial" w:hAnsi="Arial" w:cs="Arial"/>
                              </w:rPr>
                              <w:t xml:space="preserve"> July 2022</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FD20F" id="Text Box 2" o:spid="_x0000_s1027" type="#_x0000_t202" style="position:absolute;margin-left:2.4pt;margin-top:5.2pt;width:259.5pt;height: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">
                <v:textbox>
                  <w:txbxContent>
                    <w:p w14:paraId="793A6EB0" w14:textId="4D5B8A8A" w:rsidR="006A039B" w:rsidRDefault="006A039B" w:rsidP="006A039B">
                      <w:pPr>
                        <w:rPr>
                          <w:rFonts w:ascii="Arial" w:hAnsi="Arial" w:cs="Arial"/>
                          <w:i/>
                        </w:rPr>
                      </w:pPr>
                      <w:r>
                        <w:rPr>
                          <w:rFonts w:ascii="Arial" w:hAnsi="Arial" w:cs="Arial"/>
                          <w:i/>
                        </w:rPr>
                        <w:t>G</w:t>
                      </w:r>
                      <w:r w:rsidR="002C22D6">
                        <w:rPr>
                          <w:rFonts w:ascii="Arial" w:hAnsi="Arial" w:cs="Arial"/>
                          <w:i/>
                        </w:rPr>
                        <w:t>eneral Teaching Assistant</w:t>
                      </w:r>
                    </w:p>
                    <w:p w14:paraId="4BDEB6EF" w14:textId="77777777" w:rsidR="002C22D6" w:rsidRDefault="002C22D6" w:rsidP="006A039B">
                      <w:pPr>
                        <w:rPr>
                          <w:rFonts w:ascii="Arial" w:hAnsi="Arial" w:cs="Arial"/>
                          <w:i/>
                        </w:rPr>
                      </w:pPr>
                    </w:p>
                    <w:p w14:paraId="172610AA" w14:textId="77777777" w:rsidR="00A900BA" w:rsidRPr="006A039B" w:rsidRDefault="00A900BA" w:rsidP="006A039B">
                      <w:pPr>
                        <w:rPr>
                          <w:rFonts w:ascii="Arial" w:hAnsi="Arial" w:cs="Arial"/>
                          <w:i/>
                          <w:sz w:val="22"/>
                          <w:szCs w:val="22"/>
                        </w:rPr>
                      </w:pPr>
                    </w:p>
                    <w:p w14:paraId="366C67EE" w14:textId="2E8BCCEC" w:rsidR="00307188" w:rsidRPr="006A039B" w:rsidRDefault="006A039B" w:rsidP="006A039B">
                      <w:pPr>
                        <w:rPr>
                          <w:rFonts w:ascii="Arial" w:hAnsi="Arial" w:cs="Arial"/>
                          <w:sz w:val="20"/>
                        </w:rPr>
                      </w:pPr>
                      <w:r>
                        <w:rPr>
                          <w:rFonts w:ascii="Arial" w:hAnsi="Arial" w:cs="Arial"/>
                        </w:rPr>
                        <w:t xml:space="preserve">Closing Date: </w:t>
                      </w:r>
                      <w:r w:rsidR="002C22D6">
                        <w:rPr>
                          <w:rFonts w:ascii="Arial" w:hAnsi="Arial" w:cs="Arial"/>
                        </w:rPr>
                        <w:t>1</w:t>
                      </w:r>
                      <w:r w:rsidR="002C22D6" w:rsidRPr="002C22D6">
                        <w:rPr>
                          <w:rFonts w:ascii="Arial" w:hAnsi="Arial" w:cs="Arial"/>
                          <w:vertAlign w:val="superscript"/>
                        </w:rPr>
                        <w:t>st</w:t>
                      </w:r>
                      <w:r w:rsidR="002C22D6">
                        <w:rPr>
                          <w:rFonts w:ascii="Arial" w:hAnsi="Arial" w:cs="Arial"/>
                        </w:rPr>
                        <w:t xml:space="preserve"> July 2022</w:t>
                      </w:r>
                      <w:bookmarkStart w:id="1" w:name="_GoBack"/>
                      <w:bookmarkEnd w:id="1"/>
                    </w:p>
                  </w:txbxContent>
                </v:textbox>
              </v:shape>
            </w:pict>
          </mc:Fallback>
        </mc:AlternateContent>
      </w:r>
    </w:p>
    <w:p w14:paraId="57573621" w14:textId="7227A73B" w:rsidR="000B2498" w:rsidRPr="00800AC0" w:rsidRDefault="000B2498" w:rsidP="00D50E5C">
      <w:pPr>
        <w:rPr>
          <w:rFonts w:ascii="Arial" w:hAnsi="Arial" w:cs="Arial"/>
          <w:szCs w:val="24"/>
        </w:rPr>
      </w:pPr>
    </w:p>
    <w:p w14:paraId="47C467CE" w14:textId="77777777" w:rsidR="000B2498" w:rsidRPr="00800AC0" w:rsidRDefault="000B2498" w:rsidP="00D50E5C">
      <w:pPr>
        <w:rPr>
          <w:rFonts w:ascii="Arial" w:hAnsi="Arial" w:cs="Arial"/>
          <w:szCs w:val="24"/>
        </w:rPr>
      </w:pPr>
    </w:p>
    <w:p w14:paraId="54CF1F2E" w14:textId="77777777" w:rsidR="000B2498" w:rsidRPr="00800AC0" w:rsidRDefault="000B2498" w:rsidP="00D50E5C">
      <w:pPr>
        <w:rPr>
          <w:rFonts w:ascii="Arial" w:hAnsi="Arial" w:cs="Arial"/>
          <w:szCs w:val="24"/>
        </w:rPr>
      </w:pPr>
    </w:p>
    <w:p w14:paraId="28EBFD48" w14:textId="77777777" w:rsidR="000B2498" w:rsidRPr="00800AC0" w:rsidRDefault="000B2498" w:rsidP="00D50E5C">
      <w:pPr>
        <w:rPr>
          <w:rFonts w:ascii="Arial" w:hAnsi="Arial" w:cs="Arial"/>
          <w:szCs w:val="24"/>
        </w:rPr>
      </w:pPr>
    </w:p>
    <w:p w14:paraId="00607745" w14:textId="77777777" w:rsidR="000B2498" w:rsidRPr="00800AC0" w:rsidRDefault="000B2498" w:rsidP="00D50E5C">
      <w:pPr>
        <w:rPr>
          <w:rFonts w:ascii="Arial" w:hAnsi="Arial" w:cs="Arial"/>
          <w:szCs w:val="24"/>
        </w:rPr>
      </w:pPr>
    </w:p>
    <w:p w14:paraId="0FCC49D1"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2B388FCD" w14:textId="77777777" w:rsidR="000B2498" w:rsidRPr="00800AC0" w:rsidRDefault="000B2498" w:rsidP="00B73B1D">
      <w:pPr>
        <w:tabs>
          <w:tab w:val="clear" w:pos="1282"/>
          <w:tab w:val="left" w:pos="6420"/>
        </w:tabs>
        <w:rPr>
          <w:rFonts w:ascii="Arial" w:hAnsi="Arial" w:cs="Arial"/>
          <w:b/>
          <w:szCs w:val="24"/>
        </w:rPr>
      </w:pPr>
    </w:p>
    <w:p w14:paraId="33F16826"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4F353A18" w14:textId="77777777" w:rsidR="00E32795" w:rsidRPr="00800AC0" w:rsidRDefault="00E32795" w:rsidP="00D50E5C">
      <w:pPr>
        <w:rPr>
          <w:rFonts w:ascii="Arial" w:hAnsi="Arial" w:cs="Arial"/>
          <w:b/>
          <w:szCs w:val="24"/>
        </w:rPr>
      </w:pPr>
    </w:p>
    <w:p w14:paraId="48027EB7"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22C3FDB6"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3A134EB1" w14:textId="77777777" w:rsidTr="00D06370">
        <w:trPr>
          <w:cantSplit/>
          <w:trHeight w:val="389"/>
        </w:trPr>
        <w:tc>
          <w:tcPr>
            <w:tcW w:w="4621" w:type="dxa"/>
          </w:tcPr>
          <w:p w14:paraId="53E8F0AE" w14:textId="77777777" w:rsidR="000B2498" w:rsidRDefault="000B2498" w:rsidP="00282F8B">
            <w:pPr>
              <w:rPr>
                <w:rFonts w:ascii="Arial" w:hAnsi="Arial" w:cs="Arial"/>
                <w:szCs w:val="24"/>
              </w:rPr>
            </w:pPr>
            <w:r w:rsidRPr="00800AC0">
              <w:rPr>
                <w:rFonts w:ascii="Arial" w:hAnsi="Arial" w:cs="Arial"/>
                <w:szCs w:val="24"/>
              </w:rPr>
              <w:t>Title:</w:t>
            </w:r>
          </w:p>
          <w:p w14:paraId="2A661A94" w14:textId="77777777" w:rsidR="00AE7F36" w:rsidRPr="00800AC0" w:rsidRDefault="00AE7F36" w:rsidP="00282F8B">
            <w:pPr>
              <w:rPr>
                <w:rFonts w:ascii="Arial" w:hAnsi="Arial" w:cs="Arial"/>
                <w:szCs w:val="24"/>
              </w:rPr>
            </w:pPr>
          </w:p>
        </w:tc>
        <w:tc>
          <w:tcPr>
            <w:tcW w:w="6402" w:type="dxa"/>
            <w:shd w:val="clear" w:color="auto" w:fill="FFFFFF"/>
          </w:tcPr>
          <w:p w14:paraId="2A1671AA"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D7AA96B" w14:textId="77777777" w:rsidTr="00C2507D">
        <w:trPr>
          <w:cantSplit/>
          <w:trHeight w:val="410"/>
        </w:trPr>
        <w:tc>
          <w:tcPr>
            <w:tcW w:w="4621" w:type="dxa"/>
            <w:tcBorders>
              <w:bottom w:val="single" w:sz="4" w:space="0" w:color="auto"/>
            </w:tcBorders>
          </w:tcPr>
          <w:p w14:paraId="11BE9E2A" w14:textId="77777777" w:rsidR="000B2498" w:rsidRDefault="000B2498" w:rsidP="00282F8B">
            <w:pPr>
              <w:rPr>
                <w:rFonts w:ascii="Arial" w:hAnsi="Arial" w:cs="Arial"/>
                <w:szCs w:val="24"/>
              </w:rPr>
            </w:pPr>
            <w:r w:rsidRPr="00800AC0">
              <w:rPr>
                <w:rFonts w:ascii="Arial" w:hAnsi="Arial" w:cs="Arial"/>
                <w:szCs w:val="24"/>
              </w:rPr>
              <w:t>Other forename:</w:t>
            </w:r>
          </w:p>
          <w:p w14:paraId="58C67E22"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1E1C620"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2B3212F8" w14:textId="77777777" w:rsidTr="00D06370">
        <w:trPr>
          <w:cantSplit/>
        </w:trPr>
        <w:tc>
          <w:tcPr>
            <w:tcW w:w="4621" w:type="dxa"/>
          </w:tcPr>
          <w:p w14:paraId="45C24803"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49516245" w14:textId="77777777" w:rsidR="00C2507D" w:rsidRDefault="00C2507D" w:rsidP="00282F8B">
            <w:pPr>
              <w:rPr>
                <w:rFonts w:ascii="Arial" w:hAnsi="Arial" w:cs="Arial"/>
                <w:szCs w:val="24"/>
              </w:rPr>
            </w:pPr>
            <w:r>
              <w:rPr>
                <w:rFonts w:ascii="Arial" w:hAnsi="Arial" w:cs="Arial"/>
                <w:szCs w:val="24"/>
              </w:rPr>
              <w:t>Other names:</w:t>
            </w:r>
          </w:p>
          <w:p w14:paraId="5233E056" w14:textId="77777777" w:rsidR="00C2507D" w:rsidRPr="00800AC0" w:rsidRDefault="00C2507D" w:rsidP="00282F8B">
            <w:pPr>
              <w:rPr>
                <w:rFonts w:ascii="Arial" w:hAnsi="Arial" w:cs="Arial"/>
                <w:szCs w:val="24"/>
              </w:rPr>
            </w:pPr>
          </w:p>
        </w:tc>
      </w:tr>
      <w:tr w:rsidR="000B2498" w:rsidRPr="00800AC0" w14:paraId="343FED07" w14:textId="77777777" w:rsidTr="00D06370">
        <w:trPr>
          <w:cantSplit/>
        </w:trPr>
        <w:tc>
          <w:tcPr>
            <w:tcW w:w="4621" w:type="dxa"/>
          </w:tcPr>
          <w:p w14:paraId="3B0E71C3"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342F0C20"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0BF0E9A4" w14:textId="77777777" w:rsidR="000B2498" w:rsidRPr="00800AC0" w:rsidRDefault="000B2498" w:rsidP="00282F8B">
            <w:pPr>
              <w:rPr>
                <w:rFonts w:ascii="Arial" w:hAnsi="Arial" w:cs="Arial"/>
                <w:szCs w:val="24"/>
              </w:rPr>
            </w:pPr>
          </w:p>
        </w:tc>
      </w:tr>
      <w:tr w:rsidR="000B2498" w:rsidRPr="00800AC0" w14:paraId="2F6897ED" w14:textId="77777777" w:rsidTr="00D06370">
        <w:trPr>
          <w:cantSplit/>
        </w:trPr>
        <w:tc>
          <w:tcPr>
            <w:tcW w:w="4621" w:type="dxa"/>
          </w:tcPr>
          <w:p w14:paraId="13750514"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0B509A7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2E41DA83" w14:textId="77777777" w:rsidR="000B2498" w:rsidRPr="00800AC0" w:rsidRDefault="000B2498" w:rsidP="00282F8B">
            <w:pPr>
              <w:rPr>
                <w:rFonts w:ascii="Arial" w:hAnsi="Arial" w:cs="Arial"/>
                <w:szCs w:val="24"/>
              </w:rPr>
            </w:pPr>
          </w:p>
        </w:tc>
      </w:tr>
      <w:tr w:rsidR="000B2498" w:rsidRPr="00800AC0" w14:paraId="38FFB49A" w14:textId="77777777" w:rsidTr="00D06370">
        <w:trPr>
          <w:cantSplit/>
        </w:trPr>
        <w:tc>
          <w:tcPr>
            <w:tcW w:w="4621" w:type="dxa"/>
          </w:tcPr>
          <w:p w14:paraId="5A992BBF"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4130379F"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1D2A48D" w14:textId="77777777" w:rsidR="000B2498" w:rsidRPr="00800AC0" w:rsidRDefault="000B2498" w:rsidP="00282F8B">
            <w:pPr>
              <w:rPr>
                <w:rFonts w:ascii="Arial" w:hAnsi="Arial" w:cs="Arial"/>
                <w:szCs w:val="24"/>
              </w:rPr>
            </w:pPr>
          </w:p>
        </w:tc>
      </w:tr>
      <w:tr w:rsidR="000B2498" w:rsidRPr="00800AC0" w14:paraId="5E4D06A0" w14:textId="77777777" w:rsidTr="00D06370">
        <w:trPr>
          <w:cantSplit/>
        </w:trPr>
        <w:tc>
          <w:tcPr>
            <w:tcW w:w="4621" w:type="dxa"/>
          </w:tcPr>
          <w:p w14:paraId="44C049B1"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1FD7EBA9" w14:textId="77777777" w:rsidR="00E32795" w:rsidRPr="00800AC0" w:rsidRDefault="00E32795" w:rsidP="00282F8B">
            <w:pPr>
              <w:rPr>
                <w:rFonts w:ascii="Arial" w:hAnsi="Arial" w:cs="Arial"/>
                <w:szCs w:val="24"/>
              </w:rPr>
            </w:pPr>
          </w:p>
        </w:tc>
        <w:tc>
          <w:tcPr>
            <w:tcW w:w="6402" w:type="dxa"/>
          </w:tcPr>
          <w:p w14:paraId="39787C80"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41D6F633" w14:textId="77777777" w:rsidTr="00D06370">
        <w:trPr>
          <w:cantSplit/>
        </w:trPr>
        <w:tc>
          <w:tcPr>
            <w:tcW w:w="4621" w:type="dxa"/>
          </w:tcPr>
          <w:p w14:paraId="4C0416F2"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53F10E31"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61BA4431" w14:textId="77777777" w:rsidR="000B2498" w:rsidRPr="00800AC0" w:rsidRDefault="000B2498" w:rsidP="00282F8B">
            <w:pPr>
              <w:rPr>
                <w:rFonts w:ascii="Arial" w:hAnsi="Arial" w:cs="Arial"/>
                <w:szCs w:val="24"/>
              </w:rPr>
            </w:pPr>
          </w:p>
        </w:tc>
      </w:tr>
      <w:tr w:rsidR="000B2498" w:rsidRPr="00800AC0" w14:paraId="51D514C4" w14:textId="77777777" w:rsidTr="00D06370">
        <w:trPr>
          <w:cantSplit/>
        </w:trPr>
        <w:tc>
          <w:tcPr>
            <w:tcW w:w="11023" w:type="dxa"/>
            <w:gridSpan w:val="2"/>
          </w:tcPr>
          <w:p w14:paraId="6EAFD9AB"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6B3E5879" w14:textId="77777777" w:rsidR="000B2498" w:rsidRPr="00800AC0" w:rsidRDefault="000B2498" w:rsidP="00282F8B">
            <w:pPr>
              <w:rPr>
                <w:rFonts w:ascii="Arial" w:hAnsi="Arial" w:cs="Arial"/>
                <w:szCs w:val="24"/>
              </w:rPr>
            </w:pPr>
          </w:p>
        </w:tc>
      </w:tr>
    </w:tbl>
    <w:p w14:paraId="768A71F3" w14:textId="77777777" w:rsidR="000B2498" w:rsidRDefault="000B2498" w:rsidP="00D50E5C">
      <w:pPr>
        <w:rPr>
          <w:rFonts w:ascii="Arial" w:hAnsi="Arial" w:cs="Arial"/>
          <w:szCs w:val="24"/>
        </w:rPr>
      </w:pPr>
    </w:p>
    <w:p w14:paraId="384273CF"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6861A1D7" w14:textId="77777777" w:rsidR="000B2498" w:rsidRPr="00800AC0" w:rsidRDefault="000B2498" w:rsidP="00D50E5C">
      <w:pPr>
        <w:rPr>
          <w:rFonts w:ascii="Arial" w:hAnsi="Arial" w:cs="Arial"/>
          <w:b/>
          <w:szCs w:val="24"/>
        </w:rPr>
      </w:pPr>
    </w:p>
    <w:p w14:paraId="048AA68D"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t>SECTION 3 - PERSONAL DETAILS CONTINUED</w:t>
      </w:r>
    </w:p>
    <w:p w14:paraId="562422D9" w14:textId="77777777" w:rsidR="001E6B13" w:rsidRDefault="001E6B13" w:rsidP="00D50E5C">
      <w:pPr>
        <w:rPr>
          <w:rFonts w:ascii="Arial" w:hAnsi="Arial" w:cs="Arial"/>
          <w:szCs w:val="24"/>
        </w:rPr>
      </w:pPr>
    </w:p>
    <w:p w14:paraId="4359BE71"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2C22D6">
        <w:rPr>
          <w:sz w:val="18"/>
        </w:rPr>
      </w:r>
      <w:r w:rsidR="002C22D6">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2C22D6">
        <w:rPr>
          <w:sz w:val="18"/>
        </w:rPr>
      </w:r>
      <w:r w:rsidR="002C22D6">
        <w:rPr>
          <w:sz w:val="18"/>
        </w:rPr>
        <w:fldChar w:fldCharType="separate"/>
      </w:r>
      <w:r w:rsidR="001B7647">
        <w:rPr>
          <w:sz w:val="18"/>
        </w:rPr>
        <w:fldChar w:fldCharType="end"/>
      </w:r>
    </w:p>
    <w:p w14:paraId="64EBC632" w14:textId="77777777" w:rsidR="00CE1C78" w:rsidRDefault="00CE1C78" w:rsidP="00D50E5C">
      <w:pPr>
        <w:rPr>
          <w:rFonts w:ascii="Arial" w:hAnsi="Arial" w:cs="Arial"/>
          <w:szCs w:val="24"/>
        </w:rPr>
      </w:pPr>
    </w:p>
    <w:p w14:paraId="441F618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02EC5694" w14:textId="77777777" w:rsidR="0093650B" w:rsidRDefault="0093650B" w:rsidP="00D50E5C">
      <w:pPr>
        <w:rPr>
          <w:rFonts w:ascii="Arial" w:hAnsi="Arial" w:cs="Arial"/>
          <w:szCs w:val="24"/>
        </w:rPr>
      </w:pPr>
    </w:p>
    <w:p w14:paraId="3FC20E88" w14:textId="77777777"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C22D6">
        <w:rPr>
          <w:sz w:val="18"/>
        </w:rPr>
      </w:r>
      <w:r w:rsidR="002C22D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C22D6">
        <w:rPr>
          <w:sz w:val="18"/>
        </w:rPr>
      </w:r>
      <w:r w:rsidR="002C22D6">
        <w:rPr>
          <w:sz w:val="18"/>
        </w:rPr>
        <w:fldChar w:fldCharType="separate"/>
      </w:r>
      <w:r w:rsidR="001B7647">
        <w:rPr>
          <w:sz w:val="18"/>
        </w:rPr>
        <w:fldChar w:fldCharType="end"/>
      </w:r>
    </w:p>
    <w:p w14:paraId="12B45C0A" w14:textId="77777777" w:rsidR="0093650B" w:rsidRDefault="0093650B" w:rsidP="00D50E5C">
      <w:pPr>
        <w:rPr>
          <w:rFonts w:ascii="Arial" w:hAnsi="Arial" w:cs="Arial"/>
          <w:szCs w:val="24"/>
        </w:rPr>
      </w:pPr>
    </w:p>
    <w:p w14:paraId="2C3BB3F1" w14:textId="77777777" w:rsidR="00C132DB" w:rsidRDefault="00C132DB" w:rsidP="00C132DB">
      <w:pPr>
        <w:rPr>
          <w:rFonts w:ascii="Arial" w:hAnsi="Arial" w:cs="Arial"/>
          <w:szCs w:val="24"/>
        </w:rPr>
      </w:pPr>
      <w:r>
        <w:rPr>
          <w:rFonts w:ascii="Arial" w:hAnsi="Arial" w:cs="Arial"/>
          <w:szCs w:val="24"/>
        </w:rPr>
        <w:t>If Yes, please specify dates:</w:t>
      </w:r>
    </w:p>
    <w:p w14:paraId="0972E2E5" w14:textId="77777777" w:rsidR="00C132DB" w:rsidRDefault="00C132DB" w:rsidP="00D50E5C">
      <w:pPr>
        <w:rPr>
          <w:rFonts w:ascii="Arial" w:hAnsi="Arial" w:cs="Arial"/>
          <w:szCs w:val="24"/>
        </w:rPr>
      </w:pPr>
    </w:p>
    <w:p w14:paraId="17772377" w14:textId="77777777" w:rsidR="0093650B" w:rsidRDefault="0093650B" w:rsidP="00D50E5C">
      <w:pPr>
        <w:rPr>
          <w:rFonts w:ascii="Arial" w:hAnsi="Arial" w:cs="Arial"/>
          <w:szCs w:val="24"/>
        </w:rPr>
      </w:pPr>
      <w:r>
        <w:rPr>
          <w:rFonts w:ascii="Arial" w:hAnsi="Arial" w:cs="Arial"/>
          <w:szCs w:val="24"/>
        </w:rPr>
        <w:t>Date:  From (Month/YYYY)</w:t>
      </w:r>
    </w:p>
    <w:p w14:paraId="50984F84" w14:textId="77777777" w:rsidR="0093650B" w:rsidRDefault="0093650B" w:rsidP="00D06370">
      <w:pPr>
        <w:rPr>
          <w:rFonts w:ascii="Arial" w:hAnsi="Arial" w:cs="Arial"/>
          <w:szCs w:val="24"/>
        </w:rPr>
      </w:pPr>
      <w:r>
        <w:rPr>
          <w:rFonts w:ascii="Arial" w:hAnsi="Arial" w:cs="Arial"/>
          <w:szCs w:val="24"/>
        </w:rPr>
        <w:t>Date:  To (Month/YYYY)</w:t>
      </w:r>
    </w:p>
    <w:p w14:paraId="7E2F5922" w14:textId="77777777" w:rsidR="00014C37" w:rsidRDefault="00014C37" w:rsidP="00014C37">
      <w:pPr>
        <w:rPr>
          <w:rFonts w:ascii="Arial" w:hAnsi="Arial" w:cs="Arial"/>
          <w:szCs w:val="24"/>
        </w:rPr>
      </w:pPr>
    </w:p>
    <w:p w14:paraId="797B79EA"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2C22D6">
        <w:rPr>
          <w:sz w:val="18"/>
        </w:rPr>
      </w:r>
      <w:r w:rsidR="002C22D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C22D6">
        <w:rPr>
          <w:sz w:val="18"/>
        </w:rPr>
      </w:r>
      <w:r w:rsidR="002C22D6">
        <w:rPr>
          <w:sz w:val="18"/>
        </w:rPr>
        <w:fldChar w:fldCharType="separate"/>
      </w:r>
      <w:r w:rsidR="001B7647">
        <w:rPr>
          <w:sz w:val="18"/>
        </w:rPr>
        <w:fldChar w:fldCharType="end"/>
      </w:r>
    </w:p>
    <w:p w14:paraId="1100FCEC" w14:textId="77777777" w:rsidR="00CE1C78" w:rsidRDefault="00CE1C78" w:rsidP="00014C37">
      <w:pPr>
        <w:rPr>
          <w:rFonts w:ascii="Arial" w:hAnsi="Arial" w:cs="Arial"/>
          <w:szCs w:val="24"/>
        </w:rPr>
      </w:pPr>
    </w:p>
    <w:p w14:paraId="6DF3A766" w14:textId="77777777" w:rsidR="00CE1C78" w:rsidRDefault="00CE1C78" w:rsidP="00CE1C78">
      <w:pPr>
        <w:rPr>
          <w:rFonts w:ascii="Arial" w:hAnsi="Arial" w:cs="Arial"/>
          <w:szCs w:val="24"/>
        </w:rPr>
      </w:pPr>
      <w:r>
        <w:rPr>
          <w:rFonts w:ascii="Arial" w:hAnsi="Arial" w:cs="Arial"/>
          <w:szCs w:val="24"/>
        </w:rPr>
        <w:t>If Yes, please provide details:</w:t>
      </w:r>
    </w:p>
    <w:p w14:paraId="3769E0B4" w14:textId="77777777" w:rsidR="00CE1C78" w:rsidRDefault="00CE1C78" w:rsidP="00014C37">
      <w:pPr>
        <w:rPr>
          <w:rFonts w:ascii="Arial" w:hAnsi="Arial" w:cs="Arial"/>
          <w:szCs w:val="24"/>
        </w:rPr>
      </w:pPr>
    </w:p>
    <w:p w14:paraId="73DE1B8D"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C22D6">
        <w:rPr>
          <w:sz w:val="18"/>
        </w:rPr>
      </w:r>
      <w:r w:rsidR="002C22D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C22D6">
        <w:rPr>
          <w:sz w:val="18"/>
        </w:rPr>
      </w:r>
      <w:r w:rsidR="002C22D6">
        <w:rPr>
          <w:sz w:val="18"/>
        </w:rPr>
        <w:fldChar w:fldCharType="separate"/>
      </w:r>
      <w:r w:rsidR="001B7647">
        <w:rPr>
          <w:sz w:val="18"/>
        </w:rPr>
        <w:fldChar w:fldCharType="end"/>
      </w:r>
    </w:p>
    <w:p w14:paraId="2AD3D8F9" w14:textId="77777777" w:rsidR="00014C37" w:rsidRDefault="00014C37" w:rsidP="00014C37">
      <w:pPr>
        <w:rPr>
          <w:rFonts w:ascii="Arial" w:hAnsi="Arial" w:cs="Arial"/>
          <w:szCs w:val="24"/>
        </w:rPr>
      </w:pPr>
    </w:p>
    <w:p w14:paraId="1C379FE7" w14:textId="77777777" w:rsidR="00014C37" w:rsidRDefault="00014C37" w:rsidP="00014C37">
      <w:pPr>
        <w:rPr>
          <w:rFonts w:ascii="Arial" w:hAnsi="Arial" w:cs="Arial"/>
          <w:szCs w:val="24"/>
        </w:rPr>
      </w:pPr>
      <w:r>
        <w:rPr>
          <w:rFonts w:ascii="Arial" w:hAnsi="Arial" w:cs="Arial"/>
          <w:szCs w:val="24"/>
        </w:rPr>
        <w:t>If yes, please provide the date of issue.  Date:</w:t>
      </w:r>
    </w:p>
    <w:p w14:paraId="1CFE136C" w14:textId="77777777" w:rsidR="00014C37" w:rsidRDefault="00014C37" w:rsidP="00014C37">
      <w:pPr>
        <w:rPr>
          <w:rFonts w:ascii="Arial" w:hAnsi="Arial" w:cs="Arial"/>
          <w:szCs w:val="24"/>
        </w:rPr>
      </w:pPr>
    </w:p>
    <w:p w14:paraId="5A3BDA0B" w14:textId="77777777" w:rsidR="00014C37" w:rsidRDefault="00014C37" w:rsidP="00014C37">
      <w:pPr>
        <w:rPr>
          <w:rFonts w:ascii="Arial" w:hAnsi="Arial" w:cs="Arial"/>
          <w:szCs w:val="24"/>
        </w:rPr>
      </w:pPr>
      <w:r>
        <w:rPr>
          <w:rFonts w:ascii="Arial" w:hAnsi="Arial" w:cs="Arial"/>
          <w:szCs w:val="24"/>
        </w:rPr>
        <w:t xml:space="preserve">Insert your National Insurance Number:  </w:t>
      </w:r>
    </w:p>
    <w:p w14:paraId="4528C099" w14:textId="77777777"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14:paraId="16B5DBD3" w14:textId="77777777" w:rsidTr="001A02E3">
        <w:tc>
          <w:tcPr>
            <w:tcW w:w="534" w:type="dxa"/>
            <w:shd w:val="clear" w:color="auto" w:fill="auto"/>
          </w:tcPr>
          <w:p w14:paraId="477176F0" w14:textId="77777777" w:rsidR="00014C37" w:rsidRPr="001A02E3" w:rsidRDefault="00014C37" w:rsidP="00014C37">
            <w:pPr>
              <w:rPr>
                <w:rFonts w:ascii="Arial" w:hAnsi="Arial" w:cs="Arial"/>
                <w:szCs w:val="24"/>
              </w:rPr>
            </w:pPr>
          </w:p>
        </w:tc>
        <w:tc>
          <w:tcPr>
            <w:tcW w:w="567" w:type="dxa"/>
            <w:shd w:val="clear" w:color="auto" w:fill="auto"/>
          </w:tcPr>
          <w:p w14:paraId="66ECA85B" w14:textId="77777777" w:rsidR="00014C37" w:rsidRPr="001A02E3" w:rsidRDefault="00014C37" w:rsidP="00014C37">
            <w:pPr>
              <w:rPr>
                <w:rFonts w:ascii="Arial" w:hAnsi="Arial" w:cs="Arial"/>
                <w:szCs w:val="24"/>
              </w:rPr>
            </w:pPr>
          </w:p>
        </w:tc>
        <w:tc>
          <w:tcPr>
            <w:tcW w:w="567" w:type="dxa"/>
            <w:shd w:val="clear" w:color="auto" w:fill="auto"/>
          </w:tcPr>
          <w:p w14:paraId="20039CBA" w14:textId="77777777" w:rsidR="00014C37" w:rsidRPr="001A02E3" w:rsidRDefault="00014C37" w:rsidP="00014C37">
            <w:pPr>
              <w:rPr>
                <w:rFonts w:ascii="Arial" w:hAnsi="Arial" w:cs="Arial"/>
                <w:szCs w:val="24"/>
              </w:rPr>
            </w:pPr>
          </w:p>
        </w:tc>
        <w:tc>
          <w:tcPr>
            <w:tcW w:w="567" w:type="dxa"/>
            <w:shd w:val="clear" w:color="auto" w:fill="auto"/>
          </w:tcPr>
          <w:p w14:paraId="45A0541A" w14:textId="77777777" w:rsidR="00014C37" w:rsidRPr="001A02E3" w:rsidRDefault="00014C37" w:rsidP="00014C37">
            <w:pPr>
              <w:rPr>
                <w:rFonts w:ascii="Arial" w:hAnsi="Arial" w:cs="Arial"/>
                <w:szCs w:val="24"/>
              </w:rPr>
            </w:pPr>
          </w:p>
        </w:tc>
        <w:tc>
          <w:tcPr>
            <w:tcW w:w="567" w:type="dxa"/>
            <w:shd w:val="clear" w:color="auto" w:fill="auto"/>
          </w:tcPr>
          <w:p w14:paraId="32C73CB1" w14:textId="77777777" w:rsidR="00014C37" w:rsidRPr="001A02E3" w:rsidRDefault="00014C37" w:rsidP="00014C37">
            <w:pPr>
              <w:rPr>
                <w:rFonts w:ascii="Arial" w:hAnsi="Arial" w:cs="Arial"/>
                <w:szCs w:val="24"/>
              </w:rPr>
            </w:pPr>
          </w:p>
        </w:tc>
        <w:tc>
          <w:tcPr>
            <w:tcW w:w="567" w:type="dxa"/>
            <w:shd w:val="clear" w:color="auto" w:fill="auto"/>
          </w:tcPr>
          <w:p w14:paraId="20702493" w14:textId="77777777" w:rsidR="00014C37" w:rsidRPr="001A02E3" w:rsidRDefault="00014C37" w:rsidP="00014C37">
            <w:pPr>
              <w:rPr>
                <w:rFonts w:ascii="Arial" w:hAnsi="Arial" w:cs="Arial"/>
                <w:szCs w:val="24"/>
              </w:rPr>
            </w:pPr>
          </w:p>
        </w:tc>
        <w:tc>
          <w:tcPr>
            <w:tcW w:w="567" w:type="dxa"/>
            <w:shd w:val="clear" w:color="auto" w:fill="auto"/>
          </w:tcPr>
          <w:p w14:paraId="0937DFD1" w14:textId="77777777" w:rsidR="00014C37" w:rsidRPr="001A02E3" w:rsidRDefault="00014C37" w:rsidP="00014C37">
            <w:pPr>
              <w:rPr>
                <w:rFonts w:ascii="Arial" w:hAnsi="Arial" w:cs="Arial"/>
                <w:szCs w:val="24"/>
              </w:rPr>
            </w:pPr>
          </w:p>
        </w:tc>
        <w:tc>
          <w:tcPr>
            <w:tcW w:w="567" w:type="dxa"/>
            <w:shd w:val="clear" w:color="auto" w:fill="auto"/>
          </w:tcPr>
          <w:p w14:paraId="3F92022F" w14:textId="77777777" w:rsidR="00014C37" w:rsidRPr="001A02E3" w:rsidRDefault="00014C37" w:rsidP="00014C37">
            <w:pPr>
              <w:rPr>
                <w:rFonts w:ascii="Arial" w:hAnsi="Arial" w:cs="Arial"/>
                <w:szCs w:val="24"/>
              </w:rPr>
            </w:pPr>
          </w:p>
        </w:tc>
        <w:tc>
          <w:tcPr>
            <w:tcW w:w="567" w:type="dxa"/>
            <w:shd w:val="clear" w:color="auto" w:fill="auto"/>
          </w:tcPr>
          <w:p w14:paraId="5F6A93D2" w14:textId="77777777" w:rsidR="00014C37" w:rsidRPr="001A02E3" w:rsidRDefault="00014C37" w:rsidP="00014C37">
            <w:pPr>
              <w:rPr>
                <w:rFonts w:ascii="Arial" w:hAnsi="Arial" w:cs="Arial"/>
                <w:szCs w:val="24"/>
              </w:rPr>
            </w:pPr>
          </w:p>
        </w:tc>
      </w:tr>
    </w:tbl>
    <w:p w14:paraId="59BEDCC8" w14:textId="77777777" w:rsidR="00CE1C78" w:rsidRDefault="00CE1C78" w:rsidP="00014C37">
      <w:pPr>
        <w:rPr>
          <w:rFonts w:ascii="Arial" w:hAnsi="Arial" w:cs="Arial"/>
          <w:szCs w:val="24"/>
        </w:rPr>
      </w:pPr>
    </w:p>
    <w:p w14:paraId="0A28C82A"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5993AF20" w14:textId="77777777" w:rsidR="003C3C21" w:rsidRDefault="003C3C21" w:rsidP="00014C37">
      <w:pPr>
        <w:rPr>
          <w:rFonts w:ascii="Arial" w:hAnsi="Arial" w:cs="Arial"/>
          <w:szCs w:val="24"/>
        </w:rPr>
      </w:pPr>
    </w:p>
    <w:p w14:paraId="11B23D7D"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7DED963C" w14:textId="77777777" w:rsidR="000F4340" w:rsidRDefault="000F4340" w:rsidP="00014C37">
      <w:pPr>
        <w:rPr>
          <w:rFonts w:ascii="Arial" w:hAnsi="Arial" w:cs="Arial"/>
          <w:szCs w:val="24"/>
        </w:rPr>
      </w:pPr>
    </w:p>
    <w:p w14:paraId="1EA973FC"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65D34B82" w14:textId="77777777" w:rsidR="000F4340" w:rsidRDefault="000F4340" w:rsidP="00014C37">
      <w:pPr>
        <w:rPr>
          <w:rFonts w:ascii="Arial" w:hAnsi="Arial" w:cs="Arial"/>
          <w:szCs w:val="24"/>
        </w:rPr>
      </w:pPr>
    </w:p>
    <w:p w14:paraId="7604A692"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B7721E8"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4111"/>
        <w:gridCol w:w="1417"/>
        <w:gridCol w:w="1667"/>
      </w:tblGrid>
      <w:tr w:rsidR="000F4340" w:rsidRPr="001A02E3" w14:paraId="2B0E8B6D" w14:textId="77777777" w:rsidTr="001A02E3">
        <w:tc>
          <w:tcPr>
            <w:tcW w:w="3794" w:type="dxa"/>
            <w:shd w:val="clear" w:color="auto" w:fill="auto"/>
          </w:tcPr>
          <w:p w14:paraId="145C864B"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3C98A9E3"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47BA3D9C"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4EDA62D6"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13556EA7" w14:textId="77777777" w:rsidTr="001A02E3">
        <w:tc>
          <w:tcPr>
            <w:tcW w:w="3794" w:type="dxa"/>
            <w:shd w:val="clear" w:color="auto" w:fill="auto"/>
          </w:tcPr>
          <w:p w14:paraId="6807ACB6" w14:textId="77777777" w:rsidR="000F4340" w:rsidRPr="001A02E3" w:rsidRDefault="000F4340" w:rsidP="00014C37">
            <w:pPr>
              <w:rPr>
                <w:rFonts w:ascii="Arial" w:hAnsi="Arial" w:cs="Arial"/>
                <w:b/>
                <w:szCs w:val="24"/>
              </w:rPr>
            </w:pPr>
          </w:p>
        </w:tc>
        <w:tc>
          <w:tcPr>
            <w:tcW w:w="4111" w:type="dxa"/>
            <w:shd w:val="clear" w:color="auto" w:fill="auto"/>
          </w:tcPr>
          <w:p w14:paraId="0979B356" w14:textId="77777777" w:rsidR="000F4340" w:rsidRPr="001A02E3" w:rsidRDefault="000F4340" w:rsidP="00014C37">
            <w:pPr>
              <w:rPr>
                <w:rFonts w:ascii="Arial" w:hAnsi="Arial" w:cs="Arial"/>
                <w:b/>
                <w:szCs w:val="24"/>
              </w:rPr>
            </w:pPr>
          </w:p>
        </w:tc>
        <w:tc>
          <w:tcPr>
            <w:tcW w:w="1417" w:type="dxa"/>
            <w:shd w:val="clear" w:color="auto" w:fill="auto"/>
          </w:tcPr>
          <w:p w14:paraId="1CE1AF54" w14:textId="77777777" w:rsidR="000F4340" w:rsidRPr="001A02E3" w:rsidRDefault="000F4340" w:rsidP="00014C37">
            <w:pPr>
              <w:rPr>
                <w:rFonts w:ascii="Arial" w:hAnsi="Arial" w:cs="Arial"/>
                <w:b/>
                <w:szCs w:val="24"/>
              </w:rPr>
            </w:pPr>
          </w:p>
        </w:tc>
        <w:tc>
          <w:tcPr>
            <w:tcW w:w="1667" w:type="dxa"/>
            <w:shd w:val="clear" w:color="auto" w:fill="auto"/>
          </w:tcPr>
          <w:p w14:paraId="190FEF20" w14:textId="77777777" w:rsidR="000F4340" w:rsidRPr="001A02E3" w:rsidRDefault="000F4340" w:rsidP="00014C37">
            <w:pPr>
              <w:rPr>
                <w:rFonts w:ascii="Arial" w:hAnsi="Arial" w:cs="Arial"/>
                <w:b/>
                <w:szCs w:val="24"/>
              </w:rPr>
            </w:pPr>
          </w:p>
        </w:tc>
      </w:tr>
      <w:tr w:rsidR="000F4340" w:rsidRPr="001A02E3" w14:paraId="1381A26F" w14:textId="77777777" w:rsidTr="001A02E3">
        <w:tc>
          <w:tcPr>
            <w:tcW w:w="3794" w:type="dxa"/>
            <w:shd w:val="clear" w:color="auto" w:fill="auto"/>
          </w:tcPr>
          <w:p w14:paraId="4F82AFD8" w14:textId="77777777" w:rsidR="000F4340" w:rsidRPr="001A02E3" w:rsidRDefault="000F4340" w:rsidP="00014C37">
            <w:pPr>
              <w:rPr>
                <w:rFonts w:ascii="Arial" w:hAnsi="Arial" w:cs="Arial"/>
                <w:b/>
                <w:szCs w:val="24"/>
              </w:rPr>
            </w:pPr>
          </w:p>
        </w:tc>
        <w:tc>
          <w:tcPr>
            <w:tcW w:w="4111" w:type="dxa"/>
            <w:shd w:val="clear" w:color="auto" w:fill="auto"/>
          </w:tcPr>
          <w:p w14:paraId="63A0CDA1" w14:textId="77777777" w:rsidR="000F4340" w:rsidRPr="001A02E3" w:rsidRDefault="000F4340" w:rsidP="00014C37">
            <w:pPr>
              <w:rPr>
                <w:rFonts w:ascii="Arial" w:hAnsi="Arial" w:cs="Arial"/>
                <w:b/>
                <w:szCs w:val="24"/>
              </w:rPr>
            </w:pPr>
          </w:p>
        </w:tc>
        <w:tc>
          <w:tcPr>
            <w:tcW w:w="1417" w:type="dxa"/>
            <w:shd w:val="clear" w:color="auto" w:fill="auto"/>
          </w:tcPr>
          <w:p w14:paraId="2AFD835D" w14:textId="77777777" w:rsidR="000F4340" w:rsidRPr="001A02E3" w:rsidRDefault="000F4340" w:rsidP="00014C37">
            <w:pPr>
              <w:rPr>
                <w:rFonts w:ascii="Arial" w:hAnsi="Arial" w:cs="Arial"/>
                <w:b/>
                <w:szCs w:val="24"/>
              </w:rPr>
            </w:pPr>
          </w:p>
        </w:tc>
        <w:tc>
          <w:tcPr>
            <w:tcW w:w="1667" w:type="dxa"/>
            <w:shd w:val="clear" w:color="auto" w:fill="auto"/>
          </w:tcPr>
          <w:p w14:paraId="5AA55383" w14:textId="77777777" w:rsidR="000F4340" w:rsidRPr="001A02E3" w:rsidRDefault="000F4340" w:rsidP="00014C37">
            <w:pPr>
              <w:rPr>
                <w:rFonts w:ascii="Arial" w:hAnsi="Arial" w:cs="Arial"/>
                <w:b/>
                <w:szCs w:val="24"/>
              </w:rPr>
            </w:pPr>
          </w:p>
        </w:tc>
      </w:tr>
      <w:tr w:rsidR="000F4340" w:rsidRPr="001A02E3" w14:paraId="62B286BB" w14:textId="77777777" w:rsidTr="001A02E3">
        <w:tc>
          <w:tcPr>
            <w:tcW w:w="3794" w:type="dxa"/>
            <w:shd w:val="clear" w:color="auto" w:fill="auto"/>
          </w:tcPr>
          <w:p w14:paraId="6F4127A1" w14:textId="77777777" w:rsidR="000F4340" w:rsidRPr="001A02E3" w:rsidRDefault="000F4340" w:rsidP="00014C37">
            <w:pPr>
              <w:rPr>
                <w:rFonts w:ascii="Arial" w:hAnsi="Arial" w:cs="Arial"/>
                <w:b/>
                <w:szCs w:val="24"/>
              </w:rPr>
            </w:pPr>
          </w:p>
        </w:tc>
        <w:tc>
          <w:tcPr>
            <w:tcW w:w="4111" w:type="dxa"/>
            <w:shd w:val="clear" w:color="auto" w:fill="auto"/>
          </w:tcPr>
          <w:p w14:paraId="319A4B3E" w14:textId="77777777" w:rsidR="000F4340" w:rsidRPr="001A02E3" w:rsidRDefault="000F4340" w:rsidP="00014C37">
            <w:pPr>
              <w:rPr>
                <w:rFonts w:ascii="Arial" w:hAnsi="Arial" w:cs="Arial"/>
                <w:b/>
                <w:szCs w:val="24"/>
              </w:rPr>
            </w:pPr>
          </w:p>
        </w:tc>
        <w:tc>
          <w:tcPr>
            <w:tcW w:w="1417" w:type="dxa"/>
            <w:shd w:val="clear" w:color="auto" w:fill="auto"/>
          </w:tcPr>
          <w:p w14:paraId="074557D4" w14:textId="77777777" w:rsidR="000F4340" w:rsidRPr="001A02E3" w:rsidRDefault="000F4340" w:rsidP="00014C37">
            <w:pPr>
              <w:rPr>
                <w:rFonts w:ascii="Arial" w:hAnsi="Arial" w:cs="Arial"/>
                <w:b/>
                <w:szCs w:val="24"/>
              </w:rPr>
            </w:pPr>
          </w:p>
        </w:tc>
        <w:tc>
          <w:tcPr>
            <w:tcW w:w="1667" w:type="dxa"/>
            <w:shd w:val="clear" w:color="auto" w:fill="auto"/>
          </w:tcPr>
          <w:p w14:paraId="0A470C60" w14:textId="77777777" w:rsidR="000F4340" w:rsidRPr="001A02E3" w:rsidRDefault="000F4340" w:rsidP="00014C37">
            <w:pPr>
              <w:rPr>
                <w:rFonts w:ascii="Arial" w:hAnsi="Arial" w:cs="Arial"/>
                <w:b/>
                <w:szCs w:val="24"/>
              </w:rPr>
            </w:pPr>
          </w:p>
        </w:tc>
      </w:tr>
      <w:tr w:rsidR="000F4340" w:rsidRPr="001A02E3" w14:paraId="36A36AC5" w14:textId="77777777" w:rsidTr="001A02E3">
        <w:tc>
          <w:tcPr>
            <w:tcW w:w="3794" w:type="dxa"/>
            <w:shd w:val="clear" w:color="auto" w:fill="auto"/>
          </w:tcPr>
          <w:p w14:paraId="75E79530" w14:textId="77777777" w:rsidR="000F4340" w:rsidRPr="001A02E3" w:rsidRDefault="000F4340" w:rsidP="00014C37">
            <w:pPr>
              <w:rPr>
                <w:rFonts w:ascii="Arial" w:hAnsi="Arial" w:cs="Arial"/>
                <w:b/>
                <w:szCs w:val="24"/>
              </w:rPr>
            </w:pPr>
          </w:p>
        </w:tc>
        <w:tc>
          <w:tcPr>
            <w:tcW w:w="4111" w:type="dxa"/>
            <w:shd w:val="clear" w:color="auto" w:fill="auto"/>
          </w:tcPr>
          <w:p w14:paraId="505349CC" w14:textId="77777777" w:rsidR="000F4340" w:rsidRPr="001A02E3" w:rsidRDefault="000F4340" w:rsidP="00014C37">
            <w:pPr>
              <w:rPr>
                <w:rFonts w:ascii="Arial" w:hAnsi="Arial" w:cs="Arial"/>
                <w:b/>
                <w:szCs w:val="24"/>
              </w:rPr>
            </w:pPr>
          </w:p>
        </w:tc>
        <w:tc>
          <w:tcPr>
            <w:tcW w:w="1417" w:type="dxa"/>
            <w:shd w:val="clear" w:color="auto" w:fill="auto"/>
          </w:tcPr>
          <w:p w14:paraId="2642FE96" w14:textId="77777777" w:rsidR="000F4340" w:rsidRPr="001A02E3" w:rsidRDefault="000F4340" w:rsidP="00014C37">
            <w:pPr>
              <w:rPr>
                <w:rFonts w:ascii="Arial" w:hAnsi="Arial" w:cs="Arial"/>
                <w:b/>
                <w:szCs w:val="24"/>
              </w:rPr>
            </w:pPr>
          </w:p>
        </w:tc>
        <w:tc>
          <w:tcPr>
            <w:tcW w:w="1667" w:type="dxa"/>
            <w:shd w:val="clear" w:color="auto" w:fill="auto"/>
          </w:tcPr>
          <w:p w14:paraId="732D9469" w14:textId="77777777" w:rsidR="000F4340" w:rsidRPr="001A02E3" w:rsidRDefault="000F4340" w:rsidP="00014C37">
            <w:pPr>
              <w:rPr>
                <w:rFonts w:ascii="Arial" w:hAnsi="Arial" w:cs="Arial"/>
                <w:b/>
                <w:szCs w:val="24"/>
              </w:rPr>
            </w:pPr>
          </w:p>
        </w:tc>
      </w:tr>
      <w:tr w:rsidR="000F4340" w:rsidRPr="001A02E3" w14:paraId="6E0EB5B6" w14:textId="77777777" w:rsidTr="001A02E3">
        <w:tc>
          <w:tcPr>
            <w:tcW w:w="3794" w:type="dxa"/>
            <w:shd w:val="clear" w:color="auto" w:fill="auto"/>
          </w:tcPr>
          <w:p w14:paraId="3643CD53" w14:textId="77777777" w:rsidR="000F4340" w:rsidRPr="001A02E3" w:rsidRDefault="000F4340" w:rsidP="00014C37">
            <w:pPr>
              <w:rPr>
                <w:rFonts w:ascii="Arial" w:hAnsi="Arial" w:cs="Arial"/>
                <w:b/>
                <w:szCs w:val="24"/>
              </w:rPr>
            </w:pPr>
          </w:p>
        </w:tc>
        <w:tc>
          <w:tcPr>
            <w:tcW w:w="4111" w:type="dxa"/>
            <w:shd w:val="clear" w:color="auto" w:fill="auto"/>
          </w:tcPr>
          <w:p w14:paraId="6228C71C" w14:textId="77777777" w:rsidR="000F4340" w:rsidRPr="001A02E3" w:rsidRDefault="000F4340" w:rsidP="00014C37">
            <w:pPr>
              <w:rPr>
                <w:rFonts w:ascii="Arial" w:hAnsi="Arial" w:cs="Arial"/>
                <w:b/>
                <w:szCs w:val="24"/>
              </w:rPr>
            </w:pPr>
          </w:p>
        </w:tc>
        <w:tc>
          <w:tcPr>
            <w:tcW w:w="1417" w:type="dxa"/>
            <w:shd w:val="clear" w:color="auto" w:fill="auto"/>
          </w:tcPr>
          <w:p w14:paraId="516B74D5" w14:textId="77777777" w:rsidR="000F4340" w:rsidRPr="001A02E3" w:rsidRDefault="000F4340" w:rsidP="00014C37">
            <w:pPr>
              <w:rPr>
                <w:rFonts w:ascii="Arial" w:hAnsi="Arial" w:cs="Arial"/>
                <w:b/>
                <w:szCs w:val="24"/>
              </w:rPr>
            </w:pPr>
          </w:p>
        </w:tc>
        <w:tc>
          <w:tcPr>
            <w:tcW w:w="1667" w:type="dxa"/>
            <w:shd w:val="clear" w:color="auto" w:fill="auto"/>
          </w:tcPr>
          <w:p w14:paraId="226DEC4B" w14:textId="77777777" w:rsidR="000F4340" w:rsidRPr="001A02E3" w:rsidRDefault="000F4340" w:rsidP="00014C37">
            <w:pPr>
              <w:rPr>
                <w:rFonts w:ascii="Arial" w:hAnsi="Arial" w:cs="Arial"/>
                <w:b/>
                <w:szCs w:val="24"/>
              </w:rPr>
            </w:pPr>
          </w:p>
        </w:tc>
      </w:tr>
      <w:tr w:rsidR="000F4340" w:rsidRPr="001A02E3" w14:paraId="5D0FB573" w14:textId="77777777" w:rsidTr="001A02E3">
        <w:tc>
          <w:tcPr>
            <w:tcW w:w="3794" w:type="dxa"/>
            <w:shd w:val="clear" w:color="auto" w:fill="auto"/>
          </w:tcPr>
          <w:p w14:paraId="455DF75C" w14:textId="77777777" w:rsidR="000F4340" w:rsidRPr="001A02E3" w:rsidRDefault="000F4340" w:rsidP="00014C37">
            <w:pPr>
              <w:rPr>
                <w:rFonts w:ascii="Arial" w:hAnsi="Arial" w:cs="Arial"/>
                <w:b/>
                <w:szCs w:val="24"/>
              </w:rPr>
            </w:pPr>
          </w:p>
        </w:tc>
        <w:tc>
          <w:tcPr>
            <w:tcW w:w="4111" w:type="dxa"/>
            <w:shd w:val="clear" w:color="auto" w:fill="auto"/>
          </w:tcPr>
          <w:p w14:paraId="40E76228" w14:textId="77777777" w:rsidR="000F4340" w:rsidRPr="001A02E3" w:rsidRDefault="000F4340" w:rsidP="00014C37">
            <w:pPr>
              <w:rPr>
                <w:rFonts w:ascii="Arial" w:hAnsi="Arial" w:cs="Arial"/>
                <w:b/>
                <w:szCs w:val="24"/>
              </w:rPr>
            </w:pPr>
          </w:p>
        </w:tc>
        <w:tc>
          <w:tcPr>
            <w:tcW w:w="1417" w:type="dxa"/>
            <w:shd w:val="clear" w:color="auto" w:fill="auto"/>
          </w:tcPr>
          <w:p w14:paraId="07AD7B4A" w14:textId="77777777" w:rsidR="000F4340" w:rsidRPr="001A02E3" w:rsidRDefault="000F4340" w:rsidP="00014C37">
            <w:pPr>
              <w:rPr>
                <w:rFonts w:ascii="Arial" w:hAnsi="Arial" w:cs="Arial"/>
                <w:b/>
                <w:szCs w:val="24"/>
              </w:rPr>
            </w:pPr>
          </w:p>
        </w:tc>
        <w:tc>
          <w:tcPr>
            <w:tcW w:w="1667" w:type="dxa"/>
            <w:shd w:val="clear" w:color="auto" w:fill="auto"/>
          </w:tcPr>
          <w:p w14:paraId="255F88CC" w14:textId="77777777" w:rsidR="000F4340" w:rsidRPr="001A02E3" w:rsidRDefault="000F4340" w:rsidP="00014C37">
            <w:pPr>
              <w:rPr>
                <w:rFonts w:ascii="Arial" w:hAnsi="Arial" w:cs="Arial"/>
                <w:b/>
                <w:szCs w:val="24"/>
              </w:rPr>
            </w:pPr>
          </w:p>
        </w:tc>
      </w:tr>
      <w:tr w:rsidR="000F4340" w:rsidRPr="001A02E3" w14:paraId="4C3F420C" w14:textId="77777777" w:rsidTr="001A02E3">
        <w:tc>
          <w:tcPr>
            <w:tcW w:w="3794" w:type="dxa"/>
            <w:shd w:val="clear" w:color="auto" w:fill="auto"/>
          </w:tcPr>
          <w:p w14:paraId="3EB0F796" w14:textId="77777777" w:rsidR="000F4340" w:rsidRPr="001A02E3" w:rsidRDefault="000F4340" w:rsidP="00014C37">
            <w:pPr>
              <w:rPr>
                <w:rFonts w:ascii="Arial" w:hAnsi="Arial" w:cs="Arial"/>
                <w:b/>
                <w:szCs w:val="24"/>
              </w:rPr>
            </w:pPr>
          </w:p>
        </w:tc>
        <w:tc>
          <w:tcPr>
            <w:tcW w:w="4111" w:type="dxa"/>
            <w:shd w:val="clear" w:color="auto" w:fill="auto"/>
          </w:tcPr>
          <w:p w14:paraId="2617042B" w14:textId="77777777" w:rsidR="000F4340" w:rsidRPr="001A02E3" w:rsidRDefault="000F4340" w:rsidP="00014C37">
            <w:pPr>
              <w:rPr>
                <w:rFonts w:ascii="Arial" w:hAnsi="Arial" w:cs="Arial"/>
                <w:b/>
                <w:szCs w:val="24"/>
              </w:rPr>
            </w:pPr>
          </w:p>
        </w:tc>
        <w:tc>
          <w:tcPr>
            <w:tcW w:w="1417" w:type="dxa"/>
            <w:shd w:val="clear" w:color="auto" w:fill="auto"/>
          </w:tcPr>
          <w:p w14:paraId="5C07B4D2" w14:textId="77777777" w:rsidR="000F4340" w:rsidRPr="001A02E3" w:rsidRDefault="000F4340" w:rsidP="00014C37">
            <w:pPr>
              <w:rPr>
                <w:rFonts w:ascii="Arial" w:hAnsi="Arial" w:cs="Arial"/>
                <w:b/>
                <w:szCs w:val="24"/>
              </w:rPr>
            </w:pPr>
          </w:p>
        </w:tc>
        <w:tc>
          <w:tcPr>
            <w:tcW w:w="1667" w:type="dxa"/>
            <w:shd w:val="clear" w:color="auto" w:fill="auto"/>
          </w:tcPr>
          <w:p w14:paraId="2EB0B5E8" w14:textId="77777777" w:rsidR="000F4340" w:rsidRPr="001A02E3" w:rsidRDefault="000F4340" w:rsidP="00014C37">
            <w:pPr>
              <w:rPr>
                <w:rFonts w:ascii="Arial" w:hAnsi="Arial" w:cs="Arial"/>
                <w:b/>
                <w:szCs w:val="24"/>
              </w:rPr>
            </w:pPr>
          </w:p>
        </w:tc>
      </w:tr>
      <w:tr w:rsidR="00A326B1" w:rsidRPr="001A02E3" w14:paraId="48F66101" w14:textId="77777777" w:rsidTr="001A02E3">
        <w:tc>
          <w:tcPr>
            <w:tcW w:w="3794" w:type="dxa"/>
            <w:shd w:val="clear" w:color="auto" w:fill="auto"/>
          </w:tcPr>
          <w:p w14:paraId="31D5AC1D" w14:textId="77777777" w:rsidR="00A326B1" w:rsidRPr="001A02E3" w:rsidRDefault="00A326B1" w:rsidP="00014C37">
            <w:pPr>
              <w:rPr>
                <w:rFonts w:ascii="Arial" w:hAnsi="Arial" w:cs="Arial"/>
                <w:b/>
                <w:szCs w:val="24"/>
              </w:rPr>
            </w:pPr>
          </w:p>
        </w:tc>
        <w:tc>
          <w:tcPr>
            <w:tcW w:w="4111" w:type="dxa"/>
            <w:shd w:val="clear" w:color="auto" w:fill="auto"/>
          </w:tcPr>
          <w:p w14:paraId="6D38A1A2" w14:textId="77777777" w:rsidR="00A326B1" w:rsidRPr="001A02E3" w:rsidRDefault="00A326B1" w:rsidP="00014C37">
            <w:pPr>
              <w:rPr>
                <w:rFonts w:ascii="Arial" w:hAnsi="Arial" w:cs="Arial"/>
                <w:b/>
                <w:szCs w:val="24"/>
              </w:rPr>
            </w:pPr>
          </w:p>
        </w:tc>
        <w:tc>
          <w:tcPr>
            <w:tcW w:w="1417" w:type="dxa"/>
            <w:shd w:val="clear" w:color="auto" w:fill="auto"/>
          </w:tcPr>
          <w:p w14:paraId="309DC089" w14:textId="77777777" w:rsidR="00A326B1" w:rsidRPr="001A02E3" w:rsidRDefault="00A326B1" w:rsidP="00014C37">
            <w:pPr>
              <w:rPr>
                <w:rFonts w:ascii="Arial" w:hAnsi="Arial" w:cs="Arial"/>
                <w:b/>
                <w:szCs w:val="24"/>
              </w:rPr>
            </w:pPr>
          </w:p>
        </w:tc>
        <w:tc>
          <w:tcPr>
            <w:tcW w:w="1667" w:type="dxa"/>
            <w:shd w:val="clear" w:color="auto" w:fill="auto"/>
          </w:tcPr>
          <w:p w14:paraId="2EF004D6" w14:textId="77777777" w:rsidR="00A326B1" w:rsidRPr="001A02E3" w:rsidRDefault="00A326B1" w:rsidP="00014C37">
            <w:pPr>
              <w:rPr>
                <w:rFonts w:ascii="Arial" w:hAnsi="Arial" w:cs="Arial"/>
                <w:b/>
                <w:szCs w:val="24"/>
              </w:rPr>
            </w:pPr>
          </w:p>
        </w:tc>
      </w:tr>
      <w:tr w:rsidR="00A326B1" w:rsidRPr="001A02E3" w14:paraId="0383B50B" w14:textId="77777777" w:rsidTr="001A02E3">
        <w:tc>
          <w:tcPr>
            <w:tcW w:w="3794" w:type="dxa"/>
            <w:shd w:val="clear" w:color="auto" w:fill="auto"/>
          </w:tcPr>
          <w:p w14:paraId="2EF44658" w14:textId="77777777" w:rsidR="00A326B1" w:rsidRPr="001A02E3" w:rsidRDefault="00A326B1" w:rsidP="00014C37">
            <w:pPr>
              <w:rPr>
                <w:rFonts w:ascii="Arial" w:hAnsi="Arial" w:cs="Arial"/>
                <w:b/>
                <w:szCs w:val="24"/>
              </w:rPr>
            </w:pPr>
          </w:p>
        </w:tc>
        <w:tc>
          <w:tcPr>
            <w:tcW w:w="4111" w:type="dxa"/>
            <w:shd w:val="clear" w:color="auto" w:fill="auto"/>
          </w:tcPr>
          <w:p w14:paraId="6C3B75C8" w14:textId="77777777" w:rsidR="00A326B1" w:rsidRPr="001A02E3" w:rsidRDefault="00A326B1" w:rsidP="00014C37">
            <w:pPr>
              <w:rPr>
                <w:rFonts w:ascii="Arial" w:hAnsi="Arial" w:cs="Arial"/>
                <w:b/>
                <w:szCs w:val="24"/>
              </w:rPr>
            </w:pPr>
          </w:p>
        </w:tc>
        <w:tc>
          <w:tcPr>
            <w:tcW w:w="1417" w:type="dxa"/>
            <w:shd w:val="clear" w:color="auto" w:fill="auto"/>
          </w:tcPr>
          <w:p w14:paraId="4022755D" w14:textId="77777777" w:rsidR="00A326B1" w:rsidRPr="001A02E3" w:rsidRDefault="00A326B1" w:rsidP="00014C37">
            <w:pPr>
              <w:rPr>
                <w:rFonts w:ascii="Arial" w:hAnsi="Arial" w:cs="Arial"/>
                <w:b/>
                <w:szCs w:val="24"/>
              </w:rPr>
            </w:pPr>
          </w:p>
        </w:tc>
        <w:tc>
          <w:tcPr>
            <w:tcW w:w="1667" w:type="dxa"/>
            <w:shd w:val="clear" w:color="auto" w:fill="auto"/>
          </w:tcPr>
          <w:p w14:paraId="04FD466F" w14:textId="77777777" w:rsidR="00A326B1" w:rsidRPr="001A02E3" w:rsidRDefault="00A326B1" w:rsidP="00014C37">
            <w:pPr>
              <w:rPr>
                <w:rFonts w:ascii="Arial" w:hAnsi="Arial" w:cs="Arial"/>
                <w:b/>
                <w:szCs w:val="24"/>
              </w:rPr>
            </w:pPr>
          </w:p>
        </w:tc>
      </w:tr>
      <w:tr w:rsidR="001B7647" w:rsidRPr="001A02E3" w14:paraId="4DC74938" w14:textId="77777777" w:rsidTr="001A02E3">
        <w:tc>
          <w:tcPr>
            <w:tcW w:w="3794" w:type="dxa"/>
            <w:shd w:val="clear" w:color="auto" w:fill="auto"/>
          </w:tcPr>
          <w:p w14:paraId="6EC51A9F" w14:textId="77777777" w:rsidR="001B7647" w:rsidRPr="001A02E3" w:rsidRDefault="001B7647" w:rsidP="00014C37">
            <w:pPr>
              <w:rPr>
                <w:rFonts w:ascii="Arial" w:hAnsi="Arial" w:cs="Arial"/>
                <w:b/>
                <w:szCs w:val="24"/>
              </w:rPr>
            </w:pPr>
          </w:p>
        </w:tc>
        <w:tc>
          <w:tcPr>
            <w:tcW w:w="4111" w:type="dxa"/>
            <w:shd w:val="clear" w:color="auto" w:fill="auto"/>
          </w:tcPr>
          <w:p w14:paraId="1A9B255F" w14:textId="77777777" w:rsidR="001B7647" w:rsidRPr="001A02E3" w:rsidRDefault="001B7647" w:rsidP="00014C37">
            <w:pPr>
              <w:rPr>
                <w:rFonts w:ascii="Arial" w:hAnsi="Arial" w:cs="Arial"/>
                <w:b/>
                <w:szCs w:val="24"/>
              </w:rPr>
            </w:pPr>
          </w:p>
        </w:tc>
        <w:tc>
          <w:tcPr>
            <w:tcW w:w="1417" w:type="dxa"/>
            <w:shd w:val="clear" w:color="auto" w:fill="auto"/>
          </w:tcPr>
          <w:p w14:paraId="4CF57EA9" w14:textId="77777777" w:rsidR="001B7647" w:rsidRPr="001A02E3" w:rsidRDefault="001B7647" w:rsidP="00014C37">
            <w:pPr>
              <w:rPr>
                <w:rFonts w:ascii="Arial" w:hAnsi="Arial" w:cs="Arial"/>
                <w:b/>
                <w:szCs w:val="24"/>
              </w:rPr>
            </w:pPr>
          </w:p>
        </w:tc>
        <w:tc>
          <w:tcPr>
            <w:tcW w:w="1667" w:type="dxa"/>
            <w:shd w:val="clear" w:color="auto" w:fill="auto"/>
          </w:tcPr>
          <w:p w14:paraId="0108E860" w14:textId="77777777" w:rsidR="001B7647" w:rsidRPr="001A02E3" w:rsidRDefault="001B7647" w:rsidP="00014C37">
            <w:pPr>
              <w:rPr>
                <w:rFonts w:ascii="Arial" w:hAnsi="Arial" w:cs="Arial"/>
                <w:b/>
                <w:szCs w:val="24"/>
              </w:rPr>
            </w:pPr>
          </w:p>
        </w:tc>
      </w:tr>
      <w:tr w:rsidR="001B7647" w:rsidRPr="001A02E3" w14:paraId="7B5AA1E1" w14:textId="77777777" w:rsidTr="001A02E3">
        <w:tc>
          <w:tcPr>
            <w:tcW w:w="3794" w:type="dxa"/>
            <w:shd w:val="clear" w:color="auto" w:fill="auto"/>
          </w:tcPr>
          <w:p w14:paraId="7150D8D6" w14:textId="77777777" w:rsidR="001B7647" w:rsidRPr="001A02E3" w:rsidRDefault="001B7647" w:rsidP="00014C37">
            <w:pPr>
              <w:rPr>
                <w:rFonts w:ascii="Arial" w:hAnsi="Arial" w:cs="Arial"/>
                <w:b/>
                <w:szCs w:val="24"/>
              </w:rPr>
            </w:pPr>
          </w:p>
        </w:tc>
        <w:tc>
          <w:tcPr>
            <w:tcW w:w="4111" w:type="dxa"/>
            <w:shd w:val="clear" w:color="auto" w:fill="auto"/>
          </w:tcPr>
          <w:p w14:paraId="459B79D6" w14:textId="77777777" w:rsidR="001B7647" w:rsidRPr="001A02E3" w:rsidRDefault="001B7647" w:rsidP="00014C37">
            <w:pPr>
              <w:rPr>
                <w:rFonts w:ascii="Arial" w:hAnsi="Arial" w:cs="Arial"/>
                <w:b/>
                <w:szCs w:val="24"/>
              </w:rPr>
            </w:pPr>
          </w:p>
        </w:tc>
        <w:tc>
          <w:tcPr>
            <w:tcW w:w="1417" w:type="dxa"/>
            <w:shd w:val="clear" w:color="auto" w:fill="auto"/>
          </w:tcPr>
          <w:p w14:paraId="789DD663" w14:textId="77777777" w:rsidR="001B7647" w:rsidRPr="001A02E3" w:rsidRDefault="001B7647" w:rsidP="00014C37">
            <w:pPr>
              <w:rPr>
                <w:rFonts w:ascii="Arial" w:hAnsi="Arial" w:cs="Arial"/>
                <w:b/>
                <w:szCs w:val="24"/>
              </w:rPr>
            </w:pPr>
          </w:p>
        </w:tc>
        <w:tc>
          <w:tcPr>
            <w:tcW w:w="1667" w:type="dxa"/>
            <w:shd w:val="clear" w:color="auto" w:fill="auto"/>
          </w:tcPr>
          <w:p w14:paraId="5A369763" w14:textId="77777777" w:rsidR="001B7647" w:rsidRPr="001A02E3" w:rsidRDefault="001B7647" w:rsidP="00014C37">
            <w:pPr>
              <w:rPr>
                <w:rFonts w:ascii="Arial" w:hAnsi="Arial" w:cs="Arial"/>
                <w:b/>
                <w:szCs w:val="24"/>
              </w:rPr>
            </w:pPr>
          </w:p>
        </w:tc>
      </w:tr>
      <w:tr w:rsidR="001B7647" w:rsidRPr="001A02E3" w14:paraId="55C2DD4E" w14:textId="77777777" w:rsidTr="001A02E3">
        <w:tc>
          <w:tcPr>
            <w:tcW w:w="3794" w:type="dxa"/>
            <w:shd w:val="clear" w:color="auto" w:fill="auto"/>
          </w:tcPr>
          <w:p w14:paraId="5F012AAD" w14:textId="77777777" w:rsidR="001B7647" w:rsidRPr="001A02E3" w:rsidRDefault="001B7647" w:rsidP="00014C37">
            <w:pPr>
              <w:rPr>
                <w:rFonts w:ascii="Arial" w:hAnsi="Arial" w:cs="Arial"/>
                <w:b/>
                <w:szCs w:val="24"/>
              </w:rPr>
            </w:pPr>
          </w:p>
        </w:tc>
        <w:tc>
          <w:tcPr>
            <w:tcW w:w="4111" w:type="dxa"/>
            <w:shd w:val="clear" w:color="auto" w:fill="auto"/>
          </w:tcPr>
          <w:p w14:paraId="4ACF0517" w14:textId="77777777" w:rsidR="001B7647" w:rsidRPr="001A02E3" w:rsidRDefault="001B7647" w:rsidP="00014C37">
            <w:pPr>
              <w:rPr>
                <w:rFonts w:ascii="Arial" w:hAnsi="Arial" w:cs="Arial"/>
                <w:b/>
                <w:szCs w:val="24"/>
              </w:rPr>
            </w:pPr>
          </w:p>
        </w:tc>
        <w:tc>
          <w:tcPr>
            <w:tcW w:w="1417" w:type="dxa"/>
            <w:shd w:val="clear" w:color="auto" w:fill="auto"/>
          </w:tcPr>
          <w:p w14:paraId="03031FD2" w14:textId="77777777" w:rsidR="001B7647" w:rsidRPr="001A02E3" w:rsidRDefault="001B7647" w:rsidP="00014C37">
            <w:pPr>
              <w:rPr>
                <w:rFonts w:ascii="Arial" w:hAnsi="Arial" w:cs="Arial"/>
                <w:b/>
                <w:szCs w:val="24"/>
              </w:rPr>
            </w:pPr>
          </w:p>
        </w:tc>
        <w:tc>
          <w:tcPr>
            <w:tcW w:w="1667" w:type="dxa"/>
            <w:shd w:val="clear" w:color="auto" w:fill="auto"/>
          </w:tcPr>
          <w:p w14:paraId="29E87450" w14:textId="77777777" w:rsidR="001B7647" w:rsidRPr="001A02E3" w:rsidRDefault="001B7647" w:rsidP="00014C37">
            <w:pPr>
              <w:rPr>
                <w:rFonts w:ascii="Arial" w:hAnsi="Arial" w:cs="Arial"/>
                <w:b/>
                <w:szCs w:val="24"/>
              </w:rPr>
            </w:pPr>
          </w:p>
        </w:tc>
      </w:tr>
      <w:tr w:rsidR="001B7647" w:rsidRPr="001A02E3" w14:paraId="603AEB19" w14:textId="77777777" w:rsidTr="001A02E3">
        <w:tc>
          <w:tcPr>
            <w:tcW w:w="3794" w:type="dxa"/>
            <w:shd w:val="clear" w:color="auto" w:fill="auto"/>
          </w:tcPr>
          <w:p w14:paraId="2FB0EBAE" w14:textId="77777777" w:rsidR="001B7647" w:rsidRPr="001A02E3" w:rsidRDefault="001B7647" w:rsidP="00014C37">
            <w:pPr>
              <w:rPr>
                <w:rFonts w:ascii="Arial" w:hAnsi="Arial" w:cs="Arial"/>
                <w:b/>
                <w:szCs w:val="24"/>
              </w:rPr>
            </w:pPr>
          </w:p>
        </w:tc>
        <w:tc>
          <w:tcPr>
            <w:tcW w:w="4111" w:type="dxa"/>
            <w:shd w:val="clear" w:color="auto" w:fill="auto"/>
          </w:tcPr>
          <w:p w14:paraId="314E2CBB" w14:textId="77777777" w:rsidR="001B7647" w:rsidRPr="001A02E3" w:rsidRDefault="001B7647" w:rsidP="00014C37">
            <w:pPr>
              <w:rPr>
                <w:rFonts w:ascii="Arial" w:hAnsi="Arial" w:cs="Arial"/>
                <w:b/>
                <w:szCs w:val="24"/>
              </w:rPr>
            </w:pPr>
          </w:p>
        </w:tc>
        <w:tc>
          <w:tcPr>
            <w:tcW w:w="1417" w:type="dxa"/>
            <w:shd w:val="clear" w:color="auto" w:fill="auto"/>
          </w:tcPr>
          <w:p w14:paraId="1F16D674" w14:textId="77777777" w:rsidR="001B7647" w:rsidRPr="001A02E3" w:rsidRDefault="001B7647" w:rsidP="00014C37">
            <w:pPr>
              <w:rPr>
                <w:rFonts w:ascii="Arial" w:hAnsi="Arial" w:cs="Arial"/>
                <w:b/>
                <w:szCs w:val="24"/>
              </w:rPr>
            </w:pPr>
          </w:p>
        </w:tc>
        <w:tc>
          <w:tcPr>
            <w:tcW w:w="1667" w:type="dxa"/>
            <w:shd w:val="clear" w:color="auto" w:fill="auto"/>
          </w:tcPr>
          <w:p w14:paraId="4A2DF5C9" w14:textId="77777777" w:rsidR="001B7647" w:rsidRPr="001A02E3" w:rsidRDefault="001B7647" w:rsidP="00014C37">
            <w:pPr>
              <w:rPr>
                <w:rFonts w:ascii="Arial" w:hAnsi="Arial" w:cs="Arial"/>
                <w:b/>
                <w:szCs w:val="24"/>
              </w:rPr>
            </w:pPr>
          </w:p>
        </w:tc>
      </w:tr>
      <w:tr w:rsidR="001B7647" w:rsidRPr="001A02E3" w14:paraId="3C49591C" w14:textId="77777777" w:rsidTr="001A02E3">
        <w:tc>
          <w:tcPr>
            <w:tcW w:w="3794" w:type="dxa"/>
            <w:shd w:val="clear" w:color="auto" w:fill="auto"/>
          </w:tcPr>
          <w:p w14:paraId="4F59F812" w14:textId="77777777" w:rsidR="001B7647" w:rsidRPr="001A02E3" w:rsidRDefault="001B7647" w:rsidP="00014C37">
            <w:pPr>
              <w:rPr>
                <w:rFonts w:ascii="Arial" w:hAnsi="Arial" w:cs="Arial"/>
                <w:b/>
                <w:szCs w:val="24"/>
              </w:rPr>
            </w:pPr>
          </w:p>
        </w:tc>
        <w:tc>
          <w:tcPr>
            <w:tcW w:w="4111" w:type="dxa"/>
            <w:shd w:val="clear" w:color="auto" w:fill="auto"/>
          </w:tcPr>
          <w:p w14:paraId="498EAA26" w14:textId="77777777" w:rsidR="001B7647" w:rsidRPr="001A02E3" w:rsidRDefault="001B7647" w:rsidP="00014C37">
            <w:pPr>
              <w:rPr>
                <w:rFonts w:ascii="Arial" w:hAnsi="Arial" w:cs="Arial"/>
                <w:b/>
                <w:szCs w:val="24"/>
              </w:rPr>
            </w:pPr>
          </w:p>
        </w:tc>
        <w:tc>
          <w:tcPr>
            <w:tcW w:w="1417" w:type="dxa"/>
            <w:shd w:val="clear" w:color="auto" w:fill="auto"/>
          </w:tcPr>
          <w:p w14:paraId="012244F5" w14:textId="77777777" w:rsidR="001B7647" w:rsidRPr="001A02E3" w:rsidRDefault="001B7647" w:rsidP="00014C37">
            <w:pPr>
              <w:rPr>
                <w:rFonts w:ascii="Arial" w:hAnsi="Arial" w:cs="Arial"/>
                <w:b/>
                <w:szCs w:val="24"/>
              </w:rPr>
            </w:pPr>
          </w:p>
        </w:tc>
        <w:tc>
          <w:tcPr>
            <w:tcW w:w="1667" w:type="dxa"/>
            <w:shd w:val="clear" w:color="auto" w:fill="auto"/>
          </w:tcPr>
          <w:p w14:paraId="1ABC139E" w14:textId="77777777" w:rsidR="001B7647" w:rsidRPr="001A02E3" w:rsidRDefault="001B7647" w:rsidP="00014C37">
            <w:pPr>
              <w:rPr>
                <w:rFonts w:ascii="Arial" w:hAnsi="Arial" w:cs="Arial"/>
                <w:b/>
                <w:szCs w:val="24"/>
              </w:rPr>
            </w:pPr>
          </w:p>
        </w:tc>
      </w:tr>
    </w:tbl>
    <w:p w14:paraId="64EC5BCD" w14:textId="77777777" w:rsidR="008D3F6E" w:rsidRDefault="008D3F6E" w:rsidP="00014C37">
      <w:pPr>
        <w:rPr>
          <w:rFonts w:ascii="Arial" w:hAnsi="Arial" w:cs="Arial"/>
          <w:szCs w:val="24"/>
        </w:rPr>
      </w:pPr>
    </w:p>
    <w:p w14:paraId="5A8ABAB6" w14:textId="77777777" w:rsidR="0093650B" w:rsidRDefault="0093650B" w:rsidP="00D50E5C">
      <w:pPr>
        <w:rPr>
          <w:rFonts w:ascii="Arial" w:hAnsi="Arial" w:cs="Arial"/>
          <w:szCs w:val="24"/>
        </w:rPr>
      </w:pPr>
    </w:p>
    <w:p w14:paraId="1729BFE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37B37D9F" w14:textId="77777777" w:rsidR="007016D5" w:rsidRDefault="007016D5" w:rsidP="00D50E5C">
      <w:pPr>
        <w:rPr>
          <w:rFonts w:ascii="Arial" w:hAnsi="Arial" w:cs="Arial"/>
          <w:szCs w:val="24"/>
        </w:rPr>
      </w:pPr>
    </w:p>
    <w:p w14:paraId="7BE716E6"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6B666319"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2153"/>
        <w:gridCol w:w="2350"/>
        <w:gridCol w:w="2230"/>
        <w:gridCol w:w="2092"/>
      </w:tblGrid>
      <w:tr w:rsidR="000F4340" w:rsidRPr="001A02E3" w14:paraId="0E8A9EEB" w14:textId="77777777" w:rsidTr="001B7647">
        <w:tc>
          <w:tcPr>
            <w:tcW w:w="2164" w:type="dxa"/>
            <w:shd w:val="clear" w:color="auto" w:fill="auto"/>
          </w:tcPr>
          <w:p w14:paraId="51F4A580"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317DFD3D"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4968C98D"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54090F7F"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7AA45CD7"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3F111C27" w14:textId="77777777" w:rsidTr="001B7647">
        <w:tc>
          <w:tcPr>
            <w:tcW w:w="2164" w:type="dxa"/>
            <w:shd w:val="clear" w:color="auto" w:fill="auto"/>
          </w:tcPr>
          <w:p w14:paraId="76FF45C1" w14:textId="77777777" w:rsidR="000F4340" w:rsidRPr="001A02E3" w:rsidRDefault="000F4340" w:rsidP="00D50E5C">
            <w:pPr>
              <w:rPr>
                <w:rFonts w:ascii="Arial" w:hAnsi="Arial" w:cs="Arial"/>
                <w:b/>
                <w:szCs w:val="24"/>
              </w:rPr>
            </w:pPr>
          </w:p>
        </w:tc>
        <w:tc>
          <w:tcPr>
            <w:tcW w:w="2153" w:type="dxa"/>
            <w:shd w:val="clear" w:color="auto" w:fill="auto"/>
          </w:tcPr>
          <w:p w14:paraId="3A23F9A5" w14:textId="77777777" w:rsidR="000F4340" w:rsidRPr="001A02E3" w:rsidRDefault="000F4340" w:rsidP="00D50E5C">
            <w:pPr>
              <w:rPr>
                <w:rFonts w:ascii="Arial" w:hAnsi="Arial" w:cs="Arial"/>
                <w:b/>
                <w:szCs w:val="24"/>
              </w:rPr>
            </w:pPr>
          </w:p>
        </w:tc>
        <w:tc>
          <w:tcPr>
            <w:tcW w:w="2350" w:type="dxa"/>
            <w:shd w:val="clear" w:color="auto" w:fill="auto"/>
          </w:tcPr>
          <w:p w14:paraId="112D0496" w14:textId="77777777" w:rsidR="000F4340" w:rsidRPr="001A02E3" w:rsidRDefault="000F4340" w:rsidP="00D50E5C">
            <w:pPr>
              <w:rPr>
                <w:rFonts w:ascii="Arial" w:hAnsi="Arial" w:cs="Arial"/>
                <w:b/>
                <w:szCs w:val="24"/>
              </w:rPr>
            </w:pPr>
          </w:p>
        </w:tc>
        <w:tc>
          <w:tcPr>
            <w:tcW w:w="2230" w:type="dxa"/>
            <w:shd w:val="clear" w:color="auto" w:fill="auto"/>
          </w:tcPr>
          <w:p w14:paraId="0715B993" w14:textId="77777777" w:rsidR="000F4340" w:rsidRPr="001A02E3" w:rsidRDefault="000F4340" w:rsidP="00D50E5C">
            <w:pPr>
              <w:rPr>
                <w:rFonts w:ascii="Arial" w:hAnsi="Arial" w:cs="Arial"/>
                <w:b/>
                <w:szCs w:val="24"/>
              </w:rPr>
            </w:pPr>
          </w:p>
        </w:tc>
        <w:tc>
          <w:tcPr>
            <w:tcW w:w="2092" w:type="dxa"/>
            <w:shd w:val="clear" w:color="auto" w:fill="auto"/>
          </w:tcPr>
          <w:p w14:paraId="677CF007" w14:textId="77777777" w:rsidR="000F4340" w:rsidRPr="001A02E3" w:rsidRDefault="000F4340" w:rsidP="00D50E5C">
            <w:pPr>
              <w:rPr>
                <w:rFonts w:ascii="Arial" w:hAnsi="Arial" w:cs="Arial"/>
                <w:b/>
                <w:szCs w:val="24"/>
              </w:rPr>
            </w:pPr>
          </w:p>
        </w:tc>
      </w:tr>
      <w:tr w:rsidR="000F4340" w:rsidRPr="001A02E3" w14:paraId="74D5A3B5" w14:textId="77777777" w:rsidTr="001B7647">
        <w:tc>
          <w:tcPr>
            <w:tcW w:w="2164" w:type="dxa"/>
            <w:shd w:val="clear" w:color="auto" w:fill="auto"/>
          </w:tcPr>
          <w:p w14:paraId="0E71D552" w14:textId="77777777" w:rsidR="000F4340" w:rsidRPr="001A02E3" w:rsidRDefault="000F4340" w:rsidP="00D50E5C">
            <w:pPr>
              <w:rPr>
                <w:rFonts w:ascii="Arial" w:hAnsi="Arial" w:cs="Arial"/>
                <w:b/>
                <w:szCs w:val="24"/>
              </w:rPr>
            </w:pPr>
          </w:p>
        </w:tc>
        <w:tc>
          <w:tcPr>
            <w:tcW w:w="2153" w:type="dxa"/>
            <w:shd w:val="clear" w:color="auto" w:fill="auto"/>
          </w:tcPr>
          <w:p w14:paraId="40115367" w14:textId="77777777" w:rsidR="000F4340" w:rsidRPr="001A02E3" w:rsidRDefault="000F4340" w:rsidP="00D50E5C">
            <w:pPr>
              <w:rPr>
                <w:rFonts w:ascii="Arial" w:hAnsi="Arial" w:cs="Arial"/>
                <w:b/>
                <w:szCs w:val="24"/>
              </w:rPr>
            </w:pPr>
          </w:p>
        </w:tc>
        <w:tc>
          <w:tcPr>
            <w:tcW w:w="2350" w:type="dxa"/>
            <w:shd w:val="clear" w:color="auto" w:fill="auto"/>
          </w:tcPr>
          <w:p w14:paraId="73B95B20" w14:textId="77777777" w:rsidR="000F4340" w:rsidRPr="001A02E3" w:rsidRDefault="000F4340" w:rsidP="00D50E5C">
            <w:pPr>
              <w:rPr>
                <w:rFonts w:ascii="Arial" w:hAnsi="Arial" w:cs="Arial"/>
                <w:b/>
                <w:szCs w:val="24"/>
              </w:rPr>
            </w:pPr>
          </w:p>
        </w:tc>
        <w:tc>
          <w:tcPr>
            <w:tcW w:w="2230" w:type="dxa"/>
            <w:shd w:val="clear" w:color="auto" w:fill="auto"/>
          </w:tcPr>
          <w:p w14:paraId="28E9CA1F" w14:textId="77777777" w:rsidR="000F4340" w:rsidRPr="001A02E3" w:rsidRDefault="000F4340" w:rsidP="00D50E5C">
            <w:pPr>
              <w:rPr>
                <w:rFonts w:ascii="Arial" w:hAnsi="Arial" w:cs="Arial"/>
                <w:b/>
                <w:szCs w:val="24"/>
              </w:rPr>
            </w:pPr>
          </w:p>
        </w:tc>
        <w:tc>
          <w:tcPr>
            <w:tcW w:w="2092" w:type="dxa"/>
            <w:shd w:val="clear" w:color="auto" w:fill="auto"/>
          </w:tcPr>
          <w:p w14:paraId="2BFBC587" w14:textId="77777777" w:rsidR="000F4340" w:rsidRPr="001A02E3" w:rsidRDefault="000F4340" w:rsidP="00D50E5C">
            <w:pPr>
              <w:rPr>
                <w:rFonts w:ascii="Arial" w:hAnsi="Arial" w:cs="Arial"/>
                <w:b/>
                <w:szCs w:val="24"/>
              </w:rPr>
            </w:pPr>
          </w:p>
        </w:tc>
      </w:tr>
      <w:tr w:rsidR="00E32795" w:rsidRPr="001A02E3" w14:paraId="072BCE15" w14:textId="77777777" w:rsidTr="001B7647">
        <w:tc>
          <w:tcPr>
            <w:tcW w:w="2164" w:type="dxa"/>
            <w:shd w:val="clear" w:color="auto" w:fill="auto"/>
          </w:tcPr>
          <w:p w14:paraId="42F64486" w14:textId="77777777" w:rsidR="00E32795" w:rsidRPr="001A02E3" w:rsidRDefault="00E32795" w:rsidP="00D50E5C">
            <w:pPr>
              <w:rPr>
                <w:rFonts w:ascii="Arial" w:hAnsi="Arial" w:cs="Arial"/>
                <w:b/>
                <w:szCs w:val="24"/>
              </w:rPr>
            </w:pPr>
          </w:p>
        </w:tc>
        <w:tc>
          <w:tcPr>
            <w:tcW w:w="2153" w:type="dxa"/>
            <w:shd w:val="clear" w:color="auto" w:fill="auto"/>
          </w:tcPr>
          <w:p w14:paraId="7CAFA690" w14:textId="77777777" w:rsidR="00E32795" w:rsidRPr="001A02E3" w:rsidRDefault="00E32795" w:rsidP="00D50E5C">
            <w:pPr>
              <w:rPr>
                <w:rFonts w:ascii="Arial" w:hAnsi="Arial" w:cs="Arial"/>
                <w:b/>
                <w:szCs w:val="24"/>
              </w:rPr>
            </w:pPr>
          </w:p>
        </w:tc>
        <w:tc>
          <w:tcPr>
            <w:tcW w:w="2350" w:type="dxa"/>
            <w:shd w:val="clear" w:color="auto" w:fill="auto"/>
          </w:tcPr>
          <w:p w14:paraId="7995D300" w14:textId="77777777" w:rsidR="00E32795" w:rsidRPr="001A02E3" w:rsidRDefault="00E32795" w:rsidP="00D50E5C">
            <w:pPr>
              <w:rPr>
                <w:rFonts w:ascii="Arial" w:hAnsi="Arial" w:cs="Arial"/>
                <w:b/>
                <w:szCs w:val="24"/>
              </w:rPr>
            </w:pPr>
          </w:p>
        </w:tc>
        <w:tc>
          <w:tcPr>
            <w:tcW w:w="2230" w:type="dxa"/>
            <w:shd w:val="clear" w:color="auto" w:fill="auto"/>
          </w:tcPr>
          <w:p w14:paraId="03CCAE66" w14:textId="77777777" w:rsidR="00E32795" w:rsidRPr="001A02E3" w:rsidRDefault="00E32795" w:rsidP="00D50E5C">
            <w:pPr>
              <w:rPr>
                <w:rFonts w:ascii="Arial" w:hAnsi="Arial" w:cs="Arial"/>
                <w:b/>
                <w:szCs w:val="24"/>
              </w:rPr>
            </w:pPr>
          </w:p>
        </w:tc>
        <w:tc>
          <w:tcPr>
            <w:tcW w:w="2092" w:type="dxa"/>
            <w:shd w:val="clear" w:color="auto" w:fill="auto"/>
          </w:tcPr>
          <w:p w14:paraId="5E4B3B38" w14:textId="77777777" w:rsidR="00E32795" w:rsidRPr="001A02E3" w:rsidRDefault="00E32795" w:rsidP="00D50E5C">
            <w:pPr>
              <w:rPr>
                <w:rFonts w:ascii="Arial" w:hAnsi="Arial" w:cs="Arial"/>
                <w:b/>
                <w:szCs w:val="24"/>
              </w:rPr>
            </w:pPr>
          </w:p>
        </w:tc>
      </w:tr>
      <w:tr w:rsidR="000F4340" w:rsidRPr="001A02E3" w14:paraId="48140F88" w14:textId="77777777" w:rsidTr="001B7647">
        <w:tc>
          <w:tcPr>
            <w:tcW w:w="2164" w:type="dxa"/>
            <w:shd w:val="clear" w:color="auto" w:fill="auto"/>
          </w:tcPr>
          <w:p w14:paraId="368D9CF9" w14:textId="77777777" w:rsidR="000F4340" w:rsidRPr="001A02E3" w:rsidRDefault="000F4340" w:rsidP="00D50E5C">
            <w:pPr>
              <w:rPr>
                <w:rFonts w:ascii="Arial" w:hAnsi="Arial" w:cs="Arial"/>
                <w:b/>
                <w:szCs w:val="24"/>
              </w:rPr>
            </w:pPr>
          </w:p>
        </w:tc>
        <w:tc>
          <w:tcPr>
            <w:tcW w:w="2153" w:type="dxa"/>
            <w:shd w:val="clear" w:color="auto" w:fill="auto"/>
          </w:tcPr>
          <w:p w14:paraId="71CBCFC6" w14:textId="77777777" w:rsidR="000F4340" w:rsidRPr="001A02E3" w:rsidRDefault="000F4340" w:rsidP="00D50E5C">
            <w:pPr>
              <w:rPr>
                <w:rFonts w:ascii="Arial" w:hAnsi="Arial" w:cs="Arial"/>
                <w:b/>
                <w:szCs w:val="24"/>
              </w:rPr>
            </w:pPr>
          </w:p>
        </w:tc>
        <w:tc>
          <w:tcPr>
            <w:tcW w:w="2350" w:type="dxa"/>
            <w:shd w:val="clear" w:color="auto" w:fill="auto"/>
          </w:tcPr>
          <w:p w14:paraId="32EEDE89" w14:textId="77777777" w:rsidR="000F4340" w:rsidRPr="001A02E3" w:rsidRDefault="000F4340" w:rsidP="00D50E5C">
            <w:pPr>
              <w:rPr>
                <w:rFonts w:ascii="Arial" w:hAnsi="Arial" w:cs="Arial"/>
                <w:b/>
                <w:szCs w:val="24"/>
              </w:rPr>
            </w:pPr>
          </w:p>
        </w:tc>
        <w:tc>
          <w:tcPr>
            <w:tcW w:w="2230" w:type="dxa"/>
            <w:shd w:val="clear" w:color="auto" w:fill="auto"/>
          </w:tcPr>
          <w:p w14:paraId="10DBEE23" w14:textId="77777777" w:rsidR="000F4340" w:rsidRPr="001A02E3" w:rsidRDefault="000F4340" w:rsidP="00D50E5C">
            <w:pPr>
              <w:rPr>
                <w:rFonts w:ascii="Arial" w:hAnsi="Arial" w:cs="Arial"/>
                <w:b/>
                <w:szCs w:val="24"/>
              </w:rPr>
            </w:pPr>
          </w:p>
        </w:tc>
        <w:tc>
          <w:tcPr>
            <w:tcW w:w="2092" w:type="dxa"/>
            <w:shd w:val="clear" w:color="auto" w:fill="auto"/>
          </w:tcPr>
          <w:p w14:paraId="604B6950" w14:textId="77777777" w:rsidR="000F4340" w:rsidRPr="001A02E3" w:rsidRDefault="000F4340" w:rsidP="00D50E5C">
            <w:pPr>
              <w:rPr>
                <w:rFonts w:ascii="Arial" w:hAnsi="Arial" w:cs="Arial"/>
                <w:b/>
                <w:szCs w:val="24"/>
              </w:rPr>
            </w:pPr>
          </w:p>
        </w:tc>
      </w:tr>
    </w:tbl>
    <w:p w14:paraId="44A4BCB5" w14:textId="77777777" w:rsidR="000F4340" w:rsidRDefault="000F4340" w:rsidP="00D50E5C">
      <w:pPr>
        <w:rPr>
          <w:rFonts w:ascii="Arial" w:hAnsi="Arial" w:cs="Arial"/>
          <w:b/>
          <w:szCs w:val="24"/>
        </w:rPr>
      </w:pPr>
    </w:p>
    <w:p w14:paraId="7EE83F98"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2EDCB43D" w14:textId="77777777" w:rsidR="003048AE" w:rsidRDefault="003048AE" w:rsidP="00D50E5C">
      <w:pPr>
        <w:rPr>
          <w:rFonts w:ascii="Arial" w:hAnsi="Arial" w:cs="Arial"/>
          <w:b/>
          <w:szCs w:val="24"/>
        </w:rPr>
      </w:pPr>
    </w:p>
    <w:p w14:paraId="63FB521D"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3B8A0717"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305E46D7" w14:textId="77777777" w:rsidTr="003048AE">
        <w:tc>
          <w:tcPr>
            <w:tcW w:w="2943" w:type="dxa"/>
            <w:shd w:val="clear" w:color="auto" w:fill="auto"/>
          </w:tcPr>
          <w:p w14:paraId="393ECE0E"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3973BA9D"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27CAF679"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4607D9F7" w14:textId="77777777" w:rsidTr="003048AE">
        <w:tc>
          <w:tcPr>
            <w:tcW w:w="2943" w:type="dxa"/>
            <w:shd w:val="clear" w:color="auto" w:fill="auto"/>
          </w:tcPr>
          <w:p w14:paraId="2BD07981" w14:textId="77777777" w:rsidR="003048AE" w:rsidRPr="001A02E3" w:rsidRDefault="003048AE" w:rsidP="003048AE">
            <w:pPr>
              <w:rPr>
                <w:rFonts w:ascii="Arial" w:hAnsi="Arial" w:cs="Arial"/>
                <w:b/>
                <w:szCs w:val="24"/>
              </w:rPr>
            </w:pPr>
          </w:p>
        </w:tc>
        <w:tc>
          <w:tcPr>
            <w:tcW w:w="5954" w:type="dxa"/>
            <w:shd w:val="clear" w:color="auto" w:fill="auto"/>
          </w:tcPr>
          <w:p w14:paraId="77D203B4" w14:textId="77777777" w:rsidR="003048AE" w:rsidRPr="001A02E3" w:rsidRDefault="003048AE" w:rsidP="003048AE">
            <w:pPr>
              <w:rPr>
                <w:rFonts w:ascii="Arial" w:hAnsi="Arial" w:cs="Arial"/>
                <w:b/>
                <w:szCs w:val="24"/>
              </w:rPr>
            </w:pPr>
          </w:p>
        </w:tc>
        <w:tc>
          <w:tcPr>
            <w:tcW w:w="2126" w:type="dxa"/>
            <w:shd w:val="clear" w:color="auto" w:fill="auto"/>
          </w:tcPr>
          <w:p w14:paraId="4EE51949" w14:textId="77777777" w:rsidR="003048AE" w:rsidRPr="001A02E3" w:rsidRDefault="003048AE" w:rsidP="003048AE">
            <w:pPr>
              <w:rPr>
                <w:rFonts w:ascii="Arial" w:hAnsi="Arial" w:cs="Arial"/>
                <w:b/>
                <w:szCs w:val="24"/>
              </w:rPr>
            </w:pPr>
          </w:p>
        </w:tc>
      </w:tr>
      <w:tr w:rsidR="003048AE" w:rsidRPr="001A02E3" w14:paraId="53E31A3D" w14:textId="77777777" w:rsidTr="00E32795">
        <w:tc>
          <w:tcPr>
            <w:tcW w:w="2943" w:type="dxa"/>
            <w:tcBorders>
              <w:bottom w:val="single" w:sz="4" w:space="0" w:color="auto"/>
            </w:tcBorders>
            <w:shd w:val="clear" w:color="auto" w:fill="auto"/>
          </w:tcPr>
          <w:p w14:paraId="3641A768"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0FC00FFC"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5631E9CC" w14:textId="77777777" w:rsidR="003048AE" w:rsidRPr="001A02E3" w:rsidRDefault="003048AE" w:rsidP="003048AE">
            <w:pPr>
              <w:rPr>
                <w:rFonts w:ascii="Arial" w:hAnsi="Arial" w:cs="Arial"/>
                <w:b/>
                <w:szCs w:val="24"/>
              </w:rPr>
            </w:pPr>
          </w:p>
        </w:tc>
      </w:tr>
      <w:tr w:rsidR="00E32795" w:rsidRPr="001A02E3" w14:paraId="0E4F3BD8" w14:textId="77777777" w:rsidTr="00E32795">
        <w:tc>
          <w:tcPr>
            <w:tcW w:w="2943" w:type="dxa"/>
            <w:tcBorders>
              <w:bottom w:val="single" w:sz="4" w:space="0" w:color="auto"/>
            </w:tcBorders>
            <w:shd w:val="clear" w:color="auto" w:fill="auto"/>
          </w:tcPr>
          <w:p w14:paraId="4A727BEA"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25088D1C"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541A417D" w14:textId="77777777" w:rsidR="00E32795" w:rsidRPr="001A02E3" w:rsidRDefault="00E32795" w:rsidP="003048AE">
            <w:pPr>
              <w:rPr>
                <w:rFonts w:ascii="Arial" w:hAnsi="Arial" w:cs="Arial"/>
                <w:b/>
                <w:szCs w:val="24"/>
              </w:rPr>
            </w:pPr>
          </w:p>
        </w:tc>
      </w:tr>
      <w:tr w:rsidR="003048AE" w:rsidRPr="001A02E3" w14:paraId="649FC42D" w14:textId="77777777" w:rsidTr="00E32795">
        <w:tc>
          <w:tcPr>
            <w:tcW w:w="2943" w:type="dxa"/>
            <w:tcBorders>
              <w:top w:val="single" w:sz="4" w:space="0" w:color="auto"/>
              <w:left w:val="nil"/>
              <w:bottom w:val="nil"/>
              <w:right w:val="nil"/>
            </w:tcBorders>
            <w:shd w:val="clear" w:color="auto" w:fill="auto"/>
          </w:tcPr>
          <w:p w14:paraId="10B7825F"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6B113320"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DE350CF" w14:textId="77777777" w:rsidR="003048AE" w:rsidRPr="001A02E3" w:rsidRDefault="003048AE" w:rsidP="003048AE">
            <w:pPr>
              <w:rPr>
                <w:rFonts w:ascii="Arial" w:hAnsi="Arial" w:cs="Arial"/>
                <w:b/>
                <w:szCs w:val="24"/>
              </w:rPr>
            </w:pPr>
          </w:p>
        </w:tc>
      </w:tr>
    </w:tbl>
    <w:p w14:paraId="6035EE4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10030445"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835"/>
        <w:gridCol w:w="1559"/>
        <w:gridCol w:w="1843"/>
        <w:gridCol w:w="2092"/>
      </w:tblGrid>
      <w:tr w:rsidR="00032383" w:rsidRPr="001B7647" w14:paraId="0939155C" w14:textId="77777777" w:rsidTr="001B7647">
        <w:tc>
          <w:tcPr>
            <w:tcW w:w="2660" w:type="dxa"/>
            <w:shd w:val="clear" w:color="auto" w:fill="auto"/>
          </w:tcPr>
          <w:p w14:paraId="5EC782D0"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26F244CC"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37461AC7"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177E27E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5DCC7F36"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0659D39F" w14:textId="77777777" w:rsidTr="001B7647">
        <w:tc>
          <w:tcPr>
            <w:tcW w:w="2660" w:type="dxa"/>
            <w:shd w:val="clear" w:color="auto" w:fill="auto"/>
          </w:tcPr>
          <w:p w14:paraId="6DF51C9F" w14:textId="77777777" w:rsidR="00032383" w:rsidRPr="001A02E3" w:rsidRDefault="00032383" w:rsidP="00D50E5C">
            <w:pPr>
              <w:rPr>
                <w:rFonts w:ascii="Arial" w:hAnsi="Arial" w:cs="Arial"/>
                <w:szCs w:val="24"/>
              </w:rPr>
            </w:pPr>
          </w:p>
        </w:tc>
        <w:tc>
          <w:tcPr>
            <w:tcW w:w="2835" w:type="dxa"/>
            <w:shd w:val="clear" w:color="auto" w:fill="auto"/>
          </w:tcPr>
          <w:p w14:paraId="6F57F46C" w14:textId="77777777" w:rsidR="00032383" w:rsidRPr="001A02E3" w:rsidRDefault="00032383" w:rsidP="00D50E5C">
            <w:pPr>
              <w:rPr>
                <w:rFonts w:ascii="Arial" w:hAnsi="Arial" w:cs="Arial"/>
                <w:szCs w:val="24"/>
              </w:rPr>
            </w:pPr>
          </w:p>
        </w:tc>
        <w:tc>
          <w:tcPr>
            <w:tcW w:w="1559" w:type="dxa"/>
            <w:shd w:val="clear" w:color="auto" w:fill="auto"/>
          </w:tcPr>
          <w:p w14:paraId="1C48CC65" w14:textId="77777777" w:rsidR="00032383" w:rsidRPr="001A02E3" w:rsidRDefault="00032383" w:rsidP="00D50E5C">
            <w:pPr>
              <w:rPr>
                <w:rFonts w:ascii="Arial" w:hAnsi="Arial" w:cs="Arial"/>
                <w:szCs w:val="24"/>
              </w:rPr>
            </w:pPr>
          </w:p>
        </w:tc>
        <w:tc>
          <w:tcPr>
            <w:tcW w:w="1843" w:type="dxa"/>
            <w:shd w:val="clear" w:color="auto" w:fill="auto"/>
          </w:tcPr>
          <w:p w14:paraId="2FD60D98" w14:textId="77777777" w:rsidR="00032383" w:rsidRPr="001A02E3" w:rsidRDefault="00032383" w:rsidP="00D50E5C">
            <w:pPr>
              <w:rPr>
                <w:rFonts w:ascii="Arial" w:hAnsi="Arial" w:cs="Arial"/>
                <w:szCs w:val="24"/>
              </w:rPr>
            </w:pPr>
          </w:p>
        </w:tc>
        <w:tc>
          <w:tcPr>
            <w:tcW w:w="2092" w:type="dxa"/>
            <w:shd w:val="clear" w:color="auto" w:fill="auto"/>
          </w:tcPr>
          <w:p w14:paraId="41D43DF6" w14:textId="77777777" w:rsidR="00032383" w:rsidRPr="001A02E3" w:rsidRDefault="00032383" w:rsidP="00D50E5C">
            <w:pPr>
              <w:rPr>
                <w:rFonts w:ascii="Arial" w:hAnsi="Arial" w:cs="Arial"/>
                <w:szCs w:val="24"/>
              </w:rPr>
            </w:pPr>
          </w:p>
        </w:tc>
      </w:tr>
      <w:tr w:rsidR="00032383" w:rsidRPr="001A02E3" w14:paraId="42AFE379" w14:textId="77777777" w:rsidTr="001B7647">
        <w:tc>
          <w:tcPr>
            <w:tcW w:w="2660" w:type="dxa"/>
            <w:shd w:val="clear" w:color="auto" w:fill="auto"/>
          </w:tcPr>
          <w:p w14:paraId="3F1838A7" w14:textId="77777777" w:rsidR="00032383" w:rsidRPr="001A02E3" w:rsidRDefault="00032383" w:rsidP="00D50E5C">
            <w:pPr>
              <w:rPr>
                <w:rFonts w:ascii="Arial" w:hAnsi="Arial" w:cs="Arial"/>
                <w:szCs w:val="24"/>
              </w:rPr>
            </w:pPr>
          </w:p>
        </w:tc>
        <w:tc>
          <w:tcPr>
            <w:tcW w:w="2835" w:type="dxa"/>
            <w:shd w:val="clear" w:color="auto" w:fill="auto"/>
          </w:tcPr>
          <w:p w14:paraId="1F4239DC" w14:textId="77777777" w:rsidR="00032383" w:rsidRPr="001A02E3" w:rsidRDefault="00032383" w:rsidP="00D50E5C">
            <w:pPr>
              <w:rPr>
                <w:rFonts w:ascii="Arial" w:hAnsi="Arial" w:cs="Arial"/>
                <w:szCs w:val="24"/>
              </w:rPr>
            </w:pPr>
          </w:p>
        </w:tc>
        <w:tc>
          <w:tcPr>
            <w:tcW w:w="1559" w:type="dxa"/>
            <w:shd w:val="clear" w:color="auto" w:fill="auto"/>
          </w:tcPr>
          <w:p w14:paraId="4AB26292" w14:textId="77777777" w:rsidR="00032383" w:rsidRPr="001A02E3" w:rsidRDefault="00032383" w:rsidP="00D50E5C">
            <w:pPr>
              <w:rPr>
                <w:rFonts w:ascii="Arial" w:hAnsi="Arial" w:cs="Arial"/>
                <w:szCs w:val="24"/>
              </w:rPr>
            </w:pPr>
          </w:p>
        </w:tc>
        <w:tc>
          <w:tcPr>
            <w:tcW w:w="1843" w:type="dxa"/>
            <w:shd w:val="clear" w:color="auto" w:fill="auto"/>
          </w:tcPr>
          <w:p w14:paraId="387C56FA" w14:textId="77777777" w:rsidR="00032383" w:rsidRPr="001A02E3" w:rsidRDefault="00032383" w:rsidP="00D50E5C">
            <w:pPr>
              <w:rPr>
                <w:rFonts w:ascii="Arial" w:hAnsi="Arial" w:cs="Arial"/>
                <w:szCs w:val="24"/>
              </w:rPr>
            </w:pPr>
          </w:p>
        </w:tc>
        <w:tc>
          <w:tcPr>
            <w:tcW w:w="2092" w:type="dxa"/>
            <w:shd w:val="clear" w:color="auto" w:fill="auto"/>
          </w:tcPr>
          <w:p w14:paraId="152189CB" w14:textId="77777777" w:rsidR="00032383" w:rsidRPr="001A02E3" w:rsidRDefault="00032383" w:rsidP="00D50E5C">
            <w:pPr>
              <w:rPr>
                <w:rFonts w:ascii="Arial" w:hAnsi="Arial" w:cs="Arial"/>
                <w:szCs w:val="24"/>
              </w:rPr>
            </w:pPr>
          </w:p>
        </w:tc>
      </w:tr>
      <w:tr w:rsidR="00032383" w:rsidRPr="001A02E3" w14:paraId="4A887078" w14:textId="77777777" w:rsidTr="001B7647">
        <w:tc>
          <w:tcPr>
            <w:tcW w:w="2660" w:type="dxa"/>
            <w:shd w:val="clear" w:color="auto" w:fill="auto"/>
          </w:tcPr>
          <w:p w14:paraId="70B671AB" w14:textId="77777777" w:rsidR="00032383" w:rsidRPr="001A02E3" w:rsidRDefault="00032383" w:rsidP="00D50E5C">
            <w:pPr>
              <w:rPr>
                <w:rFonts w:ascii="Arial" w:hAnsi="Arial" w:cs="Arial"/>
                <w:szCs w:val="24"/>
              </w:rPr>
            </w:pPr>
          </w:p>
        </w:tc>
        <w:tc>
          <w:tcPr>
            <w:tcW w:w="2835" w:type="dxa"/>
            <w:shd w:val="clear" w:color="auto" w:fill="auto"/>
          </w:tcPr>
          <w:p w14:paraId="2233AFB9" w14:textId="77777777" w:rsidR="00032383" w:rsidRPr="001A02E3" w:rsidRDefault="00032383" w:rsidP="00D50E5C">
            <w:pPr>
              <w:rPr>
                <w:rFonts w:ascii="Arial" w:hAnsi="Arial" w:cs="Arial"/>
                <w:szCs w:val="24"/>
              </w:rPr>
            </w:pPr>
          </w:p>
        </w:tc>
        <w:tc>
          <w:tcPr>
            <w:tcW w:w="1559" w:type="dxa"/>
            <w:shd w:val="clear" w:color="auto" w:fill="auto"/>
          </w:tcPr>
          <w:p w14:paraId="33E916C3" w14:textId="77777777" w:rsidR="00032383" w:rsidRPr="001A02E3" w:rsidRDefault="00032383" w:rsidP="00D50E5C">
            <w:pPr>
              <w:rPr>
                <w:rFonts w:ascii="Arial" w:hAnsi="Arial" w:cs="Arial"/>
                <w:szCs w:val="24"/>
              </w:rPr>
            </w:pPr>
          </w:p>
        </w:tc>
        <w:tc>
          <w:tcPr>
            <w:tcW w:w="1843" w:type="dxa"/>
            <w:shd w:val="clear" w:color="auto" w:fill="auto"/>
          </w:tcPr>
          <w:p w14:paraId="101B066B" w14:textId="77777777" w:rsidR="00032383" w:rsidRPr="001A02E3" w:rsidRDefault="00032383" w:rsidP="00D50E5C">
            <w:pPr>
              <w:rPr>
                <w:rFonts w:ascii="Arial" w:hAnsi="Arial" w:cs="Arial"/>
                <w:szCs w:val="24"/>
              </w:rPr>
            </w:pPr>
          </w:p>
        </w:tc>
        <w:tc>
          <w:tcPr>
            <w:tcW w:w="2092" w:type="dxa"/>
            <w:shd w:val="clear" w:color="auto" w:fill="auto"/>
          </w:tcPr>
          <w:p w14:paraId="77D1E699" w14:textId="77777777" w:rsidR="00032383" w:rsidRPr="001A02E3" w:rsidRDefault="00032383" w:rsidP="00D50E5C">
            <w:pPr>
              <w:rPr>
                <w:rFonts w:ascii="Arial" w:hAnsi="Arial" w:cs="Arial"/>
                <w:szCs w:val="24"/>
              </w:rPr>
            </w:pPr>
          </w:p>
        </w:tc>
      </w:tr>
    </w:tbl>
    <w:p w14:paraId="6F4F9338" w14:textId="77777777" w:rsidR="00032383" w:rsidRDefault="00032383" w:rsidP="00D50E5C">
      <w:pPr>
        <w:rPr>
          <w:rFonts w:ascii="Arial" w:hAnsi="Arial" w:cs="Arial"/>
          <w:szCs w:val="24"/>
        </w:rPr>
      </w:pPr>
    </w:p>
    <w:p w14:paraId="5ACFAD33"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6C34600E" w14:textId="77777777" w:rsidR="00A62365" w:rsidRDefault="00A62365" w:rsidP="00D1339B">
      <w:pPr>
        <w:rPr>
          <w:rFonts w:ascii="Arial" w:hAnsi="Arial" w:cs="Arial"/>
          <w:szCs w:val="24"/>
        </w:rPr>
      </w:pPr>
    </w:p>
    <w:p w14:paraId="3055F3D2"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2C22D6">
        <w:rPr>
          <w:sz w:val="18"/>
        </w:rPr>
      </w:r>
      <w:r w:rsidR="002C22D6">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2C22D6">
        <w:rPr>
          <w:sz w:val="18"/>
        </w:rPr>
      </w:r>
      <w:r w:rsidR="002C22D6">
        <w:rPr>
          <w:sz w:val="18"/>
        </w:rPr>
        <w:fldChar w:fldCharType="separate"/>
      </w:r>
      <w:r w:rsidR="001B7647">
        <w:rPr>
          <w:sz w:val="18"/>
        </w:rPr>
        <w:fldChar w:fldCharType="end"/>
      </w:r>
    </w:p>
    <w:p w14:paraId="6C778725"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9"/>
      </w:tblGrid>
      <w:tr w:rsidR="00D1339B" w:rsidRPr="001A02E3" w14:paraId="0ED29053" w14:textId="77777777" w:rsidTr="001A02E3">
        <w:tc>
          <w:tcPr>
            <w:tcW w:w="10989" w:type="dxa"/>
            <w:shd w:val="clear" w:color="auto" w:fill="auto"/>
          </w:tcPr>
          <w:p w14:paraId="408877B3"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4E64DF2D" w14:textId="77777777" w:rsidR="00D1339B" w:rsidRPr="001A02E3" w:rsidRDefault="00D1339B" w:rsidP="006E31C7">
            <w:pPr>
              <w:rPr>
                <w:rFonts w:ascii="Arial" w:hAnsi="Arial" w:cs="Arial"/>
                <w:b/>
                <w:szCs w:val="24"/>
              </w:rPr>
            </w:pPr>
          </w:p>
        </w:tc>
      </w:tr>
    </w:tbl>
    <w:p w14:paraId="3EF784DD" w14:textId="77777777" w:rsidR="00D1339B" w:rsidRDefault="00D1339B" w:rsidP="00D50E5C">
      <w:pPr>
        <w:rPr>
          <w:rFonts w:ascii="Arial" w:hAnsi="Arial" w:cs="Arial"/>
          <w:szCs w:val="24"/>
        </w:rPr>
      </w:pPr>
    </w:p>
    <w:p w14:paraId="38B0DB6A"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985"/>
        <w:gridCol w:w="2410"/>
        <w:gridCol w:w="3084"/>
      </w:tblGrid>
      <w:tr w:rsidR="006732A1" w:rsidRPr="0097741A" w14:paraId="65B01947" w14:textId="77777777" w:rsidTr="0097741A">
        <w:tc>
          <w:tcPr>
            <w:tcW w:w="3510" w:type="dxa"/>
            <w:shd w:val="clear" w:color="auto" w:fill="auto"/>
          </w:tcPr>
          <w:p w14:paraId="73DE5622"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339B5462"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6900FB28" w14:textId="77777777" w:rsidR="006732A1" w:rsidRPr="0097741A" w:rsidRDefault="006732A1" w:rsidP="00B7675D">
            <w:pPr>
              <w:rPr>
                <w:rFonts w:ascii="Arial" w:hAnsi="Arial" w:cs="Arial"/>
                <w:b/>
                <w:i/>
                <w:szCs w:val="24"/>
                <w:u w:val="single"/>
              </w:rPr>
            </w:pPr>
          </w:p>
        </w:tc>
      </w:tr>
      <w:tr w:rsidR="006732A1" w:rsidRPr="0097741A" w14:paraId="2B8A9D86" w14:textId="77777777" w:rsidTr="0097741A">
        <w:tc>
          <w:tcPr>
            <w:tcW w:w="3510" w:type="dxa"/>
            <w:shd w:val="clear" w:color="auto" w:fill="auto"/>
          </w:tcPr>
          <w:p w14:paraId="2FC69A47"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7119555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73EB78EA" w14:textId="77777777" w:rsidR="006732A1" w:rsidRPr="0097741A" w:rsidRDefault="006732A1" w:rsidP="00B7675D">
            <w:pPr>
              <w:rPr>
                <w:rFonts w:ascii="Arial" w:hAnsi="Arial" w:cs="Arial"/>
                <w:b/>
                <w:i/>
                <w:szCs w:val="24"/>
                <w:u w:val="single"/>
              </w:rPr>
            </w:pPr>
          </w:p>
        </w:tc>
      </w:tr>
      <w:tr w:rsidR="006732A1" w:rsidRPr="0097741A" w14:paraId="41AC003D" w14:textId="77777777" w:rsidTr="0097741A">
        <w:tc>
          <w:tcPr>
            <w:tcW w:w="3510" w:type="dxa"/>
            <w:shd w:val="clear" w:color="auto" w:fill="auto"/>
          </w:tcPr>
          <w:p w14:paraId="7FC9E289"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7F049F32"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6F5C4410" w14:textId="77777777" w:rsidR="006732A1" w:rsidRPr="0097741A" w:rsidRDefault="006732A1" w:rsidP="00B7675D">
            <w:pPr>
              <w:rPr>
                <w:rFonts w:ascii="Arial" w:hAnsi="Arial" w:cs="Arial"/>
                <w:b/>
                <w:i/>
                <w:szCs w:val="24"/>
                <w:u w:val="single"/>
              </w:rPr>
            </w:pPr>
          </w:p>
        </w:tc>
      </w:tr>
      <w:tr w:rsidR="006732A1" w:rsidRPr="0097741A" w14:paraId="09F580D2" w14:textId="77777777" w:rsidTr="0097741A">
        <w:tc>
          <w:tcPr>
            <w:tcW w:w="3510" w:type="dxa"/>
            <w:shd w:val="clear" w:color="auto" w:fill="auto"/>
          </w:tcPr>
          <w:p w14:paraId="7E9209AF"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438A837F" w14:textId="77777777" w:rsidR="006732A1" w:rsidRPr="0097741A" w:rsidRDefault="006732A1" w:rsidP="00B7675D">
            <w:pPr>
              <w:rPr>
                <w:rFonts w:ascii="Arial" w:hAnsi="Arial" w:cs="Arial"/>
                <w:b/>
                <w:i/>
                <w:szCs w:val="24"/>
                <w:u w:val="single"/>
              </w:rPr>
            </w:pPr>
          </w:p>
        </w:tc>
        <w:tc>
          <w:tcPr>
            <w:tcW w:w="1985" w:type="dxa"/>
            <w:shd w:val="clear" w:color="auto" w:fill="auto"/>
          </w:tcPr>
          <w:p w14:paraId="33E381F8"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C22D6">
              <w:rPr>
                <w:sz w:val="18"/>
              </w:rPr>
            </w:r>
            <w:r w:rsidR="002C22D6">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C22D6">
              <w:rPr>
                <w:sz w:val="18"/>
              </w:rPr>
            </w:r>
            <w:r w:rsidR="002C22D6">
              <w:rPr>
                <w:sz w:val="18"/>
              </w:rPr>
              <w:fldChar w:fldCharType="separate"/>
            </w:r>
            <w:r w:rsidRPr="0097741A">
              <w:rPr>
                <w:sz w:val="18"/>
              </w:rPr>
              <w:fldChar w:fldCharType="end"/>
            </w:r>
          </w:p>
        </w:tc>
        <w:tc>
          <w:tcPr>
            <w:tcW w:w="2410" w:type="dxa"/>
            <w:shd w:val="clear" w:color="auto" w:fill="auto"/>
          </w:tcPr>
          <w:p w14:paraId="39FDD0F9"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5946BE0B" w14:textId="77777777" w:rsidR="006732A1" w:rsidRPr="0097741A" w:rsidRDefault="006732A1" w:rsidP="00B7675D">
            <w:pPr>
              <w:rPr>
                <w:rFonts w:ascii="Arial" w:hAnsi="Arial" w:cs="Arial"/>
                <w:b/>
                <w:i/>
                <w:szCs w:val="24"/>
                <w:u w:val="single"/>
              </w:rPr>
            </w:pPr>
          </w:p>
        </w:tc>
      </w:tr>
      <w:tr w:rsidR="006732A1" w:rsidRPr="0097741A" w14:paraId="3EA28164" w14:textId="77777777" w:rsidTr="0097741A">
        <w:tc>
          <w:tcPr>
            <w:tcW w:w="3510" w:type="dxa"/>
            <w:shd w:val="clear" w:color="auto" w:fill="auto"/>
          </w:tcPr>
          <w:p w14:paraId="2A5B9D15" w14:textId="77777777"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14:paraId="17A5E93A" w14:textId="77777777" w:rsidR="006732A1" w:rsidRPr="0097741A" w:rsidRDefault="006732A1" w:rsidP="008D4710">
            <w:pPr>
              <w:rPr>
                <w:rFonts w:ascii="Arial" w:hAnsi="Arial" w:cs="Arial"/>
                <w:b/>
                <w:i/>
                <w:szCs w:val="24"/>
                <w:u w:val="single"/>
              </w:rPr>
            </w:pPr>
          </w:p>
        </w:tc>
        <w:tc>
          <w:tcPr>
            <w:tcW w:w="7479" w:type="dxa"/>
            <w:gridSpan w:val="3"/>
            <w:shd w:val="clear" w:color="auto" w:fill="auto"/>
          </w:tcPr>
          <w:p w14:paraId="52F10B32" w14:textId="77777777"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C22D6">
              <w:rPr>
                <w:sz w:val="18"/>
              </w:rPr>
            </w:r>
            <w:r w:rsidR="002C22D6">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C22D6">
              <w:rPr>
                <w:sz w:val="18"/>
              </w:rPr>
            </w:r>
            <w:r w:rsidR="002C22D6">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C22D6">
              <w:rPr>
                <w:sz w:val="18"/>
              </w:rPr>
            </w:r>
            <w:r w:rsidR="002C22D6">
              <w:rPr>
                <w:sz w:val="18"/>
              </w:rPr>
              <w:fldChar w:fldCharType="separate"/>
            </w:r>
            <w:r w:rsidRPr="0097741A">
              <w:rPr>
                <w:sz w:val="18"/>
              </w:rPr>
              <w:fldChar w:fldCharType="end"/>
            </w:r>
          </w:p>
          <w:p w14:paraId="04474EB1" w14:textId="77777777" w:rsidR="006732A1" w:rsidRPr="0097741A" w:rsidRDefault="006732A1" w:rsidP="00B7675D">
            <w:pPr>
              <w:rPr>
                <w:rFonts w:ascii="Arial" w:hAnsi="Arial" w:cs="Arial"/>
                <w:b/>
                <w:i/>
                <w:szCs w:val="24"/>
                <w:u w:val="single"/>
              </w:rPr>
            </w:pPr>
          </w:p>
        </w:tc>
      </w:tr>
    </w:tbl>
    <w:p w14:paraId="7B4AAFCB" w14:textId="77777777" w:rsidR="00FF481B" w:rsidRDefault="00FF481B" w:rsidP="00B7675D">
      <w:pPr>
        <w:rPr>
          <w:rFonts w:ascii="Arial" w:hAnsi="Arial" w:cs="Arial"/>
          <w:b/>
          <w:i/>
          <w:szCs w:val="24"/>
          <w:u w:val="single"/>
        </w:rPr>
      </w:pPr>
    </w:p>
    <w:p w14:paraId="7B46F01C" w14:textId="77777777" w:rsidR="00FF481B" w:rsidRDefault="00FF481B" w:rsidP="00B7675D">
      <w:pPr>
        <w:rPr>
          <w:rFonts w:ascii="Arial" w:hAnsi="Arial" w:cs="Arial"/>
          <w:b/>
          <w:i/>
          <w:szCs w:val="24"/>
          <w:u w:val="single"/>
        </w:rPr>
      </w:pPr>
    </w:p>
    <w:p w14:paraId="6B765BA1" w14:textId="77777777" w:rsidR="00B7675D" w:rsidRDefault="00B7675D" w:rsidP="00D50E5C">
      <w:pPr>
        <w:rPr>
          <w:rFonts w:ascii="Arial" w:hAnsi="Arial" w:cs="Arial"/>
          <w:szCs w:val="24"/>
        </w:rPr>
      </w:pPr>
    </w:p>
    <w:p w14:paraId="36A61A43"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1D4A500A" w14:textId="77777777" w:rsidR="007016D5" w:rsidRDefault="007016D5" w:rsidP="00D50E5C">
      <w:pPr>
        <w:rPr>
          <w:rFonts w:ascii="Arial" w:hAnsi="Arial" w:cs="Arial"/>
          <w:b/>
          <w:szCs w:val="24"/>
        </w:rPr>
      </w:pPr>
    </w:p>
    <w:p w14:paraId="46ED3EF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169641F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2C22D6">
        <w:rPr>
          <w:sz w:val="18"/>
        </w:rPr>
      </w:r>
      <w:r w:rsidR="002C22D6">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2C22D6">
        <w:rPr>
          <w:sz w:val="18"/>
        </w:rPr>
      </w:r>
      <w:r w:rsidR="002C22D6">
        <w:rPr>
          <w:sz w:val="18"/>
        </w:rPr>
        <w:fldChar w:fldCharType="separate"/>
      </w:r>
      <w:r w:rsidR="008D4710">
        <w:rPr>
          <w:sz w:val="18"/>
        </w:rPr>
        <w:fldChar w:fldCharType="end"/>
      </w:r>
    </w:p>
    <w:p w14:paraId="1D6D29E0"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032383" w:rsidRPr="001A02E3" w14:paraId="1B9C0D7D" w14:textId="77777777" w:rsidTr="001A02E3">
        <w:tc>
          <w:tcPr>
            <w:tcW w:w="5494" w:type="dxa"/>
            <w:shd w:val="clear" w:color="auto" w:fill="auto"/>
          </w:tcPr>
          <w:p w14:paraId="7FEC2FFE"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22FA1744" w14:textId="77777777" w:rsidR="00032383" w:rsidRPr="001A02E3" w:rsidRDefault="00032383" w:rsidP="00032383">
            <w:pPr>
              <w:rPr>
                <w:rFonts w:ascii="Arial" w:hAnsi="Arial" w:cs="Arial"/>
                <w:szCs w:val="24"/>
              </w:rPr>
            </w:pPr>
          </w:p>
        </w:tc>
        <w:tc>
          <w:tcPr>
            <w:tcW w:w="5495" w:type="dxa"/>
            <w:shd w:val="clear" w:color="auto" w:fill="auto"/>
          </w:tcPr>
          <w:p w14:paraId="6F5B4612"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21D7E664" w14:textId="77777777" w:rsidTr="001A02E3">
        <w:tc>
          <w:tcPr>
            <w:tcW w:w="5494" w:type="dxa"/>
            <w:shd w:val="clear" w:color="auto" w:fill="auto"/>
          </w:tcPr>
          <w:p w14:paraId="4CBE2C15"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36ADF9E5" w14:textId="77777777" w:rsidR="00032383" w:rsidRPr="001A02E3" w:rsidRDefault="00032383" w:rsidP="00032383">
            <w:pPr>
              <w:rPr>
                <w:rFonts w:ascii="Arial" w:hAnsi="Arial" w:cs="Arial"/>
                <w:szCs w:val="24"/>
              </w:rPr>
            </w:pPr>
          </w:p>
        </w:tc>
        <w:tc>
          <w:tcPr>
            <w:tcW w:w="5495" w:type="dxa"/>
            <w:shd w:val="clear" w:color="auto" w:fill="auto"/>
          </w:tcPr>
          <w:p w14:paraId="4B589EFB"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BCC1377" w14:textId="77777777" w:rsidTr="001A02E3">
        <w:tc>
          <w:tcPr>
            <w:tcW w:w="5494" w:type="dxa"/>
            <w:shd w:val="clear" w:color="auto" w:fill="auto"/>
          </w:tcPr>
          <w:p w14:paraId="72AE50AF"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45A38EB"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34466637"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60888FBD" w14:textId="77777777" w:rsidTr="00E32795">
        <w:tc>
          <w:tcPr>
            <w:tcW w:w="5494" w:type="dxa"/>
            <w:tcBorders>
              <w:bottom w:val="single" w:sz="4" w:space="0" w:color="auto"/>
            </w:tcBorders>
            <w:shd w:val="clear" w:color="auto" w:fill="auto"/>
          </w:tcPr>
          <w:p w14:paraId="2F137AA6"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1954F18C"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6AC34706" w14:textId="77777777" w:rsidR="00032383" w:rsidRPr="001A02E3" w:rsidRDefault="00032383" w:rsidP="00032383">
            <w:pPr>
              <w:rPr>
                <w:rFonts w:ascii="Arial" w:hAnsi="Arial" w:cs="Arial"/>
                <w:szCs w:val="24"/>
              </w:rPr>
            </w:pPr>
          </w:p>
        </w:tc>
      </w:tr>
      <w:tr w:rsidR="001C15E5" w:rsidRPr="001A02E3" w14:paraId="5C71D106" w14:textId="77777777" w:rsidTr="00E32795">
        <w:tc>
          <w:tcPr>
            <w:tcW w:w="5494" w:type="dxa"/>
            <w:tcBorders>
              <w:bottom w:val="single" w:sz="4" w:space="0" w:color="auto"/>
            </w:tcBorders>
            <w:shd w:val="clear" w:color="auto" w:fill="auto"/>
          </w:tcPr>
          <w:p w14:paraId="71FF28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64BB73E9"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065A977A" w14:textId="77777777" w:rsidR="001C15E5" w:rsidRPr="001A02E3" w:rsidRDefault="001C15E5" w:rsidP="001C15E5">
            <w:pPr>
              <w:rPr>
                <w:rFonts w:ascii="Arial" w:hAnsi="Arial" w:cs="Arial"/>
                <w:szCs w:val="24"/>
              </w:rPr>
            </w:pPr>
          </w:p>
        </w:tc>
      </w:tr>
      <w:tr w:rsidR="00E32795" w:rsidRPr="001A02E3" w14:paraId="3065ADF9" w14:textId="77777777" w:rsidTr="00E32795">
        <w:tc>
          <w:tcPr>
            <w:tcW w:w="5494" w:type="dxa"/>
            <w:tcBorders>
              <w:top w:val="single" w:sz="4" w:space="0" w:color="auto"/>
              <w:left w:val="nil"/>
              <w:bottom w:val="nil"/>
              <w:right w:val="nil"/>
            </w:tcBorders>
            <w:shd w:val="clear" w:color="auto" w:fill="auto"/>
          </w:tcPr>
          <w:p w14:paraId="156CCBBE"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09D0F578" w14:textId="77777777" w:rsidR="00E32795" w:rsidRPr="001A02E3" w:rsidRDefault="00E32795" w:rsidP="001C15E5">
            <w:pPr>
              <w:rPr>
                <w:rFonts w:ascii="Arial" w:hAnsi="Arial" w:cs="Arial"/>
                <w:szCs w:val="24"/>
              </w:rPr>
            </w:pPr>
          </w:p>
        </w:tc>
      </w:tr>
    </w:tbl>
    <w:p w14:paraId="47CFF7D5"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10638012"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032383" w:rsidRPr="001A02E3" w14:paraId="2BD9DC4A" w14:textId="77777777" w:rsidTr="001A02E3">
        <w:tc>
          <w:tcPr>
            <w:tcW w:w="10989" w:type="dxa"/>
            <w:gridSpan w:val="2"/>
            <w:shd w:val="clear" w:color="auto" w:fill="auto"/>
          </w:tcPr>
          <w:p w14:paraId="5434F646"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0ED8BD11" w14:textId="77777777" w:rsidR="002D2A8F" w:rsidRPr="001A02E3" w:rsidRDefault="002D2A8F" w:rsidP="00D50E5C">
            <w:pPr>
              <w:rPr>
                <w:rFonts w:ascii="Arial" w:hAnsi="Arial" w:cs="Arial"/>
                <w:szCs w:val="24"/>
              </w:rPr>
            </w:pPr>
          </w:p>
        </w:tc>
      </w:tr>
      <w:tr w:rsidR="009A0679" w:rsidRPr="001A02E3" w14:paraId="64A68D67" w14:textId="77777777" w:rsidTr="001A02E3">
        <w:tc>
          <w:tcPr>
            <w:tcW w:w="10989" w:type="dxa"/>
            <w:gridSpan w:val="2"/>
            <w:shd w:val="clear" w:color="auto" w:fill="auto"/>
          </w:tcPr>
          <w:p w14:paraId="5FE4D5AD"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68E64309" w14:textId="77777777" w:rsidR="002D2A8F" w:rsidRPr="001A02E3" w:rsidRDefault="002D2A8F" w:rsidP="00D50E5C">
            <w:pPr>
              <w:rPr>
                <w:rFonts w:ascii="Arial" w:hAnsi="Arial" w:cs="Arial"/>
                <w:szCs w:val="24"/>
              </w:rPr>
            </w:pPr>
          </w:p>
        </w:tc>
      </w:tr>
      <w:tr w:rsidR="00032383" w:rsidRPr="001A02E3" w14:paraId="630157CB" w14:textId="77777777" w:rsidTr="001A02E3">
        <w:tc>
          <w:tcPr>
            <w:tcW w:w="5494" w:type="dxa"/>
            <w:shd w:val="clear" w:color="auto" w:fill="auto"/>
          </w:tcPr>
          <w:p w14:paraId="648BA027"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5B8BDC0C" w14:textId="77777777" w:rsidR="00032383" w:rsidRPr="001A02E3" w:rsidRDefault="00032383" w:rsidP="00D50E5C">
            <w:pPr>
              <w:rPr>
                <w:rFonts w:ascii="Arial" w:hAnsi="Arial" w:cs="Arial"/>
                <w:szCs w:val="24"/>
              </w:rPr>
            </w:pPr>
          </w:p>
        </w:tc>
        <w:tc>
          <w:tcPr>
            <w:tcW w:w="5495" w:type="dxa"/>
            <w:shd w:val="clear" w:color="auto" w:fill="auto"/>
          </w:tcPr>
          <w:p w14:paraId="1F859712"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5702BF23" w14:textId="77777777" w:rsidTr="001A02E3">
        <w:tc>
          <w:tcPr>
            <w:tcW w:w="5494" w:type="dxa"/>
            <w:shd w:val="clear" w:color="auto" w:fill="auto"/>
          </w:tcPr>
          <w:p w14:paraId="4591E0CF"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86A4BC8" w14:textId="77777777" w:rsidR="00032383" w:rsidRPr="001A02E3" w:rsidRDefault="00032383" w:rsidP="00D50E5C">
            <w:pPr>
              <w:rPr>
                <w:rFonts w:ascii="Arial" w:hAnsi="Arial" w:cs="Arial"/>
                <w:szCs w:val="24"/>
              </w:rPr>
            </w:pPr>
          </w:p>
        </w:tc>
        <w:tc>
          <w:tcPr>
            <w:tcW w:w="5495" w:type="dxa"/>
            <w:shd w:val="clear" w:color="auto" w:fill="auto"/>
          </w:tcPr>
          <w:p w14:paraId="70E9DE51"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48B13AC2" w14:textId="77777777" w:rsidTr="001A02E3">
        <w:tc>
          <w:tcPr>
            <w:tcW w:w="5494" w:type="dxa"/>
            <w:shd w:val="clear" w:color="auto" w:fill="auto"/>
          </w:tcPr>
          <w:p w14:paraId="1F6B8958"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7B80B075" w14:textId="77777777" w:rsidR="00032383" w:rsidRPr="001A02E3" w:rsidRDefault="00032383" w:rsidP="00D50E5C">
            <w:pPr>
              <w:rPr>
                <w:rFonts w:ascii="Arial" w:hAnsi="Arial" w:cs="Arial"/>
                <w:szCs w:val="24"/>
              </w:rPr>
            </w:pPr>
          </w:p>
        </w:tc>
        <w:tc>
          <w:tcPr>
            <w:tcW w:w="5495" w:type="dxa"/>
            <w:shd w:val="clear" w:color="auto" w:fill="auto"/>
          </w:tcPr>
          <w:p w14:paraId="12FE8140"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17C74347" w14:textId="77777777" w:rsidTr="001A02E3">
        <w:tc>
          <w:tcPr>
            <w:tcW w:w="5494" w:type="dxa"/>
            <w:shd w:val="clear" w:color="auto" w:fill="auto"/>
          </w:tcPr>
          <w:p w14:paraId="5227FB6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2E42024" w14:textId="77777777" w:rsidR="00032383" w:rsidRPr="001A02E3" w:rsidRDefault="00032383" w:rsidP="00D50E5C">
            <w:pPr>
              <w:rPr>
                <w:rFonts w:ascii="Arial" w:hAnsi="Arial" w:cs="Arial"/>
                <w:szCs w:val="24"/>
              </w:rPr>
            </w:pPr>
          </w:p>
        </w:tc>
        <w:tc>
          <w:tcPr>
            <w:tcW w:w="5495" w:type="dxa"/>
            <w:shd w:val="clear" w:color="auto" w:fill="auto"/>
          </w:tcPr>
          <w:p w14:paraId="64B1E5BC"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20CFB10D" w14:textId="77777777" w:rsidTr="001A02E3">
        <w:tc>
          <w:tcPr>
            <w:tcW w:w="5494" w:type="dxa"/>
            <w:shd w:val="clear" w:color="auto" w:fill="auto"/>
          </w:tcPr>
          <w:p w14:paraId="526CB66F"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2F9FB0A5" w14:textId="77777777" w:rsidR="008523DE" w:rsidRPr="001A02E3" w:rsidRDefault="008523DE" w:rsidP="00D50E5C">
            <w:pPr>
              <w:rPr>
                <w:rFonts w:ascii="Arial" w:hAnsi="Arial" w:cs="Arial"/>
                <w:szCs w:val="24"/>
              </w:rPr>
            </w:pPr>
          </w:p>
        </w:tc>
        <w:tc>
          <w:tcPr>
            <w:tcW w:w="5495" w:type="dxa"/>
            <w:shd w:val="clear" w:color="auto" w:fill="auto"/>
          </w:tcPr>
          <w:p w14:paraId="1C486822"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4BCE64AF" w14:textId="77777777" w:rsidTr="001A02E3">
        <w:tc>
          <w:tcPr>
            <w:tcW w:w="5494" w:type="dxa"/>
            <w:shd w:val="clear" w:color="auto" w:fill="auto"/>
          </w:tcPr>
          <w:p w14:paraId="5AC80B4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476473AF" w14:textId="77777777" w:rsidR="00032383" w:rsidRPr="001A02E3" w:rsidRDefault="00032383" w:rsidP="00D50E5C">
            <w:pPr>
              <w:rPr>
                <w:rFonts w:ascii="Arial" w:hAnsi="Arial" w:cs="Arial"/>
                <w:szCs w:val="24"/>
              </w:rPr>
            </w:pPr>
          </w:p>
        </w:tc>
        <w:tc>
          <w:tcPr>
            <w:tcW w:w="5495" w:type="dxa"/>
            <w:shd w:val="clear" w:color="auto" w:fill="auto"/>
          </w:tcPr>
          <w:p w14:paraId="73B6EDD1"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66D8021B" w14:textId="77777777" w:rsidTr="001A02E3">
        <w:tc>
          <w:tcPr>
            <w:tcW w:w="5494" w:type="dxa"/>
            <w:shd w:val="clear" w:color="auto" w:fill="auto"/>
          </w:tcPr>
          <w:p w14:paraId="47F96DDB"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46F8540F" w14:textId="77777777" w:rsidR="00032383" w:rsidRPr="001A02E3" w:rsidRDefault="00032383" w:rsidP="00D50E5C">
            <w:pPr>
              <w:rPr>
                <w:rFonts w:ascii="Arial" w:hAnsi="Arial" w:cs="Arial"/>
                <w:szCs w:val="24"/>
              </w:rPr>
            </w:pPr>
          </w:p>
        </w:tc>
        <w:tc>
          <w:tcPr>
            <w:tcW w:w="5495" w:type="dxa"/>
            <w:shd w:val="clear" w:color="auto" w:fill="auto"/>
          </w:tcPr>
          <w:p w14:paraId="3FBD93B3"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1E93767E" w14:textId="77777777" w:rsidTr="001A02E3">
        <w:tc>
          <w:tcPr>
            <w:tcW w:w="5494" w:type="dxa"/>
            <w:shd w:val="clear" w:color="auto" w:fill="auto"/>
          </w:tcPr>
          <w:p w14:paraId="07D5BBF9"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2D990418" w14:textId="77777777" w:rsidR="00032383" w:rsidRPr="001A02E3" w:rsidRDefault="00032383" w:rsidP="00D50E5C">
            <w:pPr>
              <w:rPr>
                <w:rFonts w:ascii="Arial" w:hAnsi="Arial" w:cs="Arial"/>
                <w:szCs w:val="24"/>
              </w:rPr>
            </w:pPr>
          </w:p>
        </w:tc>
        <w:tc>
          <w:tcPr>
            <w:tcW w:w="5495" w:type="dxa"/>
            <w:shd w:val="clear" w:color="auto" w:fill="auto"/>
          </w:tcPr>
          <w:p w14:paraId="623ECEE1"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B06B28D" w14:textId="77777777" w:rsidTr="001A02E3">
        <w:tc>
          <w:tcPr>
            <w:tcW w:w="10989" w:type="dxa"/>
            <w:gridSpan w:val="2"/>
            <w:shd w:val="clear" w:color="auto" w:fill="auto"/>
          </w:tcPr>
          <w:p w14:paraId="1A3570B4"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0F317452" w14:textId="77777777" w:rsidR="00032383" w:rsidRPr="001A02E3" w:rsidRDefault="00032383" w:rsidP="00D50E5C">
            <w:pPr>
              <w:rPr>
                <w:rFonts w:ascii="Arial" w:hAnsi="Arial" w:cs="Arial"/>
                <w:szCs w:val="24"/>
              </w:rPr>
            </w:pPr>
          </w:p>
          <w:p w14:paraId="774839D7" w14:textId="77777777" w:rsidR="00032383" w:rsidRPr="001A02E3" w:rsidRDefault="00032383" w:rsidP="00D50E5C">
            <w:pPr>
              <w:rPr>
                <w:rFonts w:ascii="Arial" w:hAnsi="Arial" w:cs="Arial"/>
                <w:szCs w:val="24"/>
              </w:rPr>
            </w:pPr>
          </w:p>
          <w:p w14:paraId="28DFD4F5" w14:textId="77777777" w:rsidR="00032383" w:rsidRPr="001A02E3" w:rsidRDefault="00032383" w:rsidP="00D50E5C">
            <w:pPr>
              <w:rPr>
                <w:rFonts w:ascii="Arial" w:hAnsi="Arial" w:cs="Arial"/>
                <w:szCs w:val="24"/>
              </w:rPr>
            </w:pPr>
          </w:p>
          <w:p w14:paraId="2DF98B8E" w14:textId="77777777" w:rsidR="00032383" w:rsidRPr="001A02E3" w:rsidRDefault="00032383" w:rsidP="00D50E5C">
            <w:pPr>
              <w:rPr>
                <w:rFonts w:ascii="Arial" w:hAnsi="Arial" w:cs="Arial"/>
                <w:szCs w:val="24"/>
              </w:rPr>
            </w:pPr>
          </w:p>
          <w:p w14:paraId="596B842D" w14:textId="77777777" w:rsidR="00032383" w:rsidRPr="001A02E3" w:rsidRDefault="00032383" w:rsidP="00D50E5C">
            <w:pPr>
              <w:rPr>
                <w:rFonts w:ascii="Arial" w:hAnsi="Arial" w:cs="Arial"/>
                <w:szCs w:val="24"/>
              </w:rPr>
            </w:pPr>
          </w:p>
          <w:p w14:paraId="0CBA9807" w14:textId="77777777" w:rsidR="00032383" w:rsidRPr="001A02E3" w:rsidRDefault="00032383" w:rsidP="00D50E5C">
            <w:pPr>
              <w:rPr>
                <w:rFonts w:ascii="Arial" w:hAnsi="Arial" w:cs="Arial"/>
                <w:szCs w:val="24"/>
              </w:rPr>
            </w:pPr>
          </w:p>
          <w:p w14:paraId="6D670AAC" w14:textId="77777777" w:rsidR="00032383" w:rsidRPr="001A02E3" w:rsidRDefault="00032383" w:rsidP="00D50E5C">
            <w:pPr>
              <w:rPr>
                <w:rFonts w:ascii="Arial" w:hAnsi="Arial" w:cs="Arial"/>
                <w:szCs w:val="24"/>
              </w:rPr>
            </w:pPr>
          </w:p>
          <w:p w14:paraId="2511694A" w14:textId="77777777" w:rsidR="00032383" w:rsidRDefault="00032383" w:rsidP="00D50E5C">
            <w:pPr>
              <w:rPr>
                <w:rFonts w:ascii="Arial" w:hAnsi="Arial" w:cs="Arial"/>
                <w:szCs w:val="24"/>
              </w:rPr>
            </w:pPr>
          </w:p>
          <w:p w14:paraId="2800F8A7" w14:textId="77777777" w:rsidR="008523DE" w:rsidRDefault="008523DE" w:rsidP="00D50E5C">
            <w:pPr>
              <w:rPr>
                <w:rFonts w:ascii="Arial" w:hAnsi="Arial" w:cs="Arial"/>
                <w:szCs w:val="24"/>
              </w:rPr>
            </w:pPr>
          </w:p>
          <w:p w14:paraId="484FDE0F" w14:textId="77777777" w:rsidR="008523DE" w:rsidRPr="001A02E3" w:rsidRDefault="008523DE" w:rsidP="00D50E5C">
            <w:pPr>
              <w:rPr>
                <w:rFonts w:ascii="Arial" w:hAnsi="Arial" w:cs="Arial"/>
                <w:szCs w:val="24"/>
              </w:rPr>
            </w:pPr>
          </w:p>
        </w:tc>
      </w:tr>
    </w:tbl>
    <w:p w14:paraId="0AFCA18B" w14:textId="77777777" w:rsidR="00032383" w:rsidRPr="008523DE" w:rsidRDefault="00032383" w:rsidP="008523DE">
      <w:pPr>
        <w:rPr>
          <w:rFonts w:ascii="Arial" w:hAnsi="Arial" w:cs="Arial"/>
          <w:b/>
          <w:szCs w:val="24"/>
        </w:rPr>
      </w:pPr>
    </w:p>
    <w:p w14:paraId="18CE0E91" w14:textId="77777777"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9"/>
      </w:tblGrid>
      <w:tr w:rsidR="008523DE" w:rsidRPr="0097741A" w14:paraId="1F3E3B63" w14:textId="77777777" w:rsidTr="0097741A">
        <w:tc>
          <w:tcPr>
            <w:tcW w:w="10989" w:type="dxa"/>
            <w:shd w:val="clear" w:color="auto" w:fill="D9D9D9"/>
          </w:tcPr>
          <w:p w14:paraId="34118594" w14:textId="77777777"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14:paraId="3178F66B" w14:textId="77777777" w:rsidR="008523DE" w:rsidRDefault="008523DE" w:rsidP="00D50E5C">
      <w:pPr>
        <w:rPr>
          <w:rFonts w:ascii="Arial" w:hAnsi="Arial" w:cs="Arial"/>
          <w:szCs w:val="24"/>
        </w:rPr>
      </w:pPr>
    </w:p>
    <w:p w14:paraId="08923C38"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6D1CDF8C"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032383" w:rsidRPr="001A02E3" w14:paraId="5BB5E310" w14:textId="77777777" w:rsidTr="001A02E3">
        <w:tc>
          <w:tcPr>
            <w:tcW w:w="10989" w:type="dxa"/>
            <w:gridSpan w:val="2"/>
            <w:shd w:val="clear" w:color="auto" w:fill="auto"/>
          </w:tcPr>
          <w:p w14:paraId="07B8E856"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1FDED631" w14:textId="77777777" w:rsidTr="001A02E3">
        <w:tc>
          <w:tcPr>
            <w:tcW w:w="5494" w:type="dxa"/>
            <w:shd w:val="clear" w:color="auto" w:fill="auto"/>
          </w:tcPr>
          <w:p w14:paraId="6BD4C303"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5C4A4100" w14:textId="77777777" w:rsidR="00032383" w:rsidRPr="001A02E3" w:rsidRDefault="00032383" w:rsidP="00A9405B">
            <w:pPr>
              <w:rPr>
                <w:rFonts w:ascii="Arial" w:hAnsi="Arial" w:cs="Arial"/>
                <w:szCs w:val="24"/>
              </w:rPr>
            </w:pPr>
          </w:p>
        </w:tc>
        <w:tc>
          <w:tcPr>
            <w:tcW w:w="5495" w:type="dxa"/>
            <w:shd w:val="clear" w:color="auto" w:fill="auto"/>
          </w:tcPr>
          <w:p w14:paraId="27AC8108"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12C16954" w14:textId="77777777" w:rsidTr="001A02E3">
        <w:tc>
          <w:tcPr>
            <w:tcW w:w="5494" w:type="dxa"/>
            <w:shd w:val="clear" w:color="auto" w:fill="auto"/>
          </w:tcPr>
          <w:p w14:paraId="42CBD7D0"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1232161" w14:textId="77777777" w:rsidR="00032383" w:rsidRPr="001A02E3" w:rsidRDefault="00032383" w:rsidP="00A9405B">
            <w:pPr>
              <w:rPr>
                <w:rFonts w:ascii="Arial" w:hAnsi="Arial" w:cs="Arial"/>
                <w:szCs w:val="24"/>
              </w:rPr>
            </w:pPr>
          </w:p>
        </w:tc>
        <w:tc>
          <w:tcPr>
            <w:tcW w:w="5495" w:type="dxa"/>
            <w:shd w:val="clear" w:color="auto" w:fill="auto"/>
          </w:tcPr>
          <w:p w14:paraId="5BC43F68"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1C25A451" w14:textId="77777777" w:rsidTr="001A02E3">
        <w:tc>
          <w:tcPr>
            <w:tcW w:w="5494" w:type="dxa"/>
            <w:shd w:val="clear" w:color="auto" w:fill="auto"/>
          </w:tcPr>
          <w:p w14:paraId="20F2684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E962397" w14:textId="77777777" w:rsidR="00032383" w:rsidRPr="001A02E3" w:rsidRDefault="00032383" w:rsidP="00A9405B">
            <w:pPr>
              <w:rPr>
                <w:rFonts w:ascii="Arial" w:hAnsi="Arial" w:cs="Arial"/>
                <w:szCs w:val="24"/>
              </w:rPr>
            </w:pPr>
          </w:p>
        </w:tc>
        <w:tc>
          <w:tcPr>
            <w:tcW w:w="5495" w:type="dxa"/>
            <w:shd w:val="clear" w:color="auto" w:fill="auto"/>
          </w:tcPr>
          <w:p w14:paraId="30DFFE25"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2A58B127" w14:textId="77777777" w:rsidTr="001A02E3">
        <w:tc>
          <w:tcPr>
            <w:tcW w:w="5494" w:type="dxa"/>
            <w:shd w:val="clear" w:color="auto" w:fill="auto"/>
          </w:tcPr>
          <w:p w14:paraId="6B1D66DA"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61FFB892" w14:textId="77777777" w:rsidR="00032383" w:rsidRPr="001A02E3" w:rsidRDefault="00032383" w:rsidP="00A9405B">
            <w:pPr>
              <w:rPr>
                <w:rFonts w:ascii="Arial" w:hAnsi="Arial" w:cs="Arial"/>
                <w:szCs w:val="24"/>
              </w:rPr>
            </w:pPr>
          </w:p>
        </w:tc>
      </w:tr>
      <w:tr w:rsidR="00B674B1" w:rsidRPr="001A02E3" w14:paraId="1D746E9F" w14:textId="77777777" w:rsidTr="001A02E3">
        <w:tc>
          <w:tcPr>
            <w:tcW w:w="10989" w:type="dxa"/>
            <w:gridSpan w:val="2"/>
            <w:shd w:val="clear" w:color="auto" w:fill="auto"/>
          </w:tcPr>
          <w:p w14:paraId="2790DF2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7BCE185C" w14:textId="77777777" w:rsidR="00B674B1" w:rsidRPr="001A02E3" w:rsidRDefault="00B674B1" w:rsidP="00A9405B">
            <w:pPr>
              <w:rPr>
                <w:rFonts w:ascii="Arial" w:hAnsi="Arial" w:cs="Arial"/>
                <w:szCs w:val="24"/>
              </w:rPr>
            </w:pPr>
          </w:p>
          <w:p w14:paraId="2C8973EA" w14:textId="77777777" w:rsidR="00B674B1" w:rsidRPr="001A02E3" w:rsidRDefault="00B674B1" w:rsidP="00A9405B">
            <w:pPr>
              <w:rPr>
                <w:rFonts w:ascii="Arial" w:hAnsi="Arial" w:cs="Arial"/>
                <w:szCs w:val="24"/>
              </w:rPr>
            </w:pPr>
          </w:p>
          <w:p w14:paraId="3030A077" w14:textId="77777777" w:rsidR="00B674B1" w:rsidRPr="001A02E3" w:rsidRDefault="00B674B1" w:rsidP="00A9405B">
            <w:pPr>
              <w:rPr>
                <w:rFonts w:ascii="Arial" w:hAnsi="Arial" w:cs="Arial"/>
                <w:szCs w:val="24"/>
              </w:rPr>
            </w:pPr>
          </w:p>
          <w:p w14:paraId="5488C182" w14:textId="77777777" w:rsidR="00B674B1" w:rsidRPr="001A02E3" w:rsidRDefault="00B674B1" w:rsidP="00A9405B">
            <w:pPr>
              <w:rPr>
                <w:rFonts w:ascii="Arial" w:hAnsi="Arial" w:cs="Arial"/>
                <w:szCs w:val="24"/>
              </w:rPr>
            </w:pPr>
          </w:p>
        </w:tc>
      </w:tr>
      <w:tr w:rsidR="00032383" w:rsidRPr="001A02E3" w14:paraId="1ADD549C" w14:textId="77777777" w:rsidTr="001A02E3">
        <w:trPr>
          <w:trHeight w:val="350"/>
        </w:trPr>
        <w:tc>
          <w:tcPr>
            <w:tcW w:w="5494" w:type="dxa"/>
            <w:shd w:val="clear" w:color="auto" w:fill="auto"/>
          </w:tcPr>
          <w:p w14:paraId="16C48DCD"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0D80A241"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59FA74CD" w14:textId="77777777" w:rsidTr="001A02E3">
        <w:tc>
          <w:tcPr>
            <w:tcW w:w="5494" w:type="dxa"/>
            <w:shd w:val="clear" w:color="auto" w:fill="auto"/>
          </w:tcPr>
          <w:p w14:paraId="3803929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C1C050B"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6CF6CB25" w14:textId="77777777" w:rsidTr="001A02E3">
        <w:tc>
          <w:tcPr>
            <w:tcW w:w="10989" w:type="dxa"/>
            <w:gridSpan w:val="2"/>
            <w:shd w:val="clear" w:color="auto" w:fill="auto"/>
          </w:tcPr>
          <w:p w14:paraId="785FB569" w14:textId="77777777" w:rsidR="00F85A47" w:rsidRPr="001A02E3" w:rsidRDefault="00F85A47" w:rsidP="00731C31">
            <w:pPr>
              <w:rPr>
                <w:rFonts w:ascii="Arial" w:hAnsi="Arial" w:cs="Arial"/>
                <w:szCs w:val="24"/>
              </w:rPr>
            </w:pPr>
          </w:p>
          <w:p w14:paraId="0ABF6E4A"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4DB256B9" w14:textId="77777777" w:rsidTr="001A02E3">
        <w:tc>
          <w:tcPr>
            <w:tcW w:w="5494" w:type="dxa"/>
            <w:shd w:val="clear" w:color="auto" w:fill="auto"/>
          </w:tcPr>
          <w:p w14:paraId="52DC4878"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D51183" w14:textId="77777777" w:rsidR="00F85A47" w:rsidRPr="001A02E3" w:rsidRDefault="00F85A47" w:rsidP="00731C31">
            <w:pPr>
              <w:rPr>
                <w:rFonts w:ascii="Arial" w:hAnsi="Arial" w:cs="Arial"/>
                <w:szCs w:val="24"/>
              </w:rPr>
            </w:pPr>
          </w:p>
        </w:tc>
        <w:tc>
          <w:tcPr>
            <w:tcW w:w="5495" w:type="dxa"/>
            <w:shd w:val="clear" w:color="auto" w:fill="auto"/>
          </w:tcPr>
          <w:p w14:paraId="740DBA55"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593A71AE" w14:textId="77777777" w:rsidTr="001A02E3">
        <w:tc>
          <w:tcPr>
            <w:tcW w:w="5494" w:type="dxa"/>
            <w:shd w:val="clear" w:color="auto" w:fill="auto"/>
          </w:tcPr>
          <w:p w14:paraId="4DB5DD2F"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54F33614" w14:textId="77777777" w:rsidR="00F85A47" w:rsidRPr="001A02E3" w:rsidRDefault="00F85A47" w:rsidP="00731C31">
            <w:pPr>
              <w:rPr>
                <w:rFonts w:ascii="Arial" w:hAnsi="Arial" w:cs="Arial"/>
                <w:szCs w:val="24"/>
              </w:rPr>
            </w:pPr>
          </w:p>
        </w:tc>
        <w:tc>
          <w:tcPr>
            <w:tcW w:w="5495" w:type="dxa"/>
            <w:shd w:val="clear" w:color="auto" w:fill="auto"/>
          </w:tcPr>
          <w:p w14:paraId="116E8D96"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74874EF" w14:textId="77777777" w:rsidTr="001A02E3">
        <w:tc>
          <w:tcPr>
            <w:tcW w:w="5494" w:type="dxa"/>
            <w:shd w:val="clear" w:color="auto" w:fill="auto"/>
          </w:tcPr>
          <w:p w14:paraId="32281746"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711A3F5" w14:textId="77777777" w:rsidR="00F85A47" w:rsidRPr="001A02E3" w:rsidRDefault="00F85A47" w:rsidP="00731C31">
            <w:pPr>
              <w:rPr>
                <w:rFonts w:ascii="Arial" w:hAnsi="Arial" w:cs="Arial"/>
                <w:szCs w:val="24"/>
              </w:rPr>
            </w:pPr>
          </w:p>
        </w:tc>
        <w:tc>
          <w:tcPr>
            <w:tcW w:w="5495" w:type="dxa"/>
            <w:shd w:val="clear" w:color="auto" w:fill="auto"/>
          </w:tcPr>
          <w:p w14:paraId="0ACBCB7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342BFC1" w14:textId="77777777" w:rsidTr="001A02E3">
        <w:tc>
          <w:tcPr>
            <w:tcW w:w="5494" w:type="dxa"/>
            <w:shd w:val="clear" w:color="auto" w:fill="auto"/>
          </w:tcPr>
          <w:p w14:paraId="41BAC838"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359FEC8D" w14:textId="77777777" w:rsidR="00F85A47" w:rsidRPr="001A02E3" w:rsidRDefault="00F85A47" w:rsidP="00731C31">
            <w:pPr>
              <w:rPr>
                <w:rFonts w:ascii="Arial" w:hAnsi="Arial" w:cs="Arial"/>
                <w:szCs w:val="24"/>
              </w:rPr>
            </w:pPr>
          </w:p>
        </w:tc>
      </w:tr>
      <w:tr w:rsidR="00F85A47" w:rsidRPr="001A02E3" w14:paraId="60017CCC" w14:textId="77777777" w:rsidTr="001A02E3">
        <w:tc>
          <w:tcPr>
            <w:tcW w:w="10989" w:type="dxa"/>
            <w:gridSpan w:val="2"/>
            <w:shd w:val="clear" w:color="auto" w:fill="auto"/>
          </w:tcPr>
          <w:p w14:paraId="42C3237C"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33513C1" w14:textId="77777777" w:rsidR="00F85A47" w:rsidRPr="001A02E3" w:rsidRDefault="00F85A47" w:rsidP="00A9405B">
            <w:pPr>
              <w:rPr>
                <w:rFonts w:ascii="Arial" w:hAnsi="Arial" w:cs="Arial"/>
                <w:b/>
                <w:szCs w:val="24"/>
              </w:rPr>
            </w:pPr>
          </w:p>
          <w:p w14:paraId="3643A66F" w14:textId="77777777" w:rsidR="00F85A47" w:rsidRPr="001A02E3" w:rsidRDefault="00F85A47" w:rsidP="00A9405B">
            <w:pPr>
              <w:rPr>
                <w:rFonts w:ascii="Arial" w:hAnsi="Arial" w:cs="Arial"/>
                <w:b/>
                <w:szCs w:val="24"/>
              </w:rPr>
            </w:pPr>
          </w:p>
          <w:p w14:paraId="5C54C990" w14:textId="77777777" w:rsidR="00F85A47" w:rsidRPr="001A02E3" w:rsidRDefault="00F85A47" w:rsidP="00A9405B">
            <w:pPr>
              <w:rPr>
                <w:rFonts w:ascii="Arial" w:hAnsi="Arial" w:cs="Arial"/>
                <w:b/>
                <w:szCs w:val="24"/>
              </w:rPr>
            </w:pPr>
          </w:p>
          <w:p w14:paraId="3BC57FF7" w14:textId="77777777" w:rsidR="00F85A47" w:rsidRPr="001A02E3" w:rsidRDefault="00F85A47" w:rsidP="00A9405B">
            <w:pPr>
              <w:rPr>
                <w:rFonts w:ascii="Arial" w:hAnsi="Arial" w:cs="Arial"/>
                <w:b/>
                <w:szCs w:val="24"/>
              </w:rPr>
            </w:pPr>
          </w:p>
          <w:p w14:paraId="22CAFABA" w14:textId="77777777" w:rsidR="00F85A47" w:rsidRPr="001A02E3" w:rsidRDefault="00F85A47" w:rsidP="00A9405B">
            <w:pPr>
              <w:rPr>
                <w:rFonts w:ascii="Arial" w:hAnsi="Arial" w:cs="Arial"/>
                <w:b/>
                <w:szCs w:val="24"/>
              </w:rPr>
            </w:pPr>
          </w:p>
        </w:tc>
      </w:tr>
      <w:tr w:rsidR="00F85A47" w:rsidRPr="001A02E3" w14:paraId="3B88E51D" w14:textId="77777777" w:rsidTr="001A02E3">
        <w:tc>
          <w:tcPr>
            <w:tcW w:w="5494" w:type="dxa"/>
            <w:shd w:val="clear" w:color="auto" w:fill="auto"/>
          </w:tcPr>
          <w:p w14:paraId="341D8609"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6BABDEA2"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14440146" w14:textId="77777777" w:rsidTr="001A02E3">
        <w:tc>
          <w:tcPr>
            <w:tcW w:w="5494" w:type="dxa"/>
            <w:shd w:val="clear" w:color="auto" w:fill="auto"/>
          </w:tcPr>
          <w:p w14:paraId="0DCA518B"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25A70A54"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5EE24125" w14:textId="77777777" w:rsidTr="001A02E3">
        <w:tc>
          <w:tcPr>
            <w:tcW w:w="10989" w:type="dxa"/>
            <w:gridSpan w:val="2"/>
            <w:shd w:val="clear" w:color="auto" w:fill="auto"/>
          </w:tcPr>
          <w:p w14:paraId="0FF19C38" w14:textId="77777777" w:rsidR="00F85A47" w:rsidRPr="001A02E3" w:rsidRDefault="00F85A47" w:rsidP="00731C31">
            <w:pPr>
              <w:rPr>
                <w:rFonts w:ascii="Arial" w:hAnsi="Arial" w:cs="Arial"/>
                <w:szCs w:val="24"/>
              </w:rPr>
            </w:pPr>
          </w:p>
          <w:p w14:paraId="4302D641"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BB9C167" w14:textId="77777777" w:rsidTr="001A02E3">
        <w:tc>
          <w:tcPr>
            <w:tcW w:w="5494" w:type="dxa"/>
            <w:shd w:val="clear" w:color="auto" w:fill="auto"/>
          </w:tcPr>
          <w:p w14:paraId="28EA17DD"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7A23095" w14:textId="77777777" w:rsidR="00645B5A" w:rsidRPr="001A02E3" w:rsidRDefault="00645B5A" w:rsidP="00731C31">
            <w:pPr>
              <w:rPr>
                <w:rFonts w:ascii="Arial" w:hAnsi="Arial" w:cs="Arial"/>
                <w:szCs w:val="24"/>
              </w:rPr>
            </w:pPr>
          </w:p>
        </w:tc>
        <w:tc>
          <w:tcPr>
            <w:tcW w:w="5495" w:type="dxa"/>
            <w:shd w:val="clear" w:color="auto" w:fill="auto"/>
          </w:tcPr>
          <w:p w14:paraId="642E9FEA"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77BF890E" w14:textId="77777777" w:rsidTr="001A02E3">
        <w:tc>
          <w:tcPr>
            <w:tcW w:w="5494" w:type="dxa"/>
            <w:shd w:val="clear" w:color="auto" w:fill="auto"/>
          </w:tcPr>
          <w:p w14:paraId="503D6DC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5FA836CA" w14:textId="77777777" w:rsidR="00F85A47" w:rsidRPr="001A02E3" w:rsidRDefault="00F85A47" w:rsidP="00731C31">
            <w:pPr>
              <w:rPr>
                <w:rFonts w:ascii="Arial" w:hAnsi="Arial" w:cs="Arial"/>
                <w:szCs w:val="24"/>
              </w:rPr>
            </w:pPr>
          </w:p>
        </w:tc>
        <w:tc>
          <w:tcPr>
            <w:tcW w:w="5495" w:type="dxa"/>
            <w:shd w:val="clear" w:color="auto" w:fill="auto"/>
          </w:tcPr>
          <w:p w14:paraId="534ACDA1"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1BC3B48" w14:textId="77777777" w:rsidTr="001A02E3">
        <w:tc>
          <w:tcPr>
            <w:tcW w:w="5494" w:type="dxa"/>
            <w:shd w:val="clear" w:color="auto" w:fill="auto"/>
          </w:tcPr>
          <w:p w14:paraId="09F9C9B0"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EBB121E" w14:textId="77777777" w:rsidR="00F85A47" w:rsidRPr="001A02E3" w:rsidRDefault="00F85A47" w:rsidP="00731C31">
            <w:pPr>
              <w:rPr>
                <w:rFonts w:ascii="Arial" w:hAnsi="Arial" w:cs="Arial"/>
                <w:szCs w:val="24"/>
              </w:rPr>
            </w:pPr>
          </w:p>
        </w:tc>
        <w:tc>
          <w:tcPr>
            <w:tcW w:w="5495" w:type="dxa"/>
            <w:shd w:val="clear" w:color="auto" w:fill="auto"/>
          </w:tcPr>
          <w:p w14:paraId="79B2F70A"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543DCE3" w14:textId="77777777" w:rsidTr="001A02E3">
        <w:tc>
          <w:tcPr>
            <w:tcW w:w="5494" w:type="dxa"/>
            <w:shd w:val="clear" w:color="auto" w:fill="auto"/>
          </w:tcPr>
          <w:p w14:paraId="0D3B34B7"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3362181D" w14:textId="77777777" w:rsidR="00F85A47" w:rsidRPr="001A02E3" w:rsidRDefault="00F85A47" w:rsidP="00731C31">
            <w:pPr>
              <w:rPr>
                <w:rFonts w:ascii="Arial" w:hAnsi="Arial" w:cs="Arial"/>
                <w:szCs w:val="24"/>
              </w:rPr>
            </w:pPr>
          </w:p>
        </w:tc>
      </w:tr>
      <w:tr w:rsidR="00F85A47" w:rsidRPr="001A02E3" w14:paraId="0516DB2B" w14:textId="77777777" w:rsidTr="001A02E3">
        <w:tc>
          <w:tcPr>
            <w:tcW w:w="10989" w:type="dxa"/>
            <w:gridSpan w:val="2"/>
            <w:shd w:val="clear" w:color="auto" w:fill="auto"/>
          </w:tcPr>
          <w:p w14:paraId="277DCDD4"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204DFDEF" w14:textId="77777777" w:rsidR="00F85A47" w:rsidRPr="001A02E3" w:rsidRDefault="00F85A47" w:rsidP="00731C31">
            <w:pPr>
              <w:rPr>
                <w:rFonts w:ascii="Arial" w:hAnsi="Arial" w:cs="Arial"/>
                <w:b/>
                <w:szCs w:val="24"/>
              </w:rPr>
            </w:pPr>
          </w:p>
          <w:p w14:paraId="6B136AFA" w14:textId="77777777" w:rsidR="00F85A47" w:rsidRPr="001A02E3" w:rsidRDefault="00F85A47" w:rsidP="00731C31">
            <w:pPr>
              <w:rPr>
                <w:rFonts w:ascii="Arial" w:hAnsi="Arial" w:cs="Arial"/>
                <w:b/>
                <w:szCs w:val="24"/>
              </w:rPr>
            </w:pPr>
          </w:p>
          <w:p w14:paraId="62FBD8A7" w14:textId="77777777" w:rsidR="00F85A47" w:rsidRPr="001A02E3" w:rsidRDefault="00F85A47" w:rsidP="00731C31">
            <w:pPr>
              <w:rPr>
                <w:rFonts w:ascii="Arial" w:hAnsi="Arial" w:cs="Arial"/>
                <w:b/>
                <w:szCs w:val="24"/>
              </w:rPr>
            </w:pPr>
          </w:p>
          <w:p w14:paraId="72B364CB" w14:textId="77777777" w:rsidR="00F85A47" w:rsidRPr="001A02E3" w:rsidRDefault="00F85A47" w:rsidP="00731C31">
            <w:pPr>
              <w:rPr>
                <w:rFonts w:ascii="Arial" w:hAnsi="Arial" w:cs="Arial"/>
                <w:b/>
                <w:szCs w:val="24"/>
              </w:rPr>
            </w:pPr>
          </w:p>
          <w:p w14:paraId="672EAFB0" w14:textId="77777777" w:rsidR="00F85A47" w:rsidRPr="001A02E3" w:rsidRDefault="00F85A47" w:rsidP="00731C31">
            <w:pPr>
              <w:rPr>
                <w:rFonts w:ascii="Arial" w:hAnsi="Arial" w:cs="Arial"/>
                <w:b/>
                <w:szCs w:val="24"/>
              </w:rPr>
            </w:pPr>
          </w:p>
        </w:tc>
      </w:tr>
      <w:tr w:rsidR="00F85A47" w:rsidRPr="001A02E3" w14:paraId="54DBDA6B" w14:textId="77777777" w:rsidTr="001A02E3">
        <w:tc>
          <w:tcPr>
            <w:tcW w:w="5494" w:type="dxa"/>
            <w:shd w:val="clear" w:color="auto" w:fill="auto"/>
          </w:tcPr>
          <w:p w14:paraId="58E2A722"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0A32AB21"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7861D555" w14:textId="77777777" w:rsidTr="001A02E3">
        <w:tc>
          <w:tcPr>
            <w:tcW w:w="5494" w:type="dxa"/>
            <w:shd w:val="clear" w:color="auto" w:fill="auto"/>
          </w:tcPr>
          <w:p w14:paraId="1157150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54CDDB45"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6E04CEC2" w14:textId="77777777" w:rsidTr="001A02E3">
        <w:tc>
          <w:tcPr>
            <w:tcW w:w="10989" w:type="dxa"/>
            <w:gridSpan w:val="2"/>
            <w:shd w:val="clear" w:color="auto" w:fill="auto"/>
          </w:tcPr>
          <w:p w14:paraId="5C4213F7"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4A8EC5DC" w14:textId="77777777" w:rsidTr="001A02E3">
        <w:tc>
          <w:tcPr>
            <w:tcW w:w="5494" w:type="dxa"/>
            <w:shd w:val="clear" w:color="auto" w:fill="auto"/>
          </w:tcPr>
          <w:p w14:paraId="497CD51F" w14:textId="77777777" w:rsidR="00F85A47" w:rsidRPr="001A02E3" w:rsidRDefault="00F85A47" w:rsidP="00731C31">
            <w:pPr>
              <w:rPr>
                <w:rFonts w:ascii="Arial" w:hAnsi="Arial" w:cs="Arial"/>
                <w:szCs w:val="24"/>
              </w:rPr>
            </w:pPr>
            <w:r w:rsidRPr="001A02E3">
              <w:rPr>
                <w:rFonts w:ascii="Arial" w:hAnsi="Arial" w:cs="Arial"/>
                <w:szCs w:val="24"/>
              </w:rPr>
              <w:lastRenderedPageBreak/>
              <w:t>Address line 1</w:t>
            </w:r>
            <w:r w:rsidR="00645B5A">
              <w:rPr>
                <w:rFonts w:ascii="Arial" w:hAnsi="Arial" w:cs="Arial"/>
                <w:szCs w:val="24"/>
              </w:rPr>
              <w:t>:</w:t>
            </w:r>
          </w:p>
          <w:p w14:paraId="5508EEC9" w14:textId="77777777" w:rsidR="00F85A47" w:rsidRPr="001A02E3" w:rsidRDefault="00F85A47" w:rsidP="00731C31">
            <w:pPr>
              <w:rPr>
                <w:rFonts w:ascii="Arial" w:hAnsi="Arial" w:cs="Arial"/>
                <w:szCs w:val="24"/>
              </w:rPr>
            </w:pPr>
          </w:p>
        </w:tc>
        <w:tc>
          <w:tcPr>
            <w:tcW w:w="5495" w:type="dxa"/>
            <w:shd w:val="clear" w:color="auto" w:fill="auto"/>
          </w:tcPr>
          <w:p w14:paraId="52BD7DC5"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12B2910" w14:textId="77777777" w:rsidTr="001A02E3">
        <w:tc>
          <w:tcPr>
            <w:tcW w:w="5494" w:type="dxa"/>
            <w:shd w:val="clear" w:color="auto" w:fill="auto"/>
          </w:tcPr>
          <w:p w14:paraId="624953D9"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32229E40" w14:textId="77777777" w:rsidR="00F85A47" w:rsidRPr="001A02E3" w:rsidRDefault="00F85A47" w:rsidP="00731C31">
            <w:pPr>
              <w:rPr>
                <w:rFonts w:ascii="Arial" w:hAnsi="Arial" w:cs="Arial"/>
                <w:szCs w:val="24"/>
              </w:rPr>
            </w:pPr>
          </w:p>
        </w:tc>
        <w:tc>
          <w:tcPr>
            <w:tcW w:w="5495" w:type="dxa"/>
            <w:shd w:val="clear" w:color="auto" w:fill="auto"/>
          </w:tcPr>
          <w:p w14:paraId="751DBEBC"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560C58E8" w14:textId="77777777" w:rsidTr="001A02E3">
        <w:tc>
          <w:tcPr>
            <w:tcW w:w="5494" w:type="dxa"/>
            <w:shd w:val="clear" w:color="auto" w:fill="auto"/>
          </w:tcPr>
          <w:p w14:paraId="3FD2FA8B"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BE27506" w14:textId="77777777" w:rsidR="00F85A47" w:rsidRPr="001A02E3" w:rsidRDefault="00F85A47" w:rsidP="00731C31">
            <w:pPr>
              <w:rPr>
                <w:rFonts w:ascii="Arial" w:hAnsi="Arial" w:cs="Arial"/>
                <w:szCs w:val="24"/>
              </w:rPr>
            </w:pPr>
          </w:p>
        </w:tc>
        <w:tc>
          <w:tcPr>
            <w:tcW w:w="5495" w:type="dxa"/>
            <w:shd w:val="clear" w:color="auto" w:fill="auto"/>
          </w:tcPr>
          <w:p w14:paraId="59B0287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606E75BF" w14:textId="77777777" w:rsidTr="001A02E3">
        <w:tc>
          <w:tcPr>
            <w:tcW w:w="5494" w:type="dxa"/>
            <w:shd w:val="clear" w:color="auto" w:fill="auto"/>
          </w:tcPr>
          <w:p w14:paraId="32BB9EAA"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62C2A630" w14:textId="77777777" w:rsidR="00F85A47" w:rsidRPr="001A02E3" w:rsidRDefault="00F85A47" w:rsidP="00731C31">
            <w:pPr>
              <w:rPr>
                <w:rFonts w:ascii="Arial" w:hAnsi="Arial" w:cs="Arial"/>
                <w:szCs w:val="24"/>
              </w:rPr>
            </w:pPr>
          </w:p>
        </w:tc>
      </w:tr>
      <w:tr w:rsidR="00F85A47" w:rsidRPr="001A02E3" w14:paraId="3E4F1802" w14:textId="77777777" w:rsidTr="001A02E3">
        <w:tc>
          <w:tcPr>
            <w:tcW w:w="10989" w:type="dxa"/>
            <w:gridSpan w:val="2"/>
            <w:shd w:val="clear" w:color="auto" w:fill="auto"/>
          </w:tcPr>
          <w:p w14:paraId="08A81953"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3E03F13" w14:textId="77777777" w:rsidR="00F85A47" w:rsidRPr="001A02E3" w:rsidRDefault="00F85A47" w:rsidP="00731C31">
            <w:pPr>
              <w:rPr>
                <w:rFonts w:ascii="Arial" w:hAnsi="Arial" w:cs="Arial"/>
                <w:b/>
                <w:szCs w:val="24"/>
              </w:rPr>
            </w:pPr>
          </w:p>
          <w:p w14:paraId="3CE07F0A" w14:textId="77777777" w:rsidR="00F85A47" w:rsidRPr="001A02E3" w:rsidRDefault="00F85A47" w:rsidP="00731C31">
            <w:pPr>
              <w:rPr>
                <w:rFonts w:ascii="Arial" w:hAnsi="Arial" w:cs="Arial"/>
                <w:b/>
                <w:szCs w:val="24"/>
              </w:rPr>
            </w:pPr>
          </w:p>
          <w:p w14:paraId="0B7672E2" w14:textId="77777777" w:rsidR="00F85A47" w:rsidRPr="001A02E3" w:rsidRDefault="00F85A47" w:rsidP="00731C31">
            <w:pPr>
              <w:rPr>
                <w:rFonts w:ascii="Arial" w:hAnsi="Arial" w:cs="Arial"/>
                <w:b/>
                <w:szCs w:val="24"/>
              </w:rPr>
            </w:pPr>
          </w:p>
          <w:p w14:paraId="5A22102E" w14:textId="77777777" w:rsidR="00F85A47" w:rsidRPr="001A02E3" w:rsidRDefault="00F85A47" w:rsidP="00731C31">
            <w:pPr>
              <w:rPr>
                <w:rFonts w:ascii="Arial" w:hAnsi="Arial" w:cs="Arial"/>
                <w:b/>
                <w:szCs w:val="24"/>
              </w:rPr>
            </w:pPr>
          </w:p>
          <w:p w14:paraId="67D3AADF" w14:textId="77777777" w:rsidR="00F85A47" w:rsidRPr="001A02E3" w:rsidRDefault="00F85A47" w:rsidP="00731C31">
            <w:pPr>
              <w:rPr>
                <w:rFonts w:ascii="Arial" w:hAnsi="Arial" w:cs="Arial"/>
                <w:b/>
                <w:szCs w:val="24"/>
              </w:rPr>
            </w:pPr>
          </w:p>
        </w:tc>
      </w:tr>
      <w:tr w:rsidR="00F85A47" w:rsidRPr="001A02E3" w14:paraId="1C046C72" w14:textId="77777777" w:rsidTr="001A02E3">
        <w:tc>
          <w:tcPr>
            <w:tcW w:w="5494" w:type="dxa"/>
            <w:shd w:val="clear" w:color="auto" w:fill="auto"/>
          </w:tcPr>
          <w:p w14:paraId="7B58ED40"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929901"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5E865762" w14:textId="77777777" w:rsidTr="001A02E3">
        <w:tc>
          <w:tcPr>
            <w:tcW w:w="5494" w:type="dxa"/>
            <w:shd w:val="clear" w:color="auto" w:fill="auto"/>
          </w:tcPr>
          <w:p w14:paraId="70C103E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37C0122F"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03ACD7E0" w14:textId="77777777" w:rsidTr="001A02E3">
        <w:tc>
          <w:tcPr>
            <w:tcW w:w="10989" w:type="dxa"/>
            <w:gridSpan w:val="2"/>
            <w:shd w:val="clear" w:color="auto" w:fill="auto"/>
          </w:tcPr>
          <w:p w14:paraId="62D34149" w14:textId="77777777" w:rsidR="00F85A47" w:rsidRPr="001A02E3" w:rsidRDefault="00F85A47" w:rsidP="00A9405B">
            <w:pPr>
              <w:rPr>
                <w:rFonts w:ascii="Arial" w:hAnsi="Arial" w:cs="Arial"/>
                <w:b/>
                <w:szCs w:val="24"/>
              </w:rPr>
            </w:pPr>
          </w:p>
          <w:p w14:paraId="5D7C82EE"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0CB7D681"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1D6BC571" w14:textId="77777777" w:rsidTr="001A02E3">
        <w:tc>
          <w:tcPr>
            <w:tcW w:w="10989" w:type="dxa"/>
            <w:gridSpan w:val="2"/>
            <w:shd w:val="clear" w:color="auto" w:fill="auto"/>
          </w:tcPr>
          <w:p w14:paraId="18E26B05"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1304C99" w14:textId="77777777" w:rsidR="004843D5" w:rsidRPr="001A02E3" w:rsidRDefault="004843D5" w:rsidP="00A9405B">
            <w:pPr>
              <w:rPr>
                <w:rFonts w:ascii="Arial" w:hAnsi="Arial" w:cs="Arial"/>
                <w:szCs w:val="24"/>
              </w:rPr>
            </w:pPr>
          </w:p>
          <w:p w14:paraId="74F762BE" w14:textId="77777777" w:rsidR="004843D5" w:rsidRPr="001A02E3" w:rsidRDefault="004843D5" w:rsidP="00A9405B">
            <w:pPr>
              <w:rPr>
                <w:rFonts w:ascii="Arial" w:hAnsi="Arial" w:cs="Arial"/>
                <w:szCs w:val="24"/>
              </w:rPr>
            </w:pPr>
          </w:p>
          <w:p w14:paraId="51941912" w14:textId="77777777" w:rsidR="004843D5" w:rsidRPr="001A02E3" w:rsidRDefault="004843D5" w:rsidP="00A9405B">
            <w:pPr>
              <w:rPr>
                <w:rFonts w:ascii="Arial" w:hAnsi="Arial" w:cs="Arial"/>
                <w:szCs w:val="24"/>
              </w:rPr>
            </w:pPr>
          </w:p>
          <w:p w14:paraId="39929FBB" w14:textId="77777777" w:rsidR="004843D5" w:rsidRPr="001A02E3" w:rsidRDefault="004843D5" w:rsidP="00A9405B">
            <w:pPr>
              <w:rPr>
                <w:rFonts w:ascii="Arial" w:hAnsi="Arial" w:cs="Arial"/>
                <w:szCs w:val="24"/>
              </w:rPr>
            </w:pPr>
          </w:p>
          <w:p w14:paraId="49069AC1" w14:textId="77777777" w:rsidR="004843D5" w:rsidRPr="001A02E3" w:rsidRDefault="004843D5" w:rsidP="00A9405B">
            <w:pPr>
              <w:rPr>
                <w:rFonts w:ascii="Arial" w:hAnsi="Arial" w:cs="Arial"/>
                <w:szCs w:val="24"/>
              </w:rPr>
            </w:pPr>
          </w:p>
        </w:tc>
      </w:tr>
    </w:tbl>
    <w:p w14:paraId="4A824609" w14:textId="77777777" w:rsidR="00D1339B" w:rsidRDefault="00D1339B" w:rsidP="00D50E5C">
      <w:pPr>
        <w:rPr>
          <w:rFonts w:ascii="Arial" w:hAnsi="Arial" w:cs="Arial"/>
          <w:szCs w:val="24"/>
        </w:rPr>
      </w:pPr>
    </w:p>
    <w:p w14:paraId="02C593C6"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0C2D7DC" w14:textId="77777777" w:rsidR="00032383" w:rsidRDefault="00032383" w:rsidP="00D50E5C">
      <w:pPr>
        <w:rPr>
          <w:rFonts w:ascii="Arial" w:hAnsi="Arial" w:cs="Arial"/>
          <w:szCs w:val="24"/>
        </w:rPr>
      </w:pPr>
    </w:p>
    <w:p w14:paraId="7DE01752"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18EB940F"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4843D5" w:rsidRPr="001A02E3" w14:paraId="602662E0" w14:textId="77777777" w:rsidTr="001A02E3">
        <w:tc>
          <w:tcPr>
            <w:tcW w:w="5494" w:type="dxa"/>
            <w:shd w:val="clear" w:color="auto" w:fill="auto"/>
          </w:tcPr>
          <w:p w14:paraId="209BD340"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150402E3" w14:textId="77777777" w:rsidR="004B5E4D" w:rsidRPr="001A02E3" w:rsidRDefault="004B5E4D" w:rsidP="00D50E5C">
            <w:pPr>
              <w:rPr>
                <w:rFonts w:ascii="Arial" w:hAnsi="Arial" w:cs="Arial"/>
                <w:szCs w:val="24"/>
              </w:rPr>
            </w:pPr>
          </w:p>
        </w:tc>
        <w:tc>
          <w:tcPr>
            <w:tcW w:w="5495" w:type="dxa"/>
            <w:shd w:val="clear" w:color="auto" w:fill="auto"/>
          </w:tcPr>
          <w:p w14:paraId="55EF80A0"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54CEA6C8" w14:textId="77777777" w:rsidTr="001A02E3">
        <w:tc>
          <w:tcPr>
            <w:tcW w:w="5494" w:type="dxa"/>
            <w:shd w:val="clear" w:color="auto" w:fill="auto"/>
          </w:tcPr>
          <w:p w14:paraId="3BAC02AB"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50EF250C" w14:textId="77777777" w:rsidR="004B5E4D" w:rsidRPr="001A02E3" w:rsidRDefault="004B5E4D" w:rsidP="00D50E5C">
            <w:pPr>
              <w:rPr>
                <w:rFonts w:ascii="Arial" w:hAnsi="Arial" w:cs="Arial"/>
                <w:szCs w:val="24"/>
              </w:rPr>
            </w:pPr>
          </w:p>
        </w:tc>
        <w:tc>
          <w:tcPr>
            <w:tcW w:w="5495" w:type="dxa"/>
            <w:shd w:val="clear" w:color="auto" w:fill="auto"/>
          </w:tcPr>
          <w:p w14:paraId="016D2FC7"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2F28E5CE" w14:textId="77777777" w:rsidTr="001A02E3">
        <w:tc>
          <w:tcPr>
            <w:tcW w:w="5494" w:type="dxa"/>
            <w:shd w:val="clear" w:color="auto" w:fill="auto"/>
          </w:tcPr>
          <w:p w14:paraId="16E1170F"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543E5591" w14:textId="77777777" w:rsidR="004B5E4D" w:rsidRPr="001A02E3" w:rsidRDefault="004B5E4D" w:rsidP="00D50E5C">
            <w:pPr>
              <w:rPr>
                <w:rFonts w:ascii="Arial" w:hAnsi="Arial" w:cs="Arial"/>
                <w:szCs w:val="24"/>
              </w:rPr>
            </w:pPr>
          </w:p>
        </w:tc>
        <w:tc>
          <w:tcPr>
            <w:tcW w:w="5495" w:type="dxa"/>
            <w:shd w:val="clear" w:color="auto" w:fill="auto"/>
          </w:tcPr>
          <w:p w14:paraId="76658193"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6AEB1458" w14:textId="77777777" w:rsidTr="001A02E3">
        <w:tc>
          <w:tcPr>
            <w:tcW w:w="5494" w:type="dxa"/>
            <w:shd w:val="clear" w:color="auto" w:fill="auto"/>
          </w:tcPr>
          <w:p w14:paraId="4F04DDFC"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08C4F7B3" w14:textId="77777777" w:rsidR="004B5E4D" w:rsidRPr="001A02E3" w:rsidRDefault="004B5E4D" w:rsidP="00D50E5C">
            <w:pPr>
              <w:rPr>
                <w:rFonts w:ascii="Arial" w:hAnsi="Arial" w:cs="Arial"/>
                <w:szCs w:val="24"/>
              </w:rPr>
            </w:pPr>
          </w:p>
        </w:tc>
        <w:tc>
          <w:tcPr>
            <w:tcW w:w="5495" w:type="dxa"/>
            <w:shd w:val="clear" w:color="auto" w:fill="auto"/>
          </w:tcPr>
          <w:p w14:paraId="075F37C4"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15ACC57D" w14:textId="77777777" w:rsidTr="001A02E3">
        <w:tc>
          <w:tcPr>
            <w:tcW w:w="5494" w:type="dxa"/>
            <w:shd w:val="clear" w:color="auto" w:fill="auto"/>
          </w:tcPr>
          <w:p w14:paraId="5778725F"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2C890D6" w14:textId="77777777" w:rsidR="004B5E4D" w:rsidRPr="001A02E3" w:rsidRDefault="004B5E4D" w:rsidP="00D50E5C">
            <w:pPr>
              <w:rPr>
                <w:rFonts w:ascii="Arial" w:hAnsi="Arial" w:cs="Arial"/>
                <w:szCs w:val="24"/>
              </w:rPr>
            </w:pPr>
          </w:p>
        </w:tc>
        <w:tc>
          <w:tcPr>
            <w:tcW w:w="5495" w:type="dxa"/>
            <w:shd w:val="clear" w:color="auto" w:fill="auto"/>
          </w:tcPr>
          <w:p w14:paraId="236931EB"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4647D304" w14:textId="77777777" w:rsidTr="001A02E3">
        <w:tc>
          <w:tcPr>
            <w:tcW w:w="5494" w:type="dxa"/>
            <w:shd w:val="clear" w:color="auto" w:fill="auto"/>
          </w:tcPr>
          <w:p w14:paraId="2020F9F8"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2C22635B" w14:textId="77777777" w:rsidR="004B5E4D" w:rsidRPr="001A02E3" w:rsidRDefault="004B5E4D" w:rsidP="00D50E5C">
            <w:pPr>
              <w:rPr>
                <w:rFonts w:ascii="Arial" w:hAnsi="Arial" w:cs="Arial"/>
                <w:szCs w:val="24"/>
              </w:rPr>
            </w:pPr>
          </w:p>
        </w:tc>
        <w:tc>
          <w:tcPr>
            <w:tcW w:w="5495" w:type="dxa"/>
            <w:shd w:val="clear" w:color="auto" w:fill="auto"/>
          </w:tcPr>
          <w:p w14:paraId="3E4A5FBE"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4E45DB1A" w14:textId="77777777" w:rsidTr="001A02E3">
        <w:tc>
          <w:tcPr>
            <w:tcW w:w="5494" w:type="dxa"/>
            <w:shd w:val="clear" w:color="auto" w:fill="auto"/>
          </w:tcPr>
          <w:p w14:paraId="4C7715DF"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0F8EE88D" w14:textId="77777777" w:rsidR="004B5E4D" w:rsidRPr="001A02E3" w:rsidRDefault="004B5E4D" w:rsidP="00D50E5C">
            <w:pPr>
              <w:rPr>
                <w:rFonts w:ascii="Arial" w:hAnsi="Arial" w:cs="Arial"/>
                <w:szCs w:val="24"/>
              </w:rPr>
            </w:pPr>
          </w:p>
        </w:tc>
        <w:tc>
          <w:tcPr>
            <w:tcW w:w="5495" w:type="dxa"/>
            <w:shd w:val="clear" w:color="auto" w:fill="auto"/>
          </w:tcPr>
          <w:p w14:paraId="787C2935" w14:textId="77777777" w:rsidR="009223F8" w:rsidRPr="001A02E3" w:rsidRDefault="009223F8" w:rsidP="00D50E5C">
            <w:pPr>
              <w:rPr>
                <w:rFonts w:ascii="Arial" w:hAnsi="Arial" w:cs="Arial"/>
                <w:szCs w:val="24"/>
              </w:rPr>
            </w:pPr>
          </w:p>
        </w:tc>
      </w:tr>
      <w:tr w:rsidR="009223F8" w:rsidRPr="001A02E3" w14:paraId="4D19D627" w14:textId="77777777" w:rsidTr="001A02E3">
        <w:tc>
          <w:tcPr>
            <w:tcW w:w="5494" w:type="dxa"/>
            <w:shd w:val="clear" w:color="auto" w:fill="auto"/>
          </w:tcPr>
          <w:p w14:paraId="68F3503B"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5959D4D4" w14:textId="77777777" w:rsidR="004B5E4D" w:rsidRPr="001A02E3" w:rsidRDefault="004B5E4D" w:rsidP="00D50E5C">
            <w:pPr>
              <w:rPr>
                <w:rFonts w:ascii="Arial" w:hAnsi="Arial" w:cs="Arial"/>
                <w:szCs w:val="24"/>
              </w:rPr>
            </w:pPr>
          </w:p>
        </w:tc>
        <w:tc>
          <w:tcPr>
            <w:tcW w:w="5495" w:type="dxa"/>
            <w:shd w:val="clear" w:color="auto" w:fill="auto"/>
          </w:tcPr>
          <w:p w14:paraId="6646AA58"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001F04C" w14:textId="77777777" w:rsidR="004B5E4D" w:rsidRPr="001A02E3" w:rsidRDefault="004B5E4D" w:rsidP="00D50E5C">
            <w:pPr>
              <w:rPr>
                <w:rFonts w:ascii="Arial" w:hAnsi="Arial" w:cs="Arial"/>
                <w:szCs w:val="24"/>
              </w:rPr>
            </w:pPr>
          </w:p>
          <w:p w14:paraId="256C76E4"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C22D6">
              <w:rPr>
                <w:sz w:val="18"/>
              </w:rPr>
            </w:r>
            <w:r w:rsidR="002C22D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C22D6">
              <w:rPr>
                <w:sz w:val="18"/>
              </w:rPr>
            </w:r>
            <w:r w:rsidR="002C22D6">
              <w:rPr>
                <w:sz w:val="18"/>
              </w:rPr>
              <w:fldChar w:fldCharType="separate"/>
            </w:r>
            <w:r w:rsidR="00645B5A">
              <w:rPr>
                <w:sz w:val="18"/>
              </w:rPr>
              <w:fldChar w:fldCharType="end"/>
            </w:r>
          </w:p>
        </w:tc>
      </w:tr>
    </w:tbl>
    <w:p w14:paraId="73398163" w14:textId="77777777" w:rsidR="004B5E4D" w:rsidRDefault="004B5E4D" w:rsidP="00D50E5C">
      <w:pPr>
        <w:rPr>
          <w:rFonts w:ascii="Arial" w:hAnsi="Arial" w:cs="Arial"/>
          <w:szCs w:val="24"/>
        </w:rPr>
      </w:pPr>
    </w:p>
    <w:p w14:paraId="0025B066"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40ECEF3A" w14:textId="77777777" w:rsidR="00E32795" w:rsidRPr="004B5E4D" w:rsidRDefault="00E32795" w:rsidP="004B5E4D">
      <w:pPr>
        <w:rPr>
          <w:rFonts w:ascii="Arial" w:hAnsi="Arial" w:cs="Arial"/>
          <w:b/>
          <w:szCs w:val="24"/>
        </w:rPr>
      </w:pPr>
    </w:p>
    <w:p w14:paraId="5CA26A6C"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5DD99E1B"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4B5E4D" w:rsidRPr="001A02E3" w14:paraId="0D593970" w14:textId="77777777" w:rsidTr="001A02E3">
        <w:tc>
          <w:tcPr>
            <w:tcW w:w="5494" w:type="dxa"/>
            <w:shd w:val="clear" w:color="auto" w:fill="auto"/>
          </w:tcPr>
          <w:p w14:paraId="009348BB"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2D59D606" w14:textId="77777777" w:rsidR="004B5E4D" w:rsidRPr="001A02E3" w:rsidRDefault="004B5E4D" w:rsidP="00BB2720">
            <w:pPr>
              <w:rPr>
                <w:rFonts w:ascii="Arial" w:hAnsi="Arial" w:cs="Arial"/>
                <w:szCs w:val="24"/>
              </w:rPr>
            </w:pPr>
          </w:p>
        </w:tc>
        <w:tc>
          <w:tcPr>
            <w:tcW w:w="5495" w:type="dxa"/>
            <w:shd w:val="clear" w:color="auto" w:fill="auto"/>
          </w:tcPr>
          <w:p w14:paraId="6A745E79"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0F118F44" w14:textId="77777777" w:rsidTr="001A02E3">
        <w:tc>
          <w:tcPr>
            <w:tcW w:w="5494" w:type="dxa"/>
            <w:shd w:val="clear" w:color="auto" w:fill="auto"/>
          </w:tcPr>
          <w:p w14:paraId="32FD480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39C0A27C" w14:textId="77777777" w:rsidR="004B5E4D" w:rsidRPr="001A02E3" w:rsidRDefault="004B5E4D" w:rsidP="00BB2720">
            <w:pPr>
              <w:rPr>
                <w:rFonts w:ascii="Arial" w:hAnsi="Arial" w:cs="Arial"/>
                <w:szCs w:val="24"/>
              </w:rPr>
            </w:pPr>
          </w:p>
        </w:tc>
        <w:tc>
          <w:tcPr>
            <w:tcW w:w="5495" w:type="dxa"/>
            <w:shd w:val="clear" w:color="auto" w:fill="auto"/>
          </w:tcPr>
          <w:p w14:paraId="2E265181"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678E3165" w14:textId="77777777" w:rsidTr="001A02E3">
        <w:tc>
          <w:tcPr>
            <w:tcW w:w="5494" w:type="dxa"/>
            <w:shd w:val="clear" w:color="auto" w:fill="auto"/>
          </w:tcPr>
          <w:p w14:paraId="2FB1EF88"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583F075A" w14:textId="77777777" w:rsidR="004B5E4D" w:rsidRPr="001A02E3" w:rsidRDefault="004B5E4D" w:rsidP="00BB2720">
            <w:pPr>
              <w:rPr>
                <w:rFonts w:ascii="Arial" w:hAnsi="Arial" w:cs="Arial"/>
                <w:szCs w:val="24"/>
              </w:rPr>
            </w:pPr>
          </w:p>
        </w:tc>
        <w:tc>
          <w:tcPr>
            <w:tcW w:w="5495" w:type="dxa"/>
            <w:shd w:val="clear" w:color="auto" w:fill="auto"/>
          </w:tcPr>
          <w:p w14:paraId="0509E476"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64D48E56" w14:textId="77777777" w:rsidTr="001A02E3">
        <w:tc>
          <w:tcPr>
            <w:tcW w:w="5494" w:type="dxa"/>
            <w:shd w:val="clear" w:color="auto" w:fill="auto"/>
          </w:tcPr>
          <w:p w14:paraId="5509E82D"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781CE32E" w14:textId="77777777" w:rsidR="004B5E4D" w:rsidRPr="001A02E3" w:rsidRDefault="004B5E4D" w:rsidP="00BB2720">
            <w:pPr>
              <w:rPr>
                <w:rFonts w:ascii="Arial" w:hAnsi="Arial" w:cs="Arial"/>
                <w:szCs w:val="24"/>
              </w:rPr>
            </w:pPr>
          </w:p>
        </w:tc>
        <w:tc>
          <w:tcPr>
            <w:tcW w:w="5495" w:type="dxa"/>
            <w:shd w:val="clear" w:color="auto" w:fill="auto"/>
          </w:tcPr>
          <w:p w14:paraId="07445DF1"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5E3BA1D9" w14:textId="77777777" w:rsidTr="001A02E3">
        <w:tc>
          <w:tcPr>
            <w:tcW w:w="5494" w:type="dxa"/>
            <w:shd w:val="clear" w:color="auto" w:fill="auto"/>
          </w:tcPr>
          <w:p w14:paraId="49656464"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1C9206D" w14:textId="77777777" w:rsidR="004B5E4D" w:rsidRPr="001A02E3" w:rsidRDefault="004B5E4D" w:rsidP="00BB2720">
            <w:pPr>
              <w:rPr>
                <w:rFonts w:ascii="Arial" w:hAnsi="Arial" w:cs="Arial"/>
                <w:szCs w:val="24"/>
              </w:rPr>
            </w:pPr>
          </w:p>
        </w:tc>
        <w:tc>
          <w:tcPr>
            <w:tcW w:w="5495" w:type="dxa"/>
            <w:shd w:val="clear" w:color="auto" w:fill="auto"/>
          </w:tcPr>
          <w:p w14:paraId="2BEDD61B"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4688825E" w14:textId="77777777" w:rsidTr="001A02E3">
        <w:tc>
          <w:tcPr>
            <w:tcW w:w="5494" w:type="dxa"/>
            <w:shd w:val="clear" w:color="auto" w:fill="auto"/>
          </w:tcPr>
          <w:p w14:paraId="30BCEC15"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5AB9AAD5" w14:textId="77777777" w:rsidR="004B5E4D" w:rsidRPr="001A02E3" w:rsidRDefault="004B5E4D" w:rsidP="00BB2720">
            <w:pPr>
              <w:rPr>
                <w:rFonts w:ascii="Arial" w:hAnsi="Arial" w:cs="Arial"/>
                <w:szCs w:val="24"/>
              </w:rPr>
            </w:pPr>
          </w:p>
        </w:tc>
        <w:tc>
          <w:tcPr>
            <w:tcW w:w="5495" w:type="dxa"/>
            <w:shd w:val="clear" w:color="auto" w:fill="auto"/>
          </w:tcPr>
          <w:p w14:paraId="1FDB98FA"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39A4148C" w14:textId="77777777" w:rsidTr="001A02E3">
        <w:tc>
          <w:tcPr>
            <w:tcW w:w="5494" w:type="dxa"/>
            <w:shd w:val="clear" w:color="auto" w:fill="auto"/>
          </w:tcPr>
          <w:p w14:paraId="7DFE17ED"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17E8DFC1" w14:textId="77777777" w:rsidR="004B5E4D" w:rsidRPr="001A02E3" w:rsidRDefault="004B5E4D" w:rsidP="00BB2720">
            <w:pPr>
              <w:rPr>
                <w:rFonts w:ascii="Arial" w:hAnsi="Arial" w:cs="Arial"/>
                <w:szCs w:val="24"/>
              </w:rPr>
            </w:pPr>
          </w:p>
        </w:tc>
        <w:tc>
          <w:tcPr>
            <w:tcW w:w="5495" w:type="dxa"/>
            <w:shd w:val="clear" w:color="auto" w:fill="auto"/>
          </w:tcPr>
          <w:p w14:paraId="5BDC9DF1" w14:textId="77777777" w:rsidR="004B5E4D" w:rsidRPr="001A02E3" w:rsidRDefault="004B5E4D" w:rsidP="00BB2720">
            <w:pPr>
              <w:rPr>
                <w:rFonts w:ascii="Arial" w:hAnsi="Arial" w:cs="Arial"/>
                <w:szCs w:val="24"/>
              </w:rPr>
            </w:pPr>
          </w:p>
        </w:tc>
      </w:tr>
      <w:tr w:rsidR="004B5E4D" w:rsidRPr="001A02E3" w14:paraId="45EA3B8F" w14:textId="77777777" w:rsidTr="001A02E3">
        <w:tc>
          <w:tcPr>
            <w:tcW w:w="5494" w:type="dxa"/>
            <w:shd w:val="clear" w:color="auto" w:fill="auto"/>
          </w:tcPr>
          <w:p w14:paraId="66B50B36"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4A7BF3FA" w14:textId="77777777" w:rsidR="004B5E4D" w:rsidRPr="001A02E3" w:rsidRDefault="004B5E4D" w:rsidP="00BB2720">
            <w:pPr>
              <w:rPr>
                <w:rFonts w:ascii="Arial" w:hAnsi="Arial" w:cs="Arial"/>
                <w:szCs w:val="24"/>
              </w:rPr>
            </w:pPr>
          </w:p>
        </w:tc>
        <w:tc>
          <w:tcPr>
            <w:tcW w:w="5495" w:type="dxa"/>
            <w:shd w:val="clear" w:color="auto" w:fill="auto"/>
          </w:tcPr>
          <w:p w14:paraId="104BA41A"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40E32A99" w14:textId="77777777" w:rsidR="004B5E4D" w:rsidRPr="001A02E3" w:rsidRDefault="004B5E4D" w:rsidP="00BB2720">
            <w:pPr>
              <w:rPr>
                <w:rFonts w:ascii="Arial" w:hAnsi="Arial" w:cs="Arial"/>
                <w:szCs w:val="24"/>
              </w:rPr>
            </w:pPr>
          </w:p>
          <w:p w14:paraId="65E60F6A"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C22D6">
              <w:rPr>
                <w:sz w:val="18"/>
              </w:rPr>
            </w:r>
            <w:r w:rsidR="002C22D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C22D6">
              <w:rPr>
                <w:sz w:val="18"/>
              </w:rPr>
            </w:r>
            <w:r w:rsidR="002C22D6">
              <w:rPr>
                <w:sz w:val="18"/>
              </w:rPr>
              <w:fldChar w:fldCharType="separate"/>
            </w:r>
            <w:r w:rsidR="00645B5A">
              <w:rPr>
                <w:sz w:val="18"/>
              </w:rPr>
              <w:fldChar w:fldCharType="end"/>
            </w:r>
          </w:p>
        </w:tc>
      </w:tr>
    </w:tbl>
    <w:p w14:paraId="45FBC5EC" w14:textId="77777777" w:rsidR="004B5E4D" w:rsidRDefault="004B5E4D" w:rsidP="004B5E4D">
      <w:pPr>
        <w:rPr>
          <w:rFonts w:ascii="Arial" w:hAnsi="Arial" w:cs="Arial"/>
          <w:szCs w:val="24"/>
        </w:rPr>
      </w:pPr>
    </w:p>
    <w:p w14:paraId="66E4DAEE"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74AFC163"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C15E90" w:rsidRPr="001A02E3" w14:paraId="00E12F74" w14:textId="77777777" w:rsidTr="001A02E3">
        <w:tc>
          <w:tcPr>
            <w:tcW w:w="10989" w:type="dxa"/>
            <w:gridSpan w:val="2"/>
            <w:shd w:val="clear" w:color="auto" w:fill="auto"/>
          </w:tcPr>
          <w:p w14:paraId="159AE682"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7289C04C" w14:textId="77777777" w:rsidR="00F45778" w:rsidRPr="001A02E3" w:rsidRDefault="00F45778" w:rsidP="004B5E4D">
            <w:pPr>
              <w:rPr>
                <w:rFonts w:ascii="Arial" w:hAnsi="Arial" w:cs="Arial"/>
                <w:szCs w:val="24"/>
              </w:rPr>
            </w:pPr>
          </w:p>
          <w:p w14:paraId="29A310DB" w14:textId="77777777" w:rsidR="00F45778" w:rsidRPr="001A02E3" w:rsidRDefault="00F45778" w:rsidP="004B5E4D">
            <w:pPr>
              <w:rPr>
                <w:rFonts w:ascii="Arial" w:hAnsi="Arial" w:cs="Arial"/>
                <w:szCs w:val="24"/>
              </w:rPr>
            </w:pPr>
          </w:p>
          <w:p w14:paraId="6FCA751A" w14:textId="77777777" w:rsidR="00F45778" w:rsidRPr="001A02E3" w:rsidRDefault="00F45778" w:rsidP="004B5E4D">
            <w:pPr>
              <w:rPr>
                <w:rFonts w:ascii="Arial" w:hAnsi="Arial" w:cs="Arial"/>
                <w:szCs w:val="24"/>
              </w:rPr>
            </w:pPr>
          </w:p>
          <w:p w14:paraId="44FB5497" w14:textId="77777777" w:rsidR="00F45778" w:rsidRPr="001A02E3" w:rsidRDefault="00F45778" w:rsidP="004B5E4D">
            <w:pPr>
              <w:rPr>
                <w:rFonts w:ascii="Arial" w:hAnsi="Arial" w:cs="Arial"/>
                <w:szCs w:val="24"/>
              </w:rPr>
            </w:pPr>
          </w:p>
          <w:p w14:paraId="78E8FF4A" w14:textId="77777777" w:rsidR="00F45778" w:rsidRPr="001A02E3" w:rsidRDefault="00F45778" w:rsidP="004B5E4D">
            <w:pPr>
              <w:rPr>
                <w:rFonts w:ascii="Arial" w:hAnsi="Arial" w:cs="Arial"/>
                <w:szCs w:val="24"/>
              </w:rPr>
            </w:pPr>
          </w:p>
          <w:p w14:paraId="1D96C34E" w14:textId="77777777" w:rsidR="00F45778" w:rsidRPr="001A02E3" w:rsidRDefault="00F45778" w:rsidP="004B5E4D">
            <w:pPr>
              <w:rPr>
                <w:rFonts w:ascii="Arial" w:hAnsi="Arial" w:cs="Arial"/>
                <w:szCs w:val="24"/>
              </w:rPr>
            </w:pPr>
          </w:p>
          <w:p w14:paraId="3BCF3FE8" w14:textId="77777777" w:rsidR="00F45778" w:rsidRPr="001A02E3" w:rsidRDefault="00F45778" w:rsidP="004B5E4D">
            <w:pPr>
              <w:rPr>
                <w:rFonts w:ascii="Arial" w:hAnsi="Arial" w:cs="Arial"/>
                <w:szCs w:val="24"/>
              </w:rPr>
            </w:pPr>
          </w:p>
          <w:p w14:paraId="18D38671" w14:textId="77777777" w:rsidR="00F45778" w:rsidRPr="001A02E3" w:rsidRDefault="00F45778" w:rsidP="004B5E4D">
            <w:pPr>
              <w:rPr>
                <w:rFonts w:ascii="Arial" w:hAnsi="Arial" w:cs="Arial"/>
                <w:szCs w:val="24"/>
              </w:rPr>
            </w:pPr>
          </w:p>
          <w:p w14:paraId="05D96AC1" w14:textId="77777777" w:rsidR="00F45778" w:rsidRPr="001A02E3" w:rsidRDefault="00F45778" w:rsidP="004B5E4D">
            <w:pPr>
              <w:rPr>
                <w:rFonts w:ascii="Arial" w:hAnsi="Arial" w:cs="Arial"/>
                <w:szCs w:val="24"/>
              </w:rPr>
            </w:pPr>
          </w:p>
        </w:tc>
      </w:tr>
      <w:tr w:rsidR="00F45778" w:rsidRPr="001A02E3" w14:paraId="626BDC86" w14:textId="77777777" w:rsidTr="001A02E3">
        <w:tc>
          <w:tcPr>
            <w:tcW w:w="5494" w:type="dxa"/>
            <w:shd w:val="clear" w:color="auto" w:fill="auto"/>
          </w:tcPr>
          <w:p w14:paraId="59E6379A"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6FEFED34"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C22D6">
              <w:rPr>
                <w:sz w:val="18"/>
              </w:rPr>
            </w:r>
            <w:r w:rsidR="002C22D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C22D6">
              <w:rPr>
                <w:sz w:val="18"/>
              </w:rPr>
            </w:r>
            <w:r w:rsidR="002C22D6">
              <w:rPr>
                <w:sz w:val="18"/>
              </w:rPr>
              <w:fldChar w:fldCharType="separate"/>
            </w:r>
            <w:r w:rsidR="00645B5A">
              <w:rPr>
                <w:sz w:val="18"/>
              </w:rPr>
              <w:fldChar w:fldCharType="end"/>
            </w:r>
          </w:p>
        </w:tc>
      </w:tr>
      <w:tr w:rsidR="00F45778" w:rsidRPr="001A02E3" w14:paraId="75279272" w14:textId="77777777" w:rsidTr="001A02E3">
        <w:tc>
          <w:tcPr>
            <w:tcW w:w="10989" w:type="dxa"/>
            <w:gridSpan w:val="2"/>
            <w:shd w:val="clear" w:color="auto" w:fill="auto"/>
          </w:tcPr>
          <w:p w14:paraId="5EF7EB9A"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68165480" w14:textId="77777777" w:rsidR="00F45778" w:rsidRPr="001A02E3" w:rsidRDefault="00F45778" w:rsidP="004B5E4D">
            <w:pPr>
              <w:rPr>
                <w:rFonts w:ascii="Arial" w:hAnsi="Arial" w:cs="Arial"/>
                <w:szCs w:val="24"/>
              </w:rPr>
            </w:pPr>
          </w:p>
          <w:p w14:paraId="3BB49F5F" w14:textId="77777777" w:rsidR="00F45778" w:rsidRPr="001A02E3" w:rsidRDefault="00F45778" w:rsidP="004B5E4D">
            <w:pPr>
              <w:rPr>
                <w:rFonts w:ascii="Arial" w:hAnsi="Arial" w:cs="Arial"/>
                <w:szCs w:val="24"/>
              </w:rPr>
            </w:pPr>
          </w:p>
          <w:p w14:paraId="1B52D66E" w14:textId="77777777" w:rsidR="00F45778" w:rsidRPr="001A02E3" w:rsidRDefault="00F45778" w:rsidP="004B5E4D">
            <w:pPr>
              <w:rPr>
                <w:rFonts w:ascii="Arial" w:hAnsi="Arial" w:cs="Arial"/>
                <w:szCs w:val="24"/>
              </w:rPr>
            </w:pPr>
          </w:p>
          <w:p w14:paraId="53F90869" w14:textId="77777777" w:rsidR="00F45778" w:rsidRPr="001A02E3" w:rsidRDefault="00F45778" w:rsidP="004B5E4D">
            <w:pPr>
              <w:rPr>
                <w:rFonts w:ascii="Arial" w:hAnsi="Arial" w:cs="Arial"/>
                <w:szCs w:val="24"/>
              </w:rPr>
            </w:pPr>
          </w:p>
          <w:p w14:paraId="13C484CE"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0B1C1C04" w14:textId="77777777" w:rsidTr="001A02E3">
        <w:tc>
          <w:tcPr>
            <w:tcW w:w="5494" w:type="dxa"/>
            <w:shd w:val="clear" w:color="auto" w:fill="auto"/>
          </w:tcPr>
          <w:p w14:paraId="0A2A27CA"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0E4513FA"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C22D6">
              <w:rPr>
                <w:sz w:val="18"/>
              </w:rPr>
            </w:r>
            <w:r w:rsidR="002C22D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C22D6">
              <w:rPr>
                <w:sz w:val="18"/>
              </w:rPr>
            </w:r>
            <w:r w:rsidR="002C22D6">
              <w:rPr>
                <w:sz w:val="18"/>
              </w:rPr>
              <w:fldChar w:fldCharType="separate"/>
            </w:r>
            <w:r w:rsidR="00645B5A">
              <w:rPr>
                <w:sz w:val="18"/>
              </w:rPr>
              <w:fldChar w:fldCharType="end"/>
            </w:r>
          </w:p>
        </w:tc>
      </w:tr>
      <w:tr w:rsidR="00A326B1" w:rsidRPr="001A02E3" w14:paraId="208C4F83" w14:textId="77777777" w:rsidTr="001A02E3">
        <w:tc>
          <w:tcPr>
            <w:tcW w:w="5494" w:type="dxa"/>
            <w:shd w:val="clear" w:color="auto" w:fill="auto"/>
          </w:tcPr>
          <w:p w14:paraId="506B6FC9"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4AC63E9" w14:textId="77777777" w:rsidR="007B10D7" w:rsidRPr="001A02E3" w:rsidRDefault="007B10D7" w:rsidP="00E86A5C">
            <w:pPr>
              <w:rPr>
                <w:rFonts w:ascii="Arial" w:hAnsi="Arial" w:cs="Arial"/>
                <w:szCs w:val="24"/>
              </w:rPr>
            </w:pPr>
          </w:p>
        </w:tc>
        <w:tc>
          <w:tcPr>
            <w:tcW w:w="5495" w:type="dxa"/>
            <w:shd w:val="clear" w:color="auto" w:fill="auto"/>
          </w:tcPr>
          <w:p w14:paraId="2481BF15" w14:textId="77777777" w:rsidR="00A326B1" w:rsidRPr="001A02E3" w:rsidRDefault="00A326B1" w:rsidP="00E86A5C">
            <w:pPr>
              <w:rPr>
                <w:rFonts w:ascii="Arial" w:hAnsi="Arial" w:cs="Arial"/>
                <w:szCs w:val="24"/>
              </w:rPr>
            </w:pPr>
          </w:p>
        </w:tc>
      </w:tr>
      <w:tr w:rsidR="00F45778" w:rsidRPr="001A02E3" w14:paraId="2C55A4A5" w14:textId="77777777" w:rsidTr="001A02E3">
        <w:tc>
          <w:tcPr>
            <w:tcW w:w="5494" w:type="dxa"/>
            <w:shd w:val="clear" w:color="auto" w:fill="auto"/>
          </w:tcPr>
          <w:p w14:paraId="41D327FC"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CB1CEC1"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C22D6">
              <w:rPr>
                <w:sz w:val="18"/>
              </w:rPr>
            </w:r>
            <w:r w:rsidR="002C22D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C22D6">
              <w:rPr>
                <w:sz w:val="18"/>
              </w:rPr>
            </w:r>
            <w:r w:rsidR="002C22D6">
              <w:rPr>
                <w:sz w:val="18"/>
              </w:rPr>
              <w:fldChar w:fldCharType="separate"/>
            </w:r>
            <w:r w:rsidR="00645B5A">
              <w:rPr>
                <w:sz w:val="18"/>
              </w:rPr>
              <w:fldChar w:fldCharType="end"/>
            </w:r>
          </w:p>
        </w:tc>
      </w:tr>
    </w:tbl>
    <w:p w14:paraId="6C9A224F" w14:textId="77777777" w:rsidR="00A326B1" w:rsidRDefault="00A326B1" w:rsidP="004B5E4D">
      <w:pPr>
        <w:rPr>
          <w:rFonts w:ascii="Arial" w:hAnsi="Arial" w:cs="Arial"/>
          <w:b/>
          <w:szCs w:val="24"/>
        </w:rPr>
      </w:pPr>
    </w:p>
    <w:p w14:paraId="70231EC4" w14:textId="77777777"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0E603EF7"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803727" w:rsidRPr="001A02E3" w14:paraId="3BA34F16" w14:textId="77777777" w:rsidTr="00130F27">
        <w:tc>
          <w:tcPr>
            <w:tcW w:w="5494" w:type="dxa"/>
            <w:shd w:val="clear" w:color="auto" w:fill="auto"/>
          </w:tcPr>
          <w:p w14:paraId="1D5C43A7"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779C20CD"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2C22D6">
              <w:rPr>
                <w:sz w:val="18"/>
              </w:rPr>
            </w:r>
            <w:r w:rsidR="002C22D6">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2C22D6">
              <w:rPr>
                <w:sz w:val="18"/>
              </w:rPr>
            </w:r>
            <w:r w:rsidR="002C22D6">
              <w:rPr>
                <w:sz w:val="18"/>
              </w:rPr>
              <w:fldChar w:fldCharType="separate"/>
            </w:r>
            <w:r w:rsidR="00C81126">
              <w:rPr>
                <w:sz w:val="18"/>
              </w:rPr>
              <w:fldChar w:fldCharType="end"/>
            </w:r>
          </w:p>
        </w:tc>
      </w:tr>
      <w:tr w:rsidR="00803727" w:rsidRPr="001A02E3" w14:paraId="19F64ED9" w14:textId="77777777" w:rsidTr="001A02E3">
        <w:tc>
          <w:tcPr>
            <w:tcW w:w="10989" w:type="dxa"/>
            <w:gridSpan w:val="2"/>
            <w:shd w:val="clear" w:color="auto" w:fill="auto"/>
          </w:tcPr>
          <w:p w14:paraId="031DC727"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286DD393" w14:textId="77777777" w:rsidR="00803727" w:rsidRPr="001A02E3" w:rsidRDefault="00803727" w:rsidP="004B5E4D">
            <w:pPr>
              <w:rPr>
                <w:rFonts w:ascii="Arial" w:hAnsi="Arial" w:cs="Arial"/>
                <w:szCs w:val="24"/>
              </w:rPr>
            </w:pPr>
          </w:p>
          <w:p w14:paraId="185A6EEC" w14:textId="77777777" w:rsidR="00803727" w:rsidRPr="001A02E3" w:rsidRDefault="00803727" w:rsidP="004B5E4D">
            <w:pPr>
              <w:rPr>
                <w:rFonts w:ascii="Arial" w:hAnsi="Arial" w:cs="Arial"/>
                <w:szCs w:val="24"/>
              </w:rPr>
            </w:pPr>
          </w:p>
          <w:p w14:paraId="605E06E9" w14:textId="77777777" w:rsidR="00803727" w:rsidRDefault="00803727" w:rsidP="004B5E4D">
            <w:pPr>
              <w:rPr>
                <w:rFonts w:ascii="Arial" w:hAnsi="Arial" w:cs="Arial"/>
                <w:szCs w:val="24"/>
              </w:rPr>
            </w:pPr>
          </w:p>
          <w:p w14:paraId="123BF4CF" w14:textId="77777777" w:rsidR="00307188" w:rsidRPr="001A02E3" w:rsidRDefault="00307188" w:rsidP="004B5E4D">
            <w:pPr>
              <w:rPr>
                <w:rFonts w:ascii="Arial" w:hAnsi="Arial" w:cs="Arial"/>
                <w:szCs w:val="24"/>
              </w:rPr>
            </w:pPr>
          </w:p>
          <w:p w14:paraId="212B6CB6" w14:textId="77777777" w:rsidR="00803727" w:rsidRPr="001A02E3" w:rsidRDefault="00803727" w:rsidP="004B5E4D">
            <w:pPr>
              <w:rPr>
                <w:rFonts w:ascii="Arial" w:hAnsi="Arial" w:cs="Arial"/>
                <w:szCs w:val="24"/>
              </w:rPr>
            </w:pPr>
          </w:p>
        </w:tc>
      </w:tr>
      <w:tr w:rsidR="00803727" w:rsidRPr="001A02E3" w14:paraId="55989BE6" w14:textId="77777777" w:rsidTr="001A02E3">
        <w:tc>
          <w:tcPr>
            <w:tcW w:w="5494" w:type="dxa"/>
            <w:shd w:val="clear" w:color="auto" w:fill="auto"/>
          </w:tcPr>
          <w:p w14:paraId="193B8E4F"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1CCF3E60"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C22D6">
              <w:rPr>
                <w:sz w:val="18"/>
              </w:rPr>
            </w:r>
            <w:r w:rsidR="002C22D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C22D6">
              <w:rPr>
                <w:sz w:val="18"/>
              </w:rPr>
            </w:r>
            <w:r w:rsidR="002C22D6">
              <w:rPr>
                <w:sz w:val="18"/>
              </w:rPr>
              <w:fldChar w:fldCharType="separate"/>
            </w:r>
            <w:r>
              <w:rPr>
                <w:sz w:val="18"/>
              </w:rPr>
              <w:fldChar w:fldCharType="end"/>
            </w:r>
          </w:p>
        </w:tc>
      </w:tr>
      <w:tr w:rsidR="00803727" w:rsidRPr="001A02E3" w14:paraId="4C56B940" w14:textId="77777777" w:rsidTr="001A02E3">
        <w:tc>
          <w:tcPr>
            <w:tcW w:w="10989" w:type="dxa"/>
            <w:gridSpan w:val="2"/>
            <w:shd w:val="clear" w:color="auto" w:fill="auto"/>
          </w:tcPr>
          <w:p w14:paraId="5AA1BB24"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09954633" w14:textId="77777777" w:rsidR="00803727" w:rsidRDefault="00803727" w:rsidP="00E86A5C">
            <w:pPr>
              <w:rPr>
                <w:rFonts w:ascii="Arial" w:hAnsi="Arial" w:cs="Arial"/>
                <w:szCs w:val="24"/>
              </w:rPr>
            </w:pPr>
          </w:p>
          <w:p w14:paraId="3EB2B824" w14:textId="77777777" w:rsidR="00307188" w:rsidRDefault="00307188" w:rsidP="00E86A5C">
            <w:pPr>
              <w:rPr>
                <w:rFonts w:ascii="Arial" w:hAnsi="Arial" w:cs="Arial"/>
                <w:szCs w:val="24"/>
              </w:rPr>
            </w:pPr>
          </w:p>
          <w:p w14:paraId="694F1DF5" w14:textId="77777777" w:rsidR="00307188" w:rsidRPr="001A02E3" w:rsidRDefault="00307188" w:rsidP="00E86A5C">
            <w:pPr>
              <w:rPr>
                <w:rFonts w:ascii="Arial" w:hAnsi="Arial" w:cs="Arial"/>
                <w:szCs w:val="24"/>
              </w:rPr>
            </w:pPr>
          </w:p>
          <w:p w14:paraId="1B3D3AE4" w14:textId="77777777" w:rsidR="00803727" w:rsidRPr="001A02E3" w:rsidRDefault="00803727" w:rsidP="00E86A5C">
            <w:pPr>
              <w:rPr>
                <w:rFonts w:ascii="Arial" w:hAnsi="Arial" w:cs="Arial"/>
                <w:szCs w:val="24"/>
              </w:rPr>
            </w:pPr>
          </w:p>
          <w:p w14:paraId="1708EC1C"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14E0C3B7" w14:textId="77777777" w:rsidTr="001A02E3">
        <w:tc>
          <w:tcPr>
            <w:tcW w:w="5494" w:type="dxa"/>
            <w:shd w:val="clear" w:color="auto" w:fill="auto"/>
          </w:tcPr>
          <w:p w14:paraId="360DA63D"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44AF51C5"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C22D6">
              <w:rPr>
                <w:sz w:val="18"/>
              </w:rPr>
            </w:r>
            <w:r w:rsidR="002C22D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C22D6">
              <w:rPr>
                <w:sz w:val="18"/>
              </w:rPr>
            </w:r>
            <w:r w:rsidR="002C22D6">
              <w:rPr>
                <w:sz w:val="18"/>
              </w:rPr>
              <w:fldChar w:fldCharType="separate"/>
            </w:r>
            <w:r>
              <w:rPr>
                <w:sz w:val="18"/>
              </w:rPr>
              <w:fldChar w:fldCharType="end"/>
            </w:r>
          </w:p>
        </w:tc>
      </w:tr>
      <w:tr w:rsidR="00130F27" w:rsidRPr="001A02E3" w14:paraId="485AAEDB" w14:textId="77777777" w:rsidTr="00307188">
        <w:tc>
          <w:tcPr>
            <w:tcW w:w="10989" w:type="dxa"/>
            <w:gridSpan w:val="2"/>
            <w:shd w:val="clear" w:color="auto" w:fill="auto"/>
          </w:tcPr>
          <w:p w14:paraId="0DC11275"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42EDD737" w14:textId="77777777" w:rsidR="00130F27" w:rsidRDefault="00130F27" w:rsidP="00E86A5C">
            <w:pPr>
              <w:rPr>
                <w:rFonts w:ascii="Arial" w:hAnsi="Arial" w:cs="Arial"/>
                <w:szCs w:val="24"/>
              </w:rPr>
            </w:pPr>
          </w:p>
          <w:p w14:paraId="3966221C" w14:textId="77777777" w:rsidR="00130F27" w:rsidRDefault="00130F27" w:rsidP="00E86A5C">
            <w:pPr>
              <w:rPr>
                <w:rFonts w:ascii="Arial" w:hAnsi="Arial" w:cs="Arial"/>
                <w:szCs w:val="24"/>
              </w:rPr>
            </w:pPr>
          </w:p>
          <w:p w14:paraId="1E3770CE" w14:textId="77777777" w:rsidR="00307188" w:rsidRDefault="00307188" w:rsidP="00E86A5C">
            <w:pPr>
              <w:rPr>
                <w:rFonts w:ascii="Arial" w:hAnsi="Arial" w:cs="Arial"/>
                <w:szCs w:val="24"/>
              </w:rPr>
            </w:pPr>
          </w:p>
          <w:p w14:paraId="4FEF4023" w14:textId="77777777" w:rsidR="00307188" w:rsidRDefault="00307188" w:rsidP="00E86A5C">
            <w:pPr>
              <w:rPr>
                <w:rFonts w:ascii="Arial" w:hAnsi="Arial" w:cs="Arial"/>
                <w:szCs w:val="24"/>
              </w:rPr>
            </w:pPr>
          </w:p>
          <w:p w14:paraId="287C6C7D" w14:textId="77777777" w:rsidR="00130F27" w:rsidRPr="001A02E3" w:rsidRDefault="00130F27" w:rsidP="00E86A5C">
            <w:pPr>
              <w:rPr>
                <w:rFonts w:ascii="Arial" w:hAnsi="Arial" w:cs="Arial"/>
                <w:szCs w:val="24"/>
              </w:rPr>
            </w:pPr>
          </w:p>
        </w:tc>
      </w:tr>
      <w:tr w:rsidR="00803727" w:rsidRPr="001A02E3" w14:paraId="415984C8" w14:textId="77777777" w:rsidTr="001A02E3">
        <w:tc>
          <w:tcPr>
            <w:tcW w:w="5494" w:type="dxa"/>
            <w:shd w:val="clear" w:color="auto" w:fill="auto"/>
          </w:tcPr>
          <w:p w14:paraId="59F2F148"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581F3C4F"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C22D6">
              <w:rPr>
                <w:sz w:val="18"/>
              </w:rPr>
            </w:r>
            <w:r w:rsidR="002C22D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C22D6">
              <w:rPr>
                <w:sz w:val="18"/>
              </w:rPr>
            </w:r>
            <w:r w:rsidR="002C22D6">
              <w:rPr>
                <w:sz w:val="18"/>
              </w:rPr>
              <w:fldChar w:fldCharType="separate"/>
            </w:r>
            <w:r>
              <w:rPr>
                <w:sz w:val="18"/>
              </w:rPr>
              <w:fldChar w:fldCharType="end"/>
            </w:r>
          </w:p>
        </w:tc>
      </w:tr>
      <w:tr w:rsidR="00803727" w:rsidRPr="001A02E3" w14:paraId="73724844" w14:textId="77777777" w:rsidTr="001A02E3">
        <w:tc>
          <w:tcPr>
            <w:tcW w:w="10989" w:type="dxa"/>
            <w:gridSpan w:val="2"/>
            <w:shd w:val="clear" w:color="auto" w:fill="auto"/>
          </w:tcPr>
          <w:p w14:paraId="2247BD95"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3540B733" w14:textId="77777777" w:rsidR="00803727" w:rsidRPr="001A02E3" w:rsidRDefault="00803727" w:rsidP="00E86A5C">
            <w:pPr>
              <w:rPr>
                <w:rFonts w:ascii="Arial" w:hAnsi="Arial" w:cs="Arial"/>
                <w:szCs w:val="24"/>
              </w:rPr>
            </w:pPr>
          </w:p>
          <w:p w14:paraId="0EC0F09A" w14:textId="77777777" w:rsidR="00803727" w:rsidRPr="001A02E3" w:rsidRDefault="00803727" w:rsidP="00E86A5C">
            <w:pPr>
              <w:rPr>
                <w:rFonts w:ascii="Arial" w:hAnsi="Arial" w:cs="Arial"/>
                <w:szCs w:val="24"/>
              </w:rPr>
            </w:pPr>
          </w:p>
          <w:p w14:paraId="1ADB0BF4" w14:textId="77777777" w:rsidR="00803727" w:rsidRPr="001A02E3" w:rsidRDefault="00803727" w:rsidP="00E86A5C">
            <w:pPr>
              <w:rPr>
                <w:rFonts w:ascii="Arial" w:hAnsi="Arial" w:cs="Arial"/>
                <w:szCs w:val="24"/>
              </w:rPr>
            </w:pPr>
          </w:p>
          <w:p w14:paraId="60665878" w14:textId="77777777" w:rsidR="00803727" w:rsidRPr="001A02E3" w:rsidRDefault="00803727" w:rsidP="00E86A5C">
            <w:pPr>
              <w:rPr>
                <w:rFonts w:ascii="Arial" w:hAnsi="Arial" w:cs="Arial"/>
                <w:szCs w:val="24"/>
              </w:rPr>
            </w:pPr>
          </w:p>
          <w:p w14:paraId="515CE2B6" w14:textId="77777777" w:rsidR="00803727" w:rsidRPr="001A02E3" w:rsidRDefault="00803727" w:rsidP="00E86A5C">
            <w:pPr>
              <w:rPr>
                <w:rFonts w:ascii="Arial" w:hAnsi="Arial" w:cs="Arial"/>
                <w:szCs w:val="24"/>
              </w:rPr>
            </w:pPr>
          </w:p>
        </w:tc>
      </w:tr>
      <w:tr w:rsidR="00803727" w:rsidRPr="001A02E3" w14:paraId="0B917BFD" w14:textId="77777777" w:rsidTr="001A02E3">
        <w:tc>
          <w:tcPr>
            <w:tcW w:w="5494" w:type="dxa"/>
            <w:shd w:val="clear" w:color="auto" w:fill="auto"/>
          </w:tcPr>
          <w:p w14:paraId="024B44FB"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CA1F06E" w14:textId="77777777" w:rsidR="00803727" w:rsidRPr="001A02E3" w:rsidRDefault="00803727" w:rsidP="00E86A5C">
            <w:pPr>
              <w:rPr>
                <w:rFonts w:ascii="Arial" w:hAnsi="Arial" w:cs="Arial"/>
                <w:szCs w:val="24"/>
              </w:rPr>
            </w:pPr>
          </w:p>
        </w:tc>
      </w:tr>
      <w:tr w:rsidR="005B7C82" w:rsidRPr="001A02E3" w14:paraId="32E7F27A" w14:textId="77777777" w:rsidTr="001A02E3">
        <w:tc>
          <w:tcPr>
            <w:tcW w:w="5494" w:type="dxa"/>
            <w:shd w:val="clear" w:color="auto" w:fill="auto"/>
          </w:tcPr>
          <w:p w14:paraId="674E6316"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453C3C73"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C22D6">
              <w:rPr>
                <w:sz w:val="18"/>
              </w:rPr>
            </w:r>
            <w:r w:rsidR="002C22D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C22D6">
              <w:rPr>
                <w:sz w:val="18"/>
              </w:rPr>
            </w:r>
            <w:r w:rsidR="002C22D6">
              <w:rPr>
                <w:sz w:val="18"/>
              </w:rPr>
              <w:fldChar w:fldCharType="separate"/>
            </w:r>
            <w:r>
              <w:rPr>
                <w:sz w:val="18"/>
              </w:rPr>
              <w:fldChar w:fldCharType="end"/>
            </w:r>
          </w:p>
        </w:tc>
      </w:tr>
      <w:tr w:rsidR="005B7C82" w:rsidRPr="001A02E3" w14:paraId="4044914F" w14:textId="77777777" w:rsidTr="001A02E3">
        <w:tc>
          <w:tcPr>
            <w:tcW w:w="5494" w:type="dxa"/>
            <w:shd w:val="clear" w:color="auto" w:fill="auto"/>
          </w:tcPr>
          <w:p w14:paraId="074DFEFA"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563B6954" w14:textId="77777777" w:rsidR="005B7C82" w:rsidRPr="001A02E3" w:rsidRDefault="005B7C82" w:rsidP="003B78F4">
            <w:pPr>
              <w:rPr>
                <w:rFonts w:ascii="Arial" w:hAnsi="Arial" w:cs="Arial"/>
                <w:szCs w:val="24"/>
              </w:rPr>
            </w:pPr>
          </w:p>
        </w:tc>
      </w:tr>
      <w:tr w:rsidR="005B7C82" w:rsidRPr="001A02E3" w14:paraId="581B536D" w14:textId="77777777" w:rsidTr="001A02E3">
        <w:tc>
          <w:tcPr>
            <w:tcW w:w="5494" w:type="dxa"/>
            <w:shd w:val="clear" w:color="auto" w:fill="auto"/>
          </w:tcPr>
          <w:p w14:paraId="21875CB7"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60FCAA3A"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2C22D6">
              <w:rPr>
                <w:sz w:val="18"/>
              </w:rPr>
            </w:r>
            <w:r w:rsidR="002C22D6">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2C22D6">
              <w:rPr>
                <w:sz w:val="18"/>
              </w:rPr>
            </w:r>
            <w:r w:rsidR="002C22D6">
              <w:rPr>
                <w:sz w:val="18"/>
              </w:rPr>
              <w:fldChar w:fldCharType="separate"/>
            </w:r>
            <w:r w:rsidR="00130F27">
              <w:rPr>
                <w:sz w:val="18"/>
              </w:rPr>
              <w:fldChar w:fldCharType="end"/>
            </w:r>
          </w:p>
        </w:tc>
      </w:tr>
      <w:tr w:rsidR="005B7C82" w:rsidRPr="001A02E3" w14:paraId="51C605CA" w14:textId="77777777" w:rsidTr="001A02E3">
        <w:tc>
          <w:tcPr>
            <w:tcW w:w="5494" w:type="dxa"/>
            <w:shd w:val="clear" w:color="auto" w:fill="auto"/>
          </w:tcPr>
          <w:p w14:paraId="2B5C6D11"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13D0F14E" w14:textId="77777777" w:rsidR="005B7C82" w:rsidRPr="001A02E3" w:rsidRDefault="005B7C82" w:rsidP="003B78F4">
            <w:pPr>
              <w:rPr>
                <w:rFonts w:ascii="Arial" w:hAnsi="Arial" w:cs="Arial"/>
                <w:szCs w:val="24"/>
              </w:rPr>
            </w:pPr>
          </w:p>
        </w:tc>
      </w:tr>
      <w:tr w:rsidR="005B7C82" w:rsidRPr="001A02E3" w14:paraId="6A15286F" w14:textId="77777777" w:rsidTr="001A02E3">
        <w:tc>
          <w:tcPr>
            <w:tcW w:w="5494" w:type="dxa"/>
            <w:shd w:val="clear" w:color="auto" w:fill="auto"/>
          </w:tcPr>
          <w:p w14:paraId="34D90906"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053C0193" w14:textId="77777777" w:rsidR="005B7C82" w:rsidRPr="001A02E3" w:rsidRDefault="005B7C82" w:rsidP="003B78F4">
            <w:pPr>
              <w:rPr>
                <w:rFonts w:ascii="Arial" w:hAnsi="Arial" w:cs="Arial"/>
                <w:szCs w:val="24"/>
              </w:rPr>
            </w:pPr>
          </w:p>
        </w:tc>
      </w:tr>
      <w:tr w:rsidR="005B7C82" w:rsidRPr="001A02E3" w14:paraId="7692B7CE" w14:textId="77777777" w:rsidTr="001A02E3">
        <w:tc>
          <w:tcPr>
            <w:tcW w:w="5494" w:type="dxa"/>
            <w:shd w:val="clear" w:color="auto" w:fill="auto"/>
          </w:tcPr>
          <w:p w14:paraId="48BD27D4"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1BADD360" w14:textId="77777777" w:rsidR="005B7C82" w:rsidRPr="001A02E3" w:rsidRDefault="005B7C82" w:rsidP="003B78F4">
            <w:pPr>
              <w:rPr>
                <w:rFonts w:ascii="Arial" w:hAnsi="Arial" w:cs="Arial"/>
                <w:szCs w:val="24"/>
              </w:rPr>
            </w:pPr>
          </w:p>
        </w:tc>
      </w:tr>
      <w:tr w:rsidR="005B7C82" w:rsidRPr="001A02E3" w14:paraId="20180F6E" w14:textId="77777777" w:rsidTr="001A02E3">
        <w:tc>
          <w:tcPr>
            <w:tcW w:w="5494" w:type="dxa"/>
            <w:shd w:val="clear" w:color="auto" w:fill="auto"/>
          </w:tcPr>
          <w:p w14:paraId="75A240EF"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6CA20EA0"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C22D6">
              <w:rPr>
                <w:sz w:val="18"/>
              </w:rPr>
            </w:r>
            <w:r w:rsidR="002C22D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C22D6">
              <w:rPr>
                <w:sz w:val="18"/>
              </w:rPr>
            </w:r>
            <w:r w:rsidR="002C22D6">
              <w:rPr>
                <w:sz w:val="18"/>
              </w:rPr>
              <w:fldChar w:fldCharType="separate"/>
            </w:r>
            <w:r>
              <w:rPr>
                <w:sz w:val="18"/>
              </w:rPr>
              <w:fldChar w:fldCharType="end"/>
            </w:r>
          </w:p>
        </w:tc>
      </w:tr>
      <w:tr w:rsidR="00C5192D" w:rsidRPr="000E5DB7" w14:paraId="6F55D4B2"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5614B9D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4294C02"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C22D6">
              <w:rPr>
                <w:sz w:val="18"/>
              </w:rPr>
            </w:r>
            <w:r w:rsidR="002C22D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C22D6">
              <w:rPr>
                <w:sz w:val="18"/>
              </w:rPr>
            </w:r>
            <w:r w:rsidR="002C22D6">
              <w:rPr>
                <w:sz w:val="18"/>
              </w:rPr>
              <w:fldChar w:fldCharType="separate"/>
            </w:r>
            <w:r>
              <w:rPr>
                <w:sz w:val="18"/>
              </w:rPr>
              <w:fldChar w:fldCharType="end"/>
            </w:r>
          </w:p>
        </w:tc>
      </w:tr>
      <w:tr w:rsidR="00C5192D" w:rsidRPr="000E5DB7" w14:paraId="38CB6B44"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4ACDA720"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E915735"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C22D6">
              <w:rPr>
                <w:sz w:val="18"/>
              </w:rPr>
            </w:r>
            <w:r w:rsidR="002C22D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C22D6">
              <w:rPr>
                <w:sz w:val="18"/>
              </w:rPr>
            </w:r>
            <w:r w:rsidR="002C22D6">
              <w:rPr>
                <w:sz w:val="18"/>
              </w:rPr>
              <w:fldChar w:fldCharType="separate"/>
            </w:r>
            <w:r>
              <w:rPr>
                <w:sz w:val="18"/>
              </w:rPr>
              <w:fldChar w:fldCharType="end"/>
            </w:r>
          </w:p>
        </w:tc>
      </w:tr>
    </w:tbl>
    <w:p w14:paraId="6EDECF77" w14:textId="77777777" w:rsidR="006024E8" w:rsidRDefault="006024E8" w:rsidP="005B7C82">
      <w:pPr>
        <w:rPr>
          <w:rFonts w:ascii="Arial" w:hAnsi="Arial" w:cs="Arial"/>
          <w:b/>
          <w:szCs w:val="24"/>
        </w:rPr>
      </w:pPr>
    </w:p>
    <w:p w14:paraId="74C9F82C" w14:textId="77777777" w:rsidR="00486985" w:rsidRDefault="006024E8" w:rsidP="005B7C82">
      <w:pPr>
        <w:rPr>
          <w:rFonts w:ascii="Arial" w:hAnsi="Arial" w:cs="Arial"/>
          <w:b/>
          <w:szCs w:val="24"/>
        </w:rPr>
      </w:pPr>
      <w:r>
        <w:rPr>
          <w:rFonts w:ascii="Arial" w:hAnsi="Arial" w:cs="Arial"/>
          <w:b/>
          <w:szCs w:val="24"/>
        </w:rPr>
        <w:br w:type="page"/>
      </w:r>
    </w:p>
    <w:p w14:paraId="03429837"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2CD61C92"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9"/>
      </w:tblGrid>
      <w:tr w:rsidR="00803727" w:rsidRPr="001A02E3" w14:paraId="24F4ECAF" w14:textId="77777777" w:rsidTr="006024E8">
        <w:tc>
          <w:tcPr>
            <w:tcW w:w="10989" w:type="dxa"/>
            <w:tcBorders>
              <w:bottom w:val="nil"/>
            </w:tcBorders>
            <w:shd w:val="clear" w:color="auto" w:fill="auto"/>
          </w:tcPr>
          <w:p w14:paraId="2D12D56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46926C8C" w14:textId="77777777" w:rsidR="00BA1C2A" w:rsidRPr="001A02E3" w:rsidRDefault="00BA1C2A" w:rsidP="004B5E4D">
            <w:pPr>
              <w:rPr>
                <w:rFonts w:ascii="Arial" w:hAnsi="Arial" w:cs="Arial"/>
                <w:b/>
                <w:szCs w:val="24"/>
              </w:rPr>
            </w:pPr>
          </w:p>
          <w:p w14:paraId="7A5B084E" w14:textId="77777777" w:rsidR="00BA1C2A" w:rsidRPr="001A02E3" w:rsidRDefault="00BA1C2A" w:rsidP="004B5E4D">
            <w:pPr>
              <w:rPr>
                <w:rFonts w:ascii="Arial" w:hAnsi="Arial" w:cs="Arial"/>
                <w:b/>
                <w:szCs w:val="24"/>
              </w:rPr>
            </w:pPr>
          </w:p>
          <w:p w14:paraId="115A8330" w14:textId="77777777" w:rsidR="00BA1C2A" w:rsidRPr="001A02E3" w:rsidRDefault="00BA1C2A" w:rsidP="004B5E4D">
            <w:pPr>
              <w:rPr>
                <w:rFonts w:ascii="Arial" w:hAnsi="Arial" w:cs="Arial"/>
                <w:b/>
                <w:szCs w:val="24"/>
              </w:rPr>
            </w:pPr>
          </w:p>
          <w:p w14:paraId="58677CD0" w14:textId="77777777" w:rsidR="00BA1C2A" w:rsidRPr="001A02E3" w:rsidRDefault="00BA1C2A" w:rsidP="004B5E4D">
            <w:pPr>
              <w:rPr>
                <w:rFonts w:ascii="Arial" w:hAnsi="Arial" w:cs="Arial"/>
                <w:b/>
                <w:szCs w:val="24"/>
              </w:rPr>
            </w:pPr>
          </w:p>
          <w:p w14:paraId="152C1021" w14:textId="77777777" w:rsidR="00BA1C2A" w:rsidRPr="001A02E3" w:rsidRDefault="00BA1C2A" w:rsidP="004B5E4D">
            <w:pPr>
              <w:rPr>
                <w:rFonts w:ascii="Arial" w:hAnsi="Arial" w:cs="Arial"/>
                <w:b/>
                <w:szCs w:val="24"/>
              </w:rPr>
            </w:pPr>
          </w:p>
          <w:p w14:paraId="5673904A" w14:textId="77777777" w:rsidR="00BA1C2A" w:rsidRPr="001A02E3" w:rsidRDefault="00BA1C2A" w:rsidP="004B5E4D">
            <w:pPr>
              <w:rPr>
                <w:rFonts w:ascii="Arial" w:hAnsi="Arial" w:cs="Arial"/>
                <w:b/>
                <w:szCs w:val="24"/>
              </w:rPr>
            </w:pPr>
          </w:p>
          <w:p w14:paraId="2A73399B" w14:textId="77777777" w:rsidR="00BA1C2A" w:rsidRPr="001A02E3" w:rsidRDefault="00BA1C2A" w:rsidP="004B5E4D">
            <w:pPr>
              <w:rPr>
                <w:rFonts w:ascii="Arial" w:hAnsi="Arial" w:cs="Arial"/>
                <w:b/>
                <w:szCs w:val="24"/>
              </w:rPr>
            </w:pPr>
          </w:p>
          <w:p w14:paraId="2175B72B" w14:textId="77777777" w:rsidR="00BA1C2A" w:rsidRPr="001A02E3" w:rsidRDefault="00BA1C2A" w:rsidP="004B5E4D">
            <w:pPr>
              <w:rPr>
                <w:rFonts w:ascii="Arial" w:hAnsi="Arial" w:cs="Arial"/>
                <w:b/>
                <w:szCs w:val="24"/>
              </w:rPr>
            </w:pPr>
          </w:p>
          <w:p w14:paraId="3C00A784" w14:textId="77777777" w:rsidR="00BA1C2A" w:rsidRPr="001A02E3" w:rsidRDefault="00BA1C2A" w:rsidP="004B5E4D">
            <w:pPr>
              <w:rPr>
                <w:rFonts w:ascii="Arial" w:hAnsi="Arial" w:cs="Arial"/>
                <w:b/>
                <w:szCs w:val="24"/>
              </w:rPr>
            </w:pPr>
          </w:p>
          <w:p w14:paraId="002743F4" w14:textId="77777777" w:rsidR="00BA1C2A" w:rsidRPr="001A02E3" w:rsidRDefault="00BA1C2A" w:rsidP="004B5E4D">
            <w:pPr>
              <w:rPr>
                <w:rFonts w:ascii="Arial" w:hAnsi="Arial" w:cs="Arial"/>
                <w:b/>
                <w:szCs w:val="24"/>
              </w:rPr>
            </w:pPr>
          </w:p>
          <w:p w14:paraId="7D66A8AD" w14:textId="77777777" w:rsidR="00BA1C2A" w:rsidRPr="001A02E3" w:rsidRDefault="00BA1C2A" w:rsidP="004B5E4D">
            <w:pPr>
              <w:rPr>
                <w:rFonts w:ascii="Arial" w:hAnsi="Arial" w:cs="Arial"/>
                <w:b/>
                <w:szCs w:val="24"/>
              </w:rPr>
            </w:pPr>
          </w:p>
          <w:p w14:paraId="6661E829" w14:textId="77777777" w:rsidR="00BA1C2A" w:rsidRPr="001A02E3" w:rsidRDefault="00BA1C2A" w:rsidP="004B5E4D">
            <w:pPr>
              <w:rPr>
                <w:rFonts w:ascii="Arial" w:hAnsi="Arial" w:cs="Arial"/>
                <w:b/>
                <w:szCs w:val="24"/>
              </w:rPr>
            </w:pPr>
          </w:p>
          <w:p w14:paraId="55146A19" w14:textId="77777777" w:rsidR="00BA1C2A" w:rsidRPr="001A02E3" w:rsidRDefault="00BA1C2A" w:rsidP="004B5E4D">
            <w:pPr>
              <w:rPr>
                <w:rFonts w:ascii="Arial" w:hAnsi="Arial" w:cs="Arial"/>
                <w:b/>
                <w:szCs w:val="24"/>
              </w:rPr>
            </w:pPr>
          </w:p>
          <w:p w14:paraId="0B372EEE" w14:textId="77777777" w:rsidR="00BA1C2A" w:rsidRPr="001A02E3" w:rsidRDefault="00BA1C2A" w:rsidP="004B5E4D">
            <w:pPr>
              <w:rPr>
                <w:rFonts w:ascii="Arial" w:hAnsi="Arial" w:cs="Arial"/>
                <w:b/>
                <w:szCs w:val="24"/>
              </w:rPr>
            </w:pPr>
          </w:p>
          <w:p w14:paraId="5F101EE0" w14:textId="77777777" w:rsidR="00BA1C2A" w:rsidRPr="001A02E3" w:rsidRDefault="00BA1C2A" w:rsidP="004B5E4D">
            <w:pPr>
              <w:rPr>
                <w:rFonts w:ascii="Arial" w:hAnsi="Arial" w:cs="Arial"/>
                <w:b/>
                <w:szCs w:val="24"/>
              </w:rPr>
            </w:pPr>
          </w:p>
          <w:p w14:paraId="087D5CFB" w14:textId="77777777" w:rsidR="00BA1C2A" w:rsidRPr="001A02E3" w:rsidRDefault="00BA1C2A" w:rsidP="004B5E4D">
            <w:pPr>
              <w:rPr>
                <w:rFonts w:ascii="Arial" w:hAnsi="Arial" w:cs="Arial"/>
                <w:b/>
                <w:szCs w:val="24"/>
              </w:rPr>
            </w:pPr>
          </w:p>
          <w:p w14:paraId="4C64C859" w14:textId="77777777" w:rsidR="00BA1C2A" w:rsidRPr="001A02E3" w:rsidRDefault="00BA1C2A" w:rsidP="004B5E4D">
            <w:pPr>
              <w:rPr>
                <w:rFonts w:ascii="Arial" w:hAnsi="Arial" w:cs="Arial"/>
                <w:b/>
                <w:szCs w:val="24"/>
              </w:rPr>
            </w:pPr>
          </w:p>
          <w:p w14:paraId="5166DCE4" w14:textId="77777777" w:rsidR="00BA1C2A" w:rsidRPr="001A02E3" w:rsidRDefault="00BA1C2A" w:rsidP="004B5E4D">
            <w:pPr>
              <w:rPr>
                <w:rFonts w:ascii="Arial" w:hAnsi="Arial" w:cs="Arial"/>
                <w:b/>
                <w:szCs w:val="24"/>
              </w:rPr>
            </w:pPr>
          </w:p>
          <w:p w14:paraId="7234F982" w14:textId="77777777" w:rsidR="00BA1C2A" w:rsidRPr="001A02E3" w:rsidRDefault="00BA1C2A" w:rsidP="004B5E4D">
            <w:pPr>
              <w:rPr>
                <w:rFonts w:ascii="Arial" w:hAnsi="Arial" w:cs="Arial"/>
                <w:b/>
                <w:szCs w:val="24"/>
              </w:rPr>
            </w:pPr>
          </w:p>
          <w:p w14:paraId="7554D288" w14:textId="77777777" w:rsidR="00BA1C2A" w:rsidRPr="001A02E3" w:rsidRDefault="00BA1C2A" w:rsidP="004B5E4D">
            <w:pPr>
              <w:rPr>
                <w:rFonts w:ascii="Arial" w:hAnsi="Arial" w:cs="Arial"/>
                <w:b/>
                <w:szCs w:val="24"/>
              </w:rPr>
            </w:pPr>
          </w:p>
          <w:p w14:paraId="521D913C" w14:textId="77777777" w:rsidR="00BA1C2A" w:rsidRPr="001A02E3" w:rsidRDefault="00BA1C2A" w:rsidP="004B5E4D">
            <w:pPr>
              <w:rPr>
                <w:rFonts w:ascii="Arial" w:hAnsi="Arial" w:cs="Arial"/>
                <w:b/>
                <w:szCs w:val="24"/>
              </w:rPr>
            </w:pPr>
          </w:p>
          <w:p w14:paraId="53597EF1" w14:textId="77777777" w:rsidR="00BA1C2A" w:rsidRPr="001A02E3" w:rsidRDefault="00BA1C2A" w:rsidP="004B5E4D">
            <w:pPr>
              <w:rPr>
                <w:rFonts w:ascii="Arial" w:hAnsi="Arial" w:cs="Arial"/>
                <w:b/>
                <w:szCs w:val="24"/>
              </w:rPr>
            </w:pPr>
          </w:p>
          <w:p w14:paraId="2B67BCB8" w14:textId="77777777" w:rsidR="00BA1C2A" w:rsidRPr="001A02E3" w:rsidRDefault="00BA1C2A" w:rsidP="004B5E4D">
            <w:pPr>
              <w:rPr>
                <w:rFonts w:ascii="Arial" w:hAnsi="Arial" w:cs="Arial"/>
                <w:b/>
                <w:szCs w:val="24"/>
              </w:rPr>
            </w:pPr>
          </w:p>
          <w:p w14:paraId="45BF982A" w14:textId="77777777" w:rsidR="00BA1C2A" w:rsidRPr="001A02E3" w:rsidRDefault="00BA1C2A" w:rsidP="004B5E4D">
            <w:pPr>
              <w:rPr>
                <w:rFonts w:ascii="Arial" w:hAnsi="Arial" w:cs="Arial"/>
                <w:b/>
                <w:szCs w:val="24"/>
              </w:rPr>
            </w:pPr>
          </w:p>
          <w:p w14:paraId="623D5B5F" w14:textId="77777777" w:rsidR="00BA1C2A" w:rsidRDefault="00BA1C2A" w:rsidP="004B5E4D">
            <w:pPr>
              <w:rPr>
                <w:rFonts w:ascii="Arial" w:hAnsi="Arial" w:cs="Arial"/>
                <w:b/>
                <w:szCs w:val="24"/>
              </w:rPr>
            </w:pPr>
          </w:p>
          <w:p w14:paraId="66E73CBA" w14:textId="77777777" w:rsidR="006024E8" w:rsidRDefault="006024E8" w:rsidP="004B5E4D">
            <w:pPr>
              <w:rPr>
                <w:rFonts w:ascii="Arial" w:hAnsi="Arial" w:cs="Arial"/>
                <w:b/>
                <w:szCs w:val="24"/>
              </w:rPr>
            </w:pPr>
          </w:p>
          <w:p w14:paraId="50119704" w14:textId="77777777" w:rsidR="006024E8" w:rsidRDefault="006024E8" w:rsidP="004B5E4D">
            <w:pPr>
              <w:rPr>
                <w:rFonts w:ascii="Arial" w:hAnsi="Arial" w:cs="Arial"/>
                <w:b/>
                <w:szCs w:val="24"/>
              </w:rPr>
            </w:pPr>
          </w:p>
          <w:p w14:paraId="4DDB606D" w14:textId="77777777" w:rsidR="006024E8" w:rsidRDefault="006024E8" w:rsidP="004B5E4D">
            <w:pPr>
              <w:rPr>
                <w:rFonts w:ascii="Arial" w:hAnsi="Arial" w:cs="Arial"/>
                <w:b/>
                <w:szCs w:val="24"/>
              </w:rPr>
            </w:pPr>
          </w:p>
          <w:p w14:paraId="740F059E" w14:textId="77777777" w:rsidR="006024E8" w:rsidRDefault="006024E8" w:rsidP="004B5E4D">
            <w:pPr>
              <w:rPr>
                <w:rFonts w:ascii="Arial" w:hAnsi="Arial" w:cs="Arial"/>
                <w:b/>
                <w:szCs w:val="24"/>
              </w:rPr>
            </w:pPr>
          </w:p>
          <w:p w14:paraId="7F577E4C" w14:textId="77777777" w:rsidR="006024E8" w:rsidRDefault="006024E8" w:rsidP="004B5E4D">
            <w:pPr>
              <w:rPr>
                <w:rFonts w:ascii="Arial" w:hAnsi="Arial" w:cs="Arial"/>
                <w:b/>
                <w:szCs w:val="24"/>
              </w:rPr>
            </w:pPr>
          </w:p>
          <w:p w14:paraId="5A952C35" w14:textId="77777777" w:rsidR="006024E8" w:rsidRDefault="006024E8" w:rsidP="004B5E4D">
            <w:pPr>
              <w:rPr>
                <w:rFonts w:ascii="Arial" w:hAnsi="Arial" w:cs="Arial"/>
                <w:b/>
                <w:szCs w:val="24"/>
              </w:rPr>
            </w:pPr>
          </w:p>
          <w:p w14:paraId="27CDDE2C" w14:textId="77777777" w:rsidR="006024E8" w:rsidRDefault="006024E8" w:rsidP="004B5E4D">
            <w:pPr>
              <w:rPr>
                <w:rFonts w:ascii="Arial" w:hAnsi="Arial" w:cs="Arial"/>
                <w:b/>
                <w:szCs w:val="24"/>
              </w:rPr>
            </w:pPr>
          </w:p>
          <w:p w14:paraId="1FD10D8F" w14:textId="77777777" w:rsidR="006024E8" w:rsidRDefault="006024E8" w:rsidP="004B5E4D">
            <w:pPr>
              <w:rPr>
                <w:rFonts w:ascii="Arial" w:hAnsi="Arial" w:cs="Arial"/>
                <w:b/>
                <w:szCs w:val="24"/>
              </w:rPr>
            </w:pPr>
          </w:p>
          <w:p w14:paraId="3201FD0B" w14:textId="77777777" w:rsidR="006024E8" w:rsidRDefault="006024E8" w:rsidP="004B5E4D">
            <w:pPr>
              <w:rPr>
                <w:rFonts w:ascii="Arial" w:hAnsi="Arial" w:cs="Arial"/>
                <w:b/>
                <w:szCs w:val="24"/>
              </w:rPr>
            </w:pPr>
          </w:p>
          <w:p w14:paraId="11555D86" w14:textId="77777777" w:rsidR="006024E8" w:rsidRPr="001A02E3" w:rsidRDefault="006024E8" w:rsidP="004B5E4D">
            <w:pPr>
              <w:rPr>
                <w:rFonts w:ascii="Arial" w:hAnsi="Arial" w:cs="Arial"/>
                <w:b/>
                <w:szCs w:val="24"/>
              </w:rPr>
            </w:pPr>
          </w:p>
          <w:p w14:paraId="12F19EF2" w14:textId="77777777" w:rsidR="00BA1C2A" w:rsidRPr="001A02E3" w:rsidRDefault="00BA1C2A" w:rsidP="004B5E4D">
            <w:pPr>
              <w:rPr>
                <w:rFonts w:ascii="Arial" w:hAnsi="Arial" w:cs="Arial"/>
                <w:b/>
                <w:szCs w:val="24"/>
              </w:rPr>
            </w:pPr>
          </w:p>
          <w:p w14:paraId="5A6B6568"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651E2929"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511DF6B1" w14:textId="77777777" w:rsidR="00C5192D" w:rsidRPr="001A02E3" w:rsidRDefault="00C5192D" w:rsidP="004B5E4D">
            <w:pPr>
              <w:rPr>
                <w:rFonts w:ascii="Arial" w:hAnsi="Arial" w:cs="Arial"/>
                <w:b/>
                <w:szCs w:val="24"/>
              </w:rPr>
            </w:pPr>
          </w:p>
          <w:p w14:paraId="058DB441" w14:textId="77777777" w:rsidR="00C5192D" w:rsidRPr="00183A60" w:rsidRDefault="00C5192D" w:rsidP="00C5192D">
            <w:pPr>
              <w:rPr>
                <w:rFonts w:ascii="Arial" w:hAnsi="Arial" w:cs="Arial"/>
                <w:b/>
                <w:szCs w:val="24"/>
              </w:rPr>
            </w:pPr>
          </w:p>
          <w:p w14:paraId="2848CDD3"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0C0CD193" w14:textId="77777777" w:rsidR="00C5192D" w:rsidRPr="00183A60" w:rsidRDefault="00C5192D" w:rsidP="00C5192D">
            <w:pPr>
              <w:tabs>
                <w:tab w:val="clear" w:pos="1282"/>
              </w:tabs>
              <w:spacing w:line="240" w:lineRule="auto"/>
              <w:rPr>
                <w:rFonts w:ascii="Arial" w:hAnsi="Arial"/>
                <w:szCs w:val="24"/>
                <w:lang w:eastAsia="en-GB"/>
              </w:rPr>
            </w:pPr>
          </w:p>
          <w:p w14:paraId="62D0B789"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7C1DF961" w14:textId="77777777" w:rsidR="00A62365" w:rsidRPr="001A02E3" w:rsidRDefault="00A62365" w:rsidP="006024E8">
            <w:pPr>
              <w:rPr>
                <w:rFonts w:ascii="Arial" w:hAnsi="Arial" w:cs="Arial"/>
                <w:b/>
                <w:szCs w:val="24"/>
              </w:rPr>
            </w:pPr>
          </w:p>
        </w:tc>
      </w:tr>
    </w:tbl>
    <w:p w14:paraId="6328C585" w14:textId="77777777" w:rsidR="006C74B4" w:rsidRPr="002E3482" w:rsidRDefault="006C74B4" w:rsidP="006024E8">
      <w:pPr>
        <w:pBdr>
          <w:top w:val="single" w:sz="4" w:space="1" w:color="auto"/>
        </w:pBdr>
        <w:rPr>
          <w:rFonts w:ascii="Arial" w:hAnsi="Arial" w:cs="Arial"/>
          <w:b/>
          <w:szCs w:val="24"/>
        </w:rPr>
      </w:pPr>
    </w:p>
    <w:p w14:paraId="2E2E7841"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9"/>
      </w:tblGrid>
      <w:tr w:rsidR="006024E8" w:rsidRPr="0097741A" w14:paraId="6108BDE7" w14:textId="77777777" w:rsidTr="0097741A">
        <w:tc>
          <w:tcPr>
            <w:tcW w:w="10989" w:type="dxa"/>
            <w:shd w:val="clear" w:color="auto" w:fill="D9D9D9"/>
          </w:tcPr>
          <w:p w14:paraId="47C80F88"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276A3D88"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259"/>
        <w:gridCol w:w="5495"/>
      </w:tblGrid>
      <w:tr w:rsidR="006C74B4" w:rsidRPr="001A02E3" w14:paraId="60441DCA" w14:textId="77777777" w:rsidTr="001A02E3">
        <w:tc>
          <w:tcPr>
            <w:tcW w:w="10989" w:type="dxa"/>
            <w:gridSpan w:val="3"/>
            <w:shd w:val="clear" w:color="auto" w:fill="auto"/>
          </w:tcPr>
          <w:p w14:paraId="31C7527D" w14:textId="77777777" w:rsidR="006C74B4" w:rsidRPr="001A02E3" w:rsidRDefault="006C74B4" w:rsidP="006024E8">
            <w:pPr>
              <w:jc w:val="both"/>
              <w:rPr>
                <w:rFonts w:ascii="Arial" w:hAnsi="Arial" w:cs="Arial"/>
                <w:b/>
                <w:szCs w:val="24"/>
              </w:rPr>
            </w:pPr>
            <w:r w:rsidRPr="001A02E3">
              <w:rPr>
                <w:rFonts w:ascii="Arial" w:hAnsi="Arial" w:cs="Arial"/>
                <w:b/>
                <w:szCs w:val="24"/>
              </w:rPr>
              <w:t>North Yorkshire County Council is committed to equality in employment.  The Council’s aim is to ensure equality for all existing and prospective employees. In line with this North Yorkshire County Council are required to publish work force data.</w:t>
            </w:r>
          </w:p>
          <w:p w14:paraId="46B45535" w14:textId="77777777" w:rsidR="006C74B4" w:rsidRPr="001A02E3" w:rsidRDefault="006C74B4" w:rsidP="006024E8">
            <w:pPr>
              <w:jc w:val="both"/>
              <w:rPr>
                <w:rFonts w:ascii="Arial" w:hAnsi="Arial" w:cs="Arial"/>
                <w:b/>
                <w:szCs w:val="24"/>
              </w:rPr>
            </w:pPr>
          </w:p>
          <w:p w14:paraId="0F35BD4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1BAA28C7" w14:textId="77777777" w:rsidR="006C74B4" w:rsidRPr="001A02E3" w:rsidRDefault="006C74B4" w:rsidP="006024E8">
            <w:pPr>
              <w:jc w:val="both"/>
              <w:rPr>
                <w:rFonts w:ascii="Arial" w:hAnsi="Arial" w:cs="Arial"/>
                <w:b/>
                <w:szCs w:val="24"/>
              </w:rPr>
            </w:pPr>
          </w:p>
          <w:p w14:paraId="69EB1CAD"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7BB81680" w14:textId="77777777" w:rsidR="006C74B4" w:rsidRPr="001A02E3" w:rsidRDefault="006C74B4" w:rsidP="0086464E">
            <w:pPr>
              <w:rPr>
                <w:rFonts w:ascii="Arial" w:hAnsi="Arial" w:cs="Arial"/>
                <w:b/>
                <w:szCs w:val="24"/>
              </w:rPr>
            </w:pPr>
          </w:p>
        </w:tc>
      </w:tr>
      <w:tr w:rsidR="00F4740D" w:rsidRPr="001A02E3" w14:paraId="327862C4" w14:textId="77777777" w:rsidTr="00F4740D">
        <w:tc>
          <w:tcPr>
            <w:tcW w:w="2235" w:type="dxa"/>
            <w:shd w:val="clear" w:color="auto" w:fill="auto"/>
          </w:tcPr>
          <w:p w14:paraId="3037C0CD"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65EC39F5" w14:textId="77777777" w:rsidR="00F4740D" w:rsidRPr="001A02E3" w:rsidRDefault="00F4740D" w:rsidP="004B5E4D">
            <w:pPr>
              <w:rPr>
                <w:rFonts w:ascii="Arial" w:hAnsi="Arial" w:cs="Arial"/>
                <w:szCs w:val="24"/>
              </w:rPr>
            </w:pPr>
          </w:p>
        </w:tc>
      </w:tr>
      <w:tr w:rsidR="00F4740D" w:rsidRPr="001A02E3" w14:paraId="73304715" w14:textId="77777777" w:rsidTr="00F4740D">
        <w:tc>
          <w:tcPr>
            <w:tcW w:w="2235" w:type="dxa"/>
            <w:shd w:val="clear" w:color="auto" w:fill="auto"/>
          </w:tcPr>
          <w:p w14:paraId="4F71CF38"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5C278543" w14:textId="77777777" w:rsidR="00F4740D" w:rsidRPr="001A02E3" w:rsidRDefault="00F4740D" w:rsidP="004B5E4D">
            <w:pPr>
              <w:rPr>
                <w:rFonts w:ascii="Arial" w:hAnsi="Arial" w:cs="Arial"/>
                <w:szCs w:val="24"/>
              </w:rPr>
            </w:pPr>
          </w:p>
        </w:tc>
      </w:tr>
      <w:tr w:rsidR="00F4740D" w:rsidRPr="001A02E3" w14:paraId="50D5F5D4" w14:textId="77777777" w:rsidTr="00F4740D">
        <w:tc>
          <w:tcPr>
            <w:tcW w:w="2235" w:type="dxa"/>
            <w:shd w:val="clear" w:color="auto" w:fill="auto"/>
          </w:tcPr>
          <w:p w14:paraId="1E23F87A"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65001FEF" w14:textId="77777777" w:rsidR="00F4740D" w:rsidRPr="001A02E3" w:rsidRDefault="00F4740D" w:rsidP="004B5E4D">
            <w:pPr>
              <w:rPr>
                <w:rFonts w:ascii="Arial" w:hAnsi="Arial" w:cs="Arial"/>
                <w:szCs w:val="24"/>
              </w:rPr>
            </w:pPr>
          </w:p>
        </w:tc>
      </w:tr>
      <w:tr w:rsidR="006C74B4" w:rsidRPr="001A02E3" w14:paraId="7E566FB4" w14:textId="77777777" w:rsidTr="001A02E3">
        <w:tc>
          <w:tcPr>
            <w:tcW w:w="5494" w:type="dxa"/>
            <w:gridSpan w:val="2"/>
            <w:shd w:val="clear" w:color="auto" w:fill="auto"/>
          </w:tcPr>
          <w:p w14:paraId="3B44B655"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5613BF6F"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C22D6">
              <w:rPr>
                <w:sz w:val="18"/>
              </w:rPr>
            </w:r>
            <w:r w:rsidR="002C22D6">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C22D6">
              <w:rPr>
                <w:sz w:val="18"/>
              </w:rPr>
            </w:r>
            <w:r w:rsidR="002C22D6">
              <w:rPr>
                <w:sz w:val="18"/>
              </w:rPr>
              <w:fldChar w:fldCharType="separate"/>
            </w:r>
            <w:r w:rsidR="00307188">
              <w:rPr>
                <w:sz w:val="18"/>
              </w:rPr>
              <w:fldChar w:fldCharType="end"/>
            </w:r>
            <w:r w:rsidRPr="001A02E3">
              <w:rPr>
                <w:rFonts w:ascii="Arial" w:hAnsi="Arial" w:cs="Arial"/>
                <w:szCs w:val="24"/>
              </w:rPr>
              <w:t xml:space="preserve"> </w:t>
            </w:r>
          </w:p>
          <w:p w14:paraId="4EA3D605"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C22D6">
              <w:rPr>
                <w:sz w:val="18"/>
              </w:rPr>
            </w:r>
            <w:r w:rsidR="002C22D6">
              <w:rPr>
                <w:sz w:val="18"/>
              </w:rPr>
              <w:fldChar w:fldCharType="separate"/>
            </w:r>
            <w:r w:rsidR="00307188">
              <w:rPr>
                <w:sz w:val="18"/>
              </w:rPr>
              <w:fldChar w:fldCharType="end"/>
            </w:r>
            <w:r w:rsidRPr="001A02E3">
              <w:rPr>
                <w:rFonts w:ascii="Arial" w:hAnsi="Arial" w:cs="Arial"/>
                <w:szCs w:val="24"/>
              </w:rPr>
              <w:tab/>
            </w:r>
          </w:p>
        </w:tc>
      </w:tr>
      <w:tr w:rsidR="006C74B4" w:rsidRPr="001A02E3" w14:paraId="3AF92EC2" w14:textId="77777777" w:rsidTr="001A02E3">
        <w:tc>
          <w:tcPr>
            <w:tcW w:w="10989" w:type="dxa"/>
            <w:gridSpan w:val="3"/>
            <w:shd w:val="clear" w:color="auto" w:fill="auto"/>
          </w:tcPr>
          <w:p w14:paraId="55085030"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0DC0144E" w14:textId="77777777" w:rsidTr="001A02E3">
        <w:tc>
          <w:tcPr>
            <w:tcW w:w="5494" w:type="dxa"/>
            <w:gridSpan w:val="2"/>
            <w:shd w:val="clear" w:color="auto" w:fill="auto"/>
          </w:tcPr>
          <w:p w14:paraId="0483A2D8"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490AEE31"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C22D6">
              <w:rPr>
                <w:sz w:val="18"/>
              </w:rPr>
            </w:r>
            <w:r w:rsidR="002C22D6">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C22D6">
              <w:rPr>
                <w:sz w:val="18"/>
              </w:rPr>
            </w:r>
            <w:r w:rsidR="002C22D6">
              <w:rPr>
                <w:sz w:val="18"/>
              </w:rPr>
              <w:fldChar w:fldCharType="separate"/>
            </w:r>
            <w:r w:rsidR="00307188">
              <w:rPr>
                <w:sz w:val="18"/>
              </w:rPr>
              <w:fldChar w:fldCharType="end"/>
            </w:r>
            <w:r w:rsidR="000262B4" w:rsidRPr="001A02E3">
              <w:rPr>
                <w:rFonts w:ascii="Arial" w:hAnsi="Arial" w:cs="Arial"/>
                <w:szCs w:val="24"/>
              </w:rPr>
              <w:t xml:space="preserve"> </w:t>
            </w:r>
          </w:p>
          <w:p w14:paraId="4360B0B5"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C22D6">
              <w:rPr>
                <w:sz w:val="18"/>
              </w:rPr>
            </w:r>
            <w:r w:rsidR="002C22D6">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C22D6">
              <w:rPr>
                <w:sz w:val="18"/>
              </w:rPr>
            </w:r>
            <w:r w:rsidR="002C22D6">
              <w:rPr>
                <w:sz w:val="18"/>
              </w:rPr>
              <w:fldChar w:fldCharType="separate"/>
            </w:r>
            <w:r w:rsidR="00307188">
              <w:rPr>
                <w:sz w:val="18"/>
              </w:rPr>
              <w:fldChar w:fldCharType="end"/>
            </w:r>
            <w:r w:rsidRPr="001A02E3">
              <w:rPr>
                <w:rFonts w:ascii="Arial" w:hAnsi="Arial" w:cs="Arial"/>
                <w:szCs w:val="24"/>
              </w:rPr>
              <w:t xml:space="preserve"> </w:t>
            </w:r>
          </w:p>
          <w:p w14:paraId="6F67E099"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C22D6">
              <w:rPr>
                <w:sz w:val="18"/>
              </w:rPr>
            </w:r>
            <w:r w:rsidR="002C22D6">
              <w:rPr>
                <w:sz w:val="18"/>
              </w:rPr>
              <w:fldChar w:fldCharType="separate"/>
            </w:r>
            <w:r w:rsidR="00307188">
              <w:rPr>
                <w:sz w:val="18"/>
              </w:rPr>
              <w:fldChar w:fldCharType="end"/>
            </w:r>
          </w:p>
          <w:p w14:paraId="7F204D68"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C22D6">
              <w:rPr>
                <w:sz w:val="18"/>
              </w:rPr>
            </w:r>
            <w:r w:rsidR="002C22D6">
              <w:rPr>
                <w:sz w:val="18"/>
              </w:rPr>
              <w:fldChar w:fldCharType="separate"/>
            </w:r>
            <w:r w:rsidR="00307188">
              <w:rPr>
                <w:sz w:val="18"/>
              </w:rPr>
              <w:fldChar w:fldCharType="end"/>
            </w:r>
            <w:r w:rsidRPr="001A02E3">
              <w:rPr>
                <w:rFonts w:ascii="Arial" w:hAnsi="Arial" w:cs="Arial"/>
                <w:szCs w:val="24"/>
              </w:rPr>
              <w:t xml:space="preserve"> </w:t>
            </w:r>
          </w:p>
          <w:p w14:paraId="15468A7E"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C22D6">
              <w:rPr>
                <w:sz w:val="18"/>
              </w:rPr>
            </w:r>
            <w:r w:rsidR="002C22D6">
              <w:rPr>
                <w:sz w:val="18"/>
              </w:rPr>
              <w:fldChar w:fldCharType="separate"/>
            </w:r>
            <w:r w:rsidR="00307188">
              <w:rPr>
                <w:sz w:val="18"/>
              </w:rPr>
              <w:fldChar w:fldCharType="end"/>
            </w:r>
          </w:p>
          <w:p w14:paraId="4E3BB30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C22D6">
              <w:rPr>
                <w:sz w:val="18"/>
              </w:rPr>
            </w:r>
            <w:r w:rsidR="002C22D6">
              <w:rPr>
                <w:sz w:val="18"/>
              </w:rPr>
              <w:fldChar w:fldCharType="separate"/>
            </w:r>
            <w:r w:rsidR="00307188">
              <w:rPr>
                <w:sz w:val="18"/>
              </w:rPr>
              <w:fldChar w:fldCharType="end"/>
            </w:r>
            <w:r w:rsidRPr="001A02E3">
              <w:rPr>
                <w:rFonts w:ascii="Arial" w:hAnsi="Arial" w:cs="Arial"/>
                <w:szCs w:val="24"/>
              </w:rPr>
              <w:tab/>
            </w:r>
          </w:p>
          <w:p w14:paraId="6350EB2A"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C22D6">
              <w:rPr>
                <w:sz w:val="18"/>
              </w:rPr>
            </w:r>
            <w:r w:rsidR="002C22D6">
              <w:rPr>
                <w:sz w:val="18"/>
              </w:rPr>
              <w:fldChar w:fldCharType="separate"/>
            </w:r>
            <w:r w:rsidR="00307188">
              <w:rPr>
                <w:sz w:val="18"/>
              </w:rPr>
              <w:fldChar w:fldCharType="end"/>
            </w:r>
            <w:r w:rsidRPr="001A02E3">
              <w:rPr>
                <w:rFonts w:ascii="Arial" w:hAnsi="Arial" w:cs="Arial"/>
                <w:szCs w:val="24"/>
              </w:rPr>
              <w:t xml:space="preserve"> </w:t>
            </w:r>
          </w:p>
          <w:p w14:paraId="325A843F"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C22D6">
              <w:rPr>
                <w:sz w:val="18"/>
              </w:rPr>
            </w:r>
            <w:r w:rsidR="002C22D6">
              <w:rPr>
                <w:sz w:val="18"/>
              </w:rPr>
              <w:fldChar w:fldCharType="separate"/>
            </w:r>
            <w:r w:rsidR="00307188">
              <w:rPr>
                <w:sz w:val="18"/>
              </w:rPr>
              <w:fldChar w:fldCharType="end"/>
            </w:r>
          </w:p>
          <w:p w14:paraId="5590447F"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C22D6">
              <w:rPr>
                <w:sz w:val="18"/>
              </w:rPr>
            </w:r>
            <w:r w:rsidR="002C22D6">
              <w:rPr>
                <w:sz w:val="18"/>
              </w:rPr>
              <w:fldChar w:fldCharType="separate"/>
            </w:r>
            <w:r w:rsidR="00307188">
              <w:rPr>
                <w:sz w:val="18"/>
              </w:rPr>
              <w:fldChar w:fldCharType="end"/>
            </w:r>
          </w:p>
          <w:p w14:paraId="1AA08D4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C22D6">
              <w:rPr>
                <w:sz w:val="18"/>
              </w:rPr>
            </w:r>
            <w:r w:rsidR="002C22D6">
              <w:rPr>
                <w:sz w:val="18"/>
              </w:rPr>
              <w:fldChar w:fldCharType="separate"/>
            </w:r>
            <w:r w:rsidR="00307188">
              <w:rPr>
                <w:sz w:val="18"/>
              </w:rPr>
              <w:fldChar w:fldCharType="end"/>
            </w:r>
          </w:p>
          <w:p w14:paraId="1C58F87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C22D6">
              <w:rPr>
                <w:sz w:val="18"/>
              </w:rPr>
            </w:r>
            <w:r w:rsidR="002C22D6">
              <w:rPr>
                <w:sz w:val="18"/>
              </w:rPr>
              <w:fldChar w:fldCharType="separate"/>
            </w:r>
            <w:r w:rsidR="00307188">
              <w:rPr>
                <w:sz w:val="18"/>
              </w:rPr>
              <w:fldChar w:fldCharType="end"/>
            </w:r>
          </w:p>
          <w:p w14:paraId="1C41E4D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C22D6">
              <w:rPr>
                <w:sz w:val="18"/>
              </w:rPr>
            </w:r>
            <w:r w:rsidR="002C22D6">
              <w:rPr>
                <w:sz w:val="18"/>
              </w:rPr>
              <w:fldChar w:fldCharType="separate"/>
            </w:r>
            <w:r w:rsidR="00307188">
              <w:rPr>
                <w:sz w:val="18"/>
              </w:rPr>
              <w:fldChar w:fldCharType="end"/>
            </w:r>
          </w:p>
          <w:p w14:paraId="26F521F7"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C22D6">
              <w:rPr>
                <w:sz w:val="18"/>
              </w:rPr>
            </w:r>
            <w:r w:rsidR="002C22D6">
              <w:rPr>
                <w:sz w:val="18"/>
              </w:rPr>
              <w:fldChar w:fldCharType="separate"/>
            </w:r>
            <w:r w:rsidR="00307188">
              <w:rPr>
                <w:sz w:val="18"/>
              </w:rPr>
              <w:fldChar w:fldCharType="end"/>
            </w:r>
          </w:p>
          <w:p w14:paraId="2524BEFF"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C22D6">
              <w:rPr>
                <w:sz w:val="18"/>
              </w:rPr>
            </w:r>
            <w:r w:rsidR="002C22D6">
              <w:rPr>
                <w:sz w:val="18"/>
              </w:rPr>
              <w:fldChar w:fldCharType="separate"/>
            </w:r>
            <w:r w:rsidR="00307188">
              <w:rPr>
                <w:sz w:val="18"/>
              </w:rPr>
              <w:fldChar w:fldCharType="end"/>
            </w:r>
          </w:p>
        </w:tc>
      </w:tr>
      <w:tr w:rsidR="002E3482" w:rsidRPr="001A02E3" w14:paraId="0B65E61B" w14:textId="77777777" w:rsidTr="001A02E3">
        <w:tc>
          <w:tcPr>
            <w:tcW w:w="5494" w:type="dxa"/>
            <w:gridSpan w:val="2"/>
            <w:shd w:val="clear" w:color="auto" w:fill="auto"/>
          </w:tcPr>
          <w:p w14:paraId="1CD7BBB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1B4A45D6" w14:textId="77777777" w:rsidR="002E3482" w:rsidRPr="001A02E3" w:rsidRDefault="002E3482" w:rsidP="000262B4">
            <w:pPr>
              <w:rPr>
                <w:rFonts w:ascii="Arial" w:hAnsi="Arial" w:cs="Arial"/>
                <w:szCs w:val="24"/>
              </w:rPr>
            </w:pPr>
          </w:p>
        </w:tc>
      </w:tr>
      <w:tr w:rsidR="00307188" w:rsidRPr="001A02E3" w14:paraId="09E095AF"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F395899"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608C7AA"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2C22D6">
              <w:rPr>
                <w:rFonts w:ascii="Arial" w:hAnsi="Arial" w:cs="Arial"/>
                <w:szCs w:val="24"/>
              </w:rPr>
            </w:r>
            <w:r w:rsidR="002C22D6">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2C22D6">
              <w:rPr>
                <w:rFonts w:ascii="Arial" w:hAnsi="Arial" w:cs="Arial"/>
                <w:szCs w:val="24"/>
              </w:rPr>
            </w:r>
            <w:r w:rsidR="002C22D6">
              <w:rPr>
                <w:rFonts w:ascii="Arial" w:hAnsi="Arial" w:cs="Arial"/>
                <w:szCs w:val="24"/>
              </w:rPr>
              <w:fldChar w:fldCharType="separate"/>
            </w:r>
            <w:r w:rsidRPr="00307188">
              <w:rPr>
                <w:rFonts w:ascii="Arial" w:hAnsi="Arial" w:cs="Arial"/>
                <w:szCs w:val="24"/>
              </w:rPr>
              <w:fldChar w:fldCharType="end"/>
            </w:r>
          </w:p>
        </w:tc>
      </w:tr>
      <w:tr w:rsidR="00F4740D" w:rsidRPr="001A02E3" w14:paraId="5F199475"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07DB14A6"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AB3CF03" w14:textId="77777777" w:rsidR="00F4740D" w:rsidRPr="001A02E3" w:rsidRDefault="00F4740D" w:rsidP="00307188">
            <w:pPr>
              <w:rPr>
                <w:rFonts w:ascii="Arial" w:hAnsi="Arial" w:cs="Arial"/>
                <w:szCs w:val="24"/>
              </w:rPr>
            </w:pPr>
          </w:p>
        </w:tc>
      </w:tr>
    </w:tbl>
    <w:p w14:paraId="73613BC5" w14:textId="77777777" w:rsidR="006C74B4" w:rsidRDefault="006C74B4" w:rsidP="004B5E4D">
      <w:pPr>
        <w:rPr>
          <w:rFonts w:ascii="Arial" w:hAnsi="Arial" w:cs="Arial"/>
          <w:b/>
          <w:szCs w:val="24"/>
        </w:rPr>
      </w:pPr>
    </w:p>
    <w:p w14:paraId="743EEAA7"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2CBCECB3" w14:textId="77777777" w:rsidR="00C3397C" w:rsidRDefault="00C3397C" w:rsidP="004B5E4D">
      <w:pPr>
        <w:rPr>
          <w:rFonts w:ascii="Arial" w:hAnsi="Arial" w:cs="Arial"/>
          <w:b/>
          <w:szCs w:val="24"/>
        </w:rPr>
      </w:pPr>
    </w:p>
    <w:p w14:paraId="66D15562" w14:textId="77777777" w:rsidR="00C3397C" w:rsidRDefault="00C3397C" w:rsidP="004B5E4D">
      <w:pPr>
        <w:rPr>
          <w:rFonts w:ascii="Arial" w:hAnsi="Arial" w:cs="Arial"/>
          <w:b/>
          <w:szCs w:val="24"/>
        </w:rPr>
      </w:pPr>
    </w:p>
    <w:p w14:paraId="07C57FF3" w14:textId="77777777" w:rsidR="00C3397C" w:rsidRDefault="00C3397C" w:rsidP="004B5E4D">
      <w:pPr>
        <w:rPr>
          <w:rFonts w:ascii="Arial" w:hAnsi="Arial" w:cs="Arial"/>
          <w:b/>
          <w:szCs w:val="24"/>
        </w:rPr>
      </w:pPr>
    </w:p>
    <w:p w14:paraId="3ECA3D9B" w14:textId="77777777" w:rsidR="00C3397C" w:rsidRDefault="00C3397C" w:rsidP="004B5E4D">
      <w:pPr>
        <w:rPr>
          <w:rFonts w:ascii="Arial" w:hAnsi="Arial" w:cs="Arial"/>
          <w:b/>
          <w:szCs w:val="24"/>
        </w:rPr>
      </w:pPr>
    </w:p>
    <w:p w14:paraId="6FAA4337" w14:textId="77777777" w:rsidR="00C3397C" w:rsidRDefault="00C3397C" w:rsidP="004B5E4D">
      <w:pPr>
        <w:rPr>
          <w:rFonts w:ascii="Arial" w:hAnsi="Arial" w:cs="Arial"/>
          <w:b/>
          <w:szCs w:val="24"/>
        </w:rPr>
      </w:pPr>
    </w:p>
    <w:p w14:paraId="71E18200" w14:textId="77777777" w:rsidR="00C3397C" w:rsidRDefault="00C3397C" w:rsidP="004B5E4D">
      <w:pPr>
        <w:rPr>
          <w:rFonts w:ascii="Arial" w:hAnsi="Arial" w:cs="Arial"/>
          <w:b/>
          <w:szCs w:val="24"/>
        </w:rPr>
      </w:pPr>
    </w:p>
    <w:p w14:paraId="73451EED" w14:textId="77777777" w:rsidR="00C3397C" w:rsidRDefault="00C3397C" w:rsidP="004B5E4D">
      <w:pPr>
        <w:rPr>
          <w:rFonts w:ascii="Arial" w:hAnsi="Arial" w:cs="Arial"/>
          <w:b/>
          <w:szCs w:val="24"/>
        </w:rPr>
      </w:pPr>
    </w:p>
    <w:p w14:paraId="3DC05DB6"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17D7F373" w14:textId="77777777" w:rsidR="00C3397C" w:rsidRPr="00C3397C" w:rsidRDefault="00C3397C" w:rsidP="00E12235">
      <w:pPr>
        <w:pStyle w:val="Paragraph"/>
        <w:jc w:val="center"/>
        <w:rPr>
          <w:rFonts w:cs="Arial"/>
          <w:sz w:val="24"/>
          <w:szCs w:val="24"/>
        </w:rPr>
      </w:pPr>
    </w:p>
    <w:p w14:paraId="52A33E92"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BA43EEE" w14:textId="77777777" w:rsidR="00C3397C" w:rsidRPr="00C3397C" w:rsidRDefault="00C3397C" w:rsidP="000873C1">
      <w:pPr>
        <w:jc w:val="both"/>
        <w:rPr>
          <w:rFonts w:ascii="Arial" w:hAnsi="Arial" w:cs="Arial"/>
          <w:b/>
          <w:szCs w:val="24"/>
        </w:rPr>
      </w:pPr>
    </w:p>
    <w:p w14:paraId="470F0CC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2769D961" w14:textId="77777777" w:rsidR="00430412" w:rsidRPr="00C3397C" w:rsidRDefault="00430412" w:rsidP="000873C1">
      <w:pPr>
        <w:pStyle w:val="BodyText"/>
        <w:jc w:val="both"/>
        <w:rPr>
          <w:rFonts w:cs="Arial"/>
          <w:szCs w:val="24"/>
        </w:rPr>
      </w:pPr>
    </w:p>
    <w:p w14:paraId="22C522BA"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7FD1EDCB"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2" w:history="1">
        <w:r w:rsidRPr="009059A3">
          <w:rPr>
            <w:rFonts w:ascii="Arial" w:hAnsi="Arial" w:cs="Arial"/>
            <w:u w:val="single"/>
          </w:rPr>
          <w:t>www.northyorks.gov.uk/working-us</w:t>
        </w:r>
      </w:hyperlink>
      <w:r w:rsidR="009059A3">
        <w:rPr>
          <w:rFonts w:ascii="Arial" w:hAnsi="Arial" w:cs="Arial"/>
          <w:szCs w:val="24"/>
        </w:rPr>
        <w:t>.</w:t>
      </w:r>
    </w:p>
    <w:p w14:paraId="339C75BD" w14:textId="77777777" w:rsidR="00C3397C" w:rsidRPr="00430412" w:rsidRDefault="00C3397C" w:rsidP="000873C1">
      <w:pPr>
        <w:jc w:val="both"/>
        <w:rPr>
          <w:rFonts w:ascii="Arial" w:hAnsi="Arial" w:cs="Arial"/>
          <w:b/>
          <w:szCs w:val="24"/>
        </w:rPr>
      </w:pPr>
    </w:p>
    <w:p w14:paraId="145DAA35"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68575EDC"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7ADF132E" w14:textId="77777777" w:rsidR="00615271" w:rsidRDefault="00615271" w:rsidP="000873C1">
      <w:pPr>
        <w:jc w:val="both"/>
        <w:rPr>
          <w:rFonts w:ascii="Arial" w:hAnsi="Arial" w:cs="Arial"/>
          <w:szCs w:val="24"/>
        </w:rPr>
      </w:pPr>
    </w:p>
    <w:p w14:paraId="5AEFD62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3DF86FF6" w14:textId="77777777" w:rsidR="00615271" w:rsidRDefault="00615271" w:rsidP="000873C1">
      <w:pPr>
        <w:jc w:val="both"/>
        <w:rPr>
          <w:rFonts w:ascii="Arial" w:hAnsi="Arial" w:cs="Arial"/>
          <w:szCs w:val="24"/>
        </w:rPr>
      </w:pPr>
    </w:p>
    <w:p w14:paraId="7EEC149E"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41DFF2F3" w14:textId="77777777" w:rsidR="00C3397C" w:rsidRPr="00C3397C" w:rsidRDefault="00C3397C" w:rsidP="000873C1">
      <w:pPr>
        <w:jc w:val="both"/>
        <w:rPr>
          <w:rFonts w:ascii="Arial" w:hAnsi="Arial" w:cs="Arial"/>
          <w:szCs w:val="24"/>
        </w:rPr>
      </w:pPr>
    </w:p>
    <w:p w14:paraId="4778305D"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68E442B0"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17DF5127" w14:textId="77777777" w:rsidR="00C3397C" w:rsidRPr="00C3397C" w:rsidRDefault="00C3397C" w:rsidP="000873C1">
      <w:pPr>
        <w:jc w:val="both"/>
        <w:rPr>
          <w:rFonts w:ascii="Arial" w:hAnsi="Arial" w:cs="Arial"/>
          <w:szCs w:val="24"/>
        </w:rPr>
      </w:pPr>
    </w:p>
    <w:p w14:paraId="6D38F844"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3D994443" w14:textId="77777777" w:rsidR="00C3397C" w:rsidRPr="00C3397C" w:rsidRDefault="00C3397C" w:rsidP="000873C1">
      <w:pPr>
        <w:jc w:val="both"/>
        <w:rPr>
          <w:rFonts w:ascii="Arial" w:hAnsi="Arial" w:cs="Arial"/>
          <w:szCs w:val="24"/>
        </w:rPr>
      </w:pPr>
    </w:p>
    <w:p w14:paraId="3BDC860C"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160F4DAF" w14:textId="77777777" w:rsidR="00C3397C" w:rsidRPr="00C3397C" w:rsidRDefault="00C3397C" w:rsidP="000873C1">
      <w:pPr>
        <w:jc w:val="both"/>
        <w:rPr>
          <w:rFonts w:ascii="Arial" w:hAnsi="Arial" w:cs="Arial"/>
          <w:b/>
          <w:szCs w:val="24"/>
        </w:rPr>
      </w:pPr>
    </w:p>
    <w:p w14:paraId="6423E573"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5026536E"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695B76F4" w14:textId="77777777" w:rsidR="00C3397C" w:rsidRDefault="00C3397C" w:rsidP="00C3397C">
      <w:pPr>
        <w:pStyle w:val="Paragraph"/>
        <w:rPr>
          <w:rFonts w:cs="Arial"/>
          <w:sz w:val="24"/>
          <w:szCs w:val="24"/>
        </w:rPr>
      </w:pPr>
    </w:p>
    <w:p w14:paraId="74EF603B" w14:textId="77777777" w:rsidR="00C3397C" w:rsidRDefault="00C3397C" w:rsidP="00C3397C">
      <w:pPr>
        <w:pStyle w:val="Paragraph"/>
        <w:rPr>
          <w:rFonts w:cs="Arial"/>
          <w:sz w:val="24"/>
          <w:szCs w:val="24"/>
        </w:rPr>
      </w:pPr>
    </w:p>
    <w:p w14:paraId="1E4B9F5D" w14:textId="77777777" w:rsidR="00C3397C" w:rsidRDefault="00C3397C" w:rsidP="00C3397C">
      <w:pPr>
        <w:pStyle w:val="Paragraph"/>
        <w:rPr>
          <w:rFonts w:cs="Arial"/>
          <w:sz w:val="24"/>
          <w:szCs w:val="24"/>
        </w:rPr>
      </w:pPr>
    </w:p>
    <w:p w14:paraId="562D63DD" w14:textId="77777777" w:rsidR="00C3397C" w:rsidRDefault="00C3397C" w:rsidP="00430412">
      <w:pPr>
        <w:pStyle w:val="Paragraph"/>
        <w:ind w:left="0"/>
        <w:rPr>
          <w:rFonts w:cs="Arial"/>
          <w:sz w:val="24"/>
          <w:szCs w:val="24"/>
        </w:rPr>
      </w:pPr>
    </w:p>
    <w:p w14:paraId="265CEE27" w14:textId="77777777" w:rsidR="00C3397C" w:rsidRDefault="00C3397C" w:rsidP="00C3397C">
      <w:pPr>
        <w:pStyle w:val="Paragraph"/>
        <w:rPr>
          <w:rFonts w:cs="Arial"/>
          <w:sz w:val="24"/>
          <w:szCs w:val="24"/>
        </w:rPr>
      </w:pPr>
    </w:p>
    <w:p w14:paraId="562911FA" w14:textId="77777777" w:rsidR="00C3397C" w:rsidRDefault="00C3397C" w:rsidP="00C3397C">
      <w:pPr>
        <w:pStyle w:val="Paragraph"/>
        <w:rPr>
          <w:rFonts w:cs="Arial"/>
          <w:b/>
        </w:rPr>
      </w:pPr>
    </w:p>
    <w:p w14:paraId="00A38C6D" w14:textId="77777777" w:rsidR="00606CB7" w:rsidRDefault="00606CB7" w:rsidP="00C3397C">
      <w:pPr>
        <w:pStyle w:val="Paragraph"/>
        <w:rPr>
          <w:rFonts w:cs="Arial"/>
          <w:b/>
        </w:rPr>
      </w:pPr>
    </w:p>
    <w:p w14:paraId="1D4ED497" w14:textId="77777777" w:rsidR="00606CB7" w:rsidRDefault="00606CB7" w:rsidP="00C3397C">
      <w:pPr>
        <w:pStyle w:val="Paragraph"/>
        <w:rPr>
          <w:rFonts w:cs="Arial"/>
          <w:b/>
        </w:rPr>
      </w:pPr>
    </w:p>
    <w:p w14:paraId="743E7806" w14:textId="77777777" w:rsidR="00606CB7" w:rsidRDefault="00606CB7" w:rsidP="00C3397C">
      <w:pPr>
        <w:pStyle w:val="Paragraph"/>
        <w:rPr>
          <w:rFonts w:cs="Arial"/>
          <w:b/>
        </w:rPr>
      </w:pPr>
    </w:p>
    <w:p w14:paraId="1B8F7B5A" w14:textId="77777777" w:rsidR="00606CB7" w:rsidRDefault="00606CB7" w:rsidP="00C3397C">
      <w:pPr>
        <w:pStyle w:val="Paragraph"/>
        <w:rPr>
          <w:rFonts w:cs="Arial"/>
          <w:b/>
        </w:rPr>
      </w:pPr>
    </w:p>
    <w:p w14:paraId="6A7BDC9F" w14:textId="77777777" w:rsidR="00C3397C" w:rsidRDefault="00C3397C" w:rsidP="00C3397C">
      <w:pPr>
        <w:pStyle w:val="Paragraph"/>
        <w:rPr>
          <w:rFonts w:cs="Arial"/>
          <w:b/>
        </w:rPr>
      </w:pPr>
    </w:p>
    <w:p w14:paraId="2CCBB10E"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1D543224" w14:textId="77777777" w:rsidR="00E12235" w:rsidRPr="00674FC3" w:rsidRDefault="00E12235" w:rsidP="00E12235">
      <w:pPr>
        <w:rPr>
          <w:b/>
          <w:u w:val="single"/>
        </w:rPr>
      </w:pPr>
    </w:p>
    <w:p w14:paraId="42145091"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3"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20639B13" w14:textId="77777777" w:rsidR="00E12235" w:rsidRPr="00E12235" w:rsidRDefault="00E12235" w:rsidP="00E12235">
      <w:pPr>
        <w:ind w:left="720" w:hanging="720"/>
        <w:jc w:val="both"/>
        <w:rPr>
          <w:rFonts w:ascii="Arial" w:hAnsi="Arial" w:cs="Arial"/>
        </w:rPr>
      </w:pPr>
    </w:p>
    <w:p w14:paraId="2840FDE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605A0E4A" w14:textId="77777777" w:rsidR="00E12235" w:rsidRPr="00E12235" w:rsidRDefault="00E12235" w:rsidP="00E12235">
      <w:pPr>
        <w:ind w:hanging="720"/>
        <w:jc w:val="both"/>
        <w:rPr>
          <w:rFonts w:ascii="Arial" w:hAnsi="Arial" w:cs="Arial"/>
        </w:rPr>
      </w:pPr>
    </w:p>
    <w:p w14:paraId="79E318A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14:paraId="1834B9F9" w14:textId="77777777" w:rsidR="00E12235" w:rsidRPr="00E12235" w:rsidRDefault="00E12235" w:rsidP="00E12235">
      <w:pPr>
        <w:pStyle w:val="ListParagraph"/>
        <w:ind w:hanging="720"/>
      </w:pPr>
    </w:p>
    <w:p w14:paraId="39CF451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5F99A58B" w14:textId="77777777" w:rsidR="00E12235" w:rsidRPr="00E12235" w:rsidRDefault="00E12235" w:rsidP="00E12235">
      <w:pPr>
        <w:pStyle w:val="ListParagraph"/>
        <w:ind w:hanging="720"/>
      </w:pPr>
    </w:p>
    <w:p w14:paraId="2470B5D1"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12FBD11F" w14:textId="77777777" w:rsidR="00E12235" w:rsidRPr="00E12235" w:rsidRDefault="00E12235" w:rsidP="00E12235">
      <w:pPr>
        <w:pStyle w:val="ListParagraph"/>
        <w:ind w:hanging="720"/>
      </w:pPr>
    </w:p>
    <w:p w14:paraId="61923C9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422B851C" w14:textId="77777777" w:rsidR="00E12235" w:rsidRPr="00E12235" w:rsidRDefault="00E12235" w:rsidP="00E12235">
      <w:pPr>
        <w:ind w:hanging="720"/>
        <w:jc w:val="both"/>
        <w:rPr>
          <w:rFonts w:ascii="Arial" w:hAnsi="Arial" w:cs="Arial"/>
        </w:rPr>
      </w:pPr>
    </w:p>
    <w:p w14:paraId="1A9E609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48ED078E" w14:textId="77777777" w:rsidR="00E12235" w:rsidRPr="00E12235" w:rsidRDefault="00E12235" w:rsidP="00E12235">
      <w:pPr>
        <w:pStyle w:val="ListParagraph"/>
        <w:ind w:hanging="720"/>
      </w:pPr>
    </w:p>
    <w:p w14:paraId="4847A5FB"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7FB76E63" w14:textId="77777777" w:rsidR="00E12235" w:rsidRPr="00E12235" w:rsidRDefault="00E12235" w:rsidP="00E12235">
      <w:pPr>
        <w:pStyle w:val="ListParagraph"/>
        <w:ind w:hanging="720"/>
      </w:pPr>
    </w:p>
    <w:p w14:paraId="3B12D4D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5C7CD05D" w14:textId="77777777" w:rsidR="00E12235" w:rsidRPr="00E12235" w:rsidRDefault="00E12235" w:rsidP="00E12235">
      <w:pPr>
        <w:pStyle w:val="ListParagraph"/>
        <w:ind w:hanging="720"/>
      </w:pPr>
    </w:p>
    <w:p w14:paraId="3B5274D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655891D9" w14:textId="77777777" w:rsidR="00E12235" w:rsidRPr="00E12235" w:rsidRDefault="00E12235" w:rsidP="00E12235">
      <w:pPr>
        <w:pStyle w:val="ListParagraph"/>
        <w:ind w:hanging="720"/>
      </w:pPr>
    </w:p>
    <w:p w14:paraId="11E031D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4"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E3B554" w14:textId="77777777" w:rsidR="00E12235" w:rsidRPr="00E12235" w:rsidRDefault="00E12235" w:rsidP="00E12235">
      <w:pPr>
        <w:pStyle w:val="ListParagraph"/>
        <w:ind w:hanging="720"/>
      </w:pPr>
    </w:p>
    <w:p w14:paraId="1AB03D4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762B4D2A" w14:textId="77777777" w:rsidR="00E12235" w:rsidRPr="00E12235" w:rsidRDefault="00E12235" w:rsidP="00E12235">
      <w:pPr>
        <w:pStyle w:val="ListParagraph"/>
      </w:pPr>
    </w:p>
    <w:p w14:paraId="763C40EF"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5"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first" r:id="rId16"/>
      <w:footerReference w:type="first" r:id="rId17"/>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CD51D" w14:textId="77777777" w:rsidR="0097741A" w:rsidRDefault="0097741A">
      <w:r>
        <w:separator/>
      </w:r>
    </w:p>
  </w:endnote>
  <w:endnote w:type="continuationSeparator" w:id="0">
    <w:p w14:paraId="1851CC2D" w14:textId="77777777"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AF7CB" w14:textId="77777777" w:rsidR="00307188" w:rsidRDefault="0030718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68780" w14:textId="77777777" w:rsidR="0097741A" w:rsidRDefault="0097741A">
      <w:r>
        <w:separator/>
      </w:r>
    </w:p>
  </w:footnote>
  <w:footnote w:type="continuationSeparator" w:id="0">
    <w:p w14:paraId="3FE341C3" w14:textId="77777777"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5503D" w14:textId="77777777" w:rsidR="00307188" w:rsidRDefault="007C4FED">
    <w:pPr>
      <w:pStyle w:val="Header"/>
      <w:pBdr>
        <w:bottom w:val="none" w:sz="0" w:space="0" w:color="auto"/>
      </w:pBdr>
    </w:pPr>
    <w:r>
      <w:rPr>
        <w:noProof/>
        <w:lang w:eastAsia="en-GB"/>
      </w:rPr>
      <w:drawing>
        <wp:anchor distT="0" distB="0" distL="114300" distR="114300" simplePos="0" relativeHeight="251657728" behindDoc="1" locked="0" layoutInCell="1" allowOverlap="1" wp14:anchorId="5D103292" wp14:editId="5170EB65">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4E3ED55" w14:textId="77777777" w:rsidR="00307188" w:rsidRDefault="00307188">
    <w:pPr>
      <w:pStyle w:val="Header"/>
      <w:pBdr>
        <w:bottom w:val="none" w:sz="0" w:space="0" w:color="auto"/>
      </w:pBdr>
    </w:pPr>
  </w:p>
  <w:p w14:paraId="0714A010" w14:textId="77777777" w:rsidR="00307188" w:rsidRDefault="00307188">
    <w:pPr>
      <w:pStyle w:val="Header"/>
      <w:pBdr>
        <w:bottom w:val="none" w:sz="0" w:space="0" w:color="auto"/>
      </w:pBdr>
    </w:pPr>
  </w:p>
  <w:p w14:paraId="3D4D328C" w14:textId="77777777" w:rsidR="00307188" w:rsidRDefault="00307188">
    <w:pPr>
      <w:pStyle w:val="Header"/>
      <w:pBdr>
        <w:bottom w:val="none" w:sz="0" w:space="0" w:color="auto"/>
      </w:pBdr>
    </w:pPr>
  </w:p>
  <w:p w14:paraId="5598E931"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407E3"/>
    <w:rsid w:val="00154606"/>
    <w:rsid w:val="0015557E"/>
    <w:rsid w:val="00171698"/>
    <w:rsid w:val="00176079"/>
    <w:rsid w:val="00194FBD"/>
    <w:rsid w:val="001A02E3"/>
    <w:rsid w:val="001A425B"/>
    <w:rsid w:val="001A4488"/>
    <w:rsid w:val="001B4189"/>
    <w:rsid w:val="001B7647"/>
    <w:rsid w:val="001C15E5"/>
    <w:rsid w:val="001D7C75"/>
    <w:rsid w:val="001E6B13"/>
    <w:rsid w:val="002134B8"/>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22D6"/>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1D96"/>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06C62"/>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A039B"/>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C4FED"/>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00BA"/>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5492D"/>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051A"/>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AA357E2"/>
  <w15:docId w15:val="{180DAC4F-1F0C-48D2-888E-866E7805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1" w:locked="1"/>
    <w:lsdException w:name="index 2" w:lock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lsdException w:name="List Bullet 3" w:locked="1" w:semiHidden="1" w:unhideWhenUsed="1"/>
    <w:lsdException w:name="List Bullet 4" w:locked="1" w:semiHidden="1" w:unhideWhenUsed="1"/>
    <w:lsdException w:name="List Bullet 5" w:locked="1"/>
    <w:lsdException w:name="List Number 2" w:lock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lsdException w:name="Body Text 2" w:locked="1"/>
    <w:lsdException w:name="Body Text 3" w:locked="1"/>
    <w:lsdException w:name="Body Text Indent 2" w:lock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customStyle="1" w:styleId="normaltextrun">
    <w:name w:val="normaltextrun"/>
    <w:basedOn w:val="DefaultParagraphFont"/>
    <w:rsid w:val="006A0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8755">
      <w:bodyDiv w:val="1"/>
      <w:marLeft w:val="0"/>
      <w:marRight w:val="0"/>
      <w:marTop w:val="0"/>
      <w:marBottom w:val="0"/>
      <w:divBdr>
        <w:top w:val="none" w:sz="0" w:space="0" w:color="auto"/>
        <w:left w:val="none" w:sz="0" w:space="0" w:color="auto"/>
        <w:bottom w:val="none" w:sz="0" w:space="0" w:color="auto"/>
        <w:right w:val="none" w:sz="0" w:space="0" w:color="auto"/>
      </w:divBdr>
    </w:div>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orthyorks.gov.uk/working-u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bs-sample-policy-on-the-recruitment-of-ex-offenders/sample-policy-on-the-recruitment-of-ex-offender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B0376DF-703D-4B3E-A06E-4B291D2CCD51}">
  <ds:schemaRefs>
    <ds:schemaRef ds:uri="http://schemas.microsoft.com/sharepoint/v3"/>
    <ds:schemaRef ds:uri="http://purl.org/dc/elements/1.1/"/>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D9EB933C-287A-4282-A76D-AC4291CFA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12</Pages>
  <Words>2942</Words>
  <Characters>16773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19676</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Bradley Naylor</cp:lastModifiedBy>
  <cp:revision>3</cp:revision>
  <cp:lastPrinted>2020-01-08T12:00:00Z</cp:lastPrinted>
  <dcterms:created xsi:type="dcterms:W3CDTF">2022-05-10T15:46:00Z</dcterms:created>
  <dcterms:modified xsi:type="dcterms:W3CDTF">2022-06-20T13:42:00Z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