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7A6862" w14:textId="1A4B0382" w:rsidR="00C06CA7" w:rsidRDefault="00FE1342">
      <w:pPr>
        <w:pStyle w:val="Body"/>
      </w:pPr>
      <w:r>
        <w:rPr>
          <w:noProof/>
          <w:lang w:eastAsia="en-GB"/>
        </w:rPr>
        <mc:AlternateContent>
          <mc:Choice Requires="wpg">
            <w:drawing>
              <wp:anchor distT="0" distB="0" distL="114300" distR="114300" simplePos="0" relativeHeight="251671552" behindDoc="0" locked="0" layoutInCell="1" allowOverlap="1" wp14:anchorId="4AD2512A" wp14:editId="51F32352">
                <wp:simplePos x="0" y="0"/>
                <wp:positionH relativeFrom="column">
                  <wp:posOffset>-53340</wp:posOffset>
                </wp:positionH>
                <wp:positionV relativeFrom="paragraph">
                  <wp:posOffset>-345440</wp:posOffset>
                </wp:positionV>
                <wp:extent cx="6407150" cy="1713230"/>
                <wp:effectExtent l="0" t="0" r="0" b="1270"/>
                <wp:wrapNone/>
                <wp:docPr id="4" name="Group 4"/>
                <wp:cNvGraphicFramePr/>
                <a:graphic xmlns:a="http://schemas.openxmlformats.org/drawingml/2006/main">
                  <a:graphicData uri="http://schemas.microsoft.com/office/word/2010/wordprocessingGroup">
                    <wpg:wgp>
                      <wpg:cNvGrpSpPr/>
                      <wpg:grpSpPr>
                        <a:xfrm>
                          <a:off x="0" y="0"/>
                          <a:ext cx="6407150" cy="1713230"/>
                          <a:chOff x="0" y="0"/>
                          <a:chExt cx="6407150" cy="1713230"/>
                        </a:xfrm>
                      </wpg:grpSpPr>
                      <wps:wsp>
                        <wps:cNvPr id="1073741826" name="officeArt object"/>
                        <wps:cNvSpPr txBox="1"/>
                        <wps:spPr>
                          <a:xfrm>
                            <a:off x="2190750" y="146050"/>
                            <a:ext cx="3073520" cy="718146"/>
                          </a:xfrm>
                          <a:prstGeom prst="rect">
                            <a:avLst/>
                          </a:prstGeom>
                          <a:noFill/>
                          <a:ln w="12700" cap="flat">
                            <a:noFill/>
                            <a:miter lim="400000"/>
                          </a:ln>
                          <a:effectLst/>
                          <a:extLst>
                            <a:ext uri="{C572A759-6A51-4108-AA02-DFA0A04FC94B}">
                              <ma14:wrappingTextBoxFlag xmlns:cx1="http://schemas.microsoft.com/office/drawing/2015/9/8/chartex" xmlns="" xmlns:w="http://schemas.openxmlformats.org/wordprocessingml/2006/main" xmlns:w10="urn:schemas-microsoft-com:office:word" xmlns:v="urn:schemas-microsoft-com:vml" xmlns:o="urn:schemas-microsoft-com:office:office"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417BC48B" w14:textId="5D37B9E8" w:rsidR="00D040B0" w:rsidRPr="00520D42" w:rsidRDefault="00D040B0">
                              <w:pPr>
                                <w:pStyle w:val="Subheading1"/>
                                <w:spacing w:line="288" w:lineRule="auto"/>
                                <w:jc w:val="right"/>
                                <w:rPr>
                                  <w:rFonts w:asciiTheme="minorHAnsi" w:eastAsia="Gulim" w:hAnsiTheme="minorHAnsi"/>
                                  <w:b/>
                                  <w:bCs/>
                                  <w:caps/>
                                  <w:color w:val="0C52A5"/>
                                  <w:spacing w:val="5"/>
                                  <w:sz w:val="28"/>
                                  <w:szCs w:val="28"/>
                                </w:rPr>
                              </w:pPr>
                              <w:r w:rsidRPr="00520D42">
                                <w:rPr>
                                  <w:rFonts w:asciiTheme="minorHAnsi" w:eastAsia="Gulim" w:hAnsiTheme="minorHAnsi"/>
                                  <w:b/>
                                  <w:bCs/>
                                  <w:caps/>
                                  <w:color w:val="0C52A5"/>
                                  <w:spacing w:val="5"/>
                                  <w:sz w:val="28"/>
                                  <w:szCs w:val="28"/>
                                </w:rPr>
                                <w:t>St Mark’s Catholic School</w:t>
                              </w:r>
                            </w:p>
                            <w:p w14:paraId="442FEA0E" w14:textId="77777777" w:rsidR="00D040B0" w:rsidRPr="00DC32BB" w:rsidRDefault="00D040B0">
                              <w:pPr>
                                <w:pStyle w:val="Body"/>
                                <w:suppressAutoHyphens/>
                                <w:spacing w:line="288" w:lineRule="auto"/>
                                <w:jc w:val="right"/>
                                <w:rPr>
                                  <w:rFonts w:asciiTheme="minorHAnsi" w:eastAsia="Gulim" w:hAnsiTheme="minorHAnsi" w:cs="Helvetica Neue Light"/>
                                  <w:sz w:val="21"/>
                                  <w:szCs w:val="21"/>
                                </w:rPr>
                              </w:pPr>
                              <w:r w:rsidRPr="00DC32BB">
                                <w:rPr>
                                  <w:rFonts w:asciiTheme="minorHAnsi" w:eastAsia="Gulim" w:hAnsiTheme="minorHAnsi"/>
                                  <w:sz w:val="21"/>
                                  <w:szCs w:val="21"/>
                                  <w:lang w:val="en-US"/>
                                </w:rPr>
                                <w:t xml:space="preserve">HEADTEACHER: MS A. WAUGH-LUCAS </w:t>
                              </w:r>
                            </w:p>
                            <w:p w14:paraId="7D32E197" w14:textId="77777777" w:rsidR="00D040B0" w:rsidRPr="00DC32BB" w:rsidRDefault="00D040B0" w:rsidP="00FE1342">
                              <w:pPr>
                                <w:pStyle w:val="Body"/>
                                <w:suppressAutoHyphens/>
                                <w:spacing w:line="288" w:lineRule="auto"/>
                                <w:jc w:val="right"/>
                                <w:rPr>
                                  <w:rFonts w:asciiTheme="minorHAnsi" w:eastAsia="Gulim" w:hAnsiTheme="minorHAnsi"/>
                                  <w:sz w:val="20"/>
                                  <w:szCs w:val="20"/>
                                </w:rPr>
                              </w:pPr>
                              <w:r w:rsidRPr="00DC32BB">
                                <w:rPr>
                                  <w:rFonts w:asciiTheme="minorHAnsi" w:eastAsia="Gulim" w:hAnsiTheme="minorHAnsi"/>
                                  <w:sz w:val="20"/>
                                  <w:szCs w:val="20"/>
                                  <w:lang w:val="en-US"/>
                                </w:rPr>
                                <w:t>BA (Hons), MA, NPQH, PQSI</w:t>
                              </w:r>
                            </w:p>
                          </w:txbxContent>
                        </wps:txbx>
                        <wps:bodyPr wrap="square" lIns="0" tIns="0" rIns="0" bIns="0" numCol="1" anchor="t">
                          <a:noAutofit/>
                        </wps:bodyPr>
                      </wps:wsp>
                      <wps:wsp>
                        <wps:cNvPr id="1073741827" name="officeArt object"/>
                        <wps:cNvCnPr/>
                        <wps:spPr>
                          <a:xfrm>
                            <a:off x="0" y="895350"/>
                            <a:ext cx="6032500" cy="0"/>
                          </a:xfrm>
                          <a:prstGeom prst="line">
                            <a:avLst/>
                          </a:prstGeom>
                          <a:noFill/>
                          <a:ln w="25400" cap="flat">
                            <a:solidFill>
                              <a:srgbClr val="0C52A5"/>
                            </a:solidFill>
                            <a:prstDash val="solid"/>
                            <a:miter lim="400000"/>
                          </a:ln>
                          <a:effectLst/>
                        </wps:spPr>
                        <wps:bodyPr/>
                      </wps:wsp>
                      <pic:pic xmlns:pic="http://schemas.openxmlformats.org/drawingml/2006/picture">
                        <pic:nvPicPr>
                          <pic:cNvPr id="1073741825" name="officeArt object"/>
                          <pic:cNvPicPr/>
                        </pic:nvPicPr>
                        <pic:blipFill>
                          <a:blip r:embed="rId7">
                            <a:extLst/>
                          </a:blip>
                          <a:stretch>
                            <a:fillRect/>
                          </a:stretch>
                        </pic:blipFill>
                        <pic:spPr>
                          <a:xfrm>
                            <a:off x="5327650" y="0"/>
                            <a:ext cx="1075690" cy="1015365"/>
                          </a:xfrm>
                          <a:prstGeom prst="rect">
                            <a:avLst/>
                          </a:prstGeom>
                          <a:ln w="12700" cap="flat">
                            <a:noFill/>
                            <a:miter lim="400000"/>
                          </a:ln>
                          <a:effectLst/>
                        </pic:spPr>
                      </pic:pic>
                      <wps:wsp>
                        <wps:cNvPr id="9" name="Text Box 9"/>
                        <wps:cNvSpPr txBox="1"/>
                        <wps:spPr>
                          <a:xfrm>
                            <a:off x="3194050" y="1079500"/>
                            <a:ext cx="3213100" cy="6337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FD737B4" w14:textId="77777777" w:rsidR="00D040B0" w:rsidRPr="00AD1750" w:rsidRDefault="00D040B0"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 xml:space="preserve">106 BATH ROAD, HOUNSLOW, MIDDLESEX, TW3 3EJ     </w:t>
                              </w:r>
                            </w:p>
                            <w:p w14:paraId="1EE625D3" w14:textId="77777777" w:rsidR="00D040B0" w:rsidRPr="00AD1750" w:rsidRDefault="00D040B0"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TEL: 020 8577 3600</w:t>
                              </w:r>
                            </w:p>
                            <w:p w14:paraId="57F75135" w14:textId="77777777" w:rsidR="00D040B0" w:rsidRPr="00AD1750" w:rsidRDefault="00D040B0"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staffroom@st-marks.hounslow.sch.uk</w:t>
                              </w:r>
                            </w:p>
                            <w:p w14:paraId="6635F1D2" w14:textId="1CF7B397" w:rsidR="00D040B0" w:rsidRPr="00672F16" w:rsidRDefault="00D040B0" w:rsidP="00672F16">
                              <w:pPr>
                                <w:pStyle w:val="HeaderFooter"/>
                                <w:spacing w:line="240" w:lineRule="auto"/>
                                <w:jc w:val="right"/>
                                <w:rPr>
                                  <w:sz w:val="18"/>
                                  <w:szCs w:val="18"/>
                                  <w14:textOutline w14:w="9525" w14:cap="rnd" w14:cmpd="sng" w14:algn="ctr">
                                    <w14:noFill/>
                                    <w14:prstDash w14:val="solid"/>
                                    <w14:bevel/>
                                  </w14:textOutline>
                                </w:rPr>
                              </w:pPr>
                              <w:r w:rsidRPr="00672F16">
                                <w:rPr>
                                  <w:rStyle w:val="Hyperlink0"/>
                                  <w:rFonts w:eastAsia="Arial Unicode MS" w:cs="Arial Unicode MS"/>
                                  <w:sz w:val="18"/>
                                  <w:szCs w:val="18"/>
                                  <w:u w:val="none"/>
                                  <w:lang w:val="en-US"/>
                                  <w14:textOutline w14:w="9525" w14:cap="rnd" w14:cmpd="sng" w14:algn="ctr">
                                    <w14:noFill/>
                                    <w14:prstDash w14:val="solid"/>
                                    <w14:bevel/>
                                  </w14:textOutline>
                                </w:rPr>
                                <w:t>www.st-marks.hounslow.sch.uk</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g:wgp>
                  </a:graphicData>
                </a:graphic>
              </wp:anchor>
            </w:drawing>
          </mc:Choice>
          <mc:Fallback>
            <w:pict>
              <v:group w14:anchorId="4AD2512A" id="Group 4" o:spid="_x0000_s1026" style="position:absolute;margin-left:-4.2pt;margin-top:-27.2pt;width:504.5pt;height:134.9pt;z-index:251671552" coordsize="64071,17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">
                <v:shapetype id="_x0000_t202" coordsize="21600,21600" o:spt="202" path="m,l,21600r21600,l21600,xe">
                  <v:stroke joinstyle="miter"/>
                  <v:path gradientshapeok="t" o:connecttype="rect"/>
                </v:shapetype>
                <v:shape id="officeArt object" o:spid="_x0000_s1027" type="#_x0000_t202" style="position:absolute;left:21907;top:1460;width:30735;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" filled="f" stroked="f" strokeweight="1pt">
                  <v:stroke miterlimit="4"/>
                  <v:textbox inset="0,0,0,0">
                    <w:txbxContent>
                      <w:p w14:paraId="417BC48B" w14:textId="5D37B9E8" w:rsidR="00D040B0" w:rsidRPr="00520D42" w:rsidRDefault="00D040B0">
                        <w:pPr>
                          <w:pStyle w:val="Subheading1"/>
                          <w:spacing w:line="288" w:lineRule="auto"/>
                          <w:jc w:val="right"/>
                          <w:rPr>
                            <w:rFonts w:asciiTheme="minorHAnsi" w:eastAsia="Gulim" w:hAnsiTheme="minorHAnsi"/>
                            <w:b/>
                            <w:bCs/>
                            <w:caps/>
                            <w:color w:val="0C52A5"/>
                            <w:spacing w:val="5"/>
                            <w:sz w:val="28"/>
                            <w:szCs w:val="28"/>
                          </w:rPr>
                        </w:pPr>
                        <w:r w:rsidRPr="00520D42">
                          <w:rPr>
                            <w:rFonts w:asciiTheme="minorHAnsi" w:eastAsia="Gulim" w:hAnsiTheme="minorHAnsi"/>
                            <w:b/>
                            <w:bCs/>
                            <w:caps/>
                            <w:color w:val="0C52A5"/>
                            <w:spacing w:val="5"/>
                            <w:sz w:val="28"/>
                            <w:szCs w:val="28"/>
                          </w:rPr>
                          <w:t>St Mark’s Catholic School</w:t>
                        </w:r>
                      </w:p>
                      <w:p w14:paraId="442FEA0E" w14:textId="77777777" w:rsidR="00D040B0" w:rsidRPr="00DC32BB" w:rsidRDefault="00D040B0">
                        <w:pPr>
                          <w:pStyle w:val="Body"/>
                          <w:suppressAutoHyphens/>
                          <w:spacing w:line="288" w:lineRule="auto"/>
                          <w:jc w:val="right"/>
                          <w:rPr>
                            <w:rFonts w:asciiTheme="minorHAnsi" w:eastAsia="Gulim" w:hAnsiTheme="minorHAnsi" w:cs="Helvetica Neue Light"/>
                            <w:sz w:val="21"/>
                            <w:szCs w:val="21"/>
                          </w:rPr>
                        </w:pPr>
                        <w:r w:rsidRPr="00DC32BB">
                          <w:rPr>
                            <w:rFonts w:asciiTheme="minorHAnsi" w:eastAsia="Gulim" w:hAnsiTheme="minorHAnsi"/>
                            <w:sz w:val="21"/>
                            <w:szCs w:val="21"/>
                            <w:lang w:val="en-US"/>
                          </w:rPr>
                          <w:t xml:space="preserve">HEADTEACHER: MS A. WAUGH-LUCAS </w:t>
                        </w:r>
                      </w:p>
                      <w:p w14:paraId="7D32E197" w14:textId="77777777" w:rsidR="00D040B0" w:rsidRPr="00DC32BB" w:rsidRDefault="00D040B0" w:rsidP="00FE1342">
                        <w:pPr>
                          <w:pStyle w:val="Body"/>
                          <w:suppressAutoHyphens/>
                          <w:spacing w:line="288" w:lineRule="auto"/>
                          <w:jc w:val="right"/>
                          <w:rPr>
                            <w:rFonts w:asciiTheme="minorHAnsi" w:eastAsia="Gulim" w:hAnsiTheme="minorHAnsi"/>
                            <w:sz w:val="20"/>
                            <w:szCs w:val="20"/>
                          </w:rPr>
                        </w:pPr>
                        <w:r w:rsidRPr="00DC32BB">
                          <w:rPr>
                            <w:rFonts w:asciiTheme="minorHAnsi" w:eastAsia="Gulim" w:hAnsiTheme="minorHAnsi"/>
                            <w:sz w:val="20"/>
                            <w:szCs w:val="20"/>
                            <w:lang w:val="en-US"/>
                          </w:rPr>
                          <w:t>BA (Hons), MA, NPQH, PQSI</w:t>
                        </w:r>
                      </w:p>
                    </w:txbxContent>
                  </v:textbox>
                </v:shape>
                <v:line id="officeArt object" o:spid="_x0000_s1028" style="position:absolute;visibility:visible;mso-wrap-style:square" from="0,8953" to="60325,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" strokecolor="#0c52a5" strokeweight="2pt">
                  <v:stroke miterlimit="4"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9" type="#_x0000_t75" style="position:absolute;left:53276;width:10757;height:10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" strokeweight="1pt">
                  <v:stroke miterlimit="4"/>
                  <v:imagedata r:id="rId8" o:title=""/>
                </v:shape>
                <v:shape id="Text Box 9" o:spid="_x0000_s1030" type="#_x0000_t202" style="position:absolute;left:31940;top:10795;width:32131;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" filled="f" stroked="f" strokeweight=".5pt">
                  <v:textbox style="mso-fit-shape-to-text:t" inset="4pt,4pt,4pt,4pt">
                    <w:txbxContent>
                      <w:p w14:paraId="4FD737B4" w14:textId="77777777" w:rsidR="00D040B0" w:rsidRPr="00AD1750" w:rsidRDefault="00D040B0"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 xml:space="preserve">106 BATH ROAD, HOUNSLOW, MIDDLESEX, TW3 3EJ     </w:t>
                        </w:r>
                      </w:p>
                      <w:p w14:paraId="1EE625D3" w14:textId="77777777" w:rsidR="00D040B0" w:rsidRPr="00AD1750" w:rsidRDefault="00D040B0"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TEL: 020 8577 3600</w:t>
                        </w:r>
                      </w:p>
                      <w:p w14:paraId="57F75135" w14:textId="77777777" w:rsidR="00D040B0" w:rsidRPr="00AD1750" w:rsidRDefault="00D040B0"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staffroom@st-marks.hounslow.sch.uk</w:t>
                        </w:r>
                      </w:p>
                      <w:p w14:paraId="6635F1D2" w14:textId="1CF7B397" w:rsidR="00D040B0" w:rsidRPr="00672F16" w:rsidRDefault="00D040B0" w:rsidP="00672F16">
                        <w:pPr>
                          <w:pStyle w:val="HeaderFooter"/>
                          <w:spacing w:line="240" w:lineRule="auto"/>
                          <w:jc w:val="right"/>
                          <w:rPr>
                            <w:sz w:val="18"/>
                            <w:szCs w:val="18"/>
                            <w14:textOutline w14:w="9525" w14:cap="rnd" w14:cmpd="sng" w14:algn="ctr">
                              <w14:noFill/>
                              <w14:prstDash w14:val="solid"/>
                              <w14:bevel/>
                            </w14:textOutline>
                          </w:rPr>
                        </w:pPr>
                        <w:r w:rsidRPr="00672F16">
                          <w:rPr>
                            <w:rStyle w:val="Hyperlink0"/>
                            <w:rFonts w:eastAsia="Arial Unicode MS" w:cs="Arial Unicode MS"/>
                            <w:sz w:val="18"/>
                            <w:szCs w:val="18"/>
                            <w:u w:val="none"/>
                            <w:lang w:val="en-US"/>
                            <w14:textOutline w14:w="9525" w14:cap="rnd" w14:cmpd="sng" w14:algn="ctr">
                              <w14:noFill/>
                              <w14:prstDash w14:val="solid"/>
                              <w14:bevel/>
                            </w14:textOutline>
                          </w:rPr>
                          <w:t>www.st-marks.hounslow.sch.uk</w:t>
                        </w:r>
                      </w:p>
                    </w:txbxContent>
                  </v:textbox>
                </v:shape>
              </v:group>
            </w:pict>
          </mc:Fallback>
        </mc:AlternateContent>
      </w:r>
    </w:p>
    <w:p w14:paraId="270356D6" w14:textId="1A55AEE7" w:rsidR="00C06CA7" w:rsidRDefault="00C06CA7">
      <w:pPr>
        <w:pStyle w:val="Body"/>
      </w:pPr>
    </w:p>
    <w:p w14:paraId="46272469" w14:textId="6FEFB42A" w:rsidR="00C06CA7" w:rsidRDefault="00C06CA7">
      <w:pPr>
        <w:pStyle w:val="Body"/>
      </w:pPr>
    </w:p>
    <w:p w14:paraId="66ACB3B9" w14:textId="72FF8D9B" w:rsidR="00C06CA7" w:rsidRDefault="00C06CA7">
      <w:pPr>
        <w:pStyle w:val="Body"/>
      </w:pPr>
    </w:p>
    <w:p w14:paraId="0A77A969" w14:textId="1800CF2F" w:rsidR="00C06CA7" w:rsidRDefault="00C06CA7">
      <w:pPr>
        <w:pStyle w:val="Body"/>
      </w:pPr>
    </w:p>
    <w:p w14:paraId="5CFC3EF7" w14:textId="0B3E2CA6" w:rsidR="00672F16" w:rsidRDefault="00672F16">
      <w:pPr>
        <w:pStyle w:val="Body"/>
      </w:pPr>
    </w:p>
    <w:p w14:paraId="54040223" w14:textId="77777777" w:rsidR="00DC32BB" w:rsidRDefault="00DC32BB">
      <w:pPr>
        <w:pStyle w:val="Body"/>
      </w:pPr>
    </w:p>
    <w:p w14:paraId="19AE070B" w14:textId="34D1C1DA" w:rsidR="008B1EF9" w:rsidRDefault="008B1EF9">
      <w:pPr>
        <w:pStyle w:val="Body"/>
      </w:pPr>
    </w:p>
    <w:p w14:paraId="12E12548" w14:textId="77777777" w:rsidR="008B1EF9" w:rsidRPr="00B612BD" w:rsidRDefault="008B1EF9" w:rsidP="00B612BD">
      <w:pPr>
        <w:jc w:val="both"/>
        <w:rPr>
          <w:rFonts w:ascii="Arial" w:hAnsi="Arial" w:cs="Arial"/>
          <w:lang w:val="en-GB"/>
        </w:rPr>
      </w:pPr>
    </w:p>
    <w:p w14:paraId="148C3773" w14:textId="77777777" w:rsidR="008B1EF9" w:rsidRPr="00B612BD" w:rsidRDefault="008B1EF9" w:rsidP="00B612BD">
      <w:pPr>
        <w:jc w:val="both"/>
        <w:rPr>
          <w:rFonts w:ascii="Arial" w:hAnsi="Arial" w:cs="Arial"/>
          <w:lang w:val="en-GB"/>
        </w:rPr>
      </w:pPr>
    </w:p>
    <w:p w14:paraId="5E4C922C" w14:textId="77777777" w:rsidR="007F2B7B" w:rsidRDefault="007F2B7B" w:rsidP="007F2B7B">
      <w:pPr>
        <w:pStyle w:val="AppFormTitle"/>
        <w:rPr>
          <w:lang w:val="en-GB"/>
        </w:rPr>
      </w:pPr>
      <w:r>
        <w:rPr>
          <w:lang w:val="en-GB"/>
        </w:rPr>
        <w:t>ST MARK’S CATHOLIC SCHOOL</w:t>
      </w:r>
    </w:p>
    <w:p w14:paraId="3A909D51" w14:textId="77777777" w:rsidR="007F2B7B" w:rsidRPr="00E85674" w:rsidRDefault="007F2B7B" w:rsidP="007F2B7B">
      <w:pPr>
        <w:pStyle w:val="AppFormTitle"/>
        <w:rPr>
          <w:lang w:val="en-GB"/>
        </w:rPr>
      </w:pPr>
      <w:r w:rsidRPr="00E85674">
        <w:rPr>
          <w:lang w:val="en-GB"/>
        </w:rPr>
        <w:t>CONFIDENTIAL</w:t>
      </w:r>
    </w:p>
    <w:p w14:paraId="58F00584" w14:textId="77777777" w:rsidR="007F2B7B" w:rsidRPr="00E85674" w:rsidRDefault="007F2B7B" w:rsidP="007F2B7B">
      <w:pPr>
        <w:pStyle w:val="AppFormTitle"/>
        <w:spacing w:before="0"/>
        <w:rPr>
          <w:lang w:val="en-GB"/>
        </w:rPr>
      </w:pPr>
      <w:r>
        <w:rPr>
          <w:lang w:val="en-GB"/>
        </w:rPr>
        <w:t xml:space="preserve">TEACHER APPLICATION FORM </w:t>
      </w:r>
    </w:p>
    <w:p w14:paraId="0B1071AC" w14:textId="77777777" w:rsidR="007F2B7B" w:rsidRPr="004969AB" w:rsidRDefault="007F2B7B" w:rsidP="007F2B7B">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14:paraId="0818E60D" w14:textId="77777777" w:rsidR="00DC0DEB" w:rsidRDefault="00DC0DEB" w:rsidP="007F2B7B">
      <w:pPr>
        <w:pStyle w:val="AppFormComment"/>
        <w:jc w:val="both"/>
        <w:rPr>
          <w:rFonts w:ascii="Calibri" w:hAnsi="Calibri" w:cs="Calibri"/>
          <w:b/>
          <w:i w:val="0"/>
          <w:sz w:val="28"/>
          <w:lang w:val="en-GB"/>
        </w:rPr>
      </w:pPr>
    </w:p>
    <w:p w14:paraId="10E5895C" w14:textId="7C774ED9" w:rsidR="007F2B7B" w:rsidRPr="00865512" w:rsidRDefault="007F2B7B" w:rsidP="007F2B7B">
      <w:pPr>
        <w:pStyle w:val="AppFormComment"/>
        <w:jc w:val="both"/>
        <w:rPr>
          <w:rFonts w:ascii="Calibri" w:hAnsi="Calibri" w:cs="Calibri"/>
          <w:b/>
          <w:i w:val="0"/>
          <w:sz w:val="28"/>
          <w:lang w:val="en-GB"/>
        </w:rPr>
      </w:pPr>
      <w:r w:rsidRPr="00865512">
        <w:rPr>
          <w:rFonts w:ascii="Calibri" w:hAnsi="Calibri" w:cs="Calibri"/>
          <w:b/>
          <w:i w:val="0"/>
          <w:sz w:val="28"/>
          <w:lang w:val="en-GB"/>
        </w:rPr>
        <w:t xml:space="preserve">NAME OF CANDIDATE: </w:t>
      </w:r>
      <w:r w:rsidRPr="00865512">
        <w:rPr>
          <w:rFonts w:ascii="Calibri" w:hAnsi="Calibri" w:cs="Calibri"/>
          <w:i w:val="0"/>
          <w:sz w:val="28"/>
          <w:lang w:val="en-GB"/>
        </w:rPr>
        <w:fldChar w:fldCharType="begin">
          <w:ffData>
            <w:name w:val="Text145"/>
            <w:enabled/>
            <w:calcOnExit w:val="0"/>
            <w:textInput/>
          </w:ffData>
        </w:fldChar>
      </w:r>
      <w:bookmarkStart w:id="0" w:name="Text145"/>
      <w:r w:rsidRPr="00865512">
        <w:rPr>
          <w:rFonts w:ascii="Calibri" w:hAnsi="Calibri" w:cs="Calibri"/>
          <w:i w:val="0"/>
          <w:sz w:val="28"/>
          <w:lang w:val="en-GB"/>
        </w:rPr>
        <w:instrText xml:space="preserve"> FORMTEXT </w:instrText>
      </w:r>
      <w:r w:rsidRPr="00865512">
        <w:rPr>
          <w:rFonts w:ascii="Calibri" w:hAnsi="Calibri" w:cs="Calibri"/>
          <w:i w:val="0"/>
          <w:sz w:val="28"/>
          <w:lang w:val="en-GB"/>
        </w:rPr>
      </w:r>
      <w:r w:rsidRPr="00865512">
        <w:rPr>
          <w:rFonts w:ascii="Calibri" w:hAnsi="Calibri" w:cs="Calibri"/>
          <w:i w:val="0"/>
          <w:sz w:val="28"/>
          <w:lang w:val="en-GB"/>
        </w:rPr>
        <w:fldChar w:fldCharType="separate"/>
      </w:r>
      <w:r w:rsidRPr="00865512">
        <w:rPr>
          <w:rFonts w:ascii="Calibri" w:hAnsi="Calibri" w:cs="Calibri"/>
          <w:i w:val="0"/>
          <w:noProof/>
          <w:sz w:val="28"/>
          <w:lang w:val="en-GB"/>
        </w:rPr>
        <w:t> </w:t>
      </w:r>
      <w:r w:rsidRPr="00865512">
        <w:rPr>
          <w:rFonts w:ascii="Calibri" w:hAnsi="Calibri" w:cs="Calibri"/>
          <w:i w:val="0"/>
          <w:noProof/>
          <w:sz w:val="28"/>
          <w:lang w:val="en-GB"/>
        </w:rPr>
        <w:t> </w:t>
      </w:r>
      <w:r w:rsidRPr="00865512">
        <w:rPr>
          <w:rFonts w:ascii="Calibri" w:hAnsi="Calibri" w:cs="Calibri"/>
          <w:i w:val="0"/>
          <w:noProof/>
          <w:sz w:val="28"/>
          <w:lang w:val="en-GB"/>
        </w:rPr>
        <w:t> </w:t>
      </w:r>
      <w:r w:rsidRPr="00865512">
        <w:rPr>
          <w:rFonts w:ascii="Calibri" w:hAnsi="Calibri" w:cs="Calibri"/>
          <w:i w:val="0"/>
          <w:noProof/>
          <w:sz w:val="28"/>
          <w:lang w:val="en-GB"/>
        </w:rPr>
        <w:t> </w:t>
      </w:r>
      <w:r w:rsidRPr="00865512">
        <w:rPr>
          <w:rFonts w:ascii="Calibri" w:hAnsi="Calibri" w:cs="Calibri"/>
          <w:i w:val="0"/>
          <w:noProof/>
          <w:sz w:val="28"/>
          <w:lang w:val="en-GB"/>
        </w:rPr>
        <w:t> </w:t>
      </w:r>
      <w:r w:rsidRPr="00865512">
        <w:rPr>
          <w:rFonts w:ascii="Calibri" w:hAnsi="Calibri" w:cs="Calibri"/>
          <w:i w:val="0"/>
          <w:sz w:val="28"/>
          <w:lang w:val="en-GB"/>
        </w:rPr>
        <w:fldChar w:fldCharType="end"/>
      </w:r>
      <w:bookmarkEnd w:id="0"/>
    </w:p>
    <w:p w14:paraId="50D358E6" w14:textId="77777777" w:rsidR="007F2B7B" w:rsidRPr="00865512" w:rsidRDefault="007F2B7B" w:rsidP="007F2B7B">
      <w:pPr>
        <w:pStyle w:val="AppFormStrong"/>
        <w:rPr>
          <w:rFonts w:ascii="Calibri" w:hAnsi="Calibri" w:cs="Calibri"/>
          <w:lang w:val="en-GB"/>
        </w:rPr>
      </w:pPr>
      <w:r w:rsidRPr="00865512">
        <w:rPr>
          <w:rFonts w:ascii="Calibri" w:hAnsi="Calibri" w:cs="Calibri"/>
          <w:lang w:val="en-GB"/>
        </w:rPr>
        <w:t xml:space="preserve">TO BE USED FOR THE FOLLOWING TEACHING POSITIONS </w:t>
      </w:r>
      <w:proofErr w:type="gramStart"/>
      <w:r w:rsidRPr="00865512">
        <w:rPr>
          <w:rFonts w:ascii="Calibri" w:hAnsi="Calibri" w:cs="Calibri"/>
          <w:lang w:val="en-GB"/>
        </w:rPr>
        <w:t>ONLY:-</w:t>
      </w:r>
      <w:proofErr w:type="gramEnd"/>
    </w:p>
    <w:p w14:paraId="57065E86" w14:textId="77777777" w:rsidR="007F2B7B" w:rsidRPr="00865512" w:rsidRDefault="007F2B7B" w:rsidP="007F2B7B">
      <w:pPr>
        <w:jc w:val="both"/>
        <w:rPr>
          <w:rFonts w:cs="Calibri"/>
        </w:rPr>
      </w:pPr>
    </w:p>
    <w:p w14:paraId="2A6514E5" w14:textId="01FC19DA" w:rsidR="007F2B7B" w:rsidRDefault="007F2B7B" w:rsidP="007F2B7B">
      <w:pPr>
        <w:jc w:val="both"/>
        <w:rPr>
          <w:rFonts w:cs="Calibri"/>
        </w:rPr>
      </w:pPr>
      <w:r>
        <w:rPr>
          <w:rFonts w:cs="Calibri"/>
        </w:rPr>
        <w:t>Lead Practitioner</w:t>
      </w:r>
    </w:p>
    <w:p w14:paraId="3F78685B" w14:textId="77777777" w:rsidR="007F2B7B" w:rsidRPr="00865512" w:rsidRDefault="007F2B7B" w:rsidP="007F2B7B">
      <w:pPr>
        <w:jc w:val="both"/>
        <w:rPr>
          <w:rFonts w:cs="Calibri"/>
        </w:rPr>
      </w:pPr>
    </w:p>
    <w:p w14:paraId="02DF6358" w14:textId="094852B1" w:rsidR="007F2B7B" w:rsidRDefault="007F2B7B" w:rsidP="007F2B7B">
      <w:pPr>
        <w:jc w:val="both"/>
        <w:rPr>
          <w:rFonts w:cs="Calibri"/>
        </w:rPr>
      </w:pPr>
      <w:r w:rsidRPr="00865512">
        <w:rPr>
          <w:rFonts w:cs="Calibri"/>
        </w:rPr>
        <w:t>Teacher</w:t>
      </w:r>
    </w:p>
    <w:p w14:paraId="3698FC6F" w14:textId="77777777" w:rsidR="007F2B7B" w:rsidRPr="00865512" w:rsidRDefault="007F2B7B" w:rsidP="007F2B7B">
      <w:pPr>
        <w:jc w:val="both"/>
        <w:rPr>
          <w:rFonts w:cs="Calibri"/>
        </w:rPr>
      </w:pPr>
    </w:p>
    <w:p w14:paraId="584B1B36" w14:textId="261907A4" w:rsidR="007F2B7B" w:rsidRDefault="007F2B7B" w:rsidP="007F2B7B">
      <w:pPr>
        <w:jc w:val="both"/>
        <w:rPr>
          <w:rFonts w:cs="Calibri"/>
          <w:color w:val="000000" w:themeColor="text1"/>
        </w:rPr>
      </w:pPr>
      <w:r w:rsidRPr="00187167">
        <w:rPr>
          <w:rFonts w:cs="Calibri"/>
          <w:color w:val="000000" w:themeColor="text1"/>
        </w:rPr>
        <w:t>Unqualified Teacher</w:t>
      </w:r>
    </w:p>
    <w:p w14:paraId="2946E5D6" w14:textId="77777777" w:rsidR="007F2B7B" w:rsidRPr="00187167" w:rsidRDefault="007F2B7B" w:rsidP="007F2B7B">
      <w:pPr>
        <w:jc w:val="both"/>
        <w:rPr>
          <w:rFonts w:cs="Calibri"/>
          <w:color w:val="000000" w:themeColor="text1"/>
        </w:rPr>
      </w:pPr>
    </w:p>
    <w:p w14:paraId="7CD966F6" w14:textId="77777777" w:rsidR="007F2B7B" w:rsidRPr="00EC1642" w:rsidRDefault="007F2B7B" w:rsidP="007F2B7B">
      <w:pPr>
        <w:pStyle w:val="AppFormHeading1"/>
        <w:numPr>
          <w:ilvl w:val="0"/>
          <w:numId w:val="0"/>
        </w:numPr>
        <w:jc w:val="both"/>
        <w:rPr>
          <w:rFonts w:ascii="Calibri" w:hAnsi="Calibri" w:cs="Calibri"/>
          <w:i w:val="0"/>
          <w:lang w:val="en-GB"/>
        </w:rPr>
      </w:pPr>
      <w:r w:rsidRPr="00865512">
        <w:rPr>
          <w:rFonts w:ascii="Calibri" w:hAnsi="Calibri" w:cs="Calibri"/>
          <w:i w:val="0"/>
          <w:lang w:val="en-GB"/>
        </w:rPr>
        <w:t xml:space="preserve">Before you begin please check that you have the </w:t>
      </w:r>
      <w:proofErr w:type="gramStart"/>
      <w:r w:rsidRPr="00865512">
        <w:rPr>
          <w:rFonts w:ascii="Calibri" w:hAnsi="Calibri" w:cs="Calibri"/>
          <w:i w:val="0"/>
          <w:lang w:val="en-GB"/>
        </w:rPr>
        <w:t>following:-</w:t>
      </w:r>
      <w:proofErr w:type="gramEnd"/>
    </w:p>
    <w:p w14:paraId="3B4FD671" w14:textId="77777777" w:rsidR="007F2B7B" w:rsidRPr="00865512" w:rsidRDefault="007F2B7B" w:rsidP="007F2B7B">
      <w:pPr>
        <w:pStyle w:val="AppFormNormal"/>
        <w:numPr>
          <w:ilvl w:val="0"/>
          <w:numId w:val="2"/>
        </w:numPr>
        <w:jc w:val="both"/>
        <w:rPr>
          <w:rFonts w:ascii="Calibri" w:hAnsi="Calibri" w:cs="Calibri"/>
          <w:lang w:val="en-GB"/>
        </w:rPr>
      </w:pPr>
      <w:r>
        <w:rPr>
          <w:rFonts w:ascii="Calibri" w:hAnsi="Calibri" w:cs="Calibri"/>
          <w:lang w:val="en-GB"/>
        </w:rPr>
        <w:t xml:space="preserve">Correct </w:t>
      </w:r>
      <w:r w:rsidRPr="00865512">
        <w:rPr>
          <w:rFonts w:ascii="Calibri" w:hAnsi="Calibri" w:cs="Calibri"/>
          <w:lang w:val="en-GB"/>
        </w:rPr>
        <w:t xml:space="preserve">Application Form </w:t>
      </w:r>
      <w:r>
        <w:rPr>
          <w:rFonts w:ascii="Calibri" w:hAnsi="Calibri" w:cs="Calibri"/>
          <w:lang w:val="en-GB"/>
        </w:rPr>
        <w:t>for the post being applied for</w:t>
      </w:r>
    </w:p>
    <w:p w14:paraId="00E27643" w14:textId="77777777" w:rsidR="007F2B7B" w:rsidRPr="00865512" w:rsidRDefault="007F2B7B" w:rsidP="007F2B7B">
      <w:pPr>
        <w:pStyle w:val="AppFormNormal"/>
        <w:numPr>
          <w:ilvl w:val="0"/>
          <w:numId w:val="2"/>
        </w:numPr>
        <w:jc w:val="both"/>
        <w:rPr>
          <w:rFonts w:ascii="Calibri" w:hAnsi="Calibri" w:cs="Calibri"/>
          <w:lang w:val="en-GB"/>
        </w:rPr>
      </w:pPr>
      <w:r w:rsidRPr="00865512">
        <w:rPr>
          <w:rFonts w:ascii="Calibri" w:hAnsi="Calibri" w:cs="Calibri"/>
          <w:lang w:val="en-GB"/>
        </w:rPr>
        <w:t>Notes to Applicants</w:t>
      </w:r>
    </w:p>
    <w:p w14:paraId="0ADF8737" w14:textId="77777777" w:rsidR="007F2B7B" w:rsidRPr="00865512" w:rsidRDefault="007F2B7B" w:rsidP="007F2B7B">
      <w:pPr>
        <w:pStyle w:val="AppFormNormal"/>
        <w:numPr>
          <w:ilvl w:val="0"/>
          <w:numId w:val="2"/>
        </w:numPr>
        <w:jc w:val="both"/>
        <w:rPr>
          <w:rFonts w:ascii="Calibri" w:hAnsi="Calibri" w:cs="Calibri"/>
          <w:lang w:val="en-GB"/>
        </w:rPr>
      </w:pPr>
      <w:r w:rsidRPr="00865512">
        <w:rPr>
          <w:rFonts w:ascii="Calibri" w:hAnsi="Calibri" w:cs="Calibri"/>
          <w:lang w:val="en-GB"/>
        </w:rPr>
        <w:t>Recruitment Monitoring Form</w:t>
      </w:r>
    </w:p>
    <w:p w14:paraId="3C52F62A" w14:textId="77777777" w:rsidR="007F2B7B" w:rsidRDefault="007F2B7B" w:rsidP="007F2B7B">
      <w:pPr>
        <w:pStyle w:val="AppFormNormal"/>
        <w:numPr>
          <w:ilvl w:val="0"/>
          <w:numId w:val="2"/>
        </w:numPr>
        <w:jc w:val="both"/>
        <w:rPr>
          <w:rFonts w:ascii="Calibri" w:hAnsi="Calibri" w:cs="Calibri"/>
          <w:lang w:val="en-GB"/>
        </w:rPr>
      </w:pPr>
      <w:r w:rsidRPr="00865512">
        <w:rPr>
          <w:rFonts w:ascii="Calibri" w:hAnsi="Calibri" w:cs="Calibri"/>
          <w:lang w:val="en-GB"/>
        </w:rPr>
        <w:t>Rehabilitation of Offenders Act 1974 – Disclosure Form</w:t>
      </w:r>
    </w:p>
    <w:p w14:paraId="2FD1616E" w14:textId="77777777" w:rsidR="003D7638" w:rsidRDefault="003D7638" w:rsidP="007F2B7B">
      <w:pPr>
        <w:pStyle w:val="AppFormHeading1"/>
        <w:numPr>
          <w:ilvl w:val="0"/>
          <w:numId w:val="0"/>
        </w:numPr>
        <w:ind w:left="567" w:hanging="567"/>
        <w:rPr>
          <w:sz w:val="24"/>
          <w:szCs w:val="24"/>
          <w:lang w:val="en-GB"/>
        </w:rPr>
      </w:pPr>
    </w:p>
    <w:p w14:paraId="55BA7C8A" w14:textId="059B3F20" w:rsidR="007F2B7B" w:rsidRPr="00700F1B" w:rsidRDefault="007F2B7B" w:rsidP="007F2B7B">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62"/>
        <w:gridCol w:w="3180"/>
      </w:tblGrid>
      <w:tr w:rsidR="007F2B7B" w:rsidRPr="00E85674" w14:paraId="73A34F22" w14:textId="77777777" w:rsidTr="00DC0DEB">
        <w:trPr>
          <w:cantSplit/>
          <w:trHeight w:val="200"/>
        </w:trPr>
        <w:tc>
          <w:tcPr>
            <w:tcW w:w="9242" w:type="dxa"/>
            <w:gridSpan w:val="2"/>
            <w:tcBorders>
              <w:bottom w:val="single" w:sz="4" w:space="0" w:color="auto"/>
            </w:tcBorders>
            <w:vAlign w:val="center"/>
          </w:tcPr>
          <w:p w14:paraId="6E48A308" w14:textId="77777777" w:rsidR="007F2B7B" w:rsidRPr="00865512" w:rsidRDefault="007F2B7B" w:rsidP="00DC0DEB">
            <w:pPr>
              <w:pStyle w:val="AppFormNormal"/>
              <w:keepNext/>
              <w:rPr>
                <w:rFonts w:ascii="Calibri" w:hAnsi="Calibri" w:cs="Calibri"/>
                <w:lang w:val="en-GB"/>
              </w:rPr>
            </w:pPr>
            <w:r w:rsidRPr="00865512">
              <w:rPr>
                <w:rFonts w:ascii="Calibri" w:hAnsi="Calibri" w:cs="Calibri"/>
                <w:lang w:val="en-GB"/>
              </w:rPr>
              <w:t xml:space="preserve">Application for the position of: </w:t>
            </w:r>
            <w:r w:rsidRPr="00865512">
              <w:rPr>
                <w:rFonts w:ascii="Calibri" w:hAnsi="Calibri" w:cs="Calibri"/>
                <w:lang w:val="en-GB"/>
              </w:rPr>
              <w:fldChar w:fldCharType="begin">
                <w:ffData>
                  <w:name w:val="Text1"/>
                  <w:enabled/>
                  <w:calcOnExit w:val="0"/>
                  <w:textInput/>
                </w:ffData>
              </w:fldChar>
            </w:r>
            <w:bookmarkStart w:id="1" w:name="Text1"/>
            <w:r w:rsidRPr="00865512">
              <w:rPr>
                <w:rFonts w:ascii="Calibri" w:hAnsi="Calibri" w:cs="Calibri"/>
                <w:lang w:val="en-GB"/>
              </w:rPr>
              <w:instrText xml:space="preserve"> FORMTEXT </w:instrText>
            </w:r>
            <w:r w:rsidRPr="00865512">
              <w:rPr>
                <w:rFonts w:ascii="Calibri" w:hAnsi="Calibri" w:cs="Calibri"/>
                <w:lang w:val="en-GB"/>
              </w:rPr>
            </w:r>
            <w:r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hAnsi="Calibri" w:cs="Calibri"/>
                <w:lang w:val="en-GB"/>
              </w:rPr>
              <w:fldChar w:fldCharType="end"/>
            </w:r>
            <w:bookmarkEnd w:id="1"/>
          </w:p>
        </w:tc>
      </w:tr>
      <w:tr w:rsidR="007F2B7B" w:rsidRPr="00E85674" w14:paraId="6A5B802A" w14:textId="77777777" w:rsidTr="00DC0DEB">
        <w:trPr>
          <w:cantSplit/>
        </w:trPr>
        <w:tc>
          <w:tcPr>
            <w:tcW w:w="9242" w:type="dxa"/>
            <w:gridSpan w:val="2"/>
            <w:tcBorders>
              <w:top w:val="single" w:sz="4" w:space="0" w:color="auto"/>
              <w:bottom w:val="single" w:sz="4" w:space="0" w:color="auto"/>
            </w:tcBorders>
            <w:vAlign w:val="center"/>
          </w:tcPr>
          <w:p w14:paraId="5B1FB47A" w14:textId="77777777" w:rsidR="007F2B7B" w:rsidRPr="00865512" w:rsidRDefault="007F2B7B" w:rsidP="00DC0DEB">
            <w:pPr>
              <w:pStyle w:val="AppFormCheckBoxes"/>
              <w:keepNext/>
              <w:tabs>
                <w:tab w:val="left" w:pos="2410"/>
                <w:tab w:val="left" w:pos="4678"/>
              </w:tabs>
              <w:rPr>
                <w:rFonts w:ascii="Calibri" w:hAnsi="Calibri" w:cs="Calibri"/>
                <w:lang w:val="en-GB"/>
              </w:rPr>
            </w:pPr>
            <w:r w:rsidRPr="00865512">
              <w:rPr>
                <w:rFonts w:ascii="Calibri" w:hAnsi="Calibri" w:cs="Calibri"/>
                <w:lang w:val="en-GB"/>
              </w:rPr>
              <w:t xml:space="preserve">Full Time: </w:t>
            </w:r>
            <w:r w:rsidRPr="00865512">
              <w:rPr>
                <w:rFonts w:ascii="Calibri" w:hAnsi="Calibri" w:cs="Calibri"/>
                <w:lang w:val="en-GB"/>
              </w:rPr>
              <w:fldChar w:fldCharType="begin">
                <w:ffData>
                  <w:name w:val="Check50"/>
                  <w:enabled/>
                  <w:calcOnExit w:val="0"/>
                  <w:checkBox>
                    <w:sizeAuto/>
                    <w:default w:val="0"/>
                  </w:checkBox>
                </w:ffData>
              </w:fldChar>
            </w:r>
            <w:bookmarkStart w:id="2" w:name="Check50"/>
            <w:r w:rsidRPr="00865512">
              <w:rPr>
                <w:rFonts w:ascii="Calibri" w:hAnsi="Calibri" w:cs="Calibri"/>
                <w:lang w:val="en-GB"/>
              </w:rPr>
              <w:instrText xml:space="preserve"> FORMCHECKBOX </w:instrText>
            </w:r>
            <w:r w:rsidR="0055465C">
              <w:rPr>
                <w:rFonts w:ascii="Calibri" w:hAnsi="Calibri" w:cs="Calibri"/>
                <w:lang w:val="en-GB"/>
              </w:rPr>
            </w:r>
            <w:r w:rsidR="0055465C">
              <w:rPr>
                <w:rFonts w:ascii="Calibri" w:hAnsi="Calibri" w:cs="Calibri"/>
                <w:lang w:val="en-GB"/>
              </w:rPr>
              <w:fldChar w:fldCharType="separate"/>
            </w:r>
            <w:r w:rsidRPr="00865512">
              <w:rPr>
                <w:rFonts w:ascii="Calibri" w:hAnsi="Calibri" w:cs="Calibri"/>
                <w:lang w:val="en-GB"/>
              </w:rPr>
              <w:fldChar w:fldCharType="end"/>
            </w:r>
            <w:bookmarkEnd w:id="2"/>
            <w:r w:rsidRPr="00865512">
              <w:rPr>
                <w:rFonts w:ascii="Calibri" w:hAnsi="Calibri" w:cs="Calibri"/>
                <w:lang w:val="en-GB"/>
              </w:rPr>
              <w:tab/>
              <w:t xml:space="preserve">Part Time: </w:t>
            </w:r>
            <w:r w:rsidRPr="00865512">
              <w:rPr>
                <w:rFonts w:ascii="Calibri" w:hAnsi="Calibri" w:cs="Calibri"/>
                <w:lang w:val="en-GB"/>
              </w:rPr>
              <w:fldChar w:fldCharType="begin">
                <w:ffData>
                  <w:name w:val="Check48"/>
                  <w:enabled/>
                  <w:calcOnExit w:val="0"/>
                  <w:checkBox>
                    <w:sizeAuto/>
                    <w:default w:val="0"/>
                  </w:checkBox>
                </w:ffData>
              </w:fldChar>
            </w:r>
            <w:bookmarkStart w:id="3" w:name="Check48"/>
            <w:r w:rsidRPr="00865512">
              <w:rPr>
                <w:rFonts w:ascii="Calibri" w:hAnsi="Calibri" w:cs="Calibri"/>
                <w:lang w:val="en-GB"/>
              </w:rPr>
              <w:instrText xml:space="preserve"> FORMCHECKBOX </w:instrText>
            </w:r>
            <w:r w:rsidR="0055465C">
              <w:rPr>
                <w:rFonts w:ascii="Calibri" w:hAnsi="Calibri" w:cs="Calibri"/>
                <w:lang w:val="en-GB"/>
              </w:rPr>
            </w:r>
            <w:r w:rsidR="0055465C">
              <w:rPr>
                <w:rFonts w:ascii="Calibri" w:hAnsi="Calibri" w:cs="Calibri"/>
                <w:lang w:val="en-GB"/>
              </w:rPr>
              <w:fldChar w:fldCharType="separate"/>
            </w:r>
            <w:r w:rsidRPr="00865512">
              <w:rPr>
                <w:rFonts w:ascii="Calibri" w:hAnsi="Calibri" w:cs="Calibri"/>
                <w:lang w:val="en-GB"/>
              </w:rPr>
              <w:fldChar w:fldCharType="end"/>
            </w:r>
            <w:bookmarkEnd w:id="3"/>
            <w:r w:rsidRPr="00865512">
              <w:rPr>
                <w:rFonts w:ascii="Calibri" w:hAnsi="Calibri" w:cs="Calibri"/>
                <w:lang w:val="en-GB"/>
              </w:rPr>
              <w:tab/>
              <w:t xml:space="preserve">Job Share: </w:t>
            </w:r>
            <w:r w:rsidRPr="00865512">
              <w:rPr>
                <w:rFonts w:ascii="Calibri" w:hAnsi="Calibri" w:cs="Calibri"/>
                <w:lang w:val="en-GB"/>
              </w:rPr>
              <w:fldChar w:fldCharType="begin">
                <w:ffData>
                  <w:name w:val="Check49"/>
                  <w:enabled/>
                  <w:calcOnExit w:val="0"/>
                  <w:checkBox>
                    <w:sizeAuto/>
                    <w:default w:val="0"/>
                  </w:checkBox>
                </w:ffData>
              </w:fldChar>
            </w:r>
            <w:bookmarkStart w:id="4" w:name="Check49"/>
            <w:r w:rsidRPr="00865512">
              <w:rPr>
                <w:rFonts w:ascii="Calibri" w:hAnsi="Calibri" w:cs="Calibri"/>
                <w:lang w:val="en-GB"/>
              </w:rPr>
              <w:instrText xml:space="preserve"> FORMCHECKBOX </w:instrText>
            </w:r>
            <w:r w:rsidR="0055465C">
              <w:rPr>
                <w:rFonts w:ascii="Calibri" w:hAnsi="Calibri" w:cs="Calibri"/>
                <w:lang w:val="en-GB"/>
              </w:rPr>
            </w:r>
            <w:r w:rsidR="0055465C">
              <w:rPr>
                <w:rFonts w:ascii="Calibri" w:hAnsi="Calibri" w:cs="Calibri"/>
                <w:lang w:val="en-GB"/>
              </w:rPr>
              <w:fldChar w:fldCharType="separate"/>
            </w:r>
            <w:r w:rsidRPr="00865512">
              <w:rPr>
                <w:rFonts w:ascii="Calibri" w:hAnsi="Calibri" w:cs="Calibri"/>
                <w:lang w:val="en-GB"/>
              </w:rPr>
              <w:fldChar w:fldCharType="end"/>
            </w:r>
            <w:bookmarkEnd w:id="4"/>
          </w:p>
        </w:tc>
      </w:tr>
      <w:tr w:rsidR="007F2B7B" w:rsidRPr="00E85674" w14:paraId="62B8D22E" w14:textId="77777777" w:rsidTr="00DC0DEB">
        <w:trPr>
          <w:cantSplit/>
        </w:trPr>
        <w:tc>
          <w:tcPr>
            <w:tcW w:w="6062" w:type="dxa"/>
            <w:tcBorders>
              <w:top w:val="single" w:sz="4" w:space="0" w:color="auto"/>
              <w:left w:val="single" w:sz="4" w:space="0" w:color="auto"/>
              <w:bottom w:val="nil"/>
              <w:right w:val="nil"/>
            </w:tcBorders>
            <w:vAlign w:val="center"/>
          </w:tcPr>
          <w:p w14:paraId="5350AEE9" w14:textId="77777777" w:rsidR="007F2B7B" w:rsidRPr="00865512" w:rsidRDefault="007F2B7B" w:rsidP="00DC0DEB">
            <w:pPr>
              <w:pStyle w:val="AppFormNormal"/>
              <w:keepNext/>
              <w:rPr>
                <w:rFonts w:ascii="Calibri" w:hAnsi="Calibri" w:cs="Calibri"/>
                <w:lang w:val="en-GB"/>
              </w:rPr>
            </w:pPr>
            <w:r w:rsidRPr="00865512">
              <w:rPr>
                <w:rFonts w:ascii="Calibri" w:hAnsi="Calibri" w:cs="Calibri"/>
                <w:lang w:val="en-GB"/>
              </w:rPr>
              <w:t xml:space="preserve">At: </w:t>
            </w:r>
            <w:r w:rsidRPr="00865512">
              <w:rPr>
                <w:rFonts w:ascii="Calibri" w:hAnsi="Calibri" w:cs="Calibri"/>
                <w:lang w:val="en-GB"/>
              </w:rPr>
              <w:fldChar w:fldCharType="begin">
                <w:ffData>
                  <w:name w:val="Text2"/>
                  <w:enabled/>
                  <w:calcOnExit w:val="0"/>
                  <w:textInput/>
                </w:ffData>
              </w:fldChar>
            </w:r>
            <w:bookmarkStart w:id="5" w:name="Text2"/>
            <w:r w:rsidRPr="00865512">
              <w:rPr>
                <w:rFonts w:ascii="Calibri" w:hAnsi="Calibri" w:cs="Calibri"/>
                <w:lang w:val="en-GB"/>
              </w:rPr>
              <w:instrText xml:space="preserve"> FORMTEXT </w:instrText>
            </w:r>
            <w:r w:rsidRPr="00865512">
              <w:rPr>
                <w:rFonts w:ascii="Calibri" w:hAnsi="Calibri" w:cs="Calibri"/>
                <w:lang w:val="en-GB"/>
              </w:rPr>
            </w:r>
            <w:r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hAnsi="Calibri" w:cs="Calibri"/>
                <w:lang w:val="en-GB"/>
              </w:rPr>
              <w:fldChar w:fldCharType="end"/>
            </w:r>
            <w:bookmarkEnd w:id="5"/>
          </w:p>
        </w:tc>
        <w:tc>
          <w:tcPr>
            <w:tcW w:w="3180" w:type="dxa"/>
            <w:tcBorders>
              <w:top w:val="single" w:sz="4" w:space="0" w:color="auto"/>
              <w:left w:val="nil"/>
            </w:tcBorders>
            <w:vAlign w:val="center"/>
          </w:tcPr>
          <w:p w14:paraId="595310D0" w14:textId="77777777" w:rsidR="007F2B7B" w:rsidRPr="00865512" w:rsidRDefault="007F2B7B" w:rsidP="00DC0DEB">
            <w:pPr>
              <w:pStyle w:val="AppFormNormal"/>
              <w:keepNext/>
              <w:rPr>
                <w:rFonts w:ascii="Calibri" w:hAnsi="Calibri" w:cs="Calibri"/>
                <w:lang w:val="en-GB"/>
              </w:rPr>
            </w:pPr>
            <w:r>
              <w:rPr>
                <w:rFonts w:ascii="Calibri" w:hAnsi="Calibri" w:cs="Calibri"/>
                <w:lang w:val="en-GB"/>
              </w:rPr>
              <w:fldChar w:fldCharType="begin">
                <w:ffData>
                  <w:name w:val="Text188"/>
                  <w:enabled/>
                  <w:calcOnExit w:val="0"/>
                  <w:textInput>
                    <w:default w:val="VA School / Voluntary Academy"/>
                  </w:textInput>
                </w:ffData>
              </w:fldChar>
            </w:r>
            <w:bookmarkStart w:id="6" w:name="Text188"/>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VA School / Voluntary Academy</w:t>
            </w:r>
            <w:r>
              <w:rPr>
                <w:rFonts w:ascii="Calibri" w:hAnsi="Calibri" w:cs="Calibri"/>
                <w:lang w:val="en-GB"/>
              </w:rPr>
              <w:fldChar w:fldCharType="end"/>
            </w:r>
            <w:bookmarkEnd w:id="6"/>
          </w:p>
        </w:tc>
      </w:tr>
      <w:tr w:rsidR="007F2B7B" w:rsidRPr="00E85674" w14:paraId="03865C73" w14:textId="77777777" w:rsidTr="00DC0DEB">
        <w:trPr>
          <w:cantSplit/>
        </w:trPr>
        <w:tc>
          <w:tcPr>
            <w:tcW w:w="9242" w:type="dxa"/>
            <w:gridSpan w:val="2"/>
            <w:vAlign w:val="center"/>
          </w:tcPr>
          <w:p w14:paraId="676407A6" w14:textId="77777777" w:rsidR="007F2B7B" w:rsidRPr="00865512" w:rsidRDefault="007F2B7B" w:rsidP="00DC0DEB">
            <w:pPr>
              <w:pStyle w:val="AppFormTableFields"/>
              <w:keepNext/>
              <w:rPr>
                <w:rFonts w:ascii="Calibri" w:hAnsi="Calibri" w:cs="Calibri"/>
                <w:lang w:val="en-GB"/>
              </w:rPr>
            </w:pPr>
            <w:r w:rsidRPr="00865512">
              <w:rPr>
                <w:rFonts w:ascii="Calibri" w:hAnsi="Calibri" w:cs="Calibri"/>
                <w:lang w:val="en-GB"/>
              </w:rPr>
              <w:t xml:space="preserve">At which the Governing Body </w:t>
            </w:r>
            <w:r>
              <w:rPr>
                <w:rFonts w:ascii="Calibri" w:hAnsi="Calibri" w:cs="Calibri"/>
                <w:lang w:val="en-GB"/>
              </w:rPr>
              <w:t xml:space="preserve">/ Academy Trust Company </w:t>
            </w:r>
            <w:r w:rsidRPr="00865512">
              <w:rPr>
                <w:rFonts w:ascii="Calibri" w:hAnsi="Calibri" w:cs="Calibri"/>
                <w:lang w:val="en-GB"/>
              </w:rPr>
              <w:t>is the employer of staff</w:t>
            </w:r>
          </w:p>
        </w:tc>
      </w:tr>
      <w:tr w:rsidR="007F2B7B" w:rsidRPr="00E85674" w14:paraId="0272CBED" w14:textId="77777777" w:rsidTr="00DC0DEB">
        <w:trPr>
          <w:cantSplit/>
        </w:trPr>
        <w:tc>
          <w:tcPr>
            <w:tcW w:w="9242" w:type="dxa"/>
            <w:gridSpan w:val="2"/>
            <w:vAlign w:val="center"/>
          </w:tcPr>
          <w:p w14:paraId="549565E4" w14:textId="6CE2FBF6" w:rsidR="007F2B7B" w:rsidRPr="00865512" w:rsidRDefault="007F2B7B" w:rsidP="003D7638">
            <w:pPr>
              <w:pStyle w:val="AppFormNormal"/>
              <w:keepNext/>
              <w:rPr>
                <w:rFonts w:ascii="Calibri" w:hAnsi="Calibri" w:cs="Calibri"/>
                <w:lang w:val="en-GB"/>
              </w:rPr>
            </w:pPr>
            <w:r w:rsidRPr="00865512">
              <w:rPr>
                <w:rFonts w:ascii="Calibri" w:hAnsi="Calibri" w:cs="Calibri"/>
                <w:szCs w:val="20"/>
                <w:lang w:val="en-GB"/>
              </w:rPr>
              <w:t xml:space="preserve">In the Local Authority of: </w:t>
            </w:r>
            <w:r w:rsidR="003D7638">
              <w:rPr>
                <w:rFonts w:ascii="Calibri" w:hAnsi="Calibri" w:cs="Calibri"/>
                <w:szCs w:val="20"/>
                <w:lang w:val="en-GB"/>
              </w:rPr>
              <w:t>Hounslow</w:t>
            </w:r>
          </w:p>
        </w:tc>
      </w:tr>
      <w:tr w:rsidR="007F2B7B" w:rsidRPr="00E85674" w14:paraId="13D28329" w14:textId="77777777" w:rsidTr="00DC0DEB">
        <w:trPr>
          <w:cantSplit/>
        </w:trPr>
        <w:tc>
          <w:tcPr>
            <w:tcW w:w="9242" w:type="dxa"/>
            <w:gridSpan w:val="2"/>
            <w:vAlign w:val="center"/>
          </w:tcPr>
          <w:p w14:paraId="0905EC63" w14:textId="3BFB2FD7" w:rsidR="007F2B7B" w:rsidRPr="00865512" w:rsidRDefault="007F2B7B" w:rsidP="00DC0DEB">
            <w:pPr>
              <w:pStyle w:val="AppFormNormal"/>
              <w:rPr>
                <w:rFonts w:ascii="Calibri" w:hAnsi="Calibri" w:cs="Calibri"/>
                <w:szCs w:val="20"/>
                <w:lang w:val="en-GB"/>
              </w:rPr>
            </w:pPr>
            <w:r w:rsidRPr="00865512">
              <w:rPr>
                <w:rFonts w:ascii="Calibri" w:hAnsi="Calibri" w:cs="Calibri"/>
                <w:szCs w:val="20"/>
                <w:lang w:val="en-GB"/>
              </w:rPr>
              <w:t xml:space="preserve">In the Archdiocese/Diocese of: </w:t>
            </w:r>
            <w:r w:rsidR="003D7638">
              <w:rPr>
                <w:rFonts w:ascii="Calibri" w:hAnsi="Calibri" w:cs="Calibri"/>
                <w:szCs w:val="20"/>
                <w:lang w:val="en-GB"/>
              </w:rPr>
              <w:t>Westminster</w:t>
            </w:r>
          </w:p>
          <w:p w14:paraId="434A48AA" w14:textId="77777777" w:rsidR="007F2B7B" w:rsidRPr="00865512" w:rsidRDefault="007F2B7B" w:rsidP="00DC0DEB">
            <w:pPr>
              <w:pStyle w:val="AppFormNormal"/>
              <w:rPr>
                <w:rFonts w:ascii="Calibri" w:hAnsi="Calibri" w:cs="Calibri"/>
                <w:lang w:val="en-GB"/>
              </w:rPr>
            </w:pPr>
            <w:r w:rsidRPr="00865512">
              <w:rPr>
                <w:rFonts w:ascii="Calibri" w:hAnsi="Calibri" w:cs="Calibri"/>
                <w:lang w:val="en-GB"/>
              </w:rPr>
              <w:t xml:space="preserve">Please state where (or how) you first learned of this vacancy: </w:t>
            </w:r>
            <w:r w:rsidRPr="00865512">
              <w:rPr>
                <w:rFonts w:ascii="Calibri" w:hAnsi="Calibri" w:cs="Calibri"/>
                <w:b/>
                <w:lang w:val="en-GB"/>
              </w:rPr>
              <w:fldChar w:fldCharType="begin">
                <w:ffData>
                  <w:name w:val="Text144"/>
                  <w:enabled/>
                  <w:calcOnExit w:val="0"/>
                  <w:textInput/>
                </w:ffData>
              </w:fldChar>
            </w:r>
            <w:r w:rsidRPr="00865512">
              <w:rPr>
                <w:rFonts w:ascii="Calibri" w:hAnsi="Calibri" w:cs="Calibri"/>
                <w:lang w:val="en-GB"/>
              </w:rPr>
              <w:instrText xml:space="preserve"> FORMTEXT </w:instrText>
            </w:r>
            <w:r w:rsidRPr="00865512">
              <w:rPr>
                <w:rFonts w:ascii="Calibri" w:hAnsi="Calibri" w:cs="Calibri"/>
                <w:b/>
                <w:lang w:val="en-GB"/>
              </w:rPr>
            </w:r>
            <w:r w:rsidRPr="00865512">
              <w:rPr>
                <w:rFonts w:ascii="Calibri" w:hAnsi="Calibri" w:cs="Calibri"/>
                <w:b/>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hAnsi="Calibri" w:cs="Calibri"/>
                <w:b/>
                <w:lang w:val="en-GB"/>
              </w:rPr>
              <w:fldChar w:fldCharType="end"/>
            </w:r>
          </w:p>
        </w:tc>
      </w:tr>
    </w:tbl>
    <w:p w14:paraId="0DFE652F" w14:textId="2E6712D0" w:rsidR="007F2B7B" w:rsidRDefault="007F2B7B" w:rsidP="007F2B7B">
      <w:pPr>
        <w:rPr>
          <w:rFonts w:ascii="Arial" w:hAnsi="Arial" w:cs="Arial"/>
          <w:b/>
          <w:i/>
        </w:rPr>
      </w:pPr>
    </w:p>
    <w:p w14:paraId="434988E2" w14:textId="77777777" w:rsidR="003D7638" w:rsidRDefault="003D7638" w:rsidP="007F2B7B">
      <w:pPr>
        <w:rPr>
          <w:rFonts w:ascii="Arial" w:hAnsi="Arial" w:cs="Arial"/>
          <w:b/>
          <w:i/>
        </w:rPr>
      </w:pPr>
    </w:p>
    <w:p w14:paraId="737C72C5" w14:textId="77777777" w:rsidR="007F2B7B" w:rsidRDefault="007F2B7B" w:rsidP="007F2B7B">
      <w:pPr>
        <w:rPr>
          <w:rFonts w:ascii="Arial" w:hAnsi="Arial" w:cs="Arial"/>
          <w:b/>
          <w:i/>
        </w:rPr>
      </w:pPr>
    </w:p>
    <w:p w14:paraId="084BE056" w14:textId="77777777" w:rsidR="007F2B7B"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w:hAnsi="Arial" w:cs="Arial"/>
          <w:b/>
          <w:i/>
        </w:rPr>
      </w:pPr>
      <w:r w:rsidRPr="00700F1B">
        <w:rPr>
          <w:rFonts w:ascii="Arial" w:hAnsi="Arial" w:cs="Arial"/>
          <w:b/>
          <w:i/>
        </w:rPr>
        <w:t>APPLICANT’S PERSONAL DETAILS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242"/>
      </w:tblGrid>
      <w:tr w:rsidR="007F2B7B" w14:paraId="14DCFFD0" w14:textId="77777777" w:rsidTr="00DC0DEB">
        <w:trPr>
          <w:cantSplit/>
        </w:trPr>
        <w:tc>
          <w:tcPr>
            <w:tcW w:w="9242" w:type="dxa"/>
          </w:tcPr>
          <w:p w14:paraId="61EA04F4" w14:textId="77777777" w:rsidR="007F2B7B" w:rsidRDefault="007F2B7B" w:rsidP="00DC0DEB">
            <w:pPr>
              <w:jc w:val="both"/>
            </w:pPr>
            <w:r>
              <w:t>1.1</w:t>
            </w:r>
            <w:r>
              <w:tab/>
            </w:r>
          </w:p>
          <w:p w14:paraId="69CCE9F1" w14:textId="77777777" w:rsidR="007F2B7B" w:rsidRDefault="007F2B7B" w:rsidP="00DC0DEB">
            <w:pPr>
              <w:jc w:val="both"/>
            </w:pPr>
            <w:r>
              <w:t xml:space="preserve">1.1.1 </w:t>
            </w:r>
            <w:r>
              <w:tab/>
              <w:t xml:space="preserve">Title: </w:t>
            </w:r>
            <w:r>
              <w:fldChar w:fldCharType="begin">
                <w:ffData>
                  <w:name w:val="Text146"/>
                  <w:enabled/>
                  <w:calcOnExit w:val="0"/>
                  <w:textInput/>
                </w:ffData>
              </w:fldChar>
            </w:r>
            <w:bookmarkStart w:id="7"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r>
              <w:fldChar w:fldCharType="begin"/>
            </w:r>
            <w:r>
              <w:instrText xml:space="preserve"> PRINT  \* MERGEFORMAT </w:instrText>
            </w:r>
            <w:r>
              <w:fldChar w:fldCharType="end"/>
            </w:r>
          </w:p>
          <w:p w14:paraId="7537B291" w14:textId="77777777" w:rsidR="007F2B7B" w:rsidRDefault="007F2B7B" w:rsidP="00DC0DEB">
            <w:pPr>
              <w:jc w:val="both"/>
            </w:pPr>
          </w:p>
          <w:p w14:paraId="74CA53B7" w14:textId="77777777" w:rsidR="007F2B7B" w:rsidRDefault="007F2B7B" w:rsidP="00DC0DEB">
            <w:pPr>
              <w:jc w:val="both"/>
            </w:pPr>
            <w:r>
              <w:t>1.1.2</w:t>
            </w:r>
            <w:r>
              <w:tab/>
              <w:t xml:space="preserve">Surname: </w:t>
            </w:r>
            <w:r>
              <w:fldChar w:fldCharType="begin">
                <w:ffData>
                  <w:name w:val="Text147"/>
                  <w:enabled/>
                  <w:calcOnExit w:val="0"/>
                  <w:textInput/>
                </w:ffData>
              </w:fldChar>
            </w:r>
            <w:bookmarkStart w:id="8"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r>
              <w:tab/>
            </w:r>
            <w:r>
              <w:tab/>
            </w:r>
            <w:r>
              <w:tab/>
              <w:t>1.1.3</w:t>
            </w:r>
            <w:r>
              <w:tab/>
              <w:t xml:space="preserve">First Name(s): </w:t>
            </w:r>
            <w:r>
              <w:fldChar w:fldCharType="begin">
                <w:ffData>
                  <w:name w:val="Text148"/>
                  <w:enabled/>
                  <w:calcOnExit w:val="0"/>
                  <w:textInput/>
                </w:ffData>
              </w:fldChar>
            </w:r>
            <w:bookmarkStart w:id="9"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0FA9B2E" w14:textId="77777777" w:rsidR="007F2B7B" w:rsidRDefault="007F2B7B" w:rsidP="00DC0DEB">
            <w:pPr>
              <w:jc w:val="both"/>
            </w:pPr>
          </w:p>
          <w:p w14:paraId="791FE563" w14:textId="77777777" w:rsidR="007F2B7B" w:rsidRDefault="007F2B7B" w:rsidP="00DC0DEB">
            <w:pPr>
              <w:jc w:val="both"/>
            </w:pPr>
            <w:r>
              <w:t>1.1.4</w:t>
            </w:r>
            <w:r>
              <w:tab/>
              <w:t xml:space="preserve">Known as (if applicable): </w:t>
            </w:r>
            <w:r>
              <w:fldChar w:fldCharType="begin">
                <w:ffData>
                  <w:name w:val="Text149"/>
                  <w:enabled/>
                  <w:calcOnExit w:val="0"/>
                  <w:textInput/>
                </w:ffData>
              </w:fldChar>
            </w:r>
            <w:bookmarkStart w:id="10"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tab/>
            </w:r>
            <w:r>
              <w:tab/>
              <w:t>1.1.5</w:t>
            </w:r>
            <w:r>
              <w:tab/>
              <w:t xml:space="preserve">Any former name(s): </w:t>
            </w:r>
            <w:r>
              <w:fldChar w:fldCharType="begin">
                <w:ffData>
                  <w:name w:val="Text150"/>
                  <w:enabled/>
                  <w:calcOnExit w:val="0"/>
                  <w:textInput/>
                </w:ffData>
              </w:fldChar>
            </w:r>
            <w:bookmarkStart w:id="11"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57AFF136" w14:textId="77777777" w:rsidR="007F2B7B" w:rsidRDefault="007F2B7B" w:rsidP="00DC0DEB">
            <w:pPr>
              <w:jc w:val="both"/>
            </w:pPr>
          </w:p>
          <w:p w14:paraId="13C59457" w14:textId="77777777" w:rsidR="007F2B7B" w:rsidRDefault="007F2B7B" w:rsidP="00DC0DEB">
            <w:pPr>
              <w:jc w:val="both"/>
            </w:pPr>
            <w:r>
              <w:t>1.1.6</w:t>
            </w:r>
            <w:r>
              <w:tab/>
              <w:t>R</w:t>
            </w:r>
            <w:r w:rsidRPr="001D587A">
              <w:rPr>
                <w:lang w:val="en-GB"/>
              </w:rPr>
              <w:t>eligious Denomination/Faith:</w:t>
            </w:r>
            <w:r>
              <w:tab/>
              <w:t xml:space="preserve"> </w:t>
            </w:r>
            <w:r>
              <w:fldChar w:fldCharType="begin">
                <w:ffData>
                  <w:name w:val="Text152"/>
                  <w:enabled/>
                  <w:calcOnExit w:val="0"/>
                  <w:textInput/>
                </w:ffData>
              </w:fldChar>
            </w:r>
            <w:bookmarkStart w:id="12"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p>
          <w:p w14:paraId="1DD87A6A" w14:textId="77777777" w:rsidR="007F2B7B" w:rsidRDefault="007F2B7B" w:rsidP="00DC0DEB">
            <w:pPr>
              <w:jc w:val="both"/>
            </w:pPr>
          </w:p>
        </w:tc>
      </w:tr>
      <w:tr w:rsidR="007F2B7B" w14:paraId="713A4413" w14:textId="77777777" w:rsidTr="00DC0DEB">
        <w:tc>
          <w:tcPr>
            <w:tcW w:w="9242" w:type="dxa"/>
          </w:tcPr>
          <w:p w14:paraId="7D4E9717" w14:textId="77777777" w:rsidR="007F2B7B" w:rsidRDefault="007F2B7B" w:rsidP="00DC0DEB">
            <w:pPr>
              <w:jc w:val="both"/>
            </w:pPr>
            <w:r>
              <w:t>1.1.7</w:t>
            </w:r>
            <w:r>
              <w:tab/>
              <w:t xml:space="preserve">Address: </w:t>
            </w:r>
            <w:r>
              <w:fldChar w:fldCharType="begin">
                <w:ffData>
                  <w:name w:val="Text153"/>
                  <w:enabled/>
                  <w:calcOnExit w:val="0"/>
                  <w:textInput/>
                </w:ffData>
              </w:fldChar>
            </w:r>
            <w:bookmarkStart w:id="13"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4B0746F7" w14:textId="77777777" w:rsidR="007F2B7B" w:rsidRDefault="007F2B7B" w:rsidP="00DC0DEB">
            <w:pPr>
              <w:jc w:val="both"/>
            </w:pPr>
          </w:p>
        </w:tc>
      </w:tr>
      <w:tr w:rsidR="007F2B7B" w14:paraId="22421A86" w14:textId="77777777" w:rsidTr="00DC0DEB">
        <w:tc>
          <w:tcPr>
            <w:tcW w:w="9242" w:type="dxa"/>
          </w:tcPr>
          <w:p w14:paraId="63527EA4" w14:textId="77777777" w:rsidR="007F2B7B" w:rsidRDefault="007F2B7B" w:rsidP="00DC0DEB">
            <w:pPr>
              <w:jc w:val="both"/>
            </w:pPr>
            <w:r>
              <w:t>1.1.8</w:t>
            </w:r>
            <w:r>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1"/>
            </w:tblGrid>
            <w:tr w:rsidR="007F2B7B" w14:paraId="364C71ED" w14:textId="77777777" w:rsidTr="00DC0DEB">
              <w:trPr>
                <w:cantSplit/>
              </w:trPr>
              <w:tc>
                <w:tcPr>
                  <w:tcW w:w="4530" w:type="dxa"/>
                </w:tcPr>
                <w:p w14:paraId="6ED14F96" w14:textId="77777777" w:rsidR="007F2B7B" w:rsidRPr="001D587A" w:rsidRDefault="007F2B7B" w:rsidP="00DC0DEB">
                  <w:pPr>
                    <w:jc w:val="center"/>
                    <w:rPr>
                      <w:b/>
                    </w:rPr>
                  </w:pPr>
                  <w:r w:rsidRPr="001D587A">
                    <w:rPr>
                      <w:b/>
                    </w:rPr>
                    <w:t>Address</w:t>
                  </w:r>
                </w:p>
              </w:tc>
              <w:tc>
                <w:tcPr>
                  <w:tcW w:w="4531" w:type="dxa"/>
                </w:tcPr>
                <w:p w14:paraId="6EE730EA" w14:textId="77777777" w:rsidR="007F2B7B" w:rsidRPr="001D587A" w:rsidRDefault="007F2B7B" w:rsidP="00DC0DEB">
                  <w:pPr>
                    <w:jc w:val="center"/>
                    <w:rPr>
                      <w:b/>
                    </w:rPr>
                  </w:pPr>
                  <w:r w:rsidRPr="001D587A">
                    <w:rPr>
                      <w:b/>
                    </w:rPr>
                    <w:t>Dates</w:t>
                  </w:r>
                </w:p>
              </w:tc>
            </w:tr>
            <w:tr w:rsidR="007F2B7B" w14:paraId="7F96722D" w14:textId="77777777" w:rsidTr="00DC0DEB">
              <w:tc>
                <w:tcPr>
                  <w:tcW w:w="4530" w:type="dxa"/>
                </w:tcPr>
                <w:p w14:paraId="3A53BA7B" w14:textId="77777777" w:rsidR="007F2B7B" w:rsidRDefault="007F2B7B" w:rsidP="00DC0DEB">
                  <w:pPr>
                    <w:jc w:val="both"/>
                  </w:pPr>
                  <w:r>
                    <w:fldChar w:fldCharType="begin">
                      <w:ffData>
                        <w:name w:val="Text154"/>
                        <w:enabled/>
                        <w:calcOnExit w:val="0"/>
                        <w:textInput/>
                      </w:ffData>
                    </w:fldChar>
                  </w:r>
                  <w:bookmarkStart w:id="14"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2DBB60BF" w14:textId="217FAE70" w:rsidR="003D7638" w:rsidRDefault="003D7638" w:rsidP="00DC0DEB">
                  <w:pPr>
                    <w:jc w:val="both"/>
                  </w:pPr>
                </w:p>
              </w:tc>
              <w:tc>
                <w:tcPr>
                  <w:tcW w:w="4531" w:type="dxa"/>
                </w:tcPr>
                <w:p w14:paraId="087B5C74" w14:textId="77777777" w:rsidR="007F2B7B" w:rsidRDefault="007F2B7B" w:rsidP="00DC0DEB">
                  <w:pPr>
                    <w:jc w:val="both"/>
                  </w:pPr>
                  <w:r>
                    <w:fldChar w:fldCharType="begin">
                      <w:ffData>
                        <w:name w:val="Text155"/>
                        <w:enabled/>
                        <w:calcOnExit w:val="0"/>
                        <w:textInput/>
                      </w:ffData>
                    </w:fldChar>
                  </w:r>
                  <w:bookmarkStart w:id="15"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7F2B7B" w14:paraId="7F32A9EA" w14:textId="77777777" w:rsidTr="00DC0DEB">
              <w:tc>
                <w:tcPr>
                  <w:tcW w:w="4530" w:type="dxa"/>
                </w:tcPr>
                <w:p w14:paraId="7BF25BB6" w14:textId="77777777" w:rsidR="007F2B7B" w:rsidRDefault="007F2B7B" w:rsidP="00DC0DEB">
                  <w:pPr>
                    <w:jc w:val="both"/>
                  </w:pPr>
                  <w:r>
                    <w:fldChar w:fldCharType="begin">
                      <w:ffData>
                        <w:name w:val="Text156"/>
                        <w:enabled/>
                        <w:calcOnExit w:val="0"/>
                        <w:textInput/>
                      </w:ffData>
                    </w:fldChar>
                  </w:r>
                  <w:bookmarkStart w:id="16"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9A736B6" w14:textId="3925D893" w:rsidR="003D7638" w:rsidRDefault="003D7638" w:rsidP="00DC0DEB">
                  <w:pPr>
                    <w:jc w:val="both"/>
                  </w:pPr>
                </w:p>
              </w:tc>
              <w:tc>
                <w:tcPr>
                  <w:tcW w:w="4531" w:type="dxa"/>
                </w:tcPr>
                <w:p w14:paraId="2EEAC274" w14:textId="77777777" w:rsidR="007F2B7B" w:rsidRDefault="007F2B7B" w:rsidP="00DC0DEB">
                  <w:pPr>
                    <w:jc w:val="both"/>
                  </w:pPr>
                  <w:r>
                    <w:fldChar w:fldCharType="begin">
                      <w:ffData>
                        <w:name w:val="Text157"/>
                        <w:enabled/>
                        <w:calcOnExit w:val="0"/>
                        <w:textInput/>
                      </w:ffData>
                    </w:fldChar>
                  </w:r>
                  <w:bookmarkStart w:id="17"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7F2B7B" w14:paraId="1F3C50BB" w14:textId="77777777" w:rsidTr="003D7638">
              <w:trPr>
                <w:trHeight w:val="880"/>
              </w:trPr>
              <w:tc>
                <w:tcPr>
                  <w:tcW w:w="4530" w:type="dxa"/>
                </w:tcPr>
                <w:p w14:paraId="15550B06" w14:textId="77777777" w:rsidR="007F2B7B" w:rsidRDefault="007F2B7B" w:rsidP="00DC0DEB">
                  <w:pPr>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AD64AD" w14:textId="1BB54CEE" w:rsidR="003D7638" w:rsidRDefault="003D7638" w:rsidP="00DC0DEB">
                  <w:pPr>
                    <w:jc w:val="both"/>
                  </w:pPr>
                </w:p>
              </w:tc>
              <w:tc>
                <w:tcPr>
                  <w:tcW w:w="4531" w:type="dxa"/>
                </w:tcPr>
                <w:p w14:paraId="77FC25A0" w14:textId="77777777" w:rsidR="007F2B7B" w:rsidRDefault="007F2B7B" w:rsidP="00DC0DEB">
                  <w:pPr>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F1D519" w14:textId="77777777" w:rsidR="007F2B7B" w:rsidRDefault="007F2B7B" w:rsidP="00DC0DEB">
            <w:pPr>
              <w:jc w:val="both"/>
            </w:pPr>
          </w:p>
          <w:p w14:paraId="334C1249" w14:textId="77777777" w:rsidR="007F2B7B" w:rsidRDefault="007F2B7B" w:rsidP="00DC0DEB">
            <w:pPr>
              <w:jc w:val="both"/>
            </w:pPr>
            <w:r>
              <w:t>1.1.9</w:t>
            </w:r>
            <w:r>
              <w:tab/>
              <w:t>Telephone numbers:</w:t>
            </w:r>
          </w:p>
          <w:p w14:paraId="086639FD" w14:textId="77777777" w:rsidR="007F2B7B" w:rsidRDefault="007F2B7B" w:rsidP="00DC0DEB">
            <w:pPr>
              <w:jc w:val="both"/>
            </w:pPr>
          </w:p>
          <w:p w14:paraId="54CB4C9E" w14:textId="77777777" w:rsidR="007F2B7B" w:rsidRDefault="007F2B7B" w:rsidP="00DC0DEB">
            <w:pPr>
              <w:jc w:val="both"/>
            </w:pPr>
            <w:r>
              <w:t xml:space="preserve">Home: </w:t>
            </w:r>
            <w:r>
              <w:tab/>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Mobile:</w:t>
            </w:r>
            <w:r>
              <w:tab/>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 xml:space="preserve">Work: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71B99" w14:textId="77777777" w:rsidR="007F2B7B" w:rsidRDefault="007F2B7B" w:rsidP="00DC0DEB">
            <w:pPr>
              <w:jc w:val="both"/>
            </w:pPr>
          </w:p>
          <w:p w14:paraId="40FA7A06" w14:textId="77777777" w:rsidR="007F2B7B" w:rsidRDefault="007F2B7B" w:rsidP="00DC0DEB">
            <w:pPr>
              <w:jc w:val="both"/>
            </w:pPr>
            <w:r>
              <w:t>1.1.10</w:t>
            </w:r>
            <w:r>
              <w:tab/>
              <w:t xml:space="preserve">Email Address: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280FEB" w14:textId="77777777" w:rsidR="007F2B7B" w:rsidRDefault="007F2B7B" w:rsidP="00DC0DEB">
            <w:pPr>
              <w:jc w:val="both"/>
            </w:pPr>
          </w:p>
          <w:p w14:paraId="6FF79F1B" w14:textId="77777777" w:rsidR="007F2B7B" w:rsidRDefault="007F2B7B" w:rsidP="00DC0DEB">
            <w:pPr>
              <w:jc w:val="both"/>
            </w:pPr>
            <w:r>
              <w:t>1.2</w:t>
            </w:r>
            <w:r>
              <w:tab/>
              <w:t xml:space="preserve">How do you prefer to be contacted?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099FCEDD" w14:textId="77777777" w:rsidR="007F2B7B" w:rsidRDefault="007F2B7B" w:rsidP="00DC0DEB">
            <w:pPr>
              <w:jc w:val="both"/>
            </w:pPr>
          </w:p>
          <w:p w14:paraId="52CFB818" w14:textId="77777777" w:rsidR="007F2B7B" w:rsidRDefault="007F2B7B" w:rsidP="00DC0DEB">
            <w:pPr>
              <w:jc w:val="both"/>
            </w:pPr>
            <w:r>
              <w:t>1.3</w:t>
            </w:r>
            <w:r>
              <w:tab/>
              <w:t>National  Insurance No.:</w:t>
            </w:r>
            <w:r>
              <w:tab/>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D65953" w14:textId="77777777" w:rsidR="007F2B7B" w:rsidRDefault="007F2B7B" w:rsidP="00DC0DEB">
            <w:pPr>
              <w:jc w:val="both"/>
            </w:pPr>
          </w:p>
          <w:p w14:paraId="0B2D6826" w14:textId="5AB164B2" w:rsidR="007F2B7B" w:rsidRDefault="007F2B7B" w:rsidP="00DC0DEB">
            <w:pPr>
              <w:jc w:val="both"/>
            </w:pPr>
            <w:r>
              <w:t>1.4</w:t>
            </w:r>
            <w:r>
              <w:tab/>
              <w:t xml:space="preserve">DfE Teacher Reference No.: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D7638">
              <w:tab/>
              <w:t xml:space="preserve">       </w:t>
            </w:r>
            <w:r>
              <w:t>1.5</w:t>
            </w:r>
            <w:r>
              <w:tab/>
              <w:t xml:space="preserve">Do you have Qualified Teacher </w:t>
            </w:r>
          </w:p>
          <w:p w14:paraId="6801269C" w14:textId="77777777" w:rsidR="007F2B7B" w:rsidRDefault="007F2B7B" w:rsidP="00DC0DEB">
            <w:pPr>
              <w:ind w:left="5040" w:firstLine="720"/>
              <w:jc w:val="both"/>
            </w:pPr>
            <w:r>
              <w:t xml:space="preserve">Status (“QTS”)?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332057" w14:textId="77777777" w:rsidR="007F2B7B" w:rsidRDefault="007F2B7B" w:rsidP="00DC0DEB">
            <w:pPr>
              <w:ind w:left="5040" w:firstLine="720"/>
              <w:jc w:val="both"/>
            </w:pPr>
          </w:p>
          <w:p w14:paraId="376C7223" w14:textId="7900CA57" w:rsidR="007F2B7B" w:rsidRDefault="007F2B7B" w:rsidP="00DC0DEB">
            <w:pPr>
              <w:jc w:val="both"/>
            </w:pPr>
            <w:r>
              <w:t>1.6</w:t>
            </w:r>
            <w:r>
              <w:tab/>
              <w:t xml:space="preserve">QTS Certificate No.: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 xml:space="preserve">                   1.7</w:t>
            </w:r>
            <w:r>
              <w:tab/>
              <w:t>Date of qualification</w:t>
            </w:r>
          </w:p>
          <w:p w14:paraId="56637BF6" w14:textId="77777777" w:rsidR="007F2B7B" w:rsidRDefault="007F2B7B" w:rsidP="00DC0DEB">
            <w:pPr>
              <w:ind w:left="5040" w:firstLine="720"/>
              <w:jc w:val="both"/>
            </w:pPr>
            <w:r>
              <w:t xml:space="preserve">as a Teacher: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975EA4" w14:textId="77777777" w:rsidR="007F2B7B" w:rsidRDefault="007F2B7B" w:rsidP="00DC0DEB">
            <w:pPr>
              <w:ind w:left="5040" w:firstLine="720"/>
              <w:jc w:val="both"/>
            </w:pPr>
            <w:r>
              <w:tab/>
            </w:r>
          </w:p>
          <w:p w14:paraId="528EFE28" w14:textId="75EF2D21" w:rsidR="007F2B7B" w:rsidRDefault="007F2B7B" w:rsidP="00DC0DEB">
            <w:pPr>
              <w:jc w:val="both"/>
            </w:pPr>
            <w:r>
              <w:t>1.8</w:t>
            </w:r>
            <w:r>
              <w:tab/>
              <w:t xml:space="preserve">DBS No.: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1.10 </w:t>
            </w:r>
            <w:r w:rsidR="003D7638">
              <w:t xml:space="preserve">        </w:t>
            </w:r>
            <w:r>
              <w:t xml:space="preserve"> DBS Check Date: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B91AB3" w14:textId="77777777" w:rsidR="007F2B7B" w:rsidRPr="001D587A" w:rsidRDefault="007F2B7B" w:rsidP="00DC0DEB">
            <w:pPr>
              <w:rPr>
                <w:rFonts w:ascii="Arial" w:hAnsi="Arial" w:cs="Arial"/>
                <w:b/>
                <w:i/>
              </w:rPr>
            </w:pPr>
          </w:p>
        </w:tc>
      </w:tr>
    </w:tbl>
    <w:p w14:paraId="5D0043D2" w14:textId="77777777" w:rsidR="007F2B7B" w:rsidRDefault="007F2B7B" w:rsidP="007F2B7B">
      <w:pPr>
        <w:rPr>
          <w:rFonts w:ascii="Arial" w:hAnsi="Arial" w:cs="Arial"/>
          <w:b/>
          <w:i/>
        </w:rPr>
      </w:pPr>
    </w:p>
    <w:p w14:paraId="6E36B184" w14:textId="77777777" w:rsidR="007F2B7B"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b/>
          <w:i/>
        </w:rPr>
      </w:pPr>
      <w:r>
        <w:rPr>
          <w:rFonts w:ascii="Arial" w:hAnsi="Arial" w:cs="Arial"/>
          <w:b/>
          <w:i/>
        </w:rPr>
        <w:t>D</w:t>
      </w:r>
      <w:r w:rsidRPr="00700F1B">
        <w:rPr>
          <w:rFonts w:ascii="Arial" w:hAnsi="Arial" w:cs="Arial"/>
          <w:b/>
          <w:i/>
        </w:rPr>
        <w:t>ETAILS OF APPLICANT’S PRESENT EMPLOYMENT</w:t>
      </w:r>
    </w:p>
    <w:tbl>
      <w:tblPr>
        <w:tblW w:w="95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582"/>
      </w:tblGrid>
      <w:tr w:rsidR="007F2B7B" w14:paraId="38F5D49B" w14:textId="77777777" w:rsidTr="00DC0DEB">
        <w:tc>
          <w:tcPr>
            <w:tcW w:w="9242" w:type="dxa"/>
          </w:tcPr>
          <w:p w14:paraId="43451A2D" w14:textId="77777777" w:rsidR="007F2B7B" w:rsidRDefault="007F2B7B" w:rsidP="00DC0DEB">
            <w:pPr>
              <w:jc w:val="both"/>
            </w:pPr>
            <w:r>
              <w:t>2.1</w:t>
            </w:r>
            <w:r>
              <w:tab/>
              <w:t xml:space="preserve">Are you presently employed?  </w:t>
            </w:r>
            <w:r>
              <w:tab/>
            </w:r>
            <w:r>
              <w:tab/>
              <w:t xml:space="preserve">Yes </w:t>
            </w:r>
            <w:r>
              <w:fldChar w:fldCharType="begin">
                <w:ffData>
                  <w:name w:val="Check51"/>
                  <w:enabled/>
                  <w:calcOnExit w:val="0"/>
                  <w:checkBox>
                    <w:sizeAuto/>
                    <w:default w:val="0"/>
                  </w:checkBox>
                </w:ffData>
              </w:fldChar>
            </w:r>
            <w:bookmarkStart w:id="18" w:name="Check51"/>
            <w:r>
              <w:instrText xml:space="preserve"> FORMCHECKBOX </w:instrText>
            </w:r>
            <w:r w:rsidR="0055465C">
              <w:fldChar w:fldCharType="separate"/>
            </w:r>
            <w:r>
              <w:fldChar w:fldCharType="end"/>
            </w:r>
            <w:bookmarkEnd w:id="18"/>
            <w:r>
              <w:tab/>
            </w:r>
            <w:r>
              <w:tab/>
              <w:t xml:space="preserve">No </w:t>
            </w:r>
            <w:r>
              <w:fldChar w:fldCharType="begin">
                <w:ffData>
                  <w:name w:val="Check52"/>
                  <w:enabled/>
                  <w:calcOnExit w:val="0"/>
                  <w:checkBox>
                    <w:sizeAuto/>
                    <w:default w:val="0"/>
                  </w:checkBox>
                </w:ffData>
              </w:fldChar>
            </w:r>
            <w:bookmarkStart w:id="19" w:name="Check52"/>
            <w:r>
              <w:instrText xml:space="preserve"> FORMCHECKBOX </w:instrText>
            </w:r>
            <w:r w:rsidR="0055465C">
              <w:fldChar w:fldCharType="separate"/>
            </w:r>
            <w:r>
              <w:fldChar w:fldCharType="end"/>
            </w:r>
            <w:bookmarkEnd w:id="19"/>
          </w:p>
          <w:p w14:paraId="4D0A08B0" w14:textId="77777777" w:rsidR="007F2B7B" w:rsidRDefault="007F2B7B" w:rsidP="00DC0DEB">
            <w:pPr>
              <w:jc w:val="both"/>
            </w:pPr>
          </w:p>
          <w:p w14:paraId="14FC27B3" w14:textId="77777777" w:rsidR="007F2B7B" w:rsidRDefault="007F2B7B" w:rsidP="00DC0DEB">
            <w:pPr>
              <w:jc w:val="both"/>
            </w:pPr>
            <w:r>
              <w:t xml:space="preserve">If no, please proceed to the next section. </w:t>
            </w:r>
          </w:p>
          <w:p w14:paraId="288BB6C0" w14:textId="77777777" w:rsidR="007F2B7B" w:rsidRDefault="007F2B7B" w:rsidP="00DC0DEB">
            <w:pPr>
              <w:jc w:val="both"/>
            </w:pPr>
          </w:p>
          <w:p w14:paraId="12EEAA7C" w14:textId="77777777" w:rsidR="007F2B7B" w:rsidRDefault="007F2B7B" w:rsidP="00DC0DEB">
            <w:pPr>
              <w:jc w:val="both"/>
            </w:pPr>
            <w:r>
              <w:t>2.2</w:t>
            </w:r>
            <w:r>
              <w:tab/>
              <w:t>Details of Present Post</w:t>
            </w:r>
          </w:p>
          <w:p w14:paraId="690F1C81" w14:textId="77777777" w:rsidR="007F2B7B" w:rsidRDefault="007F2B7B" w:rsidP="00DC0DEB">
            <w:pPr>
              <w:jc w:val="both"/>
            </w:pPr>
          </w:p>
          <w:p w14:paraId="03C56951" w14:textId="77777777" w:rsidR="007F2B7B" w:rsidRDefault="007F2B7B" w:rsidP="00DC0DEB">
            <w:pPr>
              <w:jc w:val="both"/>
            </w:pPr>
            <w:r>
              <w:t>2.2.1</w:t>
            </w:r>
            <w:r>
              <w:tab/>
              <w:t xml:space="preserve">Role: </w:t>
            </w:r>
            <w:r>
              <w:fldChar w:fldCharType="begin">
                <w:ffData>
                  <w:name w:val="Text158"/>
                  <w:enabled/>
                  <w:calcOnExit w:val="0"/>
                  <w:textInput/>
                </w:ffData>
              </w:fldChar>
            </w:r>
            <w:bookmarkStart w:id="20"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476603D8" w14:textId="77777777" w:rsidR="007F2B7B" w:rsidRDefault="007F2B7B" w:rsidP="00DC0DEB">
            <w:pPr>
              <w:jc w:val="both"/>
            </w:pPr>
          </w:p>
          <w:p w14:paraId="2FAE50E2" w14:textId="77777777" w:rsidR="007F2B7B" w:rsidRDefault="007F2B7B" w:rsidP="00DC0DEB">
            <w:pPr>
              <w:jc w:val="both"/>
            </w:pPr>
            <w:r>
              <w:t xml:space="preserve">At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p>
          <w:p w14:paraId="4D61B8A8" w14:textId="77777777" w:rsidR="007F2B7B" w:rsidRDefault="007F2B7B" w:rsidP="00DC0DEB">
            <w:pPr>
              <w:jc w:val="both"/>
            </w:pPr>
            <w:r>
              <w:t xml:space="preserve">                                                                                                                                                                School/College</w:t>
            </w:r>
          </w:p>
        </w:tc>
      </w:tr>
      <w:tr w:rsidR="007F2B7B" w14:paraId="3507BA34" w14:textId="77777777" w:rsidTr="00DC0DEB">
        <w:tc>
          <w:tcPr>
            <w:tcW w:w="9242" w:type="dxa"/>
          </w:tcPr>
          <w:p w14:paraId="49EA1467" w14:textId="77777777" w:rsidR="007F2B7B" w:rsidRDefault="007F2B7B" w:rsidP="00DC0DEB">
            <w:pPr>
              <w:jc w:val="both"/>
            </w:pPr>
          </w:p>
          <w:p w14:paraId="341D81F2" w14:textId="77777777" w:rsidR="007F2B7B" w:rsidRDefault="007F2B7B" w:rsidP="00DC0DEB">
            <w:pPr>
              <w:jc w:val="both"/>
            </w:pPr>
            <w:r>
              <w:t>2.2.2</w:t>
            </w:r>
            <w:r>
              <w:tab/>
              <w:t xml:space="preserve">Address: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0EE22D" w14:textId="77777777" w:rsidR="007F2B7B" w:rsidRDefault="007F2B7B" w:rsidP="00DC0DEB">
            <w:pPr>
              <w:jc w:val="both"/>
            </w:pPr>
          </w:p>
        </w:tc>
      </w:tr>
      <w:tr w:rsidR="007F2B7B" w14:paraId="62433C35" w14:textId="77777777" w:rsidTr="00DC0DEB">
        <w:trPr>
          <w:cantSplit/>
          <w:trHeight w:hRule="exact" w:val="4026"/>
        </w:trPr>
        <w:tc>
          <w:tcPr>
            <w:tcW w:w="9242" w:type="dxa"/>
          </w:tcPr>
          <w:p w14:paraId="047F3F6D" w14:textId="77777777" w:rsidR="007F2B7B" w:rsidRDefault="007F2B7B" w:rsidP="00DC0DEB">
            <w:pPr>
              <w:jc w:val="both"/>
            </w:pPr>
            <w:r>
              <w:t>2.2.3</w:t>
            </w:r>
            <w:r>
              <w:tab/>
              <w:t xml:space="preserve">Telephone No.: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B0E69B" w14:textId="77777777" w:rsidR="007F2B7B" w:rsidRDefault="007F2B7B" w:rsidP="00DC0DEB">
            <w:pPr>
              <w:jc w:val="both"/>
            </w:pPr>
          </w:p>
          <w:p w14:paraId="3D8B9004" w14:textId="77777777" w:rsidR="007F2B7B" w:rsidRDefault="007F2B7B" w:rsidP="00DC0DEB">
            <w:pPr>
              <w:jc w:val="both"/>
            </w:pPr>
            <w:r>
              <w:t>2.2.4</w:t>
            </w:r>
            <w:r>
              <w:tab/>
              <w:t>Local Authority:</w:t>
            </w:r>
            <w:r>
              <w:tab/>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20BCC6" w14:textId="77777777" w:rsidR="007F2B7B" w:rsidRDefault="007F2B7B" w:rsidP="00DC0DEB">
            <w:pPr>
              <w:jc w:val="both"/>
            </w:pPr>
          </w:p>
          <w:p w14:paraId="3145626D" w14:textId="7AB9EB8B" w:rsidR="007F2B7B" w:rsidRDefault="00525012" w:rsidP="00DC0DEB">
            <w:pPr>
              <w:jc w:val="both"/>
            </w:pPr>
            <w:r>
              <w:t>2.2.5</w:t>
            </w:r>
            <w:r w:rsidR="007F2B7B">
              <w:t xml:space="preserve"> </w:t>
            </w:r>
            <w:r w:rsidR="007F2B7B">
              <w:tab/>
              <w:t xml:space="preserve">Permanent: </w:t>
            </w:r>
            <w:r w:rsidR="007F2B7B">
              <w:fldChar w:fldCharType="begin">
                <w:ffData>
                  <w:name w:val="Check53"/>
                  <w:enabled/>
                  <w:calcOnExit w:val="0"/>
                  <w:checkBox>
                    <w:sizeAuto/>
                    <w:default w:val="0"/>
                  </w:checkBox>
                </w:ffData>
              </w:fldChar>
            </w:r>
            <w:bookmarkStart w:id="21" w:name="Check53"/>
            <w:r w:rsidR="007F2B7B">
              <w:instrText xml:space="preserve"> FORMCHECKBOX </w:instrText>
            </w:r>
            <w:r w:rsidR="0055465C">
              <w:fldChar w:fldCharType="separate"/>
            </w:r>
            <w:r w:rsidR="007F2B7B">
              <w:fldChar w:fldCharType="end"/>
            </w:r>
            <w:bookmarkEnd w:id="21"/>
            <w:r w:rsidR="007F2B7B">
              <w:t xml:space="preserve">                     Temporary: </w:t>
            </w:r>
            <w:r w:rsidR="007F2B7B">
              <w:fldChar w:fldCharType="begin">
                <w:ffData>
                  <w:name w:val="Check54"/>
                  <w:enabled/>
                  <w:calcOnExit w:val="0"/>
                  <w:checkBox>
                    <w:sizeAuto/>
                    <w:default w:val="0"/>
                  </w:checkBox>
                </w:ffData>
              </w:fldChar>
            </w:r>
            <w:bookmarkStart w:id="22" w:name="Check54"/>
            <w:r w:rsidR="007F2B7B">
              <w:instrText xml:space="preserve"> FORMCHECKBOX </w:instrText>
            </w:r>
            <w:r w:rsidR="0055465C">
              <w:fldChar w:fldCharType="separate"/>
            </w:r>
            <w:r w:rsidR="007F2B7B">
              <w:fldChar w:fldCharType="end"/>
            </w:r>
            <w:bookmarkEnd w:id="22"/>
            <w:r w:rsidR="007F2B7B">
              <w:tab/>
            </w:r>
            <w:r w:rsidR="007F2B7B">
              <w:tab/>
            </w:r>
            <w:r w:rsidR="007F2B7B">
              <w:tab/>
            </w:r>
          </w:p>
          <w:p w14:paraId="4DDDBAE6" w14:textId="77777777" w:rsidR="007F2B7B" w:rsidRDefault="007F2B7B" w:rsidP="00DC0DEB">
            <w:pPr>
              <w:jc w:val="both"/>
            </w:pPr>
          </w:p>
          <w:p w14:paraId="4E57F873" w14:textId="560EBA0B" w:rsidR="007F2B7B" w:rsidRDefault="00525012" w:rsidP="00DC0DEB">
            <w:pPr>
              <w:jc w:val="both"/>
            </w:pPr>
            <w:r>
              <w:t>2.2.6</w:t>
            </w:r>
            <w:r w:rsidR="007F2B7B">
              <w:tab/>
              <w:t xml:space="preserve">Full time: </w:t>
            </w:r>
            <w:r w:rsidR="007F2B7B">
              <w:fldChar w:fldCharType="begin">
                <w:ffData>
                  <w:name w:val="Check55"/>
                  <w:enabled/>
                  <w:calcOnExit w:val="0"/>
                  <w:checkBox>
                    <w:sizeAuto/>
                    <w:default w:val="0"/>
                  </w:checkBox>
                </w:ffData>
              </w:fldChar>
            </w:r>
            <w:bookmarkStart w:id="23" w:name="Check55"/>
            <w:r w:rsidR="007F2B7B">
              <w:instrText xml:space="preserve"> FORMCHECKBOX </w:instrText>
            </w:r>
            <w:r w:rsidR="0055465C">
              <w:fldChar w:fldCharType="separate"/>
            </w:r>
            <w:r w:rsidR="007F2B7B">
              <w:fldChar w:fldCharType="end"/>
            </w:r>
            <w:bookmarkEnd w:id="23"/>
            <w:r w:rsidR="007F2B7B">
              <w:tab/>
              <w:t xml:space="preserve">    Part time: </w:t>
            </w:r>
            <w:r w:rsidR="007F2B7B">
              <w:fldChar w:fldCharType="begin">
                <w:ffData>
                  <w:name w:val="Check56"/>
                  <w:enabled/>
                  <w:calcOnExit w:val="0"/>
                  <w:checkBox>
                    <w:sizeAuto/>
                    <w:default w:val="0"/>
                  </w:checkBox>
                </w:ffData>
              </w:fldChar>
            </w:r>
            <w:bookmarkStart w:id="24" w:name="Check56"/>
            <w:r w:rsidR="007F2B7B">
              <w:instrText xml:space="preserve"> FORMCHECKBOX </w:instrText>
            </w:r>
            <w:r w:rsidR="0055465C">
              <w:fldChar w:fldCharType="separate"/>
            </w:r>
            <w:r w:rsidR="007F2B7B">
              <w:fldChar w:fldCharType="end"/>
            </w:r>
            <w:bookmarkEnd w:id="24"/>
            <w:r w:rsidR="007F2B7B">
              <w:t xml:space="preserve">                      Job Share: </w:t>
            </w:r>
            <w:r w:rsidR="007F2B7B">
              <w:fldChar w:fldCharType="begin">
                <w:ffData>
                  <w:name w:val="Check57"/>
                  <w:enabled/>
                  <w:calcOnExit w:val="0"/>
                  <w:checkBox>
                    <w:sizeAuto/>
                    <w:default w:val="0"/>
                  </w:checkBox>
                </w:ffData>
              </w:fldChar>
            </w:r>
            <w:bookmarkStart w:id="25" w:name="Check57"/>
            <w:r w:rsidR="007F2B7B">
              <w:instrText xml:space="preserve"> FORMCHECKBOX </w:instrText>
            </w:r>
            <w:r w:rsidR="0055465C">
              <w:fldChar w:fldCharType="separate"/>
            </w:r>
            <w:r w:rsidR="007F2B7B">
              <w:fldChar w:fldCharType="end"/>
            </w:r>
            <w:bookmarkEnd w:id="25"/>
          </w:p>
          <w:p w14:paraId="1FE32706" w14:textId="77777777" w:rsidR="007F2B7B" w:rsidRDefault="007F2B7B" w:rsidP="00DC0DEB">
            <w:pPr>
              <w:jc w:val="both"/>
            </w:pPr>
          </w:p>
          <w:p w14:paraId="685CE373" w14:textId="195E8BD9" w:rsidR="007F2B7B" w:rsidRDefault="00525012" w:rsidP="00DC0DEB">
            <w:pPr>
              <w:jc w:val="both"/>
            </w:pPr>
            <w:r>
              <w:t>2.2.7</w:t>
            </w:r>
            <w:r w:rsidR="007F2B7B">
              <w:tab/>
              <w:t xml:space="preserve">Date of Appointment: </w:t>
            </w:r>
            <w:r w:rsidR="007F2B7B">
              <w:fldChar w:fldCharType="begin">
                <w:ffData>
                  <w:name w:val="Text159"/>
                  <w:enabled/>
                  <w:calcOnExit w:val="0"/>
                  <w:textInput/>
                </w:ffData>
              </w:fldChar>
            </w:r>
            <w:bookmarkStart w:id="26" w:name="Text159"/>
            <w:r w:rsidR="007F2B7B">
              <w:instrText xml:space="preserve"> FORMTEXT </w:instrText>
            </w:r>
            <w:r w:rsidR="007F2B7B">
              <w:fldChar w:fldCharType="separate"/>
            </w:r>
            <w:r w:rsidR="007F2B7B">
              <w:rPr>
                <w:noProof/>
              </w:rPr>
              <w:t> </w:t>
            </w:r>
            <w:r w:rsidR="007F2B7B">
              <w:rPr>
                <w:noProof/>
              </w:rPr>
              <w:t> </w:t>
            </w:r>
            <w:r w:rsidR="007F2B7B">
              <w:rPr>
                <w:noProof/>
              </w:rPr>
              <w:t> </w:t>
            </w:r>
            <w:r w:rsidR="007F2B7B">
              <w:rPr>
                <w:noProof/>
              </w:rPr>
              <w:t> </w:t>
            </w:r>
            <w:r w:rsidR="007F2B7B">
              <w:rPr>
                <w:noProof/>
              </w:rPr>
              <w:t> </w:t>
            </w:r>
            <w:r w:rsidR="007F2B7B">
              <w:fldChar w:fldCharType="end"/>
            </w:r>
            <w:bookmarkEnd w:id="26"/>
            <w:r w:rsidR="007F2B7B">
              <w:t xml:space="preserve"> </w:t>
            </w:r>
          </w:p>
          <w:p w14:paraId="4E8E9D8D" w14:textId="77777777" w:rsidR="007F2B7B" w:rsidRDefault="007F2B7B" w:rsidP="00DC0DEB">
            <w:pPr>
              <w:jc w:val="both"/>
            </w:pPr>
          </w:p>
          <w:p w14:paraId="503EFDD8" w14:textId="743F490B" w:rsidR="007F2B7B" w:rsidRDefault="00525012" w:rsidP="00DC0DEB">
            <w:pPr>
              <w:jc w:val="both"/>
            </w:pPr>
            <w:r>
              <w:t>2.2.8</w:t>
            </w:r>
            <w:r w:rsidR="007F2B7B">
              <w:tab/>
              <w:t xml:space="preserve">Notice Required: </w:t>
            </w:r>
            <w:r w:rsidR="007F2B7B">
              <w:fldChar w:fldCharType="begin">
                <w:ffData>
                  <w:name w:val="Text159"/>
                  <w:enabled/>
                  <w:calcOnExit w:val="0"/>
                  <w:textInput/>
                </w:ffData>
              </w:fldChar>
            </w:r>
            <w:r w:rsidR="007F2B7B">
              <w:instrText xml:space="preserve"> FORMTEXT </w:instrText>
            </w:r>
            <w:r w:rsidR="007F2B7B">
              <w:fldChar w:fldCharType="separate"/>
            </w:r>
            <w:r w:rsidR="007F2B7B">
              <w:rPr>
                <w:noProof/>
              </w:rPr>
              <w:t> </w:t>
            </w:r>
            <w:r w:rsidR="007F2B7B">
              <w:rPr>
                <w:noProof/>
              </w:rPr>
              <w:t> </w:t>
            </w:r>
            <w:r w:rsidR="007F2B7B">
              <w:rPr>
                <w:noProof/>
              </w:rPr>
              <w:t> </w:t>
            </w:r>
            <w:r w:rsidR="007F2B7B">
              <w:rPr>
                <w:noProof/>
              </w:rPr>
              <w:t> </w:t>
            </w:r>
            <w:r w:rsidR="007F2B7B">
              <w:rPr>
                <w:noProof/>
              </w:rPr>
              <w:t> </w:t>
            </w:r>
            <w:r w:rsidR="007F2B7B">
              <w:fldChar w:fldCharType="end"/>
            </w:r>
            <w:r w:rsidR="007F2B7B">
              <w:t xml:space="preserve"> </w:t>
            </w:r>
          </w:p>
          <w:p w14:paraId="1B9D1639" w14:textId="77777777" w:rsidR="007F2B7B" w:rsidRDefault="007F2B7B" w:rsidP="00DC0DEB">
            <w:pPr>
              <w:jc w:val="both"/>
            </w:pPr>
          </w:p>
          <w:p w14:paraId="746A3882" w14:textId="4CC62911" w:rsidR="007F2B7B" w:rsidRDefault="00525012" w:rsidP="00DC0DEB">
            <w:pPr>
              <w:jc w:val="both"/>
            </w:pPr>
            <w:r>
              <w:t>2.2.8.1</w:t>
            </w:r>
            <w:r w:rsidR="007F2B7B" w:rsidRPr="00173EAF">
              <w:t xml:space="preserve"> If notice already given, date it is due to expire: </w:t>
            </w:r>
            <w:r w:rsidR="007F2B7B" w:rsidRPr="00173EAF">
              <w:fldChar w:fldCharType="begin">
                <w:ffData>
                  <w:name w:val="Text212"/>
                  <w:enabled/>
                  <w:calcOnExit w:val="0"/>
                  <w:textInput/>
                </w:ffData>
              </w:fldChar>
            </w:r>
            <w:r w:rsidR="007F2B7B" w:rsidRPr="00173EAF">
              <w:instrText xml:space="preserve"> FORMTEXT </w:instrText>
            </w:r>
            <w:r w:rsidR="007F2B7B" w:rsidRPr="00173EAF">
              <w:fldChar w:fldCharType="separate"/>
            </w:r>
            <w:r w:rsidR="007F2B7B" w:rsidRPr="00173EAF">
              <w:rPr>
                <w:noProof/>
              </w:rPr>
              <w:t> </w:t>
            </w:r>
            <w:r w:rsidR="007F2B7B" w:rsidRPr="00173EAF">
              <w:rPr>
                <w:noProof/>
              </w:rPr>
              <w:t> </w:t>
            </w:r>
            <w:r w:rsidR="007F2B7B" w:rsidRPr="00173EAF">
              <w:rPr>
                <w:noProof/>
              </w:rPr>
              <w:t> </w:t>
            </w:r>
            <w:r w:rsidR="007F2B7B" w:rsidRPr="00173EAF">
              <w:rPr>
                <w:noProof/>
              </w:rPr>
              <w:t> </w:t>
            </w:r>
            <w:r w:rsidR="007F2B7B" w:rsidRPr="00173EAF">
              <w:rPr>
                <w:noProof/>
              </w:rPr>
              <w:t> </w:t>
            </w:r>
            <w:r w:rsidR="007F2B7B" w:rsidRPr="00173EAF">
              <w:fldChar w:fldCharType="end"/>
            </w:r>
          </w:p>
          <w:p w14:paraId="2A06CF16" w14:textId="7F4FDBD7" w:rsidR="007F2B7B" w:rsidRDefault="007F2B7B" w:rsidP="00DC0DEB">
            <w:pPr>
              <w:jc w:val="both"/>
            </w:pPr>
          </w:p>
        </w:tc>
      </w:tr>
      <w:tr w:rsidR="007F2B7B" w14:paraId="0B2C28A4" w14:textId="77777777" w:rsidTr="00DC0DEB">
        <w:tc>
          <w:tcPr>
            <w:tcW w:w="9242" w:type="dxa"/>
          </w:tcPr>
          <w:p w14:paraId="4869A674" w14:textId="52B1A97B" w:rsidR="007F2B7B" w:rsidRDefault="00525012" w:rsidP="00DC0DEB">
            <w:pPr>
              <w:jc w:val="both"/>
            </w:pPr>
            <w:r>
              <w:lastRenderedPageBreak/>
              <w:t xml:space="preserve">2.2.9    Probationary Period/NQT Induction year completed?  If so, please provide date: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E7A2A6" w14:textId="77777777" w:rsidR="00525012" w:rsidRDefault="00525012" w:rsidP="00DC0DEB">
            <w:pPr>
              <w:jc w:val="both"/>
            </w:pPr>
          </w:p>
          <w:p w14:paraId="18238AE2" w14:textId="41D1267C" w:rsidR="007F2B7B" w:rsidRDefault="007F2B7B" w:rsidP="00525012">
            <w:pPr>
              <w:ind w:left="731" w:hanging="731"/>
              <w:jc w:val="both"/>
            </w:pPr>
            <w:r>
              <w:t>2.2.</w:t>
            </w:r>
            <w:r w:rsidR="00525012">
              <w:t>10</w:t>
            </w:r>
            <w:r>
              <w:tab/>
              <w:t xml:space="preserve">Description of key duties/responsibilities (including subjects and key stages taught (if     applicable)):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93B24E" w14:textId="77777777" w:rsidR="007F2B7B" w:rsidRPr="001D587A" w:rsidRDefault="007F2B7B" w:rsidP="00DC0DEB">
            <w:pPr>
              <w:jc w:val="both"/>
              <w:rPr>
                <w:rFonts w:ascii="Arial" w:hAnsi="Arial" w:cs="Arial"/>
                <w:b/>
                <w:i/>
              </w:rPr>
            </w:pPr>
          </w:p>
        </w:tc>
      </w:tr>
      <w:tr w:rsidR="007F2B7B" w14:paraId="6DFFA83E" w14:textId="77777777" w:rsidTr="00DC0DEB">
        <w:trPr>
          <w:cantSplit/>
        </w:trPr>
        <w:tc>
          <w:tcPr>
            <w:tcW w:w="9242" w:type="dxa"/>
          </w:tcPr>
          <w:p w14:paraId="381FC7F0" w14:textId="77777777" w:rsidR="007F2B7B" w:rsidRDefault="007F2B7B" w:rsidP="00DC0DEB">
            <w:pPr>
              <w:jc w:val="both"/>
            </w:pPr>
            <w:r>
              <w:t>2.3</w:t>
            </w:r>
            <w:r>
              <w:tab/>
              <w:t>Please provide the following information relating to present salary and scale:</w:t>
            </w:r>
          </w:p>
          <w:p w14:paraId="36460A0B" w14:textId="77777777" w:rsidR="007F2B7B" w:rsidRDefault="007F2B7B" w:rsidP="00DC0DEB">
            <w:pPr>
              <w:jc w:val="both"/>
            </w:pPr>
          </w:p>
          <w:p w14:paraId="37FC2941" w14:textId="77777777" w:rsidR="007F2B7B" w:rsidRDefault="007F2B7B" w:rsidP="00DC0DEB">
            <w:pPr>
              <w:jc w:val="both"/>
            </w:pPr>
            <w:r>
              <w:t>2.3.1</w:t>
            </w:r>
            <w:r>
              <w:tab/>
              <w:t xml:space="preserve">Salary scale (e.g. Main/Upper/Leadership):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C7739C" w14:textId="77777777" w:rsidR="007F2B7B" w:rsidRDefault="007F2B7B" w:rsidP="00DC0DEB">
            <w:pPr>
              <w:jc w:val="both"/>
            </w:pPr>
          </w:p>
          <w:p w14:paraId="01AB0F14" w14:textId="77777777" w:rsidR="007F2B7B" w:rsidRDefault="007F2B7B" w:rsidP="00DC0DEB">
            <w:pPr>
              <w:jc w:val="both"/>
            </w:pPr>
            <w:r>
              <w:t>2.3.2</w:t>
            </w:r>
            <w:r>
              <w:tab/>
              <w:t xml:space="preserve">Group of School/Number on roll: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2.3.3</w:t>
            </w:r>
            <w:r>
              <w:tab/>
              <w:t xml:space="preserve">Spine Point: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6E18DB" w14:textId="77777777" w:rsidR="007F2B7B" w:rsidRDefault="007F2B7B" w:rsidP="00DC0DEB">
            <w:pPr>
              <w:jc w:val="both"/>
            </w:pPr>
          </w:p>
          <w:p w14:paraId="0CBC51F2" w14:textId="77777777" w:rsidR="007F2B7B" w:rsidRDefault="007F2B7B" w:rsidP="00DC0DEB">
            <w:pPr>
              <w:jc w:val="both"/>
            </w:pPr>
            <w:r>
              <w:t>2.3.4</w:t>
            </w:r>
            <w:r>
              <w:tab/>
              <w:t xml:space="preserve">Additional Allowances (including Inner/Outer/Fringe London):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A066DD" w14:textId="77777777" w:rsidR="007F2B7B" w:rsidRDefault="007F2B7B" w:rsidP="00DC0DEB">
            <w:pPr>
              <w:jc w:val="both"/>
            </w:pPr>
          </w:p>
          <w:p w14:paraId="3796FDBC" w14:textId="77777777" w:rsidR="007F2B7B" w:rsidRDefault="007F2B7B" w:rsidP="00DC0DEB">
            <w:pPr>
              <w:jc w:val="both"/>
            </w:pPr>
            <w:r>
              <w:t>2.3.5</w:t>
            </w:r>
            <w:r>
              <w:tab/>
              <w:t xml:space="preserve"> Gross annual salary: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90D9C8" w14:textId="77777777" w:rsidR="007F2B7B" w:rsidRDefault="007F2B7B" w:rsidP="00DC0DEB">
            <w:pPr>
              <w:jc w:val="both"/>
            </w:pPr>
          </w:p>
        </w:tc>
      </w:tr>
      <w:tr w:rsidR="007F2B7B" w14:paraId="33B8F57F" w14:textId="77777777" w:rsidTr="00DC0DEB">
        <w:trPr>
          <w:cantSplit/>
        </w:trPr>
        <w:tc>
          <w:tcPr>
            <w:tcW w:w="9242" w:type="dxa"/>
          </w:tcPr>
          <w:p w14:paraId="03E64385" w14:textId="77777777" w:rsidR="007F2B7B" w:rsidRDefault="007F2B7B" w:rsidP="00DC0DEB">
            <w:pPr>
              <w:jc w:val="both"/>
            </w:pPr>
          </w:p>
        </w:tc>
      </w:tr>
    </w:tbl>
    <w:p w14:paraId="59AEDB1B" w14:textId="77777777" w:rsidR="007F2B7B" w:rsidRDefault="007F2B7B" w:rsidP="007F2B7B">
      <w:pPr>
        <w:rPr>
          <w:rFonts w:ascii="Arial" w:hAnsi="Arial" w:cs="Arial"/>
          <w:b/>
          <w:i/>
        </w:rPr>
      </w:pPr>
    </w:p>
    <w:p w14:paraId="24189013" w14:textId="77777777" w:rsidR="007F2B7B" w:rsidRPr="00A21B93"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b/>
          <w:i/>
        </w:rPr>
      </w:pPr>
      <w:r w:rsidRPr="00A21B93">
        <w:rPr>
          <w:rFonts w:ascii="Arial" w:hAnsi="Arial" w:cs="Arial"/>
          <w:b/>
          <w:i/>
        </w:rPr>
        <w:t>APPLICANT’S EMPLOYMENT HISTORY AND PROFESSIONAL EXPERIENCE</w:t>
      </w:r>
    </w:p>
    <w:tbl>
      <w:tblPr>
        <w:tblW w:w="10551"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1"/>
      </w:tblGrid>
      <w:tr w:rsidR="007F2B7B" w14:paraId="1C7B28FE" w14:textId="77777777" w:rsidTr="00DC0DEB">
        <w:tc>
          <w:tcPr>
            <w:tcW w:w="10551" w:type="dxa"/>
          </w:tcPr>
          <w:p w14:paraId="5D5BE6A4" w14:textId="77777777" w:rsidR="007F2B7B" w:rsidRDefault="007F2B7B" w:rsidP="00DC0DEB">
            <w:pPr>
              <w:jc w:val="both"/>
            </w:pPr>
            <w:r>
              <w:t xml:space="preserve">Please complete in chronological order, </w:t>
            </w:r>
            <w:r w:rsidRPr="001D587A">
              <w:rPr>
                <w:b/>
              </w:rPr>
              <w:t>starting with the most recent</w:t>
            </w:r>
            <w: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992"/>
              <w:gridCol w:w="1134"/>
              <w:gridCol w:w="1985"/>
              <w:gridCol w:w="1202"/>
              <w:gridCol w:w="1349"/>
            </w:tblGrid>
            <w:tr w:rsidR="007F2B7B" w14:paraId="45B1027D" w14:textId="77777777" w:rsidTr="00DC0DEB">
              <w:trPr>
                <w:trHeight w:hRule="exact" w:val="1134"/>
                <w:tblHeader/>
              </w:trPr>
              <w:tc>
                <w:tcPr>
                  <w:tcW w:w="3634" w:type="dxa"/>
                  <w:vMerge w:val="restart"/>
                </w:tcPr>
                <w:p w14:paraId="29AC1532" w14:textId="77777777" w:rsidR="007F2B7B" w:rsidRPr="001D587A" w:rsidRDefault="007F2B7B" w:rsidP="00DC0DEB">
                  <w:pPr>
                    <w:jc w:val="center"/>
                    <w:rPr>
                      <w:b/>
                    </w:rPr>
                  </w:pPr>
                  <w:r w:rsidRPr="001D587A">
                    <w:rPr>
                      <w:b/>
                    </w:rPr>
                    <w:t>Full name and address of school/</w:t>
                  </w:r>
                </w:p>
                <w:p w14:paraId="49B5DD0E" w14:textId="77777777" w:rsidR="007F2B7B" w:rsidRPr="001D587A" w:rsidRDefault="007F2B7B" w:rsidP="00DC0DEB">
                  <w:pPr>
                    <w:jc w:val="center"/>
                    <w:rPr>
                      <w:b/>
                    </w:rPr>
                  </w:pPr>
                  <w:r w:rsidRPr="001D587A">
                    <w:rPr>
                      <w:b/>
                    </w:rPr>
                    <w:t>institution (state whether Nursery/</w:t>
                  </w:r>
                </w:p>
                <w:p w14:paraId="60EE3D46" w14:textId="77777777" w:rsidR="007F2B7B" w:rsidRPr="001D587A" w:rsidRDefault="007F2B7B" w:rsidP="00DC0DEB">
                  <w:pPr>
                    <w:jc w:val="center"/>
                    <w:rPr>
                      <w:b/>
                    </w:rPr>
                  </w:pPr>
                  <w:r w:rsidRPr="001D587A">
                    <w:rPr>
                      <w:b/>
                    </w:rPr>
                    <w:t>Primary/</w:t>
                  </w:r>
                </w:p>
                <w:p w14:paraId="2EB18271" w14:textId="77777777" w:rsidR="007F2B7B" w:rsidRPr="001D587A" w:rsidRDefault="007F2B7B" w:rsidP="00DC0DEB">
                  <w:pPr>
                    <w:jc w:val="center"/>
                    <w:rPr>
                      <w:b/>
                    </w:rPr>
                  </w:pPr>
                  <w:r w:rsidRPr="001D587A">
                    <w:rPr>
                      <w:b/>
                    </w:rPr>
                    <w:t>Secondary/</w:t>
                  </w:r>
                </w:p>
                <w:p w14:paraId="6AE604FC" w14:textId="77777777" w:rsidR="007F2B7B" w:rsidRPr="001D587A" w:rsidRDefault="007F2B7B" w:rsidP="00DC0DEB">
                  <w:pPr>
                    <w:jc w:val="center"/>
                    <w:rPr>
                      <w:b/>
                    </w:rPr>
                  </w:pPr>
                  <w:r w:rsidRPr="001D587A">
                    <w:rPr>
                      <w:b/>
                    </w:rPr>
                    <w:t>Comprehensive/</w:t>
                  </w:r>
                </w:p>
                <w:p w14:paraId="155A32E2" w14:textId="77777777" w:rsidR="007F2B7B" w:rsidRDefault="007F2B7B" w:rsidP="00DC0DEB">
                  <w:pPr>
                    <w:jc w:val="center"/>
                    <w:rPr>
                      <w:b/>
                    </w:rPr>
                  </w:pPr>
                  <w:r w:rsidRPr="001D587A">
                    <w:rPr>
                      <w:b/>
                    </w:rPr>
                    <w:t>Selective etc)</w:t>
                  </w:r>
                </w:p>
                <w:p w14:paraId="405EBAFA" w14:textId="77777777" w:rsidR="007F2B7B" w:rsidRPr="001D587A" w:rsidRDefault="007F2B7B" w:rsidP="00DC0DEB">
                  <w:pPr>
                    <w:jc w:val="center"/>
                    <w:rPr>
                      <w:b/>
                    </w:rPr>
                  </w:pPr>
                  <w:r>
                    <w:rPr>
                      <w:b/>
                    </w:rPr>
                    <w:t>(include local authority if relevant)</w:t>
                  </w:r>
                </w:p>
              </w:tc>
              <w:tc>
                <w:tcPr>
                  <w:tcW w:w="992" w:type="dxa"/>
                  <w:vMerge w:val="restart"/>
                </w:tcPr>
                <w:p w14:paraId="0D37EF7A" w14:textId="77777777" w:rsidR="007F2B7B" w:rsidRPr="001D587A" w:rsidRDefault="007F2B7B" w:rsidP="00DC0DEB">
                  <w:pPr>
                    <w:jc w:val="center"/>
                    <w:rPr>
                      <w:b/>
                    </w:rPr>
                  </w:pPr>
                  <w:r>
                    <w:rPr>
                      <w:b/>
                    </w:rPr>
                    <w:t>Approx  size of</w:t>
                  </w:r>
                  <w:r w:rsidRPr="001D587A">
                    <w:rPr>
                      <w:b/>
                    </w:rPr>
                    <w:t xml:space="preserve"> roll</w:t>
                  </w:r>
                </w:p>
              </w:tc>
              <w:tc>
                <w:tcPr>
                  <w:tcW w:w="1134" w:type="dxa"/>
                  <w:vMerge w:val="restart"/>
                </w:tcPr>
                <w:p w14:paraId="35EAC8F4" w14:textId="77777777" w:rsidR="007F2B7B" w:rsidRPr="001D587A" w:rsidRDefault="007F2B7B" w:rsidP="00DC0DEB">
                  <w:pPr>
                    <w:jc w:val="center"/>
                    <w:rPr>
                      <w:b/>
                    </w:rPr>
                  </w:pPr>
                  <w:r w:rsidRPr="001D587A">
                    <w:rPr>
                      <w:b/>
                    </w:rPr>
                    <w:t>Age range taught</w:t>
                  </w:r>
                </w:p>
                <w:p w14:paraId="0B2C03DF" w14:textId="77777777" w:rsidR="007F2B7B" w:rsidRPr="001D587A" w:rsidRDefault="007F2B7B" w:rsidP="00DC0DEB">
                  <w:pPr>
                    <w:jc w:val="center"/>
                    <w:rPr>
                      <w:b/>
                    </w:rPr>
                  </w:pPr>
                  <w:r w:rsidRPr="001D587A">
                    <w:rPr>
                      <w:b/>
                    </w:rPr>
                    <w:t>&amp;</w:t>
                  </w:r>
                </w:p>
                <w:p w14:paraId="329D4393" w14:textId="77777777" w:rsidR="007F2B7B" w:rsidRPr="001D587A" w:rsidRDefault="007F2B7B" w:rsidP="00DC0DEB">
                  <w:pPr>
                    <w:jc w:val="center"/>
                    <w:rPr>
                      <w:b/>
                    </w:rPr>
                  </w:pPr>
                  <w:r w:rsidRPr="001D587A">
                    <w:rPr>
                      <w:b/>
                    </w:rPr>
                    <w:t>Single sex/</w:t>
                  </w:r>
                </w:p>
                <w:p w14:paraId="563635C5" w14:textId="77777777" w:rsidR="007F2B7B" w:rsidRPr="001D587A" w:rsidRDefault="007F2B7B" w:rsidP="00DC0DEB">
                  <w:pPr>
                    <w:jc w:val="center"/>
                    <w:rPr>
                      <w:b/>
                    </w:rPr>
                  </w:pPr>
                  <w:r w:rsidRPr="001D587A">
                    <w:rPr>
                      <w:b/>
                    </w:rPr>
                    <w:t>mixed</w:t>
                  </w:r>
                </w:p>
              </w:tc>
              <w:tc>
                <w:tcPr>
                  <w:tcW w:w="1985" w:type="dxa"/>
                  <w:vMerge w:val="restart"/>
                </w:tcPr>
                <w:p w14:paraId="78B99876" w14:textId="77777777" w:rsidR="007F2B7B" w:rsidRPr="001D587A" w:rsidRDefault="007F2B7B" w:rsidP="00DC0DEB">
                  <w:pPr>
                    <w:jc w:val="center"/>
                    <w:rPr>
                      <w:b/>
                    </w:rPr>
                  </w:pPr>
                  <w:r>
                    <w:rPr>
                      <w:b/>
                    </w:rPr>
                    <w:t>Post held and r</w:t>
                  </w:r>
                  <w:r w:rsidRPr="001D587A">
                    <w:rPr>
                      <w:b/>
                    </w:rPr>
                    <w:t>esponsibilities including subjects and key stages taught</w:t>
                  </w:r>
                </w:p>
              </w:tc>
              <w:tc>
                <w:tcPr>
                  <w:tcW w:w="1202" w:type="dxa"/>
                </w:tcPr>
                <w:p w14:paraId="031AD52A" w14:textId="77777777" w:rsidR="007F2B7B" w:rsidRPr="001D587A" w:rsidRDefault="007F2B7B" w:rsidP="00DC0DEB">
                  <w:pPr>
                    <w:jc w:val="center"/>
                    <w:rPr>
                      <w:b/>
                    </w:rPr>
                  </w:pPr>
                  <w:r w:rsidRPr="001D587A">
                    <w:rPr>
                      <w:b/>
                    </w:rPr>
                    <w:t>Dates employed</w:t>
                  </w:r>
                </w:p>
                <w:p w14:paraId="37706E1F" w14:textId="77777777" w:rsidR="007F2B7B" w:rsidRDefault="007F2B7B" w:rsidP="00DC0DEB">
                  <w:pPr>
                    <w:jc w:val="center"/>
                    <w:rPr>
                      <w:b/>
                    </w:rPr>
                  </w:pPr>
                  <w:r w:rsidRPr="001D587A">
                    <w:rPr>
                      <w:b/>
                    </w:rPr>
                    <w:t>Month/</w:t>
                  </w:r>
                </w:p>
                <w:p w14:paraId="6F3D6823" w14:textId="77777777" w:rsidR="007F2B7B" w:rsidRPr="001D587A" w:rsidRDefault="007F2B7B" w:rsidP="00DC0DEB">
                  <w:pPr>
                    <w:jc w:val="center"/>
                    <w:rPr>
                      <w:b/>
                    </w:rPr>
                  </w:pPr>
                  <w:r w:rsidRPr="001D587A">
                    <w:rPr>
                      <w:b/>
                    </w:rPr>
                    <w:t>Year</w:t>
                  </w:r>
                </w:p>
                <w:p w14:paraId="21D1057F" w14:textId="77777777" w:rsidR="007F2B7B" w:rsidRPr="001D587A" w:rsidRDefault="007F2B7B" w:rsidP="00DC0DEB">
                  <w:pPr>
                    <w:jc w:val="center"/>
                    <w:rPr>
                      <w:b/>
                    </w:rPr>
                  </w:pPr>
                </w:p>
              </w:tc>
              <w:tc>
                <w:tcPr>
                  <w:tcW w:w="1349" w:type="dxa"/>
                  <w:vMerge w:val="restart"/>
                </w:tcPr>
                <w:p w14:paraId="6ACC997F" w14:textId="77777777" w:rsidR="007F2B7B" w:rsidRDefault="007F2B7B" w:rsidP="00DC0DEB">
                  <w:pPr>
                    <w:jc w:val="center"/>
                    <w:rPr>
                      <w:b/>
                    </w:rPr>
                  </w:pPr>
                  <w:r w:rsidRPr="001D587A">
                    <w:rPr>
                      <w:b/>
                    </w:rPr>
                    <w:t xml:space="preserve">Reason </w:t>
                  </w:r>
                </w:p>
                <w:p w14:paraId="46299E77" w14:textId="77777777" w:rsidR="007F2B7B" w:rsidRPr="001D587A" w:rsidRDefault="007F2B7B" w:rsidP="00DC0DEB">
                  <w:pPr>
                    <w:jc w:val="center"/>
                    <w:rPr>
                      <w:b/>
                    </w:rPr>
                  </w:pPr>
                  <w:r>
                    <w:rPr>
                      <w:b/>
                    </w:rPr>
                    <w:t>for L</w:t>
                  </w:r>
                  <w:r w:rsidRPr="001D587A">
                    <w:rPr>
                      <w:b/>
                    </w:rPr>
                    <w:t>eaving</w:t>
                  </w:r>
                </w:p>
              </w:tc>
            </w:tr>
            <w:tr w:rsidR="007F2B7B" w14:paraId="547038A3" w14:textId="77777777" w:rsidTr="00DC0DEB">
              <w:trPr>
                <w:trHeight w:val="851"/>
              </w:trPr>
              <w:tc>
                <w:tcPr>
                  <w:tcW w:w="3634" w:type="dxa"/>
                  <w:vMerge/>
                </w:tcPr>
                <w:p w14:paraId="32B94549" w14:textId="77777777" w:rsidR="007F2B7B" w:rsidRPr="001D587A" w:rsidRDefault="007F2B7B" w:rsidP="00DC0DEB">
                  <w:pPr>
                    <w:jc w:val="center"/>
                    <w:rPr>
                      <w:b/>
                    </w:rPr>
                  </w:pPr>
                </w:p>
              </w:tc>
              <w:tc>
                <w:tcPr>
                  <w:tcW w:w="992" w:type="dxa"/>
                  <w:vMerge/>
                </w:tcPr>
                <w:p w14:paraId="08A3CD20" w14:textId="77777777" w:rsidR="007F2B7B" w:rsidRPr="001D587A" w:rsidRDefault="007F2B7B" w:rsidP="00DC0DEB">
                  <w:pPr>
                    <w:jc w:val="center"/>
                    <w:rPr>
                      <w:b/>
                    </w:rPr>
                  </w:pPr>
                </w:p>
              </w:tc>
              <w:tc>
                <w:tcPr>
                  <w:tcW w:w="1134" w:type="dxa"/>
                  <w:vMerge/>
                </w:tcPr>
                <w:p w14:paraId="0F0102AB" w14:textId="77777777" w:rsidR="007F2B7B" w:rsidRPr="001D587A" w:rsidRDefault="007F2B7B" w:rsidP="00DC0DEB">
                  <w:pPr>
                    <w:jc w:val="center"/>
                    <w:rPr>
                      <w:b/>
                    </w:rPr>
                  </w:pPr>
                </w:p>
              </w:tc>
              <w:tc>
                <w:tcPr>
                  <w:tcW w:w="1985" w:type="dxa"/>
                  <w:vMerge/>
                </w:tcPr>
                <w:p w14:paraId="34D01CE2" w14:textId="77777777" w:rsidR="007F2B7B" w:rsidRPr="001D587A" w:rsidRDefault="007F2B7B" w:rsidP="00DC0DEB">
                  <w:pPr>
                    <w:jc w:val="center"/>
                    <w:rPr>
                      <w:b/>
                    </w:rPr>
                  </w:pPr>
                </w:p>
              </w:tc>
              <w:tc>
                <w:tcPr>
                  <w:tcW w:w="1202" w:type="dxa"/>
                </w:tcPr>
                <w:p w14:paraId="2EF0DDDF" w14:textId="77777777" w:rsidR="007F2B7B" w:rsidRDefault="007F2B7B" w:rsidP="00DC0DEB">
                  <w:pPr>
                    <w:jc w:val="center"/>
                    <w:rPr>
                      <w:b/>
                    </w:rPr>
                  </w:pPr>
                  <w:r w:rsidRPr="001D587A">
                    <w:rPr>
                      <w:b/>
                    </w:rPr>
                    <w:t>From</w:t>
                  </w:r>
                </w:p>
                <w:p w14:paraId="697C90B2" w14:textId="77777777" w:rsidR="007F2B7B" w:rsidRDefault="007F2B7B" w:rsidP="00DC0DEB">
                  <w:pPr>
                    <w:jc w:val="center"/>
                    <w:rPr>
                      <w:b/>
                    </w:rPr>
                  </w:pPr>
                  <w:r>
                    <w:rPr>
                      <w:b/>
                    </w:rPr>
                    <w:t>-</w:t>
                  </w:r>
                </w:p>
                <w:p w14:paraId="6AC7F0F3" w14:textId="77777777" w:rsidR="007F2B7B" w:rsidRPr="001D587A" w:rsidRDefault="007F2B7B" w:rsidP="00DC0DEB">
                  <w:pPr>
                    <w:jc w:val="center"/>
                    <w:rPr>
                      <w:b/>
                    </w:rPr>
                  </w:pPr>
                  <w:r>
                    <w:rPr>
                      <w:b/>
                    </w:rPr>
                    <w:t>To</w:t>
                  </w:r>
                </w:p>
              </w:tc>
              <w:tc>
                <w:tcPr>
                  <w:tcW w:w="1349" w:type="dxa"/>
                  <w:vMerge/>
                </w:tcPr>
                <w:p w14:paraId="137396E3" w14:textId="77777777" w:rsidR="007F2B7B" w:rsidRPr="001D587A" w:rsidRDefault="007F2B7B" w:rsidP="00DC0DEB">
                  <w:pPr>
                    <w:jc w:val="center"/>
                    <w:rPr>
                      <w:b/>
                    </w:rPr>
                  </w:pPr>
                </w:p>
              </w:tc>
            </w:tr>
            <w:tr w:rsidR="007F2B7B" w14:paraId="466E8787" w14:textId="77777777" w:rsidTr="00DC0DEB">
              <w:tc>
                <w:tcPr>
                  <w:tcW w:w="3634" w:type="dxa"/>
                </w:tcPr>
                <w:p w14:paraId="7039AB9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F77B828"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5EE0D8A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72E578A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68539382"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4EDC6F" w14:textId="77777777" w:rsidR="007F2B7B" w:rsidRDefault="007F2B7B" w:rsidP="00DC0DEB">
                  <w:r>
                    <w:t>-</w:t>
                  </w:r>
                </w:p>
                <w:p w14:paraId="116B71FB" w14:textId="77777777" w:rsidR="007F2B7B" w:rsidRDefault="007F2B7B" w:rsidP="00DC0DEB">
                  <w:r>
                    <w:fldChar w:fldCharType="begin">
                      <w:ffData>
                        <w:name w:val="Text181"/>
                        <w:enabled/>
                        <w:calcOnExit w:val="0"/>
                        <w:textInput/>
                      </w:ffData>
                    </w:fldChar>
                  </w:r>
                  <w:bookmarkStart w:id="27"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349" w:type="dxa"/>
                </w:tcPr>
                <w:p w14:paraId="620073FC" w14:textId="77777777" w:rsidR="007F2B7B" w:rsidRDefault="007F2B7B" w:rsidP="00DC0DEB">
                  <w:r>
                    <w:fldChar w:fldCharType="begin">
                      <w:ffData>
                        <w:name w:val="Text170"/>
                        <w:enabled/>
                        <w:calcOnExit w:val="0"/>
                        <w:textInput/>
                      </w:ffData>
                    </w:fldChar>
                  </w:r>
                  <w:bookmarkStart w:id="28"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7F2B7B" w14:paraId="3D34FEE4" w14:textId="77777777" w:rsidTr="00DC0DEB">
              <w:tc>
                <w:tcPr>
                  <w:tcW w:w="3634" w:type="dxa"/>
                </w:tcPr>
                <w:p w14:paraId="19521EFC"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7E7B7452"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12A78A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562A8A8"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24ED0BA6"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E4B83F" w14:textId="77777777" w:rsidR="007F2B7B" w:rsidRDefault="007F2B7B" w:rsidP="00DC0DEB">
                  <w:r>
                    <w:t>-</w:t>
                  </w:r>
                </w:p>
                <w:p w14:paraId="457D13AA" w14:textId="77777777" w:rsidR="007F2B7B" w:rsidRDefault="007F2B7B" w:rsidP="00DC0DEB">
                  <w:r>
                    <w:fldChar w:fldCharType="begin">
                      <w:ffData>
                        <w:name w:val="Text182"/>
                        <w:enabled/>
                        <w:calcOnExit w:val="0"/>
                        <w:textInput/>
                      </w:ffData>
                    </w:fldChar>
                  </w:r>
                  <w:bookmarkStart w:id="29"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349" w:type="dxa"/>
                </w:tcPr>
                <w:p w14:paraId="6A68453C" w14:textId="77777777" w:rsidR="007F2B7B" w:rsidRDefault="007F2B7B" w:rsidP="00DC0DEB">
                  <w:r>
                    <w:fldChar w:fldCharType="begin">
                      <w:ffData>
                        <w:name w:val="Text171"/>
                        <w:enabled/>
                        <w:calcOnExit w:val="0"/>
                        <w:textInput/>
                      </w:ffData>
                    </w:fldChar>
                  </w:r>
                  <w:bookmarkStart w:id="30"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7F2B7B" w14:paraId="5955ED76" w14:textId="77777777" w:rsidTr="00DC0DEB">
              <w:tc>
                <w:tcPr>
                  <w:tcW w:w="3634" w:type="dxa"/>
                </w:tcPr>
                <w:p w14:paraId="3523407A"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46D6562"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3D72B02"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4099AD5D"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629CA71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C41E0A" w14:textId="77777777" w:rsidR="007F2B7B" w:rsidRDefault="007F2B7B" w:rsidP="00DC0DEB">
                  <w:r>
                    <w:t>-</w:t>
                  </w:r>
                </w:p>
                <w:p w14:paraId="34C12DF1" w14:textId="77777777" w:rsidR="007F2B7B" w:rsidRDefault="007F2B7B" w:rsidP="00DC0DEB">
                  <w:r>
                    <w:fldChar w:fldCharType="begin">
                      <w:ffData>
                        <w:name w:val="Text183"/>
                        <w:enabled/>
                        <w:calcOnExit w:val="0"/>
                        <w:textInput/>
                      </w:ffData>
                    </w:fldChar>
                  </w:r>
                  <w:bookmarkStart w:id="31"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349" w:type="dxa"/>
                </w:tcPr>
                <w:p w14:paraId="720C34E3" w14:textId="77777777" w:rsidR="007F2B7B" w:rsidRDefault="007F2B7B" w:rsidP="00DC0DEB">
                  <w:r>
                    <w:fldChar w:fldCharType="begin">
                      <w:ffData>
                        <w:name w:val="Text172"/>
                        <w:enabled/>
                        <w:calcOnExit w:val="0"/>
                        <w:textInput/>
                      </w:ffData>
                    </w:fldChar>
                  </w:r>
                  <w:bookmarkStart w:id="32"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7F2B7B" w14:paraId="711F7C65" w14:textId="77777777" w:rsidTr="00DC0DEB">
              <w:tc>
                <w:tcPr>
                  <w:tcW w:w="3634" w:type="dxa"/>
                </w:tcPr>
                <w:p w14:paraId="5083B19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740D302"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CEBD5CF"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E76371F"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582D80B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AEFDBC" w14:textId="77777777" w:rsidR="007F2B7B" w:rsidRDefault="007F2B7B" w:rsidP="00DC0DEB">
                  <w:r>
                    <w:t>-</w:t>
                  </w:r>
                </w:p>
                <w:p w14:paraId="284903AB" w14:textId="77777777" w:rsidR="007F2B7B" w:rsidRDefault="007F2B7B" w:rsidP="00DC0DEB">
                  <w:r>
                    <w:fldChar w:fldCharType="begin">
                      <w:ffData>
                        <w:name w:val="Text184"/>
                        <w:enabled/>
                        <w:calcOnExit w:val="0"/>
                        <w:textInput/>
                      </w:ffData>
                    </w:fldChar>
                  </w:r>
                  <w:bookmarkStart w:id="33"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349" w:type="dxa"/>
                </w:tcPr>
                <w:p w14:paraId="141E7FF4" w14:textId="77777777" w:rsidR="007F2B7B" w:rsidRDefault="007F2B7B" w:rsidP="00DC0DEB">
                  <w:r>
                    <w:fldChar w:fldCharType="begin">
                      <w:ffData>
                        <w:name w:val="Text173"/>
                        <w:enabled/>
                        <w:calcOnExit w:val="0"/>
                        <w:textInput/>
                      </w:ffData>
                    </w:fldChar>
                  </w:r>
                  <w:bookmarkStart w:id="34"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7F2B7B" w14:paraId="606DAF2F" w14:textId="77777777" w:rsidTr="00DC0DEB">
              <w:tc>
                <w:tcPr>
                  <w:tcW w:w="3634" w:type="dxa"/>
                </w:tcPr>
                <w:p w14:paraId="5FF416D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321D228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2C26884"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73050C5"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33974D9D"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8954C7" w14:textId="77777777" w:rsidR="007F2B7B" w:rsidRDefault="007F2B7B" w:rsidP="00DC0DEB">
                  <w:r>
                    <w:t>-</w:t>
                  </w:r>
                </w:p>
                <w:p w14:paraId="058640D8" w14:textId="77777777" w:rsidR="007F2B7B" w:rsidRDefault="007F2B7B" w:rsidP="00DC0DEB">
                  <w:r>
                    <w:fldChar w:fldCharType="begin">
                      <w:ffData>
                        <w:name w:val="Text185"/>
                        <w:enabled/>
                        <w:calcOnExit w:val="0"/>
                        <w:textInput/>
                      </w:ffData>
                    </w:fldChar>
                  </w:r>
                  <w:bookmarkStart w:id="35"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349" w:type="dxa"/>
                </w:tcPr>
                <w:p w14:paraId="0A725D30" w14:textId="77777777" w:rsidR="007F2B7B" w:rsidRDefault="007F2B7B" w:rsidP="00DC0DEB">
                  <w:r>
                    <w:fldChar w:fldCharType="begin">
                      <w:ffData>
                        <w:name w:val="Text174"/>
                        <w:enabled/>
                        <w:calcOnExit w:val="0"/>
                        <w:textInput/>
                      </w:ffData>
                    </w:fldChar>
                  </w:r>
                  <w:bookmarkStart w:id="36"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7F2B7B" w14:paraId="270DC6FF" w14:textId="77777777" w:rsidTr="00DC0DEB">
              <w:tc>
                <w:tcPr>
                  <w:tcW w:w="3634" w:type="dxa"/>
                </w:tcPr>
                <w:p w14:paraId="6AE6997B"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B9AE3B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01FC4C4"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0DCC7DC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14:paraId="790113FA"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6846DF" w14:textId="77777777" w:rsidR="007F2B7B" w:rsidRDefault="007F2B7B" w:rsidP="00DC0DEB">
                  <w:r>
                    <w:t>-</w:t>
                  </w:r>
                </w:p>
                <w:p w14:paraId="7073A5F6" w14:textId="77777777" w:rsidR="007F2B7B" w:rsidRDefault="007F2B7B" w:rsidP="00DC0DEB">
                  <w:r>
                    <w:fldChar w:fldCharType="begin">
                      <w:ffData>
                        <w:name w:val="Text186"/>
                        <w:enabled/>
                        <w:calcOnExit w:val="0"/>
                        <w:textInput/>
                      </w:ffData>
                    </w:fldChar>
                  </w:r>
                  <w:bookmarkStart w:id="37"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349" w:type="dxa"/>
                </w:tcPr>
                <w:p w14:paraId="1FB2BD1D" w14:textId="77777777" w:rsidR="007F2B7B" w:rsidRDefault="007F2B7B" w:rsidP="00DC0DEB">
                  <w:r>
                    <w:fldChar w:fldCharType="begin">
                      <w:ffData>
                        <w:name w:val="Text175"/>
                        <w:enabled/>
                        <w:calcOnExit w:val="0"/>
                        <w:textInput/>
                      </w:ffData>
                    </w:fldChar>
                  </w:r>
                  <w:bookmarkStart w:id="38"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5697E6B9" w14:textId="77777777" w:rsidR="007F2B7B" w:rsidRPr="001D587A" w:rsidRDefault="007F2B7B" w:rsidP="00DC0DEB">
            <w:pPr>
              <w:rPr>
                <w:rFonts w:ascii="Arial" w:hAnsi="Arial" w:cs="Arial"/>
                <w:b/>
                <w:i/>
              </w:rPr>
            </w:pPr>
          </w:p>
        </w:tc>
      </w:tr>
    </w:tbl>
    <w:p w14:paraId="3BE04D53" w14:textId="77777777" w:rsidR="007F2B7B" w:rsidRDefault="007F2B7B" w:rsidP="007F2B7B">
      <w:pPr>
        <w:rPr>
          <w:rFonts w:ascii="Arial" w:hAnsi="Arial" w:cs="Arial"/>
          <w:b/>
          <w:i/>
        </w:rPr>
      </w:pPr>
    </w:p>
    <w:p w14:paraId="270333B5" w14:textId="77777777" w:rsidR="007F2B7B"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b/>
          <w:i/>
        </w:rPr>
      </w:pPr>
      <w:r>
        <w:rPr>
          <w:rFonts w:ascii="Arial" w:hAnsi="Arial" w:cs="Arial"/>
          <w:b/>
          <w:i/>
        </w:rPr>
        <w:br w:type="page"/>
      </w:r>
      <w:r w:rsidRPr="00700F1B">
        <w:rPr>
          <w:rFonts w:ascii="Arial" w:hAnsi="Arial" w:cs="Arial"/>
          <w:b/>
          <w:i/>
        </w:rPr>
        <w:lastRenderedPageBreak/>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7F2B7B" w14:paraId="726322D2" w14:textId="77777777" w:rsidTr="00DC0DEB">
        <w:tc>
          <w:tcPr>
            <w:tcW w:w="10546" w:type="dxa"/>
          </w:tcPr>
          <w:p w14:paraId="40E37654" w14:textId="77777777" w:rsidR="007F2B7B" w:rsidRDefault="007F2B7B" w:rsidP="00DC0DEB">
            <w:pPr>
              <w:jc w:val="both"/>
            </w:pPr>
            <w:r>
              <w:t>4.1</w:t>
            </w:r>
            <w:r>
              <w:tab/>
              <w:t xml:space="preserve">Please complete in chronological order, </w:t>
            </w:r>
            <w:r w:rsidRPr="001D587A">
              <w:rPr>
                <w:b/>
              </w:rPr>
              <w:t>starting with the most recent</w:t>
            </w:r>
            <w:r>
              <w:t>:</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2274"/>
              <w:gridCol w:w="2410"/>
              <w:gridCol w:w="1276"/>
              <w:gridCol w:w="1842"/>
            </w:tblGrid>
            <w:tr w:rsidR="007F2B7B" w14:paraId="630F193A" w14:textId="77777777" w:rsidTr="00DC0DEB">
              <w:trPr>
                <w:trHeight w:val="540"/>
              </w:trPr>
              <w:tc>
                <w:tcPr>
                  <w:tcW w:w="2495" w:type="dxa"/>
                  <w:vMerge w:val="restart"/>
                </w:tcPr>
                <w:p w14:paraId="713F4A9B" w14:textId="77777777" w:rsidR="007F2B7B" w:rsidRPr="001D587A" w:rsidRDefault="007F2B7B" w:rsidP="00DC0DEB">
                  <w:pPr>
                    <w:jc w:val="center"/>
                    <w:rPr>
                      <w:b/>
                    </w:rPr>
                  </w:pPr>
                  <w:r w:rsidRPr="001D587A">
                    <w:rPr>
                      <w:b/>
                    </w:rPr>
                    <w:t>Employment/Experience</w:t>
                  </w:r>
                </w:p>
              </w:tc>
              <w:tc>
                <w:tcPr>
                  <w:tcW w:w="2274" w:type="dxa"/>
                  <w:vMerge w:val="restart"/>
                </w:tcPr>
                <w:p w14:paraId="241E1133" w14:textId="77777777" w:rsidR="007F2B7B" w:rsidRPr="001D587A" w:rsidRDefault="007F2B7B" w:rsidP="00DC0DEB">
                  <w:pPr>
                    <w:jc w:val="center"/>
                    <w:rPr>
                      <w:b/>
                    </w:rPr>
                  </w:pPr>
                  <w:r w:rsidRPr="001D587A">
                    <w:rPr>
                      <w:b/>
                    </w:rPr>
                    <w:t>Employer/Location</w:t>
                  </w:r>
                </w:p>
              </w:tc>
              <w:tc>
                <w:tcPr>
                  <w:tcW w:w="2410" w:type="dxa"/>
                  <w:vMerge w:val="restart"/>
                </w:tcPr>
                <w:p w14:paraId="308692CB" w14:textId="77777777" w:rsidR="007F2B7B" w:rsidRPr="001D587A" w:rsidRDefault="007F2B7B" w:rsidP="00DC0DEB">
                  <w:pPr>
                    <w:jc w:val="center"/>
                    <w:rPr>
                      <w:b/>
                    </w:rPr>
                  </w:pPr>
                  <w:r w:rsidRPr="001D587A">
                    <w:rPr>
                      <w:b/>
                    </w:rPr>
                    <w:t>Responsibilities</w:t>
                  </w:r>
                </w:p>
              </w:tc>
              <w:tc>
                <w:tcPr>
                  <w:tcW w:w="1276" w:type="dxa"/>
                </w:tcPr>
                <w:p w14:paraId="35BA313D" w14:textId="77777777" w:rsidR="007F2B7B" w:rsidRPr="001D587A" w:rsidRDefault="007F2B7B" w:rsidP="00DC0DEB">
                  <w:pPr>
                    <w:jc w:val="center"/>
                    <w:rPr>
                      <w:b/>
                    </w:rPr>
                  </w:pPr>
                  <w:r w:rsidRPr="001D587A">
                    <w:rPr>
                      <w:b/>
                    </w:rPr>
                    <w:t>Dates</w:t>
                  </w:r>
                  <w:r>
                    <w:rPr>
                      <w:b/>
                    </w:rPr>
                    <w:t xml:space="preserve"> employed</w:t>
                  </w:r>
                </w:p>
                <w:p w14:paraId="42FFD38B" w14:textId="77777777" w:rsidR="007F2B7B" w:rsidRDefault="007F2B7B" w:rsidP="00DC0DEB">
                  <w:pPr>
                    <w:jc w:val="center"/>
                    <w:rPr>
                      <w:b/>
                    </w:rPr>
                  </w:pPr>
                  <w:r>
                    <w:rPr>
                      <w:b/>
                    </w:rPr>
                    <w:t>Month</w:t>
                  </w:r>
                  <w:r w:rsidRPr="001D587A">
                    <w:rPr>
                      <w:b/>
                    </w:rPr>
                    <w:t>/</w:t>
                  </w:r>
                </w:p>
                <w:p w14:paraId="6B6341ED" w14:textId="77777777" w:rsidR="007F2B7B" w:rsidRPr="001D587A" w:rsidRDefault="007F2B7B" w:rsidP="00DC0DEB">
                  <w:pPr>
                    <w:jc w:val="center"/>
                    <w:rPr>
                      <w:b/>
                    </w:rPr>
                  </w:pPr>
                  <w:r w:rsidRPr="001D587A">
                    <w:rPr>
                      <w:b/>
                    </w:rPr>
                    <w:t>Year</w:t>
                  </w:r>
                </w:p>
                <w:p w14:paraId="59E51768" w14:textId="77777777" w:rsidR="007F2B7B" w:rsidRPr="001D587A" w:rsidRDefault="007F2B7B" w:rsidP="00DC0DEB">
                  <w:pPr>
                    <w:jc w:val="center"/>
                    <w:rPr>
                      <w:b/>
                    </w:rPr>
                  </w:pPr>
                </w:p>
                <w:p w14:paraId="44BFE9CA" w14:textId="77777777" w:rsidR="007F2B7B" w:rsidRPr="001D587A" w:rsidRDefault="007F2B7B" w:rsidP="00DC0DEB">
                  <w:pPr>
                    <w:jc w:val="center"/>
                    <w:rPr>
                      <w:b/>
                    </w:rPr>
                  </w:pPr>
                </w:p>
              </w:tc>
              <w:tc>
                <w:tcPr>
                  <w:tcW w:w="1842" w:type="dxa"/>
                  <w:vMerge w:val="restart"/>
                </w:tcPr>
                <w:p w14:paraId="1178D1A3" w14:textId="77777777" w:rsidR="007F2B7B" w:rsidRPr="001D587A" w:rsidRDefault="007F2B7B" w:rsidP="00DC0DEB">
                  <w:pPr>
                    <w:jc w:val="center"/>
                    <w:rPr>
                      <w:b/>
                    </w:rPr>
                  </w:pPr>
                  <w:r w:rsidRPr="001D587A">
                    <w:rPr>
                      <w:b/>
                    </w:rPr>
                    <w:t>Reason for Leaving</w:t>
                  </w:r>
                </w:p>
              </w:tc>
            </w:tr>
            <w:tr w:rsidR="007F2B7B" w14:paraId="477DD57A" w14:textId="77777777" w:rsidTr="00DC0DEB">
              <w:trPr>
                <w:trHeight w:val="540"/>
              </w:trPr>
              <w:tc>
                <w:tcPr>
                  <w:tcW w:w="2495" w:type="dxa"/>
                  <w:vMerge/>
                </w:tcPr>
                <w:p w14:paraId="5547BD0E" w14:textId="77777777" w:rsidR="007F2B7B" w:rsidRDefault="007F2B7B" w:rsidP="00DC0DEB"/>
              </w:tc>
              <w:tc>
                <w:tcPr>
                  <w:tcW w:w="2274" w:type="dxa"/>
                  <w:vMerge/>
                </w:tcPr>
                <w:p w14:paraId="3C2CAD02" w14:textId="77777777" w:rsidR="007F2B7B" w:rsidRDefault="007F2B7B" w:rsidP="00DC0DEB"/>
              </w:tc>
              <w:tc>
                <w:tcPr>
                  <w:tcW w:w="2410" w:type="dxa"/>
                  <w:vMerge/>
                </w:tcPr>
                <w:p w14:paraId="18F60749" w14:textId="77777777" w:rsidR="007F2B7B" w:rsidRDefault="007F2B7B" w:rsidP="00DC0DEB"/>
              </w:tc>
              <w:tc>
                <w:tcPr>
                  <w:tcW w:w="1276" w:type="dxa"/>
                </w:tcPr>
                <w:p w14:paraId="31824207" w14:textId="77777777" w:rsidR="007F2B7B" w:rsidRDefault="007F2B7B" w:rsidP="00DC0DEB">
                  <w:pPr>
                    <w:jc w:val="center"/>
                    <w:rPr>
                      <w:b/>
                    </w:rPr>
                  </w:pPr>
                  <w:r w:rsidRPr="001D587A">
                    <w:rPr>
                      <w:b/>
                    </w:rPr>
                    <w:t>From</w:t>
                  </w:r>
                </w:p>
                <w:p w14:paraId="6D2BDD75" w14:textId="77777777" w:rsidR="007F2B7B" w:rsidRPr="001D587A" w:rsidRDefault="007F2B7B" w:rsidP="00DC0DEB">
                  <w:pPr>
                    <w:jc w:val="center"/>
                    <w:rPr>
                      <w:b/>
                    </w:rPr>
                  </w:pPr>
                  <w:r>
                    <w:rPr>
                      <w:b/>
                    </w:rPr>
                    <w:t>-</w:t>
                  </w:r>
                </w:p>
                <w:p w14:paraId="46DBC651" w14:textId="77777777" w:rsidR="007F2B7B" w:rsidRPr="001D587A" w:rsidRDefault="007F2B7B" w:rsidP="00DC0DEB">
                  <w:pPr>
                    <w:jc w:val="center"/>
                    <w:rPr>
                      <w:b/>
                    </w:rPr>
                  </w:pPr>
                  <w:r w:rsidRPr="001D587A">
                    <w:rPr>
                      <w:b/>
                    </w:rPr>
                    <w:t>To</w:t>
                  </w:r>
                </w:p>
              </w:tc>
              <w:tc>
                <w:tcPr>
                  <w:tcW w:w="1842" w:type="dxa"/>
                  <w:vMerge/>
                </w:tcPr>
                <w:p w14:paraId="7853F228" w14:textId="77777777" w:rsidR="007F2B7B" w:rsidRDefault="007F2B7B" w:rsidP="00DC0DEB"/>
              </w:tc>
            </w:tr>
            <w:tr w:rsidR="007F2B7B" w14:paraId="1D1A59F2" w14:textId="77777777" w:rsidTr="00DC0DEB">
              <w:trPr>
                <w:trHeight w:val="1021"/>
              </w:trPr>
              <w:tc>
                <w:tcPr>
                  <w:tcW w:w="2495" w:type="dxa"/>
                </w:tcPr>
                <w:p w14:paraId="4173875B"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1C8654" w14:textId="77777777" w:rsidR="007F2B7B" w:rsidRDefault="007F2B7B" w:rsidP="00DC0DEB"/>
                <w:p w14:paraId="4959F6F1" w14:textId="77777777" w:rsidR="007F2B7B" w:rsidRDefault="007F2B7B" w:rsidP="00DC0DEB"/>
                <w:p w14:paraId="1B635EC2" w14:textId="77777777" w:rsidR="007F2B7B" w:rsidRDefault="007F2B7B" w:rsidP="00DC0DEB"/>
              </w:tc>
              <w:tc>
                <w:tcPr>
                  <w:tcW w:w="2274" w:type="dxa"/>
                </w:tcPr>
                <w:p w14:paraId="4E36FED5"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2EDB20B9"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27832FE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D16A76" w14:textId="77777777" w:rsidR="007F2B7B" w:rsidRDefault="007F2B7B" w:rsidP="00DC0DEB">
                  <w:r>
                    <w:t>-</w:t>
                  </w:r>
                </w:p>
                <w:p w14:paraId="72EE1DE3" w14:textId="77777777" w:rsidR="007F2B7B" w:rsidRDefault="007F2B7B" w:rsidP="00DC0DEB">
                  <w:r>
                    <w:fldChar w:fldCharType="begin">
                      <w:ffData>
                        <w:name w:val="Text176"/>
                        <w:enabled/>
                        <w:calcOnExit w:val="0"/>
                        <w:textInput/>
                      </w:ffData>
                    </w:fldChar>
                  </w:r>
                  <w:bookmarkStart w:id="39"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842" w:type="dxa"/>
                </w:tcPr>
                <w:p w14:paraId="33FD7265"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1D746585" w14:textId="77777777" w:rsidTr="00DC0DEB">
              <w:trPr>
                <w:trHeight w:val="1021"/>
              </w:trPr>
              <w:tc>
                <w:tcPr>
                  <w:tcW w:w="2495" w:type="dxa"/>
                </w:tcPr>
                <w:p w14:paraId="16F956CF"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83F805" w14:textId="77777777" w:rsidR="007F2B7B" w:rsidRDefault="007F2B7B" w:rsidP="00DC0DEB"/>
                <w:p w14:paraId="3FCEDA31" w14:textId="77777777" w:rsidR="007F2B7B" w:rsidRDefault="007F2B7B" w:rsidP="00DC0DEB"/>
                <w:p w14:paraId="7D9565BC" w14:textId="77777777" w:rsidR="007F2B7B" w:rsidRDefault="007F2B7B" w:rsidP="00DC0DEB"/>
              </w:tc>
              <w:tc>
                <w:tcPr>
                  <w:tcW w:w="2274" w:type="dxa"/>
                </w:tcPr>
                <w:p w14:paraId="676CD8A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55BF71BA"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2C7AD339"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0605B3" w14:textId="77777777" w:rsidR="007F2B7B" w:rsidRDefault="007F2B7B" w:rsidP="00DC0DEB">
                  <w:r>
                    <w:t>-</w:t>
                  </w:r>
                </w:p>
                <w:p w14:paraId="2515959F" w14:textId="77777777" w:rsidR="007F2B7B" w:rsidRDefault="007F2B7B" w:rsidP="00DC0DEB">
                  <w:r>
                    <w:fldChar w:fldCharType="begin">
                      <w:ffData>
                        <w:name w:val="Text177"/>
                        <w:enabled/>
                        <w:calcOnExit w:val="0"/>
                        <w:textInput/>
                      </w:ffData>
                    </w:fldChar>
                  </w:r>
                  <w:bookmarkStart w:id="40"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842" w:type="dxa"/>
                </w:tcPr>
                <w:p w14:paraId="4819B65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779933DD" w14:textId="77777777" w:rsidTr="00DC0DEB">
              <w:trPr>
                <w:trHeight w:val="1021"/>
              </w:trPr>
              <w:tc>
                <w:tcPr>
                  <w:tcW w:w="2495" w:type="dxa"/>
                </w:tcPr>
                <w:p w14:paraId="1567713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6F12EA" w14:textId="77777777" w:rsidR="007F2B7B" w:rsidRDefault="007F2B7B" w:rsidP="00DC0DEB"/>
                <w:p w14:paraId="0C355CE0" w14:textId="77777777" w:rsidR="007F2B7B" w:rsidRDefault="007F2B7B" w:rsidP="00DC0DEB"/>
                <w:p w14:paraId="7638A3E3" w14:textId="77777777" w:rsidR="007F2B7B" w:rsidRDefault="007F2B7B" w:rsidP="00DC0DEB"/>
              </w:tc>
              <w:tc>
                <w:tcPr>
                  <w:tcW w:w="2274" w:type="dxa"/>
                </w:tcPr>
                <w:p w14:paraId="75F4233D"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31F8CB0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3091ACBA"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9C2599" w14:textId="77777777" w:rsidR="007F2B7B" w:rsidRDefault="007F2B7B" w:rsidP="00DC0DEB">
                  <w:r>
                    <w:t>-</w:t>
                  </w:r>
                </w:p>
                <w:p w14:paraId="045B4A1C" w14:textId="77777777" w:rsidR="007F2B7B" w:rsidRDefault="007F2B7B" w:rsidP="00DC0DEB">
                  <w:r>
                    <w:fldChar w:fldCharType="begin">
                      <w:ffData>
                        <w:name w:val="Text178"/>
                        <w:enabled/>
                        <w:calcOnExit w:val="0"/>
                        <w:textInput/>
                      </w:ffData>
                    </w:fldChar>
                  </w:r>
                  <w:bookmarkStart w:id="41"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42" w:type="dxa"/>
                </w:tcPr>
                <w:p w14:paraId="3D36BA6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70A72B1C" w14:textId="77777777" w:rsidTr="00DC0DEB">
              <w:trPr>
                <w:trHeight w:val="1021"/>
              </w:trPr>
              <w:tc>
                <w:tcPr>
                  <w:tcW w:w="2495" w:type="dxa"/>
                </w:tcPr>
                <w:p w14:paraId="4B67A59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475DF3" w14:textId="77777777" w:rsidR="007F2B7B" w:rsidRDefault="007F2B7B" w:rsidP="00DC0DEB"/>
                <w:p w14:paraId="66EC2EE8" w14:textId="77777777" w:rsidR="007F2B7B" w:rsidRDefault="007F2B7B" w:rsidP="00DC0DEB"/>
                <w:p w14:paraId="0DD06F3F" w14:textId="77777777" w:rsidR="007F2B7B" w:rsidRDefault="007F2B7B" w:rsidP="00DC0DEB"/>
              </w:tc>
              <w:tc>
                <w:tcPr>
                  <w:tcW w:w="2274" w:type="dxa"/>
                </w:tcPr>
                <w:p w14:paraId="10488C1F"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4A3438A2"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506D819B"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120096" w14:textId="77777777" w:rsidR="007F2B7B" w:rsidRDefault="007F2B7B" w:rsidP="00DC0DEB">
                  <w:r>
                    <w:t>-</w:t>
                  </w:r>
                </w:p>
                <w:p w14:paraId="11AD35D7" w14:textId="77777777" w:rsidR="007F2B7B" w:rsidRDefault="007F2B7B" w:rsidP="00DC0DEB">
                  <w:r>
                    <w:fldChar w:fldCharType="begin">
                      <w:ffData>
                        <w:name w:val="Text179"/>
                        <w:enabled/>
                        <w:calcOnExit w:val="0"/>
                        <w:textInput/>
                      </w:ffData>
                    </w:fldChar>
                  </w:r>
                  <w:bookmarkStart w:id="42"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42" w:type="dxa"/>
                </w:tcPr>
                <w:p w14:paraId="3CF7273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5B8CB8D0" w14:textId="77777777" w:rsidTr="00DC0DEB">
              <w:trPr>
                <w:trHeight w:val="1021"/>
              </w:trPr>
              <w:tc>
                <w:tcPr>
                  <w:tcW w:w="2495" w:type="dxa"/>
                </w:tcPr>
                <w:p w14:paraId="582DC6BC"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2DF3FC" w14:textId="77777777" w:rsidR="007F2B7B" w:rsidRDefault="007F2B7B" w:rsidP="00DC0DEB"/>
                <w:p w14:paraId="50F5F4A5" w14:textId="77777777" w:rsidR="007F2B7B" w:rsidRDefault="007F2B7B" w:rsidP="00DC0DEB"/>
                <w:p w14:paraId="06B73F94" w14:textId="77777777" w:rsidR="007F2B7B" w:rsidRDefault="007F2B7B" w:rsidP="00DC0DEB"/>
              </w:tc>
              <w:tc>
                <w:tcPr>
                  <w:tcW w:w="2274" w:type="dxa"/>
                </w:tcPr>
                <w:p w14:paraId="3F0EB7E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32B10589"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4C2E2798"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B1CF5B" w14:textId="77777777" w:rsidR="007F2B7B" w:rsidRDefault="007F2B7B" w:rsidP="00DC0DEB">
                  <w:r>
                    <w:t>-</w:t>
                  </w:r>
                </w:p>
                <w:p w14:paraId="3D6CA76E" w14:textId="77777777" w:rsidR="007F2B7B" w:rsidRDefault="007F2B7B" w:rsidP="00DC0DEB">
                  <w:r>
                    <w:fldChar w:fldCharType="begin">
                      <w:ffData>
                        <w:name w:val="Text180"/>
                        <w:enabled/>
                        <w:calcOnExit w:val="0"/>
                        <w:textInput/>
                      </w:ffData>
                    </w:fldChar>
                  </w:r>
                  <w:bookmarkStart w:id="43"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42" w:type="dxa"/>
                </w:tcPr>
                <w:p w14:paraId="0C600AD8"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7F7290F2" w14:textId="77777777" w:rsidTr="00DC0DEB">
              <w:trPr>
                <w:trHeight w:val="1021"/>
              </w:trPr>
              <w:tc>
                <w:tcPr>
                  <w:tcW w:w="2495" w:type="dxa"/>
                </w:tcPr>
                <w:p w14:paraId="409AF42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9662C7" w14:textId="77777777" w:rsidR="007F2B7B" w:rsidRDefault="007F2B7B" w:rsidP="00DC0DEB"/>
                <w:p w14:paraId="0B582C83" w14:textId="77777777" w:rsidR="007F2B7B" w:rsidRDefault="007F2B7B" w:rsidP="00DC0DEB"/>
                <w:p w14:paraId="50B04441" w14:textId="77777777" w:rsidR="007F2B7B" w:rsidRDefault="007F2B7B" w:rsidP="00DC0DEB"/>
              </w:tc>
              <w:tc>
                <w:tcPr>
                  <w:tcW w:w="2274" w:type="dxa"/>
                </w:tcPr>
                <w:p w14:paraId="153740F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03C404EC"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11FD864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14787A" w14:textId="77777777" w:rsidR="007F2B7B" w:rsidRDefault="007F2B7B" w:rsidP="00DC0DEB">
                  <w:r>
                    <w:t>-</w:t>
                  </w:r>
                </w:p>
                <w:p w14:paraId="1A5ECCBF" w14:textId="77777777" w:rsidR="007F2B7B" w:rsidRDefault="007F2B7B" w:rsidP="00DC0DEB">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41E1687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60E35A8A" w14:textId="77777777" w:rsidTr="00DC0DEB">
              <w:trPr>
                <w:trHeight w:val="1021"/>
              </w:trPr>
              <w:tc>
                <w:tcPr>
                  <w:tcW w:w="2495" w:type="dxa"/>
                </w:tcPr>
                <w:p w14:paraId="692F98AF"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016CAE" w14:textId="77777777" w:rsidR="007F2B7B" w:rsidRDefault="007F2B7B" w:rsidP="00DC0DEB"/>
                <w:p w14:paraId="6BB339C2" w14:textId="77777777" w:rsidR="007F2B7B" w:rsidRDefault="007F2B7B" w:rsidP="00DC0DEB"/>
                <w:p w14:paraId="55BBAC8E" w14:textId="77777777" w:rsidR="007F2B7B" w:rsidRDefault="007F2B7B" w:rsidP="00DC0DEB"/>
              </w:tc>
              <w:tc>
                <w:tcPr>
                  <w:tcW w:w="2274" w:type="dxa"/>
                </w:tcPr>
                <w:p w14:paraId="1BD79EC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14:paraId="39F2EDF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379F127D"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951A60" w14:textId="77777777" w:rsidR="007F2B7B" w:rsidRDefault="007F2B7B" w:rsidP="00DC0DEB">
                  <w:r>
                    <w:t>-</w:t>
                  </w:r>
                </w:p>
                <w:p w14:paraId="2F21D454" w14:textId="77777777" w:rsidR="007F2B7B" w:rsidRDefault="007F2B7B" w:rsidP="00DC0DEB">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14:paraId="3FDB734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154CDB" w14:textId="77777777" w:rsidR="007F2B7B" w:rsidRDefault="007F2B7B" w:rsidP="00DC0DEB">
            <w:pPr>
              <w:ind w:left="720" w:hanging="720"/>
              <w:jc w:val="both"/>
            </w:pPr>
          </w:p>
          <w:p w14:paraId="0532368B" w14:textId="77777777" w:rsidR="007F2B7B" w:rsidRPr="001D587A" w:rsidRDefault="007F2B7B" w:rsidP="00DC0DEB">
            <w:pPr>
              <w:rPr>
                <w:rFonts w:ascii="Arial" w:hAnsi="Arial" w:cs="Arial"/>
                <w:b/>
                <w:i/>
              </w:rPr>
            </w:pPr>
          </w:p>
        </w:tc>
      </w:tr>
    </w:tbl>
    <w:p w14:paraId="603BD88F" w14:textId="77777777" w:rsidR="007F2B7B" w:rsidRDefault="007F2B7B" w:rsidP="007F2B7B">
      <w:pPr>
        <w:ind w:left="360"/>
        <w:rPr>
          <w:rFonts w:ascii="Arial" w:hAnsi="Arial" w:cs="Arial"/>
          <w:b/>
          <w:i/>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2B7B" w:rsidRPr="009E1D67" w14:paraId="64EF6463" w14:textId="77777777" w:rsidTr="00DC0DEB">
        <w:tc>
          <w:tcPr>
            <w:tcW w:w="9242" w:type="dxa"/>
          </w:tcPr>
          <w:p w14:paraId="72EFD2F8" w14:textId="77777777" w:rsidR="007F2B7B" w:rsidRDefault="007F2B7B" w:rsidP="00DC0DEB">
            <w:pPr>
              <w:ind w:left="720" w:hanging="720"/>
              <w:jc w:val="both"/>
              <w:rPr>
                <w:u w:val="single"/>
              </w:rPr>
            </w:pPr>
            <w:r>
              <w:t>4.2</w:t>
            </w:r>
            <w:r>
              <w:tab/>
              <w:t xml:space="preserve">If there are any periods of time that have not been accounted for in your application, for instance, periods spent raising a family or of extended travel, please give details of them here with dates.  The information provided in this form </w:t>
            </w:r>
            <w:r w:rsidRPr="009E1D67">
              <w:rPr>
                <w:u w:val="single"/>
              </w:rPr>
              <w:t>must</w:t>
            </w:r>
            <w:r>
              <w:t xml:space="preserve"> provide a complete chronology from the age of 16 – </w:t>
            </w:r>
            <w:r w:rsidRPr="009E1D67">
              <w:rPr>
                <w:u w:val="single"/>
              </w:rPr>
              <w:t xml:space="preserve">please ensure that there are no gaps in the history of your education, employment and other experience.  Failure to provide a full account may lead to your application being rejected. </w:t>
            </w:r>
          </w:p>
          <w:p w14:paraId="757D58F2" w14:textId="77777777" w:rsidR="007F2B7B" w:rsidRDefault="007F2B7B" w:rsidP="00DC0DEB">
            <w:pPr>
              <w:ind w:left="720" w:hanging="720"/>
              <w:jc w:val="both"/>
              <w:rPr>
                <w:u w:val="single"/>
              </w:rPr>
            </w:pPr>
          </w:p>
          <w:p w14:paraId="64CA28A2" w14:textId="77777777" w:rsidR="007F2B7B" w:rsidRPr="009E1D67" w:rsidRDefault="007F2B7B" w:rsidP="00DC0DEB">
            <w:pPr>
              <w:ind w:left="720" w:hanging="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796"/>
            </w:tblGrid>
            <w:tr w:rsidR="007F2B7B" w14:paraId="5696CD5B" w14:textId="77777777" w:rsidTr="00DC0DEB">
              <w:trPr>
                <w:tblHeader/>
              </w:trPr>
              <w:tc>
                <w:tcPr>
                  <w:tcW w:w="2501" w:type="dxa"/>
                </w:tcPr>
                <w:p w14:paraId="3A85BE45" w14:textId="77777777" w:rsidR="007F2B7B" w:rsidRPr="001D587A" w:rsidRDefault="007F2B7B" w:rsidP="00DC0DEB">
                  <w:pPr>
                    <w:jc w:val="center"/>
                    <w:rPr>
                      <w:b/>
                      <w:u w:val="single"/>
                    </w:rPr>
                  </w:pPr>
                  <w:r w:rsidRPr="001D587A">
                    <w:rPr>
                      <w:b/>
                      <w:u w:val="single"/>
                    </w:rPr>
                    <w:lastRenderedPageBreak/>
                    <w:t>Dates (from – to)</w:t>
                  </w:r>
                </w:p>
              </w:tc>
              <w:tc>
                <w:tcPr>
                  <w:tcW w:w="7796" w:type="dxa"/>
                </w:tcPr>
                <w:p w14:paraId="37E13ABA" w14:textId="77777777" w:rsidR="007F2B7B" w:rsidRPr="001D587A" w:rsidRDefault="007F2B7B" w:rsidP="00DC0DEB">
                  <w:pPr>
                    <w:jc w:val="center"/>
                    <w:rPr>
                      <w:b/>
                      <w:u w:val="single"/>
                    </w:rPr>
                  </w:pPr>
                  <w:r w:rsidRPr="001D587A">
                    <w:rPr>
                      <w:b/>
                      <w:u w:val="single"/>
                    </w:rPr>
                    <w:t>Activity</w:t>
                  </w:r>
                </w:p>
              </w:tc>
            </w:tr>
            <w:tr w:rsidR="007F2B7B" w14:paraId="3F546200" w14:textId="77777777" w:rsidTr="00DC0DEB">
              <w:tc>
                <w:tcPr>
                  <w:tcW w:w="2501" w:type="dxa"/>
                </w:tcPr>
                <w:p w14:paraId="7251097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14:paraId="29E48879"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02C709B9" w14:textId="77777777" w:rsidTr="00DC0DEB">
              <w:tc>
                <w:tcPr>
                  <w:tcW w:w="2501" w:type="dxa"/>
                </w:tcPr>
                <w:p w14:paraId="23405DE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14:paraId="775E96AB"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4B309A77" w14:textId="77777777" w:rsidTr="00DC0DEB">
              <w:tc>
                <w:tcPr>
                  <w:tcW w:w="2501" w:type="dxa"/>
                </w:tcPr>
                <w:p w14:paraId="28CCAB64"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14:paraId="4ED7E31C"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5C413220" w14:textId="77777777" w:rsidTr="00DC0DEB">
              <w:tc>
                <w:tcPr>
                  <w:tcW w:w="2501" w:type="dxa"/>
                </w:tcPr>
                <w:p w14:paraId="22A29349"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14:paraId="51F91902" w14:textId="77777777" w:rsidR="007F2B7B" w:rsidRDefault="007F2B7B" w:rsidP="00DC0DEB">
                  <w:r>
                    <w:fldChar w:fldCharType="begin">
                      <w:ffData>
                        <w:name w:val="Text187"/>
                        <w:enabled/>
                        <w:calcOnExit w:val="0"/>
                        <w:textInput/>
                      </w:ffData>
                    </w:fldChar>
                  </w:r>
                  <w:bookmarkStart w:id="44"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4C2CCBA4" w14:textId="77777777" w:rsidR="007F2B7B" w:rsidRDefault="007F2B7B" w:rsidP="00DC0DEB">
            <w:pPr>
              <w:rPr>
                <w:rFonts w:ascii="Arial" w:hAnsi="Arial" w:cs="Arial"/>
                <w:b/>
                <w:i/>
              </w:rPr>
            </w:pPr>
          </w:p>
          <w:p w14:paraId="6D8D407F" w14:textId="77777777" w:rsidR="007F2B7B" w:rsidRPr="00B41B6E" w:rsidRDefault="007F2B7B" w:rsidP="00DC0DEB">
            <w:pPr>
              <w:tabs>
                <w:tab w:val="left" w:pos="960"/>
              </w:tabs>
              <w:ind w:left="360"/>
              <w:rPr>
                <w:rFonts w:cs="Calibri"/>
              </w:rPr>
            </w:pPr>
            <w:r>
              <w:rPr>
                <w:rFonts w:cs="Calibri"/>
              </w:rPr>
              <w:t xml:space="preserve">4.3      </w:t>
            </w:r>
            <w:r w:rsidRPr="00B41B6E">
              <w:rPr>
                <w:rFonts w:cs="Calibri"/>
              </w:rPr>
              <w:t xml:space="preserve">Please confirm whether you have ever been ordained and/or been a member of a religious community. </w:t>
            </w:r>
          </w:p>
          <w:p w14:paraId="5EF033E2" w14:textId="77777777" w:rsidR="007F2B7B" w:rsidRDefault="007F2B7B" w:rsidP="00DC0DEB">
            <w:pPr>
              <w:jc w:val="both"/>
            </w:pPr>
            <w:r>
              <w:t xml:space="preserve">Yes: </w:t>
            </w:r>
            <w:r>
              <w:fldChar w:fldCharType="begin">
                <w:ffData>
                  <w:name w:val="Check59"/>
                  <w:enabled/>
                  <w:calcOnExit w:val="0"/>
                  <w:checkBox>
                    <w:sizeAuto/>
                    <w:default w:val="0"/>
                  </w:checkBox>
                </w:ffData>
              </w:fldChar>
            </w:r>
            <w:r>
              <w:instrText xml:space="preserve"> FORMCHECKBOX </w:instrText>
            </w:r>
            <w:r w:rsidR="0055465C">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rsidR="0055465C">
              <w:fldChar w:fldCharType="separate"/>
            </w:r>
            <w:r>
              <w:fldChar w:fldCharType="end"/>
            </w:r>
          </w:p>
          <w:p w14:paraId="400346BC" w14:textId="77777777" w:rsidR="007F2B7B" w:rsidRDefault="007F2B7B" w:rsidP="00DC0DEB"/>
          <w:p w14:paraId="58BD67C6" w14:textId="77777777" w:rsidR="007F2B7B" w:rsidRDefault="007F2B7B" w:rsidP="00DC0DEB">
            <w:r>
              <w:t xml:space="preserve">If yes, please provide </w:t>
            </w:r>
            <w:proofErr w:type="gramStart"/>
            <w:r>
              <w:t>details:-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7F2B7B" w14:paraId="230D5366" w14:textId="77777777" w:rsidTr="00DC0DEB">
              <w:tc>
                <w:tcPr>
                  <w:tcW w:w="10297" w:type="dxa"/>
                </w:tcPr>
                <w:p w14:paraId="7542E9B9" w14:textId="77777777" w:rsidR="007F2B7B" w:rsidRPr="00880378" w:rsidRDefault="007F2B7B" w:rsidP="00DC0DEB">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tc>
            </w:tr>
          </w:tbl>
          <w:p w14:paraId="514526D4" w14:textId="77777777" w:rsidR="007F2B7B" w:rsidRPr="00147926" w:rsidRDefault="007F2B7B" w:rsidP="00DC0DEB">
            <w:pPr>
              <w:rPr>
                <w:rFonts w:ascii="Arial" w:hAnsi="Arial" w:cs="Arial"/>
                <w:b/>
              </w:rPr>
            </w:pPr>
          </w:p>
        </w:tc>
      </w:tr>
    </w:tbl>
    <w:p w14:paraId="4EEB0DD8" w14:textId="77777777" w:rsidR="007F2B7B"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60"/>
        </w:tabs>
        <w:spacing w:after="200" w:line="276" w:lineRule="auto"/>
        <w:contextualSpacing/>
        <w:rPr>
          <w:rFonts w:ascii="Arial" w:hAnsi="Arial" w:cs="Arial"/>
          <w:b/>
          <w:i/>
        </w:rPr>
      </w:pPr>
      <w:r w:rsidRPr="00700F1B">
        <w:rPr>
          <w:rFonts w:ascii="Arial" w:hAnsi="Arial" w:cs="Arial"/>
          <w:b/>
          <w:i/>
        </w:rPr>
        <w:lastRenderedPageBreak/>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7F2B7B" w14:paraId="15135EB9" w14:textId="77777777" w:rsidTr="00DC0DEB">
        <w:tc>
          <w:tcPr>
            <w:tcW w:w="9581" w:type="dxa"/>
          </w:tcPr>
          <w:p w14:paraId="2A7EF62E" w14:textId="77777777" w:rsidR="007F2B7B" w:rsidRDefault="007F2B7B" w:rsidP="00DC0DEB">
            <w:pPr>
              <w:jc w:val="both"/>
            </w:pPr>
            <w:r w:rsidRPr="001D587A">
              <w:rPr>
                <w:rFonts w:ascii="Arial" w:hAnsi="Arial" w:cs="Arial"/>
                <w:b/>
                <w:i/>
              </w:rPr>
              <w:t xml:space="preserve"> </w:t>
            </w:r>
            <w:r>
              <w:t>5.1</w:t>
            </w:r>
            <w:r>
              <w:tab/>
              <w:t xml:space="preserve">Please complete in chronological order, </w:t>
            </w:r>
            <w:r w:rsidRPr="001D587A">
              <w:rPr>
                <w:b/>
              </w:rPr>
              <w:t>starting with the most recent</w:t>
            </w:r>
            <w:r>
              <w:rPr>
                <w:b/>
              </w:rPr>
              <w:t>:</w:t>
            </w:r>
          </w:p>
          <w:tbl>
            <w:tblPr>
              <w:tblpPr w:leftFromText="180" w:rightFromText="180" w:vertAnchor="page" w:horzAnchor="margin" w:tblpY="36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276"/>
              <w:gridCol w:w="1276"/>
              <w:gridCol w:w="1843"/>
              <w:gridCol w:w="1417"/>
            </w:tblGrid>
            <w:tr w:rsidR="007F2B7B" w14:paraId="564EE679" w14:textId="77777777" w:rsidTr="00DC0DEB">
              <w:trPr>
                <w:trHeight w:hRule="exact" w:val="1134"/>
                <w:tblHeader/>
              </w:trPr>
              <w:tc>
                <w:tcPr>
                  <w:tcW w:w="3397" w:type="dxa"/>
                  <w:vMerge w:val="restart"/>
                </w:tcPr>
                <w:p w14:paraId="63B70CF7" w14:textId="77777777" w:rsidR="007F2B7B" w:rsidRPr="001D587A" w:rsidRDefault="007F2B7B" w:rsidP="00DC0DEB">
                  <w:pPr>
                    <w:jc w:val="center"/>
                    <w:rPr>
                      <w:b/>
                    </w:rPr>
                  </w:pPr>
                  <w:r w:rsidRPr="001D587A">
                    <w:rPr>
                      <w:b/>
                    </w:rPr>
                    <w:t>Full name and address of establishment</w:t>
                  </w:r>
                </w:p>
              </w:tc>
              <w:tc>
                <w:tcPr>
                  <w:tcW w:w="1134" w:type="dxa"/>
                  <w:vMerge w:val="restart"/>
                </w:tcPr>
                <w:p w14:paraId="007939CC" w14:textId="77777777" w:rsidR="007F2B7B" w:rsidRPr="001D587A" w:rsidRDefault="007F2B7B" w:rsidP="00DC0DEB">
                  <w:pPr>
                    <w:jc w:val="center"/>
                    <w:rPr>
                      <w:b/>
                    </w:rPr>
                  </w:pPr>
                  <w:r w:rsidRPr="001D587A">
                    <w:rPr>
                      <w:b/>
                    </w:rPr>
                    <w:t>Full time or part time</w:t>
                  </w:r>
                </w:p>
              </w:tc>
              <w:tc>
                <w:tcPr>
                  <w:tcW w:w="1276" w:type="dxa"/>
                </w:tcPr>
                <w:p w14:paraId="45AB0753" w14:textId="77777777" w:rsidR="007F2B7B" w:rsidRPr="001D587A" w:rsidRDefault="007F2B7B" w:rsidP="00DC0DEB">
                  <w:pPr>
                    <w:jc w:val="center"/>
                    <w:rPr>
                      <w:b/>
                    </w:rPr>
                  </w:pPr>
                  <w:r w:rsidRPr="001D587A">
                    <w:rPr>
                      <w:b/>
                    </w:rPr>
                    <w:t>Dates Attended</w:t>
                  </w:r>
                </w:p>
                <w:p w14:paraId="4D44C82E" w14:textId="77777777" w:rsidR="007F2B7B" w:rsidRDefault="007F2B7B" w:rsidP="00DC0DEB">
                  <w:pPr>
                    <w:jc w:val="center"/>
                    <w:rPr>
                      <w:b/>
                    </w:rPr>
                  </w:pPr>
                  <w:r w:rsidRPr="001D587A">
                    <w:rPr>
                      <w:b/>
                    </w:rPr>
                    <w:t>Month/</w:t>
                  </w:r>
                </w:p>
                <w:p w14:paraId="62C06786" w14:textId="77777777" w:rsidR="007F2B7B" w:rsidRPr="001D587A" w:rsidRDefault="007F2B7B" w:rsidP="00DC0DEB">
                  <w:pPr>
                    <w:jc w:val="center"/>
                    <w:rPr>
                      <w:b/>
                    </w:rPr>
                  </w:pPr>
                  <w:r w:rsidRPr="001D587A">
                    <w:rPr>
                      <w:b/>
                    </w:rPr>
                    <w:t>Year</w:t>
                  </w:r>
                </w:p>
                <w:p w14:paraId="0A505F38" w14:textId="77777777" w:rsidR="007F2B7B" w:rsidRPr="001D587A" w:rsidRDefault="007F2B7B" w:rsidP="00DC0DEB">
                  <w:pPr>
                    <w:jc w:val="center"/>
                    <w:rPr>
                      <w:b/>
                    </w:rPr>
                  </w:pPr>
                </w:p>
              </w:tc>
              <w:tc>
                <w:tcPr>
                  <w:tcW w:w="1276" w:type="dxa"/>
                  <w:vMerge w:val="restart"/>
                </w:tcPr>
                <w:p w14:paraId="48618B29" w14:textId="77777777" w:rsidR="007F2B7B" w:rsidRPr="001D587A" w:rsidRDefault="007F2B7B" w:rsidP="00DC0DEB">
                  <w:pPr>
                    <w:jc w:val="center"/>
                    <w:rPr>
                      <w:b/>
                    </w:rPr>
                  </w:pPr>
                  <w:r w:rsidRPr="001D587A">
                    <w:rPr>
                      <w:b/>
                    </w:rPr>
                    <w:t>Date of Award</w:t>
                  </w:r>
                </w:p>
              </w:tc>
              <w:tc>
                <w:tcPr>
                  <w:tcW w:w="1843" w:type="dxa"/>
                  <w:vMerge w:val="restart"/>
                </w:tcPr>
                <w:p w14:paraId="612476FD" w14:textId="77777777" w:rsidR="007F2B7B" w:rsidRPr="001D587A" w:rsidRDefault="007F2B7B" w:rsidP="00DC0DEB">
                  <w:pPr>
                    <w:jc w:val="center"/>
                    <w:rPr>
                      <w:b/>
                    </w:rPr>
                  </w:pPr>
                  <w:r w:rsidRPr="001D587A">
                    <w:rPr>
                      <w:b/>
                    </w:rPr>
                    <w:t>Awarding Body</w:t>
                  </w:r>
                </w:p>
                <w:p w14:paraId="4EF5B29C" w14:textId="77777777" w:rsidR="007F2B7B" w:rsidRPr="001D587A" w:rsidRDefault="007F2B7B" w:rsidP="00DC0DEB">
                  <w:pPr>
                    <w:jc w:val="center"/>
                    <w:rPr>
                      <w:b/>
                    </w:rPr>
                  </w:pPr>
                  <w:r w:rsidRPr="001D587A">
                    <w:rPr>
                      <w:b/>
                    </w:rPr>
                    <w:t>&amp;</w:t>
                  </w:r>
                </w:p>
                <w:p w14:paraId="42D1D753" w14:textId="77777777" w:rsidR="007F2B7B" w:rsidRDefault="007F2B7B" w:rsidP="00DC0DEB">
                  <w:pPr>
                    <w:jc w:val="center"/>
                    <w:rPr>
                      <w:b/>
                    </w:rPr>
                  </w:pPr>
                  <w:r w:rsidRPr="001D587A">
                    <w:rPr>
                      <w:b/>
                    </w:rPr>
                    <w:t xml:space="preserve">Registration No. </w:t>
                  </w:r>
                </w:p>
                <w:p w14:paraId="073E5E07" w14:textId="77777777" w:rsidR="007F2B7B" w:rsidRPr="001D587A" w:rsidRDefault="007F2B7B" w:rsidP="00DC0DEB">
                  <w:pPr>
                    <w:jc w:val="center"/>
                    <w:rPr>
                      <w:b/>
                    </w:rPr>
                  </w:pPr>
                  <w:r w:rsidRPr="001D587A">
                    <w:rPr>
                      <w:b/>
                    </w:rPr>
                    <w:t>(if known)</w:t>
                  </w:r>
                </w:p>
              </w:tc>
              <w:tc>
                <w:tcPr>
                  <w:tcW w:w="1417" w:type="dxa"/>
                  <w:vMerge w:val="restart"/>
                </w:tcPr>
                <w:p w14:paraId="7EA9E1F8" w14:textId="77777777" w:rsidR="007F2B7B" w:rsidRPr="001D587A" w:rsidRDefault="007F2B7B" w:rsidP="00DC0DEB">
                  <w:pPr>
                    <w:jc w:val="center"/>
                    <w:rPr>
                      <w:b/>
                    </w:rPr>
                  </w:pPr>
                  <w:r w:rsidRPr="001D587A">
                    <w:rPr>
                      <w:b/>
                    </w:rPr>
                    <w:t>Award</w:t>
                  </w:r>
                </w:p>
              </w:tc>
            </w:tr>
            <w:tr w:rsidR="007F2B7B" w14:paraId="76CC9B8D" w14:textId="77777777" w:rsidTr="00DC0DEB">
              <w:trPr>
                <w:trHeight w:val="675"/>
              </w:trPr>
              <w:tc>
                <w:tcPr>
                  <w:tcW w:w="3397" w:type="dxa"/>
                  <w:vMerge/>
                </w:tcPr>
                <w:p w14:paraId="2BEC81B5" w14:textId="77777777" w:rsidR="007F2B7B" w:rsidRPr="001D587A" w:rsidRDefault="007F2B7B" w:rsidP="00DC0DEB">
                  <w:pPr>
                    <w:jc w:val="center"/>
                    <w:rPr>
                      <w:b/>
                    </w:rPr>
                  </w:pPr>
                </w:p>
              </w:tc>
              <w:tc>
                <w:tcPr>
                  <w:tcW w:w="1134" w:type="dxa"/>
                  <w:vMerge/>
                </w:tcPr>
                <w:p w14:paraId="2B38B6C0" w14:textId="77777777" w:rsidR="007F2B7B" w:rsidRPr="001D587A" w:rsidRDefault="007F2B7B" w:rsidP="00DC0DEB">
                  <w:pPr>
                    <w:jc w:val="center"/>
                    <w:rPr>
                      <w:b/>
                    </w:rPr>
                  </w:pPr>
                </w:p>
              </w:tc>
              <w:tc>
                <w:tcPr>
                  <w:tcW w:w="1276" w:type="dxa"/>
                </w:tcPr>
                <w:p w14:paraId="39C7ADDB" w14:textId="77777777" w:rsidR="007F2B7B" w:rsidRDefault="007F2B7B" w:rsidP="00DC0DEB">
                  <w:pPr>
                    <w:jc w:val="center"/>
                    <w:rPr>
                      <w:b/>
                    </w:rPr>
                  </w:pPr>
                  <w:r w:rsidRPr="001D587A">
                    <w:rPr>
                      <w:b/>
                    </w:rPr>
                    <w:t>From</w:t>
                  </w:r>
                </w:p>
                <w:p w14:paraId="3C6576B0" w14:textId="77777777" w:rsidR="007F2B7B" w:rsidRPr="001D587A" w:rsidRDefault="007F2B7B" w:rsidP="00DC0DEB">
                  <w:pPr>
                    <w:jc w:val="center"/>
                    <w:rPr>
                      <w:b/>
                    </w:rPr>
                  </w:pPr>
                  <w:r>
                    <w:rPr>
                      <w:b/>
                    </w:rPr>
                    <w:t>-</w:t>
                  </w:r>
                </w:p>
                <w:p w14:paraId="1B870665" w14:textId="77777777" w:rsidR="007F2B7B" w:rsidRPr="001D587A" w:rsidRDefault="007F2B7B" w:rsidP="00DC0DEB">
                  <w:pPr>
                    <w:jc w:val="center"/>
                    <w:rPr>
                      <w:b/>
                    </w:rPr>
                  </w:pPr>
                  <w:r w:rsidRPr="001D587A">
                    <w:rPr>
                      <w:b/>
                    </w:rPr>
                    <w:t>To</w:t>
                  </w:r>
                </w:p>
              </w:tc>
              <w:tc>
                <w:tcPr>
                  <w:tcW w:w="1276" w:type="dxa"/>
                  <w:vMerge/>
                </w:tcPr>
                <w:p w14:paraId="260D1CF8" w14:textId="77777777" w:rsidR="007F2B7B" w:rsidRPr="001D587A" w:rsidRDefault="007F2B7B" w:rsidP="00DC0DEB">
                  <w:pPr>
                    <w:jc w:val="center"/>
                    <w:rPr>
                      <w:b/>
                    </w:rPr>
                  </w:pPr>
                </w:p>
              </w:tc>
              <w:tc>
                <w:tcPr>
                  <w:tcW w:w="1843" w:type="dxa"/>
                  <w:vMerge/>
                </w:tcPr>
                <w:p w14:paraId="601D2C7C" w14:textId="77777777" w:rsidR="007F2B7B" w:rsidRPr="001D587A" w:rsidRDefault="007F2B7B" w:rsidP="00DC0DEB">
                  <w:pPr>
                    <w:jc w:val="center"/>
                    <w:rPr>
                      <w:b/>
                    </w:rPr>
                  </w:pPr>
                </w:p>
              </w:tc>
              <w:tc>
                <w:tcPr>
                  <w:tcW w:w="1417" w:type="dxa"/>
                  <w:vMerge/>
                </w:tcPr>
                <w:p w14:paraId="5A407B72" w14:textId="77777777" w:rsidR="007F2B7B" w:rsidRPr="001D587A" w:rsidRDefault="007F2B7B" w:rsidP="00DC0DEB">
                  <w:pPr>
                    <w:jc w:val="center"/>
                    <w:rPr>
                      <w:b/>
                    </w:rPr>
                  </w:pPr>
                </w:p>
              </w:tc>
            </w:tr>
            <w:tr w:rsidR="007F2B7B" w14:paraId="02EAE700" w14:textId="77777777" w:rsidTr="00DC0DEB">
              <w:trPr>
                <w:trHeight w:val="378"/>
              </w:trPr>
              <w:tc>
                <w:tcPr>
                  <w:tcW w:w="10343" w:type="dxa"/>
                  <w:gridSpan w:val="6"/>
                </w:tcPr>
                <w:p w14:paraId="227879F1" w14:textId="77777777" w:rsidR="007F2B7B" w:rsidRPr="001D587A" w:rsidRDefault="007F2B7B" w:rsidP="00DC0DEB">
                  <w:pPr>
                    <w:rPr>
                      <w:b/>
                    </w:rPr>
                  </w:pPr>
                  <w:r w:rsidRPr="001D587A">
                    <w:rPr>
                      <w:b/>
                    </w:rPr>
                    <w:t>Post</w:t>
                  </w:r>
                  <w:r>
                    <w:rPr>
                      <w:b/>
                    </w:rPr>
                    <w:t>-</w:t>
                  </w:r>
                  <w:r w:rsidRPr="001D587A">
                    <w:rPr>
                      <w:b/>
                    </w:rPr>
                    <w:t>Graduate Qualifications (please state if you hold the Catholic Certificate of Religious Studies (or equivalent))</w:t>
                  </w:r>
                </w:p>
              </w:tc>
            </w:tr>
            <w:tr w:rsidR="007F2B7B" w14:paraId="08031D96" w14:textId="77777777" w:rsidTr="00DC0DEB">
              <w:trPr>
                <w:trHeight w:val="839"/>
              </w:trPr>
              <w:tc>
                <w:tcPr>
                  <w:tcW w:w="3397" w:type="dxa"/>
                </w:tcPr>
                <w:p w14:paraId="08AC935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5F9C334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066781F4"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F1120E" w14:textId="77777777" w:rsidR="007F2B7B" w:rsidRDefault="007F2B7B" w:rsidP="00DC0DEB">
                  <w:r>
                    <w:t>-</w:t>
                  </w:r>
                </w:p>
                <w:p w14:paraId="7A4E879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31B38F68"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5091586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72FA5105"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5041E6E3" w14:textId="77777777" w:rsidTr="00DC0DEB">
              <w:trPr>
                <w:trHeight w:val="839"/>
              </w:trPr>
              <w:tc>
                <w:tcPr>
                  <w:tcW w:w="3397" w:type="dxa"/>
                </w:tcPr>
                <w:p w14:paraId="7A92C53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BA4413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1765E4D2"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08150C" w14:textId="77777777" w:rsidR="007F2B7B" w:rsidRDefault="007F2B7B" w:rsidP="00DC0DEB">
                  <w:r>
                    <w:t>-</w:t>
                  </w:r>
                </w:p>
                <w:p w14:paraId="401C2F26"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14498AB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645B540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1EB2E68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09EF072B" w14:textId="77777777" w:rsidTr="00DC0DEB">
              <w:trPr>
                <w:trHeight w:val="839"/>
              </w:trPr>
              <w:tc>
                <w:tcPr>
                  <w:tcW w:w="3397" w:type="dxa"/>
                </w:tcPr>
                <w:p w14:paraId="0B436E4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4E97AA5"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7C12ED45"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256E64" w14:textId="77777777" w:rsidR="007F2B7B" w:rsidRDefault="007F2B7B" w:rsidP="00DC0DEB">
                  <w:r>
                    <w:t>-</w:t>
                  </w:r>
                </w:p>
                <w:p w14:paraId="2008FC2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13BD0C9A"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56993388"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4E5ABC1A"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452F8E34" w14:textId="77777777" w:rsidTr="00DC0DEB">
              <w:trPr>
                <w:trHeight w:val="372"/>
              </w:trPr>
              <w:tc>
                <w:tcPr>
                  <w:tcW w:w="10343" w:type="dxa"/>
                  <w:gridSpan w:val="6"/>
                </w:tcPr>
                <w:p w14:paraId="31F2A84E" w14:textId="77777777" w:rsidR="007F2B7B" w:rsidRPr="001D587A" w:rsidRDefault="007F2B7B" w:rsidP="00DC0DEB">
                  <w:pPr>
                    <w:rPr>
                      <w:b/>
                    </w:rPr>
                  </w:pPr>
                  <w:r w:rsidRPr="001D587A">
                    <w:rPr>
                      <w:b/>
                    </w:rPr>
                    <w:t>Higher Education Qualifications</w:t>
                  </w:r>
                </w:p>
              </w:tc>
            </w:tr>
            <w:tr w:rsidR="007F2B7B" w14:paraId="1C2911D7" w14:textId="77777777" w:rsidTr="00DC0DEB">
              <w:trPr>
                <w:trHeight w:val="839"/>
              </w:trPr>
              <w:tc>
                <w:tcPr>
                  <w:tcW w:w="3397" w:type="dxa"/>
                </w:tcPr>
                <w:p w14:paraId="4C6F40E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189F00" w14:textId="77777777" w:rsidR="007F2B7B" w:rsidRDefault="007F2B7B" w:rsidP="00DC0DEB"/>
                <w:p w14:paraId="4298A3BC" w14:textId="77777777" w:rsidR="007F2B7B" w:rsidRDefault="007F2B7B" w:rsidP="00DC0DEB"/>
              </w:tc>
              <w:tc>
                <w:tcPr>
                  <w:tcW w:w="1134" w:type="dxa"/>
                </w:tcPr>
                <w:p w14:paraId="74CE29E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24297AA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521687" w14:textId="77777777" w:rsidR="007F2B7B" w:rsidRDefault="007F2B7B" w:rsidP="00DC0DEB">
                  <w:r>
                    <w:t>-</w:t>
                  </w:r>
                </w:p>
                <w:p w14:paraId="7637210A"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3BFB8155"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3A9D67BB"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43A14035"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14C90261" w14:textId="77777777" w:rsidTr="00DC0DEB">
              <w:trPr>
                <w:trHeight w:val="839"/>
              </w:trPr>
              <w:tc>
                <w:tcPr>
                  <w:tcW w:w="3397" w:type="dxa"/>
                </w:tcPr>
                <w:p w14:paraId="6E9E1DC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E834E1" w14:textId="77777777" w:rsidR="007F2B7B" w:rsidRDefault="007F2B7B" w:rsidP="00DC0DEB"/>
                <w:p w14:paraId="61416564" w14:textId="77777777" w:rsidR="007F2B7B" w:rsidRDefault="007F2B7B" w:rsidP="00DC0DEB"/>
              </w:tc>
              <w:tc>
                <w:tcPr>
                  <w:tcW w:w="1134" w:type="dxa"/>
                </w:tcPr>
                <w:p w14:paraId="24DB9C6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180AC9B2"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E87BB1" w14:textId="77777777" w:rsidR="007F2B7B" w:rsidRDefault="007F2B7B" w:rsidP="00DC0DEB">
                  <w:r>
                    <w:t>-</w:t>
                  </w:r>
                </w:p>
                <w:p w14:paraId="21DE20D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619E0B4D"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07248236"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1EA4010D"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62A2B2BC" w14:textId="77777777" w:rsidTr="00DC0DEB">
              <w:trPr>
                <w:trHeight w:val="839"/>
              </w:trPr>
              <w:tc>
                <w:tcPr>
                  <w:tcW w:w="3397" w:type="dxa"/>
                </w:tcPr>
                <w:p w14:paraId="7E6CEE9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0B2A1F" w14:textId="77777777" w:rsidR="007F2B7B" w:rsidRDefault="007F2B7B" w:rsidP="00DC0DEB"/>
                <w:p w14:paraId="2B5BB184" w14:textId="77777777" w:rsidR="007F2B7B" w:rsidRDefault="007F2B7B" w:rsidP="00DC0DEB"/>
              </w:tc>
              <w:tc>
                <w:tcPr>
                  <w:tcW w:w="1134" w:type="dxa"/>
                </w:tcPr>
                <w:p w14:paraId="77B5EF04"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199F5308"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412703" w14:textId="77777777" w:rsidR="007F2B7B" w:rsidRDefault="007F2B7B" w:rsidP="00DC0DEB">
                  <w:r>
                    <w:t>-</w:t>
                  </w:r>
                </w:p>
                <w:p w14:paraId="2E824E0C"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57F8DF6D"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01A033DD"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79F261E6"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6E13343A" w14:textId="77777777" w:rsidTr="00DC0DEB">
              <w:trPr>
                <w:trHeight w:val="326"/>
              </w:trPr>
              <w:tc>
                <w:tcPr>
                  <w:tcW w:w="10343" w:type="dxa"/>
                  <w:gridSpan w:val="6"/>
                </w:tcPr>
                <w:p w14:paraId="16AFB72F" w14:textId="77777777" w:rsidR="007F2B7B" w:rsidRPr="001D587A" w:rsidRDefault="007F2B7B" w:rsidP="00DC0DEB">
                  <w:pPr>
                    <w:rPr>
                      <w:b/>
                    </w:rPr>
                  </w:pPr>
                  <w:r w:rsidRPr="001D587A">
                    <w:rPr>
                      <w:b/>
                    </w:rPr>
                    <w:t>School/college Qualifications</w:t>
                  </w:r>
                </w:p>
              </w:tc>
            </w:tr>
            <w:tr w:rsidR="007F2B7B" w14:paraId="41A076D5" w14:textId="77777777" w:rsidTr="00DC0DEB">
              <w:trPr>
                <w:trHeight w:val="839"/>
              </w:trPr>
              <w:tc>
                <w:tcPr>
                  <w:tcW w:w="3397" w:type="dxa"/>
                </w:tcPr>
                <w:p w14:paraId="71C7911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15776C" w14:textId="77777777" w:rsidR="007F2B7B" w:rsidRDefault="007F2B7B" w:rsidP="00DC0DEB"/>
                <w:p w14:paraId="229324E8" w14:textId="77777777" w:rsidR="007F2B7B" w:rsidRDefault="007F2B7B" w:rsidP="00DC0DEB"/>
              </w:tc>
              <w:tc>
                <w:tcPr>
                  <w:tcW w:w="1134" w:type="dxa"/>
                </w:tcPr>
                <w:p w14:paraId="01FB946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2B77F44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E313A0" w14:textId="77777777" w:rsidR="007F2B7B" w:rsidRDefault="007F2B7B" w:rsidP="00DC0DEB">
                  <w:r>
                    <w:t>-</w:t>
                  </w:r>
                </w:p>
                <w:p w14:paraId="2974A4B6"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7ADFADCF"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721BDA4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3191CE34"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5826FC9F" w14:textId="77777777" w:rsidTr="00DC0DEB">
              <w:trPr>
                <w:trHeight w:val="839"/>
              </w:trPr>
              <w:tc>
                <w:tcPr>
                  <w:tcW w:w="3397" w:type="dxa"/>
                </w:tcPr>
                <w:p w14:paraId="43FBB055" w14:textId="77777777" w:rsidR="007F2B7B" w:rsidRDefault="007F2B7B" w:rsidP="00DC0DEB">
                  <w:r>
                    <w:lastRenderedPageBreak/>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A87663" w14:textId="77777777" w:rsidR="007F2B7B" w:rsidRDefault="007F2B7B" w:rsidP="00DC0DEB"/>
                <w:p w14:paraId="3ED26EB6" w14:textId="77777777" w:rsidR="007F2B7B" w:rsidRDefault="007F2B7B" w:rsidP="00DC0DEB"/>
              </w:tc>
              <w:tc>
                <w:tcPr>
                  <w:tcW w:w="1134" w:type="dxa"/>
                </w:tcPr>
                <w:p w14:paraId="29EDFF2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2A6350F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26EC7A" w14:textId="77777777" w:rsidR="007F2B7B" w:rsidRDefault="007F2B7B" w:rsidP="00DC0DEB">
                  <w:r>
                    <w:t>-</w:t>
                  </w:r>
                </w:p>
                <w:p w14:paraId="534AD3B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78AA0E8A"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2EFCC144"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318F0E5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1F22475A" w14:textId="77777777" w:rsidTr="00DC0DEB">
              <w:trPr>
                <w:trHeight w:val="839"/>
              </w:trPr>
              <w:tc>
                <w:tcPr>
                  <w:tcW w:w="3397" w:type="dxa"/>
                </w:tcPr>
                <w:p w14:paraId="6AB63CBF"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45552F" w14:textId="77777777" w:rsidR="007F2B7B" w:rsidRDefault="007F2B7B" w:rsidP="00DC0DEB"/>
                <w:p w14:paraId="3AE1D832" w14:textId="77777777" w:rsidR="007F2B7B" w:rsidRDefault="007F2B7B" w:rsidP="00DC0DEB"/>
              </w:tc>
              <w:tc>
                <w:tcPr>
                  <w:tcW w:w="1134" w:type="dxa"/>
                </w:tcPr>
                <w:p w14:paraId="052FD434"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16EC80CC"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15C48A" w14:textId="77777777" w:rsidR="007F2B7B" w:rsidRDefault="007F2B7B" w:rsidP="00DC0DEB">
                  <w:r>
                    <w:t>-</w:t>
                  </w:r>
                </w:p>
                <w:p w14:paraId="00219EFB"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24DCA32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3F6CE4B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4F8E3F6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181CBE" w14:textId="77777777" w:rsidR="007F2B7B" w:rsidRPr="001D587A" w:rsidRDefault="007F2B7B" w:rsidP="00DC0DEB">
            <w:pPr>
              <w:jc w:val="both"/>
              <w:rPr>
                <w:rFonts w:ascii="Arial" w:hAnsi="Arial" w:cs="Arial"/>
                <w:b/>
                <w:i/>
              </w:rPr>
            </w:pPr>
          </w:p>
        </w:tc>
      </w:tr>
    </w:tbl>
    <w:p w14:paraId="23258D71" w14:textId="77777777" w:rsidR="007F2B7B" w:rsidRDefault="007F2B7B" w:rsidP="007F2B7B">
      <w:pPr>
        <w:tabs>
          <w:tab w:val="left" w:pos="960"/>
        </w:tabs>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7F2B7B" w14:paraId="5071DEBE" w14:textId="77777777" w:rsidTr="00DC0DEB">
        <w:tc>
          <w:tcPr>
            <w:tcW w:w="9582" w:type="dxa"/>
          </w:tcPr>
          <w:p w14:paraId="72AFE9CC" w14:textId="77777777" w:rsidR="007F2B7B" w:rsidRDefault="007F2B7B" w:rsidP="00DC0DEB">
            <w:r>
              <w:t>5.2</w:t>
            </w:r>
            <w:r>
              <w:tab/>
            </w:r>
            <w:r w:rsidRPr="001D587A">
              <w:rPr>
                <w:b/>
                <w:u w:val="single"/>
              </w:rPr>
              <w:t>Continued Professional Development</w:t>
            </w:r>
          </w:p>
          <w:p w14:paraId="61A93314" w14:textId="77777777" w:rsidR="007F2B7B" w:rsidRDefault="007F2B7B" w:rsidP="00DC0DEB">
            <w:pPr>
              <w:jc w:val="both"/>
            </w:pPr>
            <w:r>
              <w:t xml:space="preserve">Please list any courses you have completed and/or any professional development in which you have been involved in the past 3 years which you consider relevant to this post (e.g. teaching courses, First Aid, ICT etc).  </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409"/>
              <w:gridCol w:w="1418"/>
              <w:gridCol w:w="850"/>
              <w:gridCol w:w="788"/>
              <w:gridCol w:w="2092"/>
            </w:tblGrid>
            <w:tr w:rsidR="007F2B7B" w14:paraId="661F9723" w14:textId="77777777" w:rsidTr="00DC0DEB">
              <w:trPr>
                <w:tblHeader/>
              </w:trPr>
              <w:tc>
                <w:tcPr>
                  <w:tcW w:w="2785" w:type="dxa"/>
                </w:tcPr>
                <w:p w14:paraId="33196128" w14:textId="77777777" w:rsidR="007F2B7B" w:rsidRPr="001D587A" w:rsidRDefault="007F2B7B" w:rsidP="00DC0DEB">
                  <w:pPr>
                    <w:jc w:val="center"/>
                    <w:rPr>
                      <w:b/>
                    </w:rPr>
                  </w:pPr>
                  <w:r w:rsidRPr="001D587A">
                    <w:rPr>
                      <w:b/>
                    </w:rPr>
                    <w:t>Course Title</w:t>
                  </w:r>
                </w:p>
              </w:tc>
              <w:tc>
                <w:tcPr>
                  <w:tcW w:w="2409" w:type="dxa"/>
                </w:tcPr>
                <w:p w14:paraId="6FB0FBAB" w14:textId="77777777" w:rsidR="007F2B7B" w:rsidRPr="001D587A" w:rsidRDefault="007F2B7B" w:rsidP="00DC0DEB">
                  <w:pPr>
                    <w:jc w:val="center"/>
                    <w:rPr>
                      <w:b/>
                    </w:rPr>
                  </w:pPr>
                  <w:r w:rsidRPr="001D587A">
                    <w:rPr>
                      <w:b/>
                    </w:rPr>
                    <w:t>Course Provider</w:t>
                  </w:r>
                </w:p>
              </w:tc>
              <w:tc>
                <w:tcPr>
                  <w:tcW w:w="1418" w:type="dxa"/>
                </w:tcPr>
                <w:p w14:paraId="73B3BB8A" w14:textId="77777777" w:rsidR="007F2B7B" w:rsidRPr="001D587A" w:rsidRDefault="007F2B7B" w:rsidP="00DC0DEB">
                  <w:pPr>
                    <w:jc w:val="center"/>
                    <w:rPr>
                      <w:b/>
                    </w:rPr>
                  </w:pPr>
                  <w:r w:rsidRPr="001D587A">
                    <w:rPr>
                      <w:b/>
                    </w:rPr>
                    <w:t>Length of Course</w:t>
                  </w:r>
                </w:p>
              </w:tc>
              <w:tc>
                <w:tcPr>
                  <w:tcW w:w="1638" w:type="dxa"/>
                  <w:gridSpan w:val="2"/>
                </w:tcPr>
                <w:p w14:paraId="512E970A" w14:textId="77777777" w:rsidR="007F2B7B" w:rsidRDefault="007F2B7B" w:rsidP="00DC0DEB">
                  <w:pPr>
                    <w:jc w:val="center"/>
                    <w:rPr>
                      <w:b/>
                    </w:rPr>
                  </w:pPr>
                  <w:r w:rsidRPr="001D587A">
                    <w:rPr>
                      <w:b/>
                    </w:rPr>
                    <w:t xml:space="preserve">Dates </w:t>
                  </w:r>
                </w:p>
                <w:p w14:paraId="036548DB" w14:textId="77777777" w:rsidR="007F2B7B" w:rsidRPr="001D587A" w:rsidRDefault="007F2B7B" w:rsidP="00DC0DEB">
                  <w:pPr>
                    <w:jc w:val="center"/>
                    <w:rPr>
                      <w:b/>
                    </w:rPr>
                  </w:pPr>
                  <w:r>
                    <w:rPr>
                      <w:b/>
                    </w:rPr>
                    <w:t>From / To</w:t>
                  </w:r>
                </w:p>
              </w:tc>
              <w:tc>
                <w:tcPr>
                  <w:tcW w:w="2092" w:type="dxa"/>
                </w:tcPr>
                <w:p w14:paraId="5FA8B473" w14:textId="77777777" w:rsidR="007F2B7B" w:rsidRPr="001D587A" w:rsidRDefault="007F2B7B" w:rsidP="00DC0DEB">
                  <w:pPr>
                    <w:jc w:val="center"/>
                    <w:rPr>
                      <w:b/>
                    </w:rPr>
                  </w:pPr>
                  <w:r w:rsidRPr="001D587A">
                    <w:rPr>
                      <w:b/>
                    </w:rPr>
                    <w:t>Award/Grade received (if applicable)</w:t>
                  </w:r>
                </w:p>
              </w:tc>
            </w:tr>
            <w:tr w:rsidR="007F2B7B" w14:paraId="142D0D13" w14:textId="77777777" w:rsidTr="00DC0DEB">
              <w:tc>
                <w:tcPr>
                  <w:tcW w:w="2785" w:type="dxa"/>
                </w:tcPr>
                <w:p w14:paraId="64F6011D"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14:paraId="4C95A8D9"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47B7B94"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040A213" w14:textId="77777777" w:rsidR="007F2B7B" w:rsidRDefault="007F2B7B" w:rsidP="00DC0DE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14:paraId="3A968D6B" w14:textId="77777777" w:rsidR="007F2B7B" w:rsidRDefault="007F2B7B" w:rsidP="00DC0DEB">
                  <w:r>
                    <w:fldChar w:fldCharType="begin">
                      <w:ffData>
                        <w:name w:val="Text167"/>
                        <w:enabled/>
                        <w:calcOnExit w:val="0"/>
                        <w:textInput/>
                      </w:ffData>
                    </w:fldChar>
                  </w:r>
                  <w:bookmarkStart w:id="45"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092" w:type="dxa"/>
                </w:tcPr>
                <w:p w14:paraId="3CBC0588"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58960DBA" w14:textId="77777777" w:rsidTr="00DC0DEB">
              <w:tc>
                <w:tcPr>
                  <w:tcW w:w="2785" w:type="dxa"/>
                </w:tcPr>
                <w:p w14:paraId="1F5B3D2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14:paraId="0A453A24"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1CD42310"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151E832"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14:paraId="0E456F4E" w14:textId="77777777" w:rsidR="007F2B7B" w:rsidRDefault="007F2B7B" w:rsidP="00DC0DEB">
                  <w:r>
                    <w:fldChar w:fldCharType="begin">
                      <w:ffData>
                        <w:name w:val="Text168"/>
                        <w:enabled/>
                        <w:calcOnExit w:val="0"/>
                        <w:textInput/>
                      </w:ffData>
                    </w:fldChar>
                  </w:r>
                  <w:bookmarkStart w:id="46"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092" w:type="dxa"/>
                </w:tcPr>
                <w:p w14:paraId="18CBAC1A"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0AD3E027" w14:textId="77777777" w:rsidTr="00DC0DEB">
              <w:tc>
                <w:tcPr>
                  <w:tcW w:w="2785" w:type="dxa"/>
                </w:tcPr>
                <w:p w14:paraId="0F997FD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14:paraId="0EC980AC"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359F0BE"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C7593F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14:paraId="15B98C79" w14:textId="77777777" w:rsidR="007F2B7B" w:rsidRDefault="007F2B7B" w:rsidP="00DC0DEB">
                  <w:r>
                    <w:fldChar w:fldCharType="begin">
                      <w:ffData>
                        <w:name w:val="Text169"/>
                        <w:enabled/>
                        <w:calcOnExit w:val="0"/>
                        <w:textInput/>
                      </w:ffData>
                    </w:fldChar>
                  </w:r>
                  <w:bookmarkStart w:id="47"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092" w:type="dxa"/>
                </w:tcPr>
                <w:p w14:paraId="0A4EC478"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4AE040" w14:textId="77777777" w:rsidR="007F2B7B" w:rsidRDefault="007F2B7B" w:rsidP="00DC0DEB">
            <w:pPr>
              <w:tabs>
                <w:tab w:val="left" w:pos="960"/>
              </w:tabs>
            </w:pPr>
          </w:p>
          <w:p w14:paraId="3C89FE45" w14:textId="77777777" w:rsidR="007F2B7B" w:rsidRDefault="007F2B7B" w:rsidP="00DC0DEB">
            <w:pPr>
              <w:tabs>
                <w:tab w:val="left" w:pos="960"/>
              </w:tabs>
              <w:rPr>
                <w:b/>
              </w:rPr>
            </w:pPr>
            <w:r>
              <w:t xml:space="preserve">5.3         </w:t>
            </w:r>
            <w:r>
              <w:rPr>
                <w:b/>
              </w:rPr>
              <w:t xml:space="preserve">Safeguarding Training </w:t>
            </w:r>
          </w:p>
          <w:p w14:paraId="14EC8332" w14:textId="77777777" w:rsidR="007F2B7B" w:rsidRPr="00A21B93" w:rsidRDefault="007F2B7B" w:rsidP="00DC0DEB">
            <w:pPr>
              <w:tabs>
                <w:tab w:val="left" w:pos="960"/>
              </w:tabs>
              <w:rPr>
                <w:u w:val="single"/>
              </w:rPr>
            </w:pPr>
            <w:r>
              <w:rPr>
                <w:u w:val="single"/>
              </w:rPr>
              <w:t xml:space="preserve">Date of most recent safeguarding training, if relevant: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7B0719" w14:textId="77777777" w:rsidR="007F2B7B"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b/>
          <w:i/>
        </w:rPr>
      </w:pPr>
      <w:r w:rsidRPr="00700F1B">
        <w:rPr>
          <w:rFonts w:ascii="Arial" w:hAnsi="Arial" w:cs="Arial"/>
          <w:b/>
          <w:i/>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7F2B7B" w14:paraId="6EA441CE" w14:textId="77777777" w:rsidTr="00DC0DEB">
        <w:tc>
          <w:tcPr>
            <w:tcW w:w="9581" w:type="dxa"/>
          </w:tcPr>
          <w:p w14:paraId="79CC2F62" w14:textId="77777777" w:rsidR="007F2B7B" w:rsidRDefault="007F2B7B" w:rsidP="00DC0DEB">
            <w:r>
              <w:t>Please list any relevant professional bodies of which you are a member:</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7F2B7B" w14:paraId="7ECB4683" w14:textId="77777777" w:rsidTr="00DC0DEB">
              <w:tc>
                <w:tcPr>
                  <w:tcW w:w="10297" w:type="dxa"/>
                </w:tcPr>
                <w:p w14:paraId="2942B29F"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2A58B7DE" w14:textId="77777777" w:rsidTr="00DC0DEB">
              <w:tc>
                <w:tcPr>
                  <w:tcW w:w="10297" w:type="dxa"/>
                </w:tcPr>
                <w:p w14:paraId="575D1E1A"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1A22CD14" w14:textId="77777777" w:rsidTr="00DC0DEB">
              <w:tc>
                <w:tcPr>
                  <w:tcW w:w="10297" w:type="dxa"/>
                </w:tcPr>
                <w:p w14:paraId="2892931F"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3050" w14:textId="77777777" w:rsidR="007F2B7B" w:rsidRPr="001D587A" w:rsidRDefault="007F2B7B" w:rsidP="00DC0DEB">
            <w:pPr>
              <w:rPr>
                <w:rFonts w:ascii="Arial" w:hAnsi="Arial" w:cs="Arial"/>
                <w:b/>
                <w:i/>
              </w:rPr>
            </w:pPr>
          </w:p>
        </w:tc>
      </w:tr>
    </w:tbl>
    <w:p w14:paraId="2E7D6663" w14:textId="77777777" w:rsidR="007F2B7B"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b/>
          <w:i/>
        </w:rPr>
      </w:pPr>
      <w:r w:rsidRPr="00700F1B">
        <w:rPr>
          <w:rFonts w:ascii="Arial" w:hAnsi="Arial" w:cs="Arial"/>
          <w:b/>
          <w:i/>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7F2B7B" w14:paraId="2E8FCBC3" w14:textId="77777777" w:rsidTr="00DC0DEB">
        <w:tc>
          <w:tcPr>
            <w:tcW w:w="9581" w:type="dxa"/>
          </w:tcPr>
          <w:p w14:paraId="1BCDA2D5" w14:textId="77777777" w:rsidR="007F2B7B" w:rsidRDefault="007F2B7B" w:rsidP="00DC0DEB">
            <w:r>
              <w:t>Please list your interests and hobbies outside of work:</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7F2B7B" w14:paraId="1F2CC0FB" w14:textId="77777777" w:rsidTr="00DC0DEB">
              <w:tc>
                <w:tcPr>
                  <w:tcW w:w="9067" w:type="dxa"/>
                </w:tcPr>
                <w:p w14:paraId="3AEC881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393B490A" w14:textId="77777777" w:rsidTr="00DC0DEB">
              <w:tc>
                <w:tcPr>
                  <w:tcW w:w="9067" w:type="dxa"/>
                </w:tcPr>
                <w:p w14:paraId="12F417A1"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2B7B" w14:paraId="3BF9B9C2" w14:textId="77777777" w:rsidTr="00DC0DEB">
              <w:tc>
                <w:tcPr>
                  <w:tcW w:w="9067" w:type="dxa"/>
                </w:tcPr>
                <w:p w14:paraId="326DDE66"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5824FC" w14:textId="77777777" w:rsidR="007F2B7B" w:rsidRPr="001D587A" w:rsidRDefault="007F2B7B" w:rsidP="00DC0DEB">
            <w:pPr>
              <w:rPr>
                <w:rFonts w:ascii="Arial" w:hAnsi="Arial" w:cs="Arial"/>
                <w:b/>
                <w:i/>
              </w:rPr>
            </w:pPr>
          </w:p>
        </w:tc>
      </w:tr>
    </w:tbl>
    <w:p w14:paraId="5D88C730" w14:textId="77777777" w:rsidR="007F2B7B"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b/>
          <w:i/>
        </w:rPr>
      </w:pPr>
      <w:r>
        <w:rPr>
          <w:rFonts w:ascii="Arial" w:hAnsi="Arial" w:cs="Arial"/>
          <w:b/>
          <w:i/>
        </w:rPr>
        <w:br w:type="page"/>
      </w:r>
      <w:r w:rsidRPr="00700F1B">
        <w:rPr>
          <w:rFonts w:ascii="Arial" w:hAnsi="Arial" w:cs="Arial"/>
          <w:b/>
          <w:i/>
        </w:rPr>
        <w:lastRenderedPageBreak/>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7F2B7B" w14:paraId="4CCFF7A3" w14:textId="77777777" w:rsidTr="00DC0DEB">
        <w:trPr>
          <w:trHeight w:val="13268"/>
        </w:trPr>
        <w:tc>
          <w:tcPr>
            <w:tcW w:w="10552" w:type="dxa"/>
          </w:tcPr>
          <w:p w14:paraId="634E63FD" w14:textId="77777777" w:rsidR="007F2B7B" w:rsidRDefault="007F2B7B" w:rsidP="00DC0DEB">
            <w:pPr>
              <w:jc w:val="both"/>
            </w:pPr>
            <w:r>
              <w:t xml:space="preserve">Please provide a written statement of </w:t>
            </w:r>
            <w:r w:rsidRPr="001D587A">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 </w:t>
            </w:r>
          </w:p>
          <w:p w14:paraId="515EBBCC"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57679D" w14:textId="77777777" w:rsidR="007F2B7B" w:rsidRDefault="007F2B7B" w:rsidP="00DC0DEB"/>
          <w:p w14:paraId="462EB818" w14:textId="77777777" w:rsidR="007F2B7B" w:rsidRDefault="007F2B7B" w:rsidP="00DC0DEB"/>
          <w:p w14:paraId="09594431" w14:textId="77777777" w:rsidR="007F2B7B" w:rsidRDefault="007F2B7B" w:rsidP="00DC0DEB"/>
          <w:p w14:paraId="4099CC9D" w14:textId="77777777" w:rsidR="007F2B7B" w:rsidRDefault="007F2B7B" w:rsidP="00DC0DEB"/>
          <w:p w14:paraId="674B8171" w14:textId="77777777" w:rsidR="007F2B7B" w:rsidRDefault="007F2B7B" w:rsidP="00DC0DEB"/>
          <w:p w14:paraId="56B1C728" w14:textId="77777777" w:rsidR="007F2B7B" w:rsidRDefault="007F2B7B" w:rsidP="00DC0DEB"/>
          <w:p w14:paraId="7D323413" w14:textId="77777777" w:rsidR="007F2B7B" w:rsidRDefault="007F2B7B" w:rsidP="00DC0DEB"/>
          <w:p w14:paraId="0A04C859" w14:textId="77777777" w:rsidR="007F2B7B" w:rsidRDefault="007F2B7B" w:rsidP="00DC0DEB"/>
          <w:p w14:paraId="7486B327" w14:textId="77777777" w:rsidR="007F2B7B" w:rsidRDefault="007F2B7B" w:rsidP="00DC0DEB"/>
          <w:p w14:paraId="6E93E18A" w14:textId="77777777" w:rsidR="007F2B7B" w:rsidRDefault="007F2B7B" w:rsidP="00DC0DEB"/>
          <w:p w14:paraId="3A406D6F" w14:textId="77777777" w:rsidR="007F2B7B" w:rsidRDefault="007F2B7B" w:rsidP="00DC0DEB"/>
          <w:p w14:paraId="54B3105E" w14:textId="77777777" w:rsidR="007F2B7B" w:rsidRDefault="007F2B7B" w:rsidP="00DC0DEB"/>
          <w:p w14:paraId="7487C634" w14:textId="77777777" w:rsidR="007F2B7B" w:rsidRDefault="007F2B7B" w:rsidP="00DC0DEB"/>
          <w:p w14:paraId="17CBB3DA" w14:textId="77777777" w:rsidR="007F2B7B" w:rsidRDefault="007F2B7B" w:rsidP="00DC0DEB"/>
          <w:p w14:paraId="7CBF6884" w14:textId="77777777" w:rsidR="007F2B7B" w:rsidRDefault="007F2B7B" w:rsidP="00DC0DEB"/>
          <w:p w14:paraId="5619843E" w14:textId="77777777" w:rsidR="007F2B7B" w:rsidRDefault="007F2B7B" w:rsidP="00DC0DEB"/>
          <w:p w14:paraId="2BF314C4" w14:textId="77777777" w:rsidR="007F2B7B" w:rsidRDefault="007F2B7B" w:rsidP="00DC0DEB"/>
          <w:p w14:paraId="27707FAB" w14:textId="77777777" w:rsidR="007F2B7B" w:rsidRDefault="007F2B7B" w:rsidP="00DC0DEB"/>
          <w:p w14:paraId="21DE7C25" w14:textId="77777777" w:rsidR="007F2B7B" w:rsidRDefault="007F2B7B" w:rsidP="00DC0DEB"/>
          <w:p w14:paraId="6F4D53AE" w14:textId="77777777" w:rsidR="007F2B7B" w:rsidRDefault="007F2B7B" w:rsidP="00DC0DEB"/>
          <w:p w14:paraId="04903BEA" w14:textId="77777777" w:rsidR="007F2B7B" w:rsidRDefault="007F2B7B" w:rsidP="00DC0DEB"/>
          <w:p w14:paraId="2C5743AB" w14:textId="77777777" w:rsidR="007F2B7B" w:rsidRDefault="007F2B7B" w:rsidP="00DC0DEB"/>
          <w:p w14:paraId="2ACBD1C9" w14:textId="77777777" w:rsidR="007F2B7B" w:rsidRDefault="007F2B7B" w:rsidP="00DC0DEB"/>
          <w:p w14:paraId="683BDD9D" w14:textId="77777777" w:rsidR="007F2B7B" w:rsidRDefault="007F2B7B" w:rsidP="00DC0DEB"/>
          <w:p w14:paraId="5BB1C8D1" w14:textId="77777777" w:rsidR="007F2B7B" w:rsidRDefault="007F2B7B" w:rsidP="00DC0DEB"/>
          <w:p w14:paraId="4E71F2A2" w14:textId="77777777" w:rsidR="007F2B7B" w:rsidRDefault="007F2B7B" w:rsidP="00DC0DEB"/>
          <w:p w14:paraId="04762299" w14:textId="77777777" w:rsidR="007F2B7B" w:rsidRDefault="007F2B7B" w:rsidP="00DC0DEB"/>
          <w:p w14:paraId="4319F0B8" w14:textId="77777777" w:rsidR="007F2B7B" w:rsidRDefault="007F2B7B" w:rsidP="00DC0DEB"/>
          <w:p w14:paraId="553491F8" w14:textId="77777777" w:rsidR="007F2B7B" w:rsidRDefault="007F2B7B" w:rsidP="00DC0DEB"/>
          <w:p w14:paraId="5CD0A9BD" w14:textId="77777777" w:rsidR="007F2B7B" w:rsidRDefault="007F2B7B" w:rsidP="00DC0DEB"/>
          <w:p w14:paraId="4C0C9EE9" w14:textId="77777777" w:rsidR="007F2B7B" w:rsidRDefault="007F2B7B" w:rsidP="00DC0DEB"/>
          <w:p w14:paraId="1B393606" w14:textId="77777777" w:rsidR="007F2B7B" w:rsidRDefault="007F2B7B" w:rsidP="00DC0DEB"/>
          <w:p w14:paraId="7CDA54CD" w14:textId="77777777" w:rsidR="007F2B7B" w:rsidRDefault="007F2B7B" w:rsidP="00DC0DEB"/>
          <w:p w14:paraId="5EF42765" w14:textId="77777777" w:rsidR="007F2B7B" w:rsidRDefault="007F2B7B" w:rsidP="00DC0DEB"/>
          <w:p w14:paraId="57982F52" w14:textId="77777777" w:rsidR="007F2B7B" w:rsidRDefault="007F2B7B" w:rsidP="00DC0DEB"/>
          <w:p w14:paraId="045C50A2" w14:textId="77777777" w:rsidR="007F2B7B" w:rsidRDefault="007F2B7B" w:rsidP="00DC0DEB"/>
          <w:p w14:paraId="648E0348" w14:textId="77777777" w:rsidR="007F2B7B" w:rsidRDefault="007F2B7B" w:rsidP="00DC0DEB"/>
          <w:p w14:paraId="3720D658" w14:textId="77777777" w:rsidR="007F2B7B" w:rsidRDefault="007F2B7B" w:rsidP="00DC0DEB"/>
          <w:p w14:paraId="01CBCB1C" w14:textId="77777777" w:rsidR="007F2B7B" w:rsidRDefault="007F2B7B" w:rsidP="00DC0DEB"/>
          <w:p w14:paraId="023B9C2F" w14:textId="77777777" w:rsidR="007F2B7B" w:rsidRDefault="007F2B7B" w:rsidP="00DC0DEB"/>
          <w:p w14:paraId="43E37498" w14:textId="77777777" w:rsidR="007F2B7B" w:rsidRDefault="007F2B7B" w:rsidP="00DC0DEB"/>
          <w:p w14:paraId="07FCBA91" w14:textId="77777777" w:rsidR="007F2B7B" w:rsidRDefault="007F2B7B" w:rsidP="00DC0DEB"/>
          <w:p w14:paraId="058E0639" w14:textId="77777777" w:rsidR="007F2B7B" w:rsidRDefault="007F2B7B" w:rsidP="00DC0DEB"/>
          <w:p w14:paraId="34917F5E" w14:textId="77777777" w:rsidR="007F2B7B" w:rsidRPr="001D587A" w:rsidRDefault="007F2B7B" w:rsidP="00DC0DEB">
            <w:pPr>
              <w:rPr>
                <w:rFonts w:ascii="Arial" w:hAnsi="Arial" w:cs="Arial"/>
                <w:b/>
                <w:i/>
              </w:rPr>
            </w:pPr>
          </w:p>
        </w:tc>
      </w:tr>
    </w:tbl>
    <w:p w14:paraId="615C14C9" w14:textId="77777777" w:rsidR="007F2B7B" w:rsidRPr="00727764"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b/>
          <w:i/>
          <w:sz w:val="21"/>
          <w:szCs w:val="21"/>
        </w:rPr>
      </w:pPr>
      <w:r w:rsidRPr="00727764">
        <w:rPr>
          <w:rFonts w:ascii="Arial" w:hAnsi="Arial" w:cs="Arial"/>
          <w:b/>
          <w:i/>
          <w:sz w:val="21"/>
          <w:szCs w:val="21"/>
        </w:rPr>
        <w:lastRenderedPageBreak/>
        <w:t xml:space="preserve">REFERENCES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7F2B7B" w:rsidRPr="00727764" w14:paraId="6ECCDF91" w14:textId="77777777" w:rsidTr="00DC0DEB">
        <w:tc>
          <w:tcPr>
            <w:tcW w:w="8882" w:type="dxa"/>
          </w:tcPr>
          <w:tbl>
            <w:tblPr>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3"/>
            </w:tblGrid>
            <w:tr w:rsidR="007F2B7B" w:rsidRPr="00727764" w14:paraId="0CEDB27F" w14:textId="77777777" w:rsidTr="007F2B7B">
              <w:tc>
                <w:tcPr>
                  <w:tcW w:w="10473" w:type="dxa"/>
                </w:tcPr>
                <w:p w14:paraId="2496446E" w14:textId="433E26AE" w:rsidR="007F2B7B" w:rsidRDefault="007F2B7B" w:rsidP="00DC0DEB">
                  <w:pPr>
                    <w:rPr>
                      <w:sz w:val="21"/>
                      <w:szCs w:val="21"/>
                      <w:lang w:val="en-GB"/>
                    </w:rPr>
                  </w:pPr>
                  <w:r w:rsidRPr="00727764">
                    <w:rPr>
                      <w:sz w:val="21"/>
                      <w:szCs w:val="21"/>
                      <w:lang w:val="en-GB"/>
                    </w:rPr>
                    <w:t>A referee who is a current or former employer should have full access to your personnel records, to the extent that this is achievable in compliance with the General Data Protection Regulation.</w:t>
                  </w:r>
                  <w:r w:rsidR="00D040B0">
                    <w:rPr>
                      <w:sz w:val="21"/>
                      <w:szCs w:val="21"/>
                      <w:lang w:val="en-GB"/>
                    </w:rPr>
                    <w:t xml:space="preserve"> </w:t>
                  </w:r>
                </w:p>
                <w:p w14:paraId="10292E1E" w14:textId="77777777" w:rsidR="00D040B0" w:rsidRPr="00727764" w:rsidRDefault="00D040B0" w:rsidP="00DC0DEB">
                  <w:pPr>
                    <w:rPr>
                      <w:sz w:val="21"/>
                      <w:szCs w:val="21"/>
                      <w:lang w:val="en-GB"/>
                    </w:rPr>
                  </w:pPr>
                </w:p>
                <w:p w14:paraId="3317F061" w14:textId="425EAD57" w:rsidR="007F2B7B" w:rsidRDefault="007F2B7B" w:rsidP="00DC0DEB">
                  <w:pPr>
                    <w:shd w:val="clear" w:color="auto" w:fill="FFFFFF"/>
                    <w:rPr>
                      <w:sz w:val="21"/>
                      <w:szCs w:val="21"/>
                    </w:rPr>
                  </w:pPr>
                  <w:r w:rsidRPr="00727764">
                    <w:rPr>
                      <w:rStyle w:val="Strong"/>
                      <w:rFonts w:eastAsia="Times New Roman"/>
                      <w:b w:val="0"/>
                      <w:color w:val="000000"/>
                      <w:sz w:val="21"/>
                      <w:szCs w:val="21"/>
                      <w:lang w:val="en-GB"/>
                    </w:rPr>
                    <w:t>It is the responsibility of the Applicant to ensure that all named referees, including Parish Priests, where applicable, have explicitly consented to providing a reference.</w:t>
                  </w:r>
                  <w:r w:rsidRPr="00727764">
                    <w:rPr>
                      <w:sz w:val="21"/>
                      <w:szCs w:val="21"/>
                    </w:rPr>
                    <w:t xml:space="preserve"> You are advised to read the relevant section of the Notes to Applicants before completing this section. </w:t>
                  </w:r>
                </w:p>
                <w:p w14:paraId="452CAB10" w14:textId="77777777" w:rsidR="00D040B0" w:rsidRPr="00727764" w:rsidRDefault="00D040B0" w:rsidP="00DC0DEB">
                  <w:pPr>
                    <w:shd w:val="clear" w:color="auto" w:fill="FFFFFF"/>
                    <w:rPr>
                      <w:sz w:val="21"/>
                      <w:szCs w:val="21"/>
                    </w:rPr>
                  </w:pPr>
                </w:p>
                <w:p w14:paraId="386D7A94" w14:textId="77777777" w:rsidR="007F2B7B" w:rsidRPr="00727764" w:rsidRDefault="007F2B7B" w:rsidP="00DC0DEB">
                  <w:pPr>
                    <w:rPr>
                      <w:sz w:val="21"/>
                      <w:szCs w:val="21"/>
                      <w:u w:val="single"/>
                    </w:rPr>
                  </w:pPr>
                  <w:r w:rsidRPr="00727764">
                    <w:rPr>
                      <w:sz w:val="21"/>
                      <w:szCs w:val="21"/>
                      <w:u w:val="single"/>
                    </w:rPr>
                    <w:t>Present School/Employer:</w:t>
                  </w:r>
                </w:p>
                <w:p w14:paraId="5B04423A" w14:textId="77777777" w:rsidR="007F2B7B" w:rsidRPr="00727764" w:rsidRDefault="007F2B7B" w:rsidP="00DC0DEB">
                  <w:pPr>
                    <w:spacing w:line="240" w:lineRule="exact"/>
                    <w:rPr>
                      <w:sz w:val="21"/>
                      <w:szCs w:val="21"/>
                    </w:rPr>
                  </w:pPr>
                  <w:r w:rsidRPr="00727764">
                    <w:rPr>
                      <w:sz w:val="21"/>
                      <w:szCs w:val="21"/>
                    </w:rPr>
                    <w:t xml:space="preserve">Name: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4D6D8954" w14:textId="77777777" w:rsidR="007F2B7B" w:rsidRPr="00727764" w:rsidRDefault="007F2B7B" w:rsidP="00DC0DEB">
                  <w:pPr>
                    <w:spacing w:line="240" w:lineRule="exact"/>
                    <w:rPr>
                      <w:sz w:val="21"/>
                      <w:szCs w:val="21"/>
                    </w:rPr>
                  </w:pPr>
                </w:p>
                <w:p w14:paraId="7E3A48AF" w14:textId="77777777" w:rsidR="007F2B7B" w:rsidRPr="00727764" w:rsidRDefault="007F2B7B" w:rsidP="00DC0DEB">
                  <w:pPr>
                    <w:spacing w:line="240" w:lineRule="exact"/>
                    <w:rPr>
                      <w:sz w:val="21"/>
                      <w:szCs w:val="21"/>
                    </w:rPr>
                  </w:pPr>
                  <w:r w:rsidRPr="00727764">
                    <w:rPr>
                      <w:sz w:val="21"/>
                      <w:szCs w:val="21"/>
                    </w:rPr>
                    <w:t xml:space="preserve">Address: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1D03545E" w14:textId="77777777" w:rsidR="007F2B7B" w:rsidRPr="00727764" w:rsidRDefault="007F2B7B" w:rsidP="00DC0DEB">
                  <w:pPr>
                    <w:spacing w:line="240" w:lineRule="exact"/>
                    <w:rPr>
                      <w:sz w:val="21"/>
                      <w:szCs w:val="21"/>
                    </w:rPr>
                  </w:pPr>
                </w:p>
                <w:p w14:paraId="23C8581E" w14:textId="77777777" w:rsidR="007F2B7B" w:rsidRPr="00727764" w:rsidRDefault="007F2B7B" w:rsidP="00DC0DEB">
                  <w:pPr>
                    <w:spacing w:line="240" w:lineRule="exact"/>
                    <w:rPr>
                      <w:sz w:val="21"/>
                      <w:szCs w:val="21"/>
                    </w:rPr>
                  </w:pPr>
                  <w:r w:rsidRPr="00727764">
                    <w:rPr>
                      <w:sz w:val="21"/>
                      <w:szCs w:val="21"/>
                    </w:rPr>
                    <w:t xml:space="preserve">Role: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57E932B1" w14:textId="77777777" w:rsidR="007F2B7B" w:rsidRPr="00727764" w:rsidRDefault="007F2B7B" w:rsidP="00DC0DEB">
                  <w:pPr>
                    <w:spacing w:line="240" w:lineRule="exact"/>
                    <w:rPr>
                      <w:sz w:val="21"/>
                      <w:szCs w:val="21"/>
                    </w:rPr>
                  </w:pPr>
                </w:p>
                <w:p w14:paraId="284A8832" w14:textId="77777777" w:rsidR="007F2B7B" w:rsidRPr="00727764" w:rsidRDefault="007F2B7B" w:rsidP="00DC0DEB">
                  <w:pPr>
                    <w:spacing w:line="240" w:lineRule="exact"/>
                    <w:rPr>
                      <w:sz w:val="21"/>
                      <w:szCs w:val="21"/>
                    </w:rPr>
                  </w:pPr>
                  <w:r w:rsidRPr="00727764">
                    <w:rPr>
                      <w:sz w:val="21"/>
                      <w:szCs w:val="21"/>
                    </w:rPr>
                    <w:t xml:space="preserve">Telephone: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4E579C1D" w14:textId="77777777" w:rsidR="007F2B7B" w:rsidRPr="00727764" w:rsidRDefault="007F2B7B" w:rsidP="00DC0DEB">
                  <w:pPr>
                    <w:spacing w:line="240" w:lineRule="exact"/>
                    <w:rPr>
                      <w:sz w:val="21"/>
                      <w:szCs w:val="21"/>
                    </w:rPr>
                  </w:pPr>
                </w:p>
                <w:p w14:paraId="120CD5FC" w14:textId="77777777" w:rsidR="007F2B7B" w:rsidRPr="00727764" w:rsidRDefault="007F2B7B" w:rsidP="00DC0DEB">
                  <w:pPr>
                    <w:spacing w:line="240" w:lineRule="exact"/>
                    <w:rPr>
                      <w:sz w:val="21"/>
                      <w:szCs w:val="21"/>
                    </w:rPr>
                  </w:pPr>
                  <w:r w:rsidRPr="00727764">
                    <w:rPr>
                      <w:sz w:val="21"/>
                      <w:szCs w:val="21"/>
                    </w:rPr>
                    <w:t xml:space="preserve">Email: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1179E909" w14:textId="77777777" w:rsidR="007F2B7B" w:rsidRPr="00727764" w:rsidRDefault="007F2B7B" w:rsidP="00DC0DEB">
                  <w:pPr>
                    <w:rPr>
                      <w:sz w:val="21"/>
                      <w:szCs w:val="21"/>
                    </w:rPr>
                  </w:pPr>
                </w:p>
              </w:tc>
            </w:tr>
            <w:tr w:rsidR="007F2B7B" w:rsidRPr="00727764" w14:paraId="49DB5F05" w14:textId="77777777" w:rsidTr="007F2B7B">
              <w:trPr>
                <w:trHeight w:val="3263"/>
              </w:trPr>
              <w:tc>
                <w:tcPr>
                  <w:tcW w:w="10473" w:type="dxa"/>
                </w:tcPr>
                <w:p w14:paraId="15E57CC5" w14:textId="77777777" w:rsidR="007F2B7B" w:rsidRPr="00727764" w:rsidRDefault="007F2B7B" w:rsidP="00DC0DEB">
                  <w:pPr>
                    <w:jc w:val="both"/>
                    <w:rPr>
                      <w:sz w:val="21"/>
                      <w:szCs w:val="21"/>
                      <w:u w:val="single"/>
                    </w:rPr>
                  </w:pPr>
                  <w:r w:rsidRPr="00727764">
                    <w:rPr>
                      <w:sz w:val="21"/>
                      <w:szCs w:val="21"/>
                      <w:u w:val="single"/>
                    </w:rPr>
                    <w:t>Other Professional (where you are not currently employed with children, this must be your most recent school/college employer):</w:t>
                  </w:r>
                </w:p>
                <w:p w14:paraId="1FF041BF" w14:textId="77777777" w:rsidR="007F2B7B" w:rsidRPr="00727764" w:rsidRDefault="007F2B7B" w:rsidP="00DC0DEB">
                  <w:pPr>
                    <w:spacing w:line="240" w:lineRule="exact"/>
                    <w:rPr>
                      <w:sz w:val="21"/>
                      <w:szCs w:val="21"/>
                    </w:rPr>
                  </w:pPr>
                  <w:r w:rsidRPr="00727764">
                    <w:rPr>
                      <w:sz w:val="21"/>
                      <w:szCs w:val="21"/>
                    </w:rPr>
                    <w:t xml:space="preserve">Name: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5F170E5B" w14:textId="77777777" w:rsidR="007F2B7B" w:rsidRPr="00727764" w:rsidRDefault="007F2B7B" w:rsidP="00DC0DEB">
                  <w:pPr>
                    <w:spacing w:line="240" w:lineRule="exact"/>
                    <w:jc w:val="both"/>
                    <w:rPr>
                      <w:sz w:val="21"/>
                      <w:szCs w:val="21"/>
                    </w:rPr>
                  </w:pPr>
                </w:p>
                <w:p w14:paraId="128EAE53" w14:textId="77777777" w:rsidR="007F2B7B" w:rsidRPr="00727764" w:rsidRDefault="007F2B7B" w:rsidP="00DC0DEB">
                  <w:pPr>
                    <w:spacing w:line="240" w:lineRule="exact"/>
                    <w:rPr>
                      <w:sz w:val="21"/>
                      <w:szCs w:val="21"/>
                    </w:rPr>
                  </w:pPr>
                  <w:r w:rsidRPr="00727764">
                    <w:rPr>
                      <w:sz w:val="21"/>
                      <w:szCs w:val="21"/>
                    </w:rPr>
                    <w:t xml:space="preserve">Address: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06C263E6" w14:textId="77777777" w:rsidR="007F2B7B" w:rsidRPr="00727764" w:rsidRDefault="007F2B7B" w:rsidP="00DC0DEB">
                  <w:pPr>
                    <w:spacing w:line="240" w:lineRule="exact"/>
                    <w:jc w:val="both"/>
                    <w:rPr>
                      <w:sz w:val="21"/>
                      <w:szCs w:val="21"/>
                    </w:rPr>
                  </w:pPr>
                </w:p>
                <w:p w14:paraId="6A7F1571" w14:textId="77777777" w:rsidR="007F2B7B" w:rsidRPr="00727764" w:rsidRDefault="007F2B7B" w:rsidP="00DC0DEB">
                  <w:pPr>
                    <w:spacing w:line="240" w:lineRule="exact"/>
                    <w:rPr>
                      <w:sz w:val="21"/>
                      <w:szCs w:val="21"/>
                    </w:rPr>
                  </w:pPr>
                  <w:r w:rsidRPr="00727764">
                    <w:rPr>
                      <w:sz w:val="21"/>
                      <w:szCs w:val="21"/>
                    </w:rPr>
                    <w:t xml:space="preserve">Role (if applicable):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2866744E" w14:textId="77777777" w:rsidR="007F2B7B" w:rsidRPr="00727764" w:rsidRDefault="007F2B7B" w:rsidP="00DC0DEB">
                  <w:pPr>
                    <w:spacing w:line="240" w:lineRule="exact"/>
                    <w:jc w:val="both"/>
                    <w:rPr>
                      <w:sz w:val="21"/>
                      <w:szCs w:val="21"/>
                    </w:rPr>
                  </w:pPr>
                </w:p>
                <w:p w14:paraId="7D88AF85" w14:textId="77777777" w:rsidR="007F2B7B" w:rsidRPr="00727764" w:rsidRDefault="007F2B7B" w:rsidP="00DC0DEB">
                  <w:pPr>
                    <w:spacing w:line="240" w:lineRule="exact"/>
                    <w:rPr>
                      <w:sz w:val="21"/>
                      <w:szCs w:val="21"/>
                    </w:rPr>
                  </w:pPr>
                  <w:r w:rsidRPr="00727764">
                    <w:rPr>
                      <w:sz w:val="21"/>
                      <w:szCs w:val="21"/>
                    </w:rPr>
                    <w:t xml:space="preserve">Telephone: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7FC283B0" w14:textId="77777777" w:rsidR="007F2B7B" w:rsidRPr="00727764" w:rsidRDefault="007F2B7B" w:rsidP="00DC0DEB">
                  <w:pPr>
                    <w:spacing w:line="240" w:lineRule="exact"/>
                    <w:jc w:val="both"/>
                    <w:rPr>
                      <w:sz w:val="21"/>
                      <w:szCs w:val="21"/>
                    </w:rPr>
                  </w:pPr>
                </w:p>
                <w:p w14:paraId="6442F93C" w14:textId="77777777" w:rsidR="007F2B7B" w:rsidRPr="00727764" w:rsidRDefault="007F2B7B" w:rsidP="00DC0DEB">
                  <w:pPr>
                    <w:spacing w:line="240" w:lineRule="exact"/>
                    <w:rPr>
                      <w:sz w:val="21"/>
                      <w:szCs w:val="21"/>
                    </w:rPr>
                  </w:pPr>
                  <w:r w:rsidRPr="00727764">
                    <w:rPr>
                      <w:sz w:val="21"/>
                      <w:szCs w:val="21"/>
                    </w:rPr>
                    <w:t xml:space="preserve">Email: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78606E33" w14:textId="77777777" w:rsidR="007F2B7B" w:rsidRPr="00727764" w:rsidRDefault="007F2B7B" w:rsidP="00DC0DEB">
                  <w:pPr>
                    <w:spacing w:line="240" w:lineRule="exact"/>
                    <w:jc w:val="both"/>
                    <w:rPr>
                      <w:sz w:val="21"/>
                      <w:szCs w:val="21"/>
                    </w:rPr>
                  </w:pPr>
                </w:p>
                <w:p w14:paraId="31B1DFD6" w14:textId="77777777" w:rsidR="007F2B7B" w:rsidRDefault="007F2B7B" w:rsidP="00DC0DEB">
                  <w:pPr>
                    <w:spacing w:line="240" w:lineRule="exact"/>
                    <w:jc w:val="both"/>
                    <w:rPr>
                      <w:sz w:val="21"/>
                      <w:szCs w:val="21"/>
                    </w:rPr>
                  </w:pPr>
                  <w:r w:rsidRPr="00727764">
                    <w:rPr>
                      <w:sz w:val="21"/>
                      <w:szCs w:val="21"/>
                    </w:rPr>
                    <w:t xml:space="preserve">Relationship to referee: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2670A0F3" w14:textId="0FE4D0FD" w:rsidR="008B77DC" w:rsidRPr="00727764" w:rsidRDefault="008B77DC" w:rsidP="00DC0DEB">
                  <w:pPr>
                    <w:spacing w:line="240" w:lineRule="exact"/>
                    <w:jc w:val="both"/>
                    <w:rPr>
                      <w:sz w:val="21"/>
                      <w:szCs w:val="21"/>
                    </w:rPr>
                  </w:pPr>
                </w:p>
              </w:tc>
            </w:tr>
            <w:tr w:rsidR="007F2B7B" w:rsidRPr="00727764" w14:paraId="082C7728" w14:textId="77777777" w:rsidTr="007F2B7B">
              <w:tc>
                <w:tcPr>
                  <w:tcW w:w="10473" w:type="dxa"/>
                </w:tcPr>
                <w:p w14:paraId="078B4472" w14:textId="77777777" w:rsidR="007F2B7B" w:rsidRDefault="008B77DC" w:rsidP="00DC0DEB">
                  <w:pPr>
                    <w:spacing w:line="240" w:lineRule="exact"/>
                    <w:jc w:val="both"/>
                    <w:rPr>
                      <w:b/>
                      <w:sz w:val="21"/>
                      <w:szCs w:val="21"/>
                    </w:rPr>
                  </w:pPr>
                  <w:r>
                    <w:rPr>
                      <w:sz w:val="21"/>
                      <w:szCs w:val="21"/>
                      <w:u w:val="single"/>
                    </w:rPr>
                    <w:t>Parish Priest</w:t>
                  </w:r>
                  <w:r>
                    <w:rPr>
                      <w:b/>
                      <w:sz w:val="21"/>
                      <w:szCs w:val="21"/>
                    </w:rPr>
                    <w:t xml:space="preserve"> (Please note this is only required for Head of RE Post)</w:t>
                  </w:r>
                </w:p>
                <w:p w14:paraId="41714184" w14:textId="77777777" w:rsidR="008B77DC" w:rsidRDefault="008B77DC" w:rsidP="008B77DC">
                  <w:pPr>
                    <w:spacing w:line="240" w:lineRule="exact"/>
                    <w:rPr>
                      <w:sz w:val="21"/>
                      <w:szCs w:val="21"/>
                    </w:rPr>
                  </w:pPr>
                </w:p>
                <w:p w14:paraId="7A08ACBD" w14:textId="37F808AA" w:rsidR="008B77DC" w:rsidRPr="00727764" w:rsidRDefault="008B77DC" w:rsidP="008B77DC">
                  <w:pPr>
                    <w:spacing w:line="240" w:lineRule="exact"/>
                    <w:rPr>
                      <w:sz w:val="21"/>
                      <w:szCs w:val="21"/>
                    </w:rPr>
                  </w:pPr>
                  <w:r w:rsidRPr="00727764">
                    <w:rPr>
                      <w:sz w:val="21"/>
                      <w:szCs w:val="21"/>
                    </w:rPr>
                    <w:t xml:space="preserve">Name: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39D7C100" w14:textId="77777777" w:rsidR="008B77DC" w:rsidRPr="00727764" w:rsidRDefault="008B77DC" w:rsidP="008B77DC">
                  <w:pPr>
                    <w:spacing w:line="240" w:lineRule="exact"/>
                    <w:jc w:val="both"/>
                    <w:rPr>
                      <w:sz w:val="21"/>
                      <w:szCs w:val="21"/>
                    </w:rPr>
                  </w:pPr>
                </w:p>
                <w:p w14:paraId="2513FE09" w14:textId="77777777" w:rsidR="008B77DC" w:rsidRPr="00727764" w:rsidRDefault="008B77DC" w:rsidP="008B77DC">
                  <w:pPr>
                    <w:spacing w:line="240" w:lineRule="exact"/>
                    <w:rPr>
                      <w:sz w:val="21"/>
                      <w:szCs w:val="21"/>
                    </w:rPr>
                  </w:pPr>
                  <w:r w:rsidRPr="00727764">
                    <w:rPr>
                      <w:sz w:val="21"/>
                      <w:szCs w:val="21"/>
                    </w:rPr>
                    <w:t xml:space="preserve">Address: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0B055B5E" w14:textId="77777777" w:rsidR="008B77DC" w:rsidRPr="00727764" w:rsidRDefault="008B77DC" w:rsidP="008B77DC">
                  <w:pPr>
                    <w:spacing w:line="240" w:lineRule="exact"/>
                    <w:jc w:val="both"/>
                    <w:rPr>
                      <w:sz w:val="21"/>
                      <w:szCs w:val="21"/>
                    </w:rPr>
                  </w:pPr>
                </w:p>
                <w:p w14:paraId="678ECC2F" w14:textId="77777777" w:rsidR="008B77DC" w:rsidRPr="00727764" w:rsidRDefault="008B77DC" w:rsidP="008B77DC">
                  <w:pPr>
                    <w:spacing w:line="240" w:lineRule="exact"/>
                    <w:rPr>
                      <w:sz w:val="21"/>
                      <w:szCs w:val="21"/>
                    </w:rPr>
                  </w:pPr>
                  <w:r w:rsidRPr="00727764">
                    <w:rPr>
                      <w:sz w:val="21"/>
                      <w:szCs w:val="21"/>
                    </w:rPr>
                    <w:t xml:space="preserve">Role (if applicable):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6C3C1943" w14:textId="77777777" w:rsidR="008B77DC" w:rsidRPr="00727764" w:rsidRDefault="008B77DC" w:rsidP="008B77DC">
                  <w:pPr>
                    <w:spacing w:line="240" w:lineRule="exact"/>
                    <w:jc w:val="both"/>
                    <w:rPr>
                      <w:sz w:val="21"/>
                      <w:szCs w:val="21"/>
                    </w:rPr>
                  </w:pPr>
                </w:p>
                <w:p w14:paraId="58A218A6" w14:textId="77777777" w:rsidR="008B77DC" w:rsidRPr="00727764" w:rsidRDefault="008B77DC" w:rsidP="008B77DC">
                  <w:pPr>
                    <w:spacing w:line="240" w:lineRule="exact"/>
                    <w:rPr>
                      <w:sz w:val="21"/>
                      <w:szCs w:val="21"/>
                    </w:rPr>
                  </w:pPr>
                  <w:r w:rsidRPr="00727764">
                    <w:rPr>
                      <w:sz w:val="21"/>
                      <w:szCs w:val="21"/>
                    </w:rPr>
                    <w:t xml:space="preserve">Telephone: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5D987524" w14:textId="77777777" w:rsidR="008B77DC" w:rsidRPr="00727764" w:rsidRDefault="008B77DC" w:rsidP="008B77DC">
                  <w:pPr>
                    <w:spacing w:line="240" w:lineRule="exact"/>
                    <w:jc w:val="both"/>
                    <w:rPr>
                      <w:sz w:val="21"/>
                      <w:szCs w:val="21"/>
                    </w:rPr>
                  </w:pPr>
                </w:p>
                <w:p w14:paraId="3CD2C1F1" w14:textId="77777777" w:rsidR="008B77DC" w:rsidRPr="00727764" w:rsidRDefault="008B77DC" w:rsidP="008B77DC">
                  <w:pPr>
                    <w:spacing w:line="240" w:lineRule="exact"/>
                    <w:rPr>
                      <w:sz w:val="21"/>
                      <w:szCs w:val="21"/>
                    </w:rPr>
                  </w:pPr>
                  <w:r w:rsidRPr="00727764">
                    <w:rPr>
                      <w:sz w:val="21"/>
                      <w:szCs w:val="21"/>
                    </w:rPr>
                    <w:t xml:space="preserve">Email: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7C67088C" w14:textId="77777777" w:rsidR="008B77DC" w:rsidRPr="00727764" w:rsidRDefault="008B77DC" w:rsidP="008B77DC">
                  <w:pPr>
                    <w:spacing w:line="240" w:lineRule="exact"/>
                    <w:jc w:val="both"/>
                    <w:rPr>
                      <w:sz w:val="21"/>
                      <w:szCs w:val="21"/>
                    </w:rPr>
                  </w:pPr>
                </w:p>
                <w:p w14:paraId="17BFE670" w14:textId="77777777" w:rsidR="008B77DC" w:rsidRDefault="008B77DC" w:rsidP="008B77DC">
                  <w:pPr>
                    <w:spacing w:line="240" w:lineRule="exact"/>
                    <w:jc w:val="both"/>
                    <w:rPr>
                      <w:sz w:val="21"/>
                      <w:szCs w:val="21"/>
                    </w:rPr>
                  </w:pPr>
                  <w:r w:rsidRPr="00727764">
                    <w:rPr>
                      <w:sz w:val="21"/>
                      <w:szCs w:val="21"/>
                    </w:rPr>
                    <w:t xml:space="preserve">Relationship to referee: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5C4DF0B4" w14:textId="77777777" w:rsidR="008B77DC" w:rsidRDefault="008B77DC" w:rsidP="00DC0DEB">
                  <w:pPr>
                    <w:spacing w:line="240" w:lineRule="exact"/>
                    <w:jc w:val="both"/>
                    <w:rPr>
                      <w:b/>
                      <w:sz w:val="21"/>
                      <w:szCs w:val="21"/>
                    </w:rPr>
                  </w:pPr>
                </w:p>
                <w:p w14:paraId="3DA543F2" w14:textId="04CD8AAE" w:rsidR="008B77DC" w:rsidRPr="008B77DC" w:rsidRDefault="008B77DC" w:rsidP="00DC0DEB">
                  <w:pPr>
                    <w:spacing w:line="240" w:lineRule="exact"/>
                    <w:jc w:val="both"/>
                    <w:rPr>
                      <w:b/>
                      <w:sz w:val="21"/>
                      <w:szCs w:val="21"/>
                    </w:rPr>
                  </w:pPr>
                </w:p>
              </w:tc>
            </w:tr>
            <w:tr w:rsidR="007F2B7B" w:rsidRPr="00727764" w14:paraId="6DE723E7" w14:textId="77777777" w:rsidTr="007F2B7B">
              <w:tc>
                <w:tcPr>
                  <w:tcW w:w="10473" w:type="dxa"/>
                </w:tcPr>
                <w:p w14:paraId="2CE3DDA6" w14:textId="77777777" w:rsidR="007F2B7B" w:rsidRDefault="007F2B7B" w:rsidP="00DC0DEB">
                  <w:pPr>
                    <w:jc w:val="both"/>
                    <w:rPr>
                      <w:sz w:val="21"/>
                      <w:szCs w:val="21"/>
                    </w:rPr>
                  </w:pPr>
                  <w:r w:rsidRPr="00727764">
                    <w:rPr>
                      <w:sz w:val="21"/>
                      <w:szCs w:val="21"/>
                    </w:rPr>
                    <w:t xml:space="preserve">Please tick this box if you have enclosed a copy of your baptism certificate with this application form. </w:t>
                  </w:r>
                  <w:r w:rsidRPr="00727764">
                    <w:rPr>
                      <w:sz w:val="21"/>
                      <w:szCs w:val="21"/>
                    </w:rPr>
                    <w:fldChar w:fldCharType="begin">
                      <w:ffData>
                        <w:name w:val="Check64"/>
                        <w:enabled/>
                        <w:calcOnExit w:val="0"/>
                        <w:checkBox>
                          <w:sizeAuto/>
                          <w:default w:val="0"/>
                        </w:checkBox>
                      </w:ffData>
                    </w:fldChar>
                  </w:r>
                  <w:r w:rsidRPr="00727764">
                    <w:rPr>
                      <w:sz w:val="21"/>
                      <w:szCs w:val="21"/>
                    </w:rPr>
                    <w:instrText xml:space="preserve"> FORMCHECKBOX </w:instrText>
                  </w:r>
                  <w:r w:rsidR="0055465C">
                    <w:rPr>
                      <w:sz w:val="21"/>
                      <w:szCs w:val="21"/>
                    </w:rPr>
                  </w:r>
                  <w:r w:rsidR="0055465C">
                    <w:rPr>
                      <w:sz w:val="21"/>
                      <w:szCs w:val="21"/>
                    </w:rPr>
                    <w:fldChar w:fldCharType="separate"/>
                  </w:r>
                  <w:r w:rsidRPr="00727764">
                    <w:rPr>
                      <w:sz w:val="21"/>
                      <w:szCs w:val="21"/>
                    </w:rPr>
                    <w:fldChar w:fldCharType="end"/>
                  </w:r>
                </w:p>
                <w:p w14:paraId="3CBAF1E9" w14:textId="77777777" w:rsidR="007F2B7B" w:rsidRDefault="007F2B7B" w:rsidP="00DC0DEB">
                  <w:pPr>
                    <w:jc w:val="both"/>
                    <w:rPr>
                      <w:sz w:val="21"/>
                      <w:szCs w:val="21"/>
                    </w:rPr>
                  </w:pPr>
                  <w:r w:rsidRPr="00727764">
                    <w:rPr>
                      <w:sz w:val="21"/>
                      <w:szCs w:val="21"/>
                    </w:rPr>
                    <w:t>If you have not provided a Parish Priest’s reference or c</w:t>
                  </w:r>
                  <w:r>
                    <w:rPr>
                      <w:sz w:val="21"/>
                      <w:szCs w:val="21"/>
                    </w:rPr>
                    <w:t>opy of your baptism certificate but you are a Catholic,</w:t>
                  </w:r>
                  <w:r w:rsidRPr="00727764">
                    <w:rPr>
                      <w:sz w:val="21"/>
                      <w:szCs w:val="21"/>
                    </w:rPr>
                    <w:t xml:space="preserve"> </w:t>
                  </w:r>
                </w:p>
                <w:p w14:paraId="6ADF51DB" w14:textId="77777777" w:rsidR="007F2B7B" w:rsidRPr="00727764" w:rsidRDefault="007F2B7B" w:rsidP="00DC0DEB">
                  <w:pPr>
                    <w:jc w:val="both"/>
                    <w:rPr>
                      <w:sz w:val="21"/>
                      <w:szCs w:val="21"/>
                    </w:rPr>
                  </w:pPr>
                  <w:r w:rsidRPr="00727764">
                    <w:rPr>
                      <w:sz w:val="21"/>
                      <w:szCs w:val="21"/>
                    </w:rPr>
                    <w:t>please</w:t>
                  </w:r>
                  <w:r>
                    <w:rPr>
                      <w:sz w:val="21"/>
                      <w:szCs w:val="21"/>
                    </w:rPr>
                    <w:t xml:space="preserve"> </w:t>
                  </w:r>
                  <w:r w:rsidRPr="00727764">
                    <w:rPr>
                      <w:sz w:val="21"/>
                      <w:szCs w:val="21"/>
                    </w:rPr>
                    <w:t xml:space="preserve">enter the name and address of the Parish where you were </w:t>
                  </w:r>
                  <w:r>
                    <w:rPr>
                      <w:sz w:val="21"/>
                      <w:szCs w:val="21"/>
                    </w:rPr>
                    <w:t>baptis</w:t>
                  </w:r>
                  <w:r w:rsidRPr="00727764">
                    <w:rPr>
                      <w:sz w:val="21"/>
                      <w:szCs w:val="21"/>
                    </w:rPr>
                    <w:t>ed and the date of your baptism</w:t>
                  </w:r>
                  <w:r>
                    <w:rPr>
                      <w:sz w:val="21"/>
                      <w:szCs w:val="21"/>
                    </w:rPr>
                    <w:t xml:space="preserve"> here:</w:t>
                  </w:r>
                </w:p>
                <w:p w14:paraId="14543313" w14:textId="77777777" w:rsidR="007F2B7B" w:rsidRPr="00727764" w:rsidRDefault="007F2B7B" w:rsidP="00DC0DEB">
                  <w:pPr>
                    <w:jc w:val="both"/>
                    <w:rPr>
                      <w:sz w:val="21"/>
                      <w:szCs w:val="21"/>
                    </w:rPr>
                  </w:pPr>
                </w:p>
                <w:p w14:paraId="7D3824C2" w14:textId="77777777" w:rsidR="007F2B7B" w:rsidRPr="00727764" w:rsidRDefault="007F2B7B" w:rsidP="00DC0DEB">
                  <w:pPr>
                    <w:jc w:val="both"/>
                    <w:rPr>
                      <w:sz w:val="21"/>
                      <w:szCs w:val="21"/>
                      <w:u w:val="single"/>
                    </w:rPr>
                  </w:pPr>
                </w:p>
              </w:tc>
            </w:tr>
          </w:tbl>
          <w:p w14:paraId="575957D1" w14:textId="77777777" w:rsidR="007F2B7B" w:rsidRPr="00727764" w:rsidRDefault="007F2B7B" w:rsidP="00DC0DEB">
            <w:pPr>
              <w:ind w:left="2160" w:hanging="1440"/>
              <w:jc w:val="both"/>
              <w:rPr>
                <w:sz w:val="21"/>
                <w:szCs w:val="21"/>
              </w:rPr>
            </w:pPr>
            <w:r w:rsidRPr="00727764">
              <w:rPr>
                <w:sz w:val="21"/>
                <w:szCs w:val="21"/>
              </w:rPr>
              <w:t xml:space="preserve">Notes: </w:t>
            </w:r>
            <w:r w:rsidRPr="00727764">
              <w:rPr>
                <w:sz w:val="21"/>
                <w:szCs w:val="21"/>
              </w:rPr>
              <w:tab/>
              <w:t>(i)</w:t>
            </w:r>
            <w:r w:rsidRPr="00727764">
              <w:rPr>
                <w:sz w:val="21"/>
                <w:szCs w:val="21"/>
              </w:rPr>
              <w:tab/>
              <w:t>We reserve the right to take up references with any previous employer.  Please advise if you do not want us to do so at this stage and provide reasons.</w:t>
            </w:r>
          </w:p>
          <w:p w14:paraId="4D812342" w14:textId="77777777" w:rsidR="007F2B7B" w:rsidRDefault="007F2B7B" w:rsidP="008B77DC">
            <w:pPr>
              <w:rPr>
                <w:sz w:val="21"/>
                <w:szCs w:val="21"/>
              </w:rPr>
            </w:pPr>
            <w:r w:rsidRPr="00727764">
              <w:rPr>
                <w:sz w:val="21"/>
                <w:szCs w:val="21"/>
              </w:rPr>
              <w:t xml:space="preserve">             (ii)</w:t>
            </w:r>
            <w:r w:rsidRPr="00727764">
              <w:rPr>
                <w:sz w:val="21"/>
                <w:szCs w:val="21"/>
              </w:rPr>
              <w:tab/>
              <w:t xml:space="preserve">If any of your referees knew you by another name, please specify that name(s) here: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14:paraId="56FACE65" w14:textId="4002FBC2" w:rsidR="008B77DC" w:rsidRPr="00727764" w:rsidRDefault="008B77DC" w:rsidP="008B77DC">
            <w:pPr>
              <w:rPr>
                <w:rFonts w:ascii="Arial" w:hAnsi="Arial" w:cs="Arial"/>
                <w:b/>
                <w:i/>
                <w:sz w:val="21"/>
                <w:szCs w:val="21"/>
              </w:rPr>
            </w:pPr>
          </w:p>
        </w:tc>
      </w:tr>
      <w:tr w:rsidR="007F2B7B" w:rsidRPr="00727764" w14:paraId="3B683AA2" w14:textId="77777777" w:rsidTr="00DC0DEB">
        <w:tc>
          <w:tcPr>
            <w:tcW w:w="8882" w:type="dxa"/>
          </w:tcPr>
          <w:p w14:paraId="44A9A693" w14:textId="77777777" w:rsidR="007F2B7B" w:rsidRPr="00727764" w:rsidRDefault="007F2B7B" w:rsidP="00DC0DEB">
            <w:pPr>
              <w:rPr>
                <w:sz w:val="21"/>
                <w:szCs w:val="21"/>
                <w:lang w:val="en-GB"/>
              </w:rPr>
            </w:pPr>
          </w:p>
        </w:tc>
      </w:tr>
      <w:tr w:rsidR="007F2B7B" w14:paraId="25D0C256" w14:textId="77777777" w:rsidTr="00DC0DEB">
        <w:tc>
          <w:tcPr>
            <w:tcW w:w="8882" w:type="dxa"/>
          </w:tcPr>
          <w:p w14:paraId="289E1B8A" w14:textId="77777777" w:rsidR="007F2B7B" w:rsidRDefault="007F2B7B" w:rsidP="00DC0DEB">
            <w:pPr>
              <w:ind w:left="720" w:hanging="720"/>
              <w:jc w:val="both"/>
            </w:pPr>
            <w:r>
              <w:t>9.2</w:t>
            </w:r>
            <w:r>
              <w:tab/>
              <w:t xml:space="preserve">Are you (or your spouse/civil partner/partner) related by marriage, blood or as a co-habitee to any member of the Governing Body / Academy Trust Company or any current employees of the Governing Body </w:t>
            </w:r>
            <w:r>
              <w:rPr>
                <w:rFonts w:cs="Calibri"/>
                <w:lang w:val="en-GB"/>
              </w:rPr>
              <w:t>/ Academy Trust Company</w:t>
            </w:r>
            <w:r>
              <w:t xml:space="preserve">? </w:t>
            </w:r>
          </w:p>
          <w:p w14:paraId="549349EF" w14:textId="77777777" w:rsidR="007F2B7B" w:rsidRDefault="007F2B7B" w:rsidP="00DC0DEB">
            <w:pPr>
              <w:jc w:val="both"/>
            </w:pPr>
            <w:r>
              <w:t xml:space="preserve">Yes: </w:t>
            </w:r>
            <w:r>
              <w:fldChar w:fldCharType="begin">
                <w:ffData>
                  <w:name w:val="Check58"/>
                  <w:enabled/>
                  <w:calcOnExit w:val="0"/>
                  <w:checkBox>
                    <w:sizeAuto/>
                    <w:default w:val="0"/>
                  </w:checkBox>
                </w:ffData>
              </w:fldChar>
            </w:r>
            <w:bookmarkStart w:id="48" w:name="Check58"/>
            <w:r>
              <w:instrText xml:space="preserve"> FORMCHECKBOX </w:instrText>
            </w:r>
            <w:r w:rsidR="0055465C">
              <w:fldChar w:fldCharType="separate"/>
            </w:r>
            <w:r>
              <w:fldChar w:fldCharType="end"/>
            </w:r>
            <w:bookmarkEnd w:id="48"/>
            <w:r>
              <w:tab/>
            </w:r>
            <w:r>
              <w:tab/>
            </w:r>
            <w:r>
              <w:tab/>
            </w:r>
            <w:r>
              <w:tab/>
            </w:r>
            <w:r>
              <w:tab/>
              <w:t xml:space="preserve">No: </w:t>
            </w:r>
            <w:r>
              <w:fldChar w:fldCharType="begin">
                <w:ffData>
                  <w:name w:val="Check59"/>
                  <w:enabled/>
                  <w:calcOnExit w:val="0"/>
                  <w:checkBox>
                    <w:sizeAuto/>
                    <w:default w:val="0"/>
                  </w:checkBox>
                </w:ffData>
              </w:fldChar>
            </w:r>
            <w:bookmarkStart w:id="49" w:name="Check59"/>
            <w:r>
              <w:instrText xml:space="preserve"> FORMCHECKBOX </w:instrText>
            </w:r>
            <w:r w:rsidR="0055465C">
              <w:fldChar w:fldCharType="separate"/>
            </w:r>
            <w:r>
              <w:fldChar w:fldCharType="end"/>
            </w:r>
            <w:bookmarkEnd w:id="49"/>
          </w:p>
          <w:p w14:paraId="318836A2" w14:textId="77777777" w:rsidR="007F2B7B" w:rsidRDefault="007F2B7B" w:rsidP="00DC0DEB">
            <w:pPr>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7F2B7B" w14:paraId="26EA1CC8" w14:textId="77777777" w:rsidTr="00DC0DEB">
              <w:tc>
                <w:tcPr>
                  <w:tcW w:w="4615" w:type="dxa"/>
                </w:tcPr>
                <w:p w14:paraId="51A4B267" w14:textId="77777777" w:rsidR="007F2B7B" w:rsidRPr="001D587A" w:rsidRDefault="007F2B7B" w:rsidP="00DC0DEB">
                  <w:pPr>
                    <w:jc w:val="center"/>
                    <w:rPr>
                      <w:b/>
                    </w:rPr>
                  </w:pPr>
                  <w:r w:rsidRPr="001D587A">
                    <w:rPr>
                      <w:b/>
                    </w:rPr>
                    <w:t xml:space="preserve">Name of Governing Body </w:t>
                  </w:r>
                  <w:r>
                    <w:rPr>
                      <w:b/>
                    </w:rPr>
                    <w:t xml:space="preserve">/ Academy Trust Company </w:t>
                  </w:r>
                  <w:r w:rsidRPr="001D587A">
                    <w:rPr>
                      <w:b/>
                    </w:rPr>
                    <w:t>member/employee</w:t>
                  </w:r>
                </w:p>
              </w:tc>
              <w:tc>
                <w:tcPr>
                  <w:tcW w:w="4615" w:type="dxa"/>
                </w:tcPr>
                <w:p w14:paraId="365CF32F" w14:textId="77777777" w:rsidR="007F2B7B" w:rsidRPr="001D587A" w:rsidRDefault="007F2B7B" w:rsidP="00DC0DEB">
                  <w:pPr>
                    <w:jc w:val="center"/>
                    <w:rPr>
                      <w:b/>
                    </w:rPr>
                  </w:pPr>
                  <w:r w:rsidRPr="001D587A">
                    <w:rPr>
                      <w:b/>
                    </w:rPr>
                    <w:t>Relationship to you</w:t>
                  </w:r>
                </w:p>
              </w:tc>
            </w:tr>
            <w:tr w:rsidR="007F2B7B" w14:paraId="1AB59E4A" w14:textId="77777777" w:rsidTr="00DC0DEB">
              <w:tc>
                <w:tcPr>
                  <w:tcW w:w="4615" w:type="dxa"/>
                </w:tcPr>
                <w:p w14:paraId="7E5EDBCD" w14:textId="77777777" w:rsidR="007F2B7B" w:rsidRPr="001D587A" w:rsidRDefault="007F2B7B" w:rsidP="00DC0DEB">
                  <w:pPr>
                    <w:rPr>
                      <w:b/>
                    </w:rPr>
                  </w:pPr>
                  <w:r w:rsidRPr="001D587A">
                    <w:rPr>
                      <w:b/>
                    </w:rPr>
                    <w:fldChar w:fldCharType="begin">
                      <w:ffData>
                        <w:name w:val="Text162"/>
                        <w:enabled/>
                        <w:calcOnExit w:val="0"/>
                        <w:textInput/>
                      </w:ffData>
                    </w:fldChar>
                  </w:r>
                  <w:bookmarkStart w:id="50" w:name="Text162"/>
                  <w:r w:rsidRPr="001D587A">
                    <w:rPr>
                      <w:b/>
                    </w:rPr>
                    <w:instrText xml:space="preserve"> FORMTEXT </w:instrText>
                  </w:r>
                  <w:r w:rsidRPr="001D587A">
                    <w:rPr>
                      <w:b/>
                    </w:rPr>
                  </w:r>
                  <w:r w:rsidRPr="001D587A">
                    <w:rPr>
                      <w:b/>
                    </w:rPr>
                    <w:fldChar w:fldCharType="separate"/>
                  </w:r>
                  <w:r w:rsidRPr="001D587A">
                    <w:rPr>
                      <w:b/>
                      <w:noProof/>
                    </w:rPr>
                    <w:t> </w:t>
                  </w:r>
                  <w:r w:rsidRPr="001D587A">
                    <w:rPr>
                      <w:b/>
                      <w:noProof/>
                    </w:rPr>
                    <w:t> </w:t>
                  </w:r>
                  <w:r w:rsidRPr="001D587A">
                    <w:rPr>
                      <w:b/>
                      <w:noProof/>
                    </w:rPr>
                    <w:t> </w:t>
                  </w:r>
                  <w:r w:rsidRPr="001D587A">
                    <w:rPr>
                      <w:b/>
                      <w:noProof/>
                    </w:rPr>
                    <w:t> </w:t>
                  </w:r>
                  <w:r w:rsidRPr="001D587A">
                    <w:rPr>
                      <w:b/>
                      <w:noProof/>
                    </w:rPr>
                    <w:t> </w:t>
                  </w:r>
                  <w:r w:rsidRPr="001D587A">
                    <w:rPr>
                      <w:b/>
                    </w:rPr>
                    <w:fldChar w:fldCharType="end"/>
                  </w:r>
                  <w:bookmarkEnd w:id="50"/>
                </w:p>
              </w:tc>
              <w:tc>
                <w:tcPr>
                  <w:tcW w:w="4615" w:type="dxa"/>
                </w:tcPr>
                <w:p w14:paraId="18233BB0" w14:textId="77777777" w:rsidR="007F2B7B" w:rsidRPr="001D587A" w:rsidRDefault="007F2B7B" w:rsidP="00DC0DEB">
                  <w:pPr>
                    <w:rPr>
                      <w:b/>
                    </w:rPr>
                  </w:pPr>
                  <w:r w:rsidRPr="001D587A">
                    <w:rPr>
                      <w:b/>
                    </w:rPr>
                    <w:fldChar w:fldCharType="begin">
                      <w:ffData>
                        <w:name w:val="Text163"/>
                        <w:enabled/>
                        <w:calcOnExit w:val="0"/>
                        <w:textInput/>
                      </w:ffData>
                    </w:fldChar>
                  </w:r>
                  <w:bookmarkStart w:id="51" w:name="Text163"/>
                  <w:r w:rsidRPr="001D587A">
                    <w:rPr>
                      <w:b/>
                    </w:rPr>
                    <w:instrText xml:space="preserve"> FORMTEXT </w:instrText>
                  </w:r>
                  <w:r w:rsidRPr="001D587A">
                    <w:rPr>
                      <w:b/>
                    </w:rPr>
                  </w:r>
                  <w:r w:rsidRPr="001D587A">
                    <w:rPr>
                      <w:b/>
                    </w:rPr>
                    <w:fldChar w:fldCharType="separate"/>
                  </w:r>
                  <w:r w:rsidRPr="001D587A">
                    <w:rPr>
                      <w:b/>
                      <w:noProof/>
                    </w:rPr>
                    <w:t> </w:t>
                  </w:r>
                  <w:r w:rsidRPr="001D587A">
                    <w:rPr>
                      <w:b/>
                      <w:noProof/>
                    </w:rPr>
                    <w:t> </w:t>
                  </w:r>
                  <w:r w:rsidRPr="001D587A">
                    <w:rPr>
                      <w:b/>
                      <w:noProof/>
                    </w:rPr>
                    <w:t> </w:t>
                  </w:r>
                  <w:r w:rsidRPr="001D587A">
                    <w:rPr>
                      <w:b/>
                      <w:noProof/>
                    </w:rPr>
                    <w:t> </w:t>
                  </w:r>
                  <w:r w:rsidRPr="001D587A">
                    <w:rPr>
                      <w:b/>
                      <w:noProof/>
                    </w:rPr>
                    <w:t> </w:t>
                  </w:r>
                  <w:r w:rsidRPr="001D587A">
                    <w:rPr>
                      <w:b/>
                    </w:rPr>
                    <w:fldChar w:fldCharType="end"/>
                  </w:r>
                  <w:bookmarkEnd w:id="51"/>
                </w:p>
              </w:tc>
            </w:tr>
            <w:tr w:rsidR="007F2B7B" w14:paraId="69DE2319" w14:textId="77777777" w:rsidTr="00DC0DEB">
              <w:tc>
                <w:tcPr>
                  <w:tcW w:w="4615" w:type="dxa"/>
                </w:tcPr>
                <w:p w14:paraId="44863E12" w14:textId="77777777" w:rsidR="007F2B7B" w:rsidRDefault="007F2B7B" w:rsidP="00DC0DEB">
                  <w:r>
                    <w:fldChar w:fldCharType="begin">
                      <w:ffData>
                        <w:name w:val="Text165"/>
                        <w:enabled/>
                        <w:calcOnExit w:val="0"/>
                        <w:textInput/>
                      </w:ffData>
                    </w:fldChar>
                  </w:r>
                  <w:bookmarkStart w:id="52"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4615" w:type="dxa"/>
                </w:tcPr>
                <w:p w14:paraId="6D08136D" w14:textId="77777777" w:rsidR="007F2B7B" w:rsidRDefault="007F2B7B" w:rsidP="00DC0DEB">
                  <w:r>
                    <w:fldChar w:fldCharType="begin">
                      <w:ffData>
                        <w:name w:val="Text166"/>
                        <w:enabled/>
                        <w:calcOnExit w:val="0"/>
                        <w:textInput/>
                      </w:ffData>
                    </w:fldChar>
                  </w:r>
                  <w:bookmarkStart w:id="53"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9F56282" w14:textId="77777777" w:rsidR="007F2B7B" w:rsidRDefault="007F2B7B" w:rsidP="00DC0DEB"/>
        </w:tc>
      </w:tr>
    </w:tbl>
    <w:p w14:paraId="54BC1E0E" w14:textId="77777777" w:rsidR="007F2B7B"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b/>
          <w:i/>
        </w:rPr>
      </w:pPr>
      <w:r w:rsidRPr="00700F1B">
        <w:rPr>
          <w:rFonts w:ascii="Arial" w:hAnsi="Arial" w:cs="Arial"/>
          <w:b/>
          <w:i/>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7F2B7B" w14:paraId="01A0F5DE" w14:textId="77777777" w:rsidTr="00DC0DEB">
        <w:tc>
          <w:tcPr>
            <w:tcW w:w="8882" w:type="dxa"/>
          </w:tcPr>
          <w:p w14:paraId="4FD9DD7F" w14:textId="77777777" w:rsidR="007F2B7B" w:rsidRDefault="007F2B7B" w:rsidP="00DC0DEB">
            <w:pPr>
              <w:jc w:val="both"/>
            </w:pPr>
            <w:r>
              <w:t>10.1</w:t>
            </w:r>
            <w:r>
              <w:tab/>
              <w:t>The Governing Body / Academy Trust Company is obliged by law to operate a checking procedure for employees who have access to children and young people.</w:t>
            </w:r>
          </w:p>
          <w:p w14:paraId="741325E1" w14:textId="77777777" w:rsidR="007F2B7B" w:rsidRDefault="007F2B7B" w:rsidP="00DC0DEB">
            <w:pPr>
              <w:jc w:val="both"/>
            </w:pPr>
          </w:p>
          <w:p w14:paraId="1DA1134A" w14:textId="77777777" w:rsidR="007F2B7B" w:rsidRDefault="007F2B7B" w:rsidP="00DC0DEB">
            <w:pPr>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14:paraId="476DBCBF" w14:textId="77777777" w:rsidR="007F2B7B" w:rsidRDefault="007F2B7B" w:rsidP="00DC0DEB">
            <w:pPr>
              <w:jc w:val="both"/>
            </w:pPr>
            <w:r>
              <w:t xml:space="preserve">Yes: </w:t>
            </w:r>
            <w:r>
              <w:fldChar w:fldCharType="begin">
                <w:ffData>
                  <w:name w:val="Check60"/>
                  <w:enabled/>
                  <w:calcOnExit w:val="0"/>
                  <w:checkBox>
                    <w:sizeAuto/>
                    <w:default w:val="0"/>
                  </w:checkBox>
                </w:ffData>
              </w:fldChar>
            </w:r>
            <w:bookmarkStart w:id="54" w:name="Check60"/>
            <w:r>
              <w:instrText xml:space="preserve"> FORMCHECKBOX </w:instrText>
            </w:r>
            <w:r w:rsidR="0055465C">
              <w:fldChar w:fldCharType="separate"/>
            </w:r>
            <w:r>
              <w:fldChar w:fldCharType="end"/>
            </w:r>
            <w:bookmarkEnd w:id="54"/>
            <w:r>
              <w:tab/>
            </w:r>
            <w:r>
              <w:tab/>
            </w:r>
            <w:r>
              <w:tab/>
            </w:r>
            <w:r>
              <w:tab/>
            </w:r>
            <w:r>
              <w:tab/>
            </w:r>
            <w:r>
              <w:tab/>
              <w:t xml:space="preserve">No:  </w:t>
            </w:r>
            <w:r>
              <w:fldChar w:fldCharType="begin">
                <w:ffData>
                  <w:name w:val="Check61"/>
                  <w:enabled/>
                  <w:calcOnExit w:val="0"/>
                  <w:checkBox>
                    <w:sizeAuto/>
                    <w:default w:val="0"/>
                  </w:checkBox>
                </w:ffData>
              </w:fldChar>
            </w:r>
            <w:bookmarkStart w:id="55" w:name="Check61"/>
            <w:r>
              <w:instrText xml:space="preserve"> FORMCHECKBOX </w:instrText>
            </w:r>
            <w:r w:rsidR="0055465C">
              <w:fldChar w:fldCharType="separate"/>
            </w:r>
            <w:r>
              <w:fldChar w:fldCharType="end"/>
            </w:r>
            <w:bookmarkEnd w:id="55"/>
          </w:p>
          <w:p w14:paraId="57EED46F" w14:textId="77777777" w:rsidR="007F2B7B" w:rsidRDefault="007F2B7B" w:rsidP="00DC0DEB">
            <w:pPr>
              <w:jc w:val="both"/>
            </w:pPr>
          </w:p>
          <w:p w14:paraId="0058997E" w14:textId="77777777" w:rsidR="007F2B7B" w:rsidRDefault="007F2B7B" w:rsidP="00DC0DEB">
            <w:pPr>
              <w:jc w:val="both"/>
            </w:pPr>
            <w:r>
              <w:t xml:space="preserve">If yes, please provide </w:t>
            </w:r>
            <w:proofErr w:type="gramStart"/>
            <w:r>
              <w:t>details:-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7F2B7B" w14:paraId="7C3DFEE5" w14:textId="77777777" w:rsidTr="00DC0DEB">
              <w:tc>
                <w:tcPr>
                  <w:tcW w:w="9350" w:type="dxa"/>
                </w:tcPr>
                <w:p w14:paraId="62053137"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687F57" w14:textId="77777777" w:rsidR="007F2B7B" w:rsidRDefault="007F2B7B" w:rsidP="00DC0DEB"/>
          <w:p w14:paraId="50EA1907" w14:textId="77777777" w:rsidR="007F2B7B" w:rsidRDefault="007F2B7B" w:rsidP="00DC0DEB">
            <w:pPr>
              <w:ind w:left="720" w:hanging="720"/>
              <w:jc w:val="both"/>
            </w:pPr>
            <w:r>
              <w:t>10.2</w:t>
            </w:r>
            <w:r>
              <w:tab/>
              <w:t xml:space="preserve">By checking the box below I hereby confirm that I am not disqualified from working with children and/or have information held about me under section 142 Education Act 2002 (formerly known as inclusion on the DfE List 99): </w:t>
            </w:r>
            <w:r>
              <w:fldChar w:fldCharType="begin">
                <w:ffData>
                  <w:name w:val="Check62"/>
                  <w:enabled/>
                  <w:calcOnExit w:val="0"/>
                  <w:checkBox>
                    <w:sizeAuto/>
                    <w:default w:val="0"/>
                  </w:checkBox>
                </w:ffData>
              </w:fldChar>
            </w:r>
            <w:bookmarkStart w:id="56" w:name="Check62"/>
            <w:r>
              <w:instrText xml:space="preserve"> FORMCHECKBOX </w:instrText>
            </w:r>
            <w:r w:rsidR="0055465C">
              <w:fldChar w:fldCharType="separate"/>
            </w:r>
            <w:r>
              <w:fldChar w:fldCharType="end"/>
            </w:r>
            <w:bookmarkEnd w:id="56"/>
          </w:p>
          <w:p w14:paraId="3FCEF517" w14:textId="77777777" w:rsidR="007F2B7B" w:rsidRDefault="007F2B7B" w:rsidP="00DC0DEB">
            <w:pPr>
              <w:jc w:val="both"/>
            </w:pPr>
          </w:p>
          <w:p w14:paraId="019D3B24" w14:textId="77777777" w:rsidR="007F2B7B" w:rsidRDefault="007F2B7B" w:rsidP="00DC0DEB">
            <w:pPr>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07F28802" w14:textId="77777777" w:rsidR="007F2B7B" w:rsidRDefault="007F2B7B" w:rsidP="00DC0DEB">
            <w:pPr>
              <w:ind w:left="720"/>
              <w:jc w:val="both"/>
            </w:pPr>
          </w:p>
          <w:p w14:paraId="7E58637B" w14:textId="77777777" w:rsidR="007F2B7B" w:rsidRDefault="007F2B7B" w:rsidP="00DC0DEB">
            <w:pPr>
              <w:ind w:left="720"/>
              <w:jc w:val="both"/>
            </w:pPr>
            <w:r>
              <w:t xml:space="preserve">By checking the box below you hereby consent to a DBS Check(s) being made to the Disclosure and Barring Service (“DBS”): </w:t>
            </w:r>
            <w:r>
              <w:fldChar w:fldCharType="begin">
                <w:ffData>
                  <w:name w:val="Check63"/>
                  <w:enabled/>
                  <w:calcOnExit w:val="0"/>
                  <w:checkBox>
                    <w:sizeAuto/>
                    <w:default w:val="0"/>
                  </w:checkBox>
                </w:ffData>
              </w:fldChar>
            </w:r>
            <w:bookmarkStart w:id="57" w:name="Check63"/>
            <w:r>
              <w:instrText xml:space="preserve"> FORMCHECKBOX </w:instrText>
            </w:r>
            <w:r w:rsidR="0055465C">
              <w:fldChar w:fldCharType="separate"/>
            </w:r>
            <w:r>
              <w:fldChar w:fldCharType="end"/>
            </w:r>
            <w:bookmarkEnd w:id="57"/>
          </w:p>
          <w:p w14:paraId="1FED5837" w14:textId="77777777" w:rsidR="007F2B7B" w:rsidRDefault="007F2B7B" w:rsidP="00DC0DEB">
            <w:pPr>
              <w:jc w:val="both"/>
            </w:pPr>
          </w:p>
          <w:p w14:paraId="6F5DEED9" w14:textId="77777777" w:rsidR="007F2B7B" w:rsidRPr="001D587A" w:rsidRDefault="007F2B7B" w:rsidP="00DC0DEB">
            <w:pPr>
              <w:rPr>
                <w:rFonts w:ascii="Arial" w:hAnsi="Arial" w:cs="Arial"/>
                <w:b/>
                <w:i/>
              </w:rPr>
            </w:pPr>
          </w:p>
        </w:tc>
      </w:tr>
    </w:tbl>
    <w:p w14:paraId="17050304" w14:textId="77777777" w:rsidR="007F2B7B"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b/>
          <w:i/>
        </w:rPr>
      </w:pPr>
      <w:r w:rsidRPr="00700F1B">
        <w:rPr>
          <w:rFonts w:ascii="Arial" w:hAnsi="Arial" w:cs="Arial"/>
          <w:b/>
          <w:i/>
        </w:rPr>
        <w:t>REHABILITATION OF OFFENDERS ACT 1974</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2B7B" w14:paraId="3659B02D" w14:textId="77777777" w:rsidTr="00DC0DEB">
        <w:tc>
          <w:tcPr>
            <w:tcW w:w="10546" w:type="dxa"/>
          </w:tcPr>
          <w:p w14:paraId="3651813A" w14:textId="77777777" w:rsidR="007F2B7B" w:rsidRDefault="007F2B7B" w:rsidP="00DC0DEB">
            <w:pPr>
              <w:jc w:val="both"/>
            </w:pPr>
            <w:r>
              <w:t>If you have been convicted of a disclosable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disclosable convictions, please complete the relevant section in the Disclosure Form.</w:t>
            </w:r>
          </w:p>
          <w:p w14:paraId="6FD76C11" w14:textId="77777777" w:rsidR="007F2B7B" w:rsidRPr="001D587A" w:rsidRDefault="007F2B7B" w:rsidP="00DC0DEB">
            <w:pPr>
              <w:rPr>
                <w:rFonts w:ascii="Arial" w:hAnsi="Arial" w:cs="Arial"/>
                <w:b/>
                <w:i/>
              </w:rPr>
            </w:pPr>
          </w:p>
        </w:tc>
      </w:tr>
    </w:tbl>
    <w:p w14:paraId="29C88CAF" w14:textId="77777777" w:rsidR="007F2B7B" w:rsidRPr="004969AB"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b/>
          <w:i/>
        </w:rPr>
      </w:pPr>
      <w:r>
        <w:rPr>
          <w:rFonts w:ascii="Arial" w:hAnsi="Arial" w:cs="Arial"/>
          <w:b/>
          <w:i/>
        </w:rPr>
        <w:t xml:space="preserve">REQUEST FOR YOUR CONSENT TO PROCESS YOUR DATA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2B7B" w14:paraId="18847E1D" w14:textId="77777777" w:rsidTr="00DC0DEB">
        <w:tc>
          <w:tcPr>
            <w:tcW w:w="9276" w:type="dxa"/>
          </w:tcPr>
          <w:p w14:paraId="0DC9E35A" w14:textId="77777777" w:rsidR="007F2B7B" w:rsidRPr="004969AB" w:rsidRDefault="007F2B7B" w:rsidP="00DC0DEB">
            <w:pPr>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14:paraId="1523BC01" w14:textId="77777777" w:rsidR="007F2B7B" w:rsidRPr="004969AB" w:rsidRDefault="007F2B7B" w:rsidP="00DC0DEB">
            <w:pPr>
              <w:jc w:val="both"/>
            </w:pPr>
          </w:p>
          <w:p w14:paraId="16F030B5" w14:textId="77777777" w:rsidR="007F2B7B" w:rsidRPr="004969AB" w:rsidRDefault="007F2B7B" w:rsidP="00DC0DEB">
            <w:pPr>
              <w:jc w:val="both"/>
              <w:rPr>
                <w:b/>
                <w:u w:val="single"/>
              </w:rPr>
            </w:pPr>
            <w:r w:rsidRPr="004969AB">
              <w:rPr>
                <w:b/>
                <w:u w:val="single"/>
              </w:rPr>
              <w:t xml:space="preserve">Important Information Regarding Your Consent  </w:t>
            </w:r>
          </w:p>
          <w:p w14:paraId="17894807" w14:textId="77777777" w:rsidR="007F2B7B" w:rsidRPr="004969AB" w:rsidRDefault="007F2B7B" w:rsidP="00DC0DEB">
            <w:pPr>
              <w:jc w:val="both"/>
              <w:rPr>
                <w:u w:val="single"/>
              </w:rPr>
            </w:pPr>
          </w:p>
          <w:p w14:paraId="0B33D8A8" w14:textId="32E3FC99" w:rsidR="00D040B0" w:rsidRDefault="007F2B7B" w:rsidP="00B13477">
            <w:pPr>
              <w:pStyle w:val="ListParagraph"/>
              <w:numPr>
                <w:ilvl w:val="0"/>
                <w:numId w:val="10"/>
              </w:numPr>
              <w:ind w:left="271" w:hanging="271"/>
            </w:pPr>
            <w:r w:rsidRPr="004969AB">
              <w:t>We are</w:t>
            </w:r>
            <w:r w:rsidR="00D040B0">
              <w:t xml:space="preserve"> St. Mark’s Catholic School, 106 Bath Road, Hounslow TW3 3EJ.  We are part of the Diocese of Westminster Multi Academy Trust (MAT). </w:t>
            </w:r>
          </w:p>
          <w:p w14:paraId="08DC5E34" w14:textId="23CA13A4" w:rsidR="007F2B7B" w:rsidRPr="004969AB" w:rsidRDefault="00525012" w:rsidP="00B13477">
            <w:pPr>
              <w:ind w:left="271" w:hanging="271"/>
              <w:jc w:val="both"/>
            </w:pPr>
            <w:r>
              <w:t>2</w:t>
            </w:r>
            <w:r w:rsidR="007F2B7B" w:rsidRPr="004969AB">
              <w:t>.  Being a Catholic educatio</w:t>
            </w:r>
            <w:r>
              <w:t>n provider we work closely with the Diocese of Westminster</w:t>
            </w:r>
            <w:r w:rsidR="007F2B7B" w:rsidRPr="004969AB">
              <w:t xml:space="preserve"> with whom we are required to share the information you provide on this application form.</w:t>
            </w:r>
          </w:p>
          <w:p w14:paraId="4686C67B" w14:textId="71F73F8F" w:rsidR="007F2B7B" w:rsidRPr="004969AB" w:rsidRDefault="007F2B7B" w:rsidP="00B13477">
            <w:pPr>
              <w:ind w:left="271" w:hanging="271"/>
              <w:jc w:val="both"/>
            </w:pPr>
            <w:r w:rsidRPr="004969AB">
              <w:t xml:space="preserve">3.  The person responsible for data protection within our organisation is </w:t>
            </w:r>
            <w:r w:rsidR="004B5DAF">
              <w:t>Mr Wilkinson</w:t>
            </w:r>
            <w:bookmarkStart w:id="58" w:name="_GoBack"/>
            <w:bookmarkEnd w:id="58"/>
            <w:r w:rsidR="00525012">
              <w:t xml:space="preserve"> and you can contact him</w:t>
            </w:r>
            <w:r w:rsidRPr="004969AB">
              <w:t xml:space="preserve"> with any questions relating to our handling of you</w:t>
            </w:r>
            <w:r w:rsidR="00525012">
              <w:t>r data.  You can contact them</w:t>
            </w:r>
            <w:r w:rsidRPr="004969AB">
              <w:t xml:space="preserve"> </w:t>
            </w:r>
            <w:r w:rsidR="00525012">
              <w:t>through the School switchboard.</w:t>
            </w:r>
          </w:p>
          <w:p w14:paraId="3B7940A3" w14:textId="77777777" w:rsidR="007F2B7B" w:rsidRPr="004969AB" w:rsidRDefault="007F2B7B" w:rsidP="00DC0DEB">
            <w:pPr>
              <w:jc w:val="both"/>
            </w:pPr>
          </w:p>
          <w:p w14:paraId="35B192E5" w14:textId="77777777" w:rsidR="007F2B7B" w:rsidRPr="004969AB" w:rsidRDefault="007F2B7B" w:rsidP="00B13477">
            <w:pPr>
              <w:ind w:left="271" w:hanging="271"/>
              <w:jc w:val="both"/>
            </w:pPr>
            <w:r w:rsidRPr="004969AB">
              <w:t>4.  We require the information we have requested on this form in order to process your application for employment.</w:t>
            </w:r>
          </w:p>
          <w:p w14:paraId="785D2152" w14:textId="77777777" w:rsidR="007F2B7B" w:rsidRPr="004969AB" w:rsidRDefault="007F2B7B" w:rsidP="00DC0DEB">
            <w:pPr>
              <w:jc w:val="both"/>
            </w:pPr>
          </w:p>
          <w:p w14:paraId="27D44798" w14:textId="77777777" w:rsidR="007F2B7B" w:rsidRPr="004969AB" w:rsidRDefault="007F2B7B" w:rsidP="00DC0DEB">
            <w:pPr>
              <w:jc w:val="both"/>
            </w:pPr>
            <w:r w:rsidRPr="004969AB">
              <w:t xml:space="preserve">5.  To the extent that you have shared any </w:t>
            </w:r>
            <w:r>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14:paraId="15CB4EFD" w14:textId="77777777" w:rsidR="007F2B7B" w:rsidRPr="004969AB" w:rsidRDefault="007F2B7B" w:rsidP="00DC0DEB">
            <w:pPr>
              <w:jc w:val="both"/>
            </w:pPr>
          </w:p>
          <w:p w14:paraId="33A1FF4D" w14:textId="77777777" w:rsidR="007F2B7B" w:rsidRPr="004969AB" w:rsidRDefault="007F2B7B" w:rsidP="00DC0DEB">
            <w:pPr>
              <w:jc w:val="both"/>
            </w:pPr>
            <w:r>
              <w:t>6</w:t>
            </w:r>
            <w:r w:rsidRPr="004969AB">
              <w:t xml:space="preserve">.  If your application is successful, the information you have provided on this form will become part of your personnel file which shall be retained throughout the duration of your employment within our organisation and </w:t>
            </w:r>
            <w:r>
              <w:t>afterwards in accordance with our data retention policy</w:t>
            </w:r>
            <w:r w:rsidRPr="004969AB">
              <w:t xml:space="preserve">. </w:t>
            </w:r>
          </w:p>
          <w:p w14:paraId="68CBFA12" w14:textId="77777777" w:rsidR="007F2B7B" w:rsidRPr="004969AB" w:rsidRDefault="007F2B7B" w:rsidP="00DC0DEB">
            <w:pPr>
              <w:jc w:val="both"/>
            </w:pPr>
          </w:p>
          <w:p w14:paraId="74458138" w14:textId="77777777" w:rsidR="007F2B7B" w:rsidRPr="004969AB" w:rsidRDefault="007F2B7B" w:rsidP="00DC0DEB">
            <w:pPr>
              <w:jc w:val="both"/>
            </w:pPr>
            <w:r>
              <w:t>7</w:t>
            </w:r>
            <w:r w:rsidRPr="004969AB">
              <w:t xml:space="preserve">.  If you are unsuccessful, your application </w:t>
            </w:r>
            <w:r>
              <w:t xml:space="preserve">form and any documents you have submitted in support of your application </w:t>
            </w:r>
            <w:r w:rsidRPr="004969AB">
              <w:t>will be destroyed after a period of 6 months.</w:t>
            </w:r>
          </w:p>
          <w:p w14:paraId="297B24C6" w14:textId="77777777" w:rsidR="007F2B7B" w:rsidRPr="004969AB" w:rsidRDefault="007F2B7B" w:rsidP="00DC0DEB">
            <w:pPr>
              <w:jc w:val="both"/>
            </w:pPr>
          </w:p>
          <w:p w14:paraId="743E9B44" w14:textId="77777777" w:rsidR="007F2B7B" w:rsidRPr="004969AB" w:rsidRDefault="007F2B7B" w:rsidP="00DC0DEB">
            <w:pPr>
              <w:jc w:val="both"/>
            </w:pPr>
            <w:r>
              <w:t>8</w:t>
            </w:r>
            <w:r w:rsidRPr="004969AB">
              <w:t>.  We will keep a record of your consent as evidence that we have obtained your consent to collect and process the data you have provided on this application form.</w:t>
            </w:r>
          </w:p>
          <w:p w14:paraId="20D769A7" w14:textId="77777777" w:rsidR="007F2B7B" w:rsidRPr="004969AB" w:rsidRDefault="007F2B7B" w:rsidP="00DC0DEB">
            <w:pPr>
              <w:jc w:val="both"/>
            </w:pPr>
          </w:p>
          <w:p w14:paraId="02FCFF84" w14:textId="77777777" w:rsidR="007F2B7B" w:rsidRPr="004969AB" w:rsidRDefault="007F2B7B" w:rsidP="00DC0DEB">
            <w:pPr>
              <w:jc w:val="both"/>
            </w:pPr>
            <w:r>
              <w:t>9</w:t>
            </w:r>
            <w:r w:rsidRPr="004969AB">
              <w:t>.   You have the right to withdraw your consent at any time and can do so by informing our</w:t>
            </w:r>
            <w:r>
              <w:t xml:space="preserve"> organisation’s Data Offic</w:t>
            </w:r>
            <w:r w:rsidRPr="004969AB">
              <w:t xml:space="preserve">er (see 3 above) that you wish to withdraw your consent.  </w:t>
            </w:r>
          </w:p>
          <w:p w14:paraId="3EE3283F" w14:textId="77777777" w:rsidR="007F2B7B" w:rsidRPr="004969AB" w:rsidRDefault="007F2B7B" w:rsidP="00DC0DEB">
            <w:pPr>
              <w:jc w:val="both"/>
            </w:pPr>
          </w:p>
          <w:p w14:paraId="2B8BC2B2" w14:textId="793796A8" w:rsidR="007F2B7B" w:rsidRPr="004969AB" w:rsidRDefault="007F2B7B" w:rsidP="00DC0DEB">
            <w:pPr>
              <w:jc w:val="both"/>
            </w:pPr>
            <w:r>
              <w:t>10</w:t>
            </w:r>
            <w:r w:rsidRPr="004969AB">
              <w:t xml:space="preserve">.  To read about your individual rights and/or to complain about how we have collected and processed the information you have provided on this </w:t>
            </w:r>
            <w:proofErr w:type="gramStart"/>
            <w:r w:rsidRPr="004969AB">
              <w:t>form,</w:t>
            </w:r>
            <w:proofErr w:type="gramEnd"/>
            <w:r w:rsidRPr="004969AB">
              <w:t xml:space="preserve"> you can </w:t>
            </w:r>
            <w:r>
              <w:t xml:space="preserve">make </w:t>
            </w:r>
            <w:r w:rsidR="00525012">
              <w:t>a complaint to our organisation</w:t>
            </w:r>
            <w:r>
              <w:t xml:space="preserve">. </w:t>
            </w:r>
            <w:r w:rsidR="00525012">
              <w:t xml:space="preserve">(Please see our Complaints Policy on our Website).  </w:t>
            </w:r>
            <w:r>
              <w:t xml:space="preserve">If you are unhappy with how your complaint has been </w:t>
            </w:r>
            <w:proofErr w:type="gramStart"/>
            <w:r>
              <w:t>handled</w:t>
            </w:r>
            <w:proofErr w:type="gramEnd"/>
            <w:r>
              <w:t xml:space="preserve"> you can </w:t>
            </w:r>
            <w:r w:rsidRPr="004969AB">
              <w:t>contact the Information Commissioners Office via their website at: ico.org.uk</w:t>
            </w:r>
          </w:p>
          <w:p w14:paraId="2BB8EDEC" w14:textId="77777777" w:rsidR="007F2B7B" w:rsidRPr="004969AB" w:rsidRDefault="007F2B7B" w:rsidP="00DC0DEB">
            <w:pPr>
              <w:jc w:val="both"/>
            </w:pPr>
          </w:p>
          <w:p w14:paraId="708C469B" w14:textId="77777777" w:rsidR="007F2B7B" w:rsidRDefault="007F2B7B" w:rsidP="00DC0DEB">
            <w:pPr>
              <w:jc w:val="both"/>
              <w:rPr>
                <w:b/>
                <w:u w:val="single"/>
              </w:rPr>
            </w:pPr>
          </w:p>
          <w:p w14:paraId="507D9A46" w14:textId="77777777" w:rsidR="007F2B7B" w:rsidRPr="004969AB" w:rsidRDefault="007F2B7B" w:rsidP="00DC0DEB">
            <w:pPr>
              <w:jc w:val="both"/>
              <w:rPr>
                <w:b/>
                <w:u w:val="single"/>
              </w:rPr>
            </w:pPr>
            <w:r w:rsidRPr="004969AB">
              <w:rPr>
                <w:b/>
                <w:u w:val="single"/>
              </w:rPr>
              <w:t xml:space="preserve">Request </w:t>
            </w:r>
            <w:proofErr w:type="gramStart"/>
            <w:r w:rsidRPr="004969AB">
              <w:rPr>
                <w:b/>
                <w:u w:val="single"/>
              </w:rPr>
              <w:t>For</w:t>
            </w:r>
            <w:proofErr w:type="gramEnd"/>
            <w:r w:rsidRPr="004969AB">
              <w:rPr>
                <w:b/>
                <w:u w:val="single"/>
              </w:rPr>
              <w:t xml:space="preserve"> Your Consent</w:t>
            </w:r>
          </w:p>
          <w:p w14:paraId="7D9453E8" w14:textId="77777777" w:rsidR="007F2B7B" w:rsidRPr="004969AB" w:rsidRDefault="007F2B7B" w:rsidP="00DC0DEB">
            <w:pPr>
              <w:jc w:val="both"/>
              <w:rPr>
                <w:u w:val="single"/>
              </w:rPr>
            </w:pPr>
          </w:p>
          <w:p w14:paraId="3E63DB60" w14:textId="77777777" w:rsidR="007F2B7B" w:rsidRPr="004969AB" w:rsidRDefault="007F2B7B" w:rsidP="00DC0DEB">
            <w:pPr>
              <w:jc w:val="both"/>
            </w:pPr>
            <w:r w:rsidRPr="004969AB">
              <w:t>Please ensure th</w:t>
            </w:r>
            <w:r>
              <w:t xml:space="preserve">at you have read paragraphs 1-10 </w:t>
            </w:r>
            <w:r w:rsidRPr="004969AB">
              <w:t xml:space="preserve">above and raised any relevant questions before providing your consent below.    </w:t>
            </w:r>
          </w:p>
          <w:p w14:paraId="17E3C187" w14:textId="77777777" w:rsidR="007F2B7B" w:rsidRPr="004969AB" w:rsidRDefault="007F2B7B" w:rsidP="00DC0DEB">
            <w:pPr>
              <w:jc w:val="both"/>
            </w:pPr>
          </w:p>
          <w:p w14:paraId="17840EBE" w14:textId="77777777" w:rsidR="007F2B7B" w:rsidRPr="004969AB" w:rsidRDefault="007F2B7B" w:rsidP="007F2B7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969AB">
              <w:t xml:space="preserve">I confirm that I have read and understood paragraphs 1-12 above and that I have been offered the opportunity to raise any relevant questions:  YES  </w:t>
            </w:r>
            <w:r w:rsidRPr="004969AB">
              <w:fldChar w:fldCharType="begin">
                <w:ffData>
                  <w:name w:val="Check64"/>
                  <w:enabled/>
                  <w:calcOnExit w:val="0"/>
                  <w:checkBox>
                    <w:sizeAuto/>
                    <w:default w:val="0"/>
                  </w:checkBox>
                </w:ffData>
              </w:fldChar>
            </w:r>
            <w:bookmarkStart w:id="59" w:name="Check64"/>
            <w:r w:rsidRPr="004969AB">
              <w:instrText xml:space="preserve"> FORMCHECKBOX </w:instrText>
            </w:r>
            <w:r w:rsidR="0055465C">
              <w:fldChar w:fldCharType="separate"/>
            </w:r>
            <w:r w:rsidRPr="004969AB">
              <w:fldChar w:fldCharType="end"/>
            </w:r>
            <w:bookmarkEnd w:id="59"/>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55465C">
              <w:fldChar w:fldCharType="separate"/>
            </w:r>
            <w:r w:rsidRPr="004969AB">
              <w:fldChar w:fldCharType="end"/>
            </w:r>
            <w:r w:rsidRPr="004969AB">
              <w:t xml:space="preserve">  [Tick applicable box].</w:t>
            </w:r>
          </w:p>
          <w:p w14:paraId="4036596D" w14:textId="77777777" w:rsidR="007F2B7B" w:rsidRPr="004969AB" w:rsidRDefault="007F2B7B" w:rsidP="00DC0DEB">
            <w:pPr>
              <w:ind w:left="720"/>
              <w:jc w:val="both"/>
            </w:pPr>
          </w:p>
          <w:p w14:paraId="0011929A" w14:textId="77777777" w:rsidR="007F2B7B" w:rsidRPr="004969AB" w:rsidRDefault="007F2B7B" w:rsidP="007F2B7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969AB">
              <w:t xml:space="preserve">Please tick this box if you have any objection to our collecting and processing your personal information as described in paragraphs 1-12 above   </w:t>
            </w:r>
            <w:r w:rsidRPr="004969AB">
              <w:fldChar w:fldCharType="begin">
                <w:ffData>
                  <w:name w:val="Check64"/>
                  <w:enabled/>
                  <w:calcOnExit w:val="0"/>
                  <w:checkBox>
                    <w:sizeAuto/>
                    <w:default w:val="0"/>
                  </w:checkBox>
                </w:ffData>
              </w:fldChar>
            </w:r>
            <w:r w:rsidRPr="004969AB">
              <w:instrText xml:space="preserve"> FORMCHECKBOX </w:instrText>
            </w:r>
            <w:r w:rsidR="0055465C">
              <w:fldChar w:fldCharType="separate"/>
            </w:r>
            <w:r w:rsidRPr="004969AB">
              <w:fldChar w:fldCharType="end"/>
            </w:r>
            <w:r w:rsidRPr="004969AB">
              <w:t>.</w:t>
            </w:r>
          </w:p>
          <w:p w14:paraId="3D31D5EB" w14:textId="77777777" w:rsidR="007F2B7B" w:rsidRPr="004969AB" w:rsidRDefault="007F2B7B" w:rsidP="00DC0DEB">
            <w:pPr>
              <w:jc w:val="both"/>
            </w:pPr>
          </w:p>
          <w:p w14:paraId="3BE86626" w14:textId="77777777" w:rsidR="007F2B7B" w:rsidRPr="004969AB" w:rsidRDefault="007F2B7B" w:rsidP="007F2B7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969AB">
              <w:t xml:space="preserve">I agree to my personal data being shared as stated in paragraphs 2 and 5 above: </w:t>
            </w:r>
          </w:p>
          <w:p w14:paraId="5DA395BF" w14:textId="77777777" w:rsidR="007F2B7B" w:rsidRPr="004969AB" w:rsidRDefault="007F2B7B" w:rsidP="00DC0DEB">
            <w:pPr>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0055465C">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55465C">
              <w:fldChar w:fldCharType="separate"/>
            </w:r>
            <w:r w:rsidRPr="004969AB">
              <w:fldChar w:fldCharType="end"/>
            </w:r>
            <w:r w:rsidRPr="004969AB">
              <w:t xml:space="preserve"> [Tick as applicable].</w:t>
            </w:r>
          </w:p>
          <w:p w14:paraId="67B4A756" w14:textId="77777777" w:rsidR="007F2B7B" w:rsidRPr="001D587A" w:rsidRDefault="007F2B7B" w:rsidP="00DC0DEB">
            <w:pPr>
              <w:jc w:val="both"/>
              <w:rPr>
                <w:rFonts w:ascii="Arial" w:hAnsi="Arial" w:cs="Arial"/>
                <w:b/>
                <w:i/>
              </w:rPr>
            </w:pPr>
          </w:p>
        </w:tc>
      </w:tr>
    </w:tbl>
    <w:p w14:paraId="2DE6D948" w14:textId="77777777" w:rsidR="007F2B7B" w:rsidRDefault="007F2B7B" w:rsidP="007F2B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b/>
          <w:i/>
        </w:rPr>
      </w:pPr>
      <w:r w:rsidRPr="00700F1B">
        <w:rPr>
          <w:rFonts w:ascii="Arial" w:hAnsi="Arial" w:cs="Arial"/>
          <w:b/>
          <w:i/>
        </w:rPr>
        <w:lastRenderedPageBreak/>
        <w:t>IMMIGRATION, ASYLUM AND NATIONALITY ACT 2006</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2B7B" w14:paraId="0C251155" w14:textId="77777777" w:rsidTr="00DC0DEB">
        <w:tc>
          <w:tcPr>
            <w:tcW w:w="9276" w:type="dxa"/>
          </w:tcPr>
          <w:p w14:paraId="0C2A6238" w14:textId="77777777" w:rsidR="007F2B7B" w:rsidRDefault="007F2B7B" w:rsidP="00DC0DEB">
            <w:pPr>
              <w:jc w:val="both"/>
            </w:pPr>
            <w: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By checking the box below you hereby confirm that you are legally entitled to work in the United Kingdom and that you will promptly provide documentary evidence of such entitlement when requested: </w:t>
            </w:r>
            <w:r>
              <w:fldChar w:fldCharType="begin">
                <w:ffData>
                  <w:name w:val="Check65"/>
                  <w:enabled/>
                  <w:calcOnExit w:val="0"/>
                  <w:checkBox>
                    <w:sizeAuto/>
                    <w:default w:val="0"/>
                  </w:checkBox>
                </w:ffData>
              </w:fldChar>
            </w:r>
            <w:bookmarkStart w:id="60" w:name="Check65"/>
            <w:r>
              <w:instrText xml:space="preserve"> FORMCHECKBOX </w:instrText>
            </w:r>
            <w:r w:rsidR="0055465C">
              <w:fldChar w:fldCharType="separate"/>
            </w:r>
            <w:r>
              <w:fldChar w:fldCharType="end"/>
            </w:r>
            <w:bookmarkEnd w:id="60"/>
            <w:r>
              <w:t xml:space="preserve">  </w:t>
            </w:r>
          </w:p>
          <w:p w14:paraId="5106C79F" w14:textId="77777777" w:rsidR="007F2B7B" w:rsidRPr="001D587A" w:rsidRDefault="007F2B7B" w:rsidP="00DC0DEB">
            <w:pPr>
              <w:rPr>
                <w:rFonts w:ascii="Arial" w:hAnsi="Arial" w:cs="Arial"/>
                <w:b/>
                <w:i/>
              </w:rPr>
            </w:pPr>
          </w:p>
        </w:tc>
      </w:tr>
    </w:tbl>
    <w:p w14:paraId="051692F2" w14:textId="77777777" w:rsidR="007F2B7B" w:rsidRDefault="007F2B7B" w:rsidP="007F2B7B">
      <w:pPr>
        <w:rPr>
          <w:rFonts w:ascii="Arial" w:hAnsi="Arial" w:cs="Arial"/>
          <w:b/>
          <w:i/>
        </w:rPr>
      </w:pPr>
    </w:p>
    <w:p w14:paraId="4E0FEFB5" w14:textId="77777777" w:rsidR="007F2B7B" w:rsidRDefault="007F2B7B" w:rsidP="007F2B7B">
      <w:pPr>
        <w:rPr>
          <w:rFonts w:ascii="Arial" w:hAnsi="Arial" w:cs="Arial"/>
          <w:b/>
          <w:i/>
        </w:rPr>
      </w:pPr>
    </w:p>
    <w:p w14:paraId="546BC985" w14:textId="77777777" w:rsidR="007F2B7B" w:rsidRDefault="007F2B7B" w:rsidP="007F2B7B">
      <w:pPr>
        <w:rPr>
          <w:rFonts w:ascii="Arial" w:hAnsi="Arial" w:cs="Arial"/>
          <w:b/>
          <w:i/>
        </w:rPr>
      </w:pPr>
      <w:r>
        <w:rPr>
          <w:rFonts w:ascii="Arial" w:hAnsi="Arial" w:cs="Arial"/>
          <w:b/>
          <w:i/>
        </w:rPr>
        <w:t>14.</w:t>
      </w:r>
      <w:r>
        <w:rPr>
          <w:rFonts w:ascii="Arial" w:hAnsi="Arial" w:cs="Arial"/>
          <w:b/>
          <w:i/>
        </w:rPr>
        <w:tab/>
      </w:r>
      <w:r w:rsidRPr="004969AB">
        <w:rPr>
          <w:rFonts w:ascii="Arial" w:hAnsi="Arial" w:cs="Arial"/>
          <w:b/>
          <w:i/>
        </w:rPr>
        <w:t>IMMIGRATION ACT 2016</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F2B7B" w:rsidRPr="001A3C11" w14:paraId="28A572B4" w14:textId="77777777" w:rsidTr="00DC0DEB">
        <w:tc>
          <w:tcPr>
            <w:tcW w:w="10490" w:type="dxa"/>
            <w:shd w:val="clear" w:color="auto" w:fill="auto"/>
          </w:tcPr>
          <w:p w14:paraId="461EDA31" w14:textId="6F6343A1" w:rsidR="007F2B7B" w:rsidRPr="001A3C11" w:rsidRDefault="007F2B7B" w:rsidP="00525012">
            <w:pPr>
              <w:rPr>
                <w:rFonts w:ascii="Arial" w:hAnsi="Arial" w:cs="Arial"/>
                <w:b/>
                <w:i/>
              </w:rPr>
            </w:pPr>
            <w:r>
              <w:t xml:space="preserve">The ability to communicate with members of the public in accurate spoken </w:t>
            </w:r>
            <w:r w:rsidR="00525012">
              <w:t>English</w:t>
            </w:r>
            <w:r>
              <w:t xml:space="preserve"> is an essential requirement for the post.  The requirement is applicable to public sector workers with public-facing roles as per the statutory code of practice relating to Part 7 of the Immigration Act 2016.</w:t>
            </w:r>
          </w:p>
        </w:tc>
      </w:tr>
    </w:tbl>
    <w:p w14:paraId="6E2E2241" w14:textId="77777777" w:rsidR="007F2B7B" w:rsidRPr="00830DCE" w:rsidRDefault="007F2B7B" w:rsidP="007F2B7B">
      <w:pPr>
        <w:rPr>
          <w:rFonts w:ascii="Arial" w:hAnsi="Arial" w:cs="Arial"/>
          <w:b/>
          <w:i/>
        </w:rPr>
      </w:pPr>
      <w:r>
        <w:rPr>
          <w:rFonts w:ascii="Arial" w:hAnsi="Arial" w:cs="Arial"/>
          <w:b/>
          <w:i/>
        </w:rPr>
        <w:t xml:space="preserve">15.    </w:t>
      </w:r>
      <w:r w:rsidRPr="00830DCE">
        <w:rPr>
          <w:rFonts w:ascii="Arial" w:hAnsi="Arial" w:cs="Arial"/>
          <w:b/>
          <w:i/>
        </w:rPr>
        <w:t>DECLARATION</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2B7B" w14:paraId="16CA2B85" w14:textId="77777777" w:rsidTr="00DC0DEB">
        <w:tc>
          <w:tcPr>
            <w:tcW w:w="9242" w:type="dxa"/>
          </w:tcPr>
          <w:p w14:paraId="7AE500A9" w14:textId="77777777" w:rsidR="007F2B7B" w:rsidRDefault="007F2B7B" w:rsidP="00DC0DEB">
            <w:pPr>
              <w:jc w:val="both"/>
            </w:pPr>
            <w:r>
              <w:t xml:space="preserve">If you know that any of the information that you have given in this application form is false or if you have knowingly omitted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may be withdrawn from the recruitment process. </w:t>
            </w:r>
          </w:p>
          <w:p w14:paraId="3E5746B6" w14:textId="77777777" w:rsidR="007F2B7B" w:rsidRDefault="007F2B7B" w:rsidP="00DC0DEB">
            <w:pPr>
              <w:jc w:val="both"/>
            </w:pPr>
          </w:p>
          <w:p w14:paraId="35407C93" w14:textId="77777777" w:rsidR="007F2B7B" w:rsidRDefault="007F2B7B" w:rsidP="00DC0DEB">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and/or the Education Workforce Council (Wales only) and/or the Police, if appropriate.  </w:t>
            </w:r>
          </w:p>
          <w:p w14:paraId="05F7DFAF" w14:textId="77777777" w:rsidR="007F2B7B" w:rsidRDefault="007F2B7B" w:rsidP="00DC0DEB">
            <w:pPr>
              <w:jc w:val="both"/>
            </w:pPr>
          </w:p>
          <w:p w14:paraId="114CEC9B" w14:textId="77777777" w:rsidR="007F2B7B" w:rsidRDefault="007F2B7B" w:rsidP="00DC0DEB">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 </w:t>
            </w:r>
          </w:p>
          <w:p w14:paraId="4F1DBA58" w14:textId="77777777" w:rsidR="007F2B7B" w:rsidRDefault="007F2B7B" w:rsidP="00DC0DEB">
            <w:pPr>
              <w:jc w:val="both"/>
            </w:pPr>
          </w:p>
          <w:p w14:paraId="4282991C" w14:textId="77777777" w:rsidR="007F2B7B" w:rsidRDefault="007F2B7B" w:rsidP="00DC0DEB">
            <w:pPr>
              <w:jc w:val="both"/>
            </w:pPr>
            <w:r>
              <w:t xml:space="preserve">I acknowledge that it is my responsibility as the applicant, if invited for interview, to disclose information to the panel which may affect my suitability and/or eligibility to work with children and/or vulnerable adults  </w:t>
            </w:r>
          </w:p>
          <w:p w14:paraId="2738AA87" w14:textId="77777777" w:rsidR="007F2B7B" w:rsidRDefault="007F2B7B" w:rsidP="00DC0DEB">
            <w:pPr>
              <w:jc w:val="both"/>
            </w:pPr>
          </w:p>
          <w:p w14:paraId="43F2D156" w14:textId="77777777" w:rsidR="007F2B7B" w:rsidRDefault="007F2B7B" w:rsidP="00DC0DEB">
            <w:pPr>
              <w:jc w:val="both"/>
            </w:pPr>
            <w:r>
              <w:t>Signature:</w:t>
            </w:r>
            <w:r>
              <w:fldChar w:fldCharType="begin">
                <w:ffData>
                  <w:name w:val="Text160"/>
                  <w:enabled/>
                  <w:calcOnExit w:val="0"/>
                  <w:textInput/>
                </w:ffData>
              </w:fldChar>
            </w:r>
            <w:bookmarkStart w:id="61"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555B758" w14:textId="77777777" w:rsidR="007F2B7B" w:rsidRDefault="007F2B7B" w:rsidP="00DC0DEB">
            <w:pPr>
              <w:jc w:val="both"/>
            </w:pPr>
          </w:p>
          <w:p w14:paraId="54678269" w14:textId="77777777" w:rsidR="007F2B7B" w:rsidRDefault="007F2B7B" w:rsidP="00DC0DEB">
            <w:pPr>
              <w:jc w:val="both"/>
            </w:pPr>
            <w:r>
              <w:t xml:space="preserve">Date: </w:t>
            </w:r>
            <w:r>
              <w:fldChar w:fldCharType="begin">
                <w:ffData>
                  <w:name w:val="Text161"/>
                  <w:enabled/>
                  <w:calcOnExit w:val="0"/>
                  <w:textInput/>
                </w:ffData>
              </w:fldChar>
            </w:r>
            <w:bookmarkStart w:id="62"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202CF03" w14:textId="77777777" w:rsidR="007F2B7B" w:rsidRDefault="007F2B7B" w:rsidP="00DC0DEB">
            <w:pPr>
              <w:jc w:val="both"/>
            </w:pPr>
          </w:p>
          <w:p w14:paraId="60CC69E6" w14:textId="77777777" w:rsidR="007F2B7B" w:rsidRPr="001D587A" w:rsidRDefault="007F2B7B" w:rsidP="00DC0DEB">
            <w:pPr>
              <w:jc w:val="both"/>
              <w:rPr>
                <w:i/>
              </w:rPr>
            </w:pPr>
            <w:r>
              <w:t>(</w:t>
            </w:r>
            <w:r w:rsidRPr="001D587A">
              <w:rPr>
                <w:i/>
              </w:rPr>
              <w:t xml:space="preserve">The post will be subject to the terms and conditions of the appropriate Catholic Education Service model contract, a copy of which will be provided to you before interview if you are shortlisted). </w:t>
            </w:r>
          </w:p>
          <w:p w14:paraId="1D078528" w14:textId="77777777" w:rsidR="007F2B7B" w:rsidRDefault="007F2B7B" w:rsidP="00DC0DEB">
            <w:pPr>
              <w:jc w:val="both"/>
            </w:pPr>
          </w:p>
          <w:p w14:paraId="448C18E3" w14:textId="77777777" w:rsidR="007F2B7B" w:rsidRDefault="007F2B7B" w:rsidP="00DC0DEB">
            <w:pPr>
              <w:jc w:val="both"/>
            </w:pPr>
          </w:p>
          <w:p w14:paraId="4DA38FA2" w14:textId="77777777" w:rsidR="007F2B7B" w:rsidRPr="001D587A" w:rsidRDefault="007F2B7B" w:rsidP="00DC0DEB">
            <w:pPr>
              <w:rPr>
                <w:rFonts w:ascii="Arial" w:hAnsi="Arial" w:cs="Arial"/>
                <w:b/>
                <w:i/>
              </w:rPr>
            </w:pPr>
          </w:p>
        </w:tc>
      </w:tr>
    </w:tbl>
    <w:p w14:paraId="64F455D8" w14:textId="77777777" w:rsidR="007F2B7B" w:rsidRPr="00700F1B" w:rsidRDefault="007F2B7B" w:rsidP="007F2B7B">
      <w:pPr>
        <w:rPr>
          <w:rFonts w:ascii="Arial" w:hAnsi="Arial" w:cs="Arial"/>
          <w:b/>
          <w:i/>
        </w:rPr>
      </w:pPr>
    </w:p>
    <w:p w14:paraId="0C8E3915" w14:textId="77777777" w:rsidR="007F2B7B" w:rsidRDefault="007F2B7B" w:rsidP="007F2B7B"/>
    <w:p w14:paraId="47308689" w14:textId="77777777" w:rsidR="007F2B7B" w:rsidRDefault="007F2B7B" w:rsidP="007F2B7B"/>
    <w:p w14:paraId="2BA6208B" w14:textId="77777777" w:rsidR="007F2B7B" w:rsidRDefault="007F2B7B" w:rsidP="007F2B7B">
      <w:pPr>
        <w:jc w:val="right"/>
      </w:pPr>
    </w:p>
    <w:p w14:paraId="1F3B481E" w14:textId="77777777" w:rsidR="007F2B7B" w:rsidRDefault="007F2B7B" w:rsidP="007F2B7B">
      <w:pPr>
        <w:jc w:val="right"/>
      </w:pPr>
    </w:p>
    <w:p w14:paraId="404A75A6" w14:textId="77777777" w:rsidR="007F2B7B" w:rsidRDefault="007F2B7B" w:rsidP="007F2B7B">
      <w:pPr>
        <w:jc w:val="right"/>
      </w:pPr>
    </w:p>
    <w:p w14:paraId="0390377A" w14:textId="77777777" w:rsidR="007F2B7B" w:rsidRDefault="007F2B7B" w:rsidP="007F2B7B">
      <w:pPr>
        <w:jc w:val="right"/>
      </w:pPr>
    </w:p>
    <w:p w14:paraId="4EACF273" w14:textId="77777777" w:rsidR="007F2B7B" w:rsidRDefault="007F2B7B" w:rsidP="007F2B7B">
      <w:pPr>
        <w:jc w:val="right"/>
      </w:pPr>
    </w:p>
    <w:p w14:paraId="5BDE0948" w14:textId="77777777" w:rsidR="007F2B7B" w:rsidRDefault="007F2B7B" w:rsidP="007F2B7B">
      <w:pPr>
        <w:jc w:val="right"/>
      </w:pPr>
    </w:p>
    <w:p w14:paraId="7016F162" w14:textId="77777777" w:rsidR="007F2B7B" w:rsidRDefault="007F2B7B" w:rsidP="007F2B7B">
      <w:pPr>
        <w:jc w:val="right"/>
      </w:pPr>
    </w:p>
    <w:p w14:paraId="3B3741D3" w14:textId="77777777" w:rsidR="007F2B7B" w:rsidRDefault="007F2B7B" w:rsidP="007F2B7B">
      <w:pPr>
        <w:jc w:val="right"/>
      </w:pPr>
    </w:p>
    <w:p w14:paraId="51E513FE" w14:textId="77777777" w:rsidR="007F2B7B" w:rsidRDefault="007F2B7B" w:rsidP="007F2B7B">
      <w:pPr>
        <w:jc w:val="right"/>
      </w:pPr>
    </w:p>
    <w:p w14:paraId="5C3CD708" w14:textId="77777777" w:rsidR="007F2B7B" w:rsidRDefault="007F2B7B" w:rsidP="007F2B7B">
      <w:pPr>
        <w:jc w:val="right"/>
      </w:pPr>
    </w:p>
    <w:p w14:paraId="25122CFE" w14:textId="77777777" w:rsidR="007F2B7B" w:rsidRDefault="007F2B7B" w:rsidP="007F2B7B">
      <w:pPr>
        <w:jc w:val="right"/>
      </w:pPr>
    </w:p>
    <w:p w14:paraId="4554D301" w14:textId="77777777" w:rsidR="007F2B7B" w:rsidRDefault="007F2B7B" w:rsidP="007F2B7B">
      <w:pPr>
        <w:jc w:val="right"/>
      </w:pPr>
    </w:p>
    <w:p w14:paraId="622FB92F" w14:textId="77777777" w:rsidR="007F2B7B" w:rsidRDefault="007F2B7B" w:rsidP="007F2B7B">
      <w:pPr>
        <w:jc w:val="right"/>
      </w:pPr>
    </w:p>
    <w:p w14:paraId="5BE02886" w14:textId="77777777" w:rsidR="007F2B7B" w:rsidRDefault="007F2B7B" w:rsidP="007F2B7B">
      <w:pPr>
        <w:jc w:val="right"/>
      </w:pPr>
    </w:p>
    <w:p w14:paraId="417F7E76" w14:textId="77777777" w:rsidR="007F2B7B" w:rsidRDefault="007F2B7B" w:rsidP="007F2B7B">
      <w:pPr>
        <w:jc w:val="right"/>
      </w:pPr>
    </w:p>
    <w:p w14:paraId="53235047" w14:textId="77777777" w:rsidR="007F2B7B" w:rsidRDefault="007F2B7B" w:rsidP="007F2B7B">
      <w:pPr>
        <w:jc w:val="right"/>
      </w:pPr>
    </w:p>
    <w:p w14:paraId="0CCBA4B7" w14:textId="77777777" w:rsidR="007F2B7B" w:rsidRDefault="007F2B7B" w:rsidP="007F2B7B">
      <w:pPr>
        <w:jc w:val="right"/>
      </w:pPr>
    </w:p>
    <w:p w14:paraId="7B7AA9B0" w14:textId="77777777" w:rsidR="007F2B7B" w:rsidRDefault="007F2B7B" w:rsidP="007F2B7B">
      <w:pPr>
        <w:jc w:val="right"/>
      </w:pPr>
    </w:p>
    <w:p w14:paraId="2BCCC165" w14:textId="77777777" w:rsidR="007F2B7B" w:rsidRDefault="007F2B7B" w:rsidP="007F2B7B">
      <w:pPr>
        <w:jc w:val="right"/>
      </w:pPr>
    </w:p>
    <w:p w14:paraId="69240E4A" w14:textId="77777777" w:rsidR="007F2B7B" w:rsidRDefault="007F2B7B" w:rsidP="007F2B7B">
      <w:pPr>
        <w:jc w:val="right"/>
      </w:pPr>
    </w:p>
    <w:p w14:paraId="27451B7B" w14:textId="77777777" w:rsidR="007F2B7B" w:rsidRDefault="007F2B7B" w:rsidP="007F2B7B">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7F2B7B" w14:paraId="1522ED49" w14:textId="77777777" w:rsidTr="00DC0DEB">
        <w:trPr>
          <w:trHeight w:hRule="exact" w:val="1588"/>
          <w:tblHeader/>
        </w:trPr>
        <w:tc>
          <w:tcPr>
            <w:tcW w:w="10552" w:type="dxa"/>
          </w:tcPr>
          <w:p w14:paraId="213BF50F" w14:textId="77777777" w:rsidR="007F2B7B" w:rsidRPr="001D587A" w:rsidRDefault="007F2B7B" w:rsidP="00DC0DEB">
            <w:pPr>
              <w:rPr>
                <w:b/>
              </w:rPr>
            </w:pPr>
            <w:r w:rsidRPr="001D587A">
              <w:rPr>
                <w:b/>
              </w:rPr>
              <w:lastRenderedPageBreak/>
              <w:t>Additional Pages</w:t>
            </w:r>
          </w:p>
          <w:p w14:paraId="1434FCD8" w14:textId="77777777" w:rsidR="007F2B7B" w:rsidRPr="001D587A" w:rsidRDefault="007F2B7B" w:rsidP="00DC0DEB">
            <w:pPr>
              <w:rPr>
                <w:b/>
              </w:rPr>
            </w:pPr>
          </w:p>
          <w:p w14:paraId="4FD4AD61" w14:textId="77777777" w:rsidR="007F2B7B" w:rsidRDefault="007F2B7B" w:rsidP="00DC0DEB">
            <w:r>
              <w:t xml:space="preserve">Name: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p>
          <w:p w14:paraId="2D0C43F2" w14:textId="77777777" w:rsidR="007F2B7B" w:rsidRDefault="007F2B7B" w:rsidP="00DC0DEB"/>
          <w:p w14:paraId="4A976F5C" w14:textId="77777777" w:rsidR="007F2B7B" w:rsidRDefault="007F2B7B" w:rsidP="00DC0DEB">
            <w:r>
              <w:t xml:space="preserve">Position applied for: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97EB19" w14:textId="77777777" w:rsidR="007F2B7B" w:rsidRDefault="007F2B7B" w:rsidP="00DC0DEB">
            <w:pPr>
              <w:jc w:val="right"/>
            </w:pPr>
          </w:p>
        </w:tc>
      </w:tr>
      <w:tr w:rsidR="007F2B7B" w14:paraId="0B15A1F3" w14:textId="77777777" w:rsidTr="00DC0DEB">
        <w:trPr>
          <w:trHeight w:val="11340"/>
        </w:trPr>
        <w:tc>
          <w:tcPr>
            <w:tcW w:w="10552" w:type="dxa"/>
          </w:tcPr>
          <w:p w14:paraId="77F5BCC4" w14:textId="77777777" w:rsidR="007F2B7B" w:rsidRDefault="007F2B7B" w:rsidP="00DC0DEB">
            <w:pPr>
              <w:jc w:val="right"/>
            </w:pPr>
          </w:p>
          <w:p w14:paraId="2957B4B3" w14:textId="77777777" w:rsidR="007F2B7B" w:rsidRDefault="007F2B7B" w:rsidP="00DC0DEB">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BBF67E" w14:textId="77777777" w:rsidR="007F2B7B" w:rsidRDefault="007F2B7B" w:rsidP="00DC0DEB">
            <w:pPr>
              <w:jc w:val="right"/>
            </w:pPr>
          </w:p>
          <w:p w14:paraId="59EC13D7" w14:textId="77777777" w:rsidR="007F2B7B" w:rsidRDefault="007F2B7B" w:rsidP="00DC0DEB">
            <w:pPr>
              <w:jc w:val="right"/>
            </w:pPr>
          </w:p>
          <w:p w14:paraId="50C217AA" w14:textId="77777777" w:rsidR="007F2B7B" w:rsidRDefault="007F2B7B" w:rsidP="00DC0DEB">
            <w:pPr>
              <w:jc w:val="right"/>
            </w:pPr>
          </w:p>
          <w:p w14:paraId="4112B890" w14:textId="77777777" w:rsidR="007F2B7B" w:rsidRDefault="007F2B7B" w:rsidP="00DC0DEB">
            <w:pPr>
              <w:jc w:val="right"/>
            </w:pPr>
          </w:p>
          <w:p w14:paraId="063F440F" w14:textId="77777777" w:rsidR="007F2B7B" w:rsidRDefault="007F2B7B" w:rsidP="00DC0DEB">
            <w:pPr>
              <w:jc w:val="right"/>
            </w:pPr>
          </w:p>
          <w:p w14:paraId="44229B76" w14:textId="77777777" w:rsidR="007F2B7B" w:rsidRDefault="007F2B7B" w:rsidP="00DC0DEB">
            <w:pPr>
              <w:jc w:val="right"/>
            </w:pPr>
          </w:p>
          <w:p w14:paraId="7EB2D78E" w14:textId="77777777" w:rsidR="007F2B7B" w:rsidRDefault="007F2B7B" w:rsidP="00DC0DEB">
            <w:pPr>
              <w:jc w:val="right"/>
            </w:pPr>
          </w:p>
          <w:p w14:paraId="2E044CB0" w14:textId="77777777" w:rsidR="007F2B7B" w:rsidRDefault="007F2B7B" w:rsidP="00DC0DEB">
            <w:pPr>
              <w:jc w:val="right"/>
            </w:pPr>
          </w:p>
          <w:p w14:paraId="75FEB734" w14:textId="77777777" w:rsidR="007F2B7B" w:rsidRDefault="007F2B7B" w:rsidP="00DC0DEB">
            <w:pPr>
              <w:jc w:val="right"/>
            </w:pPr>
          </w:p>
          <w:p w14:paraId="47C739BB" w14:textId="77777777" w:rsidR="007F2B7B" w:rsidRDefault="007F2B7B" w:rsidP="00DC0DEB">
            <w:pPr>
              <w:jc w:val="right"/>
            </w:pPr>
          </w:p>
          <w:p w14:paraId="40FE8DE1" w14:textId="77777777" w:rsidR="007F2B7B" w:rsidRDefault="007F2B7B" w:rsidP="00DC0DEB">
            <w:pPr>
              <w:jc w:val="right"/>
            </w:pPr>
          </w:p>
          <w:p w14:paraId="0095CD81" w14:textId="77777777" w:rsidR="007F2B7B" w:rsidRDefault="007F2B7B" w:rsidP="00DC0DEB">
            <w:pPr>
              <w:jc w:val="right"/>
            </w:pPr>
          </w:p>
          <w:p w14:paraId="0DF97C66" w14:textId="77777777" w:rsidR="007F2B7B" w:rsidRDefault="007F2B7B" w:rsidP="00DC0DEB">
            <w:pPr>
              <w:jc w:val="right"/>
            </w:pPr>
          </w:p>
          <w:p w14:paraId="372600D1" w14:textId="77777777" w:rsidR="007F2B7B" w:rsidRDefault="007F2B7B" w:rsidP="00DC0DEB">
            <w:pPr>
              <w:jc w:val="right"/>
            </w:pPr>
          </w:p>
          <w:p w14:paraId="47FA13E6" w14:textId="77777777" w:rsidR="007F2B7B" w:rsidRDefault="007F2B7B" w:rsidP="00DC0DEB">
            <w:pPr>
              <w:jc w:val="right"/>
            </w:pPr>
          </w:p>
          <w:p w14:paraId="5FDA491A" w14:textId="77777777" w:rsidR="007F2B7B" w:rsidRDefault="007F2B7B" w:rsidP="00DC0DEB">
            <w:pPr>
              <w:jc w:val="right"/>
            </w:pPr>
          </w:p>
          <w:p w14:paraId="54334F86" w14:textId="77777777" w:rsidR="007F2B7B" w:rsidRDefault="007F2B7B" w:rsidP="00DC0DEB">
            <w:pPr>
              <w:jc w:val="right"/>
            </w:pPr>
          </w:p>
          <w:p w14:paraId="4F7EA2CB" w14:textId="77777777" w:rsidR="007F2B7B" w:rsidRDefault="007F2B7B" w:rsidP="00DC0DEB">
            <w:pPr>
              <w:jc w:val="right"/>
            </w:pPr>
          </w:p>
          <w:p w14:paraId="48381ACA" w14:textId="77777777" w:rsidR="007F2B7B" w:rsidRDefault="007F2B7B" w:rsidP="00DC0DEB">
            <w:pPr>
              <w:jc w:val="right"/>
            </w:pPr>
          </w:p>
          <w:p w14:paraId="2B689771" w14:textId="77777777" w:rsidR="007F2B7B" w:rsidRDefault="007F2B7B" w:rsidP="00DC0DEB">
            <w:pPr>
              <w:jc w:val="right"/>
            </w:pPr>
          </w:p>
          <w:p w14:paraId="66869EA5" w14:textId="77777777" w:rsidR="007F2B7B" w:rsidRDefault="007F2B7B" w:rsidP="00DC0DEB">
            <w:pPr>
              <w:jc w:val="right"/>
            </w:pPr>
          </w:p>
          <w:p w14:paraId="5580FC8D" w14:textId="77777777" w:rsidR="007F2B7B" w:rsidRDefault="007F2B7B" w:rsidP="00DC0DEB">
            <w:pPr>
              <w:jc w:val="right"/>
            </w:pPr>
          </w:p>
          <w:p w14:paraId="50659A8B" w14:textId="77777777" w:rsidR="007F2B7B" w:rsidRDefault="007F2B7B" w:rsidP="00DC0DEB">
            <w:pPr>
              <w:jc w:val="right"/>
            </w:pPr>
          </w:p>
          <w:p w14:paraId="64E6A0DC" w14:textId="77777777" w:rsidR="007F2B7B" w:rsidRDefault="007F2B7B" w:rsidP="00DC0DEB">
            <w:pPr>
              <w:jc w:val="right"/>
            </w:pPr>
          </w:p>
          <w:p w14:paraId="7EB5F401" w14:textId="77777777" w:rsidR="007F2B7B" w:rsidRDefault="007F2B7B" w:rsidP="00DC0DEB">
            <w:pPr>
              <w:jc w:val="right"/>
            </w:pPr>
          </w:p>
          <w:p w14:paraId="255ED3A2" w14:textId="77777777" w:rsidR="007F2B7B" w:rsidRDefault="007F2B7B" w:rsidP="00DC0DEB">
            <w:pPr>
              <w:jc w:val="right"/>
            </w:pPr>
          </w:p>
          <w:p w14:paraId="41E9BEB3" w14:textId="77777777" w:rsidR="007F2B7B" w:rsidRDefault="007F2B7B" w:rsidP="00DC0DEB">
            <w:pPr>
              <w:jc w:val="right"/>
            </w:pPr>
          </w:p>
          <w:p w14:paraId="3F45B27E" w14:textId="77777777" w:rsidR="007F2B7B" w:rsidRDefault="007F2B7B" w:rsidP="00DC0DEB">
            <w:pPr>
              <w:jc w:val="right"/>
            </w:pPr>
          </w:p>
          <w:p w14:paraId="6FDD60F7" w14:textId="77777777" w:rsidR="007F2B7B" w:rsidRDefault="007F2B7B" w:rsidP="00DC0DEB">
            <w:pPr>
              <w:jc w:val="right"/>
            </w:pPr>
          </w:p>
          <w:p w14:paraId="1ADDD1BA" w14:textId="77777777" w:rsidR="007F2B7B" w:rsidRDefault="007F2B7B" w:rsidP="00DC0DEB">
            <w:pPr>
              <w:jc w:val="right"/>
            </w:pPr>
          </w:p>
          <w:p w14:paraId="4AC398EC" w14:textId="77777777" w:rsidR="007F2B7B" w:rsidRDefault="007F2B7B" w:rsidP="00DC0DEB">
            <w:pPr>
              <w:jc w:val="right"/>
            </w:pPr>
          </w:p>
          <w:p w14:paraId="4CCE7318" w14:textId="77777777" w:rsidR="007F2B7B" w:rsidRDefault="007F2B7B" w:rsidP="00DC0DEB">
            <w:pPr>
              <w:jc w:val="right"/>
            </w:pPr>
          </w:p>
          <w:p w14:paraId="272245FF" w14:textId="77777777" w:rsidR="007F2B7B" w:rsidRDefault="007F2B7B" w:rsidP="00DC0DEB">
            <w:pPr>
              <w:jc w:val="right"/>
            </w:pPr>
          </w:p>
          <w:p w14:paraId="68E41F27" w14:textId="77777777" w:rsidR="007F2B7B" w:rsidRDefault="007F2B7B" w:rsidP="00DC0DEB">
            <w:pPr>
              <w:jc w:val="right"/>
            </w:pPr>
          </w:p>
          <w:p w14:paraId="128BFB01" w14:textId="77777777" w:rsidR="007F2B7B" w:rsidRDefault="007F2B7B" w:rsidP="00DC0DEB">
            <w:pPr>
              <w:jc w:val="right"/>
            </w:pPr>
          </w:p>
          <w:p w14:paraId="1F29150E" w14:textId="77777777" w:rsidR="007F2B7B" w:rsidRDefault="007F2B7B" w:rsidP="00DC0DEB">
            <w:pPr>
              <w:jc w:val="right"/>
            </w:pPr>
          </w:p>
          <w:p w14:paraId="06197CB3" w14:textId="77777777" w:rsidR="007F2B7B" w:rsidRDefault="007F2B7B" w:rsidP="00DC0DEB">
            <w:pPr>
              <w:jc w:val="right"/>
            </w:pPr>
          </w:p>
          <w:p w14:paraId="1AD1A4DD" w14:textId="77777777" w:rsidR="007F2B7B" w:rsidRDefault="007F2B7B" w:rsidP="00DC0DEB">
            <w:pPr>
              <w:jc w:val="right"/>
            </w:pPr>
          </w:p>
          <w:p w14:paraId="77AE70D9" w14:textId="77777777" w:rsidR="007F2B7B" w:rsidRDefault="007F2B7B" w:rsidP="00DC0DEB">
            <w:pPr>
              <w:jc w:val="right"/>
            </w:pPr>
          </w:p>
          <w:p w14:paraId="7A2C285E" w14:textId="77777777" w:rsidR="007F2B7B" w:rsidRDefault="007F2B7B" w:rsidP="00DC0DEB">
            <w:pPr>
              <w:jc w:val="right"/>
            </w:pPr>
          </w:p>
        </w:tc>
      </w:tr>
    </w:tbl>
    <w:p w14:paraId="57F2AE3C" w14:textId="77777777" w:rsidR="007F2B7B" w:rsidRDefault="007F2B7B" w:rsidP="007F2B7B">
      <w:pPr>
        <w:jc w:val="right"/>
      </w:pPr>
    </w:p>
    <w:p w14:paraId="14130E2A" w14:textId="77777777" w:rsidR="007F2B7B" w:rsidRDefault="007F2B7B" w:rsidP="007F2B7B">
      <w:pPr>
        <w:jc w:val="right"/>
      </w:pPr>
    </w:p>
    <w:p w14:paraId="05E399D1" w14:textId="77777777" w:rsidR="00B612BD" w:rsidRPr="00B612BD" w:rsidRDefault="00B612BD" w:rsidP="00B612BD">
      <w:pPr>
        <w:jc w:val="both"/>
        <w:rPr>
          <w:rFonts w:ascii="Arial" w:hAnsi="Arial" w:cs="Arial"/>
        </w:rPr>
      </w:pPr>
    </w:p>
    <w:sectPr w:rsidR="00B612BD" w:rsidRPr="00B612B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BFE1E" w14:textId="77777777" w:rsidR="0055465C" w:rsidRDefault="0055465C" w:rsidP="006F380A">
      <w:r>
        <w:separator/>
      </w:r>
    </w:p>
  </w:endnote>
  <w:endnote w:type="continuationSeparator" w:id="0">
    <w:p w14:paraId="6772FE52" w14:textId="77777777" w:rsidR="0055465C" w:rsidRDefault="0055465C" w:rsidP="006F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Neue Medium">
    <w:altName w:val="Arial"/>
    <w:charset w:val="4D"/>
    <w:family w:val="swiss"/>
    <w:pitch w:val="variable"/>
    <w:sig w:usb0="00000001" w:usb1="5000205B" w:usb2="00000002"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Helvetica Neue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B75FB" w14:textId="77777777" w:rsidR="00D040B0" w:rsidRDefault="00D040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DA643" w14:textId="4BA0AB0E" w:rsidR="00D040B0" w:rsidRDefault="00D040B0">
    <w:pPr>
      <w:pStyle w:val="Footer"/>
    </w:pPr>
    <w:r>
      <w:rPr>
        <w:noProof/>
        <w:lang w:val="en-GB" w:eastAsia="en-GB"/>
      </w:rPr>
      <mc:AlternateContent>
        <mc:Choice Requires="wps">
          <w:drawing>
            <wp:anchor distT="0" distB="0" distL="114300" distR="114300" simplePos="0" relativeHeight="251660288" behindDoc="0" locked="0" layoutInCell="1" allowOverlap="1" wp14:anchorId="74914073" wp14:editId="78D82EB4">
              <wp:simplePos x="0" y="0"/>
              <wp:positionH relativeFrom="column">
                <wp:posOffset>7495</wp:posOffset>
              </wp:positionH>
              <wp:positionV relativeFrom="paragraph">
                <wp:posOffset>47844</wp:posOffset>
              </wp:positionV>
              <wp:extent cx="6116882" cy="1"/>
              <wp:effectExtent l="0" t="0" r="17780" b="12700"/>
              <wp:wrapNone/>
              <wp:docPr id="1073741828" name="officeArt object"/>
              <wp:cNvGraphicFramePr/>
              <a:graphic xmlns:a="http://schemas.openxmlformats.org/drawingml/2006/main">
                <a:graphicData uri="http://schemas.microsoft.com/office/word/2010/wordprocessingShape">
                  <wps:wsp>
                    <wps:cNvCnPr/>
                    <wps:spPr>
                      <a:xfrm>
                        <a:off x="0" y="0"/>
                        <a:ext cx="6116882" cy="1"/>
                      </a:xfrm>
                      <a:prstGeom prst="line">
                        <a:avLst/>
                      </a:prstGeom>
                      <a:noFill/>
                      <a:ln w="12700" cap="flat">
                        <a:solidFill>
                          <a:srgbClr val="0C52A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0CBFCF" id="officeArt object"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75pt" to="48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" strokecolor="#0c52a5" strokeweight="1pt">
              <v:stroke miterlimit="4" joinstyle="miter"/>
            </v:line>
          </w:pict>
        </mc:Fallback>
      </mc:AlternateContent>
    </w:r>
  </w:p>
  <w:p w14:paraId="3255FCC9" w14:textId="77777777" w:rsidR="00D040B0" w:rsidRPr="009F46F0" w:rsidRDefault="00D040B0" w:rsidP="00FE1342">
    <w:pPr>
      <w:pStyle w:val="HeaderFooter"/>
      <w:spacing w:line="240" w:lineRule="auto"/>
      <w:rPr>
        <w:rStyle w:val="Hyperlink0"/>
        <w:rFonts w:asciiTheme="minorHAnsi" w:hAnsiTheme="minorHAnsi"/>
        <w:color w:val="5E5E5E" w:themeColor="text2"/>
        <w:sz w:val="16"/>
        <w:szCs w:val="16"/>
        <w:u w:val="none"/>
        <w14:textOutline w14:w="9525" w14:cap="rnd" w14:cmpd="sng" w14:algn="ctr">
          <w14:noFill/>
          <w14:prstDash w14:val="solid"/>
          <w14:bevel/>
        </w14:textOutline>
      </w:rPr>
    </w:pPr>
    <w:r w:rsidRPr="009F46F0">
      <w:rPr>
        <w:rStyle w:val="Hyperlink0"/>
        <w:rFonts w:asciiTheme="minorHAnsi" w:hAnsiTheme="minorHAnsi"/>
        <w:color w:val="5E5E5E" w:themeColor="text2"/>
        <w:sz w:val="16"/>
        <w:szCs w:val="16"/>
        <w:u w:val="none"/>
        <w14:textOutline w14:w="9525" w14:cap="rnd" w14:cmpd="sng" w14:algn="ctr">
          <w14:noFill/>
          <w14:prstDash w14:val="solid"/>
          <w14:bevel/>
        </w14:textOutline>
      </w:rPr>
      <w:t>Diocese of Westminster Academy Trust Company</w:t>
    </w:r>
  </w:p>
  <w:p w14:paraId="27CF701B" w14:textId="77777777" w:rsidR="00D040B0" w:rsidRPr="009F46F0" w:rsidRDefault="00D040B0" w:rsidP="00FE1342">
    <w:pPr>
      <w:pStyle w:val="HeaderFooter"/>
      <w:spacing w:line="240" w:lineRule="auto"/>
      <w:rPr>
        <w:rStyle w:val="Hyperlink0"/>
        <w:rFonts w:asciiTheme="minorHAnsi" w:hAnsiTheme="minorHAnsi"/>
        <w:color w:val="5E5E5E" w:themeColor="text2"/>
        <w:sz w:val="16"/>
        <w:szCs w:val="16"/>
        <w:u w:val="none"/>
        <w14:textOutline w14:w="9525" w14:cap="rnd" w14:cmpd="sng" w14:algn="ctr">
          <w14:noFill/>
          <w14:prstDash w14:val="solid"/>
          <w14:bevel/>
        </w14:textOutline>
      </w:rPr>
    </w:pPr>
    <w:r w:rsidRPr="009F46F0">
      <w:rPr>
        <w:rStyle w:val="Hyperlink0"/>
        <w:rFonts w:asciiTheme="minorHAnsi" w:hAnsiTheme="minorHAnsi"/>
        <w:color w:val="5E5E5E" w:themeColor="text2"/>
        <w:sz w:val="16"/>
        <w:szCs w:val="16"/>
        <w:u w:val="none"/>
        <w14:textOutline w14:w="9525" w14:cap="rnd" w14:cmpd="sng" w14:algn="ctr">
          <w14:noFill/>
          <w14:prstDash w14:val="solid"/>
          <w14:bevel/>
        </w14:textOutline>
      </w:rPr>
      <w:t>No. 7944160 Registered in England and Wales</w:t>
    </w:r>
  </w:p>
  <w:p w14:paraId="75BB2DB5" w14:textId="5C0C816A" w:rsidR="00D040B0" w:rsidRPr="009F46F0" w:rsidRDefault="00D040B0" w:rsidP="00FE1342">
    <w:pPr>
      <w:pStyle w:val="Footer"/>
      <w:jc w:val="center"/>
      <w:rPr>
        <w:rFonts w:asciiTheme="minorHAnsi" w:hAnsiTheme="minorHAnsi"/>
        <w:color w:val="5E5E5E" w:themeColor="text2"/>
        <w:sz w:val="16"/>
        <w:szCs w:val="16"/>
      </w:rPr>
    </w:pPr>
    <w:r w:rsidRPr="009F46F0">
      <w:rPr>
        <w:rFonts w:asciiTheme="minorHAnsi" w:hAnsiTheme="minorHAnsi"/>
        <w:color w:val="5E5E5E" w:themeColor="text2"/>
        <w:sz w:val="16"/>
        <w:szCs w:val="16"/>
      </w:rPr>
      <w:t>Registered Office: Vaughan House, 46 Francis Street, London SW1P 1QN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8A6C" w14:textId="77777777" w:rsidR="00D040B0" w:rsidRDefault="00D040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C04E8" w14:textId="77777777" w:rsidR="0055465C" w:rsidRDefault="0055465C" w:rsidP="006F380A">
      <w:r>
        <w:separator/>
      </w:r>
    </w:p>
  </w:footnote>
  <w:footnote w:type="continuationSeparator" w:id="0">
    <w:p w14:paraId="1CF4A3C4" w14:textId="77777777" w:rsidR="0055465C" w:rsidRDefault="0055465C" w:rsidP="006F380A">
      <w:r>
        <w:continuationSeparator/>
      </w:r>
    </w:p>
  </w:footnote>
  <w:footnote w:id="1">
    <w:p w14:paraId="3A1316FB" w14:textId="77777777" w:rsidR="00D040B0" w:rsidRPr="000A07BD" w:rsidRDefault="00D040B0" w:rsidP="007F2B7B">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CE6D0" w14:textId="77777777" w:rsidR="00D040B0" w:rsidRDefault="00D040B0" w:rsidP="006F38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40288" w14:textId="77777777" w:rsidR="00D040B0" w:rsidRDefault="00D040B0" w:rsidP="006F380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05275" w14:textId="77777777" w:rsidR="00D040B0" w:rsidRDefault="00D040B0" w:rsidP="006F38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1101A5"/>
    <w:multiLevelType w:val="multilevel"/>
    <w:tmpl w:val="A7A8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4505AC9"/>
    <w:multiLevelType w:val="hybridMultilevel"/>
    <w:tmpl w:val="4A8C3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1"/>
  </w:num>
  <w:num w:numId="7">
    <w:abstractNumId w:val="8"/>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A7"/>
    <w:rsid w:val="000166E0"/>
    <w:rsid w:val="00114D7E"/>
    <w:rsid w:val="001A3E9C"/>
    <w:rsid w:val="001D209D"/>
    <w:rsid w:val="00215E84"/>
    <w:rsid w:val="00235B59"/>
    <w:rsid w:val="00246A57"/>
    <w:rsid w:val="00267D68"/>
    <w:rsid w:val="00396D38"/>
    <w:rsid w:val="003D7638"/>
    <w:rsid w:val="003F5E93"/>
    <w:rsid w:val="004B5DAF"/>
    <w:rsid w:val="004F035A"/>
    <w:rsid w:val="00512D43"/>
    <w:rsid w:val="00520D42"/>
    <w:rsid w:val="00525012"/>
    <w:rsid w:val="0055465C"/>
    <w:rsid w:val="005E2935"/>
    <w:rsid w:val="00625BC8"/>
    <w:rsid w:val="00672F16"/>
    <w:rsid w:val="006F380A"/>
    <w:rsid w:val="007663B8"/>
    <w:rsid w:val="007F2B7B"/>
    <w:rsid w:val="00871B6B"/>
    <w:rsid w:val="008B1EF9"/>
    <w:rsid w:val="008B77DC"/>
    <w:rsid w:val="008C2310"/>
    <w:rsid w:val="008C39FB"/>
    <w:rsid w:val="008D28A8"/>
    <w:rsid w:val="009C5A98"/>
    <w:rsid w:val="009F2C51"/>
    <w:rsid w:val="009F46F0"/>
    <w:rsid w:val="00A27C15"/>
    <w:rsid w:val="00A4585F"/>
    <w:rsid w:val="00AD1750"/>
    <w:rsid w:val="00B13477"/>
    <w:rsid w:val="00B612BD"/>
    <w:rsid w:val="00BD5AA5"/>
    <w:rsid w:val="00BF63AD"/>
    <w:rsid w:val="00C06CA7"/>
    <w:rsid w:val="00C66749"/>
    <w:rsid w:val="00CA6A47"/>
    <w:rsid w:val="00CE0CCC"/>
    <w:rsid w:val="00D040B0"/>
    <w:rsid w:val="00D05F85"/>
    <w:rsid w:val="00D300F2"/>
    <w:rsid w:val="00D8382D"/>
    <w:rsid w:val="00DC0DEB"/>
    <w:rsid w:val="00DC32BB"/>
    <w:rsid w:val="00E42D5E"/>
    <w:rsid w:val="00E70073"/>
    <w:rsid w:val="00EB16D2"/>
    <w:rsid w:val="00F01CFC"/>
    <w:rsid w:val="00F97DD2"/>
    <w:rsid w:val="00FC1DB6"/>
    <w:rsid w:val="00FE0813"/>
    <w:rsid w:val="00FE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BD821"/>
  <w15:docId w15:val="{3C001F9D-22C7-A640-BB45-654644F9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Subheading1">
    <w:name w:val="Subheading 1"/>
    <w:next w:val="Body"/>
    <w:pPr>
      <w:outlineLvl w:val="0"/>
    </w:pPr>
    <w:rPr>
      <w:rFonts w:ascii="Helvetica Neue" w:hAnsi="Helvetica Neue" w:cs="Arial Unicode MS"/>
      <w:color w:val="000000"/>
      <w:sz w:val="32"/>
      <w:szCs w:val="32"/>
      <w:lang w:val="en-US"/>
    </w:rPr>
  </w:style>
  <w:style w:type="paragraph" w:customStyle="1" w:styleId="HeaderFooter">
    <w:name w:val="Header &amp; Footer"/>
    <w:pPr>
      <w:spacing w:line="288" w:lineRule="auto"/>
      <w:jc w:val="center"/>
    </w:pPr>
    <w:rPr>
      <w:rFonts w:ascii="Helvetica Neue Medium" w:eastAsia="Helvetica Neue Medium" w:hAnsi="Helvetica Neue Medium" w:cs="Helvetica Neue Medium"/>
      <w:color w:val="5F5F5F"/>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6F380A"/>
    <w:pPr>
      <w:tabs>
        <w:tab w:val="center" w:pos="4513"/>
        <w:tab w:val="right" w:pos="9026"/>
      </w:tabs>
    </w:pPr>
  </w:style>
  <w:style w:type="character" w:customStyle="1" w:styleId="HeaderChar">
    <w:name w:val="Header Char"/>
    <w:basedOn w:val="DefaultParagraphFont"/>
    <w:link w:val="Header"/>
    <w:uiPriority w:val="99"/>
    <w:rsid w:val="006F380A"/>
    <w:rPr>
      <w:sz w:val="24"/>
      <w:szCs w:val="24"/>
      <w:lang w:val="en-US"/>
    </w:rPr>
  </w:style>
  <w:style w:type="paragraph" w:styleId="Footer">
    <w:name w:val="footer"/>
    <w:basedOn w:val="Normal"/>
    <w:link w:val="FooterChar"/>
    <w:uiPriority w:val="99"/>
    <w:unhideWhenUsed/>
    <w:rsid w:val="006F380A"/>
    <w:pPr>
      <w:tabs>
        <w:tab w:val="center" w:pos="4513"/>
        <w:tab w:val="right" w:pos="9026"/>
      </w:tabs>
    </w:pPr>
  </w:style>
  <w:style w:type="character" w:customStyle="1" w:styleId="FooterChar">
    <w:name w:val="Footer Char"/>
    <w:basedOn w:val="DefaultParagraphFont"/>
    <w:link w:val="Footer"/>
    <w:uiPriority w:val="99"/>
    <w:rsid w:val="006F380A"/>
    <w:rPr>
      <w:sz w:val="24"/>
      <w:szCs w:val="24"/>
      <w:lang w:val="en-US"/>
    </w:rPr>
  </w:style>
  <w:style w:type="paragraph" w:styleId="BalloonText">
    <w:name w:val="Balloon Text"/>
    <w:basedOn w:val="Normal"/>
    <w:link w:val="BalloonTextChar"/>
    <w:uiPriority w:val="99"/>
    <w:semiHidden/>
    <w:unhideWhenUsed/>
    <w:rsid w:val="0011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D7E"/>
    <w:rPr>
      <w:rFonts w:ascii="Segoe UI" w:hAnsi="Segoe UI" w:cs="Segoe UI"/>
      <w:sz w:val="18"/>
      <w:szCs w:val="18"/>
      <w:lang w:val="en-US"/>
    </w:rPr>
  </w:style>
  <w:style w:type="paragraph" w:customStyle="1" w:styleId="AppFormTitle">
    <w:name w:val="App Form Title"/>
    <w:basedOn w:val="Normal"/>
    <w:rsid w:val="007F2B7B"/>
    <w:pPr>
      <w:pBdr>
        <w:top w:val="none" w:sz="0" w:space="0" w:color="auto"/>
        <w:left w:val="none" w:sz="0" w:space="0" w:color="auto"/>
        <w:bottom w:val="none" w:sz="0" w:space="0" w:color="auto"/>
        <w:right w:val="none" w:sz="0" w:space="0" w:color="auto"/>
        <w:between w:val="none" w:sz="0" w:space="0" w:color="auto"/>
        <w:bar w:val="none" w:sz="0" w:color="auto"/>
      </w:pBdr>
      <w:spacing w:before="360" w:line="288" w:lineRule="auto"/>
      <w:jc w:val="center"/>
    </w:pPr>
    <w:rPr>
      <w:rFonts w:ascii="Arial" w:eastAsia="Calibri" w:hAnsi="Arial" w:cs="Arial"/>
      <w:b/>
      <w:sz w:val="28"/>
      <w:szCs w:val="28"/>
      <w:bdr w:val="none" w:sz="0" w:space="0" w:color="auto"/>
    </w:rPr>
  </w:style>
  <w:style w:type="paragraph" w:customStyle="1" w:styleId="AppFormComment">
    <w:name w:val="App Form Comment"/>
    <w:basedOn w:val="Normal"/>
    <w:rsid w:val="007F2B7B"/>
    <w:p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center"/>
    </w:pPr>
    <w:rPr>
      <w:rFonts w:ascii="Arial" w:eastAsia="Times New Roman" w:hAnsi="Arial"/>
      <w:i/>
      <w:iCs/>
      <w:sz w:val="20"/>
      <w:szCs w:val="20"/>
      <w:bdr w:val="none" w:sz="0" w:space="0" w:color="auto"/>
    </w:rPr>
  </w:style>
  <w:style w:type="paragraph" w:customStyle="1" w:styleId="AppFormStrong">
    <w:name w:val="App Form Strong"/>
    <w:basedOn w:val="Normal"/>
    <w:rsid w:val="007F2B7B"/>
    <w:pPr>
      <w:pBdr>
        <w:top w:val="none" w:sz="0" w:space="0" w:color="auto"/>
        <w:left w:val="none" w:sz="0" w:space="0" w:color="auto"/>
        <w:bottom w:val="none" w:sz="0" w:space="0" w:color="auto"/>
        <w:right w:val="none" w:sz="0" w:space="0" w:color="auto"/>
        <w:between w:val="none" w:sz="0" w:space="0" w:color="auto"/>
        <w:bar w:val="none" w:sz="0" w:color="auto"/>
      </w:pBdr>
      <w:spacing w:before="600" w:line="288" w:lineRule="auto"/>
      <w:jc w:val="both"/>
    </w:pPr>
    <w:rPr>
      <w:rFonts w:ascii="Arial" w:eastAsia="Calibri" w:hAnsi="Arial" w:cs="Arial"/>
      <w:caps/>
      <w:sz w:val="22"/>
      <w:szCs w:val="22"/>
      <w:bdr w:val="none" w:sz="0" w:space="0" w:color="auto"/>
    </w:rPr>
  </w:style>
  <w:style w:type="paragraph" w:customStyle="1" w:styleId="AppFormNormal">
    <w:name w:val="App Form Normal"/>
    <w:basedOn w:val="Normal"/>
    <w:rsid w:val="007F2B7B"/>
    <w:pPr>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360" w:line="288" w:lineRule="auto"/>
    </w:pPr>
    <w:rPr>
      <w:rFonts w:ascii="Arial" w:eastAsia="Calibri" w:hAnsi="Arial" w:cs="Arial"/>
      <w:sz w:val="22"/>
      <w:szCs w:val="22"/>
      <w:bdr w:val="none" w:sz="0" w:space="0" w:color="auto"/>
    </w:rPr>
  </w:style>
  <w:style w:type="paragraph" w:customStyle="1" w:styleId="AppFormHeading1">
    <w:name w:val="App Form Heading1"/>
    <w:basedOn w:val="Normal"/>
    <w:next w:val="AppFormNormal"/>
    <w:rsid w:val="007F2B7B"/>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88" w:lineRule="auto"/>
    </w:pPr>
    <w:rPr>
      <w:rFonts w:ascii="Arial" w:eastAsia="Calibri" w:hAnsi="Arial" w:cs="Arial"/>
      <w:b/>
      <w:i/>
      <w:caps/>
      <w:sz w:val="22"/>
      <w:szCs w:val="22"/>
      <w:bdr w:val="none" w:sz="0" w:space="0" w:color="auto"/>
    </w:rPr>
  </w:style>
  <w:style w:type="paragraph" w:customStyle="1" w:styleId="AppFormCheckBoxes">
    <w:name w:val="App Form Check Boxes"/>
    <w:basedOn w:val="AppFormNormal"/>
    <w:next w:val="AppFormNormal"/>
    <w:rsid w:val="007F2B7B"/>
    <w:pPr>
      <w:spacing w:before="240" w:after="240"/>
    </w:pPr>
  </w:style>
  <w:style w:type="paragraph" w:customStyle="1" w:styleId="AppFormTableFields">
    <w:name w:val="App Form Table Fields"/>
    <w:basedOn w:val="AppFormNormal"/>
    <w:rsid w:val="007F2B7B"/>
    <w:pPr>
      <w:spacing w:after="120"/>
      <w:contextualSpacing/>
    </w:pPr>
  </w:style>
  <w:style w:type="character" w:styleId="FootnoteReference">
    <w:name w:val="footnote reference"/>
    <w:semiHidden/>
    <w:rsid w:val="007F2B7B"/>
    <w:rPr>
      <w:vertAlign w:val="superscript"/>
    </w:rPr>
  </w:style>
  <w:style w:type="table" w:styleId="TableGrid">
    <w:name w:val="Table Grid"/>
    <w:basedOn w:val="TableNormal"/>
    <w:uiPriority w:val="59"/>
    <w:rsid w:val="007F2B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F2B7B"/>
    <w:rPr>
      <w:b/>
      <w:bCs/>
    </w:rPr>
  </w:style>
  <w:style w:type="character" w:styleId="CommentReference">
    <w:name w:val="annotation reference"/>
    <w:uiPriority w:val="99"/>
    <w:semiHidden/>
    <w:unhideWhenUsed/>
    <w:rsid w:val="007F2B7B"/>
    <w:rPr>
      <w:sz w:val="16"/>
      <w:szCs w:val="16"/>
    </w:rPr>
  </w:style>
  <w:style w:type="paragraph" w:styleId="CommentText">
    <w:name w:val="annotation text"/>
    <w:basedOn w:val="Normal"/>
    <w:link w:val="CommentTextChar"/>
    <w:uiPriority w:val="99"/>
    <w:semiHidden/>
    <w:unhideWhenUsed/>
    <w:rsid w:val="007F2B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rPr>
  </w:style>
  <w:style w:type="character" w:customStyle="1" w:styleId="CommentTextChar">
    <w:name w:val="Comment Text Char"/>
    <w:basedOn w:val="DefaultParagraphFont"/>
    <w:link w:val="CommentText"/>
    <w:uiPriority w:val="99"/>
    <w:semiHidden/>
    <w:rsid w:val="007F2B7B"/>
    <w:rPr>
      <w:rFonts w:ascii="Calibri" w:eastAsia="Calibri" w:hAnsi="Calibri"/>
      <w:bdr w:val="none" w:sz="0" w:space="0" w:color="auto"/>
      <w:lang w:val="en-US"/>
    </w:rPr>
  </w:style>
  <w:style w:type="paragraph" w:styleId="CommentSubject">
    <w:name w:val="annotation subject"/>
    <w:basedOn w:val="CommentText"/>
    <w:next w:val="CommentText"/>
    <w:link w:val="CommentSubjectChar"/>
    <w:uiPriority w:val="99"/>
    <w:semiHidden/>
    <w:unhideWhenUsed/>
    <w:rsid w:val="007F2B7B"/>
    <w:rPr>
      <w:b/>
      <w:bCs/>
    </w:rPr>
  </w:style>
  <w:style w:type="character" w:customStyle="1" w:styleId="CommentSubjectChar">
    <w:name w:val="Comment Subject Char"/>
    <w:basedOn w:val="CommentTextChar"/>
    <w:link w:val="CommentSubject"/>
    <w:uiPriority w:val="99"/>
    <w:semiHidden/>
    <w:rsid w:val="007F2B7B"/>
    <w:rPr>
      <w:rFonts w:ascii="Calibri" w:eastAsia="Calibri" w:hAnsi="Calibri"/>
      <w:b/>
      <w:bCs/>
      <w:bdr w:val="none" w:sz="0" w:space="0" w:color="auto"/>
      <w:lang w:val="en-US"/>
    </w:rPr>
  </w:style>
  <w:style w:type="paragraph" w:styleId="FootnoteText">
    <w:name w:val="footnote text"/>
    <w:basedOn w:val="Normal"/>
    <w:link w:val="FootnoteTextChar"/>
    <w:uiPriority w:val="99"/>
    <w:semiHidden/>
    <w:unhideWhenUsed/>
    <w:rsid w:val="007F2B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rPr>
  </w:style>
  <w:style w:type="character" w:customStyle="1" w:styleId="FootnoteTextChar">
    <w:name w:val="Footnote Text Char"/>
    <w:basedOn w:val="DefaultParagraphFont"/>
    <w:link w:val="FootnoteText"/>
    <w:uiPriority w:val="99"/>
    <w:semiHidden/>
    <w:rsid w:val="007F2B7B"/>
    <w:rPr>
      <w:rFonts w:ascii="Calibri" w:eastAsia="Calibri" w:hAnsi="Calibri"/>
      <w:bdr w:val="none" w:sz="0" w:space="0" w:color="auto"/>
      <w:lang w:val="en-US"/>
    </w:rPr>
  </w:style>
  <w:style w:type="paragraph" w:styleId="ListParagraph">
    <w:name w:val="List Paragraph"/>
    <w:basedOn w:val="Normal"/>
    <w:uiPriority w:val="34"/>
    <w:qFormat/>
    <w:rsid w:val="00D04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9962">
      <w:bodyDiv w:val="1"/>
      <w:marLeft w:val="0"/>
      <w:marRight w:val="0"/>
      <w:marTop w:val="0"/>
      <w:marBottom w:val="0"/>
      <w:divBdr>
        <w:top w:val="none" w:sz="0" w:space="0" w:color="auto"/>
        <w:left w:val="none" w:sz="0" w:space="0" w:color="auto"/>
        <w:bottom w:val="none" w:sz="0" w:space="0" w:color="auto"/>
        <w:right w:val="none" w:sz="0" w:space="0" w:color="auto"/>
      </w:divBdr>
    </w:div>
    <w:div w:id="2119762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58CA7334</Template>
  <TotalTime>1</TotalTime>
  <Pages>15</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Maureen</dc:creator>
  <cp:lastModifiedBy>Howard, Maureen</cp:lastModifiedBy>
  <cp:revision>3</cp:revision>
  <cp:lastPrinted>2019-01-03T15:46:00Z</cp:lastPrinted>
  <dcterms:created xsi:type="dcterms:W3CDTF">2020-03-11T12:11:00Z</dcterms:created>
  <dcterms:modified xsi:type="dcterms:W3CDTF">2021-03-04T15:30:00Z</dcterms:modified>
</cp:coreProperties>
</file>