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C" w:rsidRPr="00183E19" w:rsidRDefault="00E61B8C" w:rsidP="00E61B8C">
      <w:pPr>
        <w:spacing w:after="0"/>
        <w:rPr>
          <w:rFonts w:ascii="Arial" w:hAnsi="Arial" w:cs="Arial"/>
        </w:rPr>
      </w:pPr>
    </w:p>
    <w:p w:rsidR="00E61B8C" w:rsidRPr="00183E19" w:rsidRDefault="00E61B8C" w:rsidP="00E61B8C">
      <w:pPr>
        <w:spacing w:after="0"/>
        <w:rPr>
          <w:rFonts w:ascii="Arial" w:hAnsi="Arial" w:cs="Arial"/>
        </w:rPr>
      </w:pPr>
    </w:p>
    <w:p w:rsidR="00C747C3" w:rsidRPr="00510049" w:rsidRDefault="00C747C3" w:rsidP="00C747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049">
        <w:rPr>
          <w:rFonts w:ascii="Arial" w:hAnsi="Arial" w:cs="Arial"/>
          <w:b/>
          <w:bCs/>
          <w:sz w:val="22"/>
          <w:szCs w:val="22"/>
        </w:rPr>
        <w:t>PERSON SPECIFICATION FOR MAINSCALE TEACHER</w:t>
      </w:r>
    </w:p>
    <w:p w:rsidR="00C747C3" w:rsidRPr="00510049" w:rsidRDefault="00C747C3" w:rsidP="00C747C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142"/>
        <w:gridCol w:w="1620"/>
      </w:tblGrid>
      <w:tr w:rsidR="00C747C3" w:rsidRPr="00510049" w:rsidTr="009D7697">
        <w:tc>
          <w:tcPr>
            <w:tcW w:w="1985" w:type="dxa"/>
          </w:tcPr>
          <w:p w:rsidR="00C747C3" w:rsidRPr="00510049" w:rsidRDefault="00C747C3" w:rsidP="009D7697">
            <w:pPr>
              <w:pStyle w:val="Heading2"/>
              <w:spacing w:before="120" w:after="120"/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510049">
              <w:rPr>
                <w:i w:val="0"/>
                <w:sz w:val="22"/>
                <w:szCs w:val="22"/>
                <w:lang w:val="en-GB"/>
              </w:rPr>
              <w:t>Attribute</w:t>
            </w:r>
          </w:p>
        </w:tc>
        <w:tc>
          <w:tcPr>
            <w:tcW w:w="6142" w:type="dxa"/>
          </w:tcPr>
          <w:p w:rsidR="00C747C3" w:rsidRPr="00510049" w:rsidRDefault="00C747C3" w:rsidP="009D76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0049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620" w:type="dxa"/>
          </w:tcPr>
          <w:p w:rsidR="00C747C3" w:rsidRPr="00510049" w:rsidRDefault="00C747C3" w:rsidP="009D76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0049">
              <w:rPr>
                <w:rFonts w:ascii="Arial" w:hAnsi="Arial" w:cs="Arial"/>
                <w:b/>
                <w:bCs/>
                <w:sz w:val="22"/>
                <w:szCs w:val="22"/>
              </w:rPr>
              <w:t>Evidence</w:t>
            </w:r>
          </w:p>
        </w:tc>
      </w:tr>
      <w:tr w:rsidR="00C747C3" w:rsidRPr="00510049" w:rsidTr="009D7697">
        <w:tc>
          <w:tcPr>
            <w:tcW w:w="1985" w:type="dxa"/>
          </w:tcPr>
          <w:p w:rsidR="00C747C3" w:rsidRPr="00510049" w:rsidRDefault="00C747C3" w:rsidP="009D7697">
            <w:pPr>
              <w:pStyle w:val="Header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Educational Qualifications</w:t>
            </w:r>
          </w:p>
        </w:tc>
        <w:tc>
          <w:tcPr>
            <w:tcW w:w="6142" w:type="dxa"/>
          </w:tcPr>
          <w:p w:rsidR="00C747C3" w:rsidRPr="00510049" w:rsidRDefault="004F4918" w:rsidP="00C747C3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7C3" w:rsidRPr="00510049">
              <w:rPr>
                <w:rFonts w:ascii="Arial" w:hAnsi="Arial" w:cs="Arial"/>
                <w:sz w:val="22"/>
                <w:szCs w:val="22"/>
              </w:rPr>
              <w:t>QTS</w:t>
            </w:r>
          </w:p>
          <w:p w:rsidR="00C747C3" w:rsidRPr="00510049" w:rsidRDefault="004F4918" w:rsidP="004F4918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7C3" w:rsidRPr="00510049">
              <w:rPr>
                <w:rFonts w:ascii="Arial" w:hAnsi="Arial" w:cs="Arial"/>
                <w:sz w:val="22"/>
                <w:szCs w:val="22"/>
              </w:rPr>
              <w:t>Degree or equivalent</w:t>
            </w:r>
          </w:p>
        </w:tc>
        <w:tc>
          <w:tcPr>
            <w:tcW w:w="1620" w:type="dxa"/>
          </w:tcPr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C747C3" w:rsidRPr="00510049" w:rsidTr="009D7697">
        <w:tc>
          <w:tcPr>
            <w:tcW w:w="1985" w:type="dxa"/>
          </w:tcPr>
          <w:p w:rsidR="00C747C3" w:rsidRPr="00510049" w:rsidRDefault="00C747C3" w:rsidP="009D7697">
            <w:pPr>
              <w:pStyle w:val="Header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6142" w:type="dxa"/>
          </w:tcPr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Evidence of effective teaching or teaching practice</w:t>
            </w:r>
          </w:p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Excellent attendance</w:t>
            </w:r>
          </w:p>
        </w:tc>
        <w:tc>
          <w:tcPr>
            <w:tcW w:w="1620" w:type="dxa"/>
          </w:tcPr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C747C3" w:rsidRPr="00510049" w:rsidTr="009D7697">
        <w:tc>
          <w:tcPr>
            <w:tcW w:w="1985" w:type="dxa"/>
          </w:tcPr>
          <w:p w:rsidR="00C747C3" w:rsidRPr="00510049" w:rsidRDefault="00C747C3" w:rsidP="009D7697">
            <w:pPr>
              <w:pStyle w:val="Header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C747C3" w:rsidRPr="00510049" w:rsidRDefault="00C747C3" w:rsidP="009D7697">
            <w:pPr>
              <w:pStyle w:val="Header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Aptitudes</w:t>
            </w:r>
          </w:p>
        </w:tc>
        <w:tc>
          <w:tcPr>
            <w:tcW w:w="6142" w:type="dxa"/>
          </w:tcPr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 xml:space="preserve">Commitment to our </w:t>
            </w:r>
            <w:r w:rsidRPr="00510049">
              <w:rPr>
                <w:rFonts w:ascii="Arial" w:hAnsi="Arial" w:cs="Arial"/>
                <w:i/>
                <w:iCs/>
                <w:sz w:val="22"/>
                <w:szCs w:val="22"/>
              </w:rPr>
              <w:t>Shared Values</w:t>
            </w:r>
          </w:p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Abilit</w:t>
            </w:r>
            <w:bookmarkStart w:id="0" w:name="_GoBack"/>
            <w:bookmarkEnd w:id="0"/>
            <w:r w:rsidRPr="00510049">
              <w:rPr>
                <w:rFonts w:ascii="Arial" w:hAnsi="Arial" w:cs="Arial"/>
                <w:sz w:val="22"/>
                <w:szCs w:val="22"/>
              </w:rPr>
              <w:t>y to enthuse and motivate students and staff</w:t>
            </w:r>
          </w:p>
          <w:p w:rsidR="00C747C3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Commitment to school improvement through self-evaluation</w:t>
            </w:r>
          </w:p>
          <w:p w:rsidR="00C747C3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accurate and productive use of assessment</w:t>
            </w:r>
          </w:p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good subject and curriculum knowledge</w:t>
            </w:r>
          </w:p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good progress and outcomes by students</w:t>
            </w:r>
          </w:p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Ability to communicate effectively at all levels both orally and in writing</w:t>
            </w:r>
          </w:p>
          <w:p w:rsidR="00C747C3" w:rsidRPr="0017225E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Ability to operate effectively as part of a team and relate well to others</w:t>
            </w:r>
          </w:p>
        </w:tc>
        <w:tc>
          <w:tcPr>
            <w:tcW w:w="1620" w:type="dxa"/>
          </w:tcPr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R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A/R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A/R</w:t>
            </w:r>
          </w:p>
          <w:p w:rsidR="00C747C3" w:rsidRPr="00510049" w:rsidRDefault="00C747C3" w:rsidP="009D7697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C747C3" w:rsidRPr="00510049" w:rsidRDefault="00C747C3" w:rsidP="009D76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A/I</w:t>
            </w:r>
          </w:p>
          <w:p w:rsidR="00C747C3" w:rsidRPr="00510049" w:rsidRDefault="00C747C3" w:rsidP="009D7697">
            <w:pPr>
              <w:spacing w:after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A/I</w:t>
            </w:r>
          </w:p>
          <w:p w:rsidR="00C747C3" w:rsidRPr="00510049" w:rsidRDefault="00C747C3" w:rsidP="009D7697">
            <w:pPr>
              <w:spacing w:after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A/R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C747C3" w:rsidRPr="00510049" w:rsidTr="009D7697">
        <w:tc>
          <w:tcPr>
            <w:tcW w:w="1985" w:type="dxa"/>
          </w:tcPr>
          <w:p w:rsidR="00C747C3" w:rsidRPr="00510049" w:rsidRDefault="00C747C3" w:rsidP="009D7697">
            <w:pPr>
              <w:pStyle w:val="Header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6142" w:type="dxa"/>
          </w:tcPr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Integrity</w:t>
            </w:r>
          </w:p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Excellent interpersonal skills</w:t>
            </w:r>
          </w:p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Commitment, enthusiasm and energy</w:t>
            </w:r>
          </w:p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Commitment to equal opportunities and the inclusion of all</w:t>
            </w:r>
          </w:p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Interested in personal and professional development</w:t>
            </w:r>
          </w:p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Hardworking and willingness to get involved in the whole sphere of school life</w:t>
            </w:r>
          </w:p>
          <w:p w:rsidR="00C747C3" w:rsidRPr="00510049" w:rsidRDefault="00C747C3" w:rsidP="00C747C3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Ability to be flexible and work effectively under pressure</w:t>
            </w:r>
          </w:p>
          <w:p w:rsidR="00C747C3" w:rsidRPr="00510049" w:rsidRDefault="00C747C3" w:rsidP="00C747C3">
            <w:pPr>
              <w:widowControl w:val="0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 good sense of humour and perspective</w:t>
            </w:r>
          </w:p>
          <w:p w:rsidR="00C747C3" w:rsidRPr="00510049" w:rsidRDefault="00C747C3" w:rsidP="00C747C3">
            <w:pPr>
              <w:widowControl w:val="0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 willingness to give generously of personal time to support school events and activities</w:t>
            </w:r>
          </w:p>
        </w:tc>
        <w:tc>
          <w:tcPr>
            <w:tcW w:w="1620" w:type="dxa"/>
          </w:tcPr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R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R/I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R/I</w:t>
            </w:r>
          </w:p>
          <w:p w:rsidR="00C747C3" w:rsidRPr="00510049" w:rsidRDefault="00C747C3" w:rsidP="009D7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R/A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R/I</w:t>
            </w:r>
          </w:p>
          <w:p w:rsidR="00C747C3" w:rsidRPr="00510049" w:rsidRDefault="00C747C3" w:rsidP="009D7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049">
              <w:rPr>
                <w:rFonts w:ascii="Arial" w:hAnsi="Arial" w:cs="Arial"/>
                <w:sz w:val="22"/>
                <w:szCs w:val="22"/>
              </w:rPr>
              <w:t>A/R/I</w:t>
            </w:r>
          </w:p>
        </w:tc>
      </w:tr>
    </w:tbl>
    <w:p w:rsidR="00C747C3" w:rsidRPr="00510049" w:rsidRDefault="00C747C3" w:rsidP="00C747C3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510049">
        <w:rPr>
          <w:b/>
        </w:rPr>
        <w:t>Evidence:</w:t>
      </w:r>
      <w:r>
        <w:rPr>
          <w:b/>
        </w:rPr>
        <w:t xml:space="preserve">  </w:t>
      </w:r>
      <w:r w:rsidRPr="00510049">
        <w:rPr>
          <w:b/>
        </w:rPr>
        <w:t>A = Application</w:t>
      </w:r>
      <w:r>
        <w:rPr>
          <w:b/>
        </w:rPr>
        <w:t xml:space="preserve"> </w:t>
      </w:r>
      <w:r w:rsidRPr="00510049">
        <w:rPr>
          <w:b/>
        </w:rPr>
        <w:t>R = Reference</w:t>
      </w:r>
      <w:r>
        <w:rPr>
          <w:b/>
        </w:rPr>
        <w:t xml:space="preserve"> </w:t>
      </w:r>
      <w:r w:rsidRPr="00510049">
        <w:rPr>
          <w:b/>
        </w:rPr>
        <w:t>I = Interview</w:t>
      </w:r>
    </w:p>
    <w:p w:rsidR="00DE166A" w:rsidRPr="00DE166A" w:rsidRDefault="00DE166A" w:rsidP="00DE166A">
      <w:pPr>
        <w:spacing w:after="0"/>
        <w:rPr>
          <w:rFonts w:ascii="Arial" w:hAnsi="Arial" w:cs="Arial"/>
        </w:rPr>
      </w:pPr>
    </w:p>
    <w:sectPr w:rsidR="00DE166A" w:rsidRPr="00DE166A" w:rsidSect="00D170AF">
      <w:headerReference w:type="default" r:id="rId7"/>
      <w:footerReference w:type="default" r:id="rId8"/>
      <w:pgSz w:w="11901" w:h="16840"/>
      <w:pgMar w:top="1959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54" w:rsidRDefault="00066C85">
      <w:pPr>
        <w:spacing w:after="0"/>
      </w:pPr>
      <w:r>
        <w:separator/>
      </w:r>
    </w:p>
  </w:endnote>
  <w:endnote w:type="continuationSeparator" w:id="0">
    <w:p w:rsidR="00356954" w:rsidRDefault="00066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E6" w:rsidRDefault="0077114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2061210</wp:posOffset>
              </wp:positionH>
              <wp:positionV relativeFrom="paragraph">
                <wp:posOffset>-368300</wp:posOffset>
              </wp:positionV>
              <wp:extent cx="2209800" cy="609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114E" w:rsidRPr="00D0415D" w:rsidRDefault="0077114E" w:rsidP="0077114E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3pt;margin-top:-29pt;width:174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" fillcolor="white [3201]" stroked="f" strokeweight=".5pt">
              <v:textbox>
                <w:txbxContent>
                  <w:p w:rsidR="0077114E" w:rsidRPr="00D0415D" w:rsidRDefault="0077114E" w:rsidP="0077114E">
                    <w:pPr>
                      <w:spacing w:after="0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54" w:rsidRDefault="00066C85">
      <w:pPr>
        <w:spacing w:after="0"/>
      </w:pPr>
      <w:r>
        <w:separator/>
      </w:r>
    </w:p>
  </w:footnote>
  <w:footnote w:type="continuationSeparator" w:id="0">
    <w:p w:rsidR="00356954" w:rsidRDefault="00066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CF" w:rsidRDefault="006F45CF" w:rsidP="006F45CF">
    <w:pPr>
      <w:tabs>
        <w:tab w:val="center" w:pos="4320"/>
        <w:tab w:val="right" w:pos="8640"/>
      </w:tabs>
      <w:spacing w:after="0"/>
      <w:rPr>
        <w:rFonts w:ascii="Arial" w:eastAsia="Cambria" w:hAnsi="Arial" w:cs="Arial"/>
        <w:sz w:val="18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052AEE" wp14:editId="2B4CBDE9">
          <wp:simplePos x="0" y="0"/>
          <wp:positionH relativeFrom="column">
            <wp:posOffset>4529455</wp:posOffset>
          </wp:positionH>
          <wp:positionV relativeFrom="paragraph">
            <wp:posOffset>-635</wp:posOffset>
          </wp:positionV>
          <wp:extent cx="1981200" cy="608263"/>
          <wp:effectExtent l="0" t="0" r="0" b="0"/>
          <wp:wrapNone/>
          <wp:docPr id="17" name="Picture 17" descr="Highfield letterhead (botto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field letterhead (bottom).jpg"/>
                  <pic:cNvPicPr/>
                </pic:nvPicPr>
                <pic:blipFill rotWithShape="1">
                  <a:blip r:embed="rId1"/>
                  <a:srcRect l="31681" t="51287" r="38835" b="10110"/>
                  <a:stretch/>
                </pic:blipFill>
                <pic:spPr bwMode="auto">
                  <a:xfrm>
                    <a:off x="0" y="0"/>
                    <a:ext cx="1981200" cy="6082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44710BE3" wp14:editId="3FE1D344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2726055" cy="795020"/>
          <wp:effectExtent l="0" t="0" r="0" b="5080"/>
          <wp:wrapNone/>
          <wp:docPr id="18" name="Picture 0" descr="Highfield letterhead (to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field letterhead (top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23623"/>
                  <a:stretch/>
                </pic:blipFill>
                <pic:spPr bwMode="auto">
                  <a:xfrm>
                    <a:off x="0" y="0"/>
                    <a:ext cx="272605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F45CF" w:rsidRDefault="006F45CF" w:rsidP="006F45CF">
    <w:pPr>
      <w:tabs>
        <w:tab w:val="center" w:pos="4320"/>
        <w:tab w:val="right" w:pos="8640"/>
      </w:tabs>
      <w:spacing w:after="0"/>
      <w:rPr>
        <w:rFonts w:ascii="Arial" w:eastAsia="Cambria" w:hAnsi="Arial" w:cs="Arial"/>
        <w:sz w:val="18"/>
      </w:rPr>
    </w:pPr>
  </w:p>
  <w:p w:rsidR="006F45CF" w:rsidRDefault="006F45CF" w:rsidP="006F45CF">
    <w:pPr>
      <w:tabs>
        <w:tab w:val="center" w:pos="4320"/>
        <w:tab w:val="right" w:pos="8640"/>
      </w:tabs>
      <w:spacing w:after="0"/>
      <w:rPr>
        <w:rFonts w:ascii="Arial" w:eastAsia="Cambria" w:hAnsi="Arial" w:cs="Arial"/>
        <w:sz w:val="18"/>
      </w:rPr>
    </w:pPr>
  </w:p>
  <w:p w:rsidR="006F45CF" w:rsidRDefault="006F45CF" w:rsidP="006F45CF">
    <w:pPr>
      <w:tabs>
        <w:tab w:val="center" w:pos="4320"/>
        <w:tab w:val="right" w:pos="8640"/>
      </w:tabs>
      <w:spacing w:after="0"/>
      <w:rPr>
        <w:rFonts w:ascii="Arial" w:eastAsia="Cambria" w:hAnsi="Arial" w:cs="Arial"/>
        <w:sz w:val="18"/>
      </w:rPr>
    </w:pPr>
  </w:p>
  <w:p w:rsidR="006F45CF" w:rsidRDefault="006F45CF" w:rsidP="006F45CF">
    <w:pPr>
      <w:tabs>
        <w:tab w:val="center" w:pos="4320"/>
        <w:tab w:val="right" w:pos="8640"/>
      </w:tabs>
      <w:spacing w:after="0"/>
      <w:rPr>
        <w:rFonts w:ascii="Arial" w:eastAsia="Cambria" w:hAnsi="Arial" w:cs="Arial"/>
        <w:sz w:val="18"/>
      </w:rPr>
    </w:pPr>
  </w:p>
  <w:p w:rsidR="008559E6" w:rsidRPr="006F45CF" w:rsidRDefault="006F45CF" w:rsidP="006F45CF">
    <w:pPr>
      <w:tabs>
        <w:tab w:val="center" w:pos="4320"/>
        <w:tab w:val="right" w:pos="8640"/>
      </w:tabs>
      <w:spacing w:after="0"/>
      <w:rPr>
        <w:rFonts w:ascii="Arial" w:eastAsia="Cambria" w:hAnsi="Arial" w:cs="Arial"/>
        <w:sz w:val="18"/>
      </w:rPr>
    </w:pPr>
    <w:r w:rsidRPr="006F45CF">
      <w:rPr>
        <w:rFonts w:ascii="Arial" w:eastAsia="Cambria" w:hAnsi="Arial" w:cs="Arial"/>
        <w:sz w:val="18"/>
      </w:rPr>
      <w:t>Headteacher: Mrs Lucy Miles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4AF"/>
    <w:multiLevelType w:val="hybridMultilevel"/>
    <w:tmpl w:val="97C0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6A8C"/>
    <w:multiLevelType w:val="hybridMultilevel"/>
    <w:tmpl w:val="F2DED416"/>
    <w:lvl w:ilvl="0" w:tplc="09C40D3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3FD4"/>
    <w:multiLevelType w:val="hybridMultilevel"/>
    <w:tmpl w:val="5D3EA964"/>
    <w:lvl w:ilvl="0" w:tplc="CFC2C5F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mailMerge>
    <w:mainDocumentType w:val="formLetters"/>
    <w:linkToQuery/>
    <w:dataType w:val="native"/>
    <w:connectString w:val="Provider=Microsoft.ACE.OLEDB.12.0;User ID=Admin;Data Source=N:\14-15\Caitlin\Y11 May Half Term Interven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portData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6"/>
    <w:rsid w:val="00066C85"/>
    <w:rsid w:val="000D265E"/>
    <w:rsid w:val="001024AF"/>
    <w:rsid w:val="0012198B"/>
    <w:rsid w:val="00140A27"/>
    <w:rsid w:val="001F2F01"/>
    <w:rsid w:val="00205370"/>
    <w:rsid w:val="002B14DD"/>
    <w:rsid w:val="00334F2A"/>
    <w:rsid w:val="00356954"/>
    <w:rsid w:val="00465430"/>
    <w:rsid w:val="004A106F"/>
    <w:rsid w:val="004D7BF6"/>
    <w:rsid w:val="004F4918"/>
    <w:rsid w:val="00606FE8"/>
    <w:rsid w:val="00611EF0"/>
    <w:rsid w:val="006135AE"/>
    <w:rsid w:val="006319F6"/>
    <w:rsid w:val="006F45CF"/>
    <w:rsid w:val="00705383"/>
    <w:rsid w:val="0077114E"/>
    <w:rsid w:val="008559E6"/>
    <w:rsid w:val="008976A4"/>
    <w:rsid w:val="008B74A0"/>
    <w:rsid w:val="00C453EF"/>
    <w:rsid w:val="00C55BB1"/>
    <w:rsid w:val="00C747C3"/>
    <w:rsid w:val="00CC3DFC"/>
    <w:rsid w:val="00D0415D"/>
    <w:rsid w:val="00D170AF"/>
    <w:rsid w:val="00D832C6"/>
    <w:rsid w:val="00DE166A"/>
    <w:rsid w:val="00E61B8C"/>
    <w:rsid w:val="00F02E44"/>
    <w:rsid w:val="00FE43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docId w15:val="{E49C6A46-A48B-464A-8D6B-D5D62A18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5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47C3"/>
    <w:pPr>
      <w:keepNext/>
      <w:widowControl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59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559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9E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9E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4A0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74A0"/>
    <w:rPr>
      <w:rFonts w:ascii="Times New Roman" w:hAnsi="Times New Roman" w:cs="Times New Roman" w:hint="default"/>
      <w:b/>
      <w:bCs/>
    </w:rPr>
  </w:style>
  <w:style w:type="paragraph" w:customStyle="1" w:styleId="DfESOutNumbered">
    <w:name w:val="DfESOutNumbered"/>
    <w:basedOn w:val="Normal"/>
    <w:rsid w:val="008B74A0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</w:pPr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uiPriority w:val="99"/>
    <w:rsid w:val="00611E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1F2F0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747C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B1B3C46B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2g ltd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Caswell</dc:creator>
  <cp:keywords/>
  <cp:lastModifiedBy>Mrs T King</cp:lastModifiedBy>
  <cp:revision>4</cp:revision>
  <cp:lastPrinted>2018-01-17T14:07:00Z</cp:lastPrinted>
  <dcterms:created xsi:type="dcterms:W3CDTF">2017-05-26T11:02:00Z</dcterms:created>
  <dcterms:modified xsi:type="dcterms:W3CDTF">2020-10-02T07:50:00Z</dcterms:modified>
</cp:coreProperties>
</file>