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44936E15">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4936EAB"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4936EAB" w14:textId="77777777" w:rsidR="00C95640" w:rsidRDefault="00C95640" w:rsidP="00C95640">
                      <w:r>
                        <w:t>Please return your completed application form to:</w:t>
                      </w: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93F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399F07"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9BFF12"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880C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E04E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DF103"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57FA4E"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562E0F"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4E698"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987D"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C8C4F"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4A803"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A686E"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5D637"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F8324"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E9A164"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05A0DF"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604BB7"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8FB7A"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91F53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A587D1"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F5C0B3"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9F003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90D0FF"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4FD4F"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D01D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D7D77"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0BBBE"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00AF2"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CB524"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39BCE"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4F7B0"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ED03"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ImC00X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C1E5" w14:textId="77777777" w:rsidR="00EB6CEB" w:rsidRDefault="00EB6CEB" w:rsidP="00704D6F">
      <w:pPr>
        <w:spacing w:after="0" w:line="240" w:lineRule="auto"/>
      </w:pPr>
      <w:r>
        <w:separator/>
      </w:r>
    </w:p>
  </w:endnote>
  <w:endnote w:type="continuationSeparator" w:id="0">
    <w:p w14:paraId="01699B66" w14:textId="77777777" w:rsidR="00EB6CEB" w:rsidRDefault="00EB6CEB"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reserved</w:t>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9676" w14:textId="77777777" w:rsidR="00EB6CEB" w:rsidRDefault="00EB6CEB" w:rsidP="00704D6F">
      <w:pPr>
        <w:spacing w:after="0" w:line="240" w:lineRule="auto"/>
      </w:pPr>
      <w:r>
        <w:separator/>
      </w:r>
    </w:p>
  </w:footnote>
  <w:footnote w:type="continuationSeparator" w:id="0">
    <w:p w14:paraId="779DCA5C" w14:textId="77777777" w:rsidR="00EB6CEB" w:rsidRDefault="00EB6CEB"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6EA5" w14:textId="582A96A4" w:rsidR="002A47ED" w:rsidRPr="00D84C7C" w:rsidRDefault="00980F46" w:rsidP="00980F46">
    <w:pPr>
      <w:pStyle w:val="Title"/>
      <w:tabs>
        <w:tab w:val="right" w:pos="9498"/>
      </w:tabs>
      <w:ind w:right="-474"/>
      <w:jc w:val="right"/>
      <w:rPr>
        <w:color w:val="008000"/>
        <w:sz w:val="20"/>
      </w:rPr>
    </w:pPr>
    <w:r w:rsidRPr="00966B54">
      <w:rPr>
        <w:noProof/>
        <w:lang w:eastAsia="en-GB"/>
      </w:rPr>
      <w:drawing>
        <wp:inline distT="0" distB="0" distL="0" distR="0" wp14:anchorId="74E1F65B" wp14:editId="7185C43E">
          <wp:extent cx="3456164" cy="736600"/>
          <wp:effectExtent l="0" t="0" r="0" b="6350"/>
          <wp:docPr id="4" name="Picture 4" descr="C:\Users\bursar\AppData\Local\Microsoft\Windows\Temporary Internet Files\Content.Outlook\9A100N42\Catalys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AppData\Local\Microsoft\Windows\Temporary Internet Files\Content.Outlook\9A100N42\Catalyst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9970" cy="760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D1BE5"/>
    <w:rsid w:val="001E15C4"/>
    <w:rsid w:val="001E38D6"/>
    <w:rsid w:val="001F0F61"/>
    <w:rsid w:val="001F6036"/>
    <w:rsid w:val="00217E95"/>
    <w:rsid w:val="00225C7D"/>
    <w:rsid w:val="00226632"/>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4D673B"/>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7A713F"/>
    <w:rsid w:val="00826F1E"/>
    <w:rsid w:val="00837E21"/>
    <w:rsid w:val="00864973"/>
    <w:rsid w:val="00873771"/>
    <w:rsid w:val="008B0E72"/>
    <w:rsid w:val="008B1DDB"/>
    <w:rsid w:val="0090141C"/>
    <w:rsid w:val="009079EE"/>
    <w:rsid w:val="0093536D"/>
    <w:rsid w:val="00945C2F"/>
    <w:rsid w:val="009519F0"/>
    <w:rsid w:val="009647A1"/>
    <w:rsid w:val="009655D9"/>
    <w:rsid w:val="00980F46"/>
    <w:rsid w:val="009A65F1"/>
    <w:rsid w:val="009F5D48"/>
    <w:rsid w:val="00A13514"/>
    <w:rsid w:val="00A224E1"/>
    <w:rsid w:val="00A44749"/>
    <w:rsid w:val="00A5328A"/>
    <w:rsid w:val="00A53F44"/>
    <w:rsid w:val="00AA7CDB"/>
    <w:rsid w:val="00AD3B5A"/>
    <w:rsid w:val="00AE0D0F"/>
    <w:rsid w:val="00B01C20"/>
    <w:rsid w:val="00B15F29"/>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B6CEB"/>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9" ma:contentTypeDescription="Create a new document." ma:contentTypeScope="" ma:versionID="7fae54f62000ff80401d1f4dbd559031">
  <xsd:schema xmlns:xsd="http://www.w3.org/2001/XMLSchema" xmlns:xs="http://www.w3.org/2001/XMLSchema" xmlns:p="http://schemas.microsoft.com/office/2006/metadata/properties" xmlns:ns2="9696e48e-22cb-4ff3-8862-be91ab82f42d" targetNamespace="http://schemas.microsoft.com/office/2006/metadata/properties" ma:root="true" ma:fieldsID="234869825f75ffe0a8c4432ba857c01a" ns2:_="">
    <xsd:import namespace="9696e48e-22cb-4ff3-8862-be91ab82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EEEAF-5493-4EFE-B9DE-CB86899BD8AF}">
  <ds:schemaRefs>
    <ds:schemaRef ds:uri="http://schemas.openxmlformats.org/officeDocument/2006/bibliography"/>
  </ds:schemaRefs>
</ds:datastoreItem>
</file>

<file path=customXml/itemProps2.xml><?xml version="1.0" encoding="utf-8"?>
<ds:datastoreItem xmlns:ds="http://schemas.openxmlformats.org/officeDocument/2006/customXml" ds:itemID="{206BA1BE-B154-4631-A4FF-3B00DA775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14940-E36E-4B96-B662-8C2E830229DD}"/>
</file>

<file path=customXml/itemProps4.xml><?xml version="1.0" encoding="utf-8"?>
<ds:datastoreItem xmlns:ds="http://schemas.openxmlformats.org/officeDocument/2006/customXml" ds:itemID="{A70787C0-6C7E-4450-986B-31DD57D3D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Tracy</cp:lastModifiedBy>
  <cp:revision>2</cp:revision>
  <cp:lastPrinted>2016-07-07T11:11:00Z</cp:lastPrinted>
  <dcterms:created xsi:type="dcterms:W3CDTF">2021-03-10T10:43:00Z</dcterms:created>
  <dcterms:modified xsi:type="dcterms:W3CDTF">2021-03-10T10:43:00Z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y fmtid="{D5CDD505-2E9C-101B-9397-08002B2CF9AE}" pid="3" name="Order">
    <vt:r8>1436400</vt:r8>
  </property>
</Properties>
</file>