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212CC" w14:textId="69190CEA" w:rsidR="004E24A1" w:rsidRPr="004E24A1" w:rsidRDefault="004E24A1" w:rsidP="004E24A1">
      <w:pPr>
        <w:jc w:val="center"/>
        <w:rPr>
          <w:noProof/>
        </w:rPr>
      </w:pPr>
      <w:bookmarkStart w:id="0" w:name="_GoBack"/>
      <w:bookmarkEnd w:id="0"/>
      <w:r>
        <w:rPr>
          <w:noProof/>
          <w:lang w:eastAsia="en-GB"/>
        </w:rPr>
        <w:drawing>
          <wp:inline distT="0" distB="0" distL="0" distR="0" wp14:anchorId="7F3BA590" wp14:editId="2E4B879D">
            <wp:extent cx="685800" cy="6948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2105" cy="711404"/>
                    </a:xfrm>
                    <a:prstGeom prst="rect">
                      <a:avLst/>
                    </a:prstGeom>
                    <a:noFill/>
                    <a:ln>
                      <a:noFill/>
                    </a:ln>
                  </pic:spPr>
                </pic:pic>
              </a:graphicData>
            </a:graphic>
          </wp:inline>
        </w:drawing>
      </w:r>
    </w:p>
    <w:p w14:paraId="1A9D8760" w14:textId="3D6BBC06" w:rsidR="00235E24" w:rsidRDefault="00235E24" w:rsidP="004E24A1">
      <w:pPr>
        <w:jc w:val="center"/>
        <w:rPr>
          <w:rFonts w:ascii="Arial" w:hAnsi="Arial" w:cs="Arial"/>
          <w:szCs w:val="24"/>
        </w:rPr>
      </w:pPr>
      <w:r w:rsidRPr="00235E24">
        <w:rPr>
          <w:rFonts w:ascii="Arial" w:hAnsi="Arial" w:cs="Arial"/>
          <w:b/>
          <w:sz w:val="36"/>
          <w:szCs w:val="24"/>
        </w:rPr>
        <w:t>Job Application Form – Schools</w:t>
      </w: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12B99918">
                <wp:simplePos x="0" y="0"/>
                <wp:positionH relativeFrom="column">
                  <wp:posOffset>30480</wp:posOffset>
                </wp:positionH>
                <wp:positionV relativeFrom="paragraph">
                  <wp:posOffset>7620</wp:posOffset>
                </wp:positionV>
                <wp:extent cx="6710680" cy="12477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247775"/>
                        </a:xfrm>
                        <a:prstGeom prst="rect">
                          <a:avLst/>
                        </a:prstGeom>
                        <a:solidFill>
                          <a:srgbClr val="FFFFFF"/>
                        </a:solidFill>
                        <a:ln w="9525">
                          <a:solidFill>
                            <a:srgbClr val="000000"/>
                          </a:solidFill>
                          <a:miter lim="800000"/>
                          <a:headEnd/>
                          <a:tailEnd/>
                        </a:ln>
                      </wps:spPr>
                      <wps:txbx>
                        <w:txbxContent>
                          <w:p w14:paraId="317BA70E" w14:textId="68655D3D" w:rsidR="00965B41" w:rsidRDefault="00517CE9" w:rsidP="00235E24">
                            <w:pPr>
                              <w:ind w:right="-168"/>
                              <w:rPr>
                                <w:rFonts w:ascii="Arial" w:hAnsi="Arial" w:cs="Arial"/>
                                <w:szCs w:val="22"/>
                              </w:rPr>
                            </w:pPr>
                            <w:r w:rsidRPr="00235E24">
                              <w:rPr>
                                <w:rFonts w:ascii="Arial" w:hAnsi="Arial" w:cs="Arial"/>
                                <w:szCs w:val="22"/>
                              </w:rPr>
                              <w:t>Completed applications</w:t>
                            </w:r>
                            <w:r w:rsidR="00486576">
                              <w:rPr>
                                <w:rFonts w:ascii="Arial" w:hAnsi="Arial" w:cs="Arial"/>
                                <w:szCs w:val="22"/>
                              </w:rPr>
                              <w:t xml:space="preserve"> for this Glasshouses post</w:t>
                            </w:r>
                            <w:r w:rsidRPr="00235E24">
                              <w:rPr>
                                <w:rFonts w:ascii="Arial" w:hAnsi="Arial" w:cs="Arial"/>
                                <w:szCs w:val="22"/>
                              </w:rPr>
                              <w:t xml:space="preserve"> should be returned to the school at the following address:</w:t>
                            </w:r>
                            <w:r w:rsidR="004E24A1">
                              <w:rPr>
                                <w:rFonts w:ascii="Arial" w:hAnsi="Arial" w:cs="Arial"/>
                                <w:szCs w:val="22"/>
                              </w:rPr>
                              <w:t xml:space="preserve"> </w:t>
                            </w:r>
                            <w:r w:rsidR="00486576">
                              <w:rPr>
                                <w:rFonts w:ascii="Arial" w:hAnsi="Arial" w:cs="Arial"/>
                                <w:szCs w:val="22"/>
                              </w:rPr>
                              <w:t>Angela Lumley</w:t>
                            </w:r>
                            <w:r w:rsidR="004E24A1">
                              <w:rPr>
                                <w:rFonts w:ascii="Arial" w:hAnsi="Arial" w:cs="Arial"/>
                                <w:szCs w:val="22"/>
                              </w:rPr>
                              <w:t xml:space="preserve">, Business Manager, </w:t>
                            </w:r>
                            <w:r w:rsidR="00965B41">
                              <w:rPr>
                                <w:rFonts w:ascii="Arial" w:hAnsi="Arial" w:cs="Arial"/>
                                <w:szCs w:val="22"/>
                              </w:rPr>
                              <w:t>St Cuthbert’s CE Primary School</w:t>
                            </w:r>
                            <w:r w:rsidR="004E24A1">
                              <w:rPr>
                                <w:rFonts w:ascii="Arial" w:hAnsi="Arial" w:cs="Arial"/>
                                <w:szCs w:val="22"/>
                              </w:rPr>
                              <w:t xml:space="preserve">, </w:t>
                            </w:r>
                            <w:r w:rsidR="00965B41">
                              <w:rPr>
                                <w:rFonts w:ascii="Arial" w:hAnsi="Arial" w:cs="Arial"/>
                                <w:szCs w:val="22"/>
                              </w:rPr>
                              <w:t>King Street</w:t>
                            </w:r>
                          </w:p>
                          <w:p w14:paraId="4DC912F7" w14:textId="7FBE12F7" w:rsidR="00965B41" w:rsidRDefault="00965B41" w:rsidP="00235E24">
                            <w:pPr>
                              <w:ind w:right="-168"/>
                              <w:rPr>
                                <w:rFonts w:ascii="Arial" w:hAnsi="Arial" w:cs="Arial"/>
                                <w:szCs w:val="22"/>
                              </w:rPr>
                            </w:pPr>
                            <w:proofErr w:type="spellStart"/>
                            <w:r>
                              <w:rPr>
                                <w:rFonts w:ascii="Arial" w:hAnsi="Arial" w:cs="Arial"/>
                                <w:szCs w:val="22"/>
                              </w:rPr>
                              <w:t>Pateley</w:t>
                            </w:r>
                            <w:proofErr w:type="spellEnd"/>
                            <w:r>
                              <w:rPr>
                                <w:rFonts w:ascii="Arial" w:hAnsi="Arial" w:cs="Arial"/>
                                <w:szCs w:val="22"/>
                              </w:rPr>
                              <w:t xml:space="preserve"> Bridge</w:t>
                            </w:r>
                            <w:r w:rsidR="004E24A1">
                              <w:rPr>
                                <w:rFonts w:ascii="Arial" w:hAnsi="Arial" w:cs="Arial"/>
                                <w:szCs w:val="22"/>
                              </w:rPr>
                              <w:t xml:space="preserve">, </w:t>
                            </w:r>
                            <w:r>
                              <w:rPr>
                                <w:rFonts w:ascii="Arial" w:hAnsi="Arial" w:cs="Arial"/>
                                <w:szCs w:val="22"/>
                              </w:rPr>
                              <w:t>Harrogate</w:t>
                            </w:r>
                            <w:r w:rsidR="004E24A1">
                              <w:rPr>
                                <w:rFonts w:ascii="Arial" w:hAnsi="Arial" w:cs="Arial"/>
                                <w:szCs w:val="22"/>
                              </w:rPr>
                              <w:t xml:space="preserve">, </w:t>
                            </w:r>
                            <w:r>
                              <w:rPr>
                                <w:rFonts w:ascii="Arial" w:hAnsi="Arial" w:cs="Arial"/>
                                <w:szCs w:val="22"/>
                              </w:rPr>
                              <w:t xml:space="preserve">HG3 5HS </w:t>
                            </w:r>
                          </w:p>
                          <w:p w14:paraId="39EA9C52" w14:textId="77777777" w:rsidR="004E24A1" w:rsidRDefault="004E24A1" w:rsidP="00235E24">
                            <w:pPr>
                              <w:ind w:right="-168"/>
                              <w:rPr>
                                <w:rFonts w:ascii="Arial" w:hAnsi="Arial" w:cs="Arial"/>
                                <w:szCs w:val="22"/>
                              </w:rPr>
                            </w:pPr>
                          </w:p>
                          <w:p w14:paraId="21E13258" w14:textId="12A2AA9B" w:rsidR="00517CE9" w:rsidRDefault="00965B41" w:rsidP="00235E24">
                            <w:pPr>
                              <w:ind w:right="-168"/>
                              <w:rPr>
                                <w:rFonts w:ascii="Arial" w:hAnsi="Arial" w:cs="Arial"/>
                                <w:szCs w:val="22"/>
                              </w:rPr>
                            </w:pPr>
                            <w:r>
                              <w:rPr>
                                <w:rFonts w:ascii="Arial" w:hAnsi="Arial" w:cs="Arial"/>
                                <w:szCs w:val="22"/>
                              </w:rPr>
                              <w:t>A</w:t>
                            </w:r>
                            <w:r w:rsidR="00517CE9" w:rsidRPr="00235E24">
                              <w:rPr>
                                <w:rFonts w:ascii="Arial" w:hAnsi="Arial" w:cs="Arial"/>
                                <w:szCs w:val="22"/>
                              </w:rPr>
                              <w:t>pplications can also be returned by</w:t>
                            </w:r>
                            <w:r w:rsidR="00F049AE">
                              <w:rPr>
                                <w:rFonts w:ascii="Arial" w:hAnsi="Arial" w:cs="Arial"/>
                                <w:szCs w:val="22"/>
                              </w:rPr>
                              <w:t xml:space="preserve"> email to </w:t>
                            </w:r>
                          </w:p>
                          <w:p w14:paraId="0577AA18" w14:textId="41206EC2" w:rsidR="00F049AE" w:rsidRPr="00235E24" w:rsidRDefault="008814DA" w:rsidP="00235E24">
                            <w:pPr>
                              <w:ind w:right="-168"/>
                              <w:rPr>
                                <w:rFonts w:ascii="Arial" w:hAnsi="Arial" w:cs="Arial"/>
                                <w:szCs w:val="22"/>
                              </w:rPr>
                            </w:pPr>
                            <w:hyperlink r:id="rId12" w:history="1">
                              <w:r w:rsidR="00F049AE" w:rsidRPr="00995C76">
                                <w:rPr>
                                  <w:rStyle w:val="Hyperlink"/>
                                  <w:rFonts w:cs="Arial"/>
                                  <w:sz w:val="24"/>
                                  <w:szCs w:val="22"/>
                                </w:rPr>
                                <w:t>bm@uppernidderdalefed.school</w:t>
                              </w:r>
                            </w:hyperlink>
                            <w:r w:rsidR="00F049AE">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4pt;margin-top:.6pt;width:528.4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">
                <v:textbox>
                  <w:txbxContent>
                    <w:p w14:paraId="317BA70E" w14:textId="68655D3D" w:rsidR="00965B41" w:rsidRDefault="00517CE9" w:rsidP="00235E24">
                      <w:pPr>
                        <w:ind w:right="-168"/>
                        <w:rPr>
                          <w:rFonts w:ascii="Arial" w:hAnsi="Arial" w:cs="Arial"/>
                          <w:szCs w:val="22"/>
                        </w:rPr>
                      </w:pPr>
                      <w:r w:rsidRPr="00235E24">
                        <w:rPr>
                          <w:rFonts w:ascii="Arial" w:hAnsi="Arial" w:cs="Arial"/>
                          <w:szCs w:val="22"/>
                        </w:rPr>
                        <w:t>Completed applications</w:t>
                      </w:r>
                      <w:r w:rsidR="00486576">
                        <w:rPr>
                          <w:rFonts w:ascii="Arial" w:hAnsi="Arial" w:cs="Arial"/>
                          <w:szCs w:val="22"/>
                        </w:rPr>
                        <w:t xml:space="preserve"> for this Glasshouses post</w:t>
                      </w:r>
                      <w:r w:rsidRPr="00235E24">
                        <w:rPr>
                          <w:rFonts w:ascii="Arial" w:hAnsi="Arial" w:cs="Arial"/>
                          <w:szCs w:val="22"/>
                        </w:rPr>
                        <w:t xml:space="preserve"> should be returned to the school at the following address:</w:t>
                      </w:r>
                      <w:r w:rsidR="004E24A1">
                        <w:rPr>
                          <w:rFonts w:ascii="Arial" w:hAnsi="Arial" w:cs="Arial"/>
                          <w:szCs w:val="22"/>
                        </w:rPr>
                        <w:t xml:space="preserve"> </w:t>
                      </w:r>
                      <w:r w:rsidR="00486576">
                        <w:rPr>
                          <w:rFonts w:ascii="Arial" w:hAnsi="Arial" w:cs="Arial"/>
                          <w:szCs w:val="22"/>
                        </w:rPr>
                        <w:t>Angela Lumley</w:t>
                      </w:r>
                      <w:r w:rsidR="004E24A1">
                        <w:rPr>
                          <w:rFonts w:ascii="Arial" w:hAnsi="Arial" w:cs="Arial"/>
                          <w:szCs w:val="22"/>
                        </w:rPr>
                        <w:t xml:space="preserve">, Business Manager, </w:t>
                      </w:r>
                      <w:r w:rsidR="00965B41">
                        <w:rPr>
                          <w:rFonts w:ascii="Arial" w:hAnsi="Arial" w:cs="Arial"/>
                          <w:szCs w:val="22"/>
                        </w:rPr>
                        <w:t>St Cuthbert’s CE Primary School</w:t>
                      </w:r>
                      <w:r w:rsidR="004E24A1">
                        <w:rPr>
                          <w:rFonts w:ascii="Arial" w:hAnsi="Arial" w:cs="Arial"/>
                          <w:szCs w:val="22"/>
                        </w:rPr>
                        <w:t xml:space="preserve">, </w:t>
                      </w:r>
                      <w:r w:rsidR="00965B41">
                        <w:rPr>
                          <w:rFonts w:ascii="Arial" w:hAnsi="Arial" w:cs="Arial"/>
                          <w:szCs w:val="22"/>
                        </w:rPr>
                        <w:t>King Street</w:t>
                      </w:r>
                    </w:p>
                    <w:p w14:paraId="4DC912F7" w14:textId="7FBE12F7" w:rsidR="00965B41" w:rsidRDefault="00965B41" w:rsidP="00235E24">
                      <w:pPr>
                        <w:ind w:right="-168"/>
                        <w:rPr>
                          <w:rFonts w:ascii="Arial" w:hAnsi="Arial" w:cs="Arial"/>
                          <w:szCs w:val="22"/>
                        </w:rPr>
                      </w:pPr>
                      <w:proofErr w:type="spellStart"/>
                      <w:r>
                        <w:rPr>
                          <w:rFonts w:ascii="Arial" w:hAnsi="Arial" w:cs="Arial"/>
                          <w:szCs w:val="22"/>
                        </w:rPr>
                        <w:t>Pateley</w:t>
                      </w:r>
                      <w:proofErr w:type="spellEnd"/>
                      <w:r>
                        <w:rPr>
                          <w:rFonts w:ascii="Arial" w:hAnsi="Arial" w:cs="Arial"/>
                          <w:szCs w:val="22"/>
                        </w:rPr>
                        <w:t xml:space="preserve"> Bridge</w:t>
                      </w:r>
                      <w:r w:rsidR="004E24A1">
                        <w:rPr>
                          <w:rFonts w:ascii="Arial" w:hAnsi="Arial" w:cs="Arial"/>
                          <w:szCs w:val="22"/>
                        </w:rPr>
                        <w:t xml:space="preserve">, </w:t>
                      </w:r>
                      <w:r>
                        <w:rPr>
                          <w:rFonts w:ascii="Arial" w:hAnsi="Arial" w:cs="Arial"/>
                          <w:szCs w:val="22"/>
                        </w:rPr>
                        <w:t>Harrogate</w:t>
                      </w:r>
                      <w:r w:rsidR="004E24A1">
                        <w:rPr>
                          <w:rFonts w:ascii="Arial" w:hAnsi="Arial" w:cs="Arial"/>
                          <w:szCs w:val="22"/>
                        </w:rPr>
                        <w:t xml:space="preserve">, </w:t>
                      </w:r>
                      <w:r>
                        <w:rPr>
                          <w:rFonts w:ascii="Arial" w:hAnsi="Arial" w:cs="Arial"/>
                          <w:szCs w:val="22"/>
                        </w:rPr>
                        <w:t xml:space="preserve">HG3 5HS </w:t>
                      </w:r>
                    </w:p>
                    <w:p w14:paraId="39EA9C52" w14:textId="77777777" w:rsidR="004E24A1" w:rsidRDefault="004E24A1" w:rsidP="00235E24">
                      <w:pPr>
                        <w:ind w:right="-168"/>
                        <w:rPr>
                          <w:rFonts w:ascii="Arial" w:hAnsi="Arial" w:cs="Arial"/>
                          <w:szCs w:val="22"/>
                        </w:rPr>
                      </w:pPr>
                    </w:p>
                    <w:p w14:paraId="21E13258" w14:textId="12A2AA9B" w:rsidR="00517CE9" w:rsidRDefault="00965B41" w:rsidP="00235E24">
                      <w:pPr>
                        <w:ind w:right="-168"/>
                        <w:rPr>
                          <w:rFonts w:ascii="Arial" w:hAnsi="Arial" w:cs="Arial"/>
                          <w:szCs w:val="22"/>
                        </w:rPr>
                      </w:pPr>
                      <w:r>
                        <w:rPr>
                          <w:rFonts w:ascii="Arial" w:hAnsi="Arial" w:cs="Arial"/>
                          <w:szCs w:val="22"/>
                        </w:rPr>
                        <w:t>A</w:t>
                      </w:r>
                      <w:r w:rsidR="00517CE9" w:rsidRPr="00235E24">
                        <w:rPr>
                          <w:rFonts w:ascii="Arial" w:hAnsi="Arial" w:cs="Arial"/>
                          <w:szCs w:val="22"/>
                        </w:rPr>
                        <w:t>pplications can also be returned by</w:t>
                      </w:r>
                      <w:r w:rsidR="00F049AE">
                        <w:rPr>
                          <w:rFonts w:ascii="Arial" w:hAnsi="Arial" w:cs="Arial"/>
                          <w:szCs w:val="22"/>
                        </w:rPr>
                        <w:t xml:space="preserve"> email to </w:t>
                      </w:r>
                    </w:p>
                    <w:p w14:paraId="0577AA18" w14:textId="41206EC2" w:rsidR="00F049AE" w:rsidRPr="00235E24" w:rsidRDefault="00F049AE" w:rsidP="00235E24">
                      <w:pPr>
                        <w:ind w:right="-168"/>
                        <w:rPr>
                          <w:rFonts w:ascii="Arial" w:hAnsi="Arial" w:cs="Arial"/>
                          <w:szCs w:val="22"/>
                        </w:rPr>
                      </w:pPr>
                      <w:hyperlink r:id="rId13" w:history="1">
                        <w:r w:rsidRPr="00995C76">
                          <w:rPr>
                            <w:rStyle w:val="Hyperlink"/>
                            <w:rFonts w:cs="Arial"/>
                            <w:sz w:val="24"/>
                            <w:szCs w:val="22"/>
                          </w:rPr>
                          <w:t>bm@uppernidderdalefed.school</w:t>
                        </w:r>
                      </w:hyperlink>
                      <w:r>
                        <w:rPr>
                          <w:rFonts w:ascii="Arial" w:hAnsi="Arial" w:cs="Arial"/>
                          <w:szCs w:val="22"/>
                        </w:rPr>
                        <w:t xml:space="preserve"> </w:t>
                      </w:r>
                      <w:bookmarkStart w:id="1" w:name="_GoBack"/>
                      <w:bookmarkEnd w:id="1"/>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74F9D489" w14:textId="2F5B8EAC" w:rsidR="00965B41" w:rsidRDefault="00965B41" w:rsidP="00D50E5C">
      <w:pPr>
        <w:jc w:val="center"/>
        <w:rPr>
          <w:rFonts w:ascii="Arial" w:hAnsi="Arial" w:cs="Arial"/>
          <w:szCs w:val="24"/>
        </w:rPr>
      </w:pPr>
    </w:p>
    <w:p w14:paraId="0127A687" w14:textId="77777777" w:rsidR="00965B41" w:rsidRDefault="00965B41" w:rsidP="00965B41">
      <w:pP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1A75B21C" w:rsidR="000B2498" w:rsidRPr="00800AC0" w:rsidRDefault="004E24A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4AF45BE2">
                <wp:simplePos x="0" y="0"/>
                <wp:positionH relativeFrom="column">
                  <wp:posOffset>30480</wp:posOffset>
                </wp:positionH>
                <wp:positionV relativeFrom="paragraph">
                  <wp:posOffset>177165</wp:posOffset>
                </wp:positionV>
                <wp:extent cx="3200400" cy="638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38175"/>
                        </a:xfrm>
                        <a:prstGeom prst="rect">
                          <a:avLst/>
                        </a:prstGeom>
                        <a:solidFill>
                          <a:srgbClr val="FFFFFF"/>
                        </a:solidFill>
                        <a:ln w="9525">
                          <a:solidFill>
                            <a:srgbClr val="000000"/>
                          </a:solidFill>
                          <a:miter lim="800000"/>
                          <a:headEnd/>
                          <a:tailEnd/>
                        </a:ln>
                      </wps:spPr>
                      <wps:txbx>
                        <w:txbxContent>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6F7C6E75" w:rsidR="00517CE9" w:rsidRPr="00CE1C78" w:rsidRDefault="00517CE9" w:rsidP="00D50E5C">
                            <w:pPr>
                              <w:rPr>
                                <w:rFonts w:ascii="Arial" w:hAnsi="Arial" w:cs="Arial"/>
                              </w:rPr>
                            </w:pPr>
                            <w:r w:rsidRPr="00CE1C78">
                              <w:rPr>
                                <w:rFonts w:ascii="Arial" w:hAnsi="Arial" w:cs="Arial"/>
                              </w:rPr>
                              <w:t>Job Title:</w:t>
                            </w:r>
                            <w:r w:rsidR="00965B41">
                              <w:rPr>
                                <w:rFonts w:ascii="Arial" w:hAnsi="Arial" w:cs="Arial"/>
                              </w:rPr>
                              <w:t xml:space="preserve"> </w:t>
                            </w:r>
                            <w:r w:rsidR="00CE7F86">
                              <w:rPr>
                                <w:rFonts w:ascii="Arial" w:hAnsi="Arial" w:cs="Arial"/>
                              </w:rPr>
                              <w:t>BASC leader</w:t>
                            </w:r>
                          </w:p>
                          <w:p w14:paraId="60150ADF" w14:textId="2EFAE113" w:rsidR="00517CE9" w:rsidRPr="00CE1C78" w:rsidRDefault="00517CE9"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A4DBBB" id="Text Box 2" o:spid="_x0000_s1027" type="#_x0000_t202" style="position:absolute;margin-left:2.4pt;margin-top:13.95pt;width:252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">
                <v:textbox>
                  <w:txbxContent>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6F7C6E75" w:rsidR="00517CE9" w:rsidRPr="00CE1C78" w:rsidRDefault="00517CE9" w:rsidP="00D50E5C">
                      <w:pPr>
                        <w:rPr>
                          <w:rFonts w:ascii="Arial" w:hAnsi="Arial" w:cs="Arial"/>
                        </w:rPr>
                      </w:pPr>
                      <w:r w:rsidRPr="00CE1C78">
                        <w:rPr>
                          <w:rFonts w:ascii="Arial" w:hAnsi="Arial" w:cs="Arial"/>
                        </w:rPr>
                        <w:t>Job Title:</w:t>
                      </w:r>
                      <w:r w:rsidR="00965B41">
                        <w:rPr>
                          <w:rFonts w:ascii="Arial" w:hAnsi="Arial" w:cs="Arial"/>
                        </w:rPr>
                        <w:t xml:space="preserve"> </w:t>
                      </w:r>
                      <w:r w:rsidR="00CE7F86">
                        <w:rPr>
                          <w:rFonts w:ascii="Arial" w:hAnsi="Arial" w:cs="Arial"/>
                        </w:rPr>
                        <w:t>BASC leader</w:t>
                      </w:r>
                    </w:p>
                    <w:p w14:paraId="60150ADF" w14:textId="2EFAE113" w:rsidR="00517CE9" w:rsidRPr="00CE1C78" w:rsidRDefault="00517CE9" w:rsidP="00D50E5C">
                      <w:pPr>
                        <w:rPr>
                          <w:rFonts w:ascii="Arial" w:hAnsi="Arial" w:cs="Arial"/>
                        </w:rPr>
                      </w:pPr>
                      <w:r w:rsidRPr="00CE1C78">
                        <w:rPr>
                          <w:rFonts w:ascii="Arial" w:hAnsi="Arial" w:cs="Arial"/>
                        </w:rPr>
                        <w:t xml:space="preserve">Closing Date:  </w:t>
                      </w:r>
                    </w:p>
                  </w:txbxContent>
                </v:textbox>
              </v:shape>
            </w:pict>
          </mc:Fallback>
        </mc:AlternateContent>
      </w:r>
    </w:p>
    <w:p w14:paraId="09940A3E" w14:textId="31FB8DA5" w:rsidR="000B2498" w:rsidRPr="00800AC0" w:rsidRDefault="000B2498" w:rsidP="00D50E5C">
      <w:pPr>
        <w:rPr>
          <w:rFonts w:ascii="Arial" w:hAnsi="Arial" w:cs="Arial"/>
          <w:szCs w:val="24"/>
        </w:rPr>
      </w:pP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28F3AF42" w14:textId="7532EAEF" w:rsidR="00E32795" w:rsidRPr="00800AC0" w:rsidRDefault="000B2498" w:rsidP="004E24A1">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8814DA">
        <w:rPr>
          <w:sz w:val="18"/>
        </w:rPr>
      </w:r>
      <w:r w:rsidR="008814DA">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8814DA">
        <w:rPr>
          <w:sz w:val="18"/>
        </w:rPr>
      </w:r>
      <w:r w:rsidR="008814DA">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814DA">
        <w:rPr>
          <w:sz w:val="18"/>
        </w:rPr>
      </w:r>
      <w:r w:rsidR="008814D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814DA">
        <w:rPr>
          <w:sz w:val="18"/>
        </w:rPr>
      </w:r>
      <w:r w:rsidR="008814DA">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814DA">
        <w:rPr>
          <w:sz w:val="18"/>
        </w:rPr>
      </w:r>
      <w:r w:rsidR="008814D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814DA">
        <w:rPr>
          <w:sz w:val="18"/>
        </w:rPr>
      </w:r>
      <w:r w:rsidR="008814DA">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814DA">
        <w:rPr>
          <w:sz w:val="18"/>
        </w:rPr>
      </w:r>
      <w:r w:rsidR="008814D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814DA">
        <w:rPr>
          <w:sz w:val="18"/>
        </w:rPr>
      </w:r>
      <w:r w:rsidR="008814DA">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8814DA">
        <w:rPr>
          <w:sz w:val="18"/>
        </w:rPr>
      </w:r>
      <w:r w:rsidR="008814DA">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8814DA">
        <w:rPr>
          <w:sz w:val="18"/>
        </w:rPr>
      </w:r>
      <w:r w:rsidR="008814DA">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814DA">
        <w:rPr>
          <w:sz w:val="18"/>
        </w:rPr>
      </w:r>
      <w:r w:rsidR="008814DA">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814DA">
        <w:rPr>
          <w:sz w:val="18"/>
        </w:rPr>
      </w:r>
      <w:r w:rsidR="008814DA">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814DA">
              <w:rPr>
                <w:sz w:val="18"/>
              </w:rPr>
            </w:r>
            <w:r w:rsidR="008814D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814DA">
              <w:rPr>
                <w:sz w:val="18"/>
              </w:rPr>
            </w:r>
            <w:r w:rsidR="008814DA">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8814DA">
              <w:rPr>
                <w:sz w:val="18"/>
              </w:rPr>
            </w:r>
            <w:r w:rsidR="008814DA">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8814DA">
              <w:rPr>
                <w:sz w:val="18"/>
              </w:rPr>
            </w:r>
            <w:r w:rsidR="008814DA">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8814DA">
              <w:rPr>
                <w:sz w:val="18"/>
              </w:rPr>
            </w:r>
            <w:r w:rsidR="008814DA">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814DA">
        <w:rPr>
          <w:sz w:val="18"/>
        </w:rPr>
      </w:r>
      <w:r w:rsidR="008814DA">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814DA">
        <w:rPr>
          <w:sz w:val="18"/>
        </w:rPr>
      </w:r>
      <w:r w:rsidR="008814DA">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814DA">
              <w:rPr>
                <w:sz w:val="18"/>
              </w:rPr>
            </w:r>
            <w:r w:rsidR="008814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814DA">
              <w:rPr>
                <w:sz w:val="18"/>
              </w:rPr>
            </w:r>
            <w:r w:rsidR="008814DA">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814DA">
              <w:rPr>
                <w:sz w:val="18"/>
              </w:rPr>
            </w:r>
            <w:r w:rsidR="008814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814DA">
              <w:rPr>
                <w:sz w:val="18"/>
              </w:rPr>
            </w:r>
            <w:r w:rsidR="008814DA">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814DA">
              <w:rPr>
                <w:sz w:val="18"/>
              </w:rPr>
            </w:r>
            <w:r w:rsidR="008814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814DA">
              <w:rPr>
                <w:sz w:val="18"/>
              </w:rPr>
            </w:r>
            <w:r w:rsidR="008814DA">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814DA">
              <w:rPr>
                <w:sz w:val="18"/>
              </w:rPr>
            </w:r>
            <w:r w:rsidR="008814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814DA">
              <w:rPr>
                <w:sz w:val="18"/>
              </w:rPr>
            </w:r>
            <w:r w:rsidR="008814DA">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814DA">
              <w:rPr>
                <w:sz w:val="18"/>
              </w:rPr>
            </w:r>
            <w:r w:rsidR="008814D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814DA">
              <w:rPr>
                <w:sz w:val="18"/>
              </w:rPr>
            </w:r>
            <w:r w:rsidR="008814DA">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8814DA">
              <w:rPr>
                <w:sz w:val="18"/>
              </w:rPr>
            </w:r>
            <w:r w:rsidR="008814DA">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8814DA">
              <w:rPr>
                <w:sz w:val="18"/>
              </w:rPr>
            </w:r>
            <w:r w:rsidR="008814DA">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814DA">
              <w:rPr>
                <w:sz w:val="18"/>
              </w:rPr>
            </w:r>
            <w:r w:rsidR="008814DA">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814DA">
              <w:rPr>
                <w:sz w:val="18"/>
              </w:rPr>
            </w:r>
            <w:r w:rsidR="008814DA">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814DA">
              <w:rPr>
                <w:sz w:val="18"/>
              </w:rPr>
            </w:r>
            <w:r w:rsidR="008814DA">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814DA">
              <w:rPr>
                <w:sz w:val="18"/>
              </w:rPr>
            </w:r>
            <w:r w:rsidR="008814DA">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814DA">
              <w:rPr>
                <w:sz w:val="18"/>
              </w:rPr>
            </w:r>
            <w:r w:rsidR="008814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814DA">
              <w:rPr>
                <w:sz w:val="18"/>
              </w:rPr>
            </w:r>
            <w:r w:rsidR="008814DA">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814DA">
              <w:rPr>
                <w:sz w:val="18"/>
              </w:rPr>
            </w:r>
            <w:r w:rsidR="008814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814DA">
              <w:rPr>
                <w:sz w:val="18"/>
              </w:rPr>
            </w:r>
            <w:r w:rsidR="008814DA">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814DA">
              <w:rPr>
                <w:sz w:val="18"/>
              </w:rPr>
            </w:r>
            <w:r w:rsidR="008814DA">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814DA">
              <w:rPr>
                <w:sz w:val="18"/>
              </w:rPr>
            </w:r>
            <w:r w:rsidR="008814DA">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814DA">
              <w:rPr>
                <w:sz w:val="18"/>
              </w:rPr>
            </w:r>
            <w:r w:rsidR="008814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814DA">
              <w:rPr>
                <w:sz w:val="18"/>
              </w:rPr>
            </w:r>
            <w:r w:rsidR="008814DA">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814DA">
              <w:rPr>
                <w:sz w:val="18"/>
              </w:rPr>
            </w:r>
            <w:r w:rsidR="008814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814DA">
              <w:rPr>
                <w:sz w:val="18"/>
              </w:rPr>
            </w:r>
            <w:r w:rsidR="008814DA">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814DA">
              <w:rPr>
                <w:sz w:val="18"/>
              </w:rPr>
            </w:r>
            <w:r w:rsidR="008814D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814DA">
              <w:rPr>
                <w:sz w:val="18"/>
              </w:rPr>
            </w:r>
            <w:r w:rsidR="008814DA">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814DA">
              <w:rPr>
                <w:sz w:val="18"/>
              </w:rPr>
            </w:r>
            <w:r w:rsidR="008814DA">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4"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8814DA">
              <w:rPr>
                <w:rFonts w:ascii="Arial" w:hAnsi="Arial" w:cs="Arial"/>
                <w:szCs w:val="24"/>
              </w:rPr>
            </w:r>
            <w:r w:rsidR="008814D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8814DA">
              <w:rPr>
                <w:rFonts w:ascii="Arial" w:hAnsi="Arial" w:cs="Arial"/>
                <w:szCs w:val="24"/>
              </w:rPr>
            </w:r>
            <w:r w:rsidR="008814DA">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32631" w14:textId="77777777" w:rsidR="008814DA" w:rsidRDefault="008814DA">
      <w:r>
        <w:separator/>
      </w:r>
    </w:p>
  </w:endnote>
  <w:endnote w:type="continuationSeparator" w:id="0">
    <w:p w14:paraId="544EABF1" w14:textId="77777777" w:rsidR="008814DA" w:rsidRDefault="0088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4886D" w14:textId="77777777" w:rsidR="008814DA" w:rsidRDefault="008814DA">
      <w:r>
        <w:separator/>
      </w:r>
    </w:p>
  </w:footnote>
  <w:footnote w:type="continuationSeparator" w:id="0">
    <w:p w14:paraId="0129BABD" w14:textId="77777777" w:rsidR="008814DA" w:rsidRDefault="0088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66163"/>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2C0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47939"/>
    <w:rsid w:val="00467ED5"/>
    <w:rsid w:val="004843D5"/>
    <w:rsid w:val="00486576"/>
    <w:rsid w:val="00486985"/>
    <w:rsid w:val="0049534C"/>
    <w:rsid w:val="00497E45"/>
    <w:rsid w:val="004A6B21"/>
    <w:rsid w:val="004B42E2"/>
    <w:rsid w:val="004B548E"/>
    <w:rsid w:val="004B5C7F"/>
    <w:rsid w:val="004B5E4D"/>
    <w:rsid w:val="004B71D9"/>
    <w:rsid w:val="004C19B8"/>
    <w:rsid w:val="004D19CC"/>
    <w:rsid w:val="004E24A1"/>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D3247"/>
    <w:rsid w:val="006E03C9"/>
    <w:rsid w:val="006E31C7"/>
    <w:rsid w:val="006E60DD"/>
    <w:rsid w:val="006F63DC"/>
    <w:rsid w:val="007016D5"/>
    <w:rsid w:val="00722BE0"/>
    <w:rsid w:val="00731C31"/>
    <w:rsid w:val="00733A69"/>
    <w:rsid w:val="0073452B"/>
    <w:rsid w:val="00737266"/>
    <w:rsid w:val="0075158F"/>
    <w:rsid w:val="007548DA"/>
    <w:rsid w:val="00760085"/>
    <w:rsid w:val="007609D2"/>
    <w:rsid w:val="00770635"/>
    <w:rsid w:val="00771C89"/>
    <w:rsid w:val="00782087"/>
    <w:rsid w:val="0078208B"/>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14DA"/>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1A31"/>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65B41"/>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CE7F86"/>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49AE"/>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965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m@uppernidderdalefed.school"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m@uppernidderdalefed.school" TargetMode="External"/><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efinition-of-disability-under-equality-act-201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FE3159-4A9A-4350-98EF-4A0C7FEB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8f8f91ca43204458a338c02175564be9-Job Application Form BASC Glasshouses</vt:lpstr>
    </vt:vector>
  </TitlesOfParts>
  <Company>NorthgateArinso</Company>
  <LinksUpToDate>false</LinksUpToDate>
  <CharactersWithSpaces>20760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8f8f91ca43204458a338c02175564be9-Job Application Form BASC Glasshouses</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2022-06-21T12:16:00Z</dcterms:created>
  <dcterms:modified xsi:type="dcterms:W3CDTF">2022-06-21T12:16:00Z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